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603914158"/>
        <w:docPartObj>
          <w:docPartGallery w:val="Cover Pages"/>
          <w:docPartUnique/>
        </w:docPartObj>
      </w:sdtPr>
      <w:sdtEndPr/>
      <w:sdtContent>
        <w:p w:rsidR="004D4F5A" w:rsidRDefault="004D4F5A">
          <w:r>
            <w:rPr>
              <w:rFonts w:asciiTheme="majorHAnsi" w:hAnsiTheme="majorHAnsi"/>
              <w:noProof/>
              <w:sz w:val="36"/>
              <w:szCs w:val="36"/>
              <w:lang w:eastAsia="da-DK"/>
            </w:rPr>
            <w:drawing>
              <wp:anchor distT="0" distB="0" distL="114300" distR="114300" simplePos="0" relativeHeight="251658240" behindDoc="1" locked="0" layoutInCell="1" allowOverlap="1">
                <wp:simplePos x="0" y="0"/>
                <wp:positionH relativeFrom="column">
                  <wp:posOffset>-791845</wp:posOffset>
                </wp:positionH>
                <wp:positionV relativeFrom="paragraph">
                  <wp:posOffset>-1496695</wp:posOffset>
                </wp:positionV>
                <wp:extent cx="7590867" cy="10736580"/>
                <wp:effectExtent l="0" t="0" r="0" b="7620"/>
                <wp:wrapNone/>
                <wp:docPr id="1" name="Billed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forside_raDARK_on_raRed_v1.jpg"/>
                        <pic:cNvPicPr/>
                      </pic:nvPicPr>
                      <pic:blipFill>
                        <a:blip r:embed="rId13">
                          <a:extLst>
                            <a:ext uri="{28A0092B-C50C-407E-A947-70E740481C1C}">
                              <a14:useLocalDpi xmlns:a14="http://schemas.microsoft.com/office/drawing/2010/main" val="0"/>
                            </a:ext>
                          </a:extLst>
                        </a:blip>
                        <a:stretch>
                          <a:fillRect/>
                        </a:stretch>
                      </pic:blipFill>
                      <pic:spPr>
                        <a:xfrm>
                          <a:off x="0" y="0"/>
                          <a:ext cx="7595025" cy="10742461"/>
                        </a:xfrm>
                        <a:prstGeom prst="rect">
                          <a:avLst/>
                        </a:prstGeom>
                      </pic:spPr>
                    </pic:pic>
                  </a:graphicData>
                </a:graphic>
                <wp14:sizeRelH relativeFrom="page">
                  <wp14:pctWidth>0</wp14:pctWidth>
                </wp14:sizeRelH>
                <wp14:sizeRelV relativeFrom="page">
                  <wp14:pctHeight>0</wp14:pctHeight>
                </wp14:sizeRelV>
              </wp:anchor>
            </w:drawing>
          </w:r>
        </w:p>
        <w:p w:rsidR="004D4F5A" w:rsidRPr="00BB00E7" w:rsidRDefault="004D4F5A" w:rsidP="0052046C"/>
        <w:p w:rsidR="004D4F5A" w:rsidRPr="00BB00E7" w:rsidRDefault="004D4F5A" w:rsidP="0052046C"/>
        <w:p w:rsidR="004D4F5A" w:rsidRPr="004D4F5A" w:rsidRDefault="004D4F5A" w:rsidP="004D4F5A">
          <w:pPr>
            <w:rPr>
              <w:rFonts w:asciiTheme="majorHAnsi" w:hAnsiTheme="majorHAnsi"/>
              <w:sz w:val="36"/>
              <w:szCs w:val="36"/>
            </w:rPr>
          </w:pPr>
          <w:r w:rsidRPr="004D4F5A">
            <w:rPr>
              <w:rFonts w:asciiTheme="majorHAnsi" w:hAnsiTheme="majorHAnsi"/>
              <w:sz w:val="36"/>
              <w:szCs w:val="36"/>
            </w:rPr>
            <w:t>Datasammenskrivning af:</w:t>
          </w:r>
        </w:p>
        <w:p w:rsidR="004D4F5A" w:rsidRPr="004D4F5A" w:rsidRDefault="004D4F5A" w:rsidP="004D4F5A">
          <w:pPr>
            <w:rPr>
              <w:rFonts w:asciiTheme="majorHAnsi" w:hAnsiTheme="majorHAnsi"/>
              <w:sz w:val="36"/>
              <w:szCs w:val="36"/>
            </w:rPr>
          </w:pPr>
          <w:r w:rsidRPr="004D4F5A">
            <w:rPr>
              <w:rFonts w:asciiTheme="majorHAnsi" w:hAnsiTheme="majorHAnsi"/>
              <w:sz w:val="36"/>
              <w:szCs w:val="36"/>
            </w:rPr>
            <w:t>Bekendtgørelse nr. 183 af 26. januar 2018 om bevaring og kassation af digitalt skabte data og dokumenter fra kommunerne,</w:t>
          </w:r>
        </w:p>
        <w:p w:rsidR="004D4F5A" w:rsidRPr="004D4F5A" w:rsidRDefault="004D4F5A" w:rsidP="004D4F5A">
          <w:pPr>
            <w:rPr>
              <w:rFonts w:asciiTheme="majorHAnsi" w:hAnsiTheme="majorHAnsi"/>
              <w:sz w:val="36"/>
              <w:szCs w:val="36"/>
            </w:rPr>
          </w:pPr>
          <w:r w:rsidRPr="004D4F5A">
            <w:rPr>
              <w:rFonts w:asciiTheme="majorHAnsi" w:hAnsiTheme="majorHAnsi"/>
              <w:sz w:val="36"/>
              <w:szCs w:val="36"/>
            </w:rPr>
            <w:t>Bekendtgørelse nr. 1469 af 28. september,</w:t>
          </w:r>
        </w:p>
        <w:p w:rsidR="004D4F5A" w:rsidRPr="004D4F5A" w:rsidRDefault="004D4F5A" w:rsidP="004D4F5A">
          <w:pPr>
            <w:rPr>
              <w:rFonts w:asciiTheme="majorHAnsi" w:hAnsiTheme="majorHAnsi"/>
              <w:sz w:val="36"/>
              <w:szCs w:val="36"/>
            </w:rPr>
          </w:pPr>
          <w:r w:rsidRPr="004D4F5A">
            <w:rPr>
              <w:rFonts w:asciiTheme="majorHAnsi" w:hAnsiTheme="majorHAnsi"/>
              <w:sz w:val="36"/>
              <w:szCs w:val="36"/>
            </w:rPr>
            <w:t>Bekendtgørelse nr. 1057 af 26. maj 2021 og</w:t>
          </w:r>
        </w:p>
        <w:p w:rsidR="004D4F5A" w:rsidRPr="004D4F5A" w:rsidRDefault="004D4F5A" w:rsidP="004D4F5A">
          <w:pPr>
            <w:rPr>
              <w:rFonts w:asciiTheme="majorHAnsi" w:hAnsiTheme="majorHAnsi"/>
              <w:sz w:val="36"/>
              <w:szCs w:val="36"/>
            </w:rPr>
          </w:pPr>
          <w:r w:rsidRPr="004D4F5A">
            <w:rPr>
              <w:rFonts w:asciiTheme="majorHAnsi" w:hAnsiTheme="majorHAnsi"/>
              <w:sz w:val="36"/>
              <w:szCs w:val="36"/>
            </w:rPr>
            <w:t>Bekendtgørelse nr. 1119 af 24. juni 2022</w:t>
          </w:r>
        </w:p>
        <w:p w:rsidR="004D4F5A" w:rsidRDefault="004D4F5A" w:rsidP="004D4F5A">
          <w:pPr>
            <w:rPr>
              <w:rFonts w:asciiTheme="majorHAnsi" w:hAnsiTheme="majorHAnsi"/>
              <w:sz w:val="36"/>
              <w:szCs w:val="36"/>
            </w:rPr>
          </w:pPr>
          <w:r w:rsidRPr="004D4F5A">
            <w:rPr>
              <w:rFonts w:asciiTheme="majorHAnsi" w:hAnsiTheme="majorHAnsi"/>
              <w:sz w:val="36"/>
              <w:szCs w:val="36"/>
            </w:rPr>
            <w:t>Bekendtgørelse nr. 282 af 9. marts 2023</w:t>
          </w:r>
        </w:p>
        <w:p w:rsidR="00B40B4F" w:rsidRPr="004D4F5A" w:rsidRDefault="00B40B4F" w:rsidP="004D4F5A">
          <w:pPr>
            <w:rPr>
              <w:rFonts w:asciiTheme="majorHAnsi" w:hAnsiTheme="majorHAnsi"/>
              <w:sz w:val="36"/>
              <w:szCs w:val="36"/>
            </w:rPr>
          </w:pPr>
          <w:r>
            <w:rPr>
              <w:rFonts w:asciiTheme="majorHAnsi" w:hAnsiTheme="majorHAnsi"/>
              <w:sz w:val="36"/>
              <w:szCs w:val="36"/>
            </w:rPr>
            <w:t>Bekendtgørelse nr. 506 af 22. maj 2024</w:t>
          </w:r>
        </w:p>
        <w:p w:rsidR="004D4F5A" w:rsidRPr="00BB00E7" w:rsidRDefault="004D4F5A" w:rsidP="0052046C"/>
        <w:p w:rsidR="004D4F5A" w:rsidRPr="00BB00E7" w:rsidRDefault="004D4F5A" w:rsidP="0052046C"/>
        <w:p w:rsidR="004D4F5A" w:rsidRPr="00BB00E7" w:rsidRDefault="004D4F5A" w:rsidP="0052046C"/>
        <w:p w:rsidR="004D4F5A" w:rsidRPr="00BB00E7" w:rsidRDefault="004D4F5A" w:rsidP="0052046C"/>
        <w:p w:rsidR="004D4F5A" w:rsidRPr="00BB00E7" w:rsidRDefault="004D4F5A" w:rsidP="0052046C"/>
        <w:p w:rsidR="004D4F5A" w:rsidRPr="00BB00E7" w:rsidRDefault="009C2B8E" w:rsidP="0052046C">
          <w:r>
            <w:t>Version: 2024 (juni)</w:t>
          </w:r>
        </w:p>
        <w:p w:rsidR="004D4F5A" w:rsidRPr="00BB00E7" w:rsidRDefault="004D4F5A" w:rsidP="0052046C"/>
        <w:p w:rsidR="004D4F5A" w:rsidRDefault="004D4F5A" w:rsidP="0052046C"/>
        <w:p w:rsidR="004D4F5A" w:rsidRPr="00BB00E7" w:rsidRDefault="004D4F5A" w:rsidP="0052046C"/>
        <w:p w:rsidR="004D4F5A" w:rsidRDefault="004D4F5A" w:rsidP="0052046C">
          <w:pPr>
            <w:spacing w:after="0" w:line="240" w:lineRule="atLeast"/>
          </w:pPr>
        </w:p>
        <w:p w:rsidR="004D4F5A" w:rsidRPr="004D4F5A" w:rsidRDefault="004D4F5A" w:rsidP="004D4F5A">
          <w:pPr>
            <w:spacing w:after="0" w:line="240" w:lineRule="atLeast"/>
            <w:rPr>
              <w:rFonts w:ascii="RA Gorm" w:eastAsiaTheme="majorEastAsia" w:hAnsi="RA Gorm" w:cs="Arial"/>
              <w:b/>
              <w:sz w:val="32"/>
              <w:szCs w:val="32"/>
            </w:rPr>
          </w:pPr>
          <w:r>
            <w:br w:type="page"/>
          </w:r>
        </w:p>
      </w:sdtContent>
    </w:sdt>
    <w:sdt>
      <w:sdtPr>
        <w:rPr>
          <w:rFonts w:ascii="RA Harald" w:eastAsiaTheme="minorHAnsi" w:hAnsi="RA Harald" w:cstheme="minorBidi"/>
          <w:sz w:val="20"/>
          <w:szCs w:val="20"/>
        </w:rPr>
        <w:id w:val="1007015561"/>
        <w:docPartObj>
          <w:docPartGallery w:val="Table of Contents"/>
          <w:docPartUnique/>
        </w:docPartObj>
      </w:sdtPr>
      <w:sdtEndPr>
        <w:rPr>
          <w:b/>
          <w:bCs/>
        </w:rPr>
      </w:sdtEndPr>
      <w:sdtContent>
        <w:p w:rsidR="004D4F5A" w:rsidRDefault="004D4F5A">
          <w:pPr>
            <w:pStyle w:val="Overskrift"/>
          </w:pPr>
          <w:r>
            <w:t>Indhold</w:t>
          </w:r>
        </w:p>
        <w:p w:rsidR="004D4F5A" w:rsidRDefault="004D4F5A">
          <w:pPr>
            <w:pStyle w:val="Indholdsfortegnelse1"/>
            <w:tabs>
              <w:tab w:val="right" w:leader="dot" w:pos="9458"/>
            </w:tabs>
            <w:rPr>
              <w:rFonts w:asciiTheme="minorHAnsi" w:eastAsiaTheme="minorEastAsia" w:hAnsiTheme="minorHAnsi"/>
              <w:b w:val="0"/>
              <w:noProof/>
              <w:sz w:val="22"/>
              <w:szCs w:val="22"/>
              <w:lang w:eastAsia="da-DK"/>
            </w:rPr>
          </w:pPr>
          <w:r>
            <w:fldChar w:fldCharType="begin"/>
          </w:r>
          <w:r>
            <w:instrText xml:space="preserve"> TOC \o "1-3" \h \z \u </w:instrText>
          </w:r>
          <w:r>
            <w:fldChar w:fldCharType="separate"/>
          </w:r>
          <w:hyperlink w:anchor="_Toc157172429" w:history="1">
            <w:r w:rsidRPr="006C11AB">
              <w:rPr>
                <w:rStyle w:val="Hyperlink"/>
                <w:noProof/>
              </w:rPr>
              <w:t>Datasammenskrivning af bekendtgørelser</w:t>
            </w:r>
            <w:r>
              <w:rPr>
                <w:noProof/>
                <w:webHidden/>
              </w:rPr>
              <w:tab/>
            </w:r>
            <w:r>
              <w:rPr>
                <w:noProof/>
                <w:webHidden/>
              </w:rPr>
              <w:fldChar w:fldCharType="begin"/>
            </w:r>
            <w:r>
              <w:rPr>
                <w:noProof/>
                <w:webHidden/>
              </w:rPr>
              <w:instrText xml:space="preserve"> PAGEREF _Toc157172429 \h </w:instrText>
            </w:r>
            <w:r>
              <w:rPr>
                <w:noProof/>
                <w:webHidden/>
              </w:rPr>
            </w:r>
            <w:r>
              <w:rPr>
                <w:noProof/>
                <w:webHidden/>
              </w:rPr>
              <w:fldChar w:fldCharType="separate"/>
            </w:r>
            <w:r>
              <w:rPr>
                <w:noProof/>
                <w:webHidden/>
              </w:rPr>
              <w:t>2</w:t>
            </w:r>
            <w:r>
              <w:rPr>
                <w:noProof/>
                <w:webHidden/>
              </w:rPr>
              <w:fldChar w:fldCharType="end"/>
            </w:r>
          </w:hyperlink>
        </w:p>
        <w:p w:rsidR="004D4F5A" w:rsidRDefault="00B7100F">
          <w:pPr>
            <w:pStyle w:val="Indholdsfortegnelse1"/>
            <w:tabs>
              <w:tab w:val="right" w:leader="dot" w:pos="9458"/>
            </w:tabs>
            <w:rPr>
              <w:rFonts w:asciiTheme="minorHAnsi" w:eastAsiaTheme="minorEastAsia" w:hAnsiTheme="minorHAnsi"/>
              <w:b w:val="0"/>
              <w:noProof/>
              <w:sz w:val="22"/>
              <w:szCs w:val="22"/>
              <w:lang w:eastAsia="da-DK"/>
            </w:rPr>
          </w:pPr>
          <w:hyperlink w:anchor="_Toc157172430" w:history="1">
            <w:r w:rsidR="004D4F5A" w:rsidRPr="006C11AB">
              <w:rPr>
                <w:rStyle w:val="Hyperlink"/>
                <w:noProof/>
              </w:rPr>
              <w:t>Bilag 1</w:t>
            </w:r>
            <w:r w:rsidR="004D4F5A">
              <w:rPr>
                <w:noProof/>
                <w:webHidden/>
              </w:rPr>
              <w:tab/>
            </w:r>
            <w:r w:rsidR="004D4F5A">
              <w:rPr>
                <w:noProof/>
                <w:webHidden/>
              </w:rPr>
              <w:fldChar w:fldCharType="begin"/>
            </w:r>
            <w:r w:rsidR="004D4F5A">
              <w:rPr>
                <w:noProof/>
                <w:webHidden/>
              </w:rPr>
              <w:instrText xml:space="preserve"> PAGEREF _Toc157172430 \h </w:instrText>
            </w:r>
            <w:r w:rsidR="004D4F5A">
              <w:rPr>
                <w:noProof/>
                <w:webHidden/>
              </w:rPr>
            </w:r>
            <w:r w:rsidR="004D4F5A">
              <w:rPr>
                <w:noProof/>
                <w:webHidden/>
              </w:rPr>
              <w:fldChar w:fldCharType="separate"/>
            </w:r>
            <w:r w:rsidR="004D4F5A">
              <w:rPr>
                <w:noProof/>
                <w:webHidden/>
              </w:rPr>
              <w:t>4</w:t>
            </w:r>
            <w:r w:rsidR="004D4F5A">
              <w:rPr>
                <w:noProof/>
                <w:webHidden/>
              </w:rPr>
              <w:fldChar w:fldCharType="end"/>
            </w:r>
          </w:hyperlink>
        </w:p>
        <w:p w:rsidR="004D4F5A" w:rsidRDefault="00B7100F">
          <w:pPr>
            <w:pStyle w:val="Indholdsfortegnelse2"/>
            <w:tabs>
              <w:tab w:val="left" w:pos="567"/>
              <w:tab w:val="right" w:leader="dot" w:pos="9458"/>
            </w:tabs>
            <w:rPr>
              <w:rFonts w:asciiTheme="minorHAnsi" w:eastAsiaTheme="minorEastAsia" w:hAnsiTheme="minorHAnsi"/>
              <w:noProof/>
              <w:sz w:val="22"/>
              <w:szCs w:val="22"/>
              <w:lang w:eastAsia="da-DK"/>
            </w:rPr>
          </w:pPr>
          <w:hyperlink w:anchor="_Toc157172431" w:history="1">
            <w:r w:rsidR="004D4F5A" w:rsidRPr="006C11AB">
              <w:rPr>
                <w:rStyle w:val="Hyperlink"/>
                <w:noProof/>
              </w:rPr>
              <w:t>1.</w:t>
            </w:r>
            <w:r w:rsidR="004D4F5A">
              <w:rPr>
                <w:rFonts w:asciiTheme="minorHAnsi" w:eastAsiaTheme="minorEastAsia" w:hAnsiTheme="minorHAnsi"/>
                <w:noProof/>
                <w:sz w:val="22"/>
                <w:szCs w:val="22"/>
                <w:lang w:eastAsia="da-DK"/>
              </w:rPr>
              <w:tab/>
            </w:r>
            <w:r w:rsidR="004D4F5A" w:rsidRPr="006C11AB">
              <w:rPr>
                <w:rStyle w:val="Hyperlink"/>
                <w:noProof/>
              </w:rPr>
              <w:t>Generelle bestemmelser</w:t>
            </w:r>
            <w:r w:rsidR="004D4F5A">
              <w:rPr>
                <w:noProof/>
                <w:webHidden/>
              </w:rPr>
              <w:tab/>
            </w:r>
            <w:r w:rsidR="004D4F5A">
              <w:rPr>
                <w:noProof/>
                <w:webHidden/>
              </w:rPr>
              <w:fldChar w:fldCharType="begin"/>
            </w:r>
            <w:r w:rsidR="004D4F5A">
              <w:rPr>
                <w:noProof/>
                <w:webHidden/>
              </w:rPr>
              <w:instrText xml:space="preserve"> PAGEREF _Toc157172431 \h </w:instrText>
            </w:r>
            <w:r w:rsidR="004D4F5A">
              <w:rPr>
                <w:noProof/>
                <w:webHidden/>
              </w:rPr>
            </w:r>
            <w:r w:rsidR="004D4F5A">
              <w:rPr>
                <w:noProof/>
                <w:webHidden/>
              </w:rPr>
              <w:fldChar w:fldCharType="separate"/>
            </w:r>
            <w:r w:rsidR="004D4F5A">
              <w:rPr>
                <w:noProof/>
                <w:webHidden/>
              </w:rPr>
              <w:t>4</w:t>
            </w:r>
            <w:r w:rsidR="004D4F5A">
              <w:rPr>
                <w:noProof/>
                <w:webHidden/>
              </w:rPr>
              <w:fldChar w:fldCharType="end"/>
            </w:r>
          </w:hyperlink>
        </w:p>
        <w:p w:rsidR="004D4F5A" w:rsidRDefault="00B7100F">
          <w:pPr>
            <w:pStyle w:val="Indholdsfortegnelse2"/>
            <w:tabs>
              <w:tab w:val="left" w:pos="567"/>
              <w:tab w:val="right" w:leader="dot" w:pos="9458"/>
            </w:tabs>
            <w:rPr>
              <w:rFonts w:asciiTheme="minorHAnsi" w:eastAsiaTheme="minorEastAsia" w:hAnsiTheme="minorHAnsi"/>
              <w:noProof/>
              <w:sz w:val="22"/>
              <w:szCs w:val="22"/>
              <w:lang w:eastAsia="da-DK"/>
            </w:rPr>
          </w:pPr>
          <w:hyperlink w:anchor="_Toc157172432" w:history="1">
            <w:r w:rsidR="004D4F5A" w:rsidRPr="006C11AB">
              <w:rPr>
                <w:rStyle w:val="Hyperlink"/>
                <w:noProof/>
              </w:rPr>
              <w:t>2.</w:t>
            </w:r>
            <w:r w:rsidR="004D4F5A">
              <w:rPr>
                <w:rFonts w:asciiTheme="minorHAnsi" w:eastAsiaTheme="minorEastAsia" w:hAnsiTheme="minorHAnsi"/>
                <w:noProof/>
                <w:sz w:val="22"/>
                <w:szCs w:val="22"/>
                <w:lang w:eastAsia="da-DK"/>
              </w:rPr>
              <w:tab/>
            </w:r>
            <w:r w:rsidR="004D4F5A" w:rsidRPr="006C11AB">
              <w:rPr>
                <w:rStyle w:val="Hyperlink"/>
                <w:noProof/>
              </w:rPr>
              <w:t>Kommunestyret i almindelighed</w:t>
            </w:r>
            <w:r w:rsidR="004D4F5A">
              <w:rPr>
                <w:noProof/>
                <w:webHidden/>
              </w:rPr>
              <w:tab/>
            </w:r>
            <w:r w:rsidR="004D4F5A">
              <w:rPr>
                <w:noProof/>
                <w:webHidden/>
              </w:rPr>
              <w:fldChar w:fldCharType="begin"/>
            </w:r>
            <w:r w:rsidR="004D4F5A">
              <w:rPr>
                <w:noProof/>
                <w:webHidden/>
              </w:rPr>
              <w:instrText xml:space="preserve"> PAGEREF _Toc157172432 \h </w:instrText>
            </w:r>
            <w:r w:rsidR="004D4F5A">
              <w:rPr>
                <w:noProof/>
                <w:webHidden/>
              </w:rPr>
            </w:r>
            <w:r w:rsidR="004D4F5A">
              <w:rPr>
                <w:noProof/>
                <w:webHidden/>
              </w:rPr>
              <w:fldChar w:fldCharType="separate"/>
            </w:r>
            <w:r w:rsidR="004D4F5A">
              <w:rPr>
                <w:noProof/>
                <w:webHidden/>
              </w:rPr>
              <w:t>5</w:t>
            </w:r>
            <w:r w:rsidR="004D4F5A">
              <w:rPr>
                <w:noProof/>
                <w:webHidden/>
              </w:rPr>
              <w:fldChar w:fldCharType="end"/>
            </w:r>
          </w:hyperlink>
        </w:p>
        <w:p w:rsidR="004D4F5A" w:rsidRDefault="00B7100F">
          <w:pPr>
            <w:pStyle w:val="Indholdsfortegnelse2"/>
            <w:tabs>
              <w:tab w:val="left" w:pos="567"/>
              <w:tab w:val="right" w:leader="dot" w:pos="9458"/>
            </w:tabs>
            <w:rPr>
              <w:rFonts w:asciiTheme="minorHAnsi" w:eastAsiaTheme="minorEastAsia" w:hAnsiTheme="minorHAnsi"/>
              <w:noProof/>
              <w:sz w:val="22"/>
              <w:szCs w:val="22"/>
              <w:lang w:eastAsia="da-DK"/>
            </w:rPr>
          </w:pPr>
          <w:hyperlink w:anchor="_Toc157172433" w:history="1">
            <w:r w:rsidR="004D4F5A" w:rsidRPr="006C11AB">
              <w:rPr>
                <w:rStyle w:val="Hyperlink"/>
                <w:noProof/>
              </w:rPr>
              <w:t>3.</w:t>
            </w:r>
            <w:r w:rsidR="004D4F5A">
              <w:rPr>
                <w:rFonts w:asciiTheme="minorHAnsi" w:eastAsiaTheme="minorEastAsia" w:hAnsiTheme="minorHAnsi"/>
                <w:noProof/>
                <w:sz w:val="22"/>
                <w:szCs w:val="22"/>
                <w:lang w:eastAsia="da-DK"/>
              </w:rPr>
              <w:tab/>
            </w:r>
            <w:r w:rsidR="004D4F5A" w:rsidRPr="006C11AB">
              <w:rPr>
                <w:rStyle w:val="Hyperlink"/>
                <w:noProof/>
              </w:rPr>
              <w:t>Økonomi</w:t>
            </w:r>
            <w:r w:rsidR="004D4F5A">
              <w:rPr>
                <w:noProof/>
                <w:webHidden/>
              </w:rPr>
              <w:tab/>
            </w:r>
            <w:r w:rsidR="004D4F5A">
              <w:rPr>
                <w:noProof/>
                <w:webHidden/>
              </w:rPr>
              <w:fldChar w:fldCharType="begin"/>
            </w:r>
            <w:r w:rsidR="004D4F5A">
              <w:rPr>
                <w:noProof/>
                <w:webHidden/>
              </w:rPr>
              <w:instrText xml:space="preserve"> PAGEREF _Toc157172433 \h </w:instrText>
            </w:r>
            <w:r w:rsidR="004D4F5A">
              <w:rPr>
                <w:noProof/>
                <w:webHidden/>
              </w:rPr>
            </w:r>
            <w:r w:rsidR="004D4F5A">
              <w:rPr>
                <w:noProof/>
                <w:webHidden/>
              </w:rPr>
              <w:fldChar w:fldCharType="separate"/>
            </w:r>
            <w:r w:rsidR="004D4F5A">
              <w:rPr>
                <w:noProof/>
                <w:webHidden/>
              </w:rPr>
              <w:t>5</w:t>
            </w:r>
            <w:r w:rsidR="004D4F5A">
              <w:rPr>
                <w:noProof/>
                <w:webHidden/>
              </w:rPr>
              <w:fldChar w:fldCharType="end"/>
            </w:r>
          </w:hyperlink>
        </w:p>
        <w:p w:rsidR="004D4F5A" w:rsidRDefault="00B7100F">
          <w:pPr>
            <w:pStyle w:val="Indholdsfortegnelse2"/>
            <w:tabs>
              <w:tab w:val="left" w:pos="567"/>
              <w:tab w:val="right" w:leader="dot" w:pos="9458"/>
            </w:tabs>
            <w:rPr>
              <w:rFonts w:asciiTheme="minorHAnsi" w:eastAsiaTheme="minorEastAsia" w:hAnsiTheme="minorHAnsi"/>
              <w:noProof/>
              <w:sz w:val="22"/>
              <w:szCs w:val="22"/>
              <w:lang w:eastAsia="da-DK"/>
            </w:rPr>
          </w:pPr>
          <w:hyperlink w:anchor="_Toc157172434" w:history="1">
            <w:r w:rsidR="004D4F5A" w:rsidRPr="006C11AB">
              <w:rPr>
                <w:rStyle w:val="Hyperlink"/>
                <w:noProof/>
              </w:rPr>
              <w:t>4.</w:t>
            </w:r>
            <w:r w:rsidR="004D4F5A">
              <w:rPr>
                <w:rFonts w:asciiTheme="minorHAnsi" w:eastAsiaTheme="minorEastAsia" w:hAnsiTheme="minorHAnsi"/>
                <w:noProof/>
                <w:sz w:val="22"/>
                <w:szCs w:val="22"/>
                <w:lang w:eastAsia="da-DK"/>
              </w:rPr>
              <w:tab/>
            </w:r>
            <w:r w:rsidR="004D4F5A" w:rsidRPr="006C11AB">
              <w:rPr>
                <w:rStyle w:val="Hyperlink"/>
                <w:noProof/>
              </w:rPr>
              <w:t>Dagtilbud, sociale opgaver og sundhed</w:t>
            </w:r>
            <w:r w:rsidR="004D4F5A">
              <w:rPr>
                <w:noProof/>
                <w:webHidden/>
              </w:rPr>
              <w:tab/>
            </w:r>
            <w:r w:rsidR="004D4F5A">
              <w:rPr>
                <w:noProof/>
                <w:webHidden/>
              </w:rPr>
              <w:fldChar w:fldCharType="begin"/>
            </w:r>
            <w:r w:rsidR="004D4F5A">
              <w:rPr>
                <w:noProof/>
                <w:webHidden/>
              </w:rPr>
              <w:instrText xml:space="preserve"> PAGEREF _Toc157172434 \h </w:instrText>
            </w:r>
            <w:r w:rsidR="004D4F5A">
              <w:rPr>
                <w:noProof/>
                <w:webHidden/>
              </w:rPr>
            </w:r>
            <w:r w:rsidR="004D4F5A">
              <w:rPr>
                <w:noProof/>
                <w:webHidden/>
              </w:rPr>
              <w:fldChar w:fldCharType="separate"/>
            </w:r>
            <w:r w:rsidR="004D4F5A">
              <w:rPr>
                <w:noProof/>
                <w:webHidden/>
              </w:rPr>
              <w:t>5</w:t>
            </w:r>
            <w:r w:rsidR="004D4F5A">
              <w:rPr>
                <w:noProof/>
                <w:webHidden/>
              </w:rPr>
              <w:fldChar w:fldCharType="end"/>
            </w:r>
          </w:hyperlink>
        </w:p>
        <w:p w:rsidR="004D4F5A" w:rsidRDefault="00B7100F">
          <w:pPr>
            <w:pStyle w:val="Indholdsfortegnelse2"/>
            <w:tabs>
              <w:tab w:val="left" w:pos="567"/>
              <w:tab w:val="right" w:leader="dot" w:pos="9458"/>
            </w:tabs>
            <w:rPr>
              <w:rFonts w:asciiTheme="minorHAnsi" w:eastAsiaTheme="minorEastAsia" w:hAnsiTheme="minorHAnsi"/>
              <w:noProof/>
              <w:sz w:val="22"/>
              <w:szCs w:val="22"/>
              <w:lang w:eastAsia="da-DK"/>
            </w:rPr>
          </w:pPr>
          <w:hyperlink w:anchor="_Toc157172435" w:history="1">
            <w:r w:rsidR="004D4F5A" w:rsidRPr="006C11AB">
              <w:rPr>
                <w:rStyle w:val="Hyperlink"/>
                <w:noProof/>
              </w:rPr>
              <w:t>5.</w:t>
            </w:r>
            <w:r w:rsidR="004D4F5A">
              <w:rPr>
                <w:rFonts w:asciiTheme="minorHAnsi" w:eastAsiaTheme="minorEastAsia" w:hAnsiTheme="minorHAnsi"/>
                <w:noProof/>
                <w:sz w:val="22"/>
                <w:szCs w:val="22"/>
                <w:lang w:eastAsia="da-DK"/>
              </w:rPr>
              <w:tab/>
            </w:r>
            <w:r w:rsidR="004D4F5A" w:rsidRPr="006C11AB">
              <w:rPr>
                <w:rStyle w:val="Hyperlink"/>
                <w:noProof/>
              </w:rPr>
              <w:t>Teknik og miljø</w:t>
            </w:r>
            <w:r w:rsidR="004D4F5A">
              <w:rPr>
                <w:noProof/>
                <w:webHidden/>
              </w:rPr>
              <w:tab/>
            </w:r>
            <w:r w:rsidR="004D4F5A">
              <w:rPr>
                <w:noProof/>
                <w:webHidden/>
              </w:rPr>
              <w:fldChar w:fldCharType="begin"/>
            </w:r>
            <w:r w:rsidR="004D4F5A">
              <w:rPr>
                <w:noProof/>
                <w:webHidden/>
              </w:rPr>
              <w:instrText xml:space="preserve"> PAGEREF _Toc157172435 \h </w:instrText>
            </w:r>
            <w:r w:rsidR="004D4F5A">
              <w:rPr>
                <w:noProof/>
                <w:webHidden/>
              </w:rPr>
            </w:r>
            <w:r w:rsidR="004D4F5A">
              <w:rPr>
                <w:noProof/>
                <w:webHidden/>
              </w:rPr>
              <w:fldChar w:fldCharType="separate"/>
            </w:r>
            <w:r w:rsidR="004D4F5A">
              <w:rPr>
                <w:noProof/>
                <w:webHidden/>
              </w:rPr>
              <w:t>6</w:t>
            </w:r>
            <w:r w:rsidR="004D4F5A">
              <w:rPr>
                <w:noProof/>
                <w:webHidden/>
              </w:rPr>
              <w:fldChar w:fldCharType="end"/>
            </w:r>
          </w:hyperlink>
        </w:p>
        <w:p w:rsidR="004D4F5A" w:rsidRDefault="00B7100F">
          <w:pPr>
            <w:pStyle w:val="Indholdsfortegnelse2"/>
            <w:tabs>
              <w:tab w:val="left" w:pos="567"/>
              <w:tab w:val="right" w:leader="dot" w:pos="9458"/>
            </w:tabs>
            <w:rPr>
              <w:rFonts w:asciiTheme="minorHAnsi" w:eastAsiaTheme="minorEastAsia" w:hAnsiTheme="minorHAnsi"/>
              <w:noProof/>
              <w:sz w:val="22"/>
              <w:szCs w:val="22"/>
              <w:lang w:eastAsia="da-DK"/>
            </w:rPr>
          </w:pPr>
          <w:hyperlink w:anchor="_Toc157172436" w:history="1">
            <w:r w:rsidR="004D4F5A" w:rsidRPr="006C11AB">
              <w:rPr>
                <w:rStyle w:val="Hyperlink"/>
                <w:noProof/>
              </w:rPr>
              <w:t>6.</w:t>
            </w:r>
            <w:r w:rsidR="004D4F5A">
              <w:rPr>
                <w:rFonts w:asciiTheme="minorHAnsi" w:eastAsiaTheme="minorEastAsia" w:hAnsiTheme="minorHAnsi"/>
                <w:noProof/>
                <w:sz w:val="22"/>
                <w:szCs w:val="22"/>
                <w:lang w:eastAsia="da-DK"/>
              </w:rPr>
              <w:tab/>
            </w:r>
            <w:r w:rsidR="004D4F5A" w:rsidRPr="006C11AB">
              <w:rPr>
                <w:rStyle w:val="Hyperlink"/>
                <w:noProof/>
              </w:rPr>
              <w:t>Undervisning og kultur</w:t>
            </w:r>
            <w:r w:rsidR="004D4F5A">
              <w:rPr>
                <w:noProof/>
                <w:webHidden/>
              </w:rPr>
              <w:tab/>
            </w:r>
            <w:r w:rsidR="004D4F5A">
              <w:rPr>
                <w:noProof/>
                <w:webHidden/>
              </w:rPr>
              <w:fldChar w:fldCharType="begin"/>
            </w:r>
            <w:r w:rsidR="004D4F5A">
              <w:rPr>
                <w:noProof/>
                <w:webHidden/>
              </w:rPr>
              <w:instrText xml:space="preserve"> PAGEREF _Toc157172436 \h </w:instrText>
            </w:r>
            <w:r w:rsidR="004D4F5A">
              <w:rPr>
                <w:noProof/>
                <w:webHidden/>
              </w:rPr>
            </w:r>
            <w:r w:rsidR="004D4F5A">
              <w:rPr>
                <w:noProof/>
                <w:webHidden/>
              </w:rPr>
              <w:fldChar w:fldCharType="separate"/>
            </w:r>
            <w:r w:rsidR="004D4F5A">
              <w:rPr>
                <w:noProof/>
                <w:webHidden/>
              </w:rPr>
              <w:t>6</w:t>
            </w:r>
            <w:r w:rsidR="004D4F5A">
              <w:rPr>
                <w:noProof/>
                <w:webHidden/>
              </w:rPr>
              <w:fldChar w:fldCharType="end"/>
            </w:r>
          </w:hyperlink>
        </w:p>
        <w:p w:rsidR="004D4F5A" w:rsidRDefault="00B7100F">
          <w:pPr>
            <w:pStyle w:val="Indholdsfortegnelse2"/>
            <w:tabs>
              <w:tab w:val="left" w:pos="567"/>
              <w:tab w:val="right" w:leader="dot" w:pos="9458"/>
            </w:tabs>
            <w:rPr>
              <w:rFonts w:asciiTheme="minorHAnsi" w:eastAsiaTheme="minorEastAsia" w:hAnsiTheme="minorHAnsi"/>
              <w:noProof/>
              <w:sz w:val="22"/>
              <w:szCs w:val="22"/>
              <w:lang w:eastAsia="da-DK"/>
            </w:rPr>
          </w:pPr>
          <w:hyperlink w:anchor="_Toc157172437" w:history="1">
            <w:r w:rsidR="004D4F5A" w:rsidRPr="006C11AB">
              <w:rPr>
                <w:rStyle w:val="Hyperlink"/>
                <w:noProof/>
              </w:rPr>
              <w:t>7.</w:t>
            </w:r>
            <w:r w:rsidR="004D4F5A">
              <w:rPr>
                <w:rFonts w:asciiTheme="minorHAnsi" w:eastAsiaTheme="minorEastAsia" w:hAnsiTheme="minorHAnsi"/>
                <w:noProof/>
                <w:sz w:val="22"/>
                <w:szCs w:val="22"/>
                <w:lang w:eastAsia="da-DK"/>
              </w:rPr>
              <w:tab/>
            </w:r>
            <w:r w:rsidR="004D4F5A" w:rsidRPr="006C11AB">
              <w:rPr>
                <w:rStyle w:val="Hyperlink"/>
                <w:noProof/>
              </w:rPr>
              <w:t>Forskning</w:t>
            </w:r>
            <w:r w:rsidR="004D4F5A">
              <w:rPr>
                <w:noProof/>
                <w:webHidden/>
              </w:rPr>
              <w:tab/>
            </w:r>
            <w:r w:rsidR="004D4F5A">
              <w:rPr>
                <w:noProof/>
                <w:webHidden/>
              </w:rPr>
              <w:fldChar w:fldCharType="begin"/>
            </w:r>
            <w:r w:rsidR="004D4F5A">
              <w:rPr>
                <w:noProof/>
                <w:webHidden/>
              </w:rPr>
              <w:instrText xml:space="preserve"> PAGEREF _Toc157172437 \h </w:instrText>
            </w:r>
            <w:r w:rsidR="004D4F5A">
              <w:rPr>
                <w:noProof/>
                <w:webHidden/>
              </w:rPr>
            </w:r>
            <w:r w:rsidR="004D4F5A">
              <w:rPr>
                <w:noProof/>
                <w:webHidden/>
              </w:rPr>
              <w:fldChar w:fldCharType="separate"/>
            </w:r>
            <w:r w:rsidR="004D4F5A">
              <w:rPr>
                <w:noProof/>
                <w:webHidden/>
              </w:rPr>
              <w:t>6</w:t>
            </w:r>
            <w:r w:rsidR="004D4F5A">
              <w:rPr>
                <w:noProof/>
                <w:webHidden/>
              </w:rPr>
              <w:fldChar w:fldCharType="end"/>
            </w:r>
          </w:hyperlink>
        </w:p>
        <w:p w:rsidR="004D4F5A" w:rsidRDefault="00B7100F">
          <w:pPr>
            <w:pStyle w:val="Indholdsfortegnelse2"/>
            <w:tabs>
              <w:tab w:val="left" w:pos="567"/>
              <w:tab w:val="right" w:leader="dot" w:pos="9458"/>
            </w:tabs>
            <w:rPr>
              <w:rFonts w:asciiTheme="minorHAnsi" w:eastAsiaTheme="minorEastAsia" w:hAnsiTheme="minorHAnsi"/>
              <w:noProof/>
              <w:sz w:val="22"/>
              <w:szCs w:val="22"/>
              <w:lang w:eastAsia="da-DK"/>
            </w:rPr>
          </w:pPr>
          <w:hyperlink w:anchor="_Toc157172438" w:history="1">
            <w:r w:rsidR="004D4F5A" w:rsidRPr="006C11AB">
              <w:rPr>
                <w:rStyle w:val="Hyperlink"/>
                <w:noProof/>
              </w:rPr>
              <w:t>8.</w:t>
            </w:r>
            <w:r w:rsidR="004D4F5A">
              <w:rPr>
                <w:rFonts w:asciiTheme="minorHAnsi" w:eastAsiaTheme="minorEastAsia" w:hAnsiTheme="minorHAnsi"/>
                <w:noProof/>
                <w:sz w:val="22"/>
                <w:szCs w:val="22"/>
                <w:lang w:eastAsia="da-DK"/>
              </w:rPr>
              <w:tab/>
            </w:r>
            <w:r w:rsidR="004D4F5A" w:rsidRPr="006C11AB">
              <w:rPr>
                <w:rStyle w:val="Hyperlink"/>
                <w:noProof/>
              </w:rPr>
              <w:t>Kommunens institutioner</w:t>
            </w:r>
            <w:r w:rsidR="004D4F5A">
              <w:rPr>
                <w:noProof/>
                <w:webHidden/>
              </w:rPr>
              <w:tab/>
            </w:r>
            <w:r w:rsidR="004D4F5A">
              <w:rPr>
                <w:noProof/>
                <w:webHidden/>
              </w:rPr>
              <w:fldChar w:fldCharType="begin"/>
            </w:r>
            <w:r w:rsidR="004D4F5A">
              <w:rPr>
                <w:noProof/>
                <w:webHidden/>
              </w:rPr>
              <w:instrText xml:space="preserve"> PAGEREF _Toc157172438 \h </w:instrText>
            </w:r>
            <w:r w:rsidR="004D4F5A">
              <w:rPr>
                <w:noProof/>
                <w:webHidden/>
              </w:rPr>
            </w:r>
            <w:r w:rsidR="004D4F5A">
              <w:rPr>
                <w:noProof/>
                <w:webHidden/>
              </w:rPr>
              <w:fldChar w:fldCharType="separate"/>
            </w:r>
            <w:r w:rsidR="004D4F5A">
              <w:rPr>
                <w:noProof/>
                <w:webHidden/>
              </w:rPr>
              <w:t>6</w:t>
            </w:r>
            <w:r w:rsidR="004D4F5A">
              <w:rPr>
                <w:noProof/>
                <w:webHidden/>
              </w:rPr>
              <w:fldChar w:fldCharType="end"/>
            </w:r>
          </w:hyperlink>
        </w:p>
        <w:p w:rsidR="004D4F5A" w:rsidRDefault="00B7100F">
          <w:pPr>
            <w:pStyle w:val="Indholdsfortegnelse1"/>
            <w:tabs>
              <w:tab w:val="right" w:leader="dot" w:pos="9458"/>
            </w:tabs>
            <w:rPr>
              <w:rFonts w:asciiTheme="minorHAnsi" w:eastAsiaTheme="minorEastAsia" w:hAnsiTheme="minorHAnsi"/>
              <w:b w:val="0"/>
              <w:noProof/>
              <w:sz w:val="22"/>
              <w:szCs w:val="22"/>
              <w:lang w:eastAsia="da-DK"/>
            </w:rPr>
          </w:pPr>
          <w:hyperlink w:anchor="_Toc157172439" w:history="1">
            <w:r w:rsidR="004D4F5A" w:rsidRPr="006C11AB">
              <w:rPr>
                <w:rStyle w:val="Hyperlink"/>
                <w:noProof/>
              </w:rPr>
              <w:t>Bilag 2</w:t>
            </w:r>
            <w:r w:rsidR="004D4F5A">
              <w:rPr>
                <w:noProof/>
                <w:webHidden/>
              </w:rPr>
              <w:tab/>
            </w:r>
            <w:r w:rsidR="004D4F5A">
              <w:rPr>
                <w:noProof/>
                <w:webHidden/>
              </w:rPr>
              <w:fldChar w:fldCharType="begin"/>
            </w:r>
            <w:r w:rsidR="004D4F5A">
              <w:rPr>
                <w:noProof/>
                <w:webHidden/>
              </w:rPr>
              <w:instrText xml:space="preserve"> PAGEREF _Toc157172439 \h </w:instrText>
            </w:r>
            <w:r w:rsidR="004D4F5A">
              <w:rPr>
                <w:noProof/>
                <w:webHidden/>
              </w:rPr>
            </w:r>
            <w:r w:rsidR="004D4F5A">
              <w:rPr>
                <w:noProof/>
                <w:webHidden/>
              </w:rPr>
              <w:fldChar w:fldCharType="separate"/>
            </w:r>
            <w:r w:rsidR="004D4F5A">
              <w:rPr>
                <w:noProof/>
                <w:webHidden/>
              </w:rPr>
              <w:t>8</w:t>
            </w:r>
            <w:r w:rsidR="004D4F5A">
              <w:rPr>
                <w:noProof/>
                <w:webHidden/>
              </w:rPr>
              <w:fldChar w:fldCharType="end"/>
            </w:r>
          </w:hyperlink>
        </w:p>
        <w:p w:rsidR="004D4F5A" w:rsidRDefault="00B7100F">
          <w:pPr>
            <w:pStyle w:val="Indholdsfortegnelse2"/>
            <w:tabs>
              <w:tab w:val="left" w:pos="567"/>
              <w:tab w:val="right" w:leader="dot" w:pos="9458"/>
            </w:tabs>
            <w:rPr>
              <w:rFonts w:asciiTheme="minorHAnsi" w:eastAsiaTheme="minorEastAsia" w:hAnsiTheme="minorHAnsi"/>
              <w:noProof/>
              <w:sz w:val="22"/>
              <w:szCs w:val="22"/>
              <w:lang w:eastAsia="da-DK"/>
            </w:rPr>
          </w:pPr>
          <w:hyperlink w:anchor="_Toc157172440" w:history="1">
            <w:r w:rsidR="004D4F5A" w:rsidRPr="006C11AB">
              <w:rPr>
                <w:rStyle w:val="Hyperlink"/>
                <w:noProof/>
              </w:rPr>
              <w:t>1.</w:t>
            </w:r>
            <w:r w:rsidR="004D4F5A">
              <w:rPr>
                <w:rFonts w:asciiTheme="minorHAnsi" w:eastAsiaTheme="minorEastAsia" w:hAnsiTheme="minorHAnsi"/>
                <w:noProof/>
                <w:sz w:val="22"/>
                <w:szCs w:val="22"/>
                <w:lang w:eastAsia="da-DK"/>
              </w:rPr>
              <w:tab/>
            </w:r>
            <w:r w:rsidR="004D4F5A" w:rsidRPr="006C11AB">
              <w:rPr>
                <w:rStyle w:val="Hyperlink"/>
                <w:noProof/>
              </w:rPr>
              <w:t>Generelle bestemmelser</w:t>
            </w:r>
            <w:r w:rsidR="004D4F5A">
              <w:rPr>
                <w:noProof/>
                <w:webHidden/>
              </w:rPr>
              <w:tab/>
            </w:r>
            <w:r w:rsidR="004D4F5A">
              <w:rPr>
                <w:noProof/>
                <w:webHidden/>
              </w:rPr>
              <w:fldChar w:fldCharType="begin"/>
            </w:r>
            <w:r w:rsidR="004D4F5A">
              <w:rPr>
                <w:noProof/>
                <w:webHidden/>
              </w:rPr>
              <w:instrText xml:space="preserve"> PAGEREF _Toc157172440 \h </w:instrText>
            </w:r>
            <w:r w:rsidR="004D4F5A">
              <w:rPr>
                <w:noProof/>
                <w:webHidden/>
              </w:rPr>
            </w:r>
            <w:r w:rsidR="004D4F5A">
              <w:rPr>
                <w:noProof/>
                <w:webHidden/>
              </w:rPr>
              <w:fldChar w:fldCharType="separate"/>
            </w:r>
            <w:r w:rsidR="004D4F5A">
              <w:rPr>
                <w:noProof/>
                <w:webHidden/>
              </w:rPr>
              <w:t>8</w:t>
            </w:r>
            <w:r w:rsidR="004D4F5A">
              <w:rPr>
                <w:noProof/>
                <w:webHidden/>
              </w:rPr>
              <w:fldChar w:fldCharType="end"/>
            </w:r>
          </w:hyperlink>
        </w:p>
        <w:p w:rsidR="004D4F5A" w:rsidRDefault="00B7100F">
          <w:pPr>
            <w:pStyle w:val="Indholdsfortegnelse2"/>
            <w:tabs>
              <w:tab w:val="left" w:pos="567"/>
              <w:tab w:val="right" w:leader="dot" w:pos="9458"/>
            </w:tabs>
            <w:rPr>
              <w:rFonts w:asciiTheme="minorHAnsi" w:eastAsiaTheme="minorEastAsia" w:hAnsiTheme="minorHAnsi"/>
              <w:noProof/>
              <w:sz w:val="22"/>
              <w:szCs w:val="22"/>
              <w:lang w:eastAsia="da-DK"/>
            </w:rPr>
          </w:pPr>
          <w:hyperlink w:anchor="_Toc157172441" w:history="1">
            <w:r w:rsidR="004D4F5A" w:rsidRPr="006C11AB">
              <w:rPr>
                <w:rStyle w:val="Hyperlink"/>
                <w:noProof/>
              </w:rPr>
              <w:t>2.</w:t>
            </w:r>
            <w:r w:rsidR="004D4F5A">
              <w:rPr>
                <w:rFonts w:asciiTheme="minorHAnsi" w:eastAsiaTheme="minorEastAsia" w:hAnsiTheme="minorHAnsi"/>
                <w:noProof/>
                <w:sz w:val="22"/>
                <w:szCs w:val="22"/>
                <w:lang w:eastAsia="da-DK"/>
              </w:rPr>
              <w:tab/>
            </w:r>
            <w:r w:rsidR="004D4F5A" w:rsidRPr="006C11AB">
              <w:rPr>
                <w:rStyle w:val="Hyperlink"/>
                <w:noProof/>
              </w:rPr>
              <w:t>Følgende digitalt skabte data og dokumenter skal bevares</w:t>
            </w:r>
            <w:r w:rsidR="004D4F5A">
              <w:rPr>
                <w:noProof/>
                <w:webHidden/>
              </w:rPr>
              <w:tab/>
            </w:r>
            <w:r w:rsidR="004D4F5A">
              <w:rPr>
                <w:noProof/>
                <w:webHidden/>
              </w:rPr>
              <w:fldChar w:fldCharType="begin"/>
            </w:r>
            <w:r w:rsidR="004D4F5A">
              <w:rPr>
                <w:noProof/>
                <w:webHidden/>
              </w:rPr>
              <w:instrText xml:space="preserve"> PAGEREF _Toc157172441 \h </w:instrText>
            </w:r>
            <w:r w:rsidR="004D4F5A">
              <w:rPr>
                <w:noProof/>
                <w:webHidden/>
              </w:rPr>
            </w:r>
            <w:r w:rsidR="004D4F5A">
              <w:rPr>
                <w:noProof/>
                <w:webHidden/>
              </w:rPr>
              <w:fldChar w:fldCharType="separate"/>
            </w:r>
            <w:r w:rsidR="004D4F5A">
              <w:rPr>
                <w:noProof/>
                <w:webHidden/>
              </w:rPr>
              <w:t>9</w:t>
            </w:r>
            <w:r w:rsidR="004D4F5A">
              <w:rPr>
                <w:noProof/>
                <w:webHidden/>
              </w:rPr>
              <w:fldChar w:fldCharType="end"/>
            </w:r>
          </w:hyperlink>
        </w:p>
        <w:p w:rsidR="004D4F5A" w:rsidRDefault="00B7100F">
          <w:pPr>
            <w:pStyle w:val="Indholdsfortegnelse1"/>
            <w:tabs>
              <w:tab w:val="right" w:leader="dot" w:pos="9458"/>
            </w:tabs>
            <w:rPr>
              <w:rFonts w:asciiTheme="minorHAnsi" w:eastAsiaTheme="minorEastAsia" w:hAnsiTheme="minorHAnsi"/>
              <w:b w:val="0"/>
              <w:noProof/>
              <w:sz w:val="22"/>
              <w:szCs w:val="22"/>
              <w:lang w:eastAsia="da-DK"/>
            </w:rPr>
          </w:pPr>
          <w:hyperlink w:anchor="_Toc157172442" w:history="1">
            <w:r w:rsidR="004D4F5A" w:rsidRPr="006C11AB">
              <w:rPr>
                <w:rStyle w:val="Hyperlink"/>
                <w:noProof/>
              </w:rPr>
              <w:t>Bilag 3</w:t>
            </w:r>
            <w:r w:rsidR="004D4F5A">
              <w:rPr>
                <w:noProof/>
                <w:webHidden/>
              </w:rPr>
              <w:tab/>
            </w:r>
            <w:r w:rsidR="004D4F5A">
              <w:rPr>
                <w:noProof/>
                <w:webHidden/>
              </w:rPr>
              <w:fldChar w:fldCharType="begin"/>
            </w:r>
            <w:r w:rsidR="004D4F5A">
              <w:rPr>
                <w:noProof/>
                <w:webHidden/>
              </w:rPr>
              <w:instrText xml:space="preserve"> PAGEREF _Toc157172442 \h </w:instrText>
            </w:r>
            <w:r w:rsidR="004D4F5A">
              <w:rPr>
                <w:noProof/>
                <w:webHidden/>
              </w:rPr>
            </w:r>
            <w:r w:rsidR="004D4F5A">
              <w:rPr>
                <w:noProof/>
                <w:webHidden/>
              </w:rPr>
              <w:fldChar w:fldCharType="separate"/>
            </w:r>
            <w:r w:rsidR="004D4F5A">
              <w:rPr>
                <w:noProof/>
                <w:webHidden/>
              </w:rPr>
              <w:t>10</w:t>
            </w:r>
            <w:r w:rsidR="004D4F5A">
              <w:rPr>
                <w:noProof/>
                <w:webHidden/>
              </w:rPr>
              <w:fldChar w:fldCharType="end"/>
            </w:r>
          </w:hyperlink>
        </w:p>
        <w:p w:rsidR="004D4F5A" w:rsidRDefault="00B7100F">
          <w:pPr>
            <w:pStyle w:val="Indholdsfortegnelse2"/>
            <w:tabs>
              <w:tab w:val="left" w:pos="567"/>
              <w:tab w:val="right" w:leader="dot" w:pos="9458"/>
            </w:tabs>
            <w:rPr>
              <w:rFonts w:asciiTheme="minorHAnsi" w:eastAsiaTheme="minorEastAsia" w:hAnsiTheme="minorHAnsi"/>
              <w:noProof/>
              <w:sz w:val="22"/>
              <w:szCs w:val="22"/>
              <w:lang w:eastAsia="da-DK"/>
            </w:rPr>
          </w:pPr>
          <w:hyperlink w:anchor="_Toc157172443" w:history="1">
            <w:r w:rsidR="004D4F5A" w:rsidRPr="006C11AB">
              <w:rPr>
                <w:rStyle w:val="Hyperlink"/>
                <w:noProof/>
              </w:rPr>
              <w:t>1.</w:t>
            </w:r>
            <w:r w:rsidR="004D4F5A">
              <w:rPr>
                <w:rFonts w:asciiTheme="minorHAnsi" w:eastAsiaTheme="minorEastAsia" w:hAnsiTheme="minorHAnsi"/>
                <w:noProof/>
                <w:sz w:val="22"/>
                <w:szCs w:val="22"/>
                <w:lang w:eastAsia="da-DK"/>
              </w:rPr>
              <w:tab/>
            </w:r>
            <w:r w:rsidR="004D4F5A" w:rsidRPr="006C11AB">
              <w:rPr>
                <w:rStyle w:val="Hyperlink"/>
                <w:noProof/>
              </w:rPr>
              <w:t>Dokumenter, der er registreret efter kommunernes fælles journalplan KL Emnesystematik (KLE) i perioden 1. januar 2007 – 2. december 2022</w:t>
            </w:r>
            <w:r w:rsidR="004D4F5A">
              <w:rPr>
                <w:noProof/>
                <w:webHidden/>
              </w:rPr>
              <w:tab/>
            </w:r>
            <w:r w:rsidR="004D4F5A">
              <w:rPr>
                <w:noProof/>
                <w:webHidden/>
              </w:rPr>
              <w:fldChar w:fldCharType="begin"/>
            </w:r>
            <w:r w:rsidR="004D4F5A">
              <w:rPr>
                <w:noProof/>
                <w:webHidden/>
              </w:rPr>
              <w:instrText xml:space="preserve"> PAGEREF _Toc157172443 \h </w:instrText>
            </w:r>
            <w:r w:rsidR="004D4F5A">
              <w:rPr>
                <w:noProof/>
                <w:webHidden/>
              </w:rPr>
            </w:r>
            <w:r w:rsidR="004D4F5A">
              <w:rPr>
                <w:noProof/>
                <w:webHidden/>
              </w:rPr>
              <w:fldChar w:fldCharType="separate"/>
            </w:r>
            <w:r w:rsidR="004D4F5A">
              <w:rPr>
                <w:noProof/>
                <w:webHidden/>
              </w:rPr>
              <w:t>10</w:t>
            </w:r>
            <w:r w:rsidR="004D4F5A">
              <w:rPr>
                <w:noProof/>
                <w:webHidden/>
              </w:rPr>
              <w:fldChar w:fldCharType="end"/>
            </w:r>
          </w:hyperlink>
        </w:p>
        <w:p w:rsidR="004D4F5A" w:rsidRDefault="00B7100F">
          <w:pPr>
            <w:pStyle w:val="Indholdsfortegnelse2"/>
            <w:tabs>
              <w:tab w:val="left" w:pos="567"/>
              <w:tab w:val="right" w:leader="dot" w:pos="9458"/>
            </w:tabs>
            <w:rPr>
              <w:rFonts w:asciiTheme="minorHAnsi" w:eastAsiaTheme="minorEastAsia" w:hAnsiTheme="minorHAnsi"/>
              <w:noProof/>
              <w:sz w:val="22"/>
              <w:szCs w:val="22"/>
              <w:lang w:eastAsia="da-DK"/>
            </w:rPr>
          </w:pPr>
          <w:hyperlink w:anchor="_Toc157172444" w:history="1">
            <w:r w:rsidR="004D4F5A" w:rsidRPr="006C11AB">
              <w:rPr>
                <w:rStyle w:val="Hyperlink"/>
                <w:noProof/>
              </w:rPr>
              <w:t>2.</w:t>
            </w:r>
            <w:r w:rsidR="004D4F5A">
              <w:rPr>
                <w:rFonts w:asciiTheme="minorHAnsi" w:eastAsiaTheme="minorEastAsia" w:hAnsiTheme="minorHAnsi"/>
                <w:noProof/>
                <w:sz w:val="22"/>
                <w:szCs w:val="22"/>
                <w:lang w:eastAsia="da-DK"/>
              </w:rPr>
              <w:tab/>
            </w:r>
            <w:r w:rsidR="004D4F5A" w:rsidRPr="006C11AB">
              <w:rPr>
                <w:rStyle w:val="Hyperlink"/>
                <w:noProof/>
              </w:rPr>
              <w:t>Dokumenter, der ikke er registreret efter kommunernes fælles journalplan KL Emnesystematik (KLE) i perioden 1. januar 2007 – 1. marts 2021</w:t>
            </w:r>
            <w:r w:rsidR="004D4F5A">
              <w:rPr>
                <w:noProof/>
                <w:webHidden/>
              </w:rPr>
              <w:tab/>
            </w:r>
            <w:r w:rsidR="004D4F5A">
              <w:rPr>
                <w:noProof/>
                <w:webHidden/>
              </w:rPr>
              <w:fldChar w:fldCharType="begin"/>
            </w:r>
            <w:r w:rsidR="004D4F5A">
              <w:rPr>
                <w:noProof/>
                <w:webHidden/>
              </w:rPr>
              <w:instrText xml:space="preserve"> PAGEREF _Toc157172444 \h </w:instrText>
            </w:r>
            <w:r w:rsidR="004D4F5A">
              <w:rPr>
                <w:noProof/>
                <w:webHidden/>
              </w:rPr>
            </w:r>
            <w:r w:rsidR="004D4F5A">
              <w:rPr>
                <w:noProof/>
                <w:webHidden/>
              </w:rPr>
              <w:fldChar w:fldCharType="separate"/>
            </w:r>
            <w:r w:rsidR="004D4F5A">
              <w:rPr>
                <w:noProof/>
                <w:webHidden/>
              </w:rPr>
              <w:t>10</w:t>
            </w:r>
            <w:r w:rsidR="004D4F5A">
              <w:rPr>
                <w:noProof/>
                <w:webHidden/>
              </w:rPr>
              <w:fldChar w:fldCharType="end"/>
            </w:r>
          </w:hyperlink>
        </w:p>
        <w:p w:rsidR="004D4F5A" w:rsidRDefault="00B7100F">
          <w:pPr>
            <w:pStyle w:val="Indholdsfortegnelse2"/>
            <w:tabs>
              <w:tab w:val="left" w:pos="567"/>
              <w:tab w:val="right" w:leader="dot" w:pos="9458"/>
            </w:tabs>
            <w:rPr>
              <w:rFonts w:asciiTheme="minorHAnsi" w:eastAsiaTheme="minorEastAsia" w:hAnsiTheme="minorHAnsi"/>
              <w:noProof/>
              <w:sz w:val="22"/>
              <w:szCs w:val="22"/>
              <w:lang w:eastAsia="da-DK"/>
            </w:rPr>
          </w:pPr>
          <w:hyperlink w:anchor="_Toc157172445" w:history="1">
            <w:r w:rsidR="004D4F5A" w:rsidRPr="006C11AB">
              <w:rPr>
                <w:rStyle w:val="Hyperlink"/>
                <w:noProof/>
              </w:rPr>
              <w:t>3.</w:t>
            </w:r>
            <w:r w:rsidR="004D4F5A">
              <w:rPr>
                <w:rFonts w:asciiTheme="minorHAnsi" w:eastAsiaTheme="minorEastAsia" w:hAnsiTheme="minorHAnsi"/>
                <w:noProof/>
                <w:sz w:val="22"/>
                <w:szCs w:val="22"/>
                <w:lang w:eastAsia="da-DK"/>
              </w:rPr>
              <w:tab/>
            </w:r>
            <w:r w:rsidR="004D4F5A" w:rsidRPr="006C11AB">
              <w:rPr>
                <w:rStyle w:val="Hyperlink"/>
                <w:noProof/>
              </w:rPr>
              <w:t>Kassation af dokumenter</w:t>
            </w:r>
            <w:r w:rsidR="004D4F5A">
              <w:rPr>
                <w:noProof/>
                <w:webHidden/>
              </w:rPr>
              <w:tab/>
            </w:r>
            <w:r w:rsidR="004D4F5A">
              <w:rPr>
                <w:noProof/>
                <w:webHidden/>
              </w:rPr>
              <w:fldChar w:fldCharType="begin"/>
            </w:r>
            <w:r w:rsidR="004D4F5A">
              <w:rPr>
                <w:noProof/>
                <w:webHidden/>
              </w:rPr>
              <w:instrText xml:space="preserve"> PAGEREF _Toc157172445 \h </w:instrText>
            </w:r>
            <w:r w:rsidR="004D4F5A">
              <w:rPr>
                <w:noProof/>
                <w:webHidden/>
              </w:rPr>
            </w:r>
            <w:r w:rsidR="004D4F5A">
              <w:rPr>
                <w:noProof/>
                <w:webHidden/>
              </w:rPr>
              <w:fldChar w:fldCharType="separate"/>
            </w:r>
            <w:r w:rsidR="004D4F5A">
              <w:rPr>
                <w:noProof/>
                <w:webHidden/>
              </w:rPr>
              <w:t>10</w:t>
            </w:r>
            <w:r w:rsidR="004D4F5A">
              <w:rPr>
                <w:noProof/>
                <w:webHidden/>
              </w:rPr>
              <w:fldChar w:fldCharType="end"/>
            </w:r>
          </w:hyperlink>
        </w:p>
        <w:p w:rsidR="004D4F5A" w:rsidRDefault="00B7100F">
          <w:pPr>
            <w:pStyle w:val="Indholdsfortegnelse2"/>
            <w:tabs>
              <w:tab w:val="left" w:pos="567"/>
              <w:tab w:val="right" w:leader="dot" w:pos="9458"/>
            </w:tabs>
            <w:rPr>
              <w:rFonts w:asciiTheme="minorHAnsi" w:eastAsiaTheme="minorEastAsia" w:hAnsiTheme="minorHAnsi"/>
              <w:noProof/>
              <w:sz w:val="22"/>
              <w:szCs w:val="22"/>
              <w:lang w:eastAsia="da-DK"/>
            </w:rPr>
          </w:pPr>
          <w:hyperlink w:anchor="_Toc157172446" w:history="1">
            <w:r w:rsidR="004D4F5A" w:rsidRPr="006C11AB">
              <w:rPr>
                <w:rStyle w:val="Hyperlink"/>
                <w:noProof/>
              </w:rPr>
              <w:t>4.</w:t>
            </w:r>
            <w:r w:rsidR="004D4F5A">
              <w:rPr>
                <w:rFonts w:asciiTheme="minorHAnsi" w:eastAsiaTheme="minorEastAsia" w:hAnsiTheme="minorHAnsi"/>
                <w:noProof/>
                <w:sz w:val="22"/>
                <w:szCs w:val="22"/>
                <w:lang w:eastAsia="da-DK"/>
              </w:rPr>
              <w:tab/>
            </w:r>
            <w:r w:rsidR="004D4F5A" w:rsidRPr="006C11AB">
              <w:rPr>
                <w:rStyle w:val="Hyperlink"/>
                <w:noProof/>
              </w:rPr>
              <w:t>Bevarings- og kassationsmarkeringer til handlingsfacetter</w:t>
            </w:r>
            <w:r w:rsidR="004D4F5A">
              <w:rPr>
                <w:noProof/>
                <w:webHidden/>
              </w:rPr>
              <w:tab/>
            </w:r>
            <w:r w:rsidR="004D4F5A">
              <w:rPr>
                <w:noProof/>
                <w:webHidden/>
              </w:rPr>
              <w:fldChar w:fldCharType="begin"/>
            </w:r>
            <w:r w:rsidR="004D4F5A">
              <w:rPr>
                <w:noProof/>
                <w:webHidden/>
              </w:rPr>
              <w:instrText xml:space="preserve"> PAGEREF _Toc157172446 \h </w:instrText>
            </w:r>
            <w:r w:rsidR="004D4F5A">
              <w:rPr>
                <w:noProof/>
                <w:webHidden/>
              </w:rPr>
            </w:r>
            <w:r w:rsidR="004D4F5A">
              <w:rPr>
                <w:noProof/>
                <w:webHidden/>
              </w:rPr>
              <w:fldChar w:fldCharType="separate"/>
            </w:r>
            <w:r w:rsidR="004D4F5A">
              <w:rPr>
                <w:noProof/>
                <w:webHidden/>
              </w:rPr>
              <w:t>10</w:t>
            </w:r>
            <w:r w:rsidR="004D4F5A">
              <w:rPr>
                <w:noProof/>
                <w:webHidden/>
              </w:rPr>
              <w:fldChar w:fldCharType="end"/>
            </w:r>
          </w:hyperlink>
        </w:p>
        <w:p w:rsidR="004D4F5A" w:rsidRDefault="00B7100F">
          <w:pPr>
            <w:pStyle w:val="Indholdsfortegnelse2"/>
            <w:tabs>
              <w:tab w:val="left" w:pos="567"/>
              <w:tab w:val="right" w:leader="dot" w:pos="9458"/>
            </w:tabs>
            <w:rPr>
              <w:rFonts w:asciiTheme="minorHAnsi" w:eastAsiaTheme="minorEastAsia" w:hAnsiTheme="minorHAnsi"/>
              <w:noProof/>
              <w:sz w:val="22"/>
              <w:szCs w:val="22"/>
              <w:lang w:eastAsia="da-DK"/>
            </w:rPr>
          </w:pPr>
          <w:hyperlink w:anchor="_Toc157172447" w:history="1">
            <w:r w:rsidR="004D4F5A" w:rsidRPr="006C11AB">
              <w:rPr>
                <w:rStyle w:val="Hyperlink"/>
                <w:noProof/>
              </w:rPr>
              <w:t>5.</w:t>
            </w:r>
            <w:r w:rsidR="004D4F5A">
              <w:rPr>
                <w:rFonts w:asciiTheme="minorHAnsi" w:eastAsiaTheme="minorEastAsia" w:hAnsiTheme="minorHAnsi"/>
                <w:noProof/>
                <w:sz w:val="22"/>
                <w:szCs w:val="22"/>
                <w:lang w:eastAsia="da-DK"/>
              </w:rPr>
              <w:tab/>
            </w:r>
            <w:r w:rsidR="004D4F5A" w:rsidRPr="006C11AB">
              <w:rPr>
                <w:rStyle w:val="Hyperlink"/>
                <w:noProof/>
              </w:rPr>
              <w:t>Bevarings- og kassationsmarkeringer til saggrupper</w:t>
            </w:r>
            <w:r w:rsidR="004D4F5A">
              <w:rPr>
                <w:noProof/>
                <w:webHidden/>
              </w:rPr>
              <w:tab/>
            </w:r>
            <w:r w:rsidR="004D4F5A">
              <w:rPr>
                <w:noProof/>
                <w:webHidden/>
              </w:rPr>
              <w:fldChar w:fldCharType="begin"/>
            </w:r>
            <w:r w:rsidR="004D4F5A">
              <w:rPr>
                <w:noProof/>
                <w:webHidden/>
              </w:rPr>
              <w:instrText xml:space="preserve"> PAGEREF _Toc157172447 \h </w:instrText>
            </w:r>
            <w:r w:rsidR="004D4F5A">
              <w:rPr>
                <w:noProof/>
                <w:webHidden/>
              </w:rPr>
            </w:r>
            <w:r w:rsidR="004D4F5A">
              <w:rPr>
                <w:noProof/>
                <w:webHidden/>
              </w:rPr>
              <w:fldChar w:fldCharType="separate"/>
            </w:r>
            <w:r w:rsidR="004D4F5A">
              <w:rPr>
                <w:noProof/>
                <w:webHidden/>
              </w:rPr>
              <w:t>11</w:t>
            </w:r>
            <w:r w:rsidR="004D4F5A">
              <w:rPr>
                <w:noProof/>
                <w:webHidden/>
              </w:rPr>
              <w:fldChar w:fldCharType="end"/>
            </w:r>
          </w:hyperlink>
        </w:p>
        <w:p w:rsidR="004D4F5A" w:rsidRDefault="004D4F5A">
          <w:r>
            <w:rPr>
              <w:b/>
              <w:bCs/>
            </w:rPr>
            <w:fldChar w:fldCharType="end"/>
          </w:r>
        </w:p>
      </w:sdtContent>
    </w:sdt>
    <w:p w:rsidR="004D4F5A" w:rsidRDefault="004D4F5A" w:rsidP="0084385C">
      <w:pPr>
        <w:rPr>
          <w:b/>
        </w:rPr>
      </w:pPr>
    </w:p>
    <w:p w:rsidR="004D4F5A" w:rsidRDefault="004D4F5A">
      <w:pPr>
        <w:spacing w:before="0" w:after="0" w:line="240" w:lineRule="atLeast"/>
        <w:rPr>
          <w:b/>
        </w:rPr>
      </w:pPr>
      <w:r>
        <w:rPr>
          <w:b/>
        </w:rPr>
        <w:br w:type="page"/>
      </w:r>
    </w:p>
    <w:p w:rsidR="004D4F5A" w:rsidRDefault="004D4F5A" w:rsidP="004D4F5A">
      <w:pPr>
        <w:pStyle w:val="Overskrift1"/>
      </w:pPr>
      <w:bookmarkStart w:id="1" w:name="_Toc157172429"/>
      <w:r w:rsidRPr="004D4F5A">
        <w:lastRenderedPageBreak/>
        <w:t>Datasammenskrivning</w:t>
      </w:r>
      <w:r>
        <w:t xml:space="preserve"> af bekendtgørelser</w:t>
      </w:r>
      <w:bookmarkEnd w:id="1"/>
    </w:p>
    <w:p w:rsidR="0084385C" w:rsidRPr="00552647" w:rsidRDefault="0084385C" w:rsidP="0084385C">
      <w:pPr>
        <w:rPr>
          <w:b/>
        </w:rPr>
      </w:pPr>
      <w:r w:rsidRPr="00552647">
        <w:rPr>
          <w:b/>
        </w:rPr>
        <w:t>Kapitel 1</w:t>
      </w:r>
      <w:r w:rsidRPr="00552647">
        <w:rPr>
          <w:b/>
        </w:rPr>
        <w:br/>
      </w:r>
      <w:r w:rsidRPr="00552647">
        <w:rPr>
          <w:b/>
          <w:i/>
        </w:rPr>
        <w:t>Bekendtgørelsens anvendelsesområde</w:t>
      </w:r>
    </w:p>
    <w:p w:rsidR="0084385C" w:rsidRDefault="0084385C" w:rsidP="0084385C">
      <w:r>
        <w:t>§ 1. Bestemmelserne gælder for digitalt skabte data og dokumenter, der er skabt eller tilvejebragt af kommunerne samt kommunale fællesskaber og samarbejder efter 1. januar 2007.</w:t>
      </w:r>
    </w:p>
    <w:p w:rsidR="0084385C" w:rsidRDefault="0084385C" w:rsidP="0084385C">
      <w:r>
        <w:t>Stk. 2. For ressort, der overføres til kommunerne efter ikrafttrædelsen af denne bekendtgørelse, udsteder Rigsarkivet særskilte bestemmelser om bevaring og kassation.</w:t>
      </w:r>
    </w:p>
    <w:p w:rsidR="0084385C" w:rsidRPr="00D63B57" w:rsidRDefault="0084385C" w:rsidP="0084385C">
      <w:pPr>
        <w:rPr>
          <w:b/>
        </w:rPr>
      </w:pPr>
      <w:r w:rsidRPr="00D63B57">
        <w:rPr>
          <w:b/>
        </w:rPr>
        <w:t>Kapitel 2</w:t>
      </w:r>
      <w:r w:rsidRPr="00D63B57">
        <w:rPr>
          <w:b/>
        </w:rPr>
        <w:br/>
      </w:r>
      <w:r w:rsidRPr="00D63B57">
        <w:rPr>
          <w:b/>
          <w:i/>
        </w:rPr>
        <w:t>Bevaring</w:t>
      </w:r>
    </w:p>
    <w:p w:rsidR="0084385C" w:rsidRDefault="0084385C" w:rsidP="0084385C">
      <w:r>
        <w:t>§ 2. Digitalt skabte data fra de kommunale forvaltninger og institutioner bevares efter reglerne i bilag 1.</w:t>
      </w:r>
    </w:p>
    <w:p w:rsidR="0084385C" w:rsidRDefault="0084385C" w:rsidP="0084385C">
      <w:r>
        <w:t>Stk. 2. Digitalt skabte data og dokumenter fra kommunale fællesskaber og samarbejder bevares efter reglerne i bilag 2.</w:t>
      </w:r>
    </w:p>
    <w:p w:rsidR="0084385C" w:rsidRDefault="0084385C" w:rsidP="0084385C">
      <w:r>
        <w:t>Stk. 3. Digitalt skabte dokumenter fra de kommunale forvaltninger og institutioner bevares efter reglerne i bilag 3.</w:t>
      </w:r>
    </w:p>
    <w:p w:rsidR="0084385C" w:rsidRDefault="0084385C" w:rsidP="0084385C">
      <w:r>
        <w:t>§ 3. Kommunalbestyrelsen kan beslutte at bevare digitalt skabte data og dokumenter i større omfang end fastsat i § 2.</w:t>
      </w:r>
    </w:p>
    <w:p w:rsidR="0084385C" w:rsidRPr="00D63B57" w:rsidRDefault="0084385C" w:rsidP="0084385C">
      <w:pPr>
        <w:rPr>
          <w:b/>
        </w:rPr>
      </w:pPr>
      <w:r w:rsidRPr="00D63B57">
        <w:rPr>
          <w:b/>
        </w:rPr>
        <w:t>Kapitel 3</w:t>
      </w:r>
      <w:r w:rsidRPr="00D63B57">
        <w:rPr>
          <w:b/>
        </w:rPr>
        <w:br/>
      </w:r>
      <w:r w:rsidRPr="00D63B57">
        <w:rPr>
          <w:b/>
          <w:i/>
        </w:rPr>
        <w:t>Kassation</w:t>
      </w:r>
    </w:p>
    <w:p w:rsidR="0084385C" w:rsidRDefault="0084385C" w:rsidP="0084385C">
      <w:r>
        <w:t>§ 4. Følgende digitalt skabte data og dokumenter kan kasseres uanset bestemmelserne i § 2 og bilag 1 - 3:</w:t>
      </w:r>
    </w:p>
    <w:p w:rsidR="0084385C" w:rsidRDefault="0084385C" w:rsidP="00D9007C">
      <w:pPr>
        <w:pStyle w:val="Listeafsnit"/>
        <w:numPr>
          <w:ilvl w:val="0"/>
          <w:numId w:val="14"/>
        </w:numPr>
      </w:pPr>
      <w:r>
        <w:t>Stillingsansøgninger, der ikke har ført til ansættelse.</w:t>
      </w:r>
    </w:p>
    <w:p w:rsidR="0084385C" w:rsidRDefault="0084385C" w:rsidP="00D9007C">
      <w:pPr>
        <w:pStyle w:val="Listeafsnit"/>
        <w:numPr>
          <w:ilvl w:val="0"/>
          <w:numId w:val="14"/>
        </w:numPr>
      </w:pPr>
      <w:r>
        <w:t>Sager samt data om bygningsmæssig drift, udstyr og forsyninger.</w:t>
      </w:r>
    </w:p>
    <w:p w:rsidR="0084385C" w:rsidRDefault="0084385C" w:rsidP="00D9007C">
      <w:pPr>
        <w:pStyle w:val="Listeafsnit"/>
        <w:numPr>
          <w:ilvl w:val="0"/>
          <w:numId w:val="14"/>
        </w:numPr>
      </w:pPr>
      <w:r>
        <w:t>Sager samt data om kontorhold, kontormaskiner samt inventar m.v.</w:t>
      </w:r>
    </w:p>
    <w:p w:rsidR="0084385C" w:rsidRDefault="0084385C" w:rsidP="00D9007C">
      <w:pPr>
        <w:pStyle w:val="Listeafsnit"/>
        <w:numPr>
          <w:ilvl w:val="0"/>
          <w:numId w:val="14"/>
        </w:numPr>
      </w:pPr>
      <w:r>
        <w:t>Regnskabsbilag.</w:t>
      </w:r>
    </w:p>
    <w:p w:rsidR="0084385C" w:rsidRDefault="0084385C" w:rsidP="00D9007C">
      <w:pPr>
        <w:pStyle w:val="Listeafsnit"/>
        <w:numPr>
          <w:ilvl w:val="0"/>
          <w:numId w:val="14"/>
        </w:numPr>
      </w:pPr>
      <w:r>
        <w:t>Materiale, der er modtaget til orientering, og som ikke har givet anledning til sagsbehandling.</w:t>
      </w:r>
    </w:p>
    <w:p w:rsidR="0084385C" w:rsidRDefault="0084385C" w:rsidP="00D9007C">
      <w:pPr>
        <w:pStyle w:val="Listeafsnit"/>
        <w:numPr>
          <w:ilvl w:val="0"/>
          <w:numId w:val="14"/>
        </w:numPr>
      </w:pPr>
      <w:r>
        <w:t>Materiale vedrørende fremstilling af myndighedens publikationer, herunder internetsider (udkast, korrekturer m.v.).</w:t>
      </w:r>
    </w:p>
    <w:p w:rsidR="0084385C" w:rsidRDefault="0084385C" w:rsidP="00D9007C">
      <w:pPr>
        <w:pStyle w:val="Listeafsnit"/>
        <w:numPr>
          <w:ilvl w:val="0"/>
          <w:numId w:val="14"/>
        </w:numPr>
      </w:pPr>
      <w:r>
        <w:t>Reproducerbare blanketsystemgenererede dokumenter, for så vidt de kan rekonstrueres på grundlag af metadata.</w:t>
      </w:r>
    </w:p>
    <w:p w:rsidR="0084385C" w:rsidRDefault="0084385C" w:rsidP="00D9007C">
      <w:pPr>
        <w:pStyle w:val="Listeafsnit"/>
        <w:numPr>
          <w:ilvl w:val="0"/>
          <w:numId w:val="14"/>
        </w:numPr>
      </w:pPr>
      <w:r>
        <w:t>E-følgesedler, digital signatur, redundante dokumenter, testdokumenter m.v.</w:t>
      </w:r>
    </w:p>
    <w:p w:rsidR="0084385C" w:rsidRDefault="0084385C" w:rsidP="0084385C">
      <w:r>
        <w:lastRenderedPageBreak/>
        <w:t>§ 5. Digitalt skabte data og dokumenter, som ikke skal bevares i henhold til §§ 2 - 4, kasseres, når opbevaringspligten efter andre bestemmelser er opfyldt, og når de efter myndighedernes egen vurdering i øvrigt ikke længere har retlig eller administrativ betydning.</w:t>
      </w:r>
    </w:p>
    <w:p w:rsidR="0084385C" w:rsidRPr="00D63B57" w:rsidRDefault="0084385C" w:rsidP="0084385C">
      <w:pPr>
        <w:rPr>
          <w:b/>
        </w:rPr>
      </w:pPr>
      <w:r w:rsidRPr="00D63B57">
        <w:rPr>
          <w:b/>
        </w:rPr>
        <w:t>Kapitel 4</w:t>
      </w:r>
      <w:r w:rsidRPr="00D63B57">
        <w:rPr>
          <w:b/>
        </w:rPr>
        <w:br/>
      </w:r>
      <w:r w:rsidRPr="00D63B57">
        <w:rPr>
          <w:b/>
          <w:i/>
        </w:rPr>
        <w:t>Ikrafttrædelse m.v.</w:t>
      </w:r>
    </w:p>
    <w:p w:rsidR="0084385C" w:rsidRDefault="0084385C" w:rsidP="0084385C">
      <w:r>
        <w:t>§ 6. Bekendtgørelsen træder i kraft den 1. april 2018.</w:t>
      </w:r>
    </w:p>
    <w:p w:rsidR="0084385C" w:rsidRDefault="0084385C" w:rsidP="0084385C">
      <w:pPr>
        <w:spacing w:before="0" w:after="0" w:line="240" w:lineRule="atLeast"/>
      </w:pPr>
      <w:r>
        <w:br w:type="page"/>
      </w:r>
    </w:p>
    <w:p w:rsidR="0084385C" w:rsidRDefault="0084385C" w:rsidP="0084385C">
      <w:pPr>
        <w:pStyle w:val="Overskrift1"/>
      </w:pPr>
      <w:bookmarkStart w:id="2" w:name="_Toc157172430"/>
      <w:r>
        <w:lastRenderedPageBreak/>
        <w:t>Bilag 1</w:t>
      </w:r>
      <w:bookmarkEnd w:id="2"/>
    </w:p>
    <w:p w:rsidR="0084385C" w:rsidRDefault="0084385C" w:rsidP="0084385C">
      <w:pPr>
        <w:pStyle w:val="Manchet"/>
      </w:pPr>
      <w:r w:rsidRPr="00C30C74">
        <w:t>Bevaringsbestemmelser for digitalt skabte data og dokumenter hos de kommunale forvaltninger og institutioner efter 1. januar 2007</w:t>
      </w:r>
    </w:p>
    <w:p w:rsidR="0084385C" w:rsidRDefault="0084385C" w:rsidP="00D9007C">
      <w:pPr>
        <w:pStyle w:val="Overskrift2"/>
        <w:numPr>
          <w:ilvl w:val="0"/>
          <w:numId w:val="15"/>
        </w:numPr>
        <w:spacing w:line="320" w:lineRule="exact"/>
      </w:pPr>
      <w:bookmarkStart w:id="3" w:name="_Toc157172431"/>
      <w:r w:rsidRPr="009E0B41">
        <w:t>Generelle bestemmelser</w:t>
      </w:r>
      <w:bookmarkEnd w:id="3"/>
      <w:r>
        <w:t xml:space="preserve"> </w:t>
      </w:r>
    </w:p>
    <w:p w:rsidR="0084385C" w:rsidRDefault="0084385C" w:rsidP="0084385C">
      <w:r w:rsidRPr="00911CF5">
        <w:t>1.1. Bestemmelserne er udformet på baggrund af kommunernes standardimplementering og standardanvendelse af den fælleskommunale emnesystematik og de kommunale it-systemer. Har kommunen implementeret eller anvendt emnesystematikken eller et it-system på en væsensforskellig anden måde, aftaler kommunen med modtagende arkiv, hvordan bevaringsbestemmelserne skal implementeres.</w:t>
      </w:r>
    </w:p>
    <w:p w:rsidR="0084385C" w:rsidRDefault="0084385C" w:rsidP="0084385C">
      <w:r w:rsidRPr="00911CF5">
        <w:t>1.2. Digitalt skabte data og dokumenter bevares i form af en arkiveringsversion efter Rigsarkivets til enhver tid gældende regler om arkiveringsversioner.</w:t>
      </w:r>
    </w:p>
    <w:p w:rsidR="0084385C" w:rsidRDefault="0084385C" w:rsidP="0084385C">
      <w:r w:rsidRPr="00911CF5">
        <w:t>Analoge lyd-, film- og videooptagelser, som ikke indgår i et it-system, bevares også i en arkiveringsversion, medmindre den bevaringsværdige information i alt væsentlighed er fastholdt i dokumenter, som bevares via en arkiveringsversion.</w:t>
      </w:r>
    </w:p>
    <w:p w:rsidR="0084385C" w:rsidRDefault="0084385C" w:rsidP="0084385C">
      <w:r>
        <w:t>1.3. Metadata i it-systemer, der er bestemt til bevaring, bevares i form af en arkiveringsversion, med mindre oplysningerne i alt væsentlighed er overført til kommunens ESDH-system eller et andet bevaringsværdigt it- system sammen med tilhørende dokumenter.</w:t>
      </w:r>
    </w:p>
    <w:p w:rsidR="0084385C" w:rsidRDefault="0084385C" w:rsidP="0084385C">
      <w:r>
        <w:t>Metadata og dokumenter fra flere it-systemer kan bevares i samme arkiveringsversion. Det forudsætter, at den nødvendige dokumentation af de enkelte it-systemer indgår i arkiveringsversionens kontekstdokumentation.</w:t>
      </w:r>
    </w:p>
    <w:p w:rsidR="0084385C" w:rsidRDefault="0084385C" w:rsidP="0084385C">
      <w:r>
        <w:t>1.4. Bevaring og kassation af digitalt skabte dokumenter sker efter bestemmelserne i bilag 3.</w:t>
      </w:r>
    </w:p>
    <w:p w:rsidR="0084385C" w:rsidRDefault="0084385C" w:rsidP="0084385C">
      <w:r>
        <w:t>Kassation af digitalt skabte dokumenter forudsætter, at dokumentregistreringen i it-systemet muliggør en sikker udsondring af de dokumenter, der er sat til kassation, og at kommunalbestyrelsen efter drøftelse med modtagende arkiv træffer afgørelse om eventuel kassation.«</w:t>
      </w:r>
    </w:p>
    <w:p w:rsidR="0084385C" w:rsidRDefault="0084385C" w:rsidP="0084385C">
      <w:r>
        <w:t>1.5. I arkiveringsversioner af data fra it-systemer med dokumenter medtages dokumenter, som bevares i henhold til Rigsarkivets bestemmelser om kommunernes dokumenter, med mindre de er overført til kommunens ESDH-system eller et andet it-system, der er bestemt til bevaring.</w:t>
      </w:r>
    </w:p>
    <w:p w:rsidR="0084385C" w:rsidRDefault="0084385C" w:rsidP="0084385C">
      <w:r>
        <w:t xml:space="preserve">1.6. </w:t>
      </w:r>
      <w:r w:rsidRPr="00911CF5">
        <w:t>Materiale, der er sat til bevaring, og som findes på intranet, internet, fællesdrev m.v., overføres til og bevares via it-systemet på det pågældende fagområde eller kommunens ESDH-system. I særlige tilfælde kan kommunen efter drøftelse med modtagende arkiv beslutte, at bevaringspligtigt materiale på intranet m.v. bevares i form af en selvstændig arkiveringsversion.</w:t>
      </w:r>
    </w:p>
    <w:p w:rsidR="0084385C" w:rsidRDefault="0084385C" w:rsidP="00D9007C">
      <w:pPr>
        <w:pStyle w:val="Overskrift2"/>
        <w:numPr>
          <w:ilvl w:val="0"/>
          <w:numId w:val="15"/>
        </w:numPr>
        <w:spacing w:line="320" w:lineRule="exact"/>
      </w:pPr>
      <w:bookmarkStart w:id="4" w:name="_Toc157172432"/>
      <w:r w:rsidRPr="00911CF5">
        <w:lastRenderedPageBreak/>
        <w:t>Kommunestyret i almindelighed</w:t>
      </w:r>
      <w:bookmarkEnd w:id="4"/>
    </w:p>
    <w:p w:rsidR="0084385C" w:rsidRDefault="0084385C" w:rsidP="0084385C">
      <w:r w:rsidRPr="00911CF5">
        <w:t>Følgende digitalt skabte data og dokumenter skal bevares:</w:t>
      </w:r>
    </w:p>
    <w:p w:rsidR="0084385C" w:rsidRDefault="0084385C" w:rsidP="00D9007C">
      <w:pPr>
        <w:pStyle w:val="Listeafsnit"/>
        <w:numPr>
          <w:ilvl w:val="0"/>
          <w:numId w:val="16"/>
        </w:numPr>
      </w:pPr>
      <w:r>
        <w:t xml:space="preserve">Søgemidler til dokumenter eller sager, der bevares, samt sags- og dokumentregistre og </w:t>
      </w:r>
      <w:proofErr w:type="spellStart"/>
      <w:r>
        <w:t>sagshenvisnings</w:t>
      </w:r>
      <w:proofErr w:type="spellEnd"/>
      <w:r>
        <w:t xml:space="preserve">- og </w:t>
      </w:r>
      <w:proofErr w:type="spellStart"/>
      <w:r>
        <w:t>advissystemer</w:t>
      </w:r>
      <w:proofErr w:type="spellEnd"/>
      <w:r>
        <w:t>.</w:t>
      </w:r>
    </w:p>
    <w:p w:rsidR="0084385C" w:rsidRDefault="0084385C" w:rsidP="00D9007C">
      <w:pPr>
        <w:pStyle w:val="Listeafsnit"/>
        <w:numPr>
          <w:ilvl w:val="0"/>
          <w:numId w:val="16"/>
        </w:numPr>
      </w:pPr>
      <w:r>
        <w:t>Journalsystemer samt sags- og dokumenthåndteringssystemer (ESDH-systemer).</w:t>
      </w:r>
    </w:p>
    <w:p w:rsidR="0084385C" w:rsidRDefault="0084385C" w:rsidP="00D9007C">
      <w:pPr>
        <w:pStyle w:val="Listeafsnit"/>
        <w:numPr>
          <w:ilvl w:val="0"/>
          <w:numId w:val="16"/>
        </w:numPr>
      </w:pPr>
      <w:r>
        <w:t>Data fra det fælleskommunale valgopgørelsessystem. Data afleveres til Rigsarkivet.</w:t>
      </w:r>
    </w:p>
    <w:p w:rsidR="0084385C" w:rsidRDefault="0084385C" w:rsidP="00D9007C">
      <w:pPr>
        <w:pStyle w:val="Listeafsnit"/>
        <w:numPr>
          <w:ilvl w:val="0"/>
          <w:numId w:val="16"/>
        </w:numPr>
      </w:pPr>
      <w:r>
        <w:t>Forhandlings- og beslutningsreferater for kommunalbestyrelsen samt for udvalg, nævn og råd nedsat af kommunalbestyrelsen, såfremt de ikke findes i et it-system, der er bestemt til bevaring.</w:t>
      </w:r>
    </w:p>
    <w:p w:rsidR="0084385C" w:rsidRDefault="0084385C" w:rsidP="00D9007C">
      <w:pPr>
        <w:pStyle w:val="Listeafsnit"/>
        <w:numPr>
          <w:ilvl w:val="0"/>
          <w:numId w:val="16"/>
        </w:numPr>
      </w:pPr>
      <w:r>
        <w:t>Mødereferater fra væsentlige interne udvalg (direktion, lederforum, samarbejds-/medarbejderudvalg, sikkerhedsudvalg, projekt- og arbejdsgrupper m.v.), såfremt de ikke findes i et it-system, der er sat til bevaring.</w:t>
      </w:r>
    </w:p>
    <w:p w:rsidR="0084385C" w:rsidRDefault="0084385C" w:rsidP="00D9007C">
      <w:pPr>
        <w:pStyle w:val="Listeafsnit"/>
        <w:numPr>
          <w:ilvl w:val="0"/>
          <w:numId w:val="16"/>
        </w:numPr>
      </w:pPr>
      <w:r>
        <w:t>Et eksemplar af kommunens egne publikationer, rapporter, interne cirkulærer, retningslinjer m.v., såfremt de ikke findes i et it-system, der er sat til bevaring.</w:t>
      </w:r>
    </w:p>
    <w:p w:rsidR="0084385C" w:rsidRDefault="0084385C" w:rsidP="00D9007C">
      <w:pPr>
        <w:pStyle w:val="Overskrift2"/>
        <w:numPr>
          <w:ilvl w:val="0"/>
          <w:numId w:val="15"/>
        </w:numPr>
        <w:spacing w:line="320" w:lineRule="exact"/>
      </w:pPr>
      <w:bookmarkStart w:id="5" w:name="_Toc157172433"/>
      <w:r w:rsidRPr="00EF090D">
        <w:t>Økonomi</w:t>
      </w:r>
      <w:bookmarkEnd w:id="5"/>
    </w:p>
    <w:p w:rsidR="0084385C" w:rsidRDefault="0084385C" w:rsidP="0084385C">
      <w:r>
        <w:t>Følgende digitalt skabte data og dokumenter skal bevares:</w:t>
      </w:r>
    </w:p>
    <w:p w:rsidR="0084385C" w:rsidRDefault="0084385C" w:rsidP="00D9007C">
      <w:pPr>
        <w:pStyle w:val="Listeafsnit"/>
        <w:numPr>
          <w:ilvl w:val="0"/>
          <w:numId w:val="17"/>
        </w:numPr>
      </w:pPr>
      <w:r>
        <w:t>Data fra kommunens centrale økonomisystem, der indeholder kontonumre med tilhørende kontooplysninger, kontotekster og posteringsoplysninger.</w:t>
      </w:r>
    </w:p>
    <w:p w:rsidR="0084385C" w:rsidRDefault="0084385C" w:rsidP="00D9007C">
      <w:pPr>
        <w:pStyle w:val="Overskrift2"/>
        <w:numPr>
          <w:ilvl w:val="0"/>
          <w:numId w:val="15"/>
        </w:numPr>
        <w:spacing w:line="320" w:lineRule="exact"/>
      </w:pPr>
      <w:bookmarkStart w:id="6" w:name="_Toc157172434"/>
      <w:r w:rsidRPr="00EF090D">
        <w:t>Dagtilbud, sociale opgaver og sundhed</w:t>
      </w:r>
      <w:bookmarkEnd w:id="6"/>
    </w:p>
    <w:p w:rsidR="0084385C" w:rsidRDefault="0084385C" w:rsidP="0084385C">
      <w:r w:rsidRPr="00EF090D">
        <w:t>Følgende digitalt skabte data og dokumenter skal bevares:</w:t>
      </w:r>
    </w:p>
    <w:p w:rsidR="0084385C" w:rsidRDefault="0084385C" w:rsidP="00D9007C">
      <w:pPr>
        <w:pStyle w:val="Listeafsnit"/>
        <w:numPr>
          <w:ilvl w:val="0"/>
          <w:numId w:val="18"/>
        </w:numPr>
      </w:pPr>
      <w:r>
        <w:t>Data fra it-systemer vedrørende sundhedspleje, der indeholder identifikationsoplysninger, visitationsoplysninger samt oplysninger om barnets opvækstforhold og udvikling.</w:t>
      </w:r>
    </w:p>
    <w:p w:rsidR="0084385C" w:rsidRDefault="0084385C" w:rsidP="00D9007C">
      <w:pPr>
        <w:pStyle w:val="Listeafsnit"/>
        <w:numPr>
          <w:ilvl w:val="0"/>
          <w:numId w:val="18"/>
        </w:numPr>
      </w:pPr>
      <w:r>
        <w:t>Data fra it-systemer vedrørende dagtilbud til børn og unge, der indeholder identifikationsoplysninger, visitationsoplysninger, beregningsoplysninger vedrørende tildeling af friplads, søskenderabat, normeringsoplysninger for den enkelte institution o.l.</w:t>
      </w:r>
    </w:p>
    <w:p w:rsidR="0084385C" w:rsidRDefault="0084385C" w:rsidP="00D9007C">
      <w:pPr>
        <w:pStyle w:val="Listeafsnit"/>
        <w:numPr>
          <w:ilvl w:val="0"/>
          <w:numId w:val="18"/>
        </w:numPr>
      </w:pPr>
      <w:r>
        <w:t>Data fra it-systemer vedrørende pleje og omsorg, forebyggelse, træning og genoptræning, handicap og psykiatri m.v., der indeholder identifikationsoplysninger, visitationsoplysninger, tildelt hjælp, normeringsoplysninger for den enkelte institution og o.l.</w:t>
      </w:r>
    </w:p>
    <w:p w:rsidR="0084385C" w:rsidRDefault="0084385C" w:rsidP="00D9007C">
      <w:pPr>
        <w:pStyle w:val="Listeafsnit"/>
        <w:numPr>
          <w:ilvl w:val="0"/>
          <w:numId w:val="18"/>
        </w:numPr>
      </w:pPr>
      <w:r>
        <w:t>Data fra it-systemer vedrørende botilbud, døgninstitutioner, sikrede institutioner, misbrugsbehandling m.v., som indeholder identifikationsoplysninger, visitationsoplysninger, tildelt hjælp o.l.</w:t>
      </w:r>
    </w:p>
    <w:p w:rsidR="0084385C" w:rsidRDefault="0084385C" w:rsidP="00D9007C">
      <w:pPr>
        <w:pStyle w:val="Listeafsnit"/>
        <w:numPr>
          <w:ilvl w:val="0"/>
          <w:numId w:val="18"/>
        </w:numPr>
      </w:pPr>
      <w:r>
        <w:t>Alle personsager vedrørende foranstaltninger for børn og unge (børnesager).</w:t>
      </w:r>
    </w:p>
    <w:p w:rsidR="0084385C" w:rsidRDefault="0084385C" w:rsidP="00D9007C">
      <w:pPr>
        <w:pStyle w:val="Listeafsnit"/>
        <w:numPr>
          <w:ilvl w:val="0"/>
          <w:numId w:val="18"/>
        </w:numPr>
      </w:pPr>
      <w:r>
        <w:t>Alle personsager om integration af flygtninge og indvandrere, hvis sagerne forholdsvist let kan udskilles af det it-system, hvori de findes, og afleveres.</w:t>
      </w:r>
    </w:p>
    <w:p w:rsidR="0084385C" w:rsidRDefault="0084385C" w:rsidP="00D9007C">
      <w:pPr>
        <w:pStyle w:val="Listeafsnit"/>
        <w:numPr>
          <w:ilvl w:val="0"/>
          <w:numId w:val="18"/>
        </w:numPr>
      </w:pPr>
      <w:r>
        <w:t>Personsager, som er af særlig eller principiel karakter, og som findes i et it-system, der er sat til bevaring.</w:t>
      </w:r>
    </w:p>
    <w:p w:rsidR="0084385C" w:rsidRDefault="0084385C" w:rsidP="00D9007C">
      <w:pPr>
        <w:pStyle w:val="Overskrift2"/>
        <w:numPr>
          <w:ilvl w:val="0"/>
          <w:numId w:val="15"/>
        </w:numPr>
        <w:spacing w:line="320" w:lineRule="exact"/>
      </w:pPr>
      <w:bookmarkStart w:id="7" w:name="_Toc157172435"/>
      <w:r w:rsidRPr="00EF090D">
        <w:lastRenderedPageBreak/>
        <w:t>Teknik og miljø</w:t>
      </w:r>
      <w:bookmarkEnd w:id="7"/>
    </w:p>
    <w:p w:rsidR="0084385C" w:rsidRDefault="0084385C" w:rsidP="0084385C">
      <w:r w:rsidRPr="00EF090D">
        <w:t>Følgende digitalt skabte data og dokumenter skal bevares:</w:t>
      </w:r>
    </w:p>
    <w:p w:rsidR="0084385C" w:rsidRDefault="0084385C" w:rsidP="00D9007C">
      <w:pPr>
        <w:pStyle w:val="Listeafsnit"/>
        <w:numPr>
          <w:ilvl w:val="0"/>
          <w:numId w:val="19"/>
        </w:numPr>
      </w:pPr>
      <w:r>
        <w:t>Data fra it-systemer vedrørende anmeldelse af og tilladelse til byggearbejder (byggesager).</w:t>
      </w:r>
    </w:p>
    <w:p w:rsidR="0084385C" w:rsidRDefault="0084385C" w:rsidP="00D9007C">
      <w:pPr>
        <w:pStyle w:val="Listeafsnit"/>
        <w:numPr>
          <w:ilvl w:val="0"/>
          <w:numId w:val="19"/>
        </w:numPr>
      </w:pPr>
      <w:r>
        <w:t>Data fra it-systemer vedrørende digitaliserede byggesager.</w:t>
      </w:r>
    </w:p>
    <w:p w:rsidR="0084385C" w:rsidRDefault="0084385C" w:rsidP="00D9007C">
      <w:pPr>
        <w:pStyle w:val="Listeafsnit"/>
        <w:numPr>
          <w:ilvl w:val="0"/>
          <w:numId w:val="19"/>
        </w:numPr>
      </w:pPr>
      <w:r>
        <w:t>Data fra it-systemer vedrørende byggeprojekthåndtering af anlæg og nybyggeri af kommunale ejendomme.</w:t>
      </w:r>
    </w:p>
    <w:p w:rsidR="0084385C" w:rsidRDefault="0084385C" w:rsidP="00D9007C">
      <w:pPr>
        <w:pStyle w:val="Listeafsnit"/>
        <w:numPr>
          <w:ilvl w:val="0"/>
          <w:numId w:val="19"/>
        </w:numPr>
      </w:pPr>
      <w:r>
        <w:t>Data fra it-systemer vedrørende miljøgodkendelser og miljøtilsyn.</w:t>
      </w:r>
    </w:p>
    <w:p w:rsidR="0084385C" w:rsidRDefault="0084385C" w:rsidP="00D9007C">
      <w:pPr>
        <w:pStyle w:val="Listeafsnit"/>
        <w:numPr>
          <w:ilvl w:val="0"/>
          <w:numId w:val="19"/>
        </w:numPr>
      </w:pPr>
      <w:r>
        <w:t>Data fra it-systemer vedrørende trafik- og vejtællinger. Data i enkeltkommunale it-systemer afleveres til kommunens modtagende arkiv. Data i fælleskommunale it-systemer afleveres til Rigsarkivet</w:t>
      </w:r>
    </w:p>
    <w:p w:rsidR="0084385C" w:rsidRPr="0097490B" w:rsidRDefault="0084385C" w:rsidP="00D9007C">
      <w:pPr>
        <w:pStyle w:val="Overskrift2"/>
        <w:numPr>
          <w:ilvl w:val="0"/>
          <w:numId w:val="15"/>
        </w:numPr>
        <w:spacing w:line="320" w:lineRule="exact"/>
      </w:pPr>
      <w:bookmarkStart w:id="8" w:name="_Toc157172436"/>
      <w:r w:rsidRPr="0097490B">
        <w:t>Undervisning og kultur</w:t>
      </w:r>
      <w:bookmarkEnd w:id="8"/>
    </w:p>
    <w:p w:rsidR="0084385C" w:rsidRDefault="0084385C" w:rsidP="0084385C">
      <w:r w:rsidRPr="0097490B">
        <w:t>Følgende arkivalier skal bevares:</w:t>
      </w:r>
    </w:p>
    <w:p w:rsidR="0084385C" w:rsidRDefault="0084385C" w:rsidP="00D9007C">
      <w:pPr>
        <w:pStyle w:val="Listeafsnit"/>
        <w:numPr>
          <w:ilvl w:val="0"/>
          <w:numId w:val="20"/>
        </w:numPr>
      </w:pPr>
      <w:r>
        <w:t>Data fra it-systemer vedrørende elevadministration i kommunale folkeskoler, der indeholder identifikationsoplysninger, elevoplysninger, skoleoplysninger, karakteroplysninger o.l.</w:t>
      </w:r>
    </w:p>
    <w:p w:rsidR="0084385C" w:rsidRDefault="0084385C" w:rsidP="00D9007C">
      <w:pPr>
        <w:pStyle w:val="Listeafsnit"/>
        <w:numPr>
          <w:ilvl w:val="0"/>
          <w:numId w:val="20"/>
        </w:numPr>
      </w:pPr>
      <w:r>
        <w:t>Data fra it-systemer vedrørende pædagogisk-psykologisk rådgivning (PPR), der indeholder skoleoplysninger, identifikationsoplysninger og oplysninger om de personer, som er henvist til pædagogisk- psykologisk rådgivning.</w:t>
      </w:r>
    </w:p>
    <w:p w:rsidR="0084385C" w:rsidRDefault="0084385C" w:rsidP="00D9007C">
      <w:pPr>
        <w:pStyle w:val="Listeafsnit"/>
        <w:numPr>
          <w:ilvl w:val="0"/>
          <w:numId w:val="20"/>
        </w:numPr>
      </w:pPr>
      <w:r>
        <w:t>Prøve- og eksamensbeviser, der ikke findes i elevadministrationssystemet.</w:t>
      </w:r>
    </w:p>
    <w:p w:rsidR="0084385C" w:rsidRDefault="0084385C" w:rsidP="00D9007C">
      <w:pPr>
        <w:pStyle w:val="Overskrift2"/>
        <w:numPr>
          <w:ilvl w:val="0"/>
          <w:numId w:val="15"/>
        </w:numPr>
        <w:spacing w:line="320" w:lineRule="exact"/>
      </w:pPr>
      <w:bookmarkStart w:id="9" w:name="_Toc157172437"/>
      <w:r w:rsidRPr="0097490B">
        <w:t>Forskning</w:t>
      </w:r>
      <w:bookmarkEnd w:id="9"/>
    </w:p>
    <w:p w:rsidR="0084385C" w:rsidRDefault="0084385C" w:rsidP="0084385C">
      <w:r w:rsidRPr="0097490B">
        <w:t>Følgende digitalt skabte data og dokumenter skal bevares:</w:t>
      </w:r>
    </w:p>
    <w:p w:rsidR="0084385C" w:rsidRDefault="0084385C" w:rsidP="00D9007C">
      <w:pPr>
        <w:pStyle w:val="Listeafsnit"/>
        <w:numPr>
          <w:ilvl w:val="0"/>
          <w:numId w:val="21"/>
        </w:numPr>
      </w:pPr>
      <w:r>
        <w:t>Forskningsdata, som er af interesse for fremtidig forskning eller af væsentlig sundhedsfaglig, kulturhistorisk eller samfundsmæssig betydning. Ved forskningsdata forstås data, som er skabt i forbindelse med forskning med anvendelse af videnskabelig metode, samt dokumentation heraf. Dog kasseres forskningsdata, som er skabt gennem eksperimenter eller simulationer, der kan gentages, eller som alene er skabt ved samkøring af administrative registre, der afleveres til arkiv.</w:t>
      </w:r>
    </w:p>
    <w:p w:rsidR="0084385C" w:rsidRDefault="0084385C" w:rsidP="00D9007C">
      <w:pPr>
        <w:pStyle w:val="Listeafsnit"/>
        <w:numPr>
          <w:ilvl w:val="0"/>
          <w:numId w:val="21"/>
        </w:numPr>
      </w:pPr>
      <w:r>
        <w:t>Data fra kliniske kvalitetsdatabaser. Dog kasseres data fra kliniske kvalitetsdatabaser, som alene er skabt ved samkøring af administrative registre, der afleveres til arkiv.</w:t>
      </w:r>
    </w:p>
    <w:p w:rsidR="0084385C" w:rsidRDefault="0084385C" w:rsidP="00D9007C">
      <w:pPr>
        <w:pStyle w:val="Overskrift2"/>
        <w:numPr>
          <w:ilvl w:val="0"/>
          <w:numId w:val="15"/>
        </w:numPr>
        <w:spacing w:line="320" w:lineRule="exact"/>
      </w:pPr>
      <w:bookmarkStart w:id="10" w:name="_Toc157172438"/>
      <w:r w:rsidRPr="0097490B">
        <w:t>Kommunens institutioner</w:t>
      </w:r>
      <w:bookmarkEnd w:id="10"/>
    </w:p>
    <w:p w:rsidR="0084385C" w:rsidRDefault="0084385C" w:rsidP="0084385C">
      <w:r w:rsidRPr="007C505E">
        <w:t>Følgende arkivalier skal bevares:</w:t>
      </w:r>
    </w:p>
    <w:p w:rsidR="0084385C" w:rsidRDefault="0084385C" w:rsidP="00D9007C">
      <w:pPr>
        <w:pStyle w:val="Listeafsnit"/>
        <w:numPr>
          <w:ilvl w:val="0"/>
          <w:numId w:val="22"/>
        </w:numPr>
      </w:pPr>
      <w:r>
        <w:t>Vedtægter, interne politikker, retningslinjer, reglementer m.v.</w:t>
      </w:r>
    </w:p>
    <w:p w:rsidR="0084385C" w:rsidRDefault="0084385C" w:rsidP="00D9007C">
      <w:pPr>
        <w:pStyle w:val="Listeafsnit"/>
        <w:numPr>
          <w:ilvl w:val="0"/>
          <w:numId w:val="22"/>
        </w:numPr>
      </w:pPr>
      <w:r>
        <w:t>Dagsordener, beslutnings- og forhandlingsreferater, mødereferater fra institutionens bestyrelse, råd og udvalg.</w:t>
      </w:r>
    </w:p>
    <w:p w:rsidR="0084385C" w:rsidRDefault="0084385C" w:rsidP="00D9007C">
      <w:pPr>
        <w:pStyle w:val="Listeafsnit"/>
        <w:numPr>
          <w:ilvl w:val="0"/>
          <w:numId w:val="22"/>
        </w:numPr>
      </w:pPr>
      <w:r>
        <w:lastRenderedPageBreak/>
        <w:t>Et eksemplar af institutionens årsberetninger, personaleblade, meddelelsesblade, nyhedsbreve m.v.</w:t>
      </w:r>
    </w:p>
    <w:p w:rsidR="0084385C" w:rsidRDefault="0084385C" w:rsidP="00D9007C">
      <w:pPr>
        <w:pStyle w:val="Listeafsnit"/>
        <w:numPr>
          <w:ilvl w:val="0"/>
          <w:numId w:val="22"/>
        </w:numPr>
      </w:pPr>
      <w:r>
        <w:t>Fortegnelser over institutionens elever, beboere, klienter.</w:t>
      </w:r>
    </w:p>
    <w:p w:rsidR="0084385C" w:rsidRDefault="0084385C" w:rsidP="00D9007C">
      <w:pPr>
        <w:pStyle w:val="Listeafsnit"/>
        <w:numPr>
          <w:ilvl w:val="0"/>
          <w:numId w:val="22"/>
        </w:numPr>
      </w:pPr>
      <w:r>
        <w:t>Prøve- og eksamensbeviser fra institutioner, der afholder prøver efter folkeskoleloven, og som ikke findes i elevadministrationssystemet.</w:t>
      </w:r>
    </w:p>
    <w:p w:rsidR="0084385C" w:rsidRDefault="0084385C" w:rsidP="00D9007C">
      <w:pPr>
        <w:pStyle w:val="Listeafsnit"/>
        <w:numPr>
          <w:ilvl w:val="0"/>
          <w:numId w:val="22"/>
        </w:numPr>
      </w:pPr>
      <w:r>
        <w:t>Materiale, som efter institutionens skøn i særlig grad belyser institutionens virksomhed, herunder materiale om forsøgs- og udviklingsarbejde og billedmateriale.</w:t>
      </w:r>
    </w:p>
    <w:p w:rsidR="0084385C" w:rsidRDefault="0084385C" w:rsidP="00D9007C">
      <w:pPr>
        <w:pStyle w:val="Listeafsnit"/>
        <w:numPr>
          <w:ilvl w:val="0"/>
          <w:numId w:val="22"/>
        </w:numPr>
      </w:pPr>
      <w:r>
        <w:t>Materiale, som er nævnt under pkt. 2 (Kommunestyret i almindelighed) til pkt. 6 (Undervisning og kultur), og som ikke bevares hos kommunens centralforvaltning.</w:t>
      </w:r>
    </w:p>
    <w:p w:rsidR="0084385C" w:rsidRDefault="0084385C" w:rsidP="0084385C">
      <w:pPr>
        <w:spacing w:before="0" w:after="0" w:line="240" w:lineRule="atLeast"/>
      </w:pPr>
      <w:r>
        <w:br w:type="page"/>
      </w:r>
    </w:p>
    <w:p w:rsidR="0084385C" w:rsidRDefault="0084385C" w:rsidP="0084385C">
      <w:pPr>
        <w:pStyle w:val="Overskrift1"/>
      </w:pPr>
      <w:bookmarkStart w:id="11" w:name="_Toc157172439"/>
      <w:r w:rsidRPr="007C505E">
        <w:lastRenderedPageBreak/>
        <w:t>Bilag 2</w:t>
      </w:r>
      <w:bookmarkEnd w:id="11"/>
    </w:p>
    <w:p w:rsidR="0084385C" w:rsidRDefault="0084385C" w:rsidP="0084385C">
      <w:pPr>
        <w:pStyle w:val="Manchet"/>
      </w:pPr>
      <w:r w:rsidRPr="007C505E">
        <w:t>Bevaringsbestemmelser for digitalt skabte data og dokumenter fra kommunale fællesskaber og samarbejder efter 1. januar 2007</w:t>
      </w:r>
    </w:p>
    <w:p w:rsidR="0084385C" w:rsidRDefault="0084385C" w:rsidP="00D9007C">
      <w:pPr>
        <w:pStyle w:val="Overskrift2"/>
        <w:numPr>
          <w:ilvl w:val="0"/>
          <w:numId w:val="23"/>
        </w:numPr>
        <w:spacing w:line="320" w:lineRule="exact"/>
      </w:pPr>
      <w:bookmarkStart w:id="12" w:name="_Toc157172440"/>
      <w:r w:rsidRPr="007C505E">
        <w:t>Generelle bestemmelser</w:t>
      </w:r>
      <w:bookmarkEnd w:id="12"/>
    </w:p>
    <w:p w:rsidR="0084385C" w:rsidRDefault="0084385C" w:rsidP="0084385C">
      <w:r>
        <w:t xml:space="preserve">1.1 </w:t>
      </w:r>
      <w:r w:rsidRPr="007C505E">
        <w:t xml:space="preserve">Bestemmelserne er udformet i forhold til fællesskabers og </w:t>
      </w:r>
      <w:proofErr w:type="spellStart"/>
      <w:r w:rsidRPr="007C505E">
        <w:t>samarbejders</w:t>
      </w:r>
      <w:proofErr w:type="spellEnd"/>
      <w:r w:rsidRPr="007C505E">
        <w:t xml:space="preserve"> standardimplementering og standardanvendelse af den fælleskommunale emnesystematik og de kommunale it-systemer. Har fællesskabet/samarbejdet implementeret eller anvendt emnesystematikken eller et it-system på en væsensforskellig anden måde, aftaler fællesskabet/samarbejdet med modtagende arkiv, hvordan bevaringsbestemmelserne skal implementeres.</w:t>
      </w:r>
    </w:p>
    <w:p w:rsidR="0084385C" w:rsidRDefault="0084385C" w:rsidP="0084385C">
      <w:r>
        <w:t>1.2. Digitalt materiale, bestemt til bevaring ifølge denne bekendtgørelse, bevares i form af en arkiveringsversion efter Rigsarkivets til enhver tid gældende regler om arkiveringsversioner.</w:t>
      </w:r>
    </w:p>
    <w:p w:rsidR="0084385C" w:rsidRDefault="0084385C" w:rsidP="0084385C">
      <w:r>
        <w:t>Analoge lyd-, film- og videooptagelser, som ikke indgår i et it-system, bevares i form af en arkiveringsversion, medmindre den bevaringsværdige information i alt væsentlighed er fastholdt i dokumenter i et it-system, der er sat til bevaring.</w:t>
      </w:r>
    </w:p>
    <w:p w:rsidR="0084385C" w:rsidRDefault="0084385C" w:rsidP="0084385C">
      <w:r>
        <w:t>1.3. Metadata i it-systemer, der er bestemt til bevaring, bevares i form af en arkiveringsversion, med mindre oplysningerne i alt væsentlighed er overført til fællesskabets/samarbejdets ESDH-system eller et andet bevaringsværdigt it-system sammen med tilhørende dokumenter.</w:t>
      </w:r>
    </w:p>
    <w:p w:rsidR="0084385C" w:rsidRDefault="0084385C" w:rsidP="0084385C">
      <w:r>
        <w:t>Metadata og dokumenter fra flere it-systemer kan bevares via en arkiveringsversion. Det forudsætter, at den nødvendige dokumentation af de enkelte it-systemer indgår i arkiveringsversionens kontekstdokumentation.</w:t>
      </w:r>
    </w:p>
    <w:p w:rsidR="0084385C" w:rsidRDefault="0084385C" w:rsidP="0084385C">
      <w:r>
        <w:t xml:space="preserve">1.4. </w:t>
      </w:r>
      <w:r w:rsidRPr="007C505E">
        <w:t>Rigsarkivet udsteder bestemmelser, der giver fællesskabet/samarbejdet mulighed for at kassere dokumenter i it- systemer med dokumenter. Bevaring og kassation efter væsentlighedskriterier fastlægges af Rigsarkivet med udgangspunkt i den anvendte journalplan. Bevarings- og kassationskoder til journalplanen føres ajour på Rigsarkivets hjemmeside. – Kassation af digitale dokumenter forudsætter, at dokumentregistreringen i it-systemet muliggør en sikker udsondring af de dokumenter, der kan kasseres, og at fællesskabets/samarbejdets ledelse efter drøftelse med modtagende arkiv træffer afgørelse om eventuel kassation.</w:t>
      </w:r>
    </w:p>
    <w:p w:rsidR="0084385C" w:rsidRDefault="0084385C" w:rsidP="0084385C">
      <w:r>
        <w:t xml:space="preserve">1.5. </w:t>
      </w:r>
      <w:r w:rsidRPr="007C505E">
        <w:t>I arkiveringsversioner af data fra it-systemer med dokumenter medtages dokumenter, som bevares i henhold til Rigsarkivets bestemmelser om kommunernes dokumenter, med mindre de er overført til fællesskabets/samarbejdets ESDH-system eller et andet system, der er sat til bevaring.</w:t>
      </w:r>
    </w:p>
    <w:p w:rsidR="0084385C" w:rsidRDefault="0084385C" w:rsidP="0084385C">
      <w:r>
        <w:t xml:space="preserve">1.6. </w:t>
      </w:r>
      <w:r w:rsidRPr="007C505E">
        <w:t xml:space="preserve">Bevaringspligtigt materiale, der findes på intranet, internet, fællesdrev m.v., overføres til og bevares via it-systemet på det pågældende fagområde eller fællesskabets/samarbejdets ESDH-system. I særlige tilfælde kan fællesskabet/samarbejdet efter drøftelse med modtagende arkiv </w:t>
      </w:r>
      <w:r w:rsidRPr="007C505E">
        <w:lastRenderedPageBreak/>
        <w:t>beslutte, at bevaringspligtigt materiale på intranet m.v. bevares i form af en selvstændig arkiveringsversion.</w:t>
      </w:r>
    </w:p>
    <w:p w:rsidR="0084385C" w:rsidRDefault="0084385C" w:rsidP="00D9007C">
      <w:pPr>
        <w:pStyle w:val="Overskrift2"/>
        <w:numPr>
          <w:ilvl w:val="0"/>
          <w:numId w:val="15"/>
        </w:numPr>
        <w:spacing w:line="320" w:lineRule="exact"/>
      </w:pPr>
      <w:bookmarkStart w:id="13" w:name="_Toc157172441"/>
      <w:r w:rsidRPr="007C505E">
        <w:t>Følgende digitalt skabte data og dokumenter skal bevares</w:t>
      </w:r>
      <w:bookmarkEnd w:id="13"/>
    </w:p>
    <w:p w:rsidR="0084385C" w:rsidRDefault="0084385C" w:rsidP="00D9007C">
      <w:pPr>
        <w:pStyle w:val="Listeafsnit"/>
        <w:numPr>
          <w:ilvl w:val="0"/>
          <w:numId w:val="24"/>
        </w:numPr>
      </w:pPr>
      <w:r>
        <w:t>Forhandlings- og beslutningsprotokoller for bestyrelsen, generalforsamlingen og repræsentantskabet, samt de sager, der er behandlet i disse fora, såfremt de ikke findes i et it-system, der er sat til bevaring.</w:t>
      </w:r>
    </w:p>
    <w:p w:rsidR="0084385C" w:rsidRDefault="0084385C" w:rsidP="00D9007C">
      <w:pPr>
        <w:pStyle w:val="Listeafsnit"/>
        <w:numPr>
          <w:ilvl w:val="0"/>
          <w:numId w:val="24"/>
        </w:numPr>
      </w:pPr>
      <w:r>
        <w:t>Mødereferater fra interne udvalg (ledermøder, samarbejdsudvalg, sikkerhedsudvalg, væsentlige arbejdsgrupper m.v.), såfremt de ikke findes i et it-system, der er sat til bevaring.</w:t>
      </w:r>
    </w:p>
    <w:p w:rsidR="0084385C" w:rsidRDefault="0084385C" w:rsidP="00D9007C">
      <w:pPr>
        <w:pStyle w:val="Listeafsnit"/>
        <w:numPr>
          <w:ilvl w:val="0"/>
          <w:numId w:val="24"/>
        </w:numPr>
      </w:pPr>
      <w:r>
        <w:t>Søgemidler til dokumenter eller sager, der bevares, herunder sags- og dokumentregistre.</w:t>
      </w:r>
    </w:p>
    <w:p w:rsidR="0084385C" w:rsidRDefault="0084385C" w:rsidP="00D9007C">
      <w:pPr>
        <w:pStyle w:val="Listeafsnit"/>
        <w:numPr>
          <w:ilvl w:val="0"/>
          <w:numId w:val="24"/>
        </w:numPr>
      </w:pPr>
      <w:r>
        <w:t>Journalsystemer samt sags- og dokumenthåndteringssystemer (ESDH-systemer)</w:t>
      </w:r>
    </w:p>
    <w:p w:rsidR="0084385C" w:rsidRDefault="0084385C" w:rsidP="00D9007C">
      <w:pPr>
        <w:pStyle w:val="Listeafsnit"/>
        <w:numPr>
          <w:ilvl w:val="0"/>
          <w:numId w:val="24"/>
        </w:numPr>
      </w:pPr>
      <w:r>
        <w:t>Journalsager bevares og kasseres i henhold til de bestemmelser, der fastsættes af Rigsarkivet for den journalplan, som anvendes af det pågældende fællesskab eller samarbejde.</w:t>
      </w:r>
    </w:p>
    <w:p w:rsidR="0084385C" w:rsidRDefault="0084385C" w:rsidP="00D9007C">
      <w:pPr>
        <w:pStyle w:val="Listeafsnit"/>
        <w:numPr>
          <w:ilvl w:val="0"/>
          <w:numId w:val="24"/>
        </w:numPr>
      </w:pPr>
      <w:r>
        <w:t>Et eksemplar af fællesskabets/samarbejdets egne årsberetninger, publikationer, rapporter, interne cirkulærer, retningslinjer m.v., såfremt de ikke findes i et it-system, der er sat til bevaring.</w:t>
      </w:r>
    </w:p>
    <w:p w:rsidR="0084385C" w:rsidRDefault="0084385C" w:rsidP="00D9007C">
      <w:pPr>
        <w:pStyle w:val="Listeafsnit"/>
        <w:numPr>
          <w:ilvl w:val="0"/>
          <w:numId w:val="24"/>
        </w:numPr>
      </w:pPr>
      <w:r>
        <w:t>Materiale, som i særlig grad belyser det kommunale fællesskabs eller samarbejdes virksomhed.</w:t>
      </w:r>
    </w:p>
    <w:p w:rsidR="0084385C" w:rsidRDefault="0084385C" w:rsidP="00D9007C">
      <w:pPr>
        <w:pStyle w:val="Listeafsnit"/>
        <w:numPr>
          <w:ilvl w:val="0"/>
          <w:numId w:val="24"/>
        </w:numPr>
      </w:pPr>
      <w:r>
        <w:t>Arkivalier, som i bilag 1 er bestemt til bevaring, og som ikke bevares hos andre kommuner.</w:t>
      </w:r>
    </w:p>
    <w:p w:rsidR="0084385C" w:rsidRDefault="0084385C" w:rsidP="0084385C">
      <w:pPr>
        <w:spacing w:before="0" w:after="0" w:line="240" w:lineRule="atLeast"/>
      </w:pPr>
      <w:r>
        <w:br w:type="page"/>
      </w:r>
    </w:p>
    <w:p w:rsidR="0084385C" w:rsidRDefault="0084385C" w:rsidP="0084385C">
      <w:pPr>
        <w:pStyle w:val="Overskrift1"/>
      </w:pPr>
      <w:bookmarkStart w:id="14" w:name="_Toc157172442"/>
      <w:r w:rsidRPr="007C505E">
        <w:lastRenderedPageBreak/>
        <w:t>Bilag 3</w:t>
      </w:r>
      <w:bookmarkEnd w:id="14"/>
    </w:p>
    <w:p w:rsidR="0084385C" w:rsidRDefault="0084385C" w:rsidP="0084385C">
      <w:pPr>
        <w:pStyle w:val="Manchet"/>
      </w:pPr>
      <w:r w:rsidRPr="007C505E">
        <w:t>Bevarings- og kassationsbestemmelser for digitalt skabte dokumenter hos de kommunale forvaltninger og institutioner efter 1. januar 2007</w:t>
      </w:r>
    </w:p>
    <w:p w:rsidR="0084385C" w:rsidRDefault="0084385C" w:rsidP="00D9007C">
      <w:pPr>
        <w:pStyle w:val="Overskrift2"/>
        <w:numPr>
          <w:ilvl w:val="0"/>
          <w:numId w:val="25"/>
        </w:numPr>
        <w:spacing w:line="320" w:lineRule="exact"/>
      </w:pPr>
      <w:bookmarkStart w:id="15" w:name="_Toc157172443"/>
      <w:r w:rsidRPr="007C505E">
        <w:t>Dokumenter, der er registreret efter kommunernes fælles journalplan KL Emnesystematik (KLE) i perioden 1. januar 2007 – 2. december 2022</w:t>
      </w:r>
      <w:bookmarkEnd w:id="15"/>
    </w:p>
    <w:p w:rsidR="0084385C" w:rsidRDefault="0084385C" w:rsidP="0084385C">
      <w:r>
        <w:t xml:space="preserve">Dokumenter, som tilhører en </w:t>
      </w:r>
      <w:proofErr w:type="spellStart"/>
      <w:r>
        <w:t>saggruppe</w:t>
      </w:r>
      <w:proofErr w:type="spellEnd"/>
      <w:r>
        <w:t xml:space="preserve"> og en handlingsfacet, der </w:t>
      </w:r>
      <w:proofErr w:type="gramStart"/>
      <w:r>
        <w:t>nedenfor</w:t>
      </w:r>
      <w:proofErr w:type="gramEnd"/>
      <w:r>
        <w:t xml:space="preserve"> begge er bevaringsmarkeret [B] under pkt. 4-5, skal bevares.</w:t>
      </w:r>
    </w:p>
    <w:p w:rsidR="0084385C" w:rsidRDefault="0084385C" w:rsidP="0084385C">
      <w:r>
        <w:t xml:space="preserve">Dokumenter, som tilhører en </w:t>
      </w:r>
      <w:proofErr w:type="spellStart"/>
      <w:r>
        <w:t>saggruppe</w:t>
      </w:r>
      <w:proofErr w:type="spellEnd"/>
      <w:r>
        <w:t xml:space="preserve"> og en handlingsfacet, der </w:t>
      </w:r>
      <w:proofErr w:type="gramStart"/>
      <w:r>
        <w:t>nedenfor</w:t>
      </w:r>
      <w:proofErr w:type="gramEnd"/>
      <w:r>
        <w:t xml:space="preserve"> begge er kassationsmarkeret [K] i pkt. 4-5, kasseres.</w:t>
      </w:r>
    </w:p>
    <w:p w:rsidR="0084385C" w:rsidRDefault="0084385C" w:rsidP="0084385C">
      <w:r>
        <w:t xml:space="preserve">Dokumenter, som er registreret tilhørende en </w:t>
      </w:r>
      <w:proofErr w:type="spellStart"/>
      <w:r>
        <w:t>saggruppe</w:t>
      </w:r>
      <w:proofErr w:type="spellEnd"/>
      <w:r>
        <w:t xml:space="preserve"> og en handlingsfacet, hvoraf den ene nedenfor er bevaringsmarkeret [B] under pkt. 4-5, skal bevares.</w:t>
      </w:r>
    </w:p>
    <w:p w:rsidR="0084385C" w:rsidRDefault="0084385C" w:rsidP="00D9007C">
      <w:pPr>
        <w:pStyle w:val="Overskrift2"/>
        <w:numPr>
          <w:ilvl w:val="0"/>
          <w:numId w:val="15"/>
        </w:numPr>
        <w:spacing w:line="320" w:lineRule="exact"/>
      </w:pPr>
      <w:bookmarkStart w:id="16" w:name="_Toc157172444"/>
      <w:r w:rsidRPr="00C8628F">
        <w:t>Dokumenter, der ikke er registreret efter kommunernes fælles journalplan KL Emnesystematik (KLE) i perioden 1. januar 2007 – 1. marts 2021</w:t>
      </w:r>
      <w:bookmarkEnd w:id="16"/>
    </w:p>
    <w:p w:rsidR="0084385C" w:rsidRDefault="0084385C" w:rsidP="0084385C">
      <w:r>
        <w:t>Dokumenter, der tilhører emner, der nedenfor er bevaringsmarkeret [B] i pkt. 5, skal bevares.</w:t>
      </w:r>
    </w:p>
    <w:p w:rsidR="0084385C" w:rsidRDefault="0084385C" w:rsidP="0084385C">
      <w:r>
        <w:t>Dokumenter, der tilhører emner, der nedenfor er kassationsmarkeret [K] i pkt. 5, kasseres.</w:t>
      </w:r>
    </w:p>
    <w:p w:rsidR="0084385C" w:rsidRDefault="0084385C" w:rsidP="00D9007C">
      <w:pPr>
        <w:pStyle w:val="Overskrift2"/>
        <w:numPr>
          <w:ilvl w:val="0"/>
          <w:numId w:val="15"/>
        </w:numPr>
        <w:spacing w:line="320" w:lineRule="exact"/>
      </w:pPr>
      <w:bookmarkStart w:id="17" w:name="_Toc157172445"/>
      <w:r w:rsidRPr="00C8628F">
        <w:t>Kassation af dokumenter</w:t>
      </w:r>
      <w:bookmarkEnd w:id="17"/>
    </w:p>
    <w:p w:rsidR="0084385C" w:rsidRDefault="0084385C" w:rsidP="0084385C">
      <w:r>
        <w:t>Gennemførelse af kassation af dokumenter forudsætter, at dokumentregistreringen i it-systemet muliggør en sikker udsondring af de dokumenter, der kasseres, og at kommunalbestyrelsen efter drøftelse med modtagende arkiv træffer afgørelse om eventuel kassation.</w:t>
      </w:r>
    </w:p>
    <w:p w:rsidR="0084385C" w:rsidRDefault="0084385C" w:rsidP="0084385C">
      <w:r>
        <w:t>Kassation af digitalt skabte dokumenter efter retningslinjerne i pkt. 1-2 kan gennemføres, når opbevaringspligten efter andre bestemmelser er opfyldt, og når dokumenterne efter kommunens egen vurdering i øvrigt ikke længere har retlig eller administrativ betydning</w:t>
      </w:r>
    </w:p>
    <w:p w:rsidR="0084385C" w:rsidRDefault="0084385C" w:rsidP="00D9007C">
      <w:pPr>
        <w:pStyle w:val="Overskrift2"/>
        <w:numPr>
          <w:ilvl w:val="0"/>
          <w:numId w:val="15"/>
        </w:numPr>
        <w:spacing w:line="320" w:lineRule="exact"/>
      </w:pPr>
      <w:bookmarkStart w:id="18" w:name="_Toc157172446"/>
      <w:r w:rsidRPr="00C8628F">
        <w:t>Bevarings- og kassationsmarkeringer til handlingsfacetter</w:t>
      </w:r>
      <w:bookmarkEnd w:id="18"/>
    </w:p>
    <w:tbl>
      <w:tblPr>
        <w:tblStyle w:val="Tabel-Gitter"/>
        <w:tblW w:w="0" w:type="auto"/>
        <w:tblLook w:val="04A0" w:firstRow="1" w:lastRow="0" w:firstColumn="1" w:lastColumn="0" w:noHBand="0" w:noVBand="1"/>
        <w:tblDescription w:val="Bevarings- og kassationsmarkeringer til handlingsfacetter"/>
      </w:tblPr>
      <w:tblGrid>
        <w:gridCol w:w="2547"/>
        <w:gridCol w:w="4111"/>
        <w:gridCol w:w="2800"/>
      </w:tblGrid>
      <w:tr w:rsidR="0084385C" w:rsidRPr="006C721A" w:rsidTr="006C721A">
        <w:trPr>
          <w:cantSplit/>
          <w:tblHeader/>
        </w:trPr>
        <w:tc>
          <w:tcPr>
            <w:tcW w:w="2547" w:type="dxa"/>
          </w:tcPr>
          <w:p w:rsidR="0084385C" w:rsidRPr="006C721A" w:rsidRDefault="0084385C" w:rsidP="0084385C">
            <w:pPr>
              <w:pStyle w:val="Tabel-overskrift"/>
              <w:rPr>
                <w:sz w:val="20"/>
              </w:rPr>
            </w:pPr>
            <w:r w:rsidRPr="006C721A">
              <w:rPr>
                <w:sz w:val="20"/>
              </w:rPr>
              <w:t>Handlingsfacet</w:t>
            </w:r>
          </w:p>
        </w:tc>
        <w:tc>
          <w:tcPr>
            <w:tcW w:w="4111" w:type="dxa"/>
          </w:tcPr>
          <w:p w:rsidR="0084385C" w:rsidRPr="006C721A" w:rsidRDefault="0084385C" w:rsidP="0084385C">
            <w:pPr>
              <w:pStyle w:val="Tabel-overskrift"/>
              <w:rPr>
                <w:sz w:val="20"/>
              </w:rPr>
            </w:pPr>
            <w:r w:rsidRPr="006C721A">
              <w:rPr>
                <w:sz w:val="20"/>
              </w:rPr>
              <w:t>Facettitel</w:t>
            </w:r>
          </w:p>
        </w:tc>
        <w:tc>
          <w:tcPr>
            <w:tcW w:w="2800" w:type="dxa"/>
          </w:tcPr>
          <w:p w:rsidR="0084385C" w:rsidRPr="006C721A" w:rsidRDefault="0084385C" w:rsidP="0084385C">
            <w:pPr>
              <w:pStyle w:val="Tabel-overskrift"/>
              <w:rPr>
                <w:sz w:val="20"/>
              </w:rPr>
            </w:pPr>
            <w:r w:rsidRPr="006C721A">
              <w:rPr>
                <w:sz w:val="20"/>
              </w:rPr>
              <w:t>Bevaring/kassation</w:t>
            </w:r>
          </w:p>
        </w:tc>
      </w:tr>
      <w:tr w:rsidR="0084385C" w:rsidRPr="006C721A" w:rsidTr="006C721A">
        <w:trPr>
          <w:cantSplit/>
        </w:trPr>
        <w:tc>
          <w:tcPr>
            <w:tcW w:w="2547" w:type="dxa"/>
          </w:tcPr>
          <w:p w:rsidR="0084385C" w:rsidRPr="006C721A" w:rsidRDefault="0084385C" w:rsidP="0084385C">
            <w:pPr>
              <w:pStyle w:val="Tabel-tekst"/>
              <w:rPr>
                <w:sz w:val="20"/>
              </w:rPr>
            </w:pPr>
            <w:r w:rsidRPr="006C721A">
              <w:rPr>
                <w:sz w:val="20"/>
              </w:rPr>
              <w:t>A</w:t>
            </w:r>
          </w:p>
        </w:tc>
        <w:tc>
          <w:tcPr>
            <w:tcW w:w="4111" w:type="dxa"/>
          </w:tcPr>
          <w:p w:rsidR="0084385C" w:rsidRPr="006C721A" w:rsidRDefault="0084385C" w:rsidP="0084385C">
            <w:pPr>
              <w:pStyle w:val="Tabel-tekst"/>
              <w:rPr>
                <w:sz w:val="20"/>
              </w:rPr>
            </w:pPr>
            <w:r w:rsidRPr="006C721A">
              <w:rPr>
                <w:sz w:val="20"/>
              </w:rPr>
              <w:t>Organisering mv.</w:t>
            </w:r>
          </w:p>
        </w:tc>
        <w:tc>
          <w:tcPr>
            <w:tcW w:w="2800" w:type="dxa"/>
          </w:tcPr>
          <w:p w:rsidR="0084385C" w:rsidRPr="006C721A" w:rsidRDefault="0084385C" w:rsidP="0084385C">
            <w:pPr>
              <w:pStyle w:val="Tabel-tekst"/>
              <w:rPr>
                <w:sz w:val="20"/>
              </w:rPr>
            </w:pPr>
            <w:r w:rsidRPr="006C721A">
              <w:rPr>
                <w:sz w:val="20"/>
              </w:rPr>
              <w:t>[B]</w:t>
            </w:r>
          </w:p>
        </w:tc>
      </w:tr>
      <w:tr w:rsidR="0084385C" w:rsidRPr="006C721A" w:rsidTr="006C721A">
        <w:trPr>
          <w:cantSplit/>
        </w:trPr>
        <w:tc>
          <w:tcPr>
            <w:tcW w:w="2547" w:type="dxa"/>
          </w:tcPr>
          <w:p w:rsidR="0084385C" w:rsidRPr="006C721A" w:rsidRDefault="0084385C" w:rsidP="0084385C">
            <w:pPr>
              <w:pStyle w:val="Tabel-tekst"/>
              <w:rPr>
                <w:sz w:val="20"/>
              </w:rPr>
            </w:pPr>
            <w:r w:rsidRPr="006C721A">
              <w:rPr>
                <w:sz w:val="20"/>
              </w:rPr>
              <w:t>G</w:t>
            </w:r>
          </w:p>
        </w:tc>
        <w:tc>
          <w:tcPr>
            <w:tcW w:w="4111" w:type="dxa"/>
          </w:tcPr>
          <w:p w:rsidR="0084385C" w:rsidRPr="006C721A" w:rsidRDefault="0084385C" w:rsidP="0084385C">
            <w:pPr>
              <w:pStyle w:val="Tabel-tekst"/>
              <w:rPr>
                <w:sz w:val="20"/>
              </w:rPr>
            </w:pPr>
            <w:r w:rsidRPr="006C721A">
              <w:rPr>
                <w:sz w:val="20"/>
              </w:rPr>
              <w:t>Efter faste regler</w:t>
            </w:r>
          </w:p>
        </w:tc>
        <w:tc>
          <w:tcPr>
            <w:tcW w:w="2800" w:type="dxa"/>
          </w:tcPr>
          <w:p w:rsidR="0084385C" w:rsidRPr="006C721A" w:rsidRDefault="0084385C" w:rsidP="0084385C">
            <w:pPr>
              <w:pStyle w:val="Tabel-tekst"/>
              <w:rPr>
                <w:sz w:val="20"/>
              </w:rPr>
            </w:pPr>
            <w:r w:rsidRPr="006C721A">
              <w:rPr>
                <w:sz w:val="20"/>
              </w:rPr>
              <w:t>[K]</w:t>
            </w:r>
          </w:p>
        </w:tc>
      </w:tr>
      <w:tr w:rsidR="0084385C" w:rsidRPr="006C721A" w:rsidTr="006C721A">
        <w:trPr>
          <w:cantSplit/>
        </w:trPr>
        <w:tc>
          <w:tcPr>
            <w:tcW w:w="2547" w:type="dxa"/>
          </w:tcPr>
          <w:p w:rsidR="0084385C" w:rsidRPr="006C721A" w:rsidRDefault="0084385C" w:rsidP="0084385C">
            <w:pPr>
              <w:pStyle w:val="Tabel-tekst"/>
              <w:rPr>
                <w:sz w:val="20"/>
              </w:rPr>
            </w:pPr>
            <w:r w:rsidRPr="006C721A">
              <w:rPr>
                <w:sz w:val="20"/>
              </w:rPr>
              <w:lastRenderedPageBreak/>
              <w:t>I</w:t>
            </w:r>
          </w:p>
        </w:tc>
        <w:tc>
          <w:tcPr>
            <w:tcW w:w="4111" w:type="dxa"/>
          </w:tcPr>
          <w:p w:rsidR="0084385C" w:rsidRPr="006C721A" w:rsidRDefault="0084385C" w:rsidP="0084385C">
            <w:pPr>
              <w:pStyle w:val="Tabel-tekst"/>
              <w:rPr>
                <w:sz w:val="20"/>
              </w:rPr>
            </w:pPr>
            <w:r w:rsidRPr="006C721A">
              <w:rPr>
                <w:sz w:val="20"/>
              </w:rPr>
              <w:t>Modtaget informativt materiale</w:t>
            </w:r>
          </w:p>
        </w:tc>
        <w:tc>
          <w:tcPr>
            <w:tcW w:w="2800" w:type="dxa"/>
          </w:tcPr>
          <w:p w:rsidR="0084385C" w:rsidRPr="006C721A" w:rsidRDefault="0084385C" w:rsidP="0084385C">
            <w:pPr>
              <w:pStyle w:val="Tabel-tekst"/>
              <w:rPr>
                <w:sz w:val="20"/>
              </w:rPr>
            </w:pPr>
            <w:r w:rsidRPr="006C721A">
              <w:rPr>
                <w:sz w:val="20"/>
              </w:rPr>
              <w:t>[K]</w:t>
            </w:r>
          </w:p>
        </w:tc>
      </w:tr>
      <w:tr w:rsidR="0084385C" w:rsidRPr="006C721A" w:rsidTr="006C721A">
        <w:trPr>
          <w:cantSplit/>
        </w:trPr>
        <w:tc>
          <w:tcPr>
            <w:tcW w:w="2547" w:type="dxa"/>
          </w:tcPr>
          <w:p w:rsidR="0084385C" w:rsidRPr="006C721A" w:rsidRDefault="0084385C" w:rsidP="0084385C">
            <w:pPr>
              <w:pStyle w:val="Tabel-tekst"/>
              <w:rPr>
                <w:sz w:val="20"/>
              </w:rPr>
            </w:pPr>
            <w:r w:rsidRPr="006C721A">
              <w:rPr>
                <w:sz w:val="20"/>
              </w:rPr>
              <w:t>K</w:t>
            </w:r>
          </w:p>
        </w:tc>
        <w:tc>
          <w:tcPr>
            <w:tcW w:w="4111" w:type="dxa"/>
          </w:tcPr>
          <w:p w:rsidR="0084385C" w:rsidRPr="006C721A" w:rsidRDefault="0084385C" w:rsidP="0084385C">
            <w:pPr>
              <w:pStyle w:val="Tabel-tekst"/>
              <w:rPr>
                <w:sz w:val="20"/>
              </w:rPr>
            </w:pPr>
            <w:r w:rsidRPr="006C721A">
              <w:rPr>
                <w:sz w:val="20"/>
              </w:rPr>
              <w:t>Kontrol og klager</w:t>
            </w:r>
          </w:p>
        </w:tc>
        <w:tc>
          <w:tcPr>
            <w:tcW w:w="2800" w:type="dxa"/>
          </w:tcPr>
          <w:p w:rsidR="0084385C" w:rsidRPr="006C721A" w:rsidRDefault="0084385C" w:rsidP="0084385C">
            <w:pPr>
              <w:pStyle w:val="Tabel-tekst"/>
              <w:rPr>
                <w:sz w:val="20"/>
              </w:rPr>
            </w:pPr>
            <w:r w:rsidRPr="006C721A">
              <w:rPr>
                <w:sz w:val="20"/>
              </w:rPr>
              <w:t>[B]</w:t>
            </w:r>
          </w:p>
        </w:tc>
      </w:tr>
      <w:tr w:rsidR="0084385C" w:rsidRPr="006C721A" w:rsidTr="006C721A">
        <w:trPr>
          <w:cantSplit/>
        </w:trPr>
        <w:tc>
          <w:tcPr>
            <w:tcW w:w="2547" w:type="dxa"/>
          </w:tcPr>
          <w:p w:rsidR="0084385C" w:rsidRPr="006C721A" w:rsidRDefault="0084385C" w:rsidP="0084385C">
            <w:pPr>
              <w:pStyle w:val="Tabel-tekst"/>
              <w:rPr>
                <w:sz w:val="20"/>
              </w:rPr>
            </w:pPr>
            <w:r w:rsidRPr="006C721A">
              <w:rPr>
                <w:sz w:val="20"/>
              </w:rPr>
              <w:t>P</w:t>
            </w:r>
          </w:p>
        </w:tc>
        <w:tc>
          <w:tcPr>
            <w:tcW w:w="4111" w:type="dxa"/>
          </w:tcPr>
          <w:p w:rsidR="0084385C" w:rsidRPr="006C721A" w:rsidRDefault="0084385C" w:rsidP="0084385C">
            <w:pPr>
              <w:pStyle w:val="Tabel-tekst"/>
              <w:rPr>
                <w:sz w:val="20"/>
              </w:rPr>
            </w:pPr>
            <w:r w:rsidRPr="006C721A">
              <w:rPr>
                <w:sz w:val="20"/>
              </w:rPr>
              <w:t>Planlægning, regler og principper</w:t>
            </w:r>
          </w:p>
        </w:tc>
        <w:tc>
          <w:tcPr>
            <w:tcW w:w="2800" w:type="dxa"/>
          </w:tcPr>
          <w:p w:rsidR="0084385C" w:rsidRPr="006C721A" w:rsidRDefault="0084385C" w:rsidP="0084385C">
            <w:pPr>
              <w:pStyle w:val="Tabel-tekst"/>
              <w:rPr>
                <w:sz w:val="20"/>
              </w:rPr>
            </w:pPr>
            <w:r w:rsidRPr="006C721A">
              <w:rPr>
                <w:sz w:val="20"/>
              </w:rPr>
              <w:t>[B]</w:t>
            </w:r>
          </w:p>
        </w:tc>
      </w:tr>
      <w:tr w:rsidR="0084385C" w:rsidRPr="006C721A" w:rsidTr="006C721A">
        <w:trPr>
          <w:cantSplit/>
        </w:trPr>
        <w:tc>
          <w:tcPr>
            <w:tcW w:w="2547" w:type="dxa"/>
          </w:tcPr>
          <w:p w:rsidR="0084385C" w:rsidRPr="006C721A" w:rsidRDefault="0084385C" w:rsidP="0084385C">
            <w:pPr>
              <w:pStyle w:val="Tabel-tekst"/>
              <w:rPr>
                <w:sz w:val="20"/>
              </w:rPr>
            </w:pPr>
            <w:r w:rsidRPr="006C721A">
              <w:rPr>
                <w:sz w:val="20"/>
              </w:rPr>
              <w:t>S</w:t>
            </w:r>
          </w:p>
        </w:tc>
        <w:tc>
          <w:tcPr>
            <w:tcW w:w="4111" w:type="dxa"/>
          </w:tcPr>
          <w:p w:rsidR="0084385C" w:rsidRPr="006C721A" w:rsidRDefault="0084385C" w:rsidP="0084385C">
            <w:pPr>
              <w:pStyle w:val="Tabel-tekst"/>
              <w:rPr>
                <w:sz w:val="20"/>
              </w:rPr>
            </w:pPr>
            <w:r w:rsidRPr="006C721A">
              <w:rPr>
                <w:sz w:val="20"/>
              </w:rPr>
              <w:t>Overordnet økonomi</w:t>
            </w:r>
          </w:p>
        </w:tc>
        <w:tc>
          <w:tcPr>
            <w:tcW w:w="2800" w:type="dxa"/>
          </w:tcPr>
          <w:p w:rsidR="0084385C" w:rsidRPr="006C721A" w:rsidRDefault="0084385C" w:rsidP="0084385C">
            <w:pPr>
              <w:pStyle w:val="Tabel-tekst"/>
              <w:rPr>
                <w:sz w:val="20"/>
              </w:rPr>
            </w:pPr>
            <w:r w:rsidRPr="006C721A">
              <w:rPr>
                <w:sz w:val="20"/>
              </w:rPr>
              <w:t>[B]</w:t>
            </w:r>
          </w:p>
        </w:tc>
      </w:tr>
      <w:tr w:rsidR="0084385C" w:rsidRPr="006C721A" w:rsidTr="006C721A">
        <w:trPr>
          <w:cantSplit/>
        </w:trPr>
        <w:tc>
          <w:tcPr>
            <w:tcW w:w="2547" w:type="dxa"/>
          </w:tcPr>
          <w:p w:rsidR="0084385C" w:rsidRPr="006C721A" w:rsidRDefault="0084385C" w:rsidP="0084385C">
            <w:pPr>
              <w:pStyle w:val="Tabel-tekst"/>
              <w:rPr>
                <w:sz w:val="20"/>
              </w:rPr>
            </w:pPr>
            <w:r w:rsidRPr="006C721A">
              <w:rPr>
                <w:sz w:val="20"/>
              </w:rPr>
              <w:t>Ø</w:t>
            </w:r>
          </w:p>
        </w:tc>
        <w:tc>
          <w:tcPr>
            <w:tcW w:w="4111" w:type="dxa"/>
          </w:tcPr>
          <w:p w:rsidR="0084385C" w:rsidRPr="006C721A" w:rsidRDefault="0084385C" w:rsidP="0084385C">
            <w:pPr>
              <w:pStyle w:val="Tabel-tekst"/>
              <w:rPr>
                <w:sz w:val="20"/>
              </w:rPr>
            </w:pPr>
            <w:r w:rsidRPr="006C721A">
              <w:rPr>
                <w:sz w:val="20"/>
              </w:rPr>
              <w:t>Økonomi efter fastlagte rammer</w:t>
            </w:r>
          </w:p>
        </w:tc>
        <w:tc>
          <w:tcPr>
            <w:tcW w:w="2800" w:type="dxa"/>
          </w:tcPr>
          <w:p w:rsidR="0084385C" w:rsidRPr="006C721A" w:rsidRDefault="0084385C" w:rsidP="0084385C">
            <w:pPr>
              <w:pStyle w:val="Tabel-tekst"/>
              <w:rPr>
                <w:sz w:val="20"/>
              </w:rPr>
            </w:pPr>
            <w:r w:rsidRPr="006C721A">
              <w:rPr>
                <w:sz w:val="20"/>
              </w:rPr>
              <w:t>[K]</w:t>
            </w:r>
          </w:p>
        </w:tc>
      </w:tr>
    </w:tbl>
    <w:p w:rsidR="0084385C" w:rsidRDefault="0084385C" w:rsidP="00D9007C">
      <w:pPr>
        <w:pStyle w:val="Overskrift2"/>
        <w:numPr>
          <w:ilvl w:val="0"/>
          <w:numId w:val="15"/>
        </w:numPr>
        <w:spacing w:line="320" w:lineRule="exact"/>
      </w:pPr>
      <w:bookmarkStart w:id="19" w:name="_Toc157172447"/>
      <w:r>
        <w:t>B</w:t>
      </w:r>
      <w:r w:rsidRPr="00C8628F">
        <w:t xml:space="preserve">evarings- og kassationsmarkeringer til </w:t>
      </w:r>
      <w:proofErr w:type="spellStart"/>
      <w:r w:rsidRPr="00C8628F">
        <w:t>saggrupper</w:t>
      </w:r>
      <w:bookmarkEnd w:id="19"/>
      <w:proofErr w:type="spellEnd"/>
    </w:p>
    <w:p w:rsidR="0084385C" w:rsidRDefault="0084385C" w:rsidP="0084385C">
      <w:r w:rsidRPr="00C8628F">
        <w:t>Bevarings- og kassationskoderne til dokumenterne i gruppe 23.01 har også tilbagevirkende kraft, såfremt det er teknisk muligt at implementere koderne i kommunens it-systemer.</w:t>
      </w:r>
    </w:p>
    <w:p w:rsidR="00981A0D" w:rsidRDefault="00981A0D" w:rsidP="00981A0D"/>
    <w:tbl>
      <w:tblPr>
        <w:tblStyle w:val="Tabel-Gitter"/>
        <w:tblW w:w="0" w:type="auto"/>
        <w:tblLook w:val="04A0" w:firstRow="1" w:lastRow="0" w:firstColumn="1" w:lastColumn="0" w:noHBand="0" w:noVBand="1"/>
        <w:tblDescription w:val="Bevarings- og kassationsmarkeringer til saggrupper"/>
      </w:tblPr>
      <w:tblGrid>
        <w:gridCol w:w="1838"/>
        <w:gridCol w:w="4394"/>
        <w:gridCol w:w="1701"/>
        <w:gridCol w:w="1525"/>
      </w:tblGrid>
      <w:tr w:rsidR="00981A0D" w:rsidRPr="006C721A" w:rsidTr="0052046C">
        <w:trPr>
          <w:cantSplit/>
          <w:tblHeader/>
        </w:trPr>
        <w:tc>
          <w:tcPr>
            <w:tcW w:w="1838" w:type="dxa"/>
          </w:tcPr>
          <w:p w:rsidR="00981A0D" w:rsidRPr="006C721A" w:rsidRDefault="00981A0D" w:rsidP="0052046C">
            <w:pPr>
              <w:pStyle w:val="Tabel-overskrift"/>
              <w:rPr>
                <w:sz w:val="20"/>
              </w:rPr>
            </w:pPr>
            <w:proofErr w:type="spellStart"/>
            <w:r w:rsidRPr="006C721A">
              <w:rPr>
                <w:sz w:val="20"/>
              </w:rPr>
              <w:t>Saggruppe</w:t>
            </w:r>
            <w:proofErr w:type="spellEnd"/>
          </w:p>
        </w:tc>
        <w:tc>
          <w:tcPr>
            <w:tcW w:w="4394" w:type="dxa"/>
          </w:tcPr>
          <w:p w:rsidR="00981A0D" w:rsidRPr="006C721A" w:rsidRDefault="00981A0D" w:rsidP="0052046C">
            <w:pPr>
              <w:pStyle w:val="Tabel-overskrift"/>
              <w:rPr>
                <w:sz w:val="20"/>
              </w:rPr>
            </w:pPr>
            <w:proofErr w:type="spellStart"/>
            <w:r w:rsidRPr="006C721A">
              <w:rPr>
                <w:sz w:val="20"/>
              </w:rPr>
              <w:t>Saggruppetekst</w:t>
            </w:r>
            <w:proofErr w:type="spellEnd"/>
          </w:p>
        </w:tc>
        <w:tc>
          <w:tcPr>
            <w:tcW w:w="1701" w:type="dxa"/>
          </w:tcPr>
          <w:p w:rsidR="00981A0D" w:rsidRPr="006C721A" w:rsidRDefault="00981A0D" w:rsidP="0052046C">
            <w:pPr>
              <w:pStyle w:val="Tabel-overskrift"/>
              <w:rPr>
                <w:sz w:val="20"/>
              </w:rPr>
            </w:pPr>
            <w:r w:rsidRPr="006C721A">
              <w:rPr>
                <w:sz w:val="20"/>
              </w:rPr>
              <w:t>Bevaring eller kassation</w:t>
            </w:r>
          </w:p>
        </w:tc>
        <w:tc>
          <w:tcPr>
            <w:tcW w:w="1525" w:type="dxa"/>
          </w:tcPr>
          <w:p w:rsidR="00981A0D" w:rsidRPr="006C721A" w:rsidRDefault="00981A0D" w:rsidP="0052046C">
            <w:pPr>
              <w:pStyle w:val="Tabel-overskrift"/>
              <w:rPr>
                <w:sz w:val="20"/>
              </w:rPr>
            </w:pPr>
            <w:r w:rsidRPr="006C721A">
              <w:rPr>
                <w:sz w:val="20"/>
              </w:rPr>
              <w:t>Afløst af</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w:t>
            </w:r>
          </w:p>
        </w:tc>
        <w:tc>
          <w:tcPr>
            <w:tcW w:w="4394" w:type="dxa"/>
          </w:tcPr>
          <w:p w:rsidR="00981A0D" w:rsidRPr="006C721A" w:rsidRDefault="00981A0D" w:rsidP="0052046C">
            <w:pPr>
              <w:pStyle w:val="Tabel-tekst"/>
              <w:rPr>
                <w:sz w:val="20"/>
              </w:rPr>
            </w:pPr>
            <w:r w:rsidRPr="006C721A">
              <w:rPr>
                <w:sz w:val="20"/>
              </w:rPr>
              <w:t>Kommunens styrelse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00.01</w:t>
            </w:r>
          </w:p>
        </w:tc>
        <w:tc>
          <w:tcPr>
            <w:tcW w:w="4394" w:type="dxa"/>
          </w:tcPr>
          <w:p w:rsidR="00981A0D" w:rsidRPr="006C721A" w:rsidRDefault="00981A0D" w:rsidP="0052046C">
            <w:pPr>
              <w:pStyle w:val="Tabel-tekst"/>
              <w:rPr>
                <w:sz w:val="20"/>
              </w:rPr>
            </w:pPr>
            <w:r w:rsidRPr="006C721A">
              <w:rPr>
                <w:sz w:val="20"/>
              </w:rPr>
              <w:t>Kommunens styrelse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00.01.00</w:t>
            </w:r>
          </w:p>
        </w:tc>
        <w:tc>
          <w:tcPr>
            <w:tcW w:w="4394" w:type="dxa"/>
          </w:tcPr>
          <w:p w:rsidR="00981A0D" w:rsidRPr="006C721A" w:rsidRDefault="00981A0D" w:rsidP="0052046C">
            <w:pPr>
              <w:pStyle w:val="Tabel-tekst"/>
              <w:rPr>
                <w:sz w:val="20"/>
              </w:rPr>
            </w:pPr>
            <w:r w:rsidRPr="006C721A">
              <w:rPr>
                <w:sz w:val="20"/>
              </w:rPr>
              <w:t>Kommunens styrelse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00.01.10</w:t>
            </w:r>
          </w:p>
        </w:tc>
        <w:tc>
          <w:tcPr>
            <w:tcW w:w="4394" w:type="dxa"/>
          </w:tcPr>
          <w:p w:rsidR="00981A0D" w:rsidRPr="006C721A" w:rsidRDefault="00981A0D" w:rsidP="0052046C">
            <w:pPr>
              <w:pStyle w:val="Tabel-tekst"/>
              <w:rPr>
                <w:sz w:val="20"/>
              </w:rPr>
            </w:pPr>
            <w:r w:rsidRPr="006C721A">
              <w:rPr>
                <w:sz w:val="20"/>
              </w:rPr>
              <w:t>Opgaver der dækker flere hovedgrupper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00.02</w:t>
            </w:r>
          </w:p>
        </w:tc>
        <w:tc>
          <w:tcPr>
            <w:tcW w:w="4394" w:type="dxa"/>
          </w:tcPr>
          <w:p w:rsidR="00981A0D" w:rsidRPr="006C721A" w:rsidRDefault="00981A0D" w:rsidP="0052046C">
            <w:pPr>
              <w:pStyle w:val="Tabel-tekst"/>
              <w:rPr>
                <w:sz w:val="20"/>
              </w:rPr>
            </w:pPr>
            <w:r w:rsidRPr="006C721A">
              <w:rPr>
                <w:sz w:val="20"/>
              </w:rPr>
              <w:t>Andre myndigheders virksomhed/udvikling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00.02.00</w:t>
            </w:r>
          </w:p>
        </w:tc>
        <w:tc>
          <w:tcPr>
            <w:tcW w:w="4394" w:type="dxa"/>
          </w:tcPr>
          <w:p w:rsidR="00981A0D" w:rsidRPr="006C721A" w:rsidRDefault="00981A0D" w:rsidP="0052046C">
            <w:pPr>
              <w:pStyle w:val="Tabel-tekst"/>
              <w:rPr>
                <w:sz w:val="20"/>
              </w:rPr>
            </w:pPr>
            <w:r w:rsidRPr="006C721A">
              <w:rPr>
                <w:sz w:val="20"/>
              </w:rPr>
              <w:t>Andre myndigheders virksomhed/udvikling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00.03</w:t>
            </w:r>
          </w:p>
        </w:tc>
        <w:tc>
          <w:tcPr>
            <w:tcW w:w="4394" w:type="dxa"/>
          </w:tcPr>
          <w:p w:rsidR="00981A0D" w:rsidRPr="006C721A" w:rsidRDefault="00981A0D" w:rsidP="0052046C">
            <w:pPr>
              <w:pStyle w:val="Tabel-tekst"/>
              <w:rPr>
                <w:sz w:val="20"/>
              </w:rPr>
            </w:pPr>
            <w:r w:rsidRPr="006C721A">
              <w:rPr>
                <w:sz w:val="20"/>
              </w:rPr>
              <w:t>International virksomhed og EU</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00.03.00</w:t>
            </w:r>
          </w:p>
        </w:tc>
        <w:tc>
          <w:tcPr>
            <w:tcW w:w="4394" w:type="dxa"/>
          </w:tcPr>
          <w:p w:rsidR="00981A0D" w:rsidRPr="006C721A" w:rsidRDefault="00981A0D" w:rsidP="0052046C">
            <w:pPr>
              <w:pStyle w:val="Tabel-tekst"/>
              <w:rPr>
                <w:sz w:val="20"/>
              </w:rPr>
            </w:pPr>
            <w:r w:rsidRPr="006C721A">
              <w:rPr>
                <w:sz w:val="20"/>
              </w:rPr>
              <w:t>International virksomhed og EU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00.03.01</w:t>
            </w:r>
          </w:p>
        </w:tc>
        <w:tc>
          <w:tcPr>
            <w:tcW w:w="4394" w:type="dxa"/>
          </w:tcPr>
          <w:p w:rsidR="00981A0D" w:rsidRPr="006C721A" w:rsidRDefault="00981A0D" w:rsidP="0052046C">
            <w:pPr>
              <w:pStyle w:val="Tabel-tekst"/>
              <w:rPr>
                <w:sz w:val="20"/>
              </w:rPr>
            </w:pPr>
            <w:r w:rsidRPr="006C721A">
              <w:rPr>
                <w:sz w:val="20"/>
              </w:rPr>
              <w:t>Europarådet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00.03.02</w:t>
            </w:r>
          </w:p>
        </w:tc>
        <w:tc>
          <w:tcPr>
            <w:tcW w:w="4394" w:type="dxa"/>
          </w:tcPr>
          <w:p w:rsidR="00981A0D" w:rsidRPr="006C721A" w:rsidRDefault="00981A0D" w:rsidP="0052046C">
            <w:pPr>
              <w:pStyle w:val="Tabel-tekst"/>
              <w:rPr>
                <w:sz w:val="20"/>
              </w:rPr>
            </w:pPr>
            <w:r w:rsidRPr="006C721A">
              <w:rPr>
                <w:sz w:val="20"/>
              </w:rPr>
              <w:t>Internationale organisationers virksomhed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00.03.03</w:t>
            </w:r>
          </w:p>
        </w:tc>
        <w:tc>
          <w:tcPr>
            <w:tcW w:w="4394" w:type="dxa"/>
          </w:tcPr>
          <w:p w:rsidR="00981A0D" w:rsidRPr="006C721A" w:rsidRDefault="00981A0D" w:rsidP="0052046C">
            <w:pPr>
              <w:pStyle w:val="Tabel-tekst"/>
              <w:rPr>
                <w:sz w:val="20"/>
              </w:rPr>
            </w:pPr>
            <w:r w:rsidRPr="006C721A">
              <w:rPr>
                <w:sz w:val="20"/>
              </w:rPr>
              <w:t>CEMR (europæiske råd af kommuner/amtskommuner)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00.03.04</w:t>
            </w:r>
          </w:p>
        </w:tc>
        <w:tc>
          <w:tcPr>
            <w:tcW w:w="4394" w:type="dxa"/>
          </w:tcPr>
          <w:p w:rsidR="00981A0D" w:rsidRPr="006C721A" w:rsidRDefault="00981A0D" w:rsidP="0052046C">
            <w:pPr>
              <w:pStyle w:val="Tabel-tekst"/>
              <w:rPr>
                <w:sz w:val="20"/>
              </w:rPr>
            </w:pPr>
            <w:r w:rsidRPr="006C721A">
              <w:rPr>
                <w:sz w:val="20"/>
              </w:rPr>
              <w:t>Regionaludvikling EU</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00.03.05</w:t>
            </w:r>
          </w:p>
        </w:tc>
        <w:tc>
          <w:tcPr>
            <w:tcW w:w="4394" w:type="dxa"/>
          </w:tcPr>
          <w:p w:rsidR="00981A0D" w:rsidRPr="006C721A" w:rsidRDefault="00981A0D" w:rsidP="0052046C">
            <w:pPr>
              <w:pStyle w:val="Tabel-tekst"/>
              <w:rPr>
                <w:sz w:val="20"/>
              </w:rPr>
            </w:pPr>
            <w:r w:rsidRPr="006C721A">
              <w:rPr>
                <w:sz w:val="20"/>
              </w:rPr>
              <w:t>EU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00.03.06</w:t>
            </w:r>
          </w:p>
        </w:tc>
        <w:tc>
          <w:tcPr>
            <w:tcW w:w="4394" w:type="dxa"/>
          </w:tcPr>
          <w:p w:rsidR="00981A0D" w:rsidRPr="006C721A" w:rsidRDefault="00981A0D" w:rsidP="0052046C">
            <w:pPr>
              <w:pStyle w:val="Tabel-tekst"/>
              <w:rPr>
                <w:sz w:val="20"/>
              </w:rPr>
            </w:pPr>
            <w:r w:rsidRPr="006C721A">
              <w:rPr>
                <w:sz w:val="20"/>
              </w:rPr>
              <w:t>FN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00.03.08</w:t>
            </w:r>
          </w:p>
        </w:tc>
        <w:tc>
          <w:tcPr>
            <w:tcW w:w="4394" w:type="dxa"/>
          </w:tcPr>
          <w:p w:rsidR="00981A0D" w:rsidRPr="006C721A" w:rsidRDefault="00981A0D" w:rsidP="0052046C">
            <w:pPr>
              <w:pStyle w:val="Tabel-tekst"/>
              <w:rPr>
                <w:sz w:val="20"/>
              </w:rPr>
            </w:pPr>
            <w:r w:rsidRPr="006C721A">
              <w:rPr>
                <w:sz w:val="20"/>
              </w:rPr>
              <w:t>EU-interessevaretagelse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00.03.10</w:t>
            </w:r>
          </w:p>
        </w:tc>
        <w:tc>
          <w:tcPr>
            <w:tcW w:w="4394" w:type="dxa"/>
          </w:tcPr>
          <w:p w:rsidR="00981A0D" w:rsidRPr="006C721A" w:rsidRDefault="00981A0D" w:rsidP="0052046C">
            <w:pPr>
              <w:pStyle w:val="Tabel-tekst"/>
              <w:rPr>
                <w:sz w:val="20"/>
              </w:rPr>
            </w:pPr>
            <w:r w:rsidRPr="006C721A">
              <w:rPr>
                <w:sz w:val="20"/>
              </w:rPr>
              <w:t>Internationalt samarbejde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00.04</w:t>
            </w:r>
          </w:p>
        </w:tc>
        <w:tc>
          <w:tcPr>
            <w:tcW w:w="4394" w:type="dxa"/>
          </w:tcPr>
          <w:p w:rsidR="00981A0D" w:rsidRPr="006C721A" w:rsidRDefault="00981A0D" w:rsidP="0052046C">
            <w:pPr>
              <w:pStyle w:val="Tabel-tekst"/>
              <w:rPr>
                <w:sz w:val="20"/>
              </w:rPr>
            </w:pPr>
            <w:r w:rsidRPr="006C721A">
              <w:rPr>
                <w:sz w:val="20"/>
              </w:rPr>
              <w:t>Udenlandske kommuner og kommuneforeningers organisation og udvikling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00.04.00</w:t>
            </w:r>
          </w:p>
        </w:tc>
        <w:tc>
          <w:tcPr>
            <w:tcW w:w="4394" w:type="dxa"/>
          </w:tcPr>
          <w:p w:rsidR="00981A0D" w:rsidRPr="006C721A" w:rsidRDefault="00981A0D" w:rsidP="0052046C">
            <w:pPr>
              <w:pStyle w:val="Tabel-tekst"/>
              <w:rPr>
                <w:sz w:val="20"/>
              </w:rPr>
            </w:pPr>
            <w:r w:rsidRPr="006C721A">
              <w:rPr>
                <w:sz w:val="20"/>
              </w:rPr>
              <w:t>Udenlandske kommuner og kommuneforeningers organisation og udvikling i almindelighed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00.04.01</w:t>
            </w:r>
          </w:p>
        </w:tc>
        <w:tc>
          <w:tcPr>
            <w:tcW w:w="4394" w:type="dxa"/>
          </w:tcPr>
          <w:p w:rsidR="00981A0D" w:rsidRPr="006C721A" w:rsidRDefault="00981A0D" w:rsidP="0052046C">
            <w:pPr>
              <w:pStyle w:val="Tabel-tekst"/>
              <w:rPr>
                <w:sz w:val="20"/>
              </w:rPr>
            </w:pPr>
            <w:r w:rsidRPr="006C721A">
              <w:rPr>
                <w:sz w:val="20"/>
              </w:rPr>
              <w:t>Nordiske kommuneforbund/- foreninger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00.04.02</w:t>
            </w:r>
          </w:p>
        </w:tc>
        <w:tc>
          <w:tcPr>
            <w:tcW w:w="4394" w:type="dxa"/>
          </w:tcPr>
          <w:p w:rsidR="00981A0D" w:rsidRPr="006C721A" w:rsidRDefault="00981A0D" w:rsidP="0052046C">
            <w:pPr>
              <w:pStyle w:val="Tabel-tekst"/>
              <w:rPr>
                <w:sz w:val="20"/>
              </w:rPr>
            </w:pPr>
            <w:r w:rsidRPr="006C721A">
              <w:rPr>
                <w:sz w:val="20"/>
              </w:rPr>
              <w:t>Besøg fra udlandet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00.04.04</w:t>
            </w:r>
          </w:p>
        </w:tc>
        <w:tc>
          <w:tcPr>
            <w:tcW w:w="4394" w:type="dxa"/>
          </w:tcPr>
          <w:p w:rsidR="00981A0D" w:rsidRPr="006C721A" w:rsidRDefault="00981A0D" w:rsidP="0052046C">
            <w:pPr>
              <w:pStyle w:val="Tabel-tekst"/>
              <w:rPr>
                <w:sz w:val="20"/>
              </w:rPr>
            </w:pPr>
            <w:r w:rsidRPr="006C721A">
              <w:rPr>
                <w:sz w:val="20"/>
              </w:rPr>
              <w:t>Øvrige kommuneforbund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00.04.05</w:t>
            </w:r>
          </w:p>
        </w:tc>
        <w:tc>
          <w:tcPr>
            <w:tcW w:w="4394" w:type="dxa"/>
          </w:tcPr>
          <w:p w:rsidR="00981A0D" w:rsidRPr="006C721A" w:rsidRDefault="00981A0D" w:rsidP="0052046C">
            <w:pPr>
              <w:pStyle w:val="Tabel-tekst"/>
              <w:rPr>
                <w:sz w:val="20"/>
              </w:rPr>
            </w:pPr>
            <w:r w:rsidRPr="006C721A">
              <w:rPr>
                <w:sz w:val="20"/>
              </w:rPr>
              <w:t>Studieture/besøg i udlandet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00.05</w:t>
            </w:r>
          </w:p>
        </w:tc>
        <w:tc>
          <w:tcPr>
            <w:tcW w:w="4394" w:type="dxa"/>
          </w:tcPr>
          <w:p w:rsidR="00981A0D" w:rsidRPr="006C721A" w:rsidRDefault="00981A0D" w:rsidP="0052046C">
            <w:pPr>
              <w:pStyle w:val="Tabel-tekst"/>
              <w:rPr>
                <w:sz w:val="20"/>
              </w:rPr>
            </w:pPr>
            <w:r w:rsidRPr="006C721A">
              <w:rPr>
                <w:sz w:val="20"/>
              </w:rPr>
              <w:t>Besøg, repræsentation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00.05.00</w:t>
            </w:r>
          </w:p>
        </w:tc>
        <w:tc>
          <w:tcPr>
            <w:tcW w:w="4394" w:type="dxa"/>
          </w:tcPr>
          <w:p w:rsidR="00981A0D" w:rsidRPr="006C721A" w:rsidRDefault="00981A0D" w:rsidP="0052046C">
            <w:pPr>
              <w:pStyle w:val="Tabel-tekst"/>
              <w:rPr>
                <w:sz w:val="20"/>
              </w:rPr>
            </w:pPr>
            <w:r w:rsidRPr="006C721A">
              <w:rPr>
                <w:sz w:val="20"/>
              </w:rPr>
              <w:t>Besøg, repræsentation mv.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00.05.00</w:t>
            </w:r>
          </w:p>
        </w:tc>
        <w:tc>
          <w:tcPr>
            <w:tcW w:w="4394" w:type="dxa"/>
          </w:tcPr>
          <w:p w:rsidR="00981A0D" w:rsidRPr="006C721A" w:rsidRDefault="00981A0D" w:rsidP="0052046C">
            <w:pPr>
              <w:pStyle w:val="Tabel-tekst"/>
              <w:rPr>
                <w:sz w:val="20"/>
              </w:rPr>
            </w:pPr>
            <w:r w:rsidRPr="006C721A">
              <w:rPr>
                <w:sz w:val="20"/>
              </w:rPr>
              <w:t>Besøg, repræsentation mv.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00.05.01</w:t>
            </w:r>
          </w:p>
        </w:tc>
        <w:tc>
          <w:tcPr>
            <w:tcW w:w="4394" w:type="dxa"/>
          </w:tcPr>
          <w:p w:rsidR="00981A0D" w:rsidRPr="006C721A" w:rsidRDefault="00981A0D" w:rsidP="0052046C">
            <w:pPr>
              <w:pStyle w:val="Tabel-tekst"/>
              <w:rPr>
                <w:sz w:val="20"/>
              </w:rPr>
            </w:pPr>
            <w:r w:rsidRPr="006C721A">
              <w:rPr>
                <w:sz w:val="20"/>
              </w:rPr>
              <w:t>Venskabsbysamarbejde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00.05.02</w:t>
            </w:r>
          </w:p>
        </w:tc>
        <w:tc>
          <w:tcPr>
            <w:tcW w:w="4394" w:type="dxa"/>
          </w:tcPr>
          <w:p w:rsidR="00981A0D" w:rsidRPr="006C721A" w:rsidRDefault="00981A0D" w:rsidP="0052046C">
            <w:pPr>
              <w:pStyle w:val="Tabel-tekst"/>
              <w:rPr>
                <w:sz w:val="20"/>
              </w:rPr>
            </w:pPr>
            <w:r w:rsidRPr="006C721A">
              <w:rPr>
                <w:sz w:val="20"/>
              </w:rPr>
              <w:t>Kommunale skibsadoptioner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00.05.03</w:t>
            </w:r>
          </w:p>
        </w:tc>
        <w:tc>
          <w:tcPr>
            <w:tcW w:w="4394" w:type="dxa"/>
          </w:tcPr>
          <w:p w:rsidR="00981A0D" w:rsidRPr="006C721A" w:rsidRDefault="00981A0D" w:rsidP="0052046C">
            <w:pPr>
              <w:pStyle w:val="Tabel-tekst"/>
              <w:rPr>
                <w:sz w:val="20"/>
              </w:rPr>
            </w:pPr>
            <w:r w:rsidRPr="006C721A">
              <w:rPr>
                <w:sz w:val="20"/>
              </w:rPr>
              <w:t>Festdage, mærkedage og jubilæer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00.05.04</w:t>
            </w:r>
          </w:p>
        </w:tc>
        <w:tc>
          <w:tcPr>
            <w:tcW w:w="4394" w:type="dxa"/>
          </w:tcPr>
          <w:p w:rsidR="00981A0D" w:rsidRPr="006C721A" w:rsidRDefault="00981A0D" w:rsidP="0052046C">
            <w:pPr>
              <w:pStyle w:val="Tabel-tekst"/>
              <w:rPr>
                <w:sz w:val="20"/>
              </w:rPr>
            </w:pPr>
            <w:r w:rsidRPr="006C721A">
              <w:rPr>
                <w:sz w:val="20"/>
              </w:rPr>
              <w:t>Mærkedage (ej enkeltpersoner)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00.05.05</w:t>
            </w:r>
          </w:p>
        </w:tc>
        <w:tc>
          <w:tcPr>
            <w:tcW w:w="4394" w:type="dxa"/>
          </w:tcPr>
          <w:p w:rsidR="00981A0D" w:rsidRPr="006C721A" w:rsidRDefault="00981A0D" w:rsidP="0052046C">
            <w:pPr>
              <w:pStyle w:val="Tabel-tekst"/>
              <w:rPr>
                <w:sz w:val="20"/>
              </w:rPr>
            </w:pPr>
            <w:r w:rsidRPr="006C721A">
              <w:rPr>
                <w:sz w:val="20"/>
              </w:rPr>
              <w:t>Jubilæer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00.05.06</w:t>
            </w:r>
          </w:p>
        </w:tc>
        <w:tc>
          <w:tcPr>
            <w:tcW w:w="4394" w:type="dxa"/>
          </w:tcPr>
          <w:p w:rsidR="00981A0D" w:rsidRPr="006C721A" w:rsidRDefault="00981A0D" w:rsidP="0052046C">
            <w:pPr>
              <w:pStyle w:val="Tabel-tekst"/>
              <w:rPr>
                <w:sz w:val="20"/>
              </w:rPr>
            </w:pPr>
            <w:r w:rsidRPr="006C721A">
              <w:rPr>
                <w:sz w:val="20"/>
              </w:rPr>
              <w:t>Receptioner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00.05.07</w:t>
            </w:r>
          </w:p>
        </w:tc>
        <w:tc>
          <w:tcPr>
            <w:tcW w:w="4394" w:type="dxa"/>
          </w:tcPr>
          <w:p w:rsidR="00981A0D" w:rsidRPr="006C721A" w:rsidRDefault="00981A0D" w:rsidP="0052046C">
            <w:pPr>
              <w:pStyle w:val="Tabel-tekst"/>
              <w:rPr>
                <w:sz w:val="20"/>
              </w:rPr>
            </w:pPr>
            <w:r w:rsidRPr="006C721A">
              <w:rPr>
                <w:sz w:val="20"/>
              </w:rPr>
              <w:t>Hædersbevisninger, priser og prisuddelinger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00.05.08</w:t>
            </w:r>
          </w:p>
        </w:tc>
        <w:tc>
          <w:tcPr>
            <w:tcW w:w="4394" w:type="dxa"/>
          </w:tcPr>
          <w:p w:rsidR="00981A0D" w:rsidRPr="006C721A" w:rsidRDefault="00981A0D" w:rsidP="0052046C">
            <w:pPr>
              <w:pStyle w:val="Tabel-tekst"/>
              <w:rPr>
                <w:sz w:val="20"/>
              </w:rPr>
            </w:pPr>
            <w:r w:rsidRPr="006C721A">
              <w:rPr>
                <w:sz w:val="20"/>
              </w:rPr>
              <w:t>Priser/prisuddeling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00.05.09</w:t>
            </w:r>
          </w:p>
        </w:tc>
        <w:tc>
          <w:tcPr>
            <w:tcW w:w="4394" w:type="dxa"/>
          </w:tcPr>
          <w:p w:rsidR="00981A0D" w:rsidRPr="006C721A" w:rsidRDefault="00981A0D" w:rsidP="0052046C">
            <w:pPr>
              <w:pStyle w:val="Tabel-tekst"/>
              <w:rPr>
                <w:sz w:val="20"/>
              </w:rPr>
            </w:pPr>
            <w:r w:rsidRPr="006C721A">
              <w:rPr>
                <w:sz w:val="20"/>
              </w:rPr>
              <w:t>Indsamlinger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00.05.10</w:t>
            </w:r>
          </w:p>
        </w:tc>
        <w:tc>
          <w:tcPr>
            <w:tcW w:w="4394" w:type="dxa"/>
          </w:tcPr>
          <w:p w:rsidR="00981A0D" w:rsidRPr="006C721A" w:rsidRDefault="00981A0D" w:rsidP="0052046C">
            <w:pPr>
              <w:pStyle w:val="Tabel-tekst"/>
              <w:rPr>
                <w:sz w:val="20"/>
              </w:rPr>
            </w:pPr>
            <w:r w:rsidRPr="006C721A">
              <w:rPr>
                <w:sz w:val="20"/>
              </w:rPr>
              <w:t>Gaver til og fra kommunen/institutionen</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00.05.11</w:t>
            </w:r>
          </w:p>
        </w:tc>
        <w:tc>
          <w:tcPr>
            <w:tcW w:w="4394" w:type="dxa"/>
          </w:tcPr>
          <w:p w:rsidR="00981A0D" w:rsidRPr="006C721A" w:rsidRDefault="00981A0D" w:rsidP="0052046C">
            <w:pPr>
              <w:pStyle w:val="Tabel-tekst"/>
              <w:rPr>
                <w:sz w:val="20"/>
              </w:rPr>
            </w:pPr>
            <w:r w:rsidRPr="006C721A">
              <w:rPr>
                <w:sz w:val="20"/>
              </w:rPr>
              <w:t>Besøg til og fra kommunen/modtagelse af gæster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00.05.12</w:t>
            </w:r>
          </w:p>
        </w:tc>
        <w:tc>
          <w:tcPr>
            <w:tcW w:w="4394" w:type="dxa"/>
          </w:tcPr>
          <w:p w:rsidR="00981A0D" w:rsidRPr="006C721A" w:rsidRDefault="00981A0D" w:rsidP="0052046C">
            <w:pPr>
              <w:pStyle w:val="Tabel-tekst"/>
              <w:rPr>
                <w:sz w:val="20"/>
              </w:rPr>
            </w:pPr>
            <w:r w:rsidRPr="006C721A">
              <w:rPr>
                <w:sz w:val="20"/>
              </w:rPr>
              <w:t>Udstillinger på rådhuse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00.05.15</w:t>
            </w:r>
          </w:p>
        </w:tc>
        <w:tc>
          <w:tcPr>
            <w:tcW w:w="4394" w:type="dxa"/>
          </w:tcPr>
          <w:p w:rsidR="00981A0D" w:rsidRPr="006C721A" w:rsidRDefault="00981A0D" w:rsidP="0052046C">
            <w:pPr>
              <w:pStyle w:val="Tabel-tekst"/>
              <w:rPr>
                <w:sz w:val="20"/>
              </w:rPr>
            </w:pPr>
            <w:r w:rsidRPr="006C721A">
              <w:rPr>
                <w:sz w:val="20"/>
              </w:rPr>
              <w:t>Indvielser, rejsegilder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00.06</w:t>
            </w:r>
          </w:p>
        </w:tc>
        <w:tc>
          <w:tcPr>
            <w:tcW w:w="4394" w:type="dxa"/>
          </w:tcPr>
          <w:p w:rsidR="00981A0D" w:rsidRPr="006C721A" w:rsidRDefault="00981A0D" w:rsidP="0052046C">
            <w:pPr>
              <w:pStyle w:val="Tabel-tekst"/>
              <w:rPr>
                <w:sz w:val="20"/>
              </w:rPr>
            </w:pPr>
            <w:r w:rsidRPr="006C721A">
              <w:rPr>
                <w:sz w:val="20"/>
              </w:rPr>
              <w:t>Administration af fonde, legater og stiftelser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00.06.00</w:t>
            </w:r>
          </w:p>
        </w:tc>
        <w:tc>
          <w:tcPr>
            <w:tcW w:w="4394" w:type="dxa"/>
          </w:tcPr>
          <w:p w:rsidR="00981A0D" w:rsidRPr="006C721A" w:rsidRDefault="00981A0D" w:rsidP="0052046C">
            <w:pPr>
              <w:pStyle w:val="Tabel-tekst"/>
              <w:rPr>
                <w:sz w:val="20"/>
              </w:rPr>
            </w:pPr>
            <w:r w:rsidRPr="006C721A">
              <w:rPr>
                <w:sz w:val="20"/>
              </w:rPr>
              <w:t>Administration af fonde, legater og stiftelser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00.06.02</w:t>
            </w:r>
          </w:p>
        </w:tc>
        <w:tc>
          <w:tcPr>
            <w:tcW w:w="4394" w:type="dxa"/>
          </w:tcPr>
          <w:p w:rsidR="00981A0D" w:rsidRPr="006C721A" w:rsidRDefault="00981A0D" w:rsidP="0052046C">
            <w:pPr>
              <w:pStyle w:val="Tabel-tekst"/>
              <w:rPr>
                <w:sz w:val="20"/>
              </w:rPr>
            </w:pPr>
            <w:r w:rsidRPr="006C721A">
              <w:rPr>
                <w:sz w:val="20"/>
              </w:rPr>
              <w:t>Fundats</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00.06.04</w:t>
            </w:r>
          </w:p>
        </w:tc>
        <w:tc>
          <w:tcPr>
            <w:tcW w:w="4394" w:type="dxa"/>
          </w:tcPr>
          <w:p w:rsidR="00981A0D" w:rsidRPr="006C721A" w:rsidRDefault="00981A0D" w:rsidP="0052046C">
            <w:pPr>
              <w:pStyle w:val="Tabel-tekst"/>
              <w:rPr>
                <w:sz w:val="20"/>
              </w:rPr>
            </w:pPr>
            <w:r w:rsidRPr="006C721A">
              <w:rPr>
                <w:sz w:val="20"/>
              </w:rPr>
              <w:t>Ansøgninger og udbetalinger af legater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00.07</w:t>
            </w:r>
          </w:p>
        </w:tc>
        <w:tc>
          <w:tcPr>
            <w:tcW w:w="4394" w:type="dxa"/>
          </w:tcPr>
          <w:p w:rsidR="00981A0D" w:rsidRPr="006C721A" w:rsidRDefault="00981A0D" w:rsidP="0052046C">
            <w:pPr>
              <w:pStyle w:val="Tabel-tekst"/>
              <w:rPr>
                <w:sz w:val="20"/>
              </w:rPr>
            </w:pPr>
            <w:r w:rsidRPr="006C721A">
              <w:rPr>
                <w:sz w:val="20"/>
              </w:rPr>
              <w:t>Forvaltningsprincipper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00.07.00</w:t>
            </w:r>
          </w:p>
        </w:tc>
        <w:tc>
          <w:tcPr>
            <w:tcW w:w="4394" w:type="dxa"/>
          </w:tcPr>
          <w:p w:rsidR="00981A0D" w:rsidRPr="006C721A" w:rsidRDefault="00981A0D" w:rsidP="0052046C">
            <w:pPr>
              <w:pStyle w:val="Tabel-tekst"/>
              <w:rPr>
                <w:sz w:val="20"/>
              </w:rPr>
            </w:pPr>
            <w:r w:rsidRPr="006C721A">
              <w:rPr>
                <w:sz w:val="20"/>
              </w:rPr>
              <w:t>Forvaltningsprincipper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00.07.01</w:t>
            </w:r>
          </w:p>
        </w:tc>
        <w:tc>
          <w:tcPr>
            <w:tcW w:w="4394" w:type="dxa"/>
          </w:tcPr>
          <w:p w:rsidR="00981A0D" w:rsidRPr="006C721A" w:rsidRDefault="00981A0D" w:rsidP="0052046C">
            <w:pPr>
              <w:pStyle w:val="Tabel-tekst"/>
              <w:rPr>
                <w:sz w:val="20"/>
              </w:rPr>
            </w:pPr>
            <w:r w:rsidRPr="006C721A">
              <w:rPr>
                <w:sz w:val="20"/>
              </w:rPr>
              <w:t>Inhabilitet - forvaltningsprincipper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00.07.02</w:t>
            </w:r>
          </w:p>
        </w:tc>
        <w:tc>
          <w:tcPr>
            <w:tcW w:w="4394" w:type="dxa"/>
          </w:tcPr>
          <w:p w:rsidR="00981A0D" w:rsidRPr="006C721A" w:rsidRDefault="00981A0D" w:rsidP="0052046C">
            <w:pPr>
              <w:pStyle w:val="Tabel-tekst"/>
              <w:rPr>
                <w:sz w:val="20"/>
              </w:rPr>
            </w:pPr>
            <w:r w:rsidRPr="006C721A">
              <w:rPr>
                <w:sz w:val="20"/>
              </w:rPr>
              <w:t>Vejledning og partsrepræsentation - forvaltningsprincipper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00.07.03</w:t>
            </w:r>
          </w:p>
        </w:tc>
        <w:tc>
          <w:tcPr>
            <w:tcW w:w="4394" w:type="dxa"/>
          </w:tcPr>
          <w:p w:rsidR="00981A0D" w:rsidRPr="006C721A" w:rsidRDefault="00981A0D" w:rsidP="0052046C">
            <w:pPr>
              <w:pStyle w:val="Tabel-tekst"/>
              <w:rPr>
                <w:sz w:val="20"/>
              </w:rPr>
            </w:pPr>
            <w:r w:rsidRPr="006C721A">
              <w:rPr>
                <w:sz w:val="20"/>
              </w:rPr>
              <w:t>Partens aktindsigt - forvaltningsprincipper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00.07.04</w:t>
            </w:r>
          </w:p>
        </w:tc>
        <w:tc>
          <w:tcPr>
            <w:tcW w:w="4394" w:type="dxa"/>
          </w:tcPr>
          <w:p w:rsidR="00981A0D" w:rsidRPr="006C721A" w:rsidRDefault="00981A0D" w:rsidP="0052046C">
            <w:pPr>
              <w:pStyle w:val="Tabel-tekst"/>
              <w:rPr>
                <w:sz w:val="20"/>
              </w:rPr>
            </w:pPr>
            <w:r w:rsidRPr="006C721A">
              <w:rPr>
                <w:sz w:val="20"/>
              </w:rPr>
              <w:t>Partshøring - forvaltningsprincipper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00.07.05</w:t>
            </w:r>
          </w:p>
        </w:tc>
        <w:tc>
          <w:tcPr>
            <w:tcW w:w="4394" w:type="dxa"/>
          </w:tcPr>
          <w:p w:rsidR="00981A0D" w:rsidRPr="006C721A" w:rsidRDefault="00981A0D" w:rsidP="0052046C">
            <w:pPr>
              <w:pStyle w:val="Tabel-tekst"/>
              <w:rPr>
                <w:sz w:val="20"/>
              </w:rPr>
            </w:pPr>
            <w:r w:rsidRPr="006C721A">
              <w:rPr>
                <w:sz w:val="20"/>
              </w:rPr>
              <w:t>Begrundelser i afgørelser - forvaltningsprincipper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00.07.06</w:t>
            </w:r>
          </w:p>
        </w:tc>
        <w:tc>
          <w:tcPr>
            <w:tcW w:w="4394" w:type="dxa"/>
          </w:tcPr>
          <w:p w:rsidR="00981A0D" w:rsidRPr="006C721A" w:rsidRDefault="00981A0D" w:rsidP="0052046C">
            <w:pPr>
              <w:pStyle w:val="Tabel-tekst"/>
              <w:rPr>
                <w:sz w:val="20"/>
              </w:rPr>
            </w:pPr>
            <w:r w:rsidRPr="006C721A">
              <w:rPr>
                <w:sz w:val="20"/>
              </w:rPr>
              <w:t>Klagevejledning - forvaltningsprincipper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00.07.07</w:t>
            </w:r>
          </w:p>
        </w:tc>
        <w:tc>
          <w:tcPr>
            <w:tcW w:w="4394" w:type="dxa"/>
          </w:tcPr>
          <w:p w:rsidR="00981A0D" w:rsidRPr="006C721A" w:rsidRDefault="00981A0D" w:rsidP="0052046C">
            <w:pPr>
              <w:pStyle w:val="Tabel-tekst"/>
              <w:rPr>
                <w:sz w:val="20"/>
              </w:rPr>
            </w:pPr>
            <w:r w:rsidRPr="006C721A">
              <w:rPr>
                <w:sz w:val="20"/>
              </w:rPr>
              <w:t>Tavshedspligt - forvaltningsprincipper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00.07.08</w:t>
            </w:r>
          </w:p>
        </w:tc>
        <w:tc>
          <w:tcPr>
            <w:tcW w:w="4394" w:type="dxa"/>
          </w:tcPr>
          <w:p w:rsidR="00981A0D" w:rsidRPr="006C721A" w:rsidRDefault="00981A0D" w:rsidP="0052046C">
            <w:pPr>
              <w:pStyle w:val="Tabel-tekst"/>
              <w:rPr>
                <w:sz w:val="20"/>
              </w:rPr>
            </w:pPr>
            <w:r w:rsidRPr="006C721A">
              <w:rPr>
                <w:sz w:val="20"/>
              </w:rPr>
              <w:t>Videregivelse af oplysninger til anden forvaltningsmyndighed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00.07.10</w:t>
            </w:r>
          </w:p>
        </w:tc>
        <w:tc>
          <w:tcPr>
            <w:tcW w:w="4394" w:type="dxa"/>
          </w:tcPr>
          <w:p w:rsidR="00981A0D" w:rsidRPr="006C721A" w:rsidRDefault="00981A0D" w:rsidP="0052046C">
            <w:pPr>
              <w:pStyle w:val="Tabel-tekst"/>
              <w:rPr>
                <w:sz w:val="20"/>
              </w:rPr>
            </w:pPr>
            <w:r w:rsidRPr="006C721A">
              <w:rPr>
                <w:sz w:val="20"/>
              </w:rPr>
              <w:t>Notatpligt mv.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00.07.15</w:t>
            </w:r>
          </w:p>
        </w:tc>
        <w:tc>
          <w:tcPr>
            <w:tcW w:w="4394" w:type="dxa"/>
          </w:tcPr>
          <w:p w:rsidR="00981A0D" w:rsidRPr="006C721A" w:rsidRDefault="00981A0D" w:rsidP="0052046C">
            <w:pPr>
              <w:pStyle w:val="Tabel-tekst"/>
              <w:rPr>
                <w:sz w:val="20"/>
              </w:rPr>
            </w:pPr>
            <w:r w:rsidRPr="006C721A">
              <w:rPr>
                <w:sz w:val="20"/>
              </w:rPr>
              <w:t>God forvaltningsskik</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00.07.17</w:t>
            </w:r>
          </w:p>
        </w:tc>
        <w:tc>
          <w:tcPr>
            <w:tcW w:w="4394" w:type="dxa"/>
          </w:tcPr>
          <w:p w:rsidR="00981A0D" w:rsidRPr="006C721A" w:rsidRDefault="00981A0D" w:rsidP="0052046C">
            <w:pPr>
              <w:pStyle w:val="Tabel-tekst"/>
              <w:rPr>
                <w:sz w:val="20"/>
              </w:rPr>
            </w:pPr>
            <w:r w:rsidRPr="006C721A">
              <w:rPr>
                <w:sz w:val="20"/>
              </w:rPr>
              <w:t>Forskelsbehandling og diskrimination</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00.07.20</w:t>
            </w:r>
          </w:p>
        </w:tc>
        <w:tc>
          <w:tcPr>
            <w:tcW w:w="4394" w:type="dxa"/>
          </w:tcPr>
          <w:p w:rsidR="00981A0D" w:rsidRPr="006C721A" w:rsidRDefault="00981A0D" w:rsidP="0052046C">
            <w:pPr>
              <w:pStyle w:val="Tabel-tekst"/>
              <w:rPr>
                <w:sz w:val="20"/>
              </w:rPr>
            </w:pPr>
            <w:r w:rsidRPr="006C721A">
              <w:rPr>
                <w:sz w:val="20"/>
              </w:rPr>
              <w:t>Videreanvendelse af den offentlige sektors informationer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00.07.40</w:t>
            </w:r>
          </w:p>
        </w:tc>
        <w:tc>
          <w:tcPr>
            <w:tcW w:w="4394" w:type="dxa"/>
          </w:tcPr>
          <w:p w:rsidR="00981A0D" w:rsidRPr="006C721A" w:rsidRDefault="00981A0D" w:rsidP="0052046C">
            <w:pPr>
              <w:pStyle w:val="Tabel-tekst"/>
              <w:rPr>
                <w:sz w:val="20"/>
              </w:rPr>
            </w:pPr>
            <w:r w:rsidRPr="006C721A">
              <w:rPr>
                <w:sz w:val="20"/>
              </w:rPr>
              <w:t>Opbygning af borgerrådgiverfunktion</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00.07.45</w:t>
            </w:r>
          </w:p>
        </w:tc>
        <w:tc>
          <w:tcPr>
            <w:tcW w:w="4394" w:type="dxa"/>
          </w:tcPr>
          <w:p w:rsidR="00981A0D" w:rsidRPr="006C721A" w:rsidRDefault="00981A0D" w:rsidP="0052046C">
            <w:pPr>
              <w:pStyle w:val="Tabel-tekst"/>
              <w:rPr>
                <w:sz w:val="20"/>
              </w:rPr>
            </w:pPr>
            <w:proofErr w:type="spellStart"/>
            <w:r w:rsidRPr="006C721A">
              <w:rPr>
                <w:sz w:val="20"/>
              </w:rPr>
              <w:t>Whistleblowerordning</w:t>
            </w:r>
            <w:proofErr w:type="spellEnd"/>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w:t>
            </w:r>
          </w:p>
        </w:tc>
        <w:tc>
          <w:tcPr>
            <w:tcW w:w="4394" w:type="dxa"/>
          </w:tcPr>
          <w:p w:rsidR="00981A0D" w:rsidRPr="006C721A" w:rsidRDefault="00981A0D" w:rsidP="0052046C">
            <w:pPr>
              <w:pStyle w:val="Tabel-tekst"/>
              <w:rPr>
                <w:sz w:val="20"/>
              </w:rPr>
            </w:pPr>
            <w:r w:rsidRPr="006C721A">
              <w:rPr>
                <w:sz w:val="20"/>
              </w:rPr>
              <w:t>Civilt beredskab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00.08.00</w:t>
            </w:r>
          </w:p>
        </w:tc>
        <w:tc>
          <w:tcPr>
            <w:tcW w:w="4394" w:type="dxa"/>
          </w:tcPr>
          <w:p w:rsidR="00981A0D" w:rsidRPr="006C721A" w:rsidRDefault="00981A0D" w:rsidP="0052046C">
            <w:pPr>
              <w:pStyle w:val="Tabel-tekst"/>
              <w:rPr>
                <w:sz w:val="20"/>
              </w:rPr>
            </w:pPr>
            <w:r w:rsidRPr="006C721A">
              <w:rPr>
                <w:sz w:val="20"/>
              </w:rPr>
              <w:t>Civilt beredskab i almindelighed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00.08.01</w:t>
            </w:r>
          </w:p>
        </w:tc>
        <w:tc>
          <w:tcPr>
            <w:tcW w:w="4394" w:type="dxa"/>
          </w:tcPr>
          <w:p w:rsidR="00981A0D" w:rsidRPr="006C721A" w:rsidRDefault="00981A0D" w:rsidP="0052046C">
            <w:pPr>
              <w:pStyle w:val="Tabel-tekst"/>
              <w:rPr>
                <w:sz w:val="20"/>
              </w:rPr>
            </w:pPr>
            <w:r w:rsidRPr="006C721A">
              <w:rPr>
                <w:sz w:val="20"/>
              </w:rPr>
              <w:t>Kommunens centralforvaltning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00.08.02</w:t>
            </w:r>
          </w:p>
        </w:tc>
        <w:tc>
          <w:tcPr>
            <w:tcW w:w="4394" w:type="dxa"/>
          </w:tcPr>
          <w:p w:rsidR="00981A0D" w:rsidRPr="006C721A" w:rsidRDefault="00981A0D" w:rsidP="0052046C">
            <w:pPr>
              <w:pStyle w:val="Tabel-tekst"/>
              <w:rPr>
                <w:sz w:val="20"/>
              </w:rPr>
            </w:pPr>
            <w:r w:rsidRPr="006C721A">
              <w:rPr>
                <w:sz w:val="20"/>
              </w:rPr>
              <w:t>Personregistrering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00.08.03</w:t>
            </w:r>
          </w:p>
        </w:tc>
        <w:tc>
          <w:tcPr>
            <w:tcW w:w="4394" w:type="dxa"/>
          </w:tcPr>
          <w:p w:rsidR="00981A0D" w:rsidRPr="006C721A" w:rsidRDefault="00981A0D" w:rsidP="0052046C">
            <w:pPr>
              <w:pStyle w:val="Tabel-tekst"/>
              <w:rPr>
                <w:sz w:val="20"/>
              </w:rPr>
            </w:pPr>
            <w:r w:rsidRPr="006C721A">
              <w:rPr>
                <w:sz w:val="20"/>
              </w:rPr>
              <w:t>De kommunale værker, vand og kloakvæsen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00.08.04</w:t>
            </w:r>
          </w:p>
        </w:tc>
        <w:tc>
          <w:tcPr>
            <w:tcW w:w="4394" w:type="dxa"/>
          </w:tcPr>
          <w:p w:rsidR="00981A0D" w:rsidRPr="006C721A" w:rsidRDefault="00981A0D" w:rsidP="0052046C">
            <w:pPr>
              <w:pStyle w:val="Tabel-tekst"/>
              <w:rPr>
                <w:sz w:val="20"/>
              </w:rPr>
            </w:pPr>
            <w:r w:rsidRPr="006C721A">
              <w:rPr>
                <w:sz w:val="20"/>
              </w:rPr>
              <w:t xml:space="preserve">Renovation </w:t>
            </w:r>
            <w:proofErr w:type="spellStart"/>
            <w:r w:rsidRPr="006C721A">
              <w:rPr>
                <w:sz w:val="20"/>
              </w:rPr>
              <w:t>ifm</w:t>
            </w:r>
            <w:proofErr w:type="spellEnd"/>
            <w:r w:rsidRPr="006C721A">
              <w:rPr>
                <w:sz w:val="20"/>
              </w:rPr>
              <w:t>. civilt beredskab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00.08.05</w:t>
            </w:r>
          </w:p>
        </w:tc>
        <w:tc>
          <w:tcPr>
            <w:tcW w:w="4394" w:type="dxa"/>
          </w:tcPr>
          <w:p w:rsidR="00981A0D" w:rsidRPr="006C721A" w:rsidRDefault="00981A0D" w:rsidP="0052046C">
            <w:pPr>
              <w:pStyle w:val="Tabel-tekst"/>
              <w:rPr>
                <w:sz w:val="20"/>
              </w:rPr>
            </w:pPr>
            <w:r w:rsidRPr="006C721A">
              <w:rPr>
                <w:sz w:val="20"/>
              </w:rPr>
              <w:t>Levnedsmiddelkontrol ved civilt beredskab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00.08.06</w:t>
            </w:r>
          </w:p>
        </w:tc>
        <w:tc>
          <w:tcPr>
            <w:tcW w:w="4394" w:type="dxa"/>
          </w:tcPr>
          <w:p w:rsidR="00981A0D" w:rsidRPr="006C721A" w:rsidRDefault="00981A0D" w:rsidP="0052046C">
            <w:pPr>
              <w:pStyle w:val="Tabel-tekst"/>
              <w:rPr>
                <w:sz w:val="20"/>
              </w:rPr>
            </w:pPr>
            <w:r w:rsidRPr="006C721A">
              <w:rPr>
                <w:sz w:val="20"/>
              </w:rPr>
              <w:t>Socialvæsenet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00.08.07</w:t>
            </w:r>
          </w:p>
        </w:tc>
        <w:tc>
          <w:tcPr>
            <w:tcW w:w="4394" w:type="dxa"/>
          </w:tcPr>
          <w:p w:rsidR="00981A0D" w:rsidRPr="006C721A" w:rsidRDefault="00981A0D" w:rsidP="0052046C">
            <w:pPr>
              <w:pStyle w:val="Tabel-tekst"/>
              <w:rPr>
                <w:sz w:val="20"/>
              </w:rPr>
            </w:pPr>
            <w:r w:rsidRPr="006C721A">
              <w:rPr>
                <w:sz w:val="20"/>
              </w:rPr>
              <w:t>Den primære sundhedstjeneste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00.08.08</w:t>
            </w:r>
          </w:p>
        </w:tc>
        <w:tc>
          <w:tcPr>
            <w:tcW w:w="4394" w:type="dxa"/>
          </w:tcPr>
          <w:p w:rsidR="00981A0D" w:rsidRPr="006C721A" w:rsidRDefault="00981A0D" w:rsidP="0052046C">
            <w:pPr>
              <w:pStyle w:val="Tabel-tekst"/>
              <w:rPr>
                <w:sz w:val="20"/>
              </w:rPr>
            </w:pPr>
            <w:r w:rsidRPr="006C721A">
              <w:rPr>
                <w:sz w:val="20"/>
              </w:rPr>
              <w:t>Vedligeholdelse af veje og havne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00.08.09</w:t>
            </w:r>
          </w:p>
        </w:tc>
        <w:tc>
          <w:tcPr>
            <w:tcW w:w="4394" w:type="dxa"/>
          </w:tcPr>
          <w:p w:rsidR="00981A0D" w:rsidRPr="006C721A" w:rsidRDefault="00981A0D" w:rsidP="0052046C">
            <w:pPr>
              <w:pStyle w:val="Tabel-tekst"/>
              <w:rPr>
                <w:sz w:val="20"/>
              </w:rPr>
            </w:pPr>
            <w:r w:rsidRPr="006C721A">
              <w:rPr>
                <w:sz w:val="20"/>
              </w:rPr>
              <w:t>Folkebespisning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00.08.10</w:t>
            </w:r>
          </w:p>
        </w:tc>
        <w:tc>
          <w:tcPr>
            <w:tcW w:w="4394" w:type="dxa"/>
          </w:tcPr>
          <w:p w:rsidR="00981A0D" w:rsidRPr="006C721A" w:rsidRDefault="00981A0D" w:rsidP="0052046C">
            <w:pPr>
              <w:pStyle w:val="Tabel-tekst"/>
              <w:rPr>
                <w:sz w:val="20"/>
              </w:rPr>
            </w:pPr>
            <w:r w:rsidRPr="006C721A">
              <w:rPr>
                <w:sz w:val="20"/>
              </w:rPr>
              <w:t>Formidling af arbejdskraft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00.08.11</w:t>
            </w:r>
          </w:p>
        </w:tc>
        <w:tc>
          <w:tcPr>
            <w:tcW w:w="4394" w:type="dxa"/>
          </w:tcPr>
          <w:p w:rsidR="00981A0D" w:rsidRPr="006C721A" w:rsidRDefault="00981A0D" w:rsidP="0052046C">
            <w:pPr>
              <w:pStyle w:val="Tabel-tekst"/>
              <w:rPr>
                <w:sz w:val="20"/>
              </w:rPr>
            </w:pPr>
            <w:r w:rsidRPr="006C721A">
              <w:rPr>
                <w:sz w:val="20"/>
              </w:rPr>
              <w:t>Administration af rationeringsordninger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00.08.12</w:t>
            </w:r>
          </w:p>
        </w:tc>
        <w:tc>
          <w:tcPr>
            <w:tcW w:w="4394" w:type="dxa"/>
          </w:tcPr>
          <w:p w:rsidR="00981A0D" w:rsidRPr="006C721A" w:rsidRDefault="00981A0D" w:rsidP="0052046C">
            <w:pPr>
              <w:pStyle w:val="Tabel-tekst"/>
              <w:rPr>
                <w:sz w:val="20"/>
              </w:rPr>
            </w:pPr>
            <w:r w:rsidRPr="006C721A">
              <w:rPr>
                <w:sz w:val="20"/>
              </w:rPr>
              <w:t>Opretholdelse af pengeforsyning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00.08.13</w:t>
            </w:r>
          </w:p>
        </w:tc>
        <w:tc>
          <w:tcPr>
            <w:tcW w:w="4394" w:type="dxa"/>
          </w:tcPr>
          <w:p w:rsidR="00981A0D" w:rsidRPr="006C721A" w:rsidRDefault="00981A0D" w:rsidP="0052046C">
            <w:pPr>
              <w:pStyle w:val="Tabel-tekst"/>
              <w:rPr>
                <w:sz w:val="20"/>
              </w:rPr>
            </w:pPr>
            <w:r w:rsidRPr="006C721A">
              <w:rPr>
                <w:sz w:val="20"/>
              </w:rPr>
              <w:t>Ekstraordinære begravelsesforanstaltninger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00.08.14</w:t>
            </w:r>
          </w:p>
        </w:tc>
        <w:tc>
          <w:tcPr>
            <w:tcW w:w="4394" w:type="dxa"/>
          </w:tcPr>
          <w:p w:rsidR="00981A0D" w:rsidRPr="006C721A" w:rsidRDefault="00981A0D" w:rsidP="0052046C">
            <w:pPr>
              <w:pStyle w:val="Tabel-tekst"/>
              <w:rPr>
                <w:sz w:val="20"/>
              </w:rPr>
            </w:pPr>
            <w:r w:rsidRPr="006C721A">
              <w:rPr>
                <w:sz w:val="20"/>
              </w:rPr>
              <w:t>Sikring af kulturelle værdier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00.08.15</w:t>
            </w:r>
          </w:p>
        </w:tc>
        <w:tc>
          <w:tcPr>
            <w:tcW w:w="4394" w:type="dxa"/>
          </w:tcPr>
          <w:p w:rsidR="00981A0D" w:rsidRPr="006C721A" w:rsidRDefault="00981A0D" w:rsidP="0052046C">
            <w:pPr>
              <w:pStyle w:val="Tabel-tekst"/>
              <w:rPr>
                <w:sz w:val="20"/>
              </w:rPr>
            </w:pPr>
            <w:r w:rsidRPr="006C721A">
              <w:rPr>
                <w:sz w:val="20"/>
              </w:rPr>
              <w:t>Information til lokalsamfundet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00.08.20</w:t>
            </w:r>
          </w:p>
        </w:tc>
        <w:tc>
          <w:tcPr>
            <w:tcW w:w="4394" w:type="dxa"/>
          </w:tcPr>
          <w:p w:rsidR="00981A0D" w:rsidRPr="006C721A" w:rsidRDefault="00981A0D" w:rsidP="0052046C">
            <w:pPr>
              <w:pStyle w:val="Tabel-tekst"/>
              <w:rPr>
                <w:sz w:val="20"/>
              </w:rPr>
            </w:pPr>
            <w:r w:rsidRPr="006C721A">
              <w:rPr>
                <w:sz w:val="20"/>
              </w:rPr>
              <w:t>Designering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w:t>
            </w:r>
          </w:p>
        </w:tc>
        <w:tc>
          <w:tcPr>
            <w:tcW w:w="4394" w:type="dxa"/>
          </w:tcPr>
          <w:p w:rsidR="00981A0D" w:rsidRPr="006C721A" w:rsidRDefault="00981A0D" w:rsidP="0052046C">
            <w:pPr>
              <w:pStyle w:val="Tabel-tekst"/>
              <w:rPr>
                <w:sz w:val="20"/>
              </w:rPr>
            </w:pPr>
            <w:r w:rsidRPr="006C721A">
              <w:rPr>
                <w:sz w:val="20"/>
              </w:rPr>
              <w:t>Integration og udlændinge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00.10.00</w:t>
            </w:r>
          </w:p>
        </w:tc>
        <w:tc>
          <w:tcPr>
            <w:tcW w:w="4394" w:type="dxa"/>
          </w:tcPr>
          <w:p w:rsidR="00981A0D" w:rsidRPr="006C721A" w:rsidRDefault="00981A0D" w:rsidP="0052046C">
            <w:pPr>
              <w:pStyle w:val="Tabel-tekst"/>
              <w:rPr>
                <w:sz w:val="20"/>
              </w:rPr>
            </w:pPr>
            <w:r w:rsidRPr="006C721A">
              <w:rPr>
                <w:sz w:val="20"/>
              </w:rPr>
              <w:t>Integration og udlændinge i almindelighed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color w:val="202429"/>
                <w:spacing w:val="-2"/>
                <w:sz w:val="20"/>
              </w:rPr>
              <w:t>15.40.0</w:t>
            </w:r>
            <w:r w:rsidRPr="006C721A">
              <w:rPr>
                <w:color w:val="202429"/>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00.10.01</w:t>
            </w:r>
          </w:p>
        </w:tc>
        <w:tc>
          <w:tcPr>
            <w:tcW w:w="4394" w:type="dxa"/>
          </w:tcPr>
          <w:p w:rsidR="00981A0D" w:rsidRPr="006C721A" w:rsidRDefault="00981A0D" w:rsidP="0052046C">
            <w:pPr>
              <w:pStyle w:val="Tabel-tekst"/>
              <w:rPr>
                <w:sz w:val="20"/>
              </w:rPr>
            </w:pPr>
            <w:r w:rsidRPr="006C721A">
              <w:rPr>
                <w:sz w:val="20"/>
              </w:rPr>
              <w:t>Sociale forhold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00.10.02</w:t>
            </w:r>
          </w:p>
        </w:tc>
        <w:tc>
          <w:tcPr>
            <w:tcW w:w="4394" w:type="dxa"/>
          </w:tcPr>
          <w:p w:rsidR="00981A0D" w:rsidRPr="006C721A" w:rsidRDefault="00981A0D" w:rsidP="0052046C">
            <w:pPr>
              <w:pStyle w:val="Tabel-tekst"/>
              <w:rPr>
                <w:sz w:val="20"/>
              </w:rPr>
            </w:pPr>
            <w:r w:rsidRPr="006C721A">
              <w:rPr>
                <w:sz w:val="20"/>
              </w:rPr>
              <w:t>Skatteforhold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00.10.03</w:t>
            </w:r>
          </w:p>
        </w:tc>
        <w:tc>
          <w:tcPr>
            <w:tcW w:w="4394" w:type="dxa"/>
          </w:tcPr>
          <w:p w:rsidR="00981A0D" w:rsidRPr="006C721A" w:rsidRDefault="00981A0D" w:rsidP="0052046C">
            <w:pPr>
              <w:pStyle w:val="Tabel-tekst"/>
              <w:rPr>
                <w:sz w:val="20"/>
              </w:rPr>
            </w:pPr>
            <w:r w:rsidRPr="006C721A">
              <w:rPr>
                <w:sz w:val="20"/>
              </w:rPr>
              <w:t>Arbejdsmarkedsforhold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00.10.04</w:t>
            </w:r>
          </w:p>
        </w:tc>
        <w:tc>
          <w:tcPr>
            <w:tcW w:w="4394" w:type="dxa"/>
          </w:tcPr>
          <w:p w:rsidR="00981A0D" w:rsidRPr="006C721A" w:rsidRDefault="00981A0D" w:rsidP="0052046C">
            <w:pPr>
              <w:pStyle w:val="Tabel-tekst"/>
              <w:rPr>
                <w:sz w:val="20"/>
              </w:rPr>
            </w:pPr>
            <w:r w:rsidRPr="006C721A">
              <w:rPr>
                <w:sz w:val="20"/>
              </w:rPr>
              <w:t>Undervisningsforhold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00.10.06</w:t>
            </w:r>
          </w:p>
        </w:tc>
        <w:tc>
          <w:tcPr>
            <w:tcW w:w="4394" w:type="dxa"/>
          </w:tcPr>
          <w:p w:rsidR="00981A0D" w:rsidRPr="006C721A" w:rsidRDefault="00981A0D" w:rsidP="0052046C">
            <w:pPr>
              <w:pStyle w:val="Tabel-tekst"/>
              <w:rPr>
                <w:sz w:val="20"/>
              </w:rPr>
            </w:pPr>
            <w:r w:rsidRPr="006C721A">
              <w:rPr>
                <w:sz w:val="20"/>
              </w:rPr>
              <w:t>Boligforhold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00.10.08</w:t>
            </w:r>
          </w:p>
        </w:tc>
        <w:tc>
          <w:tcPr>
            <w:tcW w:w="4394" w:type="dxa"/>
          </w:tcPr>
          <w:p w:rsidR="00981A0D" w:rsidRPr="006C721A" w:rsidRDefault="00981A0D" w:rsidP="0052046C">
            <w:pPr>
              <w:pStyle w:val="Tabel-tekst"/>
              <w:rPr>
                <w:sz w:val="20"/>
              </w:rPr>
            </w:pPr>
            <w:r w:rsidRPr="006C721A">
              <w:rPr>
                <w:sz w:val="20"/>
              </w:rPr>
              <w:t>Finansiering og administration af integrationsindsatsen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sz w:val="20"/>
              </w:rPr>
              <w:t>15.40.00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00.10.09</w:t>
            </w:r>
          </w:p>
        </w:tc>
        <w:tc>
          <w:tcPr>
            <w:tcW w:w="4394" w:type="dxa"/>
          </w:tcPr>
          <w:p w:rsidR="00981A0D" w:rsidRPr="006C721A" w:rsidRDefault="00981A0D" w:rsidP="0052046C">
            <w:pPr>
              <w:pStyle w:val="Tabel-tekst"/>
              <w:rPr>
                <w:sz w:val="20"/>
              </w:rPr>
            </w:pPr>
            <w:r w:rsidRPr="006C721A">
              <w:rPr>
                <w:sz w:val="20"/>
              </w:rPr>
              <w:t>Almindelig integrationsindsats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00.10.10</w:t>
            </w:r>
          </w:p>
        </w:tc>
        <w:tc>
          <w:tcPr>
            <w:tcW w:w="4394" w:type="dxa"/>
          </w:tcPr>
          <w:p w:rsidR="00981A0D" w:rsidRPr="006C721A" w:rsidRDefault="00981A0D" w:rsidP="0052046C">
            <w:pPr>
              <w:pStyle w:val="Tabel-tekst"/>
              <w:rPr>
                <w:sz w:val="20"/>
              </w:rPr>
            </w:pPr>
            <w:r w:rsidRPr="006C721A">
              <w:rPr>
                <w:sz w:val="20"/>
              </w:rPr>
              <w:t>Integrationsråd, opbygning af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color w:val="202429"/>
                <w:spacing w:val="-2"/>
                <w:sz w:val="20"/>
              </w:rPr>
              <w:t>15.40.0</w:t>
            </w:r>
            <w:r w:rsidRPr="006C721A">
              <w:rPr>
                <w:color w:val="202429"/>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00.10.12</w:t>
            </w:r>
          </w:p>
        </w:tc>
        <w:tc>
          <w:tcPr>
            <w:tcW w:w="4394" w:type="dxa"/>
          </w:tcPr>
          <w:p w:rsidR="00981A0D" w:rsidRPr="006C721A" w:rsidRDefault="00981A0D" w:rsidP="0052046C">
            <w:pPr>
              <w:pStyle w:val="Tabel-tekst"/>
              <w:rPr>
                <w:sz w:val="20"/>
              </w:rPr>
            </w:pPr>
            <w:r w:rsidRPr="006C721A">
              <w:rPr>
                <w:sz w:val="20"/>
              </w:rPr>
              <w:t>Inddragelse af andre aktører, integration [udgået]</w:t>
            </w:r>
          </w:p>
        </w:tc>
        <w:tc>
          <w:tcPr>
            <w:tcW w:w="1701" w:type="dxa"/>
          </w:tcPr>
          <w:p w:rsidR="00981A0D" w:rsidRPr="006C721A" w:rsidRDefault="00981A0D" w:rsidP="0052046C">
            <w:pPr>
              <w:pStyle w:val="Tabel-tekst"/>
              <w:rPr>
                <w:sz w:val="20"/>
              </w:rPr>
            </w:pPr>
            <w:r w:rsidRPr="006C721A">
              <w:rPr>
                <w:color w:val="202429"/>
                <w:spacing w:val="-5"/>
                <w:sz w:val="20"/>
              </w:rPr>
              <w:t>[B]</w:t>
            </w:r>
          </w:p>
        </w:tc>
        <w:tc>
          <w:tcPr>
            <w:tcW w:w="1525" w:type="dxa"/>
          </w:tcPr>
          <w:p w:rsidR="00981A0D" w:rsidRPr="006C721A" w:rsidRDefault="00981A0D" w:rsidP="0052046C">
            <w:pPr>
              <w:pStyle w:val="Tabel-tekst"/>
              <w:rPr>
                <w:sz w:val="20"/>
              </w:rPr>
            </w:pPr>
            <w:r w:rsidRPr="006C721A">
              <w:rPr>
                <w:color w:val="202429"/>
                <w:spacing w:val="-2"/>
                <w:sz w:val="20"/>
              </w:rPr>
              <w:t>15.40.0</w:t>
            </w:r>
            <w:r w:rsidRPr="006C721A">
              <w:rPr>
                <w:color w:val="202429"/>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00.10.15</w:t>
            </w:r>
          </w:p>
        </w:tc>
        <w:tc>
          <w:tcPr>
            <w:tcW w:w="4394" w:type="dxa"/>
          </w:tcPr>
          <w:p w:rsidR="00981A0D" w:rsidRPr="006C721A" w:rsidRDefault="00981A0D" w:rsidP="0052046C">
            <w:pPr>
              <w:pStyle w:val="Tabel-tekst"/>
              <w:rPr>
                <w:sz w:val="20"/>
              </w:rPr>
            </w:pPr>
            <w:r w:rsidRPr="006C721A">
              <w:rPr>
                <w:sz w:val="20"/>
              </w:rPr>
              <w:t>Integrationsprogrammer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color w:val="202429"/>
                <w:spacing w:val="-2"/>
                <w:sz w:val="20"/>
              </w:rPr>
              <w:t>00.10.1</w:t>
            </w:r>
            <w:r w:rsidRPr="006C721A">
              <w:rPr>
                <w:color w:val="202429"/>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00.10.16</w:t>
            </w:r>
          </w:p>
        </w:tc>
        <w:tc>
          <w:tcPr>
            <w:tcW w:w="4394" w:type="dxa"/>
          </w:tcPr>
          <w:p w:rsidR="00981A0D" w:rsidRPr="006C721A" w:rsidRDefault="00981A0D" w:rsidP="0052046C">
            <w:pPr>
              <w:pStyle w:val="Tabel-tekst"/>
              <w:rPr>
                <w:sz w:val="20"/>
              </w:rPr>
            </w:pPr>
            <w:r w:rsidRPr="006C721A">
              <w:rPr>
                <w:sz w:val="20"/>
              </w:rPr>
              <w:t>Integrationskontrakter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color w:val="202429"/>
                <w:spacing w:val="-2"/>
                <w:sz w:val="20"/>
              </w:rPr>
              <w:t>15.40.1</w:t>
            </w:r>
            <w:r w:rsidRPr="006C721A">
              <w:rPr>
                <w:color w:val="202429"/>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00.10.17</w:t>
            </w:r>
          </w:p>
        </w:tc>
        <w:tc>
          <w:tcPr>
            <w:tcW w:w="4394" w:type="dxa"/>
          </w:tcPr>
          <w:p w:rsidR="00981A0D" w:rsidRPr="006C721A" w:rsidRDefault="00981A0D" w:rsidP="0052046C">
            <w:pPr>
              <w:pStyle w:val="Tabel-tekst"/>
              <w:rPr>
                <w:sz w:val="20"/>
              </w:rPr>
            </w:pPr>
            <w:r w:rsidRPr="006C721A">
              <w:rPr>
                <w:sz w:val="20"/>
              </w:rPr>
              <w:t>Integrationsplaner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color w:val="202429"/>
                <w:spacing w:val="-2"/>
                <w:sz w:val="20"/>
              </w:rPr>
              <w:t>15.40.1</w:t>
            </w:r>
            <w:r w:rsidRPr="006C721A">
              <w:rPr>
                <w:color w:val="202429"/>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00.10.18</w:t>
            </w:r>
          </w:p>
        </w:tc>
        <w:tc>
          <w:tcPr>
            <w:tcW w:w="4394" w:type="dxa"/>
          </w:tcPr>
          <w:p w:rsidR="00981A0D" w:rsidRPr="006C721A" w:rsidRDefault="00981A0D" w:rsidP="0052046C">
            <w:pPr>
              <w:pStyle w:val="Tabel-tekst"/>
              <w:rPr>
                <w:sz w:val="20"/>
              </w:rPr>
            </w:pPr>
            <w:r w:rsidRPr="006C721A">
              <w:rPr>
                <w:sz w:val="20"/>
              </w:rPr>
              <w:t>Introduktionsforløb for indvandrere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color w:val="202429"/>
                <w:spacing w:val="-2"/>
                <w:sz w:val="20"/>
              </w:rPr>
              <w:t>15.40.2</w:t>
            </w:r>
            <w:r w:rsidRPr="006C721A">
              <w:rPr>
                <w:color w:val="202429"/>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00.10.20</w:t>
            </w:r>
          </w:p>
        </w:tc>
        <w:tc>
          <w:tcPr>
            <w:tcW w:w="4394" w:type="dxa"/>
          </w:tcPr>
          <w:p w:rsidR="00981A0D" w:rsidRPr="006C721A" w:rsidRDefault="00981A0D" w:rsidP="0052046C">
            <w:pPr>
              <w:pStyle w:val="Tabel-tekst"/>
              <w:rPr>
                <w:sz w:val="20"/>
              </w:rPr>
            </w:pPr>
            <w:r w:rsidRPr="006C721A">
              <w:rPr>
                <w:sz w:val="20"/>
              </w:rPr>
              <w:t>Introduktionsydelse til udlændige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sz w:val="20"/>
              </w:rPr>
              <w:t>32.33</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00.10.24</w:t>
            </w:r>
          </w:p>
        </w:tc>
        <w:tc>
          <w:tcPr>
            <w:tcW w:w="4394" w:type="dxa"/>
          </w:tcPr>
          <w:p w:rsidR="00981A0D" w:rsidRPr="006C721A" w:rsidRDefault="00981A0D" w:rsidP="0052046C">
            <w:pPr>
              <w:pStyle w:val="Tabel-tekst"/>
              <w:rPr>
                <w:sz w:val="20"/>
              </w:rPr>
            </w:pPr>
            <w:r w:rsidRPr="006C721A">
              <w:rPr>
                <w:sz w:val="20"/>
              </w:rPr>
              <w:t>Sikkerhedsstillelse efter udlændingeloven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color w:val="202429"/>
                <w:spacing w:val="-2"/>
                <w:sz w:val="20"/>
              </w:rPr>
              <w:t>15.40.2</w:t>
            </w:r>
            <w:r w:rsidRPr="006C721A">
              <w:rPr>
                <w:color w:val="202429"/>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00.10.30</w:t>
            </w:r>
          </w:p>
        </w:tc>
        <w:tc>
          <w:tcPr>
            <w:tcW w:w="4394" w:type="dxa"/>
          </w:tcPr>
          <w:p w:rsidR="00981A0D" w:rsidRPr="006C721A" w:rsidRDefault="00981A0D" w:rsidP="0052046C">
            <w:pPr>
              <w:pStyle w:val="Tabel-tekst"/>
              <w:rPr>
                <w:sz w:val="20"/>
              </w:rPr>
            </w:pPr>
            <w:proofErr w:type="spellStart"/>
            <w:r w:rsidRPr="006C721A">
              <w:rPr>
                <w:sz w:val="20"/>
              </w:rPr>
              <w:t>Fribyordningen</w:t>
            </w:r>
            <w:proofErr w:type="spellEnd"/>
            <w:r w:rsidRPr="006C721A">
              <w:rPr>
                <w:sz w:val="20"/>
              </w:rPr>
              <w:t xml:space="preserv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color w:val="202429"/>
                <w:spacing w:val="-2"/>
                <w:sz w:val="20"/>
              </w:rPr>
              <w:t>20.00.</w:t>
            </w:r>
            <w:r w:rsidRPr="006C721A">
              <w:rPr>
                <w:color w:val="202429"/>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00.11</w:t>
            </w:r>
          </w:p>
        </w:tc>
        <w:tc>
          <w:tcPr>
            <w:tcW w:w="4394" w:type="dxa"/>
          </w:tcPr>
          <w:p w:rsidR="00981A0D" w:rsidRPr="006C721A" w:rsidRDefault="00981A0D" w:rsidP="0052046C">
            <w:pPr>
              <w:pStyle w:val="Tabel-tekst"/>
              <w:rPr>
                <w:sz w:val="20"/>
              </w:rPr>
            </w:pPr>
            <w:r w:rsidRPr="006C721A">
              <w:rPr>
                <w:sz w:val="20"/>
              </w:rPr>
              <w:t>Arbejdsmiljø</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00.11.00</w:t>
            </w:r>
          </w:p>
        </w:tc>
        <w:tc>
          <w:tcPr>
            <w:tcW w:w="4394" w:type="dxa"/>
          </w:tcPr>
          <w:p w:rsidR="00981A0D" w:rsidRPr="006C721A" w:rsidRDefault="00981A0D" w:rsidP="0052046C">
            <w:pPr>
              <w:pStyle w:val="Tabel-tekst"/>
              <w:rPr>
                <w:sz w:val="20"/>
              </w:rPr>
            </w:pP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00.11.01</w:t>
            </w:r>
          </w:p>
        </w:tc>
        <w:tc>
          <w:tcPr>
            <w:tcW w:w="4394" w:type="dxa"/>
          </w:tcPr>
          <w:p w:rsidR="00981A0D" w:rsidRPr="006C721A" w:rsidRDefault="00981A0D" w:rsidP="0052046C">
            <w:pPr>
              <w:pStyle w:val="Tabel-tekst"/>
              <w:rPr>
                <w:sz w:val="20"/>
              </w:rPr>
            </w:pPr>
            <w:r w:rsidRPr="006C721A">
              <w:rPr>
                <w:sz w:val="20"/>
              </w:rPr>
              <w:t>Arbejdsstedets indretning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00.11.02</w:t>
            </w:r>
          </w:p>
        </w:tc>
        <w:tc>
          <w:tcPr>
            <w:tcW w:w="4394" w:type="dxa"/>
          </w:tcPr>
          <w:p w:rsidR="00981A0D" w:rsidRPr="006C721A" w:rsidRDefault="00981A0D" w:rsidP="0052046C">
            <w:pPr>
              <w:pStyle w:val="Tabel-tekst"/>
              <w:rPr>
                <w:sz w:val="20"/>
              </w:rPr>
            </w:pPr>
            <w:r w:rsidRPr="006C721A">
              <w:rPr>
                <w:sz w:val="20"/>
              </w:rPr>
              <w:t>Maskiners sikkerhed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00.11.03</w:t>
            </w:r>
          </w:p>
        </w:tc>
        <w:tc>
          <w:tcPr>
            <w:tcW w:w="4394" w:type="dxa"/>
          </w:tcPr>
          <w:p w:rsidR="00981A0D" w:rsidRPr="006C721A" w:rsidRDefault="00981A0D" w:rsidP="0052046C">
            <w:pPr>
              <w:pStyle w:val="Tabel-tekst"/>
              <w:rPr>
                <w:sz w:val="20"/>
              </w:rPr>
            </w:pPr>
            <w:r w:rsidRPr="006C721A">
              <w:rPr>
                <w:sz w:val="20"/>
              </w:rPr>
              <w:t>Personlige værnemidler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00.11.04</w:t>
            </w:r>
          </w:p>
        </w:tc>
        <w:tc>
          <w:tcPr>
            <w:tcW w:w="4394" w:type="dxa"/>
          </w:tcPr>
          <w:p w:rsidR="00981A0D" w:rsidRPr="006C721A" w:rsidRDefault="00981A0D" w:rsidP="0052046C">
            <w:pPr>
              <w:pStyle w:val="Tabel-tekst"/>
              <w:rPr>
                <w:sz w:val="20"/>
              </w:rPr>
            </w:pPr>
            <w:r w:rsidRPr="006C721A">
              <w:rPr>
                <w:sz w:val="20"/>
              </w:rPr>
              <w:t>Arbejdsredskaber/artikler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00.11.10</w:t>
            </w:r>
          </w:p>
        </w:tc>
        <w:tc>
          <w:tcPr>
            <w:tcW w:w="4394" w:type="dxa"/>
          </w:tcPr>
          <w:p w:rsidR="00981A0D" w:rsidRPr="006C721A" w:rsidRDefault="00981A0D" w:rsidP="0052046C">
            <w:pPr>
              <w:pStyle w:val="Tabel-tekst"/>
              <w:rPr>
                <w:sz w:val="20"/>
              </w:rPr>
            </w:pPr>
            <w:r w:rsidRPr="006C721A">
              <w:rPr>
                <w:sz w:val="20"/>
              </w:rPr>
              <w:t>Psykiske/fysiske overgreb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00.11.15</w:t>
            </w:r>
          </w:p>
        </w:tc>
        <w:tc>
          <w:tcPr>
            <w:tcW w:w="4394" w:type="dxa"/>
          </w:tcPr>
          <w:p w:rsidR="00981A0D" w:rsidRPr="006C721A" w:rsidRDefault="00981A0D" w:rsidP="0052046C">
            <w:pPr>
              <w:pStyle w:val="Tabel-tekst"/>
              <w:rPr>
                <w:sz w:val="20"/>
              </w:rPr>
            </w:pPr>
            <w:r w:rsidRPr="006C721A">
              <w:rPr>
                <w:sz w:val="20"/>
              </w:rPr>
              <w:t>Belastningsforhold (fx tunge løft)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00.13</w:t>
            </w:r>
          </w:p>
        </w:tc>
        <w:tc>
          <w:tcPr>
            <w:tcW w:w="4394" w:type="dxa"/>
          </w:tcPr>
          <w:p w:rsidR="00981A0D" w:rsidRPr="006C721A" w:rsidRDefault="00981A0D" w:rsidP="0052046C">
            <w:pPr>
              <w:pStyle w:val="Tabel-tekst"/>
              <w:rPr>
                <w:sz w:val="20"/>
              </w:rPr>
            </w:pPr>
            <w:r w:rsidRPr="006C721A">
              <w:rPr>
                <w:sz w:val="20"/>
              </w:rPr>
              <w:t>Kommunikations- og informationsvirksomhed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00.13.00</w:t>
            </w:r>
          </w:p>
        </w:tc>
        <w:tc>
          <w:tcPr>
            <w:tcW w:w="4394" w:type="dxa"/>
          </w:tcPr>
          <w:p w:rsidR="00981A0D" w:rsidRPr="006C721A" w:rsidRDefault="00981A0D" w:rsidP="0052046C">
            <w:pPr>
              <w:pStyle w:val="Tabel-tekst"/>
              <w:rPr>
                <w:sz w:val="20"/>
              </w:rPr>
            </w:pPr>
            <w:r w:rsidRPr="006C721A">
              <w:rPr>
                <w:sz w:val="20"/>
              </w:rPr>
              <w:t>Kommunikations- og informationsvirksomhed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00.13.02</w:t>
            </w:r>
          </w:p>
        </w:tc>
        <w:tc>
          <w:tcPr>
            <w:tcW w:w="4394" w:type="dxa"/>
          </w:tcPr>
          <w:p w:rsidR="00981A0D" w:rsidRPr="006C721A" w:rsidRDefault="00981A0D" w:rsidP="0052046C">
            <w:pPr>
              <w:pStyle w:val="Tabel-tekst"/>
              <w:rPr>
                <w:sz w:val="20"/>
              </w:rPr>
            </w:pPr>
            <w:r w:rsidRPr="006C721A">
              <w:rPr>
                <w:sz w:val="20"/>
              </w:rPr>
              <w:t>Markedsføring og PR-virksomhed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00.13.04</w:t>
            </w:r>
          </w:p>
        </w:tc>
        <w:tc>
          <w:tcPr>
            <w:tcW w:w="4394" w:type="dxa"/>
          </w:tcPr>
          <w:p w:rsidR="00981A0D" w:rsidRPr="006C721A" w:rsidRDefault="00981A0D" w:rsidP="0052046C">
            <w:pPr>
              <w:pStyle w:val="Tabel-tekst"/>
              <w:rPr>
                <w:sz w:val="20"/>
              </w:rPr>
            </w:pPr>
            <w:r w:rsidRPr="006C721A">
              <w:rPr>
                <w:sz w:val="20"/>
              </w:rPr>
              <w:t>Kommunikationsvirksomhed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00.13.06</w:t>
            </w:r>
          </w:p>
        </w:tc>
        <w:tc>
          <w:tcPr>
            <w:tcW w:w="4394" w:type="dxa"/>
          </w:tcPr>
          <w:p w:rsidR="00981A0D" w:rsidRPr="006C721A" w:rsidRDefault="00981A0D" w:rsidP="0052046C">
            <w:pPr>
              <w:pStyle w:val="Tabel-tekst"/>
              <w:rPr>
                <w:sz w:val="20"/>
              </w:rPr>
            </w:pPr>
            <w:r w:rsidRPr="006C721A">
              <w:rPr>
                <w:sz w:val="20"/>
              </w:rPr>
              <w:t>Informationsvirksomhed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00.13.08</w:t>
            </w:r>
          </w:p>
        </w:tc>
        <w:tc>
          <w:tcPr>
            <w:tcW w:w="4394" w:type="dxa"/>
          </w:tcPr>
          <w:p w:rsidR="00981A0D" w:rsidRPr="006C721A" w:rsidRDefault="00981A0D" w:rsidP="0052046C">
            <w:pPr>
              <w:pStyle w:val="Tabel-tekst"/>
              <w:rPr>
                <w:sz w:val="20"/>
              </w:rPr>
            </w:pPr>
            <w:r w:rsidRPr="006C721A">
              <w:rPr>
                <w:sz w:val="20"/>
              </w:rPr>
              <w:t>Pressevirksomhed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00.13.10</w:t>
            </w:r>
          </w:p>
        </w:tc>
        <w:tc>
          <w:tcPr>
            <w:tcW w:w="4394" w:type="dxa"/>
          </w:tcPr>
          <w:p w:rsidR="00981A0D" w:rsidRPr="006C721A" w:rsidRDefault="00981A0D" w:rsidP="0052046C">
            <w:pPr>
              <w:pStyle w:val="Tabel-tekst"/>
              <w:rPr>
                <w:sz w:val="20"/>
              </w:rPr>
            </w:pPr>
            <w:r w:rsidRPr="006C721A">
              <w:rPr>
                <w:sz w:val="20"/>
              </w:rPr>
              <w:t>Design og layout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00.14</w:t>
            </w:r>
          </w:p>
        </w:tc>
        <w:tc>
          <w:tcPr>
            <w:tcW w:w="4394" w:type="dxa"/>
          </w:tcPr>
          <w:p w:rsidR="00981A0D" w:rsidRPr="006C721A" w:rsidRDefault="00981A0D" w:rsidP="0052046C">
            <w:pPr>
              <w:pStyle w:val="Tabel-tekst"/>
              <w:rPr>
                <w:sz w:val="20"/>
              </w:rPr>
            </w:pPr>
            <w:r w:rsidRPr="006C721A">
              <w:rPr>
                <w:sz w:val="20"/>
              </w:rPr>
              <w:t>Borgerbetjening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00.14.00</w:t>
            </w:r>
          </w:p>
        </w:tc>
        <w:tc>
          <w:tcPr>
            <w:tcW w:w="4394" w:type="dxa"/>
          </w:tcPr>
          <w:p w:rsidR="00981A0D" w:rsidRPr="006C721A" w:rsidRDefault="00981A0D" w:rsidP="0052046C">
            <w:pPr>
              <w:pStyle w:val="Tabel-tekst"/>
              <w:rPr>
                <w:sz w:val="20"/>
              </w:rPr>
            </w:pPr>
            <w:r w:rsidRPr="006C721A">
              <w:rPr>
                <w:sz w:val="20"/>
              </w:rPr>
              <w:t>Borgerbetjening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00.14.10</w:t>
            </w:r>
          </w:p>
        </w:tc>
        <w:tc>
          <w:tcPr>
            <w:tcW w:w="4394" w:type="dxa"/>
          </w:tcPr>
          <w:p w:rsidR="00981A0D" w:rsidRPr="006C721A" w:rsidRDefault="00981A0D" w:rsidP="0052046C">
            <w:pPr>
              <w:pStyle w:val="Tabel-tekst"/>
              <w:rPr>
                <w:sz w:val="20"/>
              </w:rPr>
            </w:pPr>
            <w:r w:rsidRPr="006C721A">
              <w:rPr>
                <w:sz w:val="20"/>
              </w:rPr>
              <w:t>Åbningstider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00.14.20</w:t>
            </w:r>
          </w:p>
        </w:tc>
        <w:tc>
          <w:tcPr>
            <w:tcW w:w="4394" w:type="dxa"/>
          </w:tcPr>
          <w:p w:rsidR="00981A0D" w:rsidRPr="006C721A" w:rsidRDefault="00981A0D" w:rsidP="0052046C">
            <w:pPr>
              <w:pStyle w:val="Tabel-tekst"/>
              <w:rPr>
                <w:sz w:val="20"/>
              </w:rPr>
            </w:pPr>
            <w:r w:rsidRPr="006C721A">
              <w:rPr>
                <w:sz w:val="20"/>
              </w:rPr>
              <w:t>Information og vejledning om digitale selvbetjeningsløsninger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00.15</w:t>
            </w:r>
          </w:p>
        </w:tc>
        <w:tc>
          <w:tcPr>
            <w:tcW w:w="4394" w:type="dxa"/>
          </w:tcPr>
          <w:p w:rsidR="00981A0D" w:rsidRPr="006C721A" w:rsidRDefault="00981A0D" w:rsidP="0052046C">
            <w:pPr>
              <w:pStyle w:val="Tabel-tekst"/>
              <w:rPr>
                <w:sz w:val="20"/>
              </w:rPr>
            </w:pPr>
            <w:r w:rsidRPr="006C721A">
              <w:rPr>
                <w:sz w:val="20"/>
              </w:rPr>
              <w:t>Administrativ organisering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00.15.00</w:t>
            </w:r>
          </w:p>
        </w:tc>
        <w:tc>
          <w:tcPr>
            <w:tcW w:w="4394" w:type="dxa"/>
          </w:tcPr>
          <w:p w:rsidR="00981A0D" w:rsidRPr="006C721A" w:rsidRDefault="00981A0D" w:rsidP="0052046C">
            <w:pPr>
              <w:pStyle w:val="Tabel-tekst"/>
              <w:rPr>
                <w:sz w:val="20"/>
              </w:rPr>
            </w:pPr>
            <w:r w:rsidRPr="006C721A">
              <w:rPr>
                <w:sz w:val="20"/>
              </w:rPr>
              <w:t>Administrativ organisering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00.15.01</w:t>
            </w:r>
          </w:p>
        </w:tc>
        <w:tc>
          <w:tcPr>
            <w:tcW w:w="4394" w:type="dxa"/>
          </w:tcPr>
          <w:p w:rsidR="00981A0D" w:rsidRPr="006C721A" w:rsidRDefault="00981A0D" w:rsidP="0052046C">
            <w:pPr>
              <w:pStyle w:val="Tabel-tekst"/>
              <w:rPr>
                <w:sz w:val="20"/>
              </w:rPr>
            </w:pPr>
            <w:r w:rsidRPr="006C721A">
              <w:rPr>
                <w:sz w:val="20"/>
              </w:rPr>
              <w:t>Forvaltningsstruktur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00.15.02</w:t>
            </w:r>
          </w:p>
        </w:tc>
        <w:tc>
          <w:tcPr>
            <w:tcW w:w="4394" w:type="dxa"/>
          </w:tcPr>
          <w:p w:rsidR="00981A0D" w:rsidRPr="006C721A" w:rsidRDefault="00981A0D" w:rsidP="0052046C">
            <w:pPr>
              <w:pStyle w:val="Tabel-tekst"/>
              <w:rPr>
                <w:sz w:val="20"/>
              </w:rPr>
            </w:pPr>
            <w:r w:rsidRPr="006C721A">
              <w:rPr>
                <w:sz w:val="20"/>
              </w:rPr>
              <w:t>Decentralisering/selvforvaltning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00.15.05</w:t>
            </w:r>
          </w:p>
        </w:tc>
        <w:tc>
          <w:tcPr>
            <w:tcW w:w="4394" w:type="dxa"/>
          </w:tcPr>
          <w:p w:rsidR="00981A0D" w:rsidRPr="006C721A" w:rsidRDefault="00981A0D" w:rsidP="0052046C">
            <w:pPr>
              <w:pStyle w:val="Tabel-tekst"/>
              <w:rPr>
                <w:sz w:val="20"/>
              </w:rPr>
            </w:pPr>
            <w:r w:rsidRPr="006C721A">
              <w:rPr>
                <w:sz w:val="20"/>
              </w:rPr>
              <w:t>Fremme af frit valg af serviceydelser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00.15.10</w:t>
            </w:r>
          </w:p>
        </w:tc>
        <w:tc>
          <w:tcPr>
            <w:tcW w:w="4394" w:type="dxa"/>
          </w:tcPr>
          <w:p w:rsidR="00981A0D" w:rsidRPr="006C721A" w:rsidRDefault="00981A0D" w:rsidP="0052046C">
            <w:pPr>
              <w:pStyle w:val="Tabel-tekst"/>
              <w:rPr>
                <w:sz w:val="20"/>
              </w:rPr>
            </w:pPr>
            <w:r w:rsidRPr="006C721A">
              <w:rPr>
                <w:sz w:val="20"/>
              </w:rPr>
              <w:t>Overordnet administrativ styring og ledelse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00.15.12</w:t>
            </w:r>
          </w:p>
        </w:tc>
        <w:tc>
          <w:tcPr>
            <w:tcW w:w="4394" w:type="dxa"/>
          </w:tcPr>
          <w:p w:rsidR="00981A0D" w:rsidRPr="006C721A" w:rsidRDefault="00981A0D" w:rsidP="0052046C">
            <w:pPr>
              <w:pStyle w:val="Tabel-tekst"/>
              <w:rPr>
                <w:sz w:val="20"/>
              </w:rPr>
            </w:pPr>
            <w:r w:rsidRPr="006C721A">
              <w:rPr>
                <w:sz w:val="20"/>
              </w:rPr>
              <w:t>Kvalitetsstyringssystem, sagsbehandling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00.15.15</w:t>
            </w:r>
          </w:p>
        </w:tc>
        <w:tc>
          <w:tcPr>
            <w:tcW w:w="4394" w:type="dxa"/>
          </w:tcPr>
          <w:p w:rsidR="00981A0D" w:rsidRPr="006C721A" w:rsidRDefault="00981A0D" w:rsidP="0052046C">
            <w:pPr>
              <w:pStyle w:val="Tabel-tekst"/>
              <w:rPr>
                <w:sz w:val="20"/>
              </w:rPr>
            </w:pPr>
            <w:r w:rsidRPr="006C721A">
              <w:rPr>
                <w:sz w:val="20"/>
              </w:rPr>
              <w:t>Administrativ og økonomisk bemyndigelse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00.15.20</w:t>
            </w:r>
          </w:p>
        </w:tc>
        <w:tc>
          <w:tcPr>
            <w:tcW w:w="4394" w:type="dxa"/>
          </w:tcPr>
          <w:p w:rsidR="00981A0D" w:rsidRPr="006C721A" w:rsidRDefault="00981A0D" w:rsidP="0052046C">
            <w:pPr>
              <w:pStyle w:val="Tabel-tekst"/>
              <w:rPr>
                <w:sz w:val="20"/>
              </w:rPr>
            </w:pPr>
            <w:r w:rsidRPr="006C721A">
              <w:rPr>
                <w:sz w:val="20"/>
              </w:rPr>
              <w:t>Tværgående ledelsesinformation</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00.15.25</w:t>
            </w:r>
          </w:p>
        </w:tc>
        <w:tc>
          <w:tcPr>
            <w:tcW w:w="4394" w:type="dxa"/>
          </w:tcPr>
          <w:p w:rsidR="00981A0D" w:rsidRPr="006C721A" w:rsidRDefault="00981A0D" w:rsidP="0052046C">
            <w:pPr>
              <w:pStyle w:val="Tabel-tekst"/>
              <w:rPr>
                <w:sz w:val="20"/>
              </w:rPr>
            </w:pPr>
            <w:r w:rsidRPr="006C721A">
              <w:rPr>
                <w:sz w:val="20"/>
              </w:rPr>
              <w:t>Grundlaget for effektivisering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00.16</w:t>
            </w:r>
          </w:p>
        </w:tc>
        <w:tc>
          <w:tcPr>
            <w:tcW w:w="4394" w:type="dxa"/>
          </w:tcPr>
          <w:p w:rsidR="00981A0D" w:rsidRPr="006C721A" w:rsidRDefault="00981A0D" w:rsidP="0052046C">
            <w:pPr>
              <w:pStyle w:val="Tabel-tekst"/>
              <w:rPr>
                <w:sz w:val="20"/>
              </w:rPr>
            </w:pPr>
            <w:r w:rsidRPr="006C721A">
              <w:rPr>
                <w:sz w:val="20"/>
              </w:rPr>
              <w:t>Forsøgs- og udviklingsarbejde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00.16.00</w:t>
            </w:r>
          </w:p>
        </w:tc>
        <w:tc>
          <w:tcPr>
            <w:tcW w:w="4394" w:type="dxa"/>
          </w:tcPr>
          <w:p w:rsidR="00981A0D" w:rsidRPr="006C721A" w:rsidRDefault="00981A0D" w:rsidP="0052046C">
            <w:pPr>
              <w:pStyle w:val="Tabel-tekst"/>
              <w:rPr>
                <w:sz w:val="20"/>
              </w:rPr>
            </w:pPr>
            <w:r w:rsidRPr="006C721A">
              <w:rPr>
                <w:sz w:val="20"/>
              </w:rPr>
              <w:t>Forsøgs- og udviklingsarbejde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00.16.01</w:t>
            </w:r>
          </w:p>
        </w:tc>
        <w:tc>
          <w:tcPr>
            <w:tcW w:w="4394" w:type="dxa"/>
          </w:tcPr>
          <w:p w:rsidR="00981A0D" w:rsidRPr="006C721A" w:rsidRDefault="00981A0D" w:rsidP="0052046C">
            <w:pPr>
              <w:pStyle w:val="Tabel-tekst"/>
              <w:rPr>
                <w:sz w:val="20"/>
              </w:rPr>
            </w:pPr>
            <w:r w:rsidRPr="006C721A">
              <w:rPr>
                <w:sz w:val="20"/>
              </w:rPr>
              <w:t>Forsøgs- og udviklingsarbejde, projekter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00.16.02</w:t>
            </w:r>
          </w:p>
        </w:tc>
        <w:tc>
          <w:tcPr>
            <w:tcW w:w="4394" w:type="dxa"/>
          </w:tcPr>
          <w:p w:rsidR="00981A0D" w:rsidRPr="006C721A" w:rsidRDefault="00981A0D" w:rsidP="0052046C">
            <w:pPr>
              <w:pStyle w:val="Tabel-tekst"/>
              <w:rPr>
                <w:sz w:val="20"/>
              </w:rPr>
            </w:pPr>
            <w:r w:rsidRPr="006C721A">
              <w:rPr>
                <w:color w:val="202429"/>
                <w:spacing w:val="-2"/>
                <w:sz w:val="20"/>
              </w:rPr>
              <w:t>Tværsektorielle</w:t>
            </w:r>
            <w:r w:rsidRPr="006C721A">
              <w:rPr>
                <w:color w:val="202429"/>
                <w:spacing w:val="11"/>
                <w:sz w:val="20"/>
              </w:rPr>
              <w:t xml:space="preserve"> </w:t>
            </w:r>
            <w:r w:rsidRPr="006C721A">
              <w:rPr>
                <w:color w:val="202429"/>
                <w:spacing w:val="-2"/>
                <w:sz w:val="20"/>
              </w:rPr>
              <w:t>udviklingsprojekter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00.16.05</w:t>
            </w:r>
          </w:p>
        </w:tc>
        <w:tc>
          <w:tcPr>
            <w:tcW w:w="4394" w:type="dxa"/>
          </w:tcPr>
          <w:p w:rsidR="00981A0D" w:rsidRPr="006C721A" w:rsidRDefault="00981A0D" w:rsidP="0052046C">
            <w:pPr>
              <w:pStyle w:val="Tabel-tekst"/>
              <w:rPr>
                <w:sz w:val="20"/>
              </w:rPr>
            </w:pPr>
            <w:r w:rsidRPr="006C721A">
              <w:rPr>
                <w:sz w:val="20"/>
              </w:rPr>
              <w:t>Regionale kulturforsøg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00.16.10</w:t>
            </w:r>
          </w:p>
        </w:tc>
        <w:tc>
          <w:tcPr>
            <w:tcW w:w="4394" w:type="dxa"/>
          </w:tcPr>
          <w:p w:rsidR="00981A0D" w:rsidRPr="006C721A" w:rsidRDefault="00981A0D" w:rsidP="0052046C">
            <w:pPr>
              <w:pStyle w:val="Tabel-tekst"/>
              <w:rPr>
                <w:sz w:val="20"/>
              </w:rPr>
            </w:pPr>
            <w:r w:rsidRPr="006C721A">
              <w:rPr>
                <w:sz w:val="20"/>
              </w:rPr>
              <w:t>Udvidet udfordringsret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00.17</w:t>
            </w:r>
          </w:p>
        </w:tc>
        <w:tc>
          <w:tcPr>
            <w:tcW w:w="4394" w:type="dxa"/>
          </w:tcPr>
          <w:p w:rsidR="00981A0D" w:rsidRPr="006C721A" w:rsidRDefault="00981A0D" w:rsidP="0052046C">
            <w:pPr>
              <w:pStyle w:val="Tabel-tekst"/>
              <w:rPr>
                <w:sz w:val="20"/>
              </w:rPr>
            </w:pPr>
            <w:r w:rsidRPr="006C721A">
              <w:rPr>
                <w:sz w:val="20"/>
              </w:rPr>
              <w:t>Kommunalt/tværsektorielt samarbejde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00.17.00</w:t>
            </w:r>
          </w:p>
        </w:tc>
        <w:tc>
          <w:tcPr>
            <w:tcW w:w="4394" w:type="dxa"/>
          </w:tcPr>
          <w:p w:rsidR="00981A0D" w:rsidRPr="006C721A" w:rsidRDefault="00981A0D" w:rsidP="0052046C">
            <w:pPr>
              <w:pStyle w:val="Tabel-tekst"/>
              <w:rPr>
                <w:sz w:val="20"/>
              </w:rPr>
            </w:pPr>
            <w:r w:rsidRPr="006C721A">
              <w:rPr>
                <w:color w:val="202429"/>
                <w:spacing w:val="-2"/>
                <w:sz w:val="20"/>
              </w:rPr>
              <w:t xml:space="preserve">Kommunalt/tværsektorielt </w:t>
            </w:r>
            <w:r w:rsidRPr="006C721A">
              <w:rPr>
                <w:color w:val="202429"/>
                <w:sz w:val="20"/>
              </w:rPr>
              <w:t>samarbejde</w:t>
            </w:r>
            <w:r w:rsidRPr="006C721A">
              <w:rPr>
                <w:color w:val="202429"/>
                <w:spacing w:val="-7"/>
                <w:sz w:val="20"/>
              </w:rPr>
              <w:t xml:space="preserve"> </w:t>
            </w:r>
            <w:r w:rsidRPr="006C721A">
              <w:rPr>
                <w:color w:val="202429"/>
                <w:sz w:val="20"/>
              </w:rPr>
              <w:t>i</w:t>
            </w:r>
            <w:r w:rsidRPr="006C721A">
              <w:rPr>
                <w:color w:val="202429"/>
                <w:spacing w:val="-6"/>
                <w:sz w:val="20"/>
              </w:rPr>
              <w:t xml:space="preserve"> </w:t>
            </w:r>
            <w:r w:rsidRPr="006C721A">
              <w:rPr>
                <w:color w:val="202429"/>
                <w:spacing w:val="-2"/>
                <w:sz w:val="20"/>
              </w:rPr>
              <w:t>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00.17.05</w:t>
            </w:r>
          </w:p>
        </w:tc>
        <w:tc>
          <w:tcPr>
            <w:tcW w:w="4394" w:type="dxa"/>
          </w:tcPr>
          <w:p w:rsidR="00981A0D" w:rsidRPr="006C721A" w:rsidRDefault="00981A0D" w:rsidP="0052046C">
            <w:pPr>
              <w:pStyle w:val="Tabel-tekst"/>
              <w:rPr>
                <w:sz w:val="20"/>
              </w:rPr>
            </w:pPr>
            <w:r w:rsidRPr="006C721A">
              <w:rPr>
                <w:sz w:val="20"/>
              </w:rPr>
              <w:t>Kulturcenteraktiviteter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00.17.10</w:t>
            </w:r>
          </w:p>
        </w:tc>
        <w:tc>
          <w:tcPr>
            <w:tcW w:w="4394" w:type="dxa"/>
          </w:tcPr>
          <w:p w:rsidR="00981A0D" w:rsidRPr="006C721A" w:rsidRDefault="00981A0D" w:rsidP="0052046C">
            <w:pPr>
              <w:pStyle w:val="Tabel-tekst"/>
              <w:rPr>
                <w:sz w:val="20"/>
              </w:rPr>
            </w:pPr>
            <w:r w:rsidRPr="006C721A">
              <w:rPr>
                <w:sz w:val="20"/>
              </w:rPr>
              <w:t>SSP-samarbejde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color w:val="202429"/>
                <w:spacing w:val="-2"/>
                <w:sz w:val="20"/>
              </w:rPr>
              <w:t>27.25.0</w:t>
            </w:r>
            <w:r w:rsidRPr="006C721A">
              <w:rPr>
                <w:color w:val="202429"/>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00.17.15</w:t>
            </w:r>
          </w:p>
        </w:tc>
        <w:tc>
          <w:tcPr>
            <w:tcW w:w="4394" w:type="dxa"/>
          </w:tcPr>
          <w:p w:rsidR="00981A0D" w:rsidRPr="006C721A" w:rsidRDefault="00981A0D" w:rsidP="0052046C">
            <w:pPr>
              <w:pStyle w:val="Tabel-tekst"/>
              <w:rPr>
                <w:sz w:val="20"/>
              </w:rPr>
            </w:pPr>
            <w:r w:rsidRPr="006C721A">
              <w:rPr>
                <w:sz w:val="20"/>
              </w:rPr>
              <w:t>Kommunale samarbejder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00.17.20</w:t>
            </w:r>
          </w:p>
        </w:tc>
        <w:tc>
          <w:tcPr>
            <w:tcW w:w="4394" w:type="dxa"/>
          </w:tcPr>
          <w:p w:rsidR="00981A0D" w:rsidRPr="006C721A" w:rsidRDefault="00981A0D" w:rsidP="0052046C">
            <w:pPr>
              <w:pStyle w:val="Tabel-tekst"/>
              <w:rPr>
                <w:sz w:val="20"/>
              </w:rPr>
            </w:pPr>
            <w:r w:rsidRPr="006C721A">
              <w:rPr>
                <w:sz w:val="20"/>
              </w:rPr>
              <w:t>Aftaler om samarbejde mellem kommuner (kommunale fællesskaber)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00.17.25</w:t>
            </w:r>
          </w:p>
        </w:tc>
        <w:tc>
          <w:tcPr>
            <w:tcW w:w="4394" w:type="dxa"/>
          </w:tcPr>
          <w:p w:rsidR="00981A0D" w:rsidRPr="006C721A" w:rsidRDefault="00981A0D" w:rsidP="0052046C">
            <w:pPr>
              <w:pStyle w:val="Tabel-tekst"/>
              <w:rPr>
                <w:sz w:val="20"/>
              </w:rPr>
            </w:pPr>
            <w:r w:rsidRPr="006C721A">
              <w:rPr>
                <w:sz w:val="20"/>
              </w:rPr>
              <w:t>Tværsektorielle aktiviteter og samarbejder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00.18</w:t>
            </w:r>
          </w:p>
        </w:tc>
        <w:tc>
          <w:tcPr>
            <w:tcW w:w="4394" w:type="dxa"/>
          </w:tcPr>
          <w:p w:rsidR="00981A0D" w:rsidRPr="006C721A" w:rsidRDefault="00981A0D" w:rsidP="0052046C">
            <w:pPr>
              <w:pStyle w:val="Tabel-tekst"/>
              <w:rPr>
                <w:sz w:val="20"/>
              </w:rPr>
            </w:pPr>
            <w:r w:rsidRPr="006C721A">
              <w:rPr>
                <w:sz w:val="20"/>
              </w:rPr>
              <w:t>Opgave- og strukturændringer i kommuner, overordnede aktiviteter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00.18.00</w:t>
            </w:r>
          </w:p>
        </w:tc>
        <w:tc>
          <w:tcPr>
            <w:tcW w:w="4394" w:type="dxa"/>
          </w:tcPr>
          <w:p w:rsidR="00981A0D" w:rsidRPr="006C721A" w:rsidRDefault="00981A0D" w:rsidP="0052046C">
            <w:pPr>
              <w:pStyle w:val="Tabel-tekst"/>
              <w:rPr>
                <w:sz w:val="20"/>
              </w:rPr>
            </w:pPr>
            <w:r w:rsidRPr="006C721A">
              <w:rPr>
                <w:sz w:val="20"/>
              </w:rPr>
              <w:t>Opgave- og strukturændringer i kommuner, overordnede aktiviteter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00.18.02</w:t>
            </w:r>
          </w:p>
        </w:tc>
        <w:tc>
          <w:tcPr>
            <w:tcW w:w="4394" w:type="dxa"/>
          </w:tcPr>
          <w:p w:rsidR="00981A0D" w:rsidRPr="006C721A" w:rsidRDefault="00981A0D" w:rsidP="0052046C">
            <w:pPr>
              <w:pStyle w:val="Tabel-tekst"/>
              <w:rPr>
                <w:sz w:val="20"/>
              </w:rPr>
            </w:pPr>
            <w:r w:rsidRPr="006C721A">
              <w:rPr>
                <w:sz w:val="20"/>
              </w:rPr>
              <w:t>Kommunesammenlægning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00.18.04</w:t>
            </w:r>
          </w:p>
        </w:tc>
        <w:tc>
          <w:tcPr>
            <w:tcW w:w="4394" w:type="dxa"/>
          </w:tcPr>
          <w:p w:rsidR="00981A0D" w:rsidRPr="006C721A" w:rsidRDefault="00981A0D" w:rsidP="0052046C">
            <w:pPr>
              <w:pStyle w:val="Tabel-tekst"/>
              <w:rPr>
                <w:sz w:val="20"/>
              </w:rPr>
            </w:pPr>
            <w:r w:rsidRPr="006C721A">
              <w:rPr>
                <w:sz w:val="20"/>
              </w:rPr>
              <w:t>Kommunale opgaveændringer, overordnet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00.20</w:t>
            </w:r>
          </w:p>
        </w:tc>
        <w:tc>
          <w:tcPr>
            <w:tcW w:w="4394" w:type="dxa"/>
          </w:tcPr>
          <w:p w:rsidR="00981A0D" w:rsidRPr="006C721A" w:rsidRDefault="00981A0D" w:rsidP="0052046C">
            <w:pPr>
              <w:pStyle w:val="Tabel-tekst"/>
              <w:rPr>
                <w:sz w:val="20"/>
              </w:rPr>
            </w:pPr>
            <w:r w:rsidRPr="006C721A">
              <w:rPr>
                <w:sz w:val="20"/>
              </w:rPr>
              <w:t>Kommunens/institutionens historie, våben mv.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00.20.00</w:t>
            </w:r>
          </w:p>
        </w:tc>
        <w:tc>
          <w:tcPr>
            <w:tcW w:w="4394" w:type="dxa"/>
          </w:tcPr>
          <w:p w:rsidR="00981A0D" w:rsidRPr="006C721A" w:rsidRDefault="00981A0D" w:rsidP="0052046C">
            <w:pPr>
              <w:pStyle w:val="Tabel-tekst"/>
              <w:rPr>
                <w:sz w:val="20"/>
              </w:rPr>
            </w:pPr>
            <w:r w:rsidRPr="006C721A">
              <w:rPr>
                <w:sz w:val="20"/>
              </w:rPr>
              <w:t>Kommunens/institutionens historie, våben mv.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00.20.05</w:t>
            </w:r>
          </w:p>
        </w:tc>
        <w:tc>
          <w:tcPr>
            <w:tcW w:w="4394" w:type="dxa"/>
          </w:tcPr>
          <w:p w:rsidR="00981A0D" w:rsidRPr="006C721A" w:rsidRDefault="00981A0D" w:rsidP="0052046C">
            <w:pPr>
              <w:pStyle w:val="Tabel-tekst"/>
              <w:rPr>
                <w:sz w:val="20"/>
              </w:rPr>
            </w:pPr>
            <w:r w:rsidRPr="006C721A">
              <w:rPr>
                <w:sz w:val="20"/>
              </w:rPr>
              <w:t>Navngivning af institutioner, skoler mv.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00.22</w:t>
            </w:r>
          </w:p>
        </w:tc>
        <w:tc>
          <w:tcPr>
            <w:tcW w:w="4394" w:type="dxa"/>
          </w:tcPr>
          <w:p w:rsidR="00981A0D" w:rsidRPr="006C721A" w:rsidRDefault="00981A0D" w:rsidP="0052046C">
            <w:pPr>
              <w:pStyle w:val="Tabel-tekst"/>
              <w:rPr>
                <w:sz w:val="20"/>
              </w:rPr>
            </w:pPr>
            <w:r w:rsidRPr="006C721A">
              <w:rPr>
                <w:sz w:val="20"/>
              </w:rPr>
              <w:t>Kommunalbestyrelsen, udvalg mv. - kommunens styrelse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00.22.00</w:t>
            </w:r>
          </w:p>
        </w:tc>
        <w:tc>
          <w:tcPr>
            <w:tcW w:w="4394" w:type="dxa"/>
          </w:tcPr>
          <w:p w:rsidR="00981A0D" w:rsidRPr="006C721A" w:rsidRDefault="00981A0D" w:rsidP="0052046C">
            <w:pPr>
              <w:pStyle w:val="Tabel-tekst"/>
              <w:rPr>
                <w:sz w:val="20"/>
              </w:rPr>
            </w:pPr>
            <w:r w:rsidRPr="006C721A">
              <w:rPr>
                <w:sz w:val="20"/>
              </w:rPr>
              <w:t>Kommunalbestyrelsen, udvalg mv. - kommunens styrelse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00.22.02</w:t>
            </w:r>
          </w:p>
        </w:tc>
        <w:tc>
          <w:tcPr>
            <w:tcW w:w="4394" w:type="dxa"/>
          </w:tcPr>
          <w:p w:rsidR="00981A0D" w:rsidRPr="006C721A" w:rsidRDefault="00981A0D" w:rsidP="0052046C">
            <w:pPr>
              <w:pStyle w:val="Tabel-tekst"/>
              <w:rPr>
                <w:sz w:val="20"/>
              </w:rPr>
            </w:pPr>
            <w:r w:rsidRPr="006C721A">
              <w:rPr>
                <w:sz w:val="20"/>
              </w:rPr>
              <w:t>Kommunalbestyrelsen - kommunens styrelse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00.22.04</w:t>
            </w:r>
          </w:p>
        </w:tc>
        <w:tc>
          <w:tcPr>
            <w:tcW w:w="4394" w:type="dxa"/>
          </w:tcPr>
          <w:p w:rsidR="00981A0D" w:rsidRPr="006C721A" w:rsidRDefault="00981A0D" w:rsidP="0052046C">
            <w:pPr>
              <w:pStyle w:val="Tabel-tekst"/>
              <w:rPr>
                <w:sz w:val="20"/>
              </w:rPr>
            </w:pPr>
            <w:r w:rsidRPr="006C721A">
              <w:rPr>
                <w:sz w:val="20"/>
              </w:rPr>
              <w:t>Udvalg, bestyrelser mv. - kommunens styrelse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00.22.10</w:t>
            </w:r>
          </w:p>
        </w:tc>
        <w:tc>
          <w:tcPr>
            <w:tcW w:w="4394" w:type="dxa"/>
          </w:tcPr>
          <w:p w:rsidR="00981A0D" w:rsidRPr="006C721A" w:rsidRDefault="00981A0D" w:rsidP="0052046C">
            <w:pPr>
              <w:pStyle w:val="Tabel-tekst"/>
              <w:rPr>
                <w:sz w:val="20"/>
              </w:rPr>
            </w:pPr>
            <w:r w:rsidRPr="006C721A">
              <w:rPr>
                <w:sz w:val="20"/>
              </w:rPr>
              <w:t>Kvaliteten i den kommunale opgavevaretagelse (kvalitetskontrakt)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00.22.12</w:t>
            </w:r>
          </w:p>
        </w:tc>
        <w:tc>
          <w:tcPr>
            <w:tcW w:w="4394" w:type="dxa"/>
          </w:tcPr>
          <w:p w:rsidR="00981A0D" w:rsidRPr="006C721A" w:rsidRDefault="00981A0D" w:rsidP="0052046C">
            <w:pPr>
              <w:pStyle w:val="Tabel-tekst"/>
              <w:rPr>
                <w:sz w:val="20"/>
              </w:rPr>
            </w:pPr>
            <w:proofErr w:type="spellStart"/>
            <w:r w:rsidRPr="006C721A">
              <w:rPr>
                <w:sz w:val="20"/>
              </w:rPr>
              <w:t>Sagsindsigt</w:t>
            </w:r>
            <w:proofErr w:type="spellEnd"/>
            <w:r w:rsidRPr="006C721A">
              <w:rPr>
                <w:sz w:val="20"/>
              </w:rPr>
              <w:t xml:space="preserve"> for kommunalbestyrelsesmedlemmer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00.22.14</w:t>
            </w:r>
          </w:p>
        </w:tc>
        <w:tc>
          <w:tcPr>
            <w:tcW w:w="4394" w:type="dxa"/>
          </w:tcPr>
          <w:p w:rsidR="00981A0D" w:rsidRPr="006C721A" w:rsidRDefault="00981A0D" w:rsidP="0052046C">
            <w:pPr>
              <w:pStyle w:val="Tabel-tekst"/>
              <w:rPr>
                <w:sz w:val="20"/>
              </w:rPr>
            </w:pPr>
            <w:r w:rsidRPr="006C721A">
              <w:rPr>
                <w:sz w:val="20"/>
              </w:rPr>
              <w:t>Anvendelsen af udbud (udbudsstrategi)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00.24</w:t>
            </w:r>
          </w:p>
        </w:tc>
        <w:tc>
          <w:tcPr>
            <w:tcW w:w="4394" w:type="dxa"/>
          </w:tcPr>
          <w:p w:rsidR="00981A0D" w:rsidRPr="006C721A" w:rsidRDefault="00981A0D" w:rsidP="0052046C">
            <w:pPr>
              <w:pStyle w:val="Tabel-tekst"/>
              <w:rPr>
                <w:sz w:val="20"/>
              </w:rPr>
            </w:pPr>
            <w:r w:rsidRPr="006C721A">
              <w:rPr>
                <w:sz w:val="20"/>
              </w:rPr>
              <w:t>Kommunale sammenslutninger, foreninger mv.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00.24.00</w:t>
            </w:r>
          </w:p>
        </w:tc>
        <w:tc>
          <w:tcPr>
            <w:tcW w:w="4394" w:type="dxa"/>
          </w:tcPr>
          <w:p w:rsidR="00981A0D" w:rsidRPr="006C721A" w:rsidRDefault="00981A0D" w:rsidP="0052046C">
            <w:pPr>
              <w:pStyle w:val="Tabel-tekst"/>
              <w:rPr>
                <w:sz w:val="20"/>
              </w:rPr>
            </w:pPr>
            <w:r w:rsidRPr="006C721A">
              <w:rPr>
                <w:sz w:val="20"/>
              </w:rPr>
              <w:t>Kommunale sammenslutninger, foreninger mv.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00.30</w:t>
            </w:r>
          </w:p>
        </w:tc>
        <w:tc>
          <w:tcPr>
            <w:tcW w:w="4394" w:type="dxa"/>
          </w:tcPr>
          <w:p w:rsidR="00981A0D" w:rsidRPr="006C721A" w:rsidRDefault="00981A0D" w:rsidP="0052046C">
            <w:pPr>
              <w:pStyle w:val="Tabel-tekst"/>
              <w:rPr>
                <w:sz w:val="20"/>
              </w:rPr>
            </w:pPr>
            <w:r w:rsidRPr="006C721A">
              <w:rPr>
                <w:sz w:val="20"/>
              </w:rPr>
              <w:t>Budget - kommunens økonomiske forvaltning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00.30.00</w:t>
            </w:r>
          </w:p>
        </w:tc>
        <w:tc>
          <w:tcPr>
            <w:tcW w:w="4394" w:type="dxa"/>
          </w:tcPr>
          <w:p w:rsidR="00981A0D" w:rsidRPr="006C721A" w:rsidRDefault="00981A0D" w:rsidP="0052046C">
            <w:pPr>
              <w:pStyle w:val="Tabel-tekst"/>
              <w:rPr>
                <w:sz w:val="20"/>
              </w:rPr>
            </w:pPr>
            <w:r w:rsidRPr="006C721A">
              <w:rPr>
                <w:sz w:val="20"/>
              </w:rPr>
              <w:t>Budget - kommunens økonomiske forvaltning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00.30.02</w:t>
            </w:r>
          </w:p>
        </w:tc>
        <w:tc>
          <w:tcPr>
            <w:tcW w:w="4394" w:type="dxa"/>
          </w:tcPr>
          <w:p w:rsidR="00981A0D" w:rsidRPr="006C721A" w:rsidRDefault="00981A0D" w:rsidP="0052046C">
            <w:pPr>
              <w:pStyle w:val="Tabel-tekst"/>
              <w:rPr>
                <w:sz w:val="20"/>
              </w:rPr>
            </w:pPr>
            <w:r w:rsidRPr="006C721A">
              <w:rPr>
                <w:sz w:val="20"/>
              </w:rPr>
              <w:t>Budgetmetoder og -principper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00.30.04</w:t>
            </w:r>
          </w:p>
        </w:tc>
        <w:tc>
          <w:tcPr>
            <w:tcW w:w="4394" w:type="dxa"/>
          </w:tcPr>
          <w:p w:rsidR="00981A0D" w:rsidRPr="006C721A" w:rsidRDefault="00981A0D" w:rsidP="0052046C">
            <w:pPr>
              <w:pStyle w:val="Tabel-tekst"/>
              <w:rPr>
                <w:sz w:val="20"/>
              </w:rPr>
            </w:pPr>
            <w:r w:rsidRPr="006C721A">
              <w:rPr>
                <w:sz w:val="20"/>
              </w:rPr>
              <w:t>Budgetforudsætninger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00.30.06</w:t>
            </w:r>
          </w:p>
        </w:tc>
        <w:tc>
          <w:tcPr>
            <w:tcW w:w="4394" w:type="dxa"/>
          </w:tcPr>
          <w:p w:rsidR="00981A0D" w:rsidRPr="006C721A" w:rsidRDefault="00981A0D" w:rsidP="0052046C">
            <w:pPr>
              <w:pStyle w:val="Tabel-tekst"/>
              <w:rPr>
                <w:sz w:val="20"/>
              </w:rPr>
            </w:pPr>
            <w:r w:rsidRPr="006C721A">
              <w:rPr>
                <w:sz w:val="20"/>
              </w:rPr>
              <w:t>Lånebegrænsninger/rammer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00.30.08</w:t>
            </w:r>
          </w:p>
        </w:tc>
        <w:tc>
          <w:tcPr>
            <w:tcW w:w="4394" w:type="dxa"/>
          </w:tcPr>
          <w:p w:rsidR="00981A0D" w:rsidRPr="006C721A" w:rsidRDefault="00981A0D" w:rsidP="0052046C">
            <w:pPr>
              <w:pStyle w:val="Tabel-tekst"/>
              <w:rPr>
                <w:sz w:val="20"/>
              </w:rPr>
            </w:pPr>
            <w:r w:rsidRPr="006C721A">
              <w:rPr>
                <w:sz w:val="20"/>
              </w:rPr>
              <w:t>Anlægsbudgetter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00.30.10</w:t>
            </w:r>
          </w:p>
        </w:tc>
        <w:tc>
          <w:tcPr>
            <w:tcW w:w="4394" w:type="dxa"/>
          </w:tcPr>
          <w:p w:rsidR="00981A0D" w:rsidRPr="006C721A" w:rsidRDefault="00981A0D" w:rsidP="0052046C">
            <w:pPr>
              <w:pStyle w:val="Tabel-tekst"/>
              <w:rPr>
                <w:sz w:val="20"/>
              </w:rPr>
            </w:pPr>
            <w:r w:rsidRPr="006C721A">
              <w:rPr>
                <w:sz w:val="20"/>
              </w:rPr>
              <w:t>Årsbudgetter og flerårige budgetoverslag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00.30.12</w:t>
            </w:r>
          </w:p>
        </w:tc>
        <w:tc>
          <w:tcPr>
            <w:tcW w:w="4394" w:type="dxa"/>
          </w:tcPr>
          <w:p w:rsidR="00981A0D" w:rsidRPr="006C721A" w:rsidRDefault="00981A0D" w:rsidP="0052046C">
            <w:pPr>
              <w:pStyle w:val="Tabel-tekst"/>
              <w:rPr>
                <w:sz w:val="20"/>
              </w:rPr>
            </w:pPr>
            <w:r w:rsidRPr="006C721A">
              <w:rPr>
                <w:sz w:val="20"/>
              </w:rPr>
              <w:t>Decentrale budgetter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00.30.14</w:t>
            </w:r>
          </w:p>
        </w:tc>
        <w:tc>
          <w:tcPr>
            <w:tcW w:w="4394" w:type="dxa"/>
          </w:tcPr>
          <w:p w:rsidR="00981A0D" w:rsidRPr="006C721A" w:rsidRDefault="00981A0D" w:rsidP="0052046C">
            <w:pPr>
              <w:pStyle w:val="Tabel-tekst"/>
              <w:rPr>
                <w:sz w:val="20"/>
              </w:rPr>
            </w:pPr>
            <w:r w:rsidRPr="006C721A">
              <w:rPr>
                <w:sz w:val="20"/>
              </w:rPr>
              <w:t>Budgetopfølgninger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00.30.18</w:t>
            </w:r>
          </w:p>
        </w:tc>
        <w:tc>
          <w:tcPr>
            <w:tcW w:w="4394" w:type="dxa"/>
          </w:tcPr>
          <w:p w:rsidR="00981A0D" w:rsidRPr="006C721A" w:rsidRDefault="00981A0D" w:rsidP="0052046C">
            <w:pPr>
              <w:pStyle w:val="Tabel-tekst"/>
              <w:rPr>
                <w:sz w:val="20"/>
              </w:rPr>
            </w:pPr>
            <w:r w:rsidRPr="006C721A">
              <w:rPr>
                <w:sz w:val="20"/>
              </w:rPr>
              <w:t>Tillægsbevillinger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00.32</w:t>
            </w:r>
          </w:p>
        </w:tc>
        <w:tc>
          <w:tcPr>
            <w:tcW w:w="4394" w:type="dxa"/>
          </w:tcPr>
          <w:p w:rsidR="00981A0D" w:rsidRPr="006C721A" w:rsidRDefault="00981A0D" w:rsidP="0052046C">
            <w:pPr>
              <w:pStyle w:val="Tabel-tekst"/>
              <w:rPr>
                <w:sz w:val="20"/>
              </w:rPr>
            </w:pPr>
            <w:r w:rsidRPr="006C721A">
              <w:rPr>
                <w:sz w:val="20"/>
              </w:rPr>
              <w:t>Regnskab - kommunens økonomiske forvaltning</w:t>
            </w:r>
          </w:p>
        </w:tc>
        <w:tc>
          <w:tcPr>
            <w:tcW w:w="1701" w:type="dxa"/>
          </w:tcPr>
          <w:p w:rsidR="00981A0D" w:rsidRPr="006C721A" w:rsidRDefault="00981A0D" w:rsidP="0052046C">
            <w:pPr>
              <w:pStyle w:val="Tabel-tekst"/>
              <w:rPr>
                <w:sz w:val="20"/>
              </w:rPr>
            </w:pP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00.32.00</w:t>
            </w:r>
          </w:p>
        </w:tc>
        <w:tc>
          <w:tcPr>
            <w:tcW w:w="4394" w:type="dxa"/>
          </w:tcPr>
          <w:p w:rsidR="00981A0D" w:rsidRPr="006C721A" w:rsidRDefault="00981A0D" w:rsidP="0052046C">
            <w:pPr>
              <w:pStyle w:val="Tabel-tekst"/>
              <w:rPr>
                <w:sz w:val="20"/>
              </w:rPr>
            </w:pPr>
            <w:r w:rsidRPr="006C721A">
              <w:rPr>
                <w:sz w:val="20"/>
              </w:rPr>
              <w:t>Regnskab - kommunens økonomiske forvaltning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00.32.02</w:t>
            </w:r>
          </w:p>
        </w:tc>
        <w:tc>
          <w:tcPr>
            <w:tcW w:w="4394" w:type="dxa"/>
          </w:tcPr>
          <w:p w:rsidR="00981A0D" w:rsidRPr="006C721A" w:rsidRDefault="00981A0D" w:rsidP="0052046C">
            <w:pPr>
              <w:pStyle w:val="Tabel-tekst"/>
              <w:rPr>
                <w:sz w:val="20"/>
              </w:rPr>
            </w:pPr>
            <w:r w:rsidRPr="006C721A">
              <w:rPr>
                <w:sz w:val="20"/>
              </w:rPr>
              <w:t>Regnskabsregler (principper og procedurer)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00.32.04</w:t>
            </w:r>
          </w:p>
        </w:tc>
        <w:tc>
          <w:tcPr>
            <w:tcW w:w="4394" w:type="dxa"/>
          </w:tcPr>
          <w:p w:rsidR="00981A0D" w:rsidRPr="006C721A" w:rsidRDefault="00981A0D" w:rsidP="0052046C">
            <w:pPr>
              <w:pStyle w:val="Tabel-tekst"/>
              <w:rPr>
                <w:sz w:val="20"/>
              </w:rPr>
            </w:pPr>
            <w:r w:rsidRPr="006C721A">
              <w:rPr>
                <w:sz w:val="20"/>
              </w:rPr>
              <w:t>Anlægsregnskaber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00.32.05</w:t>
            </w:r>
          </w:p>
        </w:tc>
        <w:tc>
          <w:tcPr>
            <w:tcW w:w="4394" w:type="dxa"/>
          </w:tcPr>
          <w:p w:rsidR="00981A0D" w:rsidRPr="006C721A" w:rsidRDefault="00981A0D" w:rsidP="0052046C">
            <w:pPr>
              <w:pStyle w:val="Tabel-tekst"/>
              <w:rPr>
                <w:sz w:val="20"/>
              </w:rPr>
            </w:pPr>
            <w:r w:rsidRPr="006C721A">
              <w:rPr>
                <w:sz w:val="20"/>
              </w:rPr>
              <w:t>Aktiver og passiver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00.32.06</w:t>
            </w:r>
          </w:p>
        </w:tc>
        <w:tc>
          <w:tcPr>
            <w:tcW w:w="4394" w:type="dxa"/>
          </w:tcPr>
          <w:p w:rsidR="00981A0D" w:rsidRPr="006C721A" w:rsidRDefault="00981A0D" w:rsidP="0052046C">
            <w:pPr>
              <w:pStyle w:val="Tabel-tekst"/>
              <w:rPr>
                <w:sz w:val="20"/>
              </w:rPr>
            </w:pPr>
            <w:r w:rsidRPr="006C721A">
              <w:rPr>
                <w:sz w:val="20"/>
              </w:rPr>
              <w:t>Grønne regnskaber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00.32.10</w:t>
            </w:r>
          </w:p>
        </w:tc>
        <w:tc>
          <w:tcPr>
            <w:tcW w:w="4394" w:type="dxa"/>
          </w:tcPr>
          <w:p w:rsidR="00981A0D" w:rsidRPr="006C721A" w:rsidRDefault="00981A0D" w:rsidP="0052046C">
            <w:pPr>
              <w:pStyle w:val="Tabel-tekst"/>
              <w:rPr>
                <w:sz w:val="20"/>
              </w:rPr>
            </w:pPr>
            <w:r w:rsidRPr="006C721A">
              <w:rPr>
                <w:sz w:val="20"/>
              </w:rPr>
              <w:t>Årsregnskaber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00.32.12</w:t>
            </w:r>
          </w:p>
        </w:tc>
        <w:tc>
          <w:tcPr>
            <w:tcW w:w="4394" w:type="dxa"/>
          </w:tcPr>
          <w:p w:rsidR="00981A0D" w:rsidRPr="006C721A" w:rsidRDefault="00981A0D" w:rsidP="0052046C">
            <w:pPr>
              <w:pStyle w:val="Tabel-tekst"/>
              <w:rPr>
                <w:sz w:val="20"/>
              </w:rPr>
            </w:pPr>
            <w:r w:rsidRPr="006C721A">
              <w:rPr>
                <w:sz w:val="20"/>
              </w:rPr>
              <w:t>Halvårsregnskaber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00.32.13</w:t>
            </w:r>
          </w:p>
        </w:tc>
        <w:tc>
          <w:tcPr>
            <w:tcW w:w="4394" w:type="dxa"/>
          </w:tcPr>
          <w:p w:rsidR="00981A0D" w:rsidRPr="006C721A" w:rsidRDefault="00981A0D" w:rsidP="0052046C">
            <w:pPr>
              <w:pStyle w:val="Tabel-tekst"/>
              <w:rPr>
                <w:sz w:val="20"/>
              </w:rPr>
            </w:pPr>
            <w:r w:rsidRPr="006C721A">
              <w:rPr>
                <w:sz w:val="20"/>
              </w:rPr>
              <w:t>Decentrale regnskaber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00.32.14</w:t>
            </w:r>
          </w:p>
        </w:tc>
        <w:tc>
          <w:tcPr>
            <w:tcW w:w="4394" w:type="dxa"/>
          </w:tcPr>
          <w:p w:rsidR="00981A0D" w:rsidRPr="006C721A" w:rsidRDefault="00981A0D" w:rsidP="0052046C">
            <w:pPr>
              <w:pStyle w:val="Tabel-tekst"/>
              <w:rPr>
                <w:sz w:val="20"/>
              </w:rPr>
            </w:pPr>
            <w:r w:rsidRPr="006C721A">
              <w:rPr>
                <w:sz w:val="20"/>
              </w:rPr>
              <w:t>Likviditet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00.32.16</w:t>
            </w:r>
          </w:p>
        </w:tc>
        <w:tc>
          <w:tcPr>
            <w:tcW w:w="4394" w:type="dxa"/>
          </w:tcPr>
          <w:p w:rsidR="00981A0D" w:rsidRPr="006C721A" w:rsidRDefault="00981A0D" w:rsidP="0052046C">
            <w:pPr>
              <w:pStyle w:val="Tabel-tekst"/>
              <w:rPr>
                <w:sz w:val="20"/>
              </w:rPr>
            </w:pPr>
            <w:r w:rsidRPr="006C721A">
              <w:rPr>
                <w:sz w:val="20"/>
              </w:rPr>
              <w:t>Pengeanbringelser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00.32.18</w:t>
            </w:r>
          </w:p>
        </w:tc>
        <w:tc>
          <w:tcPr>
            <w:tcW w:w="4394" w:type="dxa"/>
          </w:tcPr>
          <w:p w:rsidR="00981A0D" w:rsidRPr="006C721A" w:rsidRDefault="00981A0D" w:rsidP="0052046C">
            <w:pPr>
              <w:pStyle w:val="Tabel-tekst"/>
              <w:rPr>
                <w:sz w:val="20"/>
              </w:rPr>
            </w:pPr>
            <w:r w:rsidRPr="006C721A">
              <w:rPr>
                <w:sz w:val="20"/>
              </w:rPr>
              <w:t>Kassebeholdning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00.32.22</w:t>
            </w:r>
          </w:p>
        </w:tc>
        <w:tc>
          <w:tcPr>
            <w:tcW w:w="4394" w:type="dxa"/>
          </w:tcPr>
          <w:p w:rsidR="00981A0D" w:rsidRPr="006C721A" w:rsidRDefault="00981A0D" w:rsidP="0052046C">
            <w:pPr>
              <w:pStyle w:val="Tabel-tekst"/>
              <w:rPr>
                <w:sz w:val="20"/>
              </w:rPr>
            </w:pPr>
            <w:r w:rsidRPr="006C721A">
              <w:rPr>
                <w:sz w:val="20"/>
              </w:rPr>
              <w:t>Købsmoms og registreret moms</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00.32.24</w:t>
            </w:r>
          </w:p>
        </w:tc>
        <w:tc>
          <w:tcPr>
            <w:tcW w:w="4394" w:type="dxa"/>
          </w:tcPr>
          <w:p w:rsidR="00981A0D" w:rsidRPr="006C721A" w:rsidRDefault="00981A0D" w:rsidP="0052046C">
            <w:pPr>
              <w:pStyle w:val="Tabel-tekst"/>
              <w:rPr>
                <w:sz w:val="20"/>
              </w:rPr>
            </w:pPr>
            <w:r w:rsidRPr="006C721A">
              <w:rPr>
                <w:sz w:val="20"/>
              </w:rPr>
              <w:t>Fysiske/materielle aktiver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00.32.28</w:t>
            </w:r>
          </w:p>
        </w:tc>
        <w:tc>
          <w:tcPr>
            <w:tcW w:w="4394" w:type="dxa"/>
          </w:tcPr>
          <w:p w:rsidR="00981A0D" w:rsidRPr="006C721A" w:rsidRDefault="00981A0D" w:rsidP="0052046C">
            <w:pPr>
              <w:pStyle w:val="Tabel-tekst"/>
              <w:rPr>
                <w:sz w:val="20"/>
              </w:rPr>
            </w:pPr>
            <w:r w:rsidRPr="006C721A">
              <w:rPr>
                <w:sz w:val="20"/>
              </w:rPr>
              <w:t>Kommunal udligning og generelle tilskud til kommuner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00.34</w:t>
            </w:r>
          </w:p>
        </w:tc>
        <w:tc>
          <w:tcPr>
            <w:tcW w:w="4394" w:type="dxa"/>
          </w:tcPr>
          <w:p w:rsidR="00981A0D" w:rsidRPr="006C721A" w:rsidRDefault="00981A0D" w:rsidP="0052046C">
            <w:pPr>
              <w:pStyle w:val="Tabel-tekst"/>
              <w:rPr>
                <w:sz w:val="20"/>
              </w:rPr>
            </w:pPr>
            <w:r w:rsidRPr="006C721A">
              <w:rPr>
                <w:sz w:val="20"/>
              </w:rPr>
              <w:t>Lån og lånoptagelse - kommunens økonomiske forvaltning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00.34.00</w:t>
            </w:r>
          </w:p>
        </w:tc>
        <w:tc>
          <w:tcPr>
            <w:tcW w:w="4394" w:type="dxa"/>
          </w:tcPr>
          <w:p w:rsidR="00981A0D" w:rsidRPr="006C721A" w:rsidRDefault="00981A0D" w:rsidP="0052046C">
            <w:pPr>
              <w:pStyle w:val="Tabel-tekst"/>
              <w:rPr>
                <w:sz w:val="20"/>
              </w:rPr>
            </w:pPr>
            <w:r w:rsidRPr="006C721A">
              <w:rPr>
                <w:sz w:val="20"/>
              </w:rPr>
              <w:t>Lån og lånoptagelse - kommunens økonomiske forvaltning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00.34.05</w:t>
            </w:r>
          </w:p>
        </w:tc>
        <w:tc>
          <w:tcPr>
            <w:tcW w:w="4394" w:type="dxa"/>
          </w:tcPr>
          <w:p w:rsidR="00981A0D" w:rsidRPr="006C721A" w:rsidRDefault="00981A0D" w:rsidP="0052046C">
            <w:pPr>
              <w:pStyle w:val="Tabel-tekst"/>
              <w:rPr>
                <w:sz w:val="20"/>
              </w:rPr>
            </w:pPr>
            <w:r w:rsidRPr="006C721A">
              <w:rPr>
                <w:sz w:val="20"/>
              </w:rPr>
              <w:t>Realkreditlån og kreditforeningslån</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00.36</w:t>
            </w:r>
          </w:p>
        </w:tc>
        <w:tc>
          <w:tcPr>
            <w:tcW w:w="4394" w:type="dxa"/>
          </w:tcPr>
          <w:p w:rsidR="00981A0D" w:rsidRPr="006C721A" w:rsidRDefault="00981A0D" w:rsidP="0052046C">
            <w:pPr>
              <w:pStyle w:val="Tabel-tekst"/>
              <w:rPr>
                <w:sz w:val="20"/>
              </w:rPr>
            </w:pPr>
            <w:r w:rsidRPr="006C721A">
              <w:rPr>
                <w:sz w:val="20"/>
              </w:rPr>
              <w:t>Pantebreve, obligationer og aktier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00.36.00</w:t>
            </w:r>
          </w:p>
        </w:tc>
        <w:tc>
          <w:tcPr>
            <w:tcW w:w="4394" w:type="dxa"/>
          </w:tcPr>
          <w:p w:rsidR="00981A0D" w:rsidRPr="006C721A" w:rsidRDefault="00981A0D" w:rsidP="0052046C">
            <w:pPr>
              <w:pStyle w:val="Tabel-tekst"/>
              <w:rPr>
                <w:sz w:val="20"/>
              </w:rPr>
            </w:pPr>
            <w:r w:rsidRPr="006C721A">
              <w:rPr>
                <w:sz w:val="20"/>
              </w:rPr>
              <w:t>Pantebreve, obligationer og aktier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00.75</w:t>
            </w:r>
          </w:p>
        </w:tc>
        <w:tc>
          <w:tcPr>
            <w:tcW w:w="4394" w:type="dxa"/>
          </w:tcPr>
          <w:p w:rsidR="00981A0D" w:rsidRPr="006C721A" w:rsidRDefault="00981A0D" w:rsidP="0052046C">
            <w:pPr>
              <w:pStyle w:val="Tabel-tekst"/>
              <w:rPr>
                <w:sz w:val="20"/>
              </w:rPr>
            </w:pPr>
            <w:r w:rsidRPr="006C721A">
              <w:rPr>
                <w:sz w:val="20"/>
              </w:rPr>
              <w:t>Dataudveksling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00.75.00</w:t>
            </w:r>
          </w:p>
        </w:tc>
        <w:tc>
          <w:tcPr>
            <w:tcW w:w="4394" w:type="dxa"/>
          </w:tcPr>
          <w:p w:rsidR="00981A0D" w:rsidRPr="006C721A" w:rsidRDefault="00981A0D" w:rsidP="0052046C">
            <w:pPr>
              <w:pStyle w:val="Tabel-tekst"/>
              <w:rPr>
                <w:sz w:val="20"/>
              </w:rPr>
            </w:pPr>
            <w:r w:rsidRPr="006C721A">
              <w:rPr>
                <w:sz w:val="20"/>
              </w:rPr>
              <w:t>Dataudveksling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00.75.10</w:t>
            </w:r>
          </w:p>
        </w:tc>
        <w:tc>
          <w:tcPr>
            <w:tcW w:w="4394" w:type="dxa"/>
          </w:tcPr>
          <w:p w:rsidR="00981A0D" w:rsidRPr="006C721A" w:rsidRDefault="00981A0D" w:rsidP="0052046C">
            <w:pPr>
              <w:pStyle w:val="Tabel-tekst"/>
              <w:rPr>
                <w:sz w:val="20"/>
              </w:rPr>
            </w:pPr>
            <w:r w:rsidRPr="006C721A">
              <w:rPr>
                <w:sz w:val="20"/>
              </w:rPr>
              <w:t>Social, sundhed og omsorg [fagsystem-emne]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w:t>
            </w:r>
          </w:p>
        </w:tc>
        <w:tc>
          <w:tcPr>
            <w:tcW w:w="4394" w:type="dxa"/>
          </w:tcPr>
          <w:p w:rsidR="00981A0D" w:rsidRPr="006C721A" w:rsidRDefault="00981A0D" w:rsidP="0052046C">
            <w:pPr>
              <w:pStyle w:val="Tabel-tekst"/>
              <w:rPr>
                <w:sz w:val="20"/>
              </w:rPr>
            </w:pPr>
            <w:r w:rsidRPr="006C721A">
              <w:rPr>
                <w:sz w:val="20"/>
              </w:rPr>
              <w:t>Fysisk planlægning og naturbeskyttelse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01.00</w:t>
            </w:r>
          </w:p>
        </w:tc>
        <w:tc>
          <w:tcPr>
            <w:tcW w:w="4394" w:type="dxa"/>
          </w:tcPr>
          <w:p w:rsidR="00981A0D" w:rsidRPr="006C721A" w:rsidRDefault="00981A0D" w:rsidP="0052046C">
            <w:pPr>
              <w:pStyle w:val="Tabel-tekst"/>
              <w:rPr>
                <w:sz w:val="20"/>
              </w:rPr>
            </w:pPr>
            <w:r w:rsidRPr="006C721A">
              <w:rPr>
                <w:sz w:val="20"/>
              </w:rPr>
              <w:t>Fysisk planlægning og naturbeskyttelse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01.00.00</w:t>
            </w:r>
          </w:p>
        </w:tc>
        <w:tc>
          <w:tcPr>
            <w:tcW w:w="4394" w:type="dxa"/>
          </w:tcPr>
          <w:p w:rsidR="00981A0D" w:rsidRPr="006C721A" w:rsidRDefault="00981A0D" w:rsidP="0052046C">
            <w:pPr>
              <w:pStyle w:val="Tabel-tekst"/>
              <w:rPr>
                <w:sz w:val="20"/>
              </w:rPr>
            </w:pPr>
            <w:r w:rsidRPr="006C721A">
              <w:rPr>
                <w:sz w:val="20"/>
              </w:rPr>
              <w:t>Fysisk planlægning og naturbeskyttelse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01.00.05</w:t>
            </w:r>
          </w:p>
        </w:tc>
        <w:tc>
          <w:tcPr>
            <w:tcW w:w="4394" w:type="dxa"/>
          </w:tcPr>
          <w:p w:rsidR="00981A0D" w:rsidRPr="006C721A" w:rsidRDefault="00981A0D" w:rsidP="0052046C">
            <w:pPr>
              <w:pStyle w:val="Tabel-tekst"/>
              <w:rPr>
                <w:sz w:val="20"/>
              </w:rPr>
            </w:pPr>
            <w:r w:rsidRPr="006C721A">
              <w:rPr>
                <w:sz w:val="20"/>
              </w:rPr>
              <w:t>Byudvikling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01.00.10</w:t>
            </w:r>
          </w:p>
        </w:tc>
        <w:tc>
          <w:tcPr>
            <w:tcW w:w="4394" w:type="dxa"/>
          </w:tcPr>
          <w:p w:rsidR="00981A0D" w:rsidRPr="006C721A" w:rsidRDefault="00981A0D" w:rsidP="0052046C">
            <w:pPr>
              <w:pStyle w:val="Tabel-tekst"/>
              <w:rPr>
                <w:sz w:val="20"/>
              </w:rPr>
            </w:pPr>
            <w:r w:rsidRPr="006C721A">
              <w:rPr>
                <w:sz w:val="20"/>
              </w:rPr>
              <w:t>Kommunens arealmæssige afgrænsning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01.01</w:t>
            </w:r>
          </w:p>
        </w:tc>
        <w:tc>
          <w:tcPr>
            <w:tcW w:w="4394" w:type="dxa"/>
          </w:tcPr>
          <w:p w:rsidR="00981A0D" w:rsidRPr="006C721A" w:rsidRDefault="00981A0D" w:rsidP="0052046C">
            <w:pPr>
              <w:pStyle w:val="Tabel-tekst"/>
              <w:rPr>
                <w:sz w:val="20"/>
              </w:rPr>
            </w:pPr>
            <w:r w:rsidRPr="006C721A">
              <w:rPr>
                <w:sz w:val="20"/>
              </w:rPr>
              <w:t>Landsplandirektiver mv. og regional udviklingsplanlægning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01.01.00</w:t>
            </w:r>
          </w:p>
        </w:tc>
        <w:tc>
          <w:tcPr>
            <w:tcW w:w="4394" w:type="dxa"/>
          </w:tcPr>
          <w:p w:rsidR="00981A0D" w:rsidRPr="006C721A" w:rsidRDefault="00981A0D" w:rsidP="0052046C">
            <w:pPr>
              <w:pStyle w:val="Tabel-tekst"/>
              <w:rPr>
                <w:sz w:val="20"/>
              </w:rPr>
            </w:pPr>
            <w:r w:rsidRPr="006C721A">
              <w:rPr>
                <w:sz w:val="20"/>
              </w:rPr>
              <w:t>Landsplandirektiver mv. og regional udviklingsplanlægning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01.01.01</w:t>
            </w:r>
          </w:p>
        </w:tc>
        <w:tc>
          <w:tcPr>
            <w:tcW w:w="4394" w:type="dxa"/>
          </w:tcPr>
          <w:p w:rsidR="00981A0D" w:rsidRPr="006C721A" w:rsidRDefault="00981A0D" w:rsidP="0052046C">
            <w:pPr>
              <w:pStyle w:val="Tabel-tekst"/>
              <w:rPr>
                <w:sz w:val="20"/>
              </w:rPr>
            </w:pPr>
            <w:r w:rsidRPr="006C721A">
              <w:rPr>
                <w:sz w:val="20"/>
              </w:rPr>
              <w:t>Landsplanlægning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01.02.01</w:t>
            </w:r>
          </w:p>
        </w:tc>
        <w:tc>
          <w:tcPr>
            <w:tcW w:w="4394" w:type="dxa"/>
          </w:tcPr>
          <w:p w:rsidR="00981A0D" w:rsidRPr="006C721A" w:rsidRDefault="00981A0D" w:rsidP="0052046C">
            <w:pPr>
              <w:pStyle w:val="Tabel-tekst"/>
              <w:rPr>
                <w:sz w:val="20"/>
              </w:rPr>
            </w:pPr>
            <w:r w:rsidRPr="006C721A">
              <w:rPr>
                <w:sz w:val="20"/>
              </w:rPr>
              <w:t>Kommuneplanens forudsætninger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01.01.02</w:t>
            </w:r>
          </w:p>
        </w:tc>
        <w:tc>
          <w:tcPr>
            <w:tcW w:w="4394" w:type="dxa"/>
          </w:tcPr>
          <w:p w:rsidR="00981A0D" w:rsidRPr="006C721A" w:rsidRDefault="00981A0D" w:rsidP="0052046C">
            <w:pPr>
              <w:pStyle w:val="Tabel-tekst"/>
              <w:rPr>
                <w:sz w:val="20"/>
              </w:rPr>
            </w:pPr>
            <w:r w:rsidRPr="006C721A">
              <w:rPr>
                <w:sz w:val="20"/>
              </w:rPr>
              <w:t>Regional udviklingsplanlægning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01.02.02</w:t>
            </w:r>
          </w:p>
        </w:tc>
        <w:tc>
          <w:tcPr>
            <w:tcW w:w="4394" w:type="dxa"/>
          </w:tcPr>
          <w:p w:rsidR="00981A0D" w:rsidRPr="006C721A" w:rsidRDefault="00981A0D" w:rsidP="0052046C">
            <w:pPr>
              <w:pStyle w:val="Tabel-tekst"/>
              <w:rPr>
                <w:sz w:val="20"/>
              </w:rPr>
            </w:pPr>
            <w:r w:rsidRPr="006C721A">
              <w:rPr>
                <w:sz w:val="20"/>
              </w:rPr>
              <w:t>Redegørelse for hovedspørgsmål og planlægningsmuligheder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01.01.03</w:t>
            </w:r>
          </w:p>
        </w:tc>
        <w:tc>
          <w:tcPr>
            <w:tcW w:w="4394" w:type="dxa"/>
          </w:tcPr>
          <w:p w:rsidR="00981A0D" w:rsidRPr="006C721A" w:rsidRDefault="00981A0D" w:rsidP="0052046C">
            <w:pPr>
              <w:pStyle w:val="Tabel-tekst"/>
              <w:rPr>
                <w:sz w:val="20"/>
              </w:rPr>
            </w:pPr>
            <w:r w:rsidRPr="006C721A">
              <w:rPr>
                <w:sz w:val="20"/>
              </w:rPr>
              <w:t>Tillæg til regionplanen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01.02.04</w:t>
            </w:r>
          </w:p>
        </w:tc>
        <w:tc>
          <w:tcPr>
            <w:tcW w:w="4394" w:type="dxa"/>
          </w:tcPr>
          <w:p w:rsidR="00981A0D" w:rsidRPr="006C721A" w:rsidRDefault="00981A0D" w:rsidP="0052046C">
            <w:pPr>
              <w:pStyle w:val="Tabel-tekst"/>
              <w:rPr>
                <w:sz w:val="20"/>
              </w:rPr>
            </w:pPr>
            <w:r w:rsidRPr="006C721A">
              <w:rPr>
                <w:sz w:val="20"/>
              </w:rPr>
              <w:t>Tidsfølgeplaner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01.01.05</w:t>
            </w:r>
          </w:p>
        </w:tc>
        <w:tc>
          <w:tcPr>
            <w:tcW w:w="4394" w:type="dxa"/>
          </w:tcPr>
          <w:p w:rsidR="00981A0D" w:rsidRPr="006C721A" w:rsidRDefault="00981A0D" w:rsidP="0052046C">
            <w:pPr>
              <w:pStyle w:val="Tabel-tekst"/>
              <w:rPr>
                <w:sz w:val="20"/>
              </w:rPr>
            </w:pPr>
            <w:r w:rsidRPr="006C721A">
              <w:rPr>
                <w:sz w:val="20"/>
              </w:rPr>
              <w:t>VVM-tillæg med VVM-redegørelse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01.02.08</w:t>
            </w:r>
          </w:p>
        </w:tc>
        <w:tc>
          <w:tcPr>
            <w:tcW w:w="4394" w:type="dxa"/>
          </w:tcPr>
          <w:p w:rsidR="00981A0D" w:rsidRPr="006C721A" w:rsidRDefault="00981A0D" w:rsidP="0052046C">
            <w:pPr>
              <w:pStyle w:val="Tabel-tekst"/>
              <w:rPr>
                <w:sz w:val="20"/>
              </w:rPr>
            </w:pPr>
            <w:r w:rsidRPr="006C721A">
              <w:rPr>
                <w:sz w:val="20"/>
              </w:rPr>
              <w:t>Bebyggelsesprocent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01.02.09</w:t>
            </w:r>
          </w:p>
        </w:tc>
        <w:tc>
          <w:tcPr>
            <w:tcW w:w="4394" w:type="dxa"/>
          </w:tcPr>
          <w:p w:rsidR="00981A0D" w:rsidRPr="006C721A" w:rsidRDefault="00981A0D" w:rsidP="0052046C">
            <w:pPr>
              <w:pStyle w:val="Tabel-tekst"/>
              <w:rPr>
                <w:sz w:val="20"/>
              </w:rPr>
            </w:pPr>
            <w:r w:rsidRPr="006C721A">
              <w:rPr>
                <w:sz w:val="20"/>
              </w:rPr>
              <w:t>Skæmmende bebyggelse/skiltning (§ 44)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01.02.15</w:t>
            </w:r>
          </w:p>
        </w:tc>
        <w:tc>
          <w:tcPr>
            <w:tcW w:w="4394" w:type="dxa"/>
          </w:tcPr>
          <w:p w:rsidR="00981A0D" w:rsidRPr="006C721A" w:rsidRDefault="00981A0D" w:rsidP="0052046C">
            <w:pPr>
              <w:pStyle w:val="Tabel-tekst"/>
              <w:rPr>
                <w:sz w:val="20"/>
              </w:rPr>
            </w:pPr>
            <w:r w:rsidRPr="006C721A">
              <w:rPr>
                <w:sz w:val="20"/>
              </w:rPr>
              <w:t>Tillæg til kommuneplanen</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w:t>
            </w:r>
          </w:p>
        </w:tc>
        <w:tc>
          <w:tcPr>
            <w:tcW w:w="4394" w:type="dxa"/>
          </w:tcPr>
          <w:p w:rsidR="00981A0D" w:rsidRPr="006C721A" w:rsidRDefault="00981A0D" w:rsidP="0052046C">
            <w:pPr>
              <w:pStyle w:val="Tabel-tekst"/>
              <w:rPr>
                <w:sz w:val="20"/>
              </w:rPr>
            </w:pPr>
            <w:r w:rsidRPr="006C721A">
              <w:rPr>
                <w:sz w:val="20"/>
              </w:rPr>
              <w:t>Kommuneplanlægning og lokalplanlægning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01.02.00</w:t>
            </w:r>
          </w:p>
        </w:tc>
        <w:tc>
          <w:tcPr>
            <w:tcW w:w="4394" w:type="dxa"/>
          </w:tcPr>
          <w:p w:rsidR="00981A0D" w:rsidRPr="006C721A" w:rsidRDefault="00981A0D" w:rsidP="0052046C">
            <w:pPr>
              <w:pStyle w:val="Tabel-tekst"/>
              <w:rPr>
                <w:sz w:val="20"/>
              </w:rPr>
            </w:pPr>
            <w:r w:rsidRPr="006C721A">
              <w:rPr>
                <w:sz w:val="20"/>
              </w:rPr>
              <w:t>Kommuneplanlægning og lokalplanlægning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01.02.03</w:t>
            </w:r>
          </w:p>
        </w:tc>
        <w:tc>
          <w:tcPr>
            <w:tcW w:w="4394" w:type="dxa"/>
          </w:tcPr>
          <w:p w:rsidR="00981A0D" w:rsidRPr="006C721A" w:rsidRDefault="00981A0D" w:rsidP="0052046C">
            <w:pPr>
              <w:pStyle w:val="Tabel-tekst"/>
              <w:rPr>
                <w:sz w:val="20"/>
              </w:rPr>
            </w:pPr>
            <w:r w:rsidRPr="006C721A">
              <w:rPr>
                <w:sz w:val="20"/>
              </w:rPr>
              <w:t>Kommuneplanlægning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01.02.05</w:t>
            </w:r>
          </w:p>
        </w:tc>
        <w:tc>
          <w:tcPr>
            <w:tcW w:w="4394" w:type="dxa"/>
          </w:tcPr>
          <w:p w:rsidR="00981A0D" w:rsidRPr="006C721A" w:rsidRDefault="00981A0D" w:rsidP="0052046C">
            <w:pPr>
              <w:pStyle w:val="Tabel-tekst"/>
              <w:rPr>
                <w:sz w:val="20"/>
              </w:rPr>
            </w:pPr>
            <w:r w:rsidRPr="006C721A">
              <w:rPr>
                <w:sz w:val="20"/>
              </w:rPr>
              <w:t>Lokalplanlægning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01.02.07</w:t>
            </w:r>
          </w:p>
        </w:tc>
        <w:tc>
          <w:tcPr>
            <w:tcW w:w="4394" w:type="dxa"/>
          </w:tcPr>
          <w:p w:rsidR="00981A0D" w:rsidRPr="006C721A" w:rsidRDefault="00981A0D" w:rsidP="0052046C">
            <w:pPr>
              <w:pStyle w:val="Tabel-tekst"/>
              <w:rPr>
                <w:sz w:val="20"/>
              </w:rPr>
            </w:pPr>
            <w:r w:rsidRPr="006C721A">
              <w:rPr>
                <w:sz w:val="20"/>
              </w:rPr>
              <w:t>Forbud i henhold til planlovens § 12 og § 14</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01.02.10</w:t>
            </w:r>
          </w:p>
        </w:tc>
        <w:tc>
          <w:tcPr>
            <w:tcW w:w="4394" w:type="dxa"/>
          </w:tcPr>
          <w:p w:rsidR="00981A0D" w:rsidRPr="006C721A" w:rsidRDefault="00981A0D" w:rsidP="0052046C">
            <w:pPr>
              <w:pStyle w:val="Tabel-tekst"/>
              <w:rPr>
                <w:sz w:val="20"/>
              </w:rPr>
            </w:pPr>
            <w:proofErr w:type="spellStart"/>
            <w:r w:rsidRPr="006C721A">
              <w:rPr>
                <w:sz w:val="20"/>
              </w:rPr>
              <w:t>Byggelsesregulerende</w:t>
            </w:r>
            <w:proofErr w:type="spellEnd"/>
            <w:r w:rsidRPr="006C721A">
              <w:rPr>
                <w:sz w:val="20"/>
              </w:rPr>
              <w:t xml:space="preserve"> bestemmelser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01.02.12</w:t>
            </w:r>
          </w:p>
        </w:tc>
        <w:tc>
          <w:tcPr>
            <w:tcW w:w="4394" w:type="dxa"/>
          </w:tcPr>
          <w:p w:rsidR="00981A0D" w:rsidRPr="006C721A" w:rsidRDefault="00981A0D" w:rsidP="0052046C">
            <w:pPr>
              <w:pStyle w:val="Tabel-tekst"/>
              <w:rPr>
                <w:sz w:val="20"/>
              </w:rPr>
            </w:pPr>
            <w:r w:rsidRPr="006C721A">
              <w:rPr>
                <w:sz w:val="20"/>
              </w:rPr>
              <w:t>Ændre anvendelse i byzone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01.02.16</w:t>
            </w:r>
          </w:p>
        </w:tc>
        <w:tc>
          <w:tcPr>
            <w:tcW w:w="4394" w:type="dxa"/>
          </w:tcPr>
          <w:p w:rsidR="00981A0D" w:rsidRPr="006C721A" w:rsidRDefault="00981A0D" w:rsidP="0052046C">
            <w:pPr>
              <w:pStyle w:val="Tabel-tekst"/>
              <w:rPr>
                <w:sz w:val="20"/>
              </w:rPr>
            </w:pPr>
            <w:r w:rsidRPr="006C721A">
              <w:rPr>
                <w:sz w:val="20"/>
              </w:rPr>
              <w:t>Udbygningsaftaler om infrastruktur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01.02.17</w:t>
            </w:r>
          </w:p>
        </w:tc>
        <w:tc>
          <w:tcPr>
            <w:tcW w:w="4394" w:type="dxa"/>
          </w:tcPr>
          <w:p w:rsidR="00981A0D" w:rsidRPr="006C721A" w:rsidRDefault="00981A0D" w:rsidP="0052046C">
            <w:pPr>
              <w:pStyle w:val="Tabel-tekst"/>
              <w:rPr>
                <w:sz w:val="20"/>
              </w:rPr>
            </w:pPr>
            <w:r w:rsidRPr="006C721A">
              <w:rPr>
                <w:sz w:val="20"/>
              </w:rPr>
              <w:t>Uformelle planer (bydelsplaner, masterplaner, mobilitetsplaner mv.)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01.02.20</w:t>
            </w:r>
          </w:p>
        </w:tc>
        <w:tc>
          <w:tcPr>
            <w:tcW w:w="4394" w:type="dxa"/>
          </w:tcPr>
          <w:p w:rsidR="00981A0D" w:rsidRPr="006C721A" w:rsidRDefault="00981A0D" w:rsidP="0052046C">
            <w:pPr>
              <w:pStyle w:val="Tabel-tekst"/>
              <w:rPr>
                <w:sz w:val="20"/>
              </w:rPr>
            </w:pPr>
            <w:r w:rsidRPr="006C721A">
              <w:rPr>
                <w:sz w:val="20"/>
              </w:rPr>
              <w:t>Vindmølleplanlægning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01.02.25</w:t>
            </w:r>
          </w:p>
        </w:tc>
        <w:tc>
          <w:tcPr>
            <w:tcW w:w="4394" w:type="dxa"/>
          </w:tcPr>
          <w:p w:rsidR="00981A0D" w:rsidRPr="006C721A" w:rsidRDefault="00981A0D" w:rsidP="0052046C">
            <w:pPr>
              <w:pStyle w:val="Tabel-tekst"/>
              <w:rPr>
                <w:sz w:val="20"/>
              </w:rPr>
            </w:pPr>
            <w:r w:rsidRPr="006C721A">
              <w:rPr>
                <w:sz w:val="20"/>
              </w:rPr>
              <w:t>Agenda 21</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01.02.27</w:t>
            </w:r>
          </w:p>
        </w:tc>
        <w:tc>
          <w:tcPr>
            <w:tcW w:w="4394" w:type="dxa"/>
          </w:tcPr>
          <w:p w:rsidR="00981A0D" w:rsidRPr="006C721A" w:rsidRDefault="00981A0D" w:rsidP="0052046C">
            <w:pPr>
              <w:pStyle w:val="Tabel-tekst"/>
              <w:rPr>
                <w:sz w:val="20"/>
              </w:rPr>
            </w:pPr>
            <w:r w:rsidRPr="006C721A">
              <w:rPr>
                <w:sz w:val="20"/>
              </w:rPr>
              <w:t>Servitutter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01.02.32</w:t>
            </w:r>
          </w:p>
        </w:tc>
        <w:tc>
          <w:tcPr>
            <w:tcW w:w="4394" w:type="dxa"/>
          </w:tcPr>
          <w:p w:rsidR="00981A0D" w:rsidRPr="006C721A" w:rsidRDefault="00981A0D" w:rsidP="0052046C">
            <w:pPr>
              <w:pStyle w:val="Tabel-tekst"/>
              <w:rPr>
                <w:sz w:val="20"/>
              </w:rPr>
            </w:pPr>
            <w:r w:rsidRPr="006C721A">
              <w:rPr>
                <w:sz w:val="20"/>
              </w:rPr>
              <w:t>Ekspropriation af fast ejendom efter planloven</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01.02.36</w:t>
            </w:r>
          </w:p>
        </w:tc>
        <w:tc>
          <w:tcPr>
            <w:tcW w:w="4394" w:type="dxa"/>
          </w:tcPr>
          <w:p w:rsidR="00981A0D" w:rsidRPr="006C721A" w:rsidRDefault="00981A0D" w:rsidP="0052046C">
            <w:pPr>
              <w:pStyle w:val="Tabel-tekst"/>
              <w:rPr>
                <w:sz w:val="20"/>
              </w:rPr>
            </w:pPr>
            <w:r w:rsidRPr="006C721A">
              <w:rPr>
                <w:sz w:val="20"/>
              </w:rPr>
              <w:t>Overtagelse af fast ejendom efter planloven</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01.02.40</w:t>
            </w:r>
          </w:p>
        </w:tc>
        <w:tc>
          <w:tcPr>
            <w:tcW w:w="4394" w:type="dxa"/>
          </w:tcPr>
          <w:p w:rsidR="00981A0D" w:rsidRPr="006C721A" w:rsidRDefault="00981A0D" w:rsidP="0052046C">
            <w:pPr>
              <w:pStyle w:val="Tabel-tekst"/>
              <w:rPr>
                <w:sz w:val="20"/>
              </w:rPr>
            </w:pPr>
            <w:r w:rsidRPr="006C721A">
              <w:rPr>
                <w:sz w:val="20"/>
              </w:rPr>
              <w:t>Ekspropriationserstatning efter planloven</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01.02.52</w:t>
            </w:r>
          </w:p>
        </w:tc>
        <w:tc>
          <w:tcPr>
            <w:tcW w:w="4394" w:type="dxa"/>
          </w:tcPr>
          <w:p w:rsidR="00981A0D" w:rsidRPr="006C721A" w:rsidRDefault="00981A0D" w:rsidP="0052046C">
            <w:pPr>
              <w:pStyle w:val="Tabel-tekst"/>
              <w:rPr>
                <w:sz w:val="20"/>
              </w:rPr>
            </w:pPr>
            <w:r w:rsidRPr="006C721A">
              <w:rPr>
                <w:sz w:val="20"/>
              </w:rPr>
              <w:t>Samlingsstedsforbud på bestemte ejendomme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01.03</w:t>
            </w:r>
          </w:p>
        </w:tc>
        <w:tc>
          <w:tcPr>
            <w:tcW w:w="4394" w:type="dxa"/>
          </w:tcPr>
          <w:p w:rsidR="00981A0D" w:rsidRPr="006C721A" w:rsidRDefault="00981A0D" w:rsidP="0052046C">
            <w:pPr>
              <w:pStyle w:val="Tabel-tekst"/>
              <w:rPr>
                <w:sz w:val="20"/>
              </w:rPr>
            </w:pPr>
            <w:r w:rsidRPr="006C721A">
              <w:rPr>
                <w:sz w:val="20"/>
              </w:rPr>
              <w:t>Zoneinddeling og landzoneadministration</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01.03.00</w:t>
            </w:r>
          </w:p>
        </w:tc>
        <w:tc>
          <w:tcPr>
            <w:tcW w:w="4394" w:type="dxa"/>
          </w:tcPr>
          <w:p w:rsidR="00981A0D" w:rsidRPr="006C721A" w:rsidRDefault="00981A0D" w:rsidP="0052046C">
            <w:pPr>
              <w:pStyle w:val="Tabel-tekst"/>
              <w:rPr>
                <w:sz w:val="20"/>
              </w:rPr>
            </w:pPr>
            <w:r w:rsidRPr="006C721A">
              <w:rPr>
                <w:sz w:val="20"/>
              </w:rPr>
              <w:t>Zoneinddeling og landzoneadministration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01.03.01</w:t>
            </w:r>
          </w:p>
        </w:tc>
        <w:tc>
          <w:tcPr>
            <w:tcW w:w="4394" w:type="dxa"/>
          </w:tcPr>
          <w:p w:rsidR="00981A0D" w:rsidRPr="006C721A" w:rsidRDefault="00981A0D" w:rsidP="0052046C">
            <w:pPr>
              <w:pStyle w:val="Tabel-tekst"/>
              <w:rPr>
                <w:sz w:val="20"/>
              </w:rPr>
            </w:pPr>
            <w:r w:rsidRPr="006C721A">
              <w:rPr>
                <w:sz w:val="20"/>
              </w:rPr>
              <w:t>Overførsel af arealer til byzone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01.03.02</w:t>
            </w:r>
          </w:p>
        </w:tc>
        <w:tc>
          <w:tcPr>
            <w:tcW w:w="4394" w:type="dxa"/>
          </w:tcPr>
          <w:p w:rsidR="00981A0D" w:rsidRPr="006C721A" w:rsidRDefault="00981A0D" w:rsidP="0052046C">
            <w:pPr>
              <w:pStyle w:val="Tabel-tekst"/>
              <w:rPr>
                <w:sz w:val="20"/>
              </w:rPr>
            </w:pPr>
            <w:r w:rsidRPr="006C721A">
              <w:rPr>
                <w:sz w:val="20"/>
              </w:rPr>
              <w:t>Tilbageførsel af arealer til landzone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01.03.03</w:t>
            </w:r>
          </w:p>
        </w:tc>
        <w:tc>
          <w:tcPr>
            <w:tcW w:w="4394" w:type="dxa"/>
          </w:tcPr>
          <w:p w:rsidR="00981A0D" w:rsidRPr="006C721A" w:rsidRDefault="00981A0D" w:rsidP="0052046C">
            <w:pPr>
              <w:pStyle w:val="Tabel-tekst"/>
              <w:rPr>
                <w:sz w:val="20"/>
              </w:rPr>
            </w:pPr>
            <w:r w:rsidRPr="006C721A">
              <w:rPr>
                <w:sz w:val="20"/>
              </w:rPr>
              <w:t>Udstykning, bebyggelse eller ændret anvendelse i landzone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01.03.04</w:t>
            </w:r>
          </w:p>
        </w:tc>
        <w:tc>
          <w:tcPr>
            <w:tcW w:w="4394" w:type="dxa"/>
          </w:tcPr>
          <w:p w:rsidR="00981A0D" w:rsidRPr="006C721A" w:rsidRDefault="00981A0D" w:rsidP="0052046C">
            <w:pPr>
              <w:pStyle w:val="Tabel-tekst"/>
              <w:rPr>
                <w:sz w:val="20"/>
              </w:rPr>
            </w:pPr>
            <w:r w:rsidRPr="006C721A">
              <w:rPr>
                <w:sz w:val="20"/>
              </w:rPr>
              <w:t>Ændret anvendelse i landzone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01.03.05</w:t>
            </w:r>
          </w:p>
        </w:tc>
        <w:tc>
          <w:tcPr>
            <w:tcW w:w="4394" w:type="dxa"/>
          </w:tcPr>
          <w:p w:rsidR="00981A0D" w:rsidRPr="006C721A" w:rsidRDefault="00981A0D" w:rsidP="0052046C">
            <w:pPr>
              <w:pStyle w:val="Tabel-tekst"/>
              <w:rPr>
                <w:sz w:val="20"/>
              </w:rPr>
            </w:pPr>
            <w:r w:rsidRPr="006C721A">
              <w:rPr>
                <w:sz w:val="20"/>
              </w:rPr>
              <w:t>Udstykning/bebyggelse i landsbyer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01.03.06</w:t>
            </w:r>
          </w:p>
        </w:tc>
        <w:tc>
          <w:tcPr>
            <w:tcW w:w="4394" w:type="dxa"/>
          </w:tcPr>
          <w:p w:rsidR="00981A0D" w:rsidRPr="006C721A" w:rsidRDefault="00981A0D" w:rsidP="0052046C">
            <w:pPr>
              <w:pStyle w:val="Tabel-tekst"/>
              <w:rPr>
                <w:sz w:val="20"/>
              </w:rPr>
            </w:pPr>
            <w:r w:rsidRPr="006C721A">
              <w:rPr>
                <w:sz w:val="20"/>
              </w:rPr>
              <w:t>Ændret anvendelse af landbrugsejendomme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01.04</w:t>
            </w:r>
          </w:p>
        </w:tc>
        <w:tc>
          <w:tcPr>
            <w:tcW w:w="4394" w:type="dxa"/>
          </w:tcPr>
          <w:p w:rsidR="00981A0D" w:rsidRPr="006C721A" w:rsidRDefault="00981A0D" w:rsidP="0052046C">
            <w:pPr>
              <w:pStyle w:val="Tabel-tekst"/>
              <w:rPr>
                <w:sz w:val="20"/>
              </w:rPr>
            </w:pPr>
            <w:r w:rsidRPr="006C721A">
              <w:rPr>
                <w:sz w:val="20"/>
              </w:rPr>
              <w:t>Udstykningsforhold og andre matrikulære forhold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01.04.00</w:t>
            </w:r>
          </w:p>
        </w:tc>
        <w:tc>
          <w:tcPr>
            <w:tcW w:w="4394" w:type="dxa"/>
          </w:tcPr>
          <w:p w:rsidR="00981A0D" w:rsidRPr="006C721A" w:rsidRDefault="00981A0D" w:rsidP="0052046C">
            <w:pPr>
              <w:pStyle w:val="Tabel-tekst"/>
              <w:rPr>
                <w:sz w:val="20"/>
              </w:rPr>
            </w:pPr>
            <w:r w:rsidRPr="006C721A">
              <w:rPr>
                <w:sz w:val="20"/>
              </w:rPr>
              <w:t>Udstykningsforhold og andre matrikulære forhold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01.04.05</w:t>
            </w:r>
          </w:p>
        </w:tc>
        <w:tc>
          <w:tcPr>
            <w:tcW w:w="4394" w:type="dxa"/>
          </w:tcPr>
          <w:p w:rsidR="00981A0D" w:rsidRPr="006C721A" w:rsidRDefault="00981A0D" w:rsidP="0052046C">
            <w:pPr>
              <w:pStyle w:val="Tabel-tekst"/>
              <w:rPr>
                <w:sz w:val="20"/>
              </w:rPr>
            </w:pPr>
            <w:r w:rsidRPr="006C721A">
              <w:rPr>
                <w:sz w:val="20"/>
              </w:rPr>
              <w:t>Udskillelse af vejareal i matriklen og hævd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w:t>
            </w:r>
          </w:p>
        </w:tc>
        <w:tc>
          <w:tcPr>
            <w:tcW w:w="4394" w:type="dxa"/>
          </w:tcPr>
          <w:p w:rsidR="00981A0D" w:rsidRPr="006C721A" w:rsidRDefault="00981A0D" w:rsidP="0052046C">
            <w:pPr>
              <w:pStyle w:val="Tabel-tekst"/>
              <w:rPr>
                <w:sz w:val="20"/>
              </w:rPr>
            </w:pPr>
            <w:r w:rsidRPr="006C721A">
              <w:rPr>
                <w:sz w:val="20"/>
              </w:rPr>
              <w:t>Naturbeskyttelse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01.05.00</w:t>
            </w:r>
          </w:p>
        </w:tc>
        <w:tc>
          <w:tcPr>
            <w:tcW w:w="4394" w:type="dxa"/>
          </w:tcPr>
          <w:p w:rsidR="00981A0D" w:rsidRPr="006C721A" w:rsidRDefault="00981A0D" w:rsidP="0052046C">
            <w:pPr>
              <w:pStyle w:val="Tabel-tekst"/>
              <w:rPr>
                <w:sz w:val="20"/>
              </w:rPr>
            </w:pPr>
            <w:r w:rsidRPr="006C721A">
              <w:rPr>
                <w:sz w:val="20"/>
              </w:rPr>
              <w:t>Naturbeskyttelse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01.05.02</w:t>
            </w:r>
          </w:p>
        </w:tc>
        <w:tc>
          <w:tcPr>
            <w:tcW w:w="4394" w:type="dxa"/>
          </w:tcPr>
          <w:p w:rsidR="00981A0D" w:rsidRPr="006C721A" w:rsidRDefault="00981A0D" w:rsidP="0052046C">
            <w:pPr>
              <w:pStyle w:val="Tabel-tekst"/>
              <w:rPr>
                <w:sz w:val="20"/>
              </w:rPr>
            </w:pPr>
            <w:r w:rsidRPr="006C721A">
              <w:rPr>
                <w:sz w:val="20"/>
              </w:rPr>
              <w:t>Beskyttelseslinjer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01.05.03</w:t>
            </w:r>
          </w:p>
        </w:tc>
        <w:tc>
          <w:tcPr>
            <w:tcW w:w="4394" w:type="dxa"/>
          </w:tcPr>
          <w:p w:rsidR="00981A0D" w:rsidRPr="006C721A" w:rsidRDefault="00981A0D" w:rsidP="0052046C">
            <w:pPr>
              <w:pStyle w:val="Tabel-tekst"/>
              <w:rPr>
                <w:sz w:val="20"/>
              </w:rPr>
            </w:pPr>
            <w:r w:rsidRPr="006C721A">
              <w:rPr>
                <w:sz w:val="20"/>
              </w:rPr>
              <w:t>Påbud om hegning og beplantning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01.05.04</w:t>
            </w:r>
          </w:p>
        </w:tc>
        <w:tc>
          <w:tcPr>
            <w:tcW w:w="4394" w:type="dxa"/>
          </w:tcPr>
          <w:p w:rsidR="00981A0D" w:rsidRPr="006C721A" w:rsidRDefault="00981A0D" w:rsidP="0052046C">
            <w:pPr>
              <w:pStyle w:val="Tabel-tekst"/>
              <w:rPr>
                <w:sz w:val="20"/>
              </w:rPr>
            </w:pPr>
            <w:r w:rsidRPr="006C721A">
              <w:rPr>
                <w:sz w:val="20"/>
              </w:rPr>
              <w:t>Vådområder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01.05.05</w:t>
            </w:r>
          </w:p>
        </w:tc>
        <w:tc>
          <w:tcPr>
            <w:tcW w:w="4394" w:type="dxa"/>
          </w:tcPr>
          <w:p w:rsidR="00981A0D" w:rsidRPr="006C721A" w:rsidRDefault="00981A0D" w:rsidP="0052046C">
            <w:pPr>
              <w:pStyle w:val="Tabel-tekst"/>
              <w:rPr>
                <w:sz w:val="20"/>
              </w:rPr>
            </w:pPr>
            <w:r w:rsidRPr="006C721A">
              <w:rPr>
                <w:sz w:val="20"/>
              </w:rPr>
              <w:t>Jordfaste fortidsminder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01.05.06</w:t>
            </w:r>
          </w:p>
        </w:tc>
        <w:tc>
          <w:tcPr>
            <w:tcW w:w="4394" w:type="dxa"/>
          </w:tcPr>
          <w:p w:rsidR="00981A0D" w:rsidRPr="006C721A" w:rsidRDefault="00981A0D" w:rsidP="0052046C">
            <w:pPr>
              <w:pStyle w:val="Tabel-tekst"/>
              <w:rPr>
                <w:sz w:val="20"/>
              </w:rPr>
            </w:pPr>
            <w:r w:rsidRPr="006C721A">
              <w:rPr>
                <w:sz w:val="20"/>
              </w:rPr>
              <w:t>Heder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01.05.07</w:t>
            </w:r>
          </w:p>
        </w:tc>
        <w:tc>
          <w:tcPr>
            <w:tcW w:w="4394" w:type="dxa"/>
          </w:tcPr>
          <w:p w:rsidR="00981A0D" w:rsidRPr="006C721A" w:rsidRDefault="00981A0D" w:rsidP="0052046C">
            <w:pPr>
              <w:pStyle w:val="Tabel-tekst"/>
              <w:rPr>
                <w:sz w:val="20"/>
              </w:rPr>
            </w:pPr>
            <w:r w:rsidRPr="006C721A">
              <w:rPr>
                <w:sz w:val="20"/>
              </w:rPr>
              <w:t>Strandenge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01.05.08</w:t>
            </w:r>
          </w:p>
        </w:tc>
        <w:tc>
          <w:tcPr>
            <w:tcW w:w="4394" w:type="dxa"/>
          </w:tcPr>
          <w:p w:rsidR="00981A0D" w:rsidRPr="006C721A" w:rsidRDefault="00981A0D" w:rsidP="0052046C">
            <w:pPr>
              <w:pStyle w:val="Tabel-tekst"/>
              <w:rPr>
                <w:sz w:val="20"/>
              </w:rPr>
            </w:pPr>
            <w:r w:rsidRPr="006C721A">
              <w:rPr>
                <w:sz w:val="20"/>
              </w:rPr>
              <w:t>Beskyttede naturtyper mv.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01.05.09</w:t>
            </w:r>
          </w:p>
        </w:tc>
        <w:tc>
          <w:tcPr>
            <w:tcW w:w="4394" w:type="dxa"/>
          </w:tcPr>
          <w:p w:rsidR="00981A0D" w:rsidRPr="006C721A" w:rsidRDefault="00981A0D" w:rsidP="0052046C">
            <w:pPr>
              <w:pStyle w:val="Tabel-tekst"/>
              <w:rPr>
                <w:sz w:val="20"/>
              </w:rPr>
            </w:pPr>
            <w:r w:rsidRPr="006C721A">
              <w:rPr>
                <w:sz w:val="20"/>
              </w:rPr>
              <w:t>Beskyttelse af plante- og dyrearter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01.05.10</w:t>
            </w:r>
          </w:p>
        </w:tc>
        <w:tc>
          <w:tcPr>
            <w:tcW w:w="4394" w:type="dxa"/>
          </w:tcPr>
          <w:p w:rsidR="00981A0D" w:rsidRPr="006C721A" w:rsidRDefault="00981A0D" w:rsidP="0052046C">
            <w:pPr>
              <w:pStyle w:val="Tabel-tekst"/>
              <w:rPr>
                <w:sz w:val="20"/>
              </w:rPr>
            </w:pPr>
            <w:r w:rsidRPr="006C721A">
              <w:rPr>
                <w:sz w:val="20"/>
              </w:rPr>
              <w:t>Fredning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01.05.11</w:t>
            </w:r>
          </w:p>
        </w:tc>
        <w:tc>
          <w:tcPr>
            <w:tcW w:w="4394" w:type="dxa"/>
          </w:tcPr>
          <w:p w:rsidR="00981A0D" w:rsidRPr="006C721A" w:rsidRDefault="00981A0D" w:rsidP="0052046C">
            <w:pPr>
              <w:pStyle w:val="Tabel-tekst"/>
              <w:rPr>
                <w:sz w:val="20"/>
              </w:rPr>
            </w:pPr>
            <w:r w:rsidRPr="006C721A">
              <w:rPr>
                <w:sz w:val="20"/>
              </w:rPr>
              <w:t>Naturpleje og sandflugtsbekæmpelse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01.05.12</w:t>
            </w:r>
          </w:p>
        </w:tc>
        <w:tc>
          <w:tcPr>
            <w:tcW w:w="4394" w:type="dxa"/>
          </w:tcPr>
          <w:p w:rsidR="00981A0D" w:rsidRPr="006C721A" w:rsidRDefault="00981A0D" w:rsidP="0052046C">
            <w:pPr>
              <w:pStyle w:val="Tabel-tekst"/>
              <w:rPr>
                <w:sz w:val="20"/>
              </w:rPr>
            </w:pPr>
            <w:r w:rsidRPr="006C721A">
              <w:rPr>
                <w:sz w:val="20"/>
              </w:rPr>
              <w:t>Naturforvaltning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01.05.13</w:t>
            </w:r>
          </w:p>
        </w:tc>
        <w:tc>
          <w:tcPr>
            <w:tcW w:w="4394" w:type="dxa"/>
          </w:tcPr>
          <w:p w:rsidR="00981A0D" w:rsidRPr="006C721A" w:rsidRDefault="00981A0D" w:rsidP="0052046C">
            <w:pPr>
              <w:pStyle w:val="Tabel-tekst"/>
              <w:rPr>
                <w:sz w:val="20"/>
              </w:rPr>
            </w:pPr>
            <w:r w:rsidRPr="006C721A">
              <w:rPr>
                <w:sz w:val="20"/>
              </w:rPr>
              <w:t>Naturovervågning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01.05.15</w:t>
            </w:r>
          </w:p>
        </w:tc>
        <w:tc>
          <w:tcPr>
            <w:tcW w:w="4394" w:type="dxa"/>
          </w:tcPr>
          <w:p w:rsidR="00981A0D" w:rsidRPr="006C721A" w:rsidRDefault="00981A0D" w:rsidP="0052046C">
            <w:pPr>
              <w:pStyle w:val="Tabel-tekst"/>
              <w:rPr>
                <w:sz w:val="20"/>
              </w:rPr>
            </w:pPr>
            <w:r w:rsidRPr="006C721A">
              <w:rPr>
                <w:sz w:val="20"/>
              </w:rPr>
              <w:t>Offentlighedens adgang til naturen</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01.05.16</w:t>
            </w:r>
          </w:p>
        </w:tc>
        <w:tc>
          <w:tcPr>
            <w:tcW w:w="4394" w:type="dxa"/>
          </w:tcPr>
          <w:p w:rsidR="00981A0D" w:rsidRPr="006C721A" w:rsidRDefault="00981A0D" w:rsidP="0052046C">
            <w:pPr>
              <w:pStyle w:val="Tabel-tekst"/>
              <w:rPr>
                <w:sz w:val="20"/>
              </w:rPr>
            </w:pPr>
            <w:r w:rsidRPr="006C721A">
              <w:rPr>
                <w:sz w:val="20"/>
              </w:rPr>
              <w:t>Anlæg i det åbne land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01.05.18</w:t>
            </w:r>
          </w:p>
        </w:tc>
        <w:tc>
          <w:tcPr>
            <w:tcW w:w="4394" w:type="dxa"/>
          </w:tcPr>
          <w:p w:rsidR="00981A0D" w:rsidRPr="006C721A" w:rsidRDefault="00981A0D" w:rsidP="0052046C">
            <w:pPr>
              <w:pStyle w:val="Tabel-tekst"/>
              <w:rPr>
                <w:sz w:val="20"/>
              </w:rPr>
            </w:pPr>
            <w:r w:rsidRPr="006C721A">
              <w:rPr>
                <w:sz w:val="20"/>
              </w:rPr>
              <w:t>Internationale naturbeskyttelsesområder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01.05.20</w:t>
            </w:r>
          </w:p>
        </w:tc>
        <w:tc>
          <w:tcPr>
            <w:tcW w:w="4394" w:type="dxa"/>
          </w:tcPr>
          <w:p w:rsidR="00981A0D" w:rsidRPr="006C721A" w:rsidRDefault="00981A0D" w:rsidP="0052046C">
            <w:pPr>
              <w:pStyle w:val="Tabel-tekst"/>
              <w:rPr>
                <w:sz w:val="20"/>
              </w:rPr>
            </w:pPr>
            <w:r w:rsidRPr="006C721A">
              <w:rPr>
                <w:sz w:val="20"/>
              </w:rPr>
              <w:t>Andre fredninger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01.05.25</w:t>
            </w:r>
          </w:p>
        </w:tc>
        <w:tc>
          <w:tcPr>
            <w:tcW w:w="4394" w:type="dxa"/>
          </w:tcPr>
          <w:p w:rsidR="00981A0D" w:rsidRPr="006C721A" w:rsidRDefault="00981A0D" w:rsidP="0052046C">
            <w:pPr>
              <w:pStyle w:val="Tabel-tekst"/>
              <w:rPr>
                <w:sz w:val="20"/>
              </w:rPr>
            </w:pPr>
            <w:r w:rsidRPr="006C721A">
              <w:rPr>
                <w:sz w:val="20"/>
              </w:rPr>
              <w:t>Fortidsminder og sten- og jorddiger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01.06</w:t>
            </w:r>
          </w:p>
        </w:tc>
        <w:tc>
          <w:tcPr>
            <w:tcW w:w="4394" w:type="dxa"/>
          </w:tcPr>
          <w:p w:rsidR="00981A0D" w:rsidRPr="006C721A" w:rsidRDefault="00981A0D" w:rsidP="0052046C">
            <w:pPr>
              <w:pStyle w:val="Tabel-tekst"/>
              <w:rPr>
                <w:sz w:val="20"/>
              </w:rPr>
            </w:pPr>
            <w:r w:rsidRPr="006C721A">
              <w:rPr>
                <w:sz w:val="20"/>
              </w:rPr>
              <w:t>Geografiske informationssystemer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01.06.00</w:t>
            </w:r>
          </w:p>
        </w:tc>
        <w:tc>
          <w:tcPr>
            <w:tcW w:w="4394" w:type="dxa"/>
          </w:tcPr>
          <w:p w:rsidR="00981A0D" w:rsidRPr="006C721A" w:rsidRDefault="00981A0D" w:rsidP="0052046C">
            <w:pPr>
              <w:pStyle w:val="Tabel-tekst"/>
              <w:rPr>
                <w:sz w:val="20"/>
              </w:rPr>
            </w:pPr>
            <w:r w:rsidRPr="006C721A">
              <w:rPr>
                <w:sz w:val="20"/>
              </w:rPr>
              <w:t>Geografiske informationssystemer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01.06.01</w:t>
            </w:r>
          </w:p>
        </w:tc>
        <w:tc>
          <w:tcPr>
            <w:tcW w:w="4394" w:type="dxa"/>
          </w:tcPr>
          <w:p w:rsidR="00981A0D" w:rsidRPr="006C721A" w:rsidRDefault="00981A0D" w:rsidP="0052046C">
            <w:pPr>
              <w:pStyle w:val="Tabel-tekst"/>
              <w:rPr>
                <w:sz w:val="20"/>
              </w:rPr>
            </w:pPr>
            <w:r w:rsidRPr="006C721A">
              <w:rPr>
                <w:sz w:val="20"/>
              </w:rPr>
              <w:t>Fikspunkter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01.06.05</w:t>
            </w:r>
          </w:p>
        </w:tc>
        <w:tc>
          <w:tcPr>
            <w:tcW w:w="4394" w:type="dxa"/>
          </w:tcPr>
          <w:p w:rsidR="00981A0D" w:rsidRPr="006C721A" w:rsidRDefault="00981A0D" w:rsidP="0052046C">
            <w:pPr>
              <w:pStyle w:val="Tabel-tekst"/>
              <w:rPr>
                <w:sz w:val="20"/>
              </w:rPr>
            </w:pPr>
            <w:r w:rsidRPr="006C721A">
              <w:rPr>
                <w:sz w:val="20"/>
              </w:rPr>
              <w:t>Grundkort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01.06.06</w:t>
            </w:r>
          </w:p>
        </w:tc>
        <w:tc>
          <w:tcPr>
            <w:tcW w:w="4394" w:type="dxa"/>
          </w:tcPr>
          <w:p w:rsidR="00981A0D" w:rsidRPr="006C721A" w:rsidRDefault="00981A0D" w:rsidP="0052046C">
            <w:pPr>
              <w:pStyle w:val="Tabel-tekst"/>
              <w:rPr>
                <w:sz w:val="20"/>
              </w:rPr>
            </w:pPr>
            <w:r w:rsidRPr="006C721A">
              <w:rPr>
                <w:sz w:val="20"/>
              </w:rPr>
              <w:t>Temakort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01.06.15</w:t>
            </w:r>
          </w:p>
        </w:tc>
        <w:tc>
          <w:tcPr>
            <w:tcW w:w="4394" w:type="dxa"/>
          </w:tcPr>
          <w:p w:rsidR="00981A0D" w:rsidRPr="006C721A" w:rsidRDefault="00981A0D" w:rsidP="0052046C">
            <w:pPr>
              <w:pStyle w:val="Tabel-tekst"/>
              <w:rPr>
                <w:sz w:val="20"/>
              </w:rPr>
            </w:pPr>
            <w:r w:rsidRPr="006C721A">
              <w:rPr>
                <w:sz w:val="20"/>
              </w:rPr>
              <w:t>Faste ejendommes beliggenhedsadresse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01.07</w:t>
            </w:r>
          </w:p>
        </w:tc>
        <w:tc>
          <w:tcPr>
            <w:tcW w:w="4394" w:type="dxa"/>
          </w:tcPr>
          <w:p w:rsidR="00981A0D" w:rsidRPr="006C721A" w:rsidRDefault="00981A0D" w:rsidP="0052046C">
            <w:pPr>
              <w:pStyle w:val="Tabel-tekst"/>
              <w:rPr>
                <w:sz w:val="20"/>
              </w:rPr>
            </w:pPr>
            <w:r w:rsidRPr="006C721A">
              <w:rPr>
                <w:sz w:val="20"/>
              </w:rPr>
              <w:t>Sommerhusområder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01.07.00</w:t>
            </w:r>
          </w:p>
        </w:tc>
        <w:tc>
          <w:tcPr>
            <w:tcW w:w="4394" w:type="dxa"/>
          </w:tcPr>
          <w:p w:rsidR="00981A0D" w:rsidRPr="006C721A" w:rsidRDefault="00981A0D" w:rsidP="0052046C">
            <w:pPr>
              <w:pStyle w:val="Tabel-tekst"/>
              <w:rPr>
                <w:sz w:val="20"/>
              </w:rPr>
            </w:pPr>
            <w:r w:rsidRPr="006C721A">
              <w:rPr>
                <w:sz w:val="20"/>
              </w:rPr>
              <w:t>Sommerhusområder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01.07.02</w:t>
            </w:r>
          </w:p>
        </w:tc>
        <w:tc>
          <w:tcPr>
            <w:tcW w:w="4394" w:type="dxa"/>
          </w:tcPr>
          <w:p w:rsidR="00981A0D" w:rsidRPr="006C721A" w:rsidRDefault="00981A0D" w:rsidP="0052046C">
            <w:pPr>
              <w:pStyle w:val="Tabel-tekst"/>
              <w:rPr>
                <w:sz w:val="20"/>
              </w:rPr>
            </w:pPr>
            <w:r w:rsidRPr="006C721A">
              <w:rPr>
                <w:sz w:val="20"/>
              </w:rPr>
              <w:t>Udnyttelse af fast ejendom i sommerhusområder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01.07.03</w:t>
            </w:r>
          </w:p>
        </w:tc>
        <w:tc>
          <w:tcPr>
            <w:tcW w:w="4394" w:type="dxa"/>
          </w:tcPr>
          <w:p w:rsidR="00981A0D" w:rsidRPr="006C721A" w:rsidRDefault="00981A0D" w:rsidP="0052046C">
            <w:pPr>
              <w:pStyle w:val="Tabel-tekst"/>
              <w:rPr>
                <w:sz w:val="20"/>
              </w:rPr>
            </w:pPr>
            <w:r w:rsidRPr="006C721A">
              <w:rPr>
                <w:sz w:val="20"/>
              </w:rPr>
              <w:t>Opførelse af flere bygninger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01.07.04</w:t>
            </w:r>
          </w:p>
        </w:tc>
        <w:tc>
          <w:tcPr>
            <w:tcW w:w="4394" w:type="dxa"/>
          </w:tcPr>
          <w:p w:rsidR="00981A0D" w:rsidRPr="006C721A" w:rsidRDefault="00981A0D" w:rsidP="0052046C">
            <w:pPr>
              <w:pStyle w:val="Tabel-tekst"/>
              <w:rPr>
                <w:sz w:val="20"/>
              </w:rPr>
            </w:pPr>
            <w:r w:rsidRPr="006C721A">
              <w:rPr>
                <w:sz w:val="20"/>
              </w:rPr>
              <w:t>Helårsbeboelse og -overnatning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01.07.05</w:t>
            </w:r>
          </w:p>
        </w:tc>
        <w:tc>
          <w:tcPr>
            <w:tcW w:w="4394" w:type="dxa"/>
          </w:tcPr>
          <w:p w:rsidR="00981A0D" w:rsidRPr="006C721A" w:rsidRDefault="00981A0D" w:rsidP="0052046C">
            <w:pPr>
              <w:pStyle w:val="Tabel-tekst"/>
              <w:rPr>
                <w:sz w:val="20"/>
              </w:rPr>
            </w:pPr>
            <w:r w:rsidRPr="006C721A">
              <w:rPr>
                <w:sz w:val="20"/>
              </w:rPr>
              <w:t>Kolonihaver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01.07.10</w:t>
            </w:r>
          </w:p>
        </w:tc>
        <w:tc>
          <w:tcPr>
            <w:tcW w:w="4394" w:type="dxa"/>
          </w:tcPr>
          <w:p w:rsidR="00981A0D" w:rsidRPr="006C721A" w:rsidRDefault="00981A0D" w:rsidP="0052046C">
            <w:pPr>
              <w:pStyle w:val="Tabel-tekst"/>
              <w:rPr>
                <w:sz w:val="20"/>
              </w:rPr>
            </w:pPr>
            <w:r w:rsidRPr="006C721A">
              <w:rPr>
                <w:sz w:val="20"/>
              </w:rPr>
              <w:t>Udlejning af egen fulde helårsbolig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01.07.15</w:t>
            </w:r>
          </w:p>
        </w:tc>
        <w:tc>
          <w:tcPr>
            <w:tcW w:w="4394" w:type="dxa"/>
          </w:tcPr>
          <w:p w:rsidR="00981A0D" w:rsidRPr="006C721A" w:rsidRDefault="00981A0D" w:rsidP="0052046C">
            <w:pPr>
              <w:pStyle w:val="Tabel-tekst"/>
              <w:rPr>
                <w:sz w:val="20"/>
              </w:rPr>
            </w:pPr>
            <w:r w:rsidRPr="006C721A">
              <w:rPr>
                <w:sz w:val="20"/>
              </w:rPr>
              <w:t>Erhvervelse af fast ejendom</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01.09</w:t>
            </w:r>
          </w:p>
        </w:tc>
        <w:tc>
          <w:tcPr>
            <w:tcW w:w="4394" w:type="dxa"/>
          </w:tcPr>
          <w:p w:rsidR="00981A0D" w:rsidRPr="006C721A" w:rsidRDefault="00981A0D" w:rsidP="0052046C">
            <w:pPr>
              <w:pStyle w:val="Tabel-tekst"/>
              <w:rPr>
                <w:sz w:val="20"/>
              </w:rPr>
            </w:pPr>
            <w:r w:rsidRPr="006C721A">
              <w:rPr>
                <w:sz w:val="20"/>
              </w:rPr>
              <w:t>Råstofindvinding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01.09.00</w:t>
            </w:r>
          </w:p>
        </w:tc>
        <w:tc>
          <w:tcPr>
            <w:tcW w:w="4394" w:type="dxa"/>
          </w:tcPr>
          <w:p w:rsidR="00981A0D" w:rsidRPr="006C721A" w:rsidRDefault="00981A0D" w:rsidP="0052046C">
            <w:pPr>
              <w:pStyle w:val="Tabel-tekst"/>
              <w:rPr>
                <w:sz w:val="20"/>
              </w:rPr>
            </w:pPr>
            <w:r w:rsidRPr="006C721A">
              <w:rPr>
                <w:sz w:val="20"/>
              </w:rPr>
              <w:t>Råstofindvinding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01.09.05</w:t>
            </w:r>
          </w:p>
        </w:tc>
        <w:tc>
          <w:tcPr>
            <w:tcW w:w="4394" w:type="dxa"/>
          </w:tcPr>
          <w:p w:rsidR="00981A0D" w:rsidRPr="006C721A" w:rsidRDefault="00981A0D" w:rsidP="0052046C">
            <w:pPr>
              <w:pStyle w:val="Tabel-tekst"/>
              <w:rPr>
                <w:sz w:val="20"/>
              </w:rPr>
            </w:pPr>
            <w:r w:rsidRPr="006C721A">
              <w:rPr>
                <w:sz w:val="20"/>
              </w:rPr>
              <w:t>Vilkår om efterbehandling, råstofindvinding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01.09.10</w:t>
            </w:r>
          </w:p>
        </w:tc>
        <w:tc>
          <w:tcPr>
            <w:tcW w:w="4394" w:type="dxa"/>
          </w:tcPr>
          <w:p w:rsidR="00981A0D" w:rsidRPr="006C721A" w:rsidRDefault="00981A0D" w:rsidP="0052046C">
            <w:pPr>
              <w:pStyle w:val="Tabel-tekst"/>
              <w:rPr>
                <w:sz w:val="20"/>
              </w:rPr>
            </w:pPr>
            <w:r w:rsidRPr="006C721A">
              <w:rPr>
                <w:sz w:val="20"/>
              </w:rPr>
              <w:t>Råstofkortlægning og råstofplanlægning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01.10</w:t>
            </w:r>
          </w:p>
        </w:tc>
        <w:tc>
          <w:tcPr>
            <w:tcW w:w="4394" w:type="dxa"/>
          </w:tcPr>
          <w:p w:rsidR="00981A0D" w:rsidRPr="006C721A" w:rsidRDefault="00981A0D" w:rsidP="0052046C">
            <w:pPr>
              <w:pStyle w:val="Tabel-tekst"/>
              <w:rPr>
                <w:sz w:val="20"/>
              </w:rPr>
            </w:pPr>
            <w:r w:rsidRPr="006C721A">
              <w:rPr>
                <w:sz w:val="20"/>
              </w:rPr>
              <w:t>Bygningsfredning og bygningsbevaring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01.10.00</w:t>
            </w:r>
          </w:p>
        </w:tc>
        <w:tc>
          <w:tcPr>
            <w:tcW w:w="4394" w:type="dxa"/>
          </w:tcPr>
          <w:p w:rsidR="00981A0D" w:rsidRPr="006C721A" w:rsidRDefault="00981A0D" w:rsidP="0052046C">
            <w:pPr>
              <w:pStyle w:val="Tabel-tekst"/>
              <w:rPr>
                <w:sz w:val="20"/>
              </w:rPr>
            </w:pPr>
            <w:r w:rsidRPr="006C721A">
              <w:rPr>
                <w:sz w:val="20"/>
              </w:rPr>
              <w:t>Bygningsfredning og bygningsbevaring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w:t>
            </w:r>
          </w:p>
        </w:tc>
        <w:tc>
          <w:tcPr>
            <w:tcW w:w="4394" w:type="dxa"/>
          </w:tcPr>
          <w:p w:rsidR="00981A0D" w:rsidRPr="006C721A" w:rsidRDefault="00981A0D" w:rsidP="0052046C">
            <w:pPr>
              <w:pStyle w:val="Tabel-tekst"/>
              <w:rPr>
                <w:sz w:val="20"/>
              </w:rPr>
            </w:pPr>
            <w:r w:rsidRPr="006C721A">
              <w:rPr>
                <w:sz w:val="20"/>
              </w:rPr>
              <w:t>Byfornyelse og udvikling af byer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01.11.00</w:t>
            </w:r>
          </w:p>
        </w:tc>
        <w:tc>
          <w:tcPr>
            <w:tcW w:w="4394" w:type="dxa"/>
          </w:tcPr>
          <w:p w:rsidR="00981A0D" w:rsidRPr="006C721A" w:rsidRDefault="00981A0D" w:rsidP="0052046C">
            <w:pPr>
              <w:pStyle w:val="Tabel-tekst"/>
              <w:rPr>
                <w:sz w:val="20"/>
              </w:rPr>
            </w:pPr>
            <w:r w:rsidRPr="006C721A">
              <w:rPr>
                <w:sz w:val="20"/>
              </w:rPr>
              <w:t>Byfornyelse og udvikling af byer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01.11.01</w:t>
            </w:r>
          </w:p>
        </w:tc>
        <w:tc>
          <w:tcPr>
            <w:tcW w:w="4394" w:type="dxa"/>
          </w:tcPr>
          <w:p w:rsidR="00981A0D" w:rsidRPr="006C721A" w:rsidRDefault="00981A0D" w:rsidP="0052046C">
            <w:pPr>
              <w:pStyle w:val="Tabel-tekst"/>
              <w:rPr>
                <w:sz w:val="20"/>
              </w:rPr>
            </w:pPr>
            <w:r w:rsidRPr="006C721A">
              <w:rPr>
                <w:sz w:val="20"/>
              </w:rPr>
              <w:t>Bygningsfornyelse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01.11.02</w:t>
            </w:r>
          </w:p>
        </w:tc>
        <w:tc>
          <w:tcPr>
            <w:tcW w:w="4394" w:type="dxa"/>
          </w:tcPr>
          <w:p w:rsidR="00981A0D" w:rsidRPr="006C721A" w:rsidRDefault="00981A0D" w:rsidP="0052046C">
            <w:pPr>
              <w:pStyle w:val="Tabel-tekst"/>
              <w:rPr>
                <w:sz w:val="20"/>
              </w:rPr>
            </w:pPr>
            <w:r w:rsidRPr="006C721A">
              <w:rPr>
                <w:sz w:val="20"/>
              </w:rPr>
              <w:t>Forbedring af utidssvarende boliger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01.11.03</w:t>
            </w:r>
          </w:p>
        </w:tc>
        <w:tc>
          <w:tcPr>
            <w:tcW w:w="4394" w:type="dxa"/>
          </w:tcPr>
          <w:p w:rsidR="00981A0D" w:rsidRPr="006C721A" w:rsidRDefault="00981A0D" w:rsidP="0052046C">
            <w:pPr>
              <w:pStyle w:val="Tabel-tekst"/>
              <w:rPr>
                <w:sz w:val="20"/>
              </w:rPr>
            </w:pPr>
            <w:r w:rsidRPr="006C721A">
              <w:rPr>
                <w:sz w:val="20"/>
              </w:rPr>
              <w:t>Erstatningsboliger og kommunal anvisning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01.11.04</w:t>
            </w:r>
          </w:p>
        </w:tc>
        <w:tc>
          <w:tcPr>
            <w:tcW w:w="4394" w:type="dxa"/>
          </w:tcPr>
          <w:p w:rsidR="00981A0D" w:rsidRPr="006C721A" w:rsidRDefault="00981A0D" w:rsidP="0052046C">
            <w:pPr>
              <w:pStyle w:val="Tabel-tekst"/>
              <w:rPr>
                <w:sz w:val="20"/>
              </w:rPr>
            </w:pPr>
            <w:r w:rsidRPr="006C721A">
              <w:rPr>
                <w:sz w:val="20"/>
              </w:rPr>
              <w:t>Kondemnering mv. af sundheds- og brandfarlige boliger eller opholdsrum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01.11.05</w:t>
            </w:r>
          </w:p>
        </w:tc>
        <w:tc>
          <w:tcPr>
            <w:tcW w:w="4394" w:type="dxa"/>
          </w:tcPr>
          <w:p w:rsidR="00981A0D" w:rsidRPr="006C721A" w:rsidRDefault="00981A0D" w:rsidP="0052046C">
            <w:pPr>
              <w:pStyle w:val="Tabel-tekst"/>
              <w:rPr>
                <w:sz w:val="20"/>
              </w:rPr>
            </w:pPr>
            <w:r w:rsidRPr="006C721A">
              <w:rPr>
                <w:sz w:val="20"/>
              </w:rPr>
              <w:t>Midlertidige boliger til unge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01.11.08</w:t>
            </w:r>
          </w:p>
        </w:tc>
        <w:tc>
          <w:tcPr>
            <w:tcW w:w="4394" w:type="dxa"/>
          </w:tcPr>
          <w:p w:rsidR="00981A0D" w:rsidRPr="006C721A" w:rsidRDefault="00981A0D" w:rsidP="0052046C">
            <w:pPr>
              <w:pStyle w:val="Tabel-tekst"/>
              <w:rPr>
                <w:sz w:val="20"/>
              </w:rPr>
            </w:pPr>
            <w:r w:rsidRPr="006C721A">
              <w:rPr>
                <w:sz w:val="20"/>
              </w:rPr>
              <w:t>Helhedsorienteret byfornyelse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01.11.09</w:t>
            </w:r>
          </w:p>
        </w:tc>
        <w:tc>
          <w:tcPr>
            <w:tcW w:w="4394" w:type="dxa"/>
          </w:tcPr>
          <w:p w:rsidR="00981A0D" w:rsidRPr="006C721A" w:rsidRDefault="00981A0D" w:rsidP="0052046C">
            <w:pPr>
              <w:pStyle w:val="Tabel-tekst"/>
              <w:rPr>
                <w:sz w:val="20"/>
              </w:rPr>
            </w:pPr>
            <w:r w:rsidRPr="006C721A">
              <w:rPr>
                <w:sz w:val="20"/>
              </w:rPr>
              <w:t>Huslejefastsættelse og offentlig støtte til bygningsfornyelse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01.11.10</w:t>
            </w:r>
          </w:p>
        </w:tc>
        <w:tc>
          <w:tcPr>
            <w:tcW w:w="4394" w:type="dxa"/>
          </w:tcPr>
          <w:p w:rsidR="00981A0D" w:rsidRPr="006C721A" w:rsidRDefault="00981A0D" w:rsidP="0052046C">
            <w:pPr>
              <w:pStyle w:val="Tabel-tekst"/>
              <w:rPr>
                <w:sz w:val="20"/>
              </w:rPr>
            </w:pPr>
            <w:r w:rsidRPr="006C721A">
              <w:rPr>
                <w:sz w:val="20"/>
              </w:rPr>
              <w:t>Aftalt boligforbedring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01.11.11</w:t>
            </w:r>
          </w:p>
        </w:tc>
        <w:tc>
          <w:tcPr>
            <w:tcW w:w="4394" w:type="dxa"/>
          </w:tcPr>
          <w:p w:rsidR="00981A0D" w:rsidRPr="006C721A" w:rsidRDefault="00981A0D" w:rsidP="0052046C">
            <w:pPr>
              <w:pStyle w:val="Tabel-tekst"/>
              <w:rPr>
                <w:sz w:val="20"/>
              </w:rPr>
            </w:pPr>
            <w:r w:rsidRPr="006C721A">
              <w:rPr>
                <w:sz w:val="20"/>
              </w:rPr>
              <w:t>Bygningsforbedring til forsamlingshuse, fredede og bevaringsværdige bygninger mv.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01.11.15</w:t>
            </w:r>
          </w:p>
        </w:tc>
        <w:tc>
          <w:tcPr>
            <w:tcW w:w="4394" w:type="dxa"/>
          </w:tcPr>
          <w:p w:rsidR="00981A0D" w:rsidRPr="006C721A" w:rsidRDefault="00981A0D" w:rsidP="0052046C">
            <w:pPr>
              <w:pStyle w:val="Tabel-tekst"/>
              <w:rPr>
                <w:sz w:val="20"/>
              </w:rPr>
            </w:pPr>
            <w:r w:rsidRPr="006C721A">
              <w:rPr>
                <w:sz w:val="20"/>
              </w:rPr>
              <w:t>Byggeskadefonden vedrørende bygningsfornyelse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01.11.20</w:t>
            </w:r>
          </w:p>
        </w:tc>
        <w:tc>
          <w:tcPr>
            <w:tcW w:w="4394" w:type="dxa"/>
          </w:tcPr>
          <w:p w:rsidR="00981A0D" w:rsidRPr="006C721A" w:rsidRDefault="00981A0D" w:rsidP="0052046C">
            <w:pPr>
              <w:pStyle w:val="Tabel-tekst"/>
              <w:rPr>
                <w:sz w:val="20"/>
              </w:rPr>
            </w:pPr>
            <w:r w:rsidRPr="006C721A">
              <w:rPr>
                <w:sz w:val="20"/>
              </w:rPr>
              <w:t>Områdefornyelse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01.11.22</w:t>
            </w:r>
          </w:p>
        </w:tc>
        <w:tc>
          <w:tcPr>
            <w:tcW w:w="4394" w:type="dxa"/>
          </w:tcPr>
          <w:p w:rsidR="00981A0D" w:rsidRPr="006C721A" w:rsidRDefault="00981A0D" w:rsidP="0052046C">
            <w:pPr>
              <w:pStyle w:val="Tabel-tekst"/>
              <w:rPr>
                <w:sz w:val="20"/>
              </w:rPr>
            </w:pPr>
            <w:r w:rsidRPr="006C721A">
              <w:rPr>
                <w:sz w:val="20"/>
              </w:rPr>
              <w:t>Bygningsfornyelse af private udlejningsboliger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01.11.24</w:t>
            </w:r>
          </w:p>
        </w:tc>
        <w:tc>
          <w:tcPr>
            <w:tcW w:w="4394" w:type="dxa"/>
          </w:tcPr>
          <w:p w:rsidR="00981A0D" w:rsidRPr="006C721A" w:rsidRDefault="00981A0D" w:rsidP="0052046C">
            <w:pPr>
              <w:pStyle w:val="Tabel-tekst"/>
              <w:rPr>
                <w:sz w:val="20"/>
              </w:rPr>
            </w:pPr>
            <w:r w:rsidRPr="006C721A">
              <w:rPr>
                <w:sz w:val="20"/>
              </w:rPr>
              <w:t>Bygningsfornyelse af ejerboliger og andelsboliger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01.11.25</w:t>
            </w:r>
          </w:p>
        </w:tc>
        <w:tc>
          <w:tcPr>
            <w:tcW w:w="4394" w:type="dxa"/>
          </w:tcPr>
          <w:p w:rsidR="00981A0D" w:rsidRPr="006C721A" w:rsidRDefault="00981A0D" w:rsidP="0052046C">
            <w:pPr>
              <w:pStyle w:val="Tabel-tekst"/>
              <w:rPr>
                <w:sz w:val="20"/>
              </w:rPr>
            </w:pPr>
            <w:r w:rsidRPr="006C721A">
              <w:rPr>
                <w:sz w:val="20"/>
              </w:rPr>
              <w:t>Bygningsforbedringsudvalg, opbygning af</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01.11.26</w:t>
            </w:r>
          </w:p>
        </w:tc>
        <w:tc>
          <w:tcPr>
            <w:tcW w:w="4394" w:type="dxa"/>
          </w:tcPr>
          <w:p w:rsidR="00981A0D" w:rsidRPr="006C721A" w:rsidRDefault="00981A0D" w:rsidP="0052046C">
            <w:pPr>
              <w:pStyle w:val="Tabel-tekst"/>
              <w:rPr>
                <w:sz w:val="20"/>
              </w:rPr>
            </w:pPr>
            <w:r w:rsidRPr="006C721A">
              <w:rPr>
                <w:sz w:val="20"/>
              </w:rPr>
              <w:t>Bygningsfornyelse af erhverv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01.11.27</w:t>
            </w:r>
          </w:p>
        </w:tc>
        <w:tc>
          <w:tcPr>
            <w:tcW w:w="4394" w:type="dxa"/>
          </w:tcPr>
          <w:p w:rsidR="00981A0D" w:rsidRPr="006C721A" w:rsidRDefault="00981A0D" w:rsidP="0052046C">
            <w:pPr>
              <w:pStyle w:val="Tabel-tekst"/>
              <w:rPr>
                <w:sz w:val="20"/>
              </w:rPr>
            </w:pPr>
            <w:r w:rsidRPr="006C721A">
              <w:rPr>
                <w:sz w:val="20"/>
              </w:rPr>
              <w:t>Bygningsfornyelse af forsamlingshuse mv.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01.11.28</w:t>
            </w:r>
          </w:p>
        </w:tc>
        <w:tc>
          <w:tcPr>
            <w:tcW w:w="4394" w:type="dxa"/>
          </w:tcPr>
          <w:p w:rsidR="00981A0D" w:rsidRPr="006C721A" w:rsidRDefault="00981A0D" w:rsidP="0052046C">
            <w:pPr>
              <w:pStyle w:val="Tabel-tekst"/>
              <w:rPr>
                <w:sz w:val="20"/>
              </w:rPr>
            </w:pPr>
            <w:r w:rsidRPr="006C721A">
              <w:rPr>
                <w:sz w:val="20"/>
              </w:rPr>
              <w:t>Friarealer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01.11.29</w:t>
            </w:r>
          </w:p>
        </w:tc>
        <w:tc>
          <w:tcPr>
            <w:tcW w:w="4394" w:type="dxa"/>
          </w:tcPr>
          <w:p w:rsidR="00981A0D" w:rsidRPr="006C721A" w:rsidRDefault="00981A0D" w:rsidP="0052046C">
            <w:pPr>
              <w:pStyle w:val="Tabel-tekst"/>
              <w:rPr>
                <w:sz w:val="20"/>
              </w:rPr>
            </w:pPr>
            <w:r w:rsidRPr="006C721A">
              <w:rPr>
                <w:sz w:val="20"/>
              </w:rPr>
              <w:t>Aftalt grøn byfornyelse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01.11.30</w:t>
            </w:r>
          </w:p>
        </w:tc>
        <w:tc>
          <w:tcPr>
            <w:tcW w:w="4394" w:type="dxa"/>
          </w:tcPr>
          <w:p w:rsidR="00981A0D" w:rsidRPr="006C721A" w:rsidRDefault="00981A0D" w:rsidP="0052046C">
            <w:pPr>
              <w:pStyle w:val="Tabel-tekst"/>
              <w:rPr>
                <w:sz w:val="20"/>
              </w:rPr>
            </w:pPr>
            <w:r w:rsidRPr="006C721A">
              <w:rPr>
                <w:sz w:val="20"/>
              </w:rPr>
              <w:t>Byggeskadefonden vedrørende bygningsfornyelse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01.11.32</w:t>
            </w:r>
          </w:p>
        </w:tc>
        <w:tc>
          <w:tcPr>
            <w:tcW w:w="4394" w:type="dxa"/>
          </w:tcPr>
          <w:p w:rsidR="00981A0D" w:rsidRPr="006C721A" w:rsidRDefault="00981A0D" w:rsidP="0052046C">
            <w:pPr>
              <w:pStyle w:val="Tabel-tekst"/>
              <w:rPr>
                <w:sz w:val="20"/>
              </w:rPr>
            </w:pPr>
            <w:r w:rsidRPr="006C721A">
              <w:rPr>
                <w:sz w:val="20"/>
              </w:rPr>
              <w:t>Erstatningsboliger mv.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01.11.34</w:t>
            </w:r>
          </w:p>
        </w:tc>
        <w:tc>
          <w:tcPr>
            <w:tcW w:w="4394" w:type="dxa"/>
          </w:tcPr>
          <w:p w:rsidR="00981A0D" w:rsidRPr="006C721A" w:rsidRDefault="00981A0D" w:rsidP="0052046C">
            <w:pPr>
              <w:pStyle w:val="Tabel-tekst"/>
              <w:rPr>
                <w:sz w:val="20"/>
              </w:rPr>
            </w:pPr>
            <w:r w:rsidRPr="006C721A">
              <w:rPr>
                <w:sz w:val="20"/>
              </w:rPr>
              <w:t>Kondemnering af sundheds- og brandfarlige boliger eller opholdsrum</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01.11.35</w:t>
            </w:r>
          </w:p>
        </w:tc>
        <w:tc>
          <w:tcPr>
            <w:tcW w:w="4394" w:type="dxa"/>
          </w:tcPr>
          <w:p w:rsidR="00981A0D" w:rsidRPr="006C721A" w:rsidRDefault="00981A0D" w:rsidP="0052046C">
            <w:pPr>
              <w:pStyle w:val="Tabel-tekst"/>
              <w:rPr>
                <w:sz w:val="20"/>
              </w:rPr>
            </w:pPr>
            <w:r w:rsidRPr="006C721A">
              <w:rPr>
                <w:sz w:val="20"/>
              </w:rPr>
              <w:t>Boligkommission, opbygning af</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01.11.36</w:t>
            </w:r>
          </w:p>
        </w:tc>
        <w:tc>
          <w:tcPr>
            <w:tcW w:w="4394" w:type="dxa"/>
          </w:tcPr>
          <w:p w:rsidR="00981A0D" w:rsidRPr="006C721A" w:rsidRDefault="00981A0D" w:rsidP="0052046C">
            <w:pPr>
              <w:pStyle w:val="Tabel-tekst"/>
              <w:rPr>
                <w:sz w:val="20"/>
              </w:rPr>
            </w:pPr>
            <w:r w:rsidRPr="006C721A">
              <w:rPr>
                <w:sz w:val="20"/>
              </w:rPr>
              <w:t>Byfornyelsesnævn, opbygning af</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01.11.38</w:t>
            </w:r>
          </w:p>
        </w:tc>
        <w:tc>
          <w:tcPr>
            <w:tcW w:w="4394" w:type="dxa"/>
          </w:tcPr>
          <w:p w:rsidR="00981A0D" w:rsidRPr="006C721A" w:rsidRDefault="00981A0D" w:rsidP="0052046C">
            <w:pPr>
              <w:pStyle w:val="Tabel-tekst"/>
              <w:rPr>
                <w:sz w:val="20"/>
              </w:rPr>
            </w:pPr>
            <w:r w:rsidRPr="006C721A">
              <w:rPr>
                <w:sz w:val="20"/>
              </w:rPr>
              <w:t>Udgiftsramme, forsøg mv. - byfornyelse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01.11.40</w:t>
            </w:r>
          </w:p>
        </w:tc>
        <w:tc>
          <w:tcPr>
            <w:tcW w:w="4394" w:type="dxa"/>
          </w:tcPr>
          <w:p w:rsidR="00981A0D" w:rsidRPr="006C721A" w:rsidRDefault="00981A0D" w:rsidP="0052046C">
            <w:pPr>
              <w:pStyle w:val="Tabel-tekst"/>
              <w:rPr>
                <w:sz w:val="20"/>
              </w:rPr>
            </w:pPr>
            <w:r w:rsidRPr="006C721A">
              <w:rPr>
                <w:sz w:val="20"/>
              </w:rPr>
              <w:t>Opkøb af nedslidte ejendomme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01.11.60</w:t>
            </w:r>
          </w:p>
        </w:tc>
        <w:tc>
          <w:tcPr>
            <w:tcW w:w="4394" w:type="dxa"/>
          </w:tcPr>
          <w:p w:rsidR="00981A0D" w:rsidRPr="006C721A" w:rsidRDefault="00981A0D" w:rsidP="0052046C">
            <w:pPr>
              <w:pStyle w:val="Tabel-tekst"/>
              <w:rPr>
                <w:sz w:val="20"/>
              </w:rPr>
            </w:pPr>
            <w:r w:rsidRPr="006C721A">
              <w:rPr>
                <w:sz w:val="20"/>
              </w:rPr>
              <w:t>Boligforhold ved indkvartering af ansatte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01.12</w:t>
            </w:r>
          </w:p>
        </w:tc>
        <w:tc>
          <w:tcPr>
            <w:tcW w:w="4394" w:type="dxa"/>
          </w:tcPr>
          <w:p w:rsidR="00981A0D" w:rsidRPr="006C721A" w:rsidRDefault="00981A0D" w:rsidP="0052046C">
            <w:pPr>
              <w:pStyle w:val="Tabel-tekst"/>
              <w:rPr>
                <w:sz w:val="20"/>
              </w:rPr>
            </w:pPr>
            <w:r w:rsidRPr="006C721A">
              <w:rPr>
                <w:sz w:val="20"/>
              </w:rPr>
              <w:t>Kolonihaveområder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01.12.00</w:t>
            </w:r>
          </w:p>
        </w:tc>
        <w:tc>
          <w:tcPr>
            <w:tcW w:w="4394" w:type="dxa"/>
          </w:tcPr>
          <w:p w:rsidR="00981A0D" w:rsidRPr="006C721A" w:rsidRDefault="00981A0D" w:rsidP="0052046C">
            <w:pPr>
              <w:pStyle w:val="Tabel-tekst"/>
              <w:rPr>
                <w:sz w:val="20"/>
              </w:rPr>
            </w:pPr>
            <w:r w:rsidRPr="006C721A">
              <w:rPr>
                <w:sz w:val="20"/>
              </w:rPr>
              <w:t>Kolonihaveområder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w:t>
            </w:r>
          </w:p>
        </w:tc>
        <w:tc>
          <w:tcPr>
            <w:tcW w:w="4394" w:type="dxa"/>
          </w:tcPr>
          <w:p w:rsidR="00981A0D" w:rsidRPr="006C721A" w:rsidRDefault="00981A0D" w:rsidP="0052046C">
            <w:pPr>
              <w:pStyle w:val="Tabel-tekst"/>
              <w:rPr>
                <w:sz w:val="20"/>
              </w:rPr>
            </w:pPr>
            <w:r w:rsidRPr="006C721A">
              <w:rPr>
                <w:sz w:val="20"/>
              </w:rPr>
              <w:t>Drift af landbrugsjorder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01.13.00</w:t>
            </w:r>
          </w:p>
        </w:tc>
        <w:tc>
          <w:tcPr>
            <w:tcW w:w="4394" w:type="dxa"/>
          </w:tcPr>
          <w:p w:rsidR="00981A0D" w:rsidRPr="006C721A" w:rsidRDefault="00981A0D" w:rsidP="0052046C">
            <w:pPr>
              <w:pStyle w:val="Tabel-tekst"/>
              <w:rPr>
                <w:sz w:val="20"/>
              </w:rPr>
            </w:pPr>
            <w:r w:rsidRPr="006C721A">
              <w:rPr>
                <w:sz w:val="20"/>
              </w:rPr>
              <w:t>Drift af landbrugsjorder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01.13.02</w:t>
            </w:r>
          </w:p>
        </w:tc>
        <w:tc>
          <w:tcPr>
            <w:tcW w:w="4394" w:type="dxa"/>
          </w:tcPr>
          <w:p w:rsidR="00981A0D" w:rsidRPr="006C721A" w:rsidRDefault="00981A0D" w:rsidP="0052046C">
            <w:pPr>
              <w:pStyle w:val="Tabel-tekst"/>
              <w:rPr>
                <w:sz w:val="20"/>
              </w:rPr>
            </w:pPr>
            <w:r w:rsidRPr="006C721A">
              <w:rPr>
                <w:sz w:val="20"/>
              </w:rPr>
              <w:t>Udstedelse af uddannelsesattester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01.13.04</w:t>
            </w:r>
          </w:p>
        </w:tc>
        <w:tc>
          <w:tcPr>
            <w:tcW w:w="4394" w:type="dxa"/>
          </w:tcPr>
          <w:p w:rsidR="00981A0D" w:rsidRPr="006C721A" w:rsidRDefault="00981A0D" w:rsidP="0052046C">
            <w:pPr>
              <w:pStyle w:val="Tabel-tekst"/>
              <w:rPr>
                <w:sz w:val="20"/>
              </w:rPr>
            </w:pPr>
            <w:r w:rsidRPr="006C721A">
              <w:rPr>
                <w:sz w:val="20"/>
              </w:rPr>
              <w:t>Ophævelse af landbrugspligt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01.13.06</w:t>
            </w:r>
          </w:p>
        </w:tc>
        <w:tc>
          <w:tcPr>
            <w:tcW w:w="4394" w:type="dxa"/>
          </w:tcPr>
          <w:p w:rsidR="00981A0D" w:rsidRPr="006C721A" w:rsidRDefault="00981A0D" w:rsidP="0052046C">
            <w:pPr>
              <w:pStyle w:val="Tabel-tekst"/>
              <w:rPr>
                <w:sz w:val="20"/>
              </w:rPr>
            </w:pPr>
            <w:r w:rsidRPr="006C721A">
              <w:rPr>
                <w:sz w:val="20"/>
              </w:rPr>
              <w:t>Anvendelse af jorder og bygninger, bopælspligt på landbrugsejendomme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01.13.08</w:t>
            </w:r>
          </w:p>
        </w:tc>
        <w:tc>
          <w:tcPr>
            <w:tcW w:w="4394" w:type="dxa"/>
          </w:tcPr>
          <w:p w:rsidR="00981A0D" w:rsidRPr="006C721A" w:rsidRDefault="00981A0D" w:rsidP="0052046C">
            <w:pPr>
              <w:pStyle w:val="Tabel-tekst"/>
              <w:rPr>
                <w:sz w:val="20"/>
              </w:rPr>
            </w:pPr>
            <w:r w:rsidRPr="006C721A">
              <w:rPr>
                <w:sz w:val="20"/>
              </w:rPr>
              <w:t>Udstykning til bygningsløse landbrugsejendomme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01.13.10</w:t>
            </w:r>
          </w:p>
        </w:tc>
        <w:tc>
          <w:tcPr>
            <w:tcW w:w="4394" w:type="dxa"/>
          </w:tcPr>
          <w:p w:rsidR="00981A0D" w:rsidRPr="006C721A" w:rsidRDefault="00981A0D" w:rsidP="0052046C">
            <w:pPr>
              <w:pStyle w:val="Tabel-tekst"/>
              <w:rPr>
                <w:sz w:val="20"/>
              </w:rPr>
            </w:pPr>
            <w:r w:rsidRPr="006C721A">
              <w:rPr>
                <w:sz w:val="20"/>
              </w:rPr>
              <w:t>Samdrift, fællesdrift, forpagtnings- og lejeforhold vedrørende landbrugsejendomme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01.13.12</w:t>
            </w:r>
          </w:p>
        </w:tc>
        <w:tc>
          <w:tcPr>
            <w:tcW w:w="4394" w:type="dxa"/>
          </w:tcPr>
          <w:p w:rsidR="00981A0D" w:rsidRPr="006C721A" w:rsidRDefault="00981A0D" w:rsidP="0052046C">
            <w:pPr>
              <w:pStyle w:val="Tabel-tekst"/>
              <w:rPr>
                <w:sz w:val="20"/>
              </w:rPr>
            </w:pPr>
            <w:r w:rsidRPr="006C721A">
              <w:rPr>
                <w:sz w:val="20"/>
              </w:rPr>
              <w:t>Omlægning af jorder mellem landbrugsejendomme, herunder genoprettelse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01.13.14</w:t>
            </w:r>
          </w:p>
        </w:tc>
        <w:tc>
          <w:tcPr>
            <w:tcW w:w="4394" w:type="dxa"/>
          </w:tcPr>
          <w:p w:rsidR="00981A0D" w:rsidRPr="006C721A" w:rsidRDefault="00981A0D" w:rsidP="0052046C">
            <w:pPr>
              <w:pStyle w:val="Tabel-tekst"/>
              <w:rPr>
                <w:sz w:val="20"/>
              </w:rPr>
            </w:pPr>
            <w:r w:rsidRPr="006C721A">
              <w:rPr>
                <w:sz w:val="20"/>
              </w:rPr>
              <w:t>Erhvervelse af landbrugsejendomme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01.13.16</w:t>
            </w:r>
          </w:p>
        </w:tc>
        <w:tc>
          <w:tcPr>
            <w:tcW w:w="4394" w:type="dxa"/>
          </w:tcPr>
          <w:p w:rsidR="00981A0D" w:rsidRPr="006C721A" w:rsidRDefault="00981A0D" w:rsidP="0052046C">
            <w:pPr>
              <w:pStyle w:val="Tabel-tekst"/>
              <w:rPr>
                <w:sz w:val="20"/>
              </w:rPr>
            </w:pPr>
            <w:r w:rsidRPr="006C721A">
              <w:rPr>
                <w:sz w:val="20"/>
              </w:rPr>
              <w:t>Råstofindvinding på landbrugsejendomme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01.13.18</w:t>
            </w:r>
          </w:p>
        </w:tc>
        <w:tc>
          <w:tcPr>
            <w:tcW w:w="4394" w:type="dxa"/>
          </w:tcPr>
          <w:p w:rsidR="00981A0D" w:rsidRPr="006C721A" w:rsidRDefault="00981A0D" w:rsidP="0052046C">
            <w:pPr>
              <w:pStyle w:val="Tabel-tekst"/>
              <w:rPr>
                <w:sz w:val="20"/>
              </w:rPr>
            </w:pPr>
            <w:r w:rsidRPr="006C721A">
              <w:rPr>
                <w:sz w:val="20"/>
              </w:rPr>
              <w:t>Skovrejsnings- og naturforvaltningsprojekter på landbrugsejendomme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01.13.20</w:t>
            </w:r>
          </w:p>
        </w:tc>
        <w:tc>
          <w:tcPr>
            <w:tcW w:w="4394" w:type="dxa"/>
          </w:tcPr>
          <w:p w:rsidR="00981A0D" w:rsidRPr="006C721A" w:rsidRDefault="00981A0D" w:rsidP="0052046C">
            <w:pPr>
              <w:pStyle w:val="Tabel-tekst"/>
              <w:rPr>
                <w:sz w:val="20"/>
              </w:rPr>
            </w:pPr>
            <w:r w:rsidRPr="006C721A">
              <w:rPr>
                <w:sz w:val="20"/>
              </w:rPr>
              <w:t>Jordbrugskommissionens behandling af planer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01.13.23</w:t>
            </w:r>
          </w:p>
        </w:tc>
        <w:tc>
          <w:tcPr>
            <w:tcW w:w="4394" w:type="dxa"/>
          </w:tcPr>
          <w:p w:rsidR="00981A0D" w:rsidRPr="006C721A" w:rsidRDefault="00981A0D" w:rsidP="0052046C">
            <w:pPr>
              <w:pStyle w:val="Tabel-tekst"/>
              <w:rPr>
                <w:sz w:val="20"/>
              </w:rPr>
            </w:pPr>
            <w:r w:rsidRPr="006C721A">
              <w:rPr>
                <w:sz w:val="20"/>
              </w:rPr>
              <w:t>Skovrejsning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01.13.25</w:t>
            </w:r>
          </w:p>
        </w:tc>
        <w:tc>
          <w:tcPr>
            <w:tcW w:w="4394" w:type="dxa"/>
          </w:tcPr>
          <w:p w:rsidR="00981A0D" w:rsidRPr="006C721A" w:rsidRDefault="00981A0D" w:rsidP="0052046C">
            <w:pPr>
              <w:pStyle w:val="Tabel-tekst"/>
              <w:rPr>
                <w:sz w:val="20"/>
              </w:rPr>
            </w:pPr>
            <w:r w:rsidRPr="006C721A">
              <w:rPr>
                <w:sz w:val="20"/>
              </w:rPr>
              <w:t xml:space="preserve">Halvkulturarealer og </w:t>
            </w:r>
            <w:proofErr w:type="spellStart"/>
            <w:r w:rsidRPr="006C721A">
              <w:rPr>
                <w:sz w:val="20"/>
              </w:rPr>
              <w:t>udyrkede</w:t>
            </w:r>
            <w:proofErr w:type="spellEnd"/>
            <w:r w:rsidRPr="006C721A">
              <w:rPr>
                <w:sz w:val="20"/>
              </w:rPr>
              <w:t xml:space="preserve"> arealer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01.13.27</w:t>
            </w:r>
          </w:p>
        </w:tc>
        <w:tc>
          <w:tcPr>
            <w:tcW w:w="4394" w:type="dxa"/>
          </w:tcPr>
          <w:p w:rsidR="00981A0D" w:rsidRPr="006C721A" w:rsidRDefault="00981A0D" w:rsidP="0052046C">
            <w:pPr>
              <w:pStyle w:val="Tabel-tekst"/>
              <w:rPr>
                <w:sz w:val="20"/>
              </w:rPr>
            </w:pPr>
            <w:r w:rsidRPr="006C721A">
              <w:rPr>
                <w:sz w:val="20"/>
              </w:rPr>
              <w:t>Skærmende beplantning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01.13.29</w:t>
            </w:r>
          </w:p>
        </w:tc>
        <w:tc>
          <w:tcPr>
            <w:tcW w:w="4394" w:type="dxa"/>
          </w:tcPr>
          <w:p w:rsidR="00981A0D" w:rsidRPr="006C721A" w:rsidRDefault="00981A0D" w:rsidP="0052046C">
            <w:pPr>
              <w:pStyle w:val="Tabel-tekst"/>
              <w:rPr>
                <w:sz w:val="20"/>
              </w:rPr>
            </w:pPr>
            <w:r w:rsidRPr="006C721A">
              <w:rPr>
                <w:sz w:val="20"/>
              </w:rPr>
              <w:t>Uønskede plantearter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01.13.40</w:t>
            </w:r>
          </w:p>
        </w:tc>
        <w:tc>
          <w:tcPr>
            <w:tcW w:w="4394" w:type="dxa"/>
          </w:tcPr>
          <w:p w:rsidR="00981A0D" w:rsidRPr="006C721A" w:rsidRDefault="00981A0D" w:rsidP="0052046C">
            <w:pPr>
              <w:pStyle w:val="Tabel-tekst"/>
              <w:rPr>
                <w:sz w:val="20"/>
              </w:rPr>
            </w:pPr>
            <w:r w:rsidRPr="006C721A">
              <w:rPr>
                <w:sz w:val="20"/>
              </w:rPr>
              <w:t>Vurderingsforretning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01.15</w:t>
            </w:r>
          </w:p>
        </w:tc>
        <w:tc>
          <w:tcPr>
            <w:tcW w:w="4394" w:type="dxa"/>
          </w:tcPr>
          <w:p w:rsidR="00981A0D" w:rsidRPr="006C721A" w:rsidRDefault="00981A0D" w:rsidP="0052046C">
            <w:pPr>
              <w:pStyle w:val="Tabel-tekst"/>
              <w:rPr>
                <w:sz w:val="20"/>
              </w:rPr>
            </w:pPr>
            <w:r w:rsidRPr="006C721A">
              <w:rPr>
                <w:sz w:val="20"/>
              </w:rPr>
              <w:t>Jordfordeling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01.15.00</w:t>
            </w:r>
          </w:p>
        </w:tc>
        <w:tc>
          <w:tcPr>
            <w:tcW w:w="4394" w:type="dxa"/>
          </w:tcPr>
          <w:p w:rsidR="00981A0D" w:rsidRPr="006C721A" w:rsidRDefault="00981A0D" w:rsidP="0052046C">
            <w:pPr>
              <w:pStyle w:val="Tabel-tekst"/>
              <w:rPr>
                <w:sz w:val="20"/>
              </w:rPr>
            </w:pPr>
            <w:r w:rsidRPr="006C721A">
              <w:rPr>
                <w:sz w:val="20"/>
              </w:rPr>
              <w:t>Jordfordeling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01.15.05</w:t>
            </w:r>
          </w:p>
        </w:tc>
        <w:tc>
          <w:tcPr>
            <w:tcW w:w="4394" w:type="dxa"/>
          </w:tcPr>
          <w:p w:rsidR="00981A0D" w:rsidRPr="006C721A" w:rsidRDefault="00981A0D" w:rsidP="0052046C">
            <w:pPr>
              <w:pStyle w:val="Tabel-tekst"/>
              <w:rPr>
                <w:sz w:val="20"/>
              </w:rPr>
            </w:pPr>
            <w:r w:rsidRPr="006C721A">
              <w:rPr>
                <w:sz w:val="20"/>
              </w:rPr>
              <w:t>Jordkøbsnævn, opbygning af</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01.15.10</w:t>
            </w:r>
          </w:p>
        </w:tc>
        <w:tc>
          <w:tcPr>
            <w:tcW w:w="4394" w:type="dxa"/>
          </w:tcPr>
          <w:p w:rsidR="00981A0D" w:rsidRPr="006C721A" w:rsidRDefault="00981A0D" w:rsidP="0052046C">
            <w:pPr>
              <w:pStyle w:val="Tabel-tekst"/>
              <w:rPr>
                <w:sz w:val="20"/>
              </w:rPr>
            </w:pPr>
            <w:r w:rsidRPr="006C721A">
              <w:rPr>
                <w:sz w:val="20"/>
              </w:rPr>
              <w:t>Køb af jord, jordfordeling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01.15.12</w:t>
            </w:r>
          </w:p>
        </w:tc>
        <w:tc>
          <w:tcPr>
            <w:tcW w:w="4394" w:type="dxa"/>
          </w:tcPr>
          <w:p w:rsidR="00981A0D" w:rsidRPr="006C721A" w:rsidRDefault="00981A0D" w:rsidP="0052046C">
            <w:pPr>
              <w:pStyle w:val="Tabel-tekst"/>
              <w:rPr>
                <w:sz w:val="20"/>
              </w:rPr>
            </w:pPr>
            <w:r w:rsidRPr="006C721A">
              <w:rPr>
                <w:sz w:val="20"/>
              </w:rPr>
              <w:t>Salg af jord, jordfordeling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01.15.15</w:t>
            </w:r>
          </w:p>
        </w:tc>
        <w:tc>
          <w:tcPr>
            <w:tcW w:w="4394" w:type="dxa"/>
          </w:tcPr>
          <w:p w:rsidR="00981A0D" w:rsidRPr="006C721A" w:rsidRDefault="00981A0D" w:rsidP="0052046C">
            <w:pPr>
              <w:pStyle w:val="Tabel-tekst"/>
              <w:rPr>
                <w:sz w:val="20"/>
              </w:rPr>
            </w:pPr>
            <w:r w:rsidRPr="006C721A">
              <w:rPr>
                <w:sz w:val="20"/>
              </w:rPr>
              <w:t>Drift af jord, jordfordeling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01.16</w:t>
            </w:r>
          </w:p>
        </w:tc>
        <w:tc>
          <w:tcPr>
            <w:tcW w:w="4394" w:type="dxa"/>
          </w:tcPr>
          <w:p w:rsidR="00981A0D" w:rsidRPr="006C721A" w:rsidRDefault="00981A0D" w:rsidP="0052046C">
            <w:pPr>
              <w:pStyle w:val="Tabel-tekst"/>
              <w:rPr>
                <w:sz w:val="20"/>
              </w:rPr>
            </w:pPr>
            <w:r w:rsidRPr="006C721A">
              <w:rPr>
                <w:sz w:val="20"/>
              </w:rPr>
              <w:t>Vurdering af Virkninger på Miljøet (VVM)</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01.16.00</w:t>
            </w:r>
          </w:p>
        </w:tc>
        <w:tc>
          <w:tcPr>
            <w:tcW w:w="4394" w:type="dxa"/>
          </w:tcPr>
          <w:p w:rsidR="00981A0D" w:rsidRPr="006C721A" w:rsidRDefault="00981A0D" w:rsidP="0052046C">
            <w:pPr>
              <w:pStyle w:val="Tabel-tekst"/>
              <w:rPr>
                <w:sz w:val="20"/>
              </w:rPr>
            </w:pPr>
            <w:r w:rsidRPr="006C721A">
              <w:rPr>
                <w:sz w:val="20"/>
              </w:rPr>
              <w:t>Vurdering af Virkninger på Miljøet (VVM)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01.16.02</w:t>
            </w:r>
          </w:p>
        </w:tc>
        <w:tc>
          <w:tcPr>
            <w:tcW w:w="4394" w:type="dxa"/>
          </w:tcPr>
          <w:p w:rsidR="00981A0D" w:rsidRPr="006C721A" w:rsidRDefault="00981A0D" w:rsidP="0052046C">
            <w:pPr>
              <w:pStyle w:val="Tabel-tekst"/>
              <w:rPr>
                <w:sz w:val="20"/>
              </w:rPr>
            </w:pPr>
            <w:r w:rsidRPr="006C721A">
              <w:rPr>
                <w:sz w:val="20"/>
              </w:rPr>
              <w:t>Screening, landbrug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01.16.04</w:t>
            </w:r>
          </w:p>
        </w:tc>
        <w:tc>
          <w:tcPr>
            <w:tcW w:w="4394" w:type="dxa"/>
          </w:tcPr>
          <w:p w:rsidR="00981A0D" w:rsidRPr="006C721A" w:rsidRDefault="00981A0D" w:rsidP="0052046C">
            <w:pPr>
              <w:pStyle w:val="Tabel-tekst"/>
              <w:rPr>
                <w:sz w:val="20"/>
              </w:rPr>
            </w:pPr>
            <w:r w:rsidRPr="006C721A">
              <w:rPr>
                <w:sz w:val="20"/>
              </w:rPr>
              <w:t>VVM-screening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01.16.06</w:t>
            </w:r>
          </w:p>
        </w:tc>
        <w:tc>
          <w:tcPr>
            <w:tcW w:w="4394" w:type="dxa"/>
          </w:tcPr>
          <w:p w:rsidR="00981A0D" w:rsidRPr="006C721A" w:rsidRDefault="00981A0D" w:rsidP="0052046C">
            <w:pPr>
              <w:pStyle w:val="Tabel-tekst"/>
              <w:rPr>
                <w:sz w:val="20"/>
              </w:rPr>
            </w:pPr>
            <w:r w:rsidRPr="006C721A">
              <w:rPr>
                <w:sz w:val="20"/>
              </w:rPr>
              <w:t>VVM-redegørelse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01.24</w:t>
            </w:r>
          </w:p>
        </w:tc>
        <w:tc>
          <w:tcPr>
            <w:tcW w:w="4394" w:type="dxa"/>
          </w:tcPr>
          <w:p w:rsidR="00981A0D" w:rsidRPr="006C721A" w:rsidRDefault="00981A0D" w:rsidP="0052046C">
            <w:pPr>
              <w:pStyle w:val="Tabel-tekst"/>
              <w:rPr>
                <w:sz w:val="20"/>
              </w:rPr>
            </w:pPr>
            <w:r w:rsidRPr="006C721A">
              <w:rPr>
                <w:sz w:val="20"/>
              </w:rPr>
              <w:t>Kystbeskyttelse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01.24.00</w:t>
            </w:r>
          </w:p>
        </w:tc>
        <w:tc>
          <w:tcPr>
            <w:tcW w:w="4394" w:type="dxa"/>
          </w:tcPr>
          <w:p w:rsidR="00981A0D" w:rsidRPr="006C721A" w:rsidRDefault="00981A0D" w:rsidP="0052046C">
            <w:pPr>
              <w:pStyle w:val="Tabel-tekst"/>
              <w:rPr>
                <w:sz w:val="20"/>
              </w:rPr>
            </w:pPr>
            <w:r w:rsidRPr="006C721A">
              <w:rPr>
                <w:sz w:val="20"/>
              </w:rPr>
              <w:t>Kystbeskyttelse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01.24.04</w:t>
            </w:r>
          </w:p>
        </w:tc>
        <w:tc>
          <w:tcPr>
            <w:tcW w:w="4394" w:type="dxa"/>
          </w:tcPr>
          <w:p w:rsidR="00981A0D" w:rsidRPr="006C721A" w:rsidRDefault="00981A0D" w:rsidP="0052046C">
            <w:pPr>
              <w:pStyle w:val="Tabel-tekst"/>
              <w:rPr>
                <w:sz w:val="20"/>
              </w:rPr>
            </w:pPr>
            <w:r w:rsidRPr="006C721A">
              <w:rPr>
                <w:sz w:val="20"/>
              </w:rPr>
              <w:t>Kommunale fællesprojekter om kystbeskyttelse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01.24.08</w:t>
            </w:r>
          </w:p>
        </w:tc>
        <w:tc>
          <w:tcPr>
            <w:tcW w:w="4394" w:type="dxa"/>
          </w:tcPr>
          <w:p w:rsidR="00981A0D" w:rsidRPr="006C721A" w:rsidRDefault="00981A0D" w:rsidP="0052046C">
            <w:pPr>
              <w:pStyle w:val="Tabel-tekst"/>
              <w:rPr>
                <w:sz w:val="20"/>
              </w:rPr>
            </w:pPr>
            <w:r w:rsidRPr="006C721A">
              <w:rPr>
                <w:sz w:val="20"/>
              </w:rPr>
              <w:t>Tilladelse til kystbeskyttelse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01.24.12</w:t>
            </w:r>
          </w:p>
        </w:tc>
        <w:tc>
          <w:tcPr>
            <w:tcW w:w="4394" w:type="dxa"/>
          </w:tcPr>
          <w:p w:rsidR="00981A0D" w:rsidRPr="006C721A" w:rsidRDefault="00981A0D" w:rsidP="0052046C">
            <w:pPr>
              <w:pStyle w:val="Tabel-tekst"/>
              <w:rPr>
                <w:sz w:val="20"/>
              </w:rPr>
            </w:pPr>
            <w:r w:rsidRPr="006C721A">
              <w:rPr>
                <w:sz w:val="20"/>
              </w:rPr>
              <w:t>Ekspropriation ved kystbeskyttelse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01.24.14</w:t>
            </w:r>
          </w:p>
        </w:tc>
        <w:tc>
          <w:tcPr>
            <w:tcW w:w="4394" w:type="dxa"/>
          </w:tcPr>
          <w:p w:rsidR="00981A0D" w:rsidRPr="006C721A" w:rsidRDefault="00981A0D" w:rsidP="0052046C">
            <w:pPr>
              <w:pStyle w:val="Tabel-tekst"/>
              <w:rPr>
                <w:sz w:val="20"/>
              </w:rPr>
            </w:pPr>
            <w:r w:rsidRPr="006C721A">
              <w:rPr>
                <w:sz w:val="20"/>
              </w:rPr>
              <w:t>Kystbeskyttelsesforanstaltninger uden tilladelse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01.24.16</w:t>
            </w:r>
          </w:p>
        </w:tc>
        <w:tc>
          <w:tcPr>
            <w:tcW w:w="4394" w:type="dxa"/>
          </w:tcPr>
          <w:p w:rsidR="00981A0D" w:rsidRPr="006C721A" w:rsidRDefault="00981A0D" w:rsidP="0052046C">
            <w:pPr>
              <w:pStyle w:val="Tabel-tekst"/>
              <w:rPr>
                <w:sz w:val="20"/>
              </w:rPr>
            </w:pPr>
            <w:r w:rsidRPr="006C721A">
              <w:rPr>
                <w:sz w:val="20"/>
              </w:rPr>
              <w:t>Badebroer og bådebroer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01.24.20</w:t>
            </w:r>
          </w:p>
        </w:tc>
        <w:tc>
          <w:tcPr>
            <w:tcW w:w="4394" w:type="dxa"/>
          </w:tcPr>
          <w:p w:rsidR="00981A0D" w:rsidRPr="006C721A" w:rsidRDefault="00981A0D" w:rsidP="0052046C">
            <w:pPr>
              <w:pStyle w:val="Tabel-tekst"/>
              <w:rPr>
                <w:sz w:val="20"/>
              </w:rPr>
            </w:pPr>
            <w:r w:rsidRPr="006C721A">
              <w:rPr>
                <w:sz w:val="20"/>
              </w:rPr>
              <w:t>Risikostyringsplan, oversvømmelse ved kyster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01.30</w:t>
            </w:r>
          </w:p>
        </w:tc>
        <w:tc>
          <w:tcPr>
            <w:tcW w:w="4394" w:type="dxa"/>
          </w:tcPr>
          <w:p w:rsidR="00981A0D" w:rsidRPr="006C721A" w:rsidRDefault="00981A0D" w:rsidP="0052046C">
            <w:pPr>
              <w:pStyle w:val="Tabel-tekst"/>
              <w:rPr>
                <w:sz w:val="20"/>
              </w:rPr>
            </w:pPr>
            <w:r w:rsidRPr="006C721A">
              <w:rPr>
                <w:sz w:val="20"/>
              </w:rPr>
              <w:t>Klimaindsats</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01.30.00</w:t>
            </w:r>
          </w:p>
        </w:tc>
        <w:tc>
          <w:tcPr>
            <w:tcW w:w="4394" w:type="dxa"/>
          </w:tcPr>
          <w:p w:rsidR="00981A0D" w:rsidRPr="006C721A" w:rsidRDefault="00981A0D" w:rsidP="0052046C">
            <w:pPr>
              <w:pStyle w:val="Tabel-tekst"/>
              <w:rPr>
                <w:sz w:val="20"/>
              </w:rPr>
            </w:pPr>
            <w:r w:rsidRPr="006C721A">
              <w:rPr>
                <w:sz w:val="20"/>
              </w:rPr>
              <w:t>Klimaindsats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01.30.10</w:t>
            </w:r>
          </w:p>
        </w:tc>
        <w:tc>
          <w:tcPr>
            <w:tcW w:w="4394" w:type="dxa"/>
          </w:tcPr>
          <w:p w:rsidR="00981A0D" w:rsidRPr="006C721A" w:rsidRDefault="00981A0D" w:rsidP="0052046C">
            <w:pPr>
              <w:pStyle w:val="Tabel-tekst"/>
              <w:rPr>
                <w:sz w:val="20"/>
              </w:rPr>
            </w:pPr>
            <w:r w:rsidRPr="006C721A">
              <w:rPr>
                <w:sz w:val="20"/>
              </w:rPr>
              <w:t>Klimahandleplaner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01.35</w:t>
            </w:r>
          </w:p>
        </w:tc>
        <w:tc>
          <w:tcPr>
            <w:tcW w:w="4394" w:type="dxa"/>
          </w:tcPr>
          <w:p w:rsidR="00981A0D" w:rsidRPr="006C721A" w:rsidRDefault="00981A0D" w:rsidP="0052046C">
            <w:pPr>
              <w:pStyle w:val="Tabel-tekst"/>
              <w:rPr>
                <w:sz w:val="20"/>
              </w:rPr>
            </w:pPr>
            <w:r w:rsidRPr="006C721A">
              <w:rPr>
                <w:sz w:val="20"/>
              </w:rPr>
              <w:t>Naturskader</w:t>
            </w:r>
          </w:p>
        </w:tc>
        <w:tc>
          <w:tcPr>
            <w:tcW w:w="1701" w:type="dxa"/>
          </w:tcPr>
          <w:p w:rsidR="00981A0D" w:rsidRPr="006C721A" w:rsidRDefault="00981A0D" w:rsidP="0052046C">
            <w:pPr>
              <w:pStyle w:val="Tabel-tekst"/>
              <w:rPr>
                <w:sz w:val="20"/>
              </w:rPr>
            </w:pP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01.35.05</w:t>
            </w:r>
          </w:p>
        </w:tc>
        <w:tc>
          <w:tcPr>
            <w:tcW w:w="4394" w:type="dxa"/>
          </w:tcPr>
          <w:p w:rsidR="00981A0D" w:rsidRPr="006C721A" w:rsidRDefault="00981A0D" w:rsidP="0052046C">
            <w:pPr>
              <w:pStyle w:val="Tabel-tekst"/>
              <w:rPr>
                <w:sz w:val="20"/>
              </w:rPr>
            </w:pPr>
            <w:r w:rsidRPr="006C721A">
              <w:rPr>
                <w:sz w:val="20"/>
              </w:rPr>
              <w:t>Køb af oversvømmelsestruede grunde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w:t>
            </w:r>
          </w:p>
        </w:tc>
        <w:tc>
          <w:tcPr>
            <w:tcW w:w="4394" w:type="dxa"/>
          </w:tcPr>
          <w:p w:rsidR="00981A0D" w:rsidRPr="006C721A" w:rsidRDefault="00981A0D" w:rsidP="0052046C">
            <w:pPr>
              <w:pStyle w:val="Tabel-tekst"/>
              <w:rPr>
                <w:sz w:val="20"/>
              </w:rPr>
            </w:pPr>
            <w:r w:rsidRPr="006C721A">
              <w:rPr>
                <w:sz w:val="20"/>
              </w:rPr>
              <w:t>Byggeri</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02.00</w:t>
            </w:r>
          </w:p>
        </w:tc>
        <w:tc>
          <w:tcPr>
            <w:tcW w:w="4394" w:type="dxa"/>
          </w:tcPr>
          <w:p w:rsidR="00981A0D" w:rsidRPr="006C721A" w:rsidRDefault="00981A0D" w:rsidP="0052046C">
            <w:pPr>
              <w:pStyle w:val="Tabel-tekst"/>
              <w:rPr>
                <w:sz w:val="20"/>
              </w:rPr>
            </w:pPr>
            <w:r w:rsidRPr="006C721A">
              <w:rPr>
                <w:sz w:val="20"/>
              </w:rPr>
              <w:t>Byggeri</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02.00.00</w:t>
            </w:r>
          </w:p>
        </w:tc>
        <w:tc>
          <w:tcPr>
            <w:tcW w:w="4394" w:type="dxa"/>
          </w:tcPr>
          <w:p w:rsidR="00981A0D" w:rsidRPr="006C721A" w:rsidRDefault="00981A0D" w:rsidP="0052046C">
            <w:pPr>
              <w:pStyle w:val="Tabel-tekst"/>
              <w:rPr>
                <w:sz w:val="20"/>
              </w:rPr>
            </w:pPr>
            <w:r w:rsidRPr="006C721A">
              <w:rPr>
                <w:sz w:val="20"/>
              </w:rPr>
              <w:t>Byggeri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02.00.01</w:t>
            </w:r>
          </w:p>
        </w:tc>
        <w:tc>
          <w:tcPr>
            <w:tcW w:w="4394" w:type="dxa"/>
          </w:tcPr>
          <w:p w:rsidR="00981A0D" w:rsidRPr="006C721A" w:rsidRDefault="00981A0D" w:rsidP="0052046C">
            <w:pPr>
              <w:pStyle w:val="Tabel-tekst"/>
              <w:rPr>
                <w:sz w:val="20"/>
              </w:rPr>
            </w:pPr>
            <w:r w:rsidRPr="006C721A">
              <w:rPr>
                <w:sz w:val="20"/>
              </w:rPr>
              <w:t>Byggetilladelse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02.00.02</w:t>
            </w:r>
          </w:p>
        </w:tc>
        <w:tc>
          <w:tcPr>
            <w:tcW w:w="4394" w:type="dxa"/>
          </w:tcPr>
          <w:p w:rsidR="00981A0D" w:rsidRPr="006C721A" w:rsidRDefault="00981A0D" w:rsidP="0052046C">
            <w:pPr>
              <w:pStyle w:val="Tabel-tekst"/>
              <w:rPr>
                <w:sz w:val="20"/>
              </w:rPr>
            </w:pPr>
            <w:r w:rsidRPr="006C721A">
              <w:rPr>
                <w:sz w:val="20"/>
              </w:rPr>
              <w:t>Meddelelse om påbegyndt/færdigt byggearbejde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02.00.03</w:t>
            </w:r>
          </w:p>
        </w:tc>
        <w:tc>
          <w:tcPr>
            <w:tcW w:w="4394" w:type="dxa"/>
          </w:tcPr>
          <w:p w:rsidR="00981A0D" w:rsidRPr="006C721A" w:rsidRDefault="00981A0D" w:rsidP="0052046C">
            <w:pPr>
              <w:pStyle w:val="Tabel-tekst"/>
              <w:rPr>
                <w:sz w:val="20"/>
              </w:rPr>
            </w:pPr>
            <w:r w:rsidRPr="006C721A">
              <w:rPr>
                <w:sz w:val="20"/>
              </w:rPr>
              <w:t>Ibrugtagningstilladelse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02.00.04</w:t>
            </w:r>
          </w:p>
        </w:tc>
        <w:tc>
          <w:tcPr>
            <w:tcW w:w="4394" w:type="dxa"/>
          </w:tcPr>
          <w:p w:rsidR="00981A0D" w:rsidRPr="006C721A" w:rsidRDefault="00981A0D" w:rsidP="0052046C">
            <w:pPr>
              <w:pStyle w:val="Tabel-tekst"/>
              <w:rPr>
                <w:sz w:val="20"/>
              </w:rPr>
            </w:pPr>
            <w:r w:rsidRPr="006C721A">
              <w:rPr>
                <w:sz w:val="20"/>
              </w:rPr>
              <w:t>Anmeldelse om nedrivning af bebyggelse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02.00.05</w:t>
            </w:r>
          </w:p>
        </w:tc>
        <w:tc>
          <w:tcPr>
            <w:tcW w:w="4394" w:type="dxa"/>
          </w:tcPr>
          <w:p w:rsidR="00981A0D" w:rsidRPr="006C721A" w:rsidRDefault="00981A0D" w:rsidP="0052046C">
            <w:pPr>
              <w:pStyle w:val="Tabel-tekst"/>
              <w:rPr>
                <w:sz w:val="20"/>
              </w:rPr>
            </w:pPr>
            <w:r w:rsidRPr="006C721A">
              <w:rPr>
                <w:sz w:val="20"/>
              </w:rPr>
              <w:t>Midlertidig rådighed over naboejendomme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02.00.06</w:t>
            </w:r>
          </w:p>
        </w:tc>
        <w:tc>
          <w:tcPr>
            <w:tcW w:w="4394" w:type="dxa"/>
          </w:tcPr>
          <w:p w:rsidR="00981A0D" w:rsidRPr="006C721A" w:rsidRDefault="00981A0D" w:rsidP="0052046C">
            <w:pPr>
              <w:pStyle w:val="Tabel-tekst"/>
              <w:rPr>
                <w:sz w:val="20"/>
              </w:rPr>
            </w:pPr>
            <w:proofErr w:type="spellStart"/>
            <w:r w:rsidRPr="006C721A">
              <w:rPr>
                <w:sz w:val="20"/>
              </w:rPr>
              <w:t>Byggesagsgebyrer</w:t>
            </w:r>
            <w:proofErr w:type="spellEnd"/>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02.00.07</w:t>
            </w:r>
          </w:p>
        </w:tc>
        <w:tc>
          <w:tcPr>
            <w:tcW w:w="4394" w:type="dxa"/>
          </w:tcPr>
          <w:p w:rsidR="00981A0D" w:rsidRPr="006C721A" w:rsidRDefault="00981A0D" w:rsidP="0052046C">
            <w:pPr>
              <w:pStyle w:val="Tabel-tekst"/>
              <w:rPr>
                <w:sz w:val="20"/>
              </w:rPr>
            </w:pPr>
            <w:r w:rsidRPr="006C721A">
              <w:rPr>
                <w:sz w:val="20"/>
              </w:rPr>
              <w:t>Klager over byggesagsbehandlingen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02.00.08</w:t>
            </w:r>
          </w:p>
        </w:tc>
        <w:tc>
          <w:tcPr>
            <w:tcW w:w="4394" w:type="dxa"/>
          </w:tcPr>
          <w:p w:rsidR="00981A0D" w:rsidRPr="006C721A" w:rsidRDefault="00981A0D" w:rsidP="0052046C">
            <w:pPr>
              <w:pStyle w:val="Tabel-tekst"/>
              <w:rPr>
                <w:sz w:val="20"/>
              </w:rPr>
            </w:pPr>
            <w:r w:rsidRPr="006C721A">
              <w:rPr>
                <w:sz w:val="20"/>
              </w:rPr>
              <w:t>Lovstridigt byggeri</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02.00.10</w:t>
            </w:r>
          </w:p>
        </w:tc>
        <w:tc>
          <w:tcPr>
            <w:tcW w:w="4394" w:type="dxa"/>
          </w:tcPr>
          <w:p w:rsidR="00981A0D" w:rsidRPr="006C721A" w:rsidRDefault="00981A0D" w:rsidP="0052046C">
            <w:pPr>
              <w:pStyle w:val="Tabel-tekst"/>
              <w:rPr>
                <w:sz w:val="20"/>
              </w:rPr>
            </w:pPr>
            <w:r w:rsidRPr="006C721A">
              <w:rPr>
                <w:sz w:val="20"/>
              </w:rPr>
              <w:t>Hegnssyn</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02.00.11</w:t>
            </w:r>
          </w:p>
        </w:tc>
        <w:tc>
          <w:tcPr>
            <w:tcW w:w="4394" w:type="dxa"/>
          </w:tcPr>
          <w:p w:rsidR="00981A0D" w:rsidRPr="006C721A" w:rsidRDefault="00981A0D" w:rsidP="0052046C">
            <w:pPr>
              <w:pStyle w:val="Tabel-tekst"/>
              <w:rPr>
                <w:sz w:val="20"/>
              </w:rPr>
            </w:pPr>
            <w:r w:rsidRPr="006C721A">
              <w:rPr>
                <w:sz w:val="20"/>
              </w:rPr>
              <w:t>Vedligeholdelse af private grunde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02.00.14</w:t>
            </w:r>
          </w:p>
        </w:tc>
        <w:tc>
          <w:tcPr>
            <w:tcW w:w="4394" w:type="dxa"/>
          </w:tcPr>
          <w:p w:rsidR="00981A0D" w:rsidRPr="006C721A" w:rsidRDefault="00981A0D" w:rsidP="0052046C">
            <w:pPr>
              <w:pStyle w:val="Tabel-tekst"/>
              <w:rPr>
                <w:sz w:val="20"/>
              </w:rPr>
            </w:pPr>
            <w:r w:rsidRPr="006C721A">
              <w:rPr>
                <w:sz w:val="20"/>
              </w:rPr>
              <w:t>Skiltning, lysinstallationer o. lign.</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02.00.15</w:t>
            </w:r>
          </w:p>
        </w:tc>
        <w:tc>
          <w:tcPr>
            <w:tcW w:w="4394" w:type="dxa"/>
          </w:tcPr>
          <w:p w:rsidR="00981A0D" w:rsidRPr="006C721A" w:rsidRDefault="00981A0D" w:rsidP="0052046C">
            <w:pPr>
              <w:pStyle w:val="Tabel-tekst"/>
              <w:rPr>
                <w:sz w:val="20"/>
              </w:rPr>
            </w:pPr>
            <w:r w:rsidRPr="006C721A">
              <w:rPr>
                <w:sz w:val="20"/>
              </w:rPr>
              <w:t>Anmeldelse om byggearbejde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02.00.20</w:t>
            </w:r>
          </w:p>
        </w:tc>
        <w:tc>
          <w:tcPr>
            <w:tcW w:w="4394" w:type="dxa"/>
          </w:tcPr>
          <w:p w:rsidR="00981A0D" w:rsidRPr="006C721A" w:rsidRDefault="00981A0D" w:rsidP="0052046C">
            <w:pPr>
              <w:pStyle w:val="Tabel-tekst"/>
              <w:rPr>
                <w:sz w:val="20"/>
              </w:rPr>
            </w:pPr>
            <w:r w:rsidRPr="006C721A">
              <w:rPr>
                <w:sz w:val="20"/>
              </w:rPr>
              <w:t>Ejendomsregistrering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02.01</w:t>
            </w:r>
          </w:p>
        </w:tc>
        <w:tc>
          <w:tcPr>
            <w:tcW w:w="4394" w:type="dxa"/>
          </w:tcPr>
          <w:p w:rsidR="00981A0D" w:rsidRPr="006C721A" w:rsidRDefault="00981A0D" w:rsidP="0052046C">
            <w:pPr>
              <w:pStyle w:val="Tabel-tekst"/>
              <w:rPr>
                <w:sz w:val="20"/>
              </w:rPr>
            </w:pPr>
            <w:r w:rsidRPr="006C721A">
              <w:rPr>
                <w:sz w:val="20"/>
              </w:rPr>
              <w:t>Grundes udnyttelse til bebyggelse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02.01.00</w:t>
            </w:r>
          </w:p>
        </w:tc>
        <w:tc>
          <w:tcPr>
            <w:tcW w:w="4394" w:type="dxa"/>
          </w:tcPr>
          <w:p w:rsidR="00981A0D" w:rsidRPr="006C721A" w:rsidRDefault="00981A0D" w:rsidP="0052046C">
            <w:pPr>
              <w:pStyle w:val="Tabel-tekst"/>
              <w:rPr>
                <w:sz w:val="20"/>
              </w:rPr>
            </w:pPr>
            <w:r w:rsidRPr="006C721A">
              <w:rPr>
                <w:sz w:val="20"/>
              </w:rPr>
              <w:t>Grundes udnyttelse til bebyggelse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02.01.01</w:t>
            </w:r>
          </w:p>
        </w:tc>
        <w:tc>
          <w:tcPr>
            <w:tcW w:w="4394" w:type="dxa"/>
          </w:tcPr>
          <w:p w:rsidR="00981A0D" w:rsidRPr="006C721A" w:rsidRDefault="00981A0D" w:rsidP="0052046C">
            <w:pPr>
              <w:pStyle w:val="Tabel-tekst"/>
              <w:rPr>
                <w:sz w:val="20"/>
              </w:rPr>
            </w:pPr>
            <w:r w:rsidRPr="006C721A">
              <w:rPr>
                <w:sz w:val="20"/>
              </w:rPr>
              <w:t>Bebyggelsens opholdsarealer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02.01.02</w:t>
            </w:r>
          </w:p>
        </w:tc>
        <w:tc>
          <w:tcPr>
            <w:tcW w:w="4394" w:type="dxa"/>
          </w:tcPr>
          <w:p w:rsidR="00981A0D" w:rsidRPr="006C721A" w:rsidRDefault="00981A0D" w:rsidP="0052046C">
            <w:pPr>
              <w:pStyle w:val="Tabel-tekst"/>
              <w:rPr>
                <w:sz w:val="20"/>
              </w:rPr>
            </w:pPr>
            <w:r w:rsidRPr="006C721A">
              <w:rPr>
                <w:sz w:val="20"/>
              </w:rPr>
              <w:t>Parkeringsarealer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02.01.03</w:t>
            </w:r>
          </w:p>
        </w:tc>
        <w:tc>
          <w:tcPr>
            <w:tcW w:w="4394" w:type="dxa"/>
          </w:tcPr>
          <w:p w:rsidR="00981A0D" w:rsidRPr="006C721A" w:rsidRDefault="00981A0D" w:rsidP="0052046C">
            <w:pPr>
              <w:pStyle w:val="Tabel-tekst"/>
              <w:rPr>
                <w:sz w:val="20"/>
              </w:rPr>
            </w:pPr>
            <w:r w:rsidRPr="006C721A">
              <w:rPr>
                <w:sz w:val="20"/>
              </w:rPr>
              <w:t>Adgangs- og tilkørselsarealer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02.01.05</w:t>
            </w:r>
          </w:p>
        </w:tc>
        <w:tc>
          <w:tcPr>
            <w:tcW w:w="4394" w:type="dxa"/>
          </w:tcPr>
          <w:p w:rsidR="00981A0D" w:rsidRPr="006C721A" w:rsidRDefault="00981A0D" w:rsidP="0052046C">
            <w:pPr>
              <w:pStyle w:val="Tabel-tekst"/>
              <w:rPr>
                <w:sz w:val="20"/>
              </w:rPr>
            </w:pPr>
            <w:r w:rsidRPr="006C721A">
              <w:rPr>
                <w:sz w:val="20"/>
              </w:rPr>
              <w:t>Gårdrydning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02.01.06</w:t>
            </w:r>
          </w:p>
        </w:tc>
        <w:tc>
          <w:tcPr>
            <w:tcW w:w="4394" w:type="dxa"/>
          </w:tcPr>
          <w:p w:rsidR="00981A0D" w:rsidRPr="006C721A" w:rsidRDefault="00981A0D" w:rsidP="0052046C">
            <w:pPr>
              <w:pStyle w:val="Tabel-tekst"/>
              <w:rPr>
                <w:sz w:val="20"/>
              </w:rPr>
            </w:pPr>
            <w:r w:rsidRPr="006C721A">
              <w:rPr>
                <w:sz w:val="20"/>
              </w:rPr>
              <w:t>Beregning af bebyggelsens omfang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02.01.12</w:t>
            </w:r>
          </w:p>
        </w:tc>
        <w:tc>
          <w:tcPr>
            <w:tcW w:w="4394" w:type="dxa"/>
          </w:tcPr>
          <w:p w:rsidR="00981A0D" w:rsidRPr="006C721A" w:rsidRDefault="00981A0D" w:rsidP="0052046C">
            <w:pPr>
              <w:pStyle w:val="Tabel-tekst"/>
              <w:rPr>
                <w:sz w:val="20"/>
              </w:rPr>
            </w:pPr>
            <w:proofErr w:type="spellStart"/>
            <w:r w:rsidRPr="006C721A">
              <w:rPr>
                <w:sz w:val="20"/>
              </w:rPr>
              <w:t>Ladestandere</w:t>
            </w:r>
            <w:proofErr w:type="spellEnd"/>
            <w:r w:rsidRPr="006C721A">
              <w:rPr>
                <w:sz w:val="20"/>
              </w:rPr>
              <w:t xml:space="preserve">, etablering </w:t>
            </w:r>
            <w:proofErr w:type="spellStart"/>
            <w:r w:rsidRPr="006C721A">
              <w:rPr>
                <w:sz w:val="20"/>
              </w:rPr>
              <w:t>ifm</w:t>
            </w:r>
            <w:proofErr w:type="spellEnd"/>
            <w:r w:rsidRPr="006C721A">
              <w:rPr>
                <w:sz w:val="20"/>
              </w:rPr>
              <w:t>. bygninger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02.02</w:t>
            </w:r>
          </w:p>
        </w:tc>
        <w:tc>
          <w:tcPr>
            <w:tcW w:w="4394" w:type="dxa"/>
          </w:tcPr>
          <w:p w:rsidR="00981A0D" w:rsidRPr="006C721A" w:rsidRDefault="00981A0D" w:rsidP="0052046C">
            <w:pPr>
              <w:pStyle w:val="Tabel-tekst"/>
              <w:rPr>
                <w:sz w:val="20"/>
              </w:rPr>
            </w:pPr>
            <w:r w:rsidRPr="006C721A">
              <w:rPr>
                <w:sz w:val="20"/>
              </w:rPr>
              <w:t>Bebyggelsens højde- og afstandsforhold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02.02.00</w:t>
            </w:r>
          </w:p>
        </w:tc>
        <w:tc>
          <w:tcPr>
            <w:tcW w:w="4394" w:type="dxa"/>
          </w:tcPr>
          <w:p w:rsidR="00981A0D" w:rsidRPr="006C721A" w:rsidRDefault="00981A0D" w:rsidP="0052046C">
            <w:pPr>
              <w:pStyle w:val="Tabel-tekst"/>
              <w:rPr>
                <w:sz w:val="20"/>
              </w:rPr>
            </w:pPr>
            <w:r w:rsidRPr="006C721A">
              <w:rPr>
                <w:sz w:val="20"/>
              </w:rPr>
              <w:t>Bebyggelsens højde- og afstandsforhold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02.02.01</w:t>
            </w:r>
          </w:p>
        </w:tc>
        <w:tc>
          <w:tcPr>
            <w:tcW w:w="4394" w:type="dxa"/>
          </w:tcPr>
          <w:p w:rsidR="00981A0D" w:rsidRPr="006C721A" w:rsidRDefault="00981A0D" w:rsidP="0052046C">
            <w:pPr>
              <w:pStyle w:val="Tabel-tekst"/>
              <w:rPr>
                <w:sz w:val="20"/>
              </w:rPr>
            </w:pPr>
            <w:r w:rsidRPr="006C721A">
              <w:rPr>
                <w:sz w:val="20"/>
              </w:rPr>
              <w:t>Bebyggelsens højde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02.02.02</w:t>
            </w:r>
          </w:p>
        </w:tc>
        <w:tc>
          <w:tcPr>
            <w:tcW w:w="4394" w:type="dxa"/>
          </w:tcPr>
          <w:p w:rsidR="00981A0D" w:rsidRPr="006C721A" w:rsidRDefault="00981A0D" w:rsidP="0052046C">
            <w:pPr>
              <w:pStyle w:val="Tabel-tekst"/>
              <w:rPr>
                <w:sz w:val="20"/>
              </w:rPr>
            </w:pPr>
            <w:r w:rsidRPr="006C721A">
              <w:rPr>
                <w:sz w:val="20"/>
              </w:rPr>
              <w:t>Bebyggelsesregulerende afstande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02.02.04</w:t>
            </w:r>
          </w:p>
        </w:tc>
        <w:tc>
          <w:tcPr>
            <w:tcW w:w="4394" w:type="dxa"/>
          </w:tcPr>
          <w:p w:rsidR="00981A0D" w:rsidRPr="006C721A" w:rsidRDefault="00981A0D" w:rsidP="0052046C">
            <w:pPr>
              <w:pStyle w:val="Tabel-tekst"/>
              <w:rPr>
                <w:sz w:val="20"/>
              </w:rPr>
            </w:pPr>
            <w:r w:rsidRPr="006C721A">
              <w:rPr>
                <w:sz w:val="20"/>
              </w:rPr>
              <w:t>Bygningsfremspring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02.03</w:t>
            </w:r>
          </w:p>
        </w:tc>
        <w:tc>
          <w:tcPr>
            <w:tcW w:w="4394" w:type="dxa"/>
          </w:tcPr>
          <w:p w:rsidR="00981A0D" w:rsidRPr="006C721A" w:rsidRDefault="00981A0D" w:rsidP="0052046C">
            <w:pPr>
              <w:pStyle w:val="Tabel-tekst"/>
              <w:rPr>
                <w:sz w:val="20"/>
              </w:rPr>
            </w:pPr>
            <w:r w:rsidRPr="006C721A">
              <w:rPr>
                <w:sz w:val="20"/>
              </w:rPr>
              <w:t>Bygningers indretning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02.03.00</w:t>
            </w:r>
          </w:p>
        </w:tc>
        <w:tc>
          <w:tcPr>
            <w:tcW w:w="4394" w:type="dxa"/>
          </w:tcPr>
          <w:p w:rsidR="00981A0D" w:rsidRPr="006C721A" w:rsidRDefault="00981A0D" w:rsidP="0052046C">
            <w:pPr>
              <w:pStyle w:val="Tabel-tekst"/>
              <w:rPr>
                <w:sz w:val="20"/>
              </w:rPr>
            </w:pPr>
            <w:r w:rsidRPr="006C721A">
              <w:rPr>
                <w:sz w:val="20"/>
              </w:rPr>
              <w:t>Bygningers indretning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02.03.15</w:t>
            </w:r>
          </w:p>
        </w:tc>
        <w:tc>
          <w:tcPr>
            <w:tcW w:w="4394" w:type="dxa"/>
          </w:tcPr>
          <w:p w:rsidR="00981A0D" w:rsidRPr="006C721A" w:rsidRDefault="00981A0D" w:rsidP="0052046C">
            <w:pPr>
              <w:pStyle w:val="Tabel-tekst"/>
              <w:rPr>
                <w:sz w:val="20"/>
              </w:rPr>
            </w:pPr>
            <w:r w:rsidRPr="006C721A">
              <w:rPr>
                <w:sz w:val="20"/>
              </w:rPr>
              <w:t>Fælles adgangsveje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02.03.16</w:t>
            </w:r>
          </w:p>
        </w:tc>
        <w:tc>
          <w:tcPr>
            <w:tcW w:w="4394" w:type="dxa"/>
          </w:tcPr>
          <w:p w:rsidR="00981A0D" w:rsidRPr="006C721A" w:rsidRDefault="00981A0D" w:rsidP="0052046C">
            <w:pPr>
              <w:pStyle w:val="Tabel-tekst"/>
              <w:rPr>
                <w:sz w:val="20"/>
              </w:rPr>
            </w:pPr>
            <w:r w:rsidRPr="006C721A">
              <w:rPr>
                <w:sz w:val="20"/>
              </w:rPr>
              <w:t>Beboelsesbygninger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02.03.17</w:t>
            </w:r>
          </w:p>
        </w:tc>
        <w:tc>
          <w:tcPr>
            <w:tcW w:w="4394" w:type="dxa"/>
          </w:tcPr>
          <w:p w:rsidR="00981A0D" w:rsidRPr="006C721A" w:rsidRDefault="00981A0D" w:rsidP="0052046C">
            <w:pPr>
              <w:pStyle w:val="Tabel-tekst"/>
              <w:rPr>
                <w:sz w:val="20"/>
              </w:rPr>
            </w:pPr>
            <w:r w:rsidRPr="006C721A">
              <w:rPr>
                <w:sz w:val="20"/>
              </w:rPr>
              <w:t>Andre bygninger end beboelsesbygninger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02.04</w:t>
            </w:r>
          </w:p>
        </w:tc>
        <w:tc>
          <w:tcPr>
            <w:tcW w:w="4394" w:type="dxa"/>
          </w:tcPr>
          <w:p w:rsidR="00981A0D" w:rsidRPr="006C721A" w:rsidRDefault="00981A0D" w:rsidP="0052046C">
            <w:pPr>
              <w:pStyle w:val="Tabel-tekst"/>
              <w:rPr>
                <w:sz w:val="20"/>
              </w:rPr>
            </w:pPr>
            <w:r w:rsidRPr="006C721A">
              <w:rPr>
                <w:sz w:val="20"/>
              </w:rPr>
              <w:t>Konstruktive bestemmelser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02.04.00</w:t>
            </w:r>
          </w:p>
        </w:tc>
        <w:tc>
          <w:tcPr>
            <w:tcW w:w="4394" w:type="dxa"/>
          </w:tcPr>
          <w:p w:rsidR="00981A0D" w:rsidRPr="006C721A" w:rsidRDefault="00981A0D" w:rsidP="0052046C">
            <w:pPr>
              <w:pStyle w:val="Tabel-tekst"/>
              <w:rPr>
                <w:sz w:val="20"/>
              </w:rPr>
            </w:pPr>
            <w:r w:rsidRPr="006C721A">
              <w:rPr>
                <w:sz w:val="20"/>
              </w:rPr>
              <w:t>Konstruktive bestemmelser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02.04.01</w:t>
            </w:r>
          </w:p>
        </w:tc>
        <w:tc>
          <w:tcPr>
            <w:tcW w:w="4394" w:type="dxa"/>
          </w:tcPr>
          <w:p w:rsidR="00981A0D" w:rsidRPr="006C721A" w:rsidRDefault="00981A0D" w:rsidP="0052046C">
            <w:pPr>
              <w:pStyle w:val="Tabel-tekst"/>
              <w:rPr>
                <w:sz w:val="20"/>
              </w:rPr>
            </w:pPr>
            <w:r w:rsidRPr="006C721A">
              <w:rPr>
                <w:sz w:val="20"/>
              </w:rPr>
              <w:t>Modulprojektering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02.04.02</w:t>
            </w:r>
          </w:p>
        </w:tc>
        <w:tc>
          <w:tcPr>
            <w:tcW w:w="4394" w:type="dxa"/>
          </w:tcPr>
          <w:p w:rsidR="00981A0D" w:rsidRPr="006C721A" w:rsidRDefault="00981A0D" w:rsidP="0052046C">
            <w:pPr>
              <w:pStyle w:val="Tabel-tekst"/>
              <w:rPr>
                <w:sz w:val="20"/>
              </w:rPr>
            </w:pPr>
            <w:r w:rsidRPr="006C721A">
              <w:rPr>
                <w:sz w:val="20"/>
              </w:rPr>
              <w:t>Udførelse af bygningskonstruktioner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02.04.03</w:t>
            </w:r>
          </w:p>
        </w:tc>
        <w:tc>
          <w:tcPr>
            <w:tcW w:w="4394" w:type="dxa"/>
          </w:tcPr>
          <w:p w:rsidR="00981A0D" w:rsidRPr="006C721A" w:rsidRDefault="00981A0D" w:rsidP="0052046C">
            <w:pPr>
              <w:pStyle w:val="Tabel-tekst"/>
              <w:rPr>
                <w:sz w:val="20"/>
              </w:rPr>
            </w:pPr>
            <w:r w:rsidRPr="006C721A">
              <w:rPr>
                <w:sz w:val="20"/>
              </w:rPr>
              <w:t>Byggepladsens indretning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w:t>
            </w:r>
          </w:p>
        </w:tc>
        <w:tc>
          <w:tcPr>
            <w:tcW w:w="4394" w:type="dxa"/>
          </w:tcPr>
          <w:p w:rsidR="00981A0D" w:rsidRPr="006C721A" w:rsidRDefault="00981A0D" w:rsidP="0052046C">
            <w:pPr>
              <w:pStyle w:val="Tabel-tekst"/>
              <w:rPr>
                <w:sz w:val="20"/>
              </w:rPr>
            </w:pPr>
            <w:r w:rsidRPr="006C721A">
              <w:rPr>
                <w:sz w:val="20"/>
              </w:rPr>
              <w:t>Brandforhold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02.05.00</w:t>
            </w:r>
          </w:p>
        </w:tc>
        <w:tc>
          <w:tcPr>
            <w:tcW w:w="4394" w:type="dxa"/>
          </w:tcPr>
          <w:p w:rsidR="00981A0D" w:rsidRPr="006C721A" w:rsidRDefault="00981A0D" w:rsidP="0052046C">
            <w:pPr>
              <w:pStyle w:val="Tabel-tekst"/>
              <w:rPr>
                <w:sz w:val="20"/>
              </w:rPr>
            </w:pPr>
            <w:r w:rsidRPr="006C721A">
              <w:rPr>
                <w:sz w:val="20"/>
              </w:rPr>
              <w:t>Brandforhold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02.05.01</w:t>
            </w:r>
          </w:p>
        </w:tc>
        <w:tc>
          <w:tcPr>
            <w:tcW w:w="4394" w:type="dxa"/>
          </w:tcPr>
          <w:p w:rsidR="00981A0D" w:rsidRPr="006C721A" w:rsidRDefault="00981A0D" w:rsidP="0052046C">
            <w:pPr>
              <w:pStyle w:val="Tabel-tekst"/>
              <w:rPr>
                <w:sz w:val="20"/>
              </w:rPr>
            </w:pPr>
            <w:r w:rsidRPr="006C721A">
              <w:rPr>
                <w:sz w:val="20"/>
              </w:rPr>
              <w:t>Brandtekniske beregninger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02.05.02</w:t>
            </w:r>
          </w:p>
        </w:tc>
        <w:tc>
          <w:tcPr>
            <w:tcW w:w="4394" w:type="dxa"/>
          </w:tcPr>
          <w:p w:rsidR="00981A0D" w:rsidRPr="006C721A" w:rsidRDefault="00981A0D" w:rsidP="0052046C">
            <w:pPr>
              <w:pStyle w:val="Tabel-tekst"/>
              <w:rPr>
                <w:sz w:val="20"/>
              </w:rPr>
            </w:pPr>
            <w:r w:rsidRPr="006C721A">
              <w:rPr>
                <w:sz w:val="20"/>
              </w:rPr>
              <w:t>Afstandsforhold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02.05.03</w:t>
            </w:r>
          </w:p>
        </w:tc>
        <w:tc>
          <w:tcPr>
            <w:tcW w:w="4394" w:type="dxa"/>
          </w:tcPr>
          <w:p w:rsidR="00981A0D" w:rsidRPr="006C721A" w:rsidRDefault="00981A0D" w:rsidP="0052046C">
            <w:pPr>
              <w:pStyle w:val="Tabel-tekst"/>
              <w:rPr>
                <w:sz w:val="20"/>
              </w:rPr>
            </w:pPr>
            <w:r w:rsidRPr="006C721A">
              <w:rPr>
                <w:sz w:val="20"/>
              </w:rPr>
              <w:t>Brandvægge og brandsektionsvægge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02.05.04</w:t>
            </w:r>
          </w:p>
        </w:tc>
        <w:tc>
          <w:tcPr>
            <w:tcW w:w="4394" w:type="dxa"/>
          </w:tcPr>
          <w:p w:rsidR="00981A0D" w:rsidRPr="006C721A" w:rsidRDefault="00981A0D" w:rsidP="0052046C">
            <w:pPr>
              <w:pStyle w:val="Tabel-tekst"/>
              <w:rPr>
                <w:sz w:val="20"/>
              </w:rPr>
            </w:pPr>
            <w:r w:rsidRPr="006C721A">
              <w:rPr>
                <w:sz w:val="20"/>
              </w:rPr>
              <w:t>Flugtveje og redningsforhold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02.05.05</w:t>
            </w:r>
          </w:p>
        </w:tc>
        <w:tc>
          <w:tcPr>
            <w:tcW w:w="4394" w:type="dxa"/>
          </w:tcPr>
          <w:p w:rsidR="00981A0D" w:rsidRPr="006C721A" w:rsidRDefault="00981A0D" w:rsidP="0052046C">
            <w:pPr>
              <w:pStyle w:val="Tabel-tekst"/>
              <w:rPr>
                <w:sz w:val="20"/>
              </w:rPr>
            </w:pPr>
            <w:r w:rsidRPr="006C721A">
              <w:rPr>
                <w:sz w:val="20"/>
              </w:rPr>
              <w:t>Brandveje og redningsarealer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02.05.06</w:t>
            </w:r>
          </w:p>
        </w:tc>
        <w:tc>
          <w:tcPr>
            <w:tcW w:w="4394" w:type="dxa"/>
          </w:tcPr>
          <w:p w:rsidR="00981A0D" w:rsidRPr="006C721A" w:rsidRDefault="00981A0D" w:rsidP="0052046C">
            <w:pPr>
              <w:pStyle w:val="Tabel-tekst"/>
              <w:rPr>
                <w:sz w:val="20"/>
              </w:rPr>
            </w:pPr>
            <w:r w:rsidRPr="006C721A">
              <w:rPr>
                <w:sz w:val="20"/>
              </w:rPr>
              <w:t>Konstruktive 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02.05.07</w:t>
            </w:r>
          </w:p>
        </w:tc>
        <w:tc>
          <w:tcPr>
            <w:tcW w:w="4394" w:type="dxa"/>
          </w:tcPr>
          <w:p w:rsidR="00981A0D" w:rsidRPr="006C721A" w:rsidRDefault="00981A0D" w:rsidP="0052046C">
            <w:pPr>
              <w:pStyle w:val="Tabel-tekst"/>
              <w:rPr>
                <w:sz w:val="20"/>
              </w:rPr>
            </w:pPr>
            <w:r w:rsidRPr="006C721A">
              <w:rPr>
                <w:sz w:val="20"/>
              </w:rPr>
              <w:t>Enfamiliehuse, brandforhold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02.05.08</w:t>
            </w:r>
          </w:p>
        </w:tc>
        <w:tc>
          <w:tcPr>
            <w:tcW w:w="4394" w:type="dxa"/>
          </w:tcPr>
          <w:p w:rsidR="00981A0D" w:rsidRPr="006C721A" w:rsidRDefault="00981A0D" w:rsidP="0052046C">
            <w:pPr>
              <w:pStyle w:val="Tabel-tekst"/>
              <w:rPr>
                <w:sz w:val="20"/>
              </w:rPr>
            </w:pPr>
            <w:r w:rsidRPr="006C721A">
              <w:rPr>
                <w:sz w:val="20"/>
              </w:rPr>
              <w:t>Etageboligbyggeri, brandforhold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02.05. 09</w:t>
            </w:r>
          </w:p>
        </w:tc>
        <w:tc>
          <w:tcPr>
            <w:tcW w:w="4394" w:type="dxa"/>
          </w:tcPr>
          <w:p w:rsidR="00981A0D" w:rsidRPr="006C721A" w:rsidRDefault="00981A0D" w:rsidP="0052046C">
            <w:pPr>
              <w:pStyle w:val="Tabel-tekst"/>
              <w:rPr>
                <w:sz w:val="20"/>
              </w:rPr>
            </w:pPr>
            <w:r w:rsidRPr="006C721A">
              <w:rPr>
                <w:sz w:val="20"/>
              </w:rPr>
              <w:t>Hoteller mv., brandforhold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02.05.10</w:t>
            </w:r>
          </w:p>
        </w:tc>
        <w:tc>
          <w:tcPr>
            <w:tcW w:w="4394" w:type="dxa"/>
          </w:tcPr>
          <w:p w:rsidR="00981A0D" w:rsidRPr="006C721A" w:rsidRDefault="00981A0D" w:rsidP="0052046C">
            <w:pPr>
              <w:pStyle w:val="Tabel-tekst"/>
              <w:rPr>
                <w:sz w:val="20"/>
              </w:rPr>
            </w:pPr>
            <w:r w:rsidRPr="006C721A">
              <w:rPr>
                <w:sz w:val="20"/>
              </w:rPr>
              <w:t>Plejeinstitutioner, brandforhold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02.05.11</w:t>
            </w:r>
          </w:p>
        </w:tc>
        <w:tc>
          <w:tcPr>
            <w:tcW w:w="4394" w:type="dxa"/>
          </w:tcPr>
          <w:p w:rsidR="00981A0D" w:rsidRPr="006C721A" w:rsidRDefault="00981A0D" w:rsidP="0052046C">
            <w:pPr>
              <w:pStyle w:val="Tabel-tekst"/>
              <w:rPr>
                <w:sz w:val="20"/>
              </w:rPr>
            </w:pPr>
            <w:r w:rsidRPr="006C721A">
              <w:rPr>
                <w:sz w:val="20"/>
              </w:rPr>
              <w:t>Forsamlingslokaler, brandforhold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02.05.12</w:t>
            </w:r>
          </w:p>
        </w:tc>
        <w:tc>
          <w:tcPr>
            <w:tcW w:w="4394" w:type="dxa"/>
          </w:tcPr>
          <w:p w:rsidR="00981A0D" w:rsidRPr="006C721A" w:rsidRDefault="00981A0D" w:rsidP="0052046C">
            <w:pPr>
              <w:pStyle w:val="Tabel-tekst"/>
              <w:rPr>
                <w:sz w:val="20"/>
              </w:rPr>
            </w:pPr>
            <w:r w:rsidRPr="006C721A">
              <w:rPr>
                <w:sz w:val="20"/>
              </w:rPr>
              <w:t>Undervisningslokaler mv., brandforhold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02.05.13</w:t>
            </w:r>
          </w:p>
        </w:tc>
        <w:tc>
          <w:tcPr>
            <w:tcW w:w="4394" w:type="dxa"/>
          </w:tcPr>
          <w:p w:rsidR="00981A0D" w:rsidRPr="006C721A" w:rsidRDefault="00981A0D" w:rsidP="0052046C">
            <w:pPr>
              <w:pStyle w:val="Tabel-tekst"/>
              <w:rPr>
                <w:sz w:val="20"/>
              </w:rPr>
            </w:pPr>
            <w:r w:rsidRPr="006C721A">
              <w:rPr>
                <w:sz w:val="20"/>
              </w:rPr>
              <w:t>Daginstitutioner, brandforhold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02.05.14</w:t>
            </w:r>
          </w:p>
        </w:tc>
        <w:tc>
          <w:tcPr>
            <w:tcW w:w="4394" w:type="dxa"/>
          </w:tcPr>
          <w:p w:rsidR="00981A0D" w:rsidRPr="006C721A" w:rsidRDefault="00981A0D" w:rsidP="0052046C">
            <w:pPr>
              <w:pStyle w:val="Tabel-tekst"/>
              <w:rPr>
                <w:sz w:val="20"/>
              </w:rPr>
            </w:pPr>
            <w:r w:rsidRPr="006C721A">
              <w:rPr>
                <w:sz w:val="20"/>
              </w:rPr>
              <w:t>Butikker og lignende salgslokaler, brandforhold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02.05.15</w:t>
            </w:r>
          </w:p>
        </w:tc>
        <w:tc>
          <w:tcPr>
            <w:tcW w:w="4394" w:type="dxa"/>
          </w:tcPr>
          <w:p w:rsidR="00981A0D" w:rsidRPr="006C721A" w:rsidRDefault="00981A0D" w:rsidP="0052046C">
            <w:pPr>
              <w:pStyle w:val="Tabel-tekst"/>
              <w:rPr>
                <w:sz w:val="20"/>
              </w:rPr>
            </w:pPr>
            <w:r w:rsidRPr="006C721A">
              <w:rPr>
                <w:sz w:val="20"/>
              </w:rPr>
              <w:t>Kontorlokaler mv., brandforhold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02.05.16</w:t>
            </w:r>
          </w:p>
        </w:tc>
        <w:tc>
          <w:tcPr>
            <w:tcW w:w="4394" w:type="dxa"/>
          </w:tcPr>
          <w:p w:rsidR="00981A0D" w:rsidRPr="006C721A" w:rsidRDefault="00981A0D" w:rsidP="0052046C">
            <w:pPr>
              <w:pStyle w:val="Tabel-tekst"/>
              <w:rPr>
                <w:sz w:val="20"/>
              </w:rPr>
            </w:pPr>
            <w:r w:rsidRPr="006C721A">
              <w:rPr>
                <w:sz w:val="20"/>
              </w:rPr>
              <w:t>Industri- og lagerbygninger i 1 etage, brandforhold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02.05.17</w:t>
            </w:r>
          </w:p>
        </w:tc>
        <w:tc>
          <w:tcPr>
            <w:tcW w:w="4394" w:type="dxa"/>
          </w:tcPr>
          <w:p w:rsidR="00981A0D" w:rsidRPr="006C721A" w:rsidRDefault="00981A0D" w:rsidP="0052046C">
            <w:pPr>
              <w:pStyle w:val="Tabel-tekst"/>
              <w:rPr>
                <w:sz w:val="20"/>
              </w:rPr>
            </w:pPr>
            <w:r w:rsidRPr="006C721A">
              <w:rPr>
                <w:sz w:val="20"/>
              </w:rPr>
              <w:t>Garageanlæg, brandforhold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02.05.18</w:t>
            </w:r>
          </w:p>
        </w:tc>
        <w:tc>
          <w:tcPr>
            <w:tcW w:w="4394" w:type="dxa"/>
          </w:tcPr>
          <w:p w:rsidR="00981A0D" w:rsidRPr="006C721A" w:rsidRDefault="00981A0D" w:rsidP="0052046C">
            <w:pPr>
              <w:pStyle w:val="Tabel-tekst"/>
              <w:rPr>
                <w:sz w:val="20"/>
              </w:rPr>
            </w:pPr>
            <w:r w:rsidRPr="006C721A">
              <w:rPr>
                <w:sz w:val="20"/>
              </w:rPr>
              <w:t>Avls- og driftsbygninger, brandforhold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02.06</w:t>
            </w:r>
          </w:p>
        </w:tc>
        <w:tc>
          <w:tcPr>
            <w:tcW w:w="4394" w:type="dxa"/>
          </w:tcPr>
          <w:p w:rsidR="00981A0D" w:rsidRPr="006C721A" w:rsidRDefault="00981A0D" w:rsidP="0052046C">
            <w:pPr>
              <w:pStyle w:val="Tabel-tekst"/>
              <w:rPr>
                <w:sz w:val="20"/>
              </w:rPr>
            </w:pPr>
            <w:r w:rsidRPr="006C721A">
              <w:rPr>
                <w:sz w:val="20"/>
              </w:rPr>
              <w:t>Isolering, lydforhold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02.06.00</w:t>
            </w:r>
          </w:p>
        </w:tc>
        <w:tc>
          <w:tcPr>
            <w:tcW w:w="4394" w:type="dxa"/>
          </w:tcPr>
          <w:p w:rsidR="00981A0D" w:rsidRPr="006C721A" w:rsidRDefault="00981A0D" w:rsidP="0052046C">
            <w:pPr>
              <w:pStyle w:val="Tabel-tekst"/>
              <w:rPr>
                <w:sz w:val="20"/>
              </w:rPr>
            </w:pPr>
            <w:r w:rsidRPr="006C721A">
              <w:rPr>
                <w:sz w:val="20"/>
              </w:rPr>
              <w:t>Isolering, lydforhold i almindelighed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02.06.01</w:t>
            </w:r>
          </w:p>
        </w:tc>
        <w:tc>
          <w:tcPr>
            <w:tcW w:w="4394" w:type="dxa"/>
          </w:tcPr>
          <w:p w:rsidR="00981A0D" w:rsidRPr="006C721A" w:rsidRDefault="00981A0D" w:rsidP="0052046C">
            <w:pPr>
              <w:pStyle w:val="Tabel-tekst"/>
              <w:rPr>
                <w:sz w:val="20"/>
              </w:rPr>
            </w:pPr>
            <w:r w:rsidRPr="006C721A">
              <w:rPr>
                <w:sz w:val="20"/>
              </w:rPr>
              <w:t>Fugtisolering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02.06.02</w:t>
            </w:r>
          </w:p>
        </w:tc>
        <w:tc>
          <w:tcPr>
            <w:tcW w:w="4394" w:type="dxa"/>
          </w:tcPr>
          <w:p w:rsidR="00981A0D" w:rsidRPr="006C721A" w:rsidRDefault="00981A0D" w:rsidP="0052046C">
            <w:pPr>
              <w:pStyle w:val="Tabel-tekst"/>
              <w:rPr>
                <w:sz w:val="20"/>
              </w:rPr>
            </w:pPr>
            <w:r w:rsidRPr="006C721A">
              <w:rPr>
                <w:sz w:val="20"/>
              </w:rPr>
              <w:t>Varmeisolering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02.06.03</w:t>
            </w:r>
          </w:p>
        </w:tc>
        <w:tc>
          <w:tcPr>
            <w:tcW w:w="4394" w:type="dxa"/>
          </w:tcPr>
          <w:p w:rsidR="00981A0D" w:rsidRPr="006C721A" w:rsidRDefault="00981A0D" w:rsidP="0052046C">
            <w:pPr>
              <w:pStyle w:val="Tabel-tekst"/>
              <w:rPr>
                <w:sz w:val="20"/>
              </w:rPr>
            </w:pPr>
            <w:r w:rsidRPr="006C721A">
              <w:rPr>
                <w:sz w:val="20"/>
              </w:rPr>
              <w:t>Lydforhold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02.07</w:t>
            </w:r>
          </w:p>
        </w:tc>
        <w:tc>
          <w:tcPr>
            <w:tcW w:w="4394" w:type="dxa"/>
          </w:tcPr>
          <w:p w:rsidR="00981A0D" w:rsidRPr="006C721A" w:rsidRDefault="00981A0D" w:rsidP="0052046C">
            <w:pPr>
              <w:pStyle w:val="Tabel-tekst"/>
              <w:rPr>
                <w:sz w:val="20"/>
              </w:rPr>
            </w:pPr>
            <w:r w:rsidRPr="006C721A">
              <w:rPr>
                <w:sz w:val="20"/>
              </w:rPr>
              <w:t>Ildsteder og skorstene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02.07.00</w:t>
            </w:r>
          </w:p>
        </w:tc>
        <w:tc>
          <w:tcPr>
            <w:tcW w:w="4394" w:type="dxa"/>
          </w:tcPr>
          <w:p w:rsidR="00981A0D" w:rsidRPr="006C721A" w:rsidRDefault="00981A0D" w:rsidP="0052046C">
            <w:pPr>
              <w:pStyle w:val="Tabel-tekst"/>
              <w:rPr>
                <w:sz w:val="20"/>
              </w:rPr>
            </w:pPr>
            <w:r w:rsidRPr="006C721A">
              <w:rPr>
                <w:sz w:val="20"/>
              </w:rPr>
              <w:t>Ildsteder og skorstene i almindelighed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02.07.01</w:t>
            </w:r>
          </w:p>
        </w:tc>
        <w:tc>
          <w:tcPr>
            <w:tcW w:w="4394" w:type="dxa"/>
          </w:tcPr>
          <w:p w:rsidR="00981A0D" w:rsidRPr="006C721A" w:rsidRDefault="00981A0D" w:rsidP="0052046C">
            <w:pPr>
              <w:pStyle w:val="Tabel-tekst"/>
              <w:rPr>
                <w:sz w:val="20"/>
              </w:rPr>
            </w:pPr>
            <w:r w:rsidRPr="006C721A">
              <w:rPr>
                <w:sz w:val="20"/>
              </w:rPr>
              <w:t>Ildsteder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02.07.02</w:t>
            </w:r>
          </w:p>
        </w:tc>
        <w:tc>
          <w:tcPr>
            <w:tcW w:w="4394" w:type="dxa"/>
          </w:tcPr>
          <w:p w:rsidR="00981A0D" w:rsidRPr="006C721A" w:rsidRDefault="00981A0D" w:rsidP="0052046C">
            <w:pPr>
              <w:pStyle w:val="Tabel-tekst"/>
              <w:rPr>
                <w:sz w:val="20"/>
              </w:rPr>
            </w:pPr>
            <w:r w:rsidRPr="006C721A">
              <w:rPr>
                <w:sz w:val="20"/>
              </w:rPr>
              <w:t>Tilslutning til skorstene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02.07.03</w:t>
            </w:r>
          </w:p>
        </w:tc>
        <w:tc>
          <w:tcPr>
            <w:tcW w:w="4394" w:type="dxa"/>
          </w:tcPr>
          <w:p w:rsidR="00981A0D" w:rsidRPr="006C721A" w:rsidRDefault="00981A0D" w:rsidP="0052046C">
            <w:pPr>
              <w:pStyle w:val="Tabel-tekst"/>
              <w:rPr>
                <w:sz w:val="20"/>
              </w:rPr>
            </w:pPr>
            <w:r w:rsidRPr="006C721A">
              <w:rPr>
                <w:sz w:val="20"/>
              </w:rPr>
              <w:t>Skorstene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02.08</w:t>
            </w:r>
          </w:p>
        </w:tc>
        <w:tc>
          <w:tcPr>
            <w:tcW w:w="4394" w:type="dxa"/>
          </w:tcPr>
          <w:p w:rsidR="00981A0D" w:rsidRPr="006C721A" w:rsidRDefault="00981A0D" w:rsidP="0052046C">
            <w:pPr>
              <w:pStyle w:val="Tabel-tekst"/>
              <w:rPr>
                <w:sz w:val="20"/>
              </w:rPr>
            </w:pPr>
            <w:r w:rsidRPr="006C721A">
              <w:rPr>
                <w:sz w:val="20"/>
              </w:rPr>
              <w:t>Installationer m.m.</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02.08.00</w:t>
            </w:r>
          </w:p>
        </w:tc>
        <w:tc>
          <w:tcPr>
            <w:tcW w:w="4394" w:type="dxa"/>
          </w:tcPr>
          <w:p w:rsidR="00981A0D" w:rsidRPr="006C721A" w:rsidRDefault="00981A0D" w:rsidP="0052046C">
            <w:pPr>
              <w:pStyle w:val="Tabel-tekst"/>
              <w:rPr>
                <w:sz w:val="20"/>
              </w:rPr>
            </w:pPr>
            <w:r w:rsidRPr="006C721A">
              <w:rPr>
                <w:sz w:val="20"/>
              </w:rPr>
              <w:t>Installationer m.m.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02.08.10</w:t>
            </w:r>
          </w:p>
        </w:tc>
        <w:tc>
          <w:tcPr>
            <w:tcW w:w="4394" w:type="dxa"/>
          </w:tcPr>
          <w:p w:rsidR="00981A0D" w:rsidRPr="006C721A" w:rsidRDefault="00981A0D" w:rsidP="0052046C">
            <w:pPr>
              <w:pStyle w:val="Tabel-tekst"/>
              <w:rPr>
                <w:sz w:val="20"/>
              </w:rPr>
            </w:pPr>
            <w:r w:rsidRPr="006C721A">
              <w:rPr>
                <w:sz w:val="20"/>
              </w:rPr>
              <w:t>Varmeinstallationer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02.08.21</w:t>
            </w:r>
          </w:p>
        </w:tc>
        <w:tc>
          <w:tcPr>
            <w:tcW w:w="4394" w:type="dxa"/>
          </w:tcPr>
          <w:p w:rsidR="00981A0D" w:rsidRPr="006C721A" w:rsidRDefault="00981A0D" w:rsidP="0052046C">
            <w:pPr>
              <w:pStyle w:val="Tabel-tekst"/>
              <w:rPr>
                <w:sz w:val="20"/>
              </w:rPr>
            </w:pPr>
            <w:r w:rsidRPr="006C721A">
              <w:rPr>
                <w:sz w:val="20"/>
              </w:rPr>
              <w:t>Varme- og varmtvandsanlæg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02.08.22</w:t>
            </w:r>
          </w:p>
        </w:tc>
        <w:tc>
          <w:tcPr>
            <w:tcW w:w="4394" w:type="dxa"/>
          </w:tcPr>
          <w:p w:rsidR="00981A0D" w:rsidRPr="006C721A" w:rsidRDefault="00981A0D" w:rsidP="0052046C">
            <w:pPr>
              <w:pStyle w:val="Tabel-tekst"/>
              <w:rPr>
                <w:sz w:val="20"/>
              </w:rPr>
            </w:pPr>
            <w:r w:rsidRPr="006C721A">
              <w:rPr>
                <w:sz w:val="20"/>
              </w:rPr>
              <w:t>Affaldsskakter og skarnkasser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02.08.23</w:t>
            </w:r>
          </w:p>
        </w:tc>
        <w:tc>
          <w:tcPr>
            <w:tcW w:w="4394" w:type="dxa"/>
          </w:tcPr>
          <w:p w:rsidR="00981A0D" w:rsidRPr="006C721A" w:rsidRDefault="00981A0D" w:rsidP="0052046C">
            <w:pPr>
              <w:pStyle w:val="Tabel-tekst"/>
              <w:rPr>
                <w:sz w:val="20"/>
              </w:rPr>
            </w:pPr>
            <w:r w:rsidRPr="006C721A">
              <w:rPr>
                <w:sz w:val="20"/>
              </w:rPr>
              <w:t>Elevatorer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02.08.24</w:t>
            </w:r>
          </w:p>
        </w:tc>
        <w:tc>
          <w:tcPr>
            <w:tcW w:w="4394" w:type="dxa"/>
          </w:tcPr>
          <w:p w:rsidR="00981A0D" w:rsidRPr="006C721A" w:rsidRDefault="00981A0D" w:rsidP="0052046C">
            <w:pPr>
              <w:pStyle w:val="Tabel-tekst"/>
              <w:rPr>
                <w:sz w:val="20"/>
              </w:rPr>
            </w:pPr>
            <w:r w:rsidRPr="006C721A">
              <w:rPr>
                <w:sz w:val="20"/>
              </w:rPr>
              <w:t>Brandmæssige installationer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02.08.25</w:t>
            </w:r>
          </w:p>
        </w:tc>
        <w:tc>
          <w:tcPr>
            <w:tcW w:w="4394" w:type="dxa"/>
          </w:tcPr>
          <w:p w:rsidR="00981A0D" w:rsidRPr="006C721A" w:rsidRDefault="00981A0D" w:rsidP="0052046C">
            <w:pPr>
              <w:pStyle w:val="Tabel-tekst"/>
              <w:rPr>
                <w:sz w:val="20"/>
              </w:rPr>
            </w:pPr>
            <w:r w:rsidRPr="006C721A">
              <w:rPr>
                <w:sz w:val="20"/>
              </w:rPr>
              <w:t>Antenner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02.08.26</w:t>
            </w:r>
          </w:p>
        </w:tc>
        <w:tc>
          <w:tcPr>
            <w:tcW w:w="4394" w:type="dxa"/>
          </w:tcPr>
          <w:p w:rsidR="00981A0D" w:rsidRPr="006C721A" w:rsidRDefault="00981A0D" w:rsidP="0052046C">
            <w:pPr>
              <w:pStyle w:val="Tabel-tekst"/>
              <w:rPr>
                <w:sz w:val="20"/>
              </w:rPr>
            </w:pPr>
            <w:r w:rsidRPr="006C721A">
              <w:rPr>
                <w:sz w:val="20"/>
              </w:rPr>
              <w:t>Telefonkabler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02.08.27</w:t>
            </w:r>
          </w:p>
        </w:tc>
        <w:tc>
          <w:tcPr>
            <w:tcW w:w="4394" w:type="dxa"/>
          </w:tcPr>
          <w:p w:rsidR="00981A0D" w:rsidRPr="006C721A" w:rsidRDefault="00981A0D" w:rsidP="0052046C">
            <w:pPr>
              <w:pStyle w:val="Tabel-tekst"/>
              <w:rPr>
                <w:sz w:val="20"/>
              </w:rPr>
            </w:pPr>
            <w:r w:rsidRPr="006C721A">
              <w:rPr>
                <w:sz w:val="20"/>
              </w:rPr>
              <w:t>Brevkasser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02.09</w:t>
            </w:r>
          </w:p>
        </w:tc>
        <w:tc>
          <w:tcPr>
            <w:tcW w:w="4394" w:type="dxa"/>
          </w:tcPr>
          <w:p w:rsidR="00981A0D" w:rsidRPr="006C721A" w:rsidRDefault="00981A0D" w:rsidP="0052046C">
            <w:pPr>
              <w:pStyle w:val="Tabel-tekst"/>
              <w:rPr>
                <w:sz w:val="20"/>
              </w:rPr>
            </w:pPr>
            <w:r w:rsidRPr="006C721A">
              <w:rPr>
                <w:sz w:val="20"/>
              </w:rPr>
              <w:t>Sommerhuse, fritidsboliger og havehuse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02.09.00</w:t>
            </w:r>
          </w:p>
        </w:tc>
        <w:tc>
          <w:tcPr>
            <w:tcW w:w="4394" w:type="dxa"/>
          </w:tcPr>
          <w:p w:rsidR="00981A0D" w:rsidRPr="006C721A" w:rsidRDefault="00981A0D" w:rsidP="0052046C">
            <w:pPr>
              <w:pStyle w:val="Tabel-tekst"/>
              <w:rPr>
                <w:sz w:val="20"/>
              </w:rPr>
            </w:pPr>
            <w:r w:rsidRPr="006C721A">
              <w:rPr>
                <w:sz w:val="20"/>
              </w:rPr>
              <w:t>Sommerhuse, fritidsboliger og havehuse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02.10</w:t>
            </w:r>
          </w:p>
        </w:tc>
        <w:tc>
          <w:tcPr>
            <w:tcW w:w="4394" w:type="dxa"/>
          </w:tcPr>
          <w:p w:rsidR="00981A0D" w:rsidRPr="006C721A" w:rsidRDefault="00981A0D" w:rsidP="0052046C">
            <w:pPr>
              <w:pStyle w:val="Tabel-tekst"/>
              <w:rPr>
                <w:sz w:val="20"/>
              </w:rPr>
            </w:pPr>
            <w:r w:rsidRPr="006C721A">
              <w:rPr>
                <w:sz w:val="20"/>
              </w:rPr>
              <w:t>Ventilation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02.10.00</w:t>
            </w:r>
          </w:p>
        </w:tc>
        <w:tc>
          <w:tcPr>
            <w:tcW w:w="4394" w:type="dxa"/>
          </w:tcPr>
          <w:p w:rsidR="00981A0D" w:rsidRPr="006C721A" w:rsidRDefault="00981A0D" w:rsidP="0052046C">
            <w:pPr>
              <w:pStyle w:val="Tabel-tekst"/>
              <w:rPr>
                <w:sz w:val="20"/>
              </w:rPr>
            </w:pPr>
            <w:r w:rsidRPr="006C721A">
              <w:rPr>
                <w:sz w:val="20"/>
              </w:rPr>
              <w:t>Ventilation i almindelighed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02.10.01</w:t>
            </w:r>
          </w:p>
        </w:tc>
        <w:tc>
          <w:tcPr>
            <w:tcW w:w="4394" w:type="dxa"/>
          </w:tcPr>
          <w:p w:rsidR="00981A0D" w:rsidRPr="006C721A" w:rsidRDefault="00981A0D" w:rsidP="0052046C">
            <w:pPr>
              <w:pStyle w:val="Tabel-tekst"/>
              <w:rPr>
                <w:sz w:val="20"/>
              </w:rPr>
            </w:pPr>
            <w:r w:rsidRPr="006C721A">
              <w:rPr>
                <w:sz w:val="20"/>
              </w:rPr>
              <w:t>Dimensionering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02.10.02</w:t>
            </w:r>
          </w:p>
        </w:tc>
        <w:tc>
          <w:tcPr>
            <w:tcW w:w="4394" w:type="dxa"/>
          </w:tcPr>
          <w:p w:rsidR="00981A0D" w:rsidRPr="006C721A" w:rsidRDefault="00981A0D" w:rsidP="0052046C">
            <w:pPr>
              <w:pStyle w:val="Tabel-tekst"/>
              <w:rPr>
                <w:sz w:val="20"/>
              </w:rPr>
            </w:pPr>
            <w:r w:rsidRPr="006C721A">
              <w:rPr>
                <w:sz w:val="20"/>
              </w:rPr>
              <w:t>Udførelse af ventilationsanlæg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02.10.03</w:t>
            </w:r>
          </w:p>
        </w:tc>
        <w:tc>
          <w:tcPr>
            <w:tcW w:w="4394" w:type="dxa"/>
          </w:tcPr>
          <w:p w:rsidR="00981A0D" w:rsidRPr="006C721A" w:rsidRDefault="00981A0D" w:rsidP="0052046C">
            <w:pPr>
              <w:pStyle w:val="Tabel-tekst"/>
              <w:rPr>
                <w:sz w:val="20"/>
              </w:rPr>
            </w:pPr>
            <w:r w:rsidRPr="006C721A">
              <w:rPr>
                <w:sz w:val="20"/>
              </w:rPr>
              <w:t>Brandforhold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02.25</w:t>
            </w:r>
          </w:p>
        </w:tc>
        <w:tc>
          <w:tcPr>
            <w:tcW w:w="4394" w:type="dxa"/>
          </w:tcPr>
          <w:p w:rsidR="00981A0D" w:rsidRPr="006C721A" w:rsidRDefault="00981A0D" w:rsidP="0052046C">
            <w:pPr>
              <w:pStyle w:val="Tabel-tekst"/>
              <w:rPr>
                <w:sz w:val="20"/>
              </w:rPr>
            </w:pPr>
            <w:r w:rsidRPr="006C721A">
              <w:rPr>
                <w:sz w:val="20"/>
              </w:rPr>
              <w:t>Brandværnsforanstaltninger for skorstene og ildsteder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02.25.00</w:t>
            </w:r>
          </w:p>
        </w:tc>
        <w:tc>
          <w:tcPr>
            <w:tcW w:w="4394" w:type="dxa"/>
          </w:tcPr>
          <w:p w:rsidR="00981A0D" w:rsidRPr="006C721A" w:rsidRDefault="00981A0D" w:rsidP="0052046C">
            <w:pPr>
              <w:pStyle w:val="Tabel-tekst"/>
              <w:rPr>
                <w:sz w:val="20"/>
              </w:rPr>
            </w:pPr>
            <w:r w:rsidRPr="006C721A">
              <w:rPr>
                <w:sz w:val="20"/>
              </w:rPr>
              <w:t>Brandværnsforanstaltninger for skorstene og ildsteder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02.25.01</w:t>
            </w:r>
          </w:p>
        </w:tc>
        <w:tc>
          <w:tcPr>
            <w:tcW w:w="4394" w:type="dxa"/>
          </w:tcPr>
          <w:p w:rsidR="00981A0D" w:rsidRPr="006C721A" w:rsidRDefault="00981A0D" w:rsidP="0052046C">
            <w:pPr>
              <w:pStyle w:val="Tabel-tekst"/>
              <w:rPr>
                <w:sz w:val="20"/>
              </w:rPr>
            </w:pPr>
            <w:r w:rsidRPr="006C721A">
              <w:rPr>
                <w:sz w:val="20"/>
              </w:rPr>
              <w:t>Tilrettelæggelse af lovpligtigt skorstensfejerarbejde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02.25.05</w:t>
            </w:r>
          </w:p>
        </w:tc>
        <w:tc>
          <w:tcPr>
            <w:tcW w:w="4394" w:type="dxa"/>
          </w:tcPr>
          <w:p w:rsidR="00981A0D" w:rsidRPr="006C721A" w:rsidRDefault="00981A0D" w:rsidP="0052046C">
            <w:pPr>
              <w:pStyle w:val="Tabel-tekst"/>
              <w:rPr>
                <w:sz w:val="20"/>
              </w:rPr>
            </w:pPr>
            <w:r w:rsidRPr="006C721A">
              <w:rPr>
                <w:sz w:val="20"/>
              </w:rPr>
              <w:t>Rensning af aftrækssystemer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02.25.06</w:t>
            </w:r>
          </w:p>
        </w:tc>
        <w:tc>
          <w:tcPr>
            <w:tcW w:w="4394" w:type="dxa"/>
          </w:tcPr>
          <w:p w:rsidR="00981A0D" w:rsidRPr="006C721A" w:rsidRDefault="00981A0D" w:rsidP="0052046C">
            <w:pPr>
              <w:pStyle w:val="Tabel-tekst"/>
              <w:rPr>
                <w:sz w:val="20"/>
              </w:rPr>
            </w:pPr>
            <w:r w:rsidRPr="006C721A">
              <w:rPr>
                <w:sz w:val="20"/>
              </w:rPr>
              <w:t>Brandpræventivt tilsyn</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02.30</w:t>
            </w:r>
          </w:p>
        </w:tc>
        <w:tc>
          <w:tcPr>
            <w:tcW w:w="4394" w:type="dxa"/>
          </w:tcPr>
          <w:p w:rsidR="00981A0D" w:rsidRPr="006C721A" w:rsidRDefault="00981A0D" w:rsidP="0052046C">
            <w:pPr>
              <w:pStyle w:val="Tabel-tekst"/>
              <w:rPr>
                <w:sz w:val="20"/>
              </w:rPr>
            </w:pPr>
            <w:r w:rsidRPr="006C721A">
              <w:rPr>
                <w:sz w:val="20"/>
              </w:rPr>
              <w:t>Byggetilladelse og anmeldelse om byggearbejde (BR, Bygningsreglementet)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02.30.00</w:t>
            </w:r>
          </w:p>
        </w:tc>
        <w:tc>
          <w:tcPr>
            <w:tcW w:w="4394" w:type="dxa"/>
          </w:tcPr>
          <w:p w:rsidR="00981A0D" w:rsidRPr="006C721A" w:rsidRDefault="00981A0D" w:rsidP="0052046C">
            <w:pPr>
              <w:pStyle w:val="Tabel-tekst"/>
              <w:rPr>
                <w:sz w:val="20"/>
              </w:rPr>
            </w:pPr>
            <w:r w:rsidRPr="006C721A">
              <w:rPr>
                <w:sz w:val="20"/>
              </w:rPr>
              <w:t>Byggetilladelse og anmeldelse om byggearbejde (BR) i almindelighed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02.30.02</w:t>
            </w:r>
          </w:p>
        </w:tc>
        <w:tc>
          <w:tcPr>
            <w:tcW w:w="4394" w:type="dxa"/>
          </w:tcPr>
          <w:p w:rsidR="00981A0D" w:rsidRPr="006C721A" w:rsidRDefault="00981A0D" w:rsidP="0052046C">
            <w:pPr>
              <w:pStyle w:val="Tabel-tekst"/>
              <w:rPr>
                <w:sz w:val="20"/>
              </w:rPr>
            </w:pPr>
            <w:r w:rsidRPr="006C721A">
              <w:rPr>
                <w:sz w:val="20"/>
              </w:rPr>
              <w:t>BR Byggetilladelse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02.30.04</w:t>
            </w:r>
          </w:p>
        </w:tc>
        <w:tc>
          <w:tcPr>
            <w:tcW w:w="4394" w:type="dxa"/>
          </w:tcPr>
          <w:p w:rsidR="00981A0D" w:rsidRPr="006C721A" w:rsidRDefault="00981A0D" w:rsidP="0052046C">
            <w:pPr>
              <w:pStyle w:val="Tabel-tekst"/>
              <w:rPr>
                <w:sz w:val="20"/>
              </w:rPr>
            </w:pPr>
            <w:r w:rsidRPr="006C721A">
              <w:rPr>
                <w:sz w:val="20"/>
              </w:rPr>
              <w:t>BR Anmeldelse om byggearbejde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02.30.06</w:t>
            </w:r>
          </w:p>
        </w:tc>
        <w:tc>
          <w:tcPr>
            <w:tcW w:w="4394" w:type="dxa"/>
          </w:tcPr>
          <w:p w:rsidR="00981A0D" w:rsidRPr="006C721A" w:rsidRDefault="00981A0D" w:rsidP="0052046C">
            <w:pPr>
              <w:pStyle w:val="Tabel-tekst"/>
              <w:rPr>
                <w:sz w:val="20"/>
              </w:rPr>
            </w:pPr>
            <w:r w:rsidRPr="006C721A">
              <w:rPr>
                <w:sz w:val="20"/>
              </w:rPr>
              <w:t>BR Anmeldelse om byggearbejde for avls- og driftsbygninger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02.32</w:t>
            </w:r>
          </w:p>
        </w:tc>
        <w:tc>
          <w:tcPr>
            <w:tcW w:w="4394" w:type="dxa"/>
          </w:tcPr>
          <w:p w:rsidR="00981A0D" w:rsidRPr="006C721A" w:rsidRDefault="00981A0D" w:rsidP="0052046C">
            <w:pPr>
              <w:pStyle w:val="Tabel-tekst"/>
              <w:rPr>
                <w:sz w:val="20"/>
              </w:rPr>
            </w:pPr>
            <w:r w:rsidRPr="006C721A">
              <w:rPr>
                <w:sz w:val="20"/>
              </w:rPr>
              <w:t xml:space="preserve">Byggetilladelse efter </w:t>
            </w:r>
            <w:proofErr w:type="spellStart"/>
            <w:r w:rsidRPr="006C721A">
              <w:rPr>
                <w:sz w:val="20"/>
              </w:rPr>
              <w:t>småhusreglementet</w:t>
            </w:r>
            <w:proofErr w:type="spellEnd"/>
            <w:r w:rsidRPr="006C721A">
              <w:rPr>
                <w:sz w:val="20"/>
              </w:rPr>
              <w:t xml:space="preserve"> (BR-S)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02.32.00</w:t>
            </w:r>
          </w:p>
        </w:tc>
        <w:tc>
          <w:tcPr>
            <w:tcW w:w="4394" w:type="dxa"/>
          </w:tcPr>
          <w:p w:rsidR="00981A0D" w:rsidRPr="006C721A" w:rsidRDefault="00981A0D" w:rsidP="0052046C">
            <w:pPr>
              <w:pStyle w:val="Tabel-tekst"/>
              <w:rPr>
                <w:sz w:val="20"/>
              </w:rPr>
            </w:pPr>
            <w:r w:rsidRPr="006C721A">
              <w:rPr>
                <w:sz w:val="20"/>
              </w:rPr>
              <w:t xml:space="preserve">Byggetilladelse efter </w:t>
            </w:r>
            <w:proofErr w:type="spellStart"/>
            <w:r w:rsidRPr="006C721A">
              <w:rPr>
                <w:sz w:val="20"/>
              </w:rPr>
              <w:t>småhusreglementet</w:t>
            </w:r>
            <w:proofErr w:type="spellEnd"/>
            <w:r w:rsidRPr="006C721A">
              <w:rPr>
                <w:sz w:val="20"/>
              </w:rPr>
              <w:t xml:space="preserve"> (BR-S) i almindelighed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02.32.02</w:t>
            </w:r>
          </w:p>
        </w:tc>
        <w:tc>
          <w:tcPr>
            <w:tcW w:w="4394" w:type="dxa"/>
          </w:tcPr>
          <w:p w:rsidR="00981A0D" w:rsidRPr="006C721A" w:rsidRDefault="00981A0D" w:rsidP="0052046C">
            <w:pPr>
              <w:pStyle w:val="Tabel-tekst"/>
              <w:rPr>
                <w:sz w:val="20"/>
              </w:rPr>
            </w:pPr>
            <w:r w:rsidRPr="006C721A">
              <w:rPr>
                <w:sz w:val="20"/>
              </w:rPr>
              <w:t>BR-S Byggetilladelse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02.32.04</w:t>
            </w:r>
          </w:p>
        </w:tc>
        <w:tc>
          <w:tcPr>
            <w:tcW w:w="4394" w:type="dxa"/>
          </w:tcPr>
          <w:p w:rsidR="00981A0D" w:rsidRPr="006C721A" w:rsidRDefault="00981A0D" w:rsidP="0052046C">
            <w:pPr>
              <w:pStyle w:val="Tabel-tekst"/>
              <w:rPr>
                <w:sz w:val="20"/>
              </w:rPr>
            </w:pPr>
            <w:r w:rsidRPr="006C721A">
              <w:rPr>
                <w:sz w:val="20"/>
              </w:rPr>
              <w:t>BR-S Anmeldelse om byggearbejde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02.34</w:t>
            </w:r>
          </w:p>
        </w:tc>
        <w:tc>
          <w:tcPr>
            <w:tcW w:w="4394" w:type="dxa"/>
          </w:tcPr>
          <w:p w:rsidR="00981A0D" w:rsidRPr="006C721A" w:rsidRDefault="00981A0D" w:rsidP="0052046C">
            <w:pPr>
              <w:pStyle w:val="Tabel-tekst"/>
              <w:rPr>
                <w:sz w:val="20"/>
              </w:rPr>
            </w:pPr>
            <w:r w:rsidRPr="006C721A">
              <w:rPr>
                <w:sz w:val="20"/>
              </w:rPr>
              <w:t>Byggetilladelse og anmeldelse om byggearbejde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02.34.00</w:t>
            </w:r>
          </w:p>
        </w:tc>
        <w:tc>
          <w:tcPr>
            <w:tcW w:w="4394" w:type="dxa"/>
          </w:tcPr>
          <w:p w:rsidR="00981A0D" w:rsidRPr="006C721A" w:rsidRDefault="00981A0D" w:rsidP="0052046C">
            <w:pPr>
              <w:pStyle w:val="Tabel-tekst"/>
              <w:rPr>
                <w:sz w:val="20"/>
              </w:rPr>
            </w:pPr>
            <w:r w:rsidRPr="006C721A">
              <w:rPr>
                <w:sz w:val="20"/>
              </w:rPr>
              <w:t>Byggetilladelse og anmeldelse om byggearbejde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02.34.02</w:t>
            </w:r>
          </w:p>
        </w:tc>
        <w:tc>
          <w:tcPr>
            <w:tcW w:w="4394" w:type="dxa"/>
          </w:tcPr>
          <w:p w:rsidR="00981A0D" w:rsidRPr="006C721A" w:rsidRDefault="00981A0D" w:rsidP="0052046C">
            <w:pPr>
              <w:pStyle w:val="Tabel-tekst"/>
              <w:rPr>
                <w:sz w:val="20"/>
              </w:rPr>
            </w:pPr>
            <w:r w:rsidRPr="006C721A">
              <w:rPr>
                <w:sz w:val="20"/>
              </w:rPr>
              <w:t>Byggetilladelse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02.34.04</w:t>
            </w:r>
          </w:p>
        </w:tc>
        <w:tc>
          <w:tcPr>
            <w:tcW w:w="4394" w:type="dxa"/>
          </w:tcPr>
          <w:p w:rsidR="00981A0D" w:rsidRPr="006C721A" w:rsidRDefault="00981A0D" w:rsidP="0052046C">
            <w:pPr>
              <w:pStyle w:val="Tabel-tekst"/>
              <w:rPr>
                <w:sz w:val="20"/>
              </w:rPr>
            </w:pPr>
            <w:r w:rsidRPr="006C721A">
              <w:rPr>
                <w:sz w:val="20"/>
              </w:rPr>
              <w:t>Anmeldelse om byggearbejde efter BR15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02.34.18</w:t>
            </w:r>
          </w:p>
        </w:tc>
        <w:tc>
          <w:tcPr>
            <w:tcW w:w="4394" w:type="dxa"/>
          </w:tcPr>
          <w:p w:rsidR="00981A0D" w:rsidRPr="006C721A" w:rsidRDefault="00981A0D" w:rsidP="0052046C">
            <w:pPr>
              <w:pStyle w:val="Tabel-tekst"/>
              <w:rPr>
                <w:sz w:val="20"/>
              </w:rPr>
            </w:pPr>
            <w:r w:rsidRPr="006C721A">
              <w:rPr>
                <w:sz w:val="20"/>
              </w:rPr>
              <w:t>Byggemyndighedens kontrol</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02.34.24</w:t>
            </w:r>
          </w:p>
        </w:tc>
        <w:tc>
          <w:tcPr>
            <w:tcW w:w="4394" w:type="dxa"/>
          </w:tcPr>
          <w:p w:rsidR="00981A0D" w:rsidRPr="006C721A" w:rsidRDefault="00981A0D" w:rsidP="0052046C">
            <w:pPr>
              <w:pStyle w:val="Tabel-tekst"/>
              <w:rPr>
                <w:sz w:val="20"/>
              </w:rPr>
            </w:pPr>
            <w:r w:rsidRPr="006C721A">
              <w:rPr>
                <w:sz w:val="20"/>
              </w:rPr>
              <w:t>Byggearbejder der kan udføres uden byggetilladelse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02.34.30</w:t>
            </w:r>
          </w:p>
        </w:tc>
        <w:tc>
          <w:tcPr>
            <w:tcW w:w="4394" w:type="dxa"/>
          </w:tcPr>
          <w:p w:rsidR="00981A0D" w:rsidRPr="006C721A" w:rsidRDefault="00981A0D" w:rsidP="0052046C">
            <w:pPr>
              <w:pStyle w:val="Tabel-tekst"/>
              <w:rPr>
                <w:sz w:val="20"/>
              </w:rPr>
            </w:pPr>
            <w:r w:rsidRPr="006C721A">
              <w:rPr>
                <w:sz w:val="20"/>
              </w:rPr>
              <w:t>Nedrivning af bebyggelse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02.60</w:t>
            </w:r>
          </w:p>
        </w:tc>
        <w:tc>
          <w:tcPr>
            <w:tcW w:w="4394" w:type="dxa"/>
          </w:tcPr>
          <w:p w:rsidR="00981A0D" w:rsidRPr="006C721A" w:rsidRDefault="00981A0D" w:rsidP="0052046C">
            <w:pPr>
              <w:pStyle w:val="Tabel-tekst"/>
              <w:rPr>
                <w:sz w:val="20"/>
              </w:rPr>
            </w:pPr>
            <w:r w:rsidRPr="006C721A">
              <w:rPr>
                <w:sz w:val="20"/>
              </w:rPr>
              <w:t>Dokumentation af brandforhold</w:t>
            </w:r>
          </w:p>
        </w:tc>
        <w:tc>
          <w:tcPr>
            <w:tcW w:w="1701" w:type="dxa"/>
          </w:tcPr>
          <w:p w:rsidR="00981A0D" w:rsidRPr="006C721A" w:rsidRDefault="00981A0D" w:rsidP="0052046C">
            <w:pPr>
              <w:pStyle w:val="Tabel-tekst"/>
              <w:rPr>
                <w:sz w:val="20"/>
              </w:rPr>
            </w:pP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02.60.00</w:t>
            </w:r>
          </w:p>
        </w:tc>
        <w:tc>
          <w:tcPr>
            <w:tcW w:w="4394" w:type="dxa"/>
          </w:tcPr>
          <w:p w:rsidR="00981A0D" w:rsidRPr="006C721A" w:rsidRDefault="00981A0D" w:rsidP="0052046C">
            <w:pPr>
              <w:pStyle w:val="Tabel-tekst"/>
              <w:rPr>
                <w:sz w:val="20"/>
              </w:rPr>
            </w:pPr>
            <w:r w:rsidRPr="006C721A">
              <w:rPr>
                <w:sz w:val="20"/>
              </w:rPr>
              <w:t>Dokumentation af brandforhold i almindelighed</w:t>
            </w:r>
          </w:p>
        </w:tc>
        <w:tc>
          <w:tcPr>
            <w:tcW w:w="1701" w:type="dxa"/>
          </w:tcPr>
          <w:p w:rsidR="00981A0D" w:rsidRPr="006C721A" w:rsidRDefault="00981A0D" w:rsidP="0052046C">
            <w:pPr>
              <w:pStyle w:val="Tabel-tekst"/>
              <w:rPr>
                <w:sz w:val="20"/>
              </w:rPr>
            </w:pP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02.60.05</w:t>
            </w:r>
          </w:p>
        </w:tc>
        <w:tc>
          <w:tcPr>
            <w:tcW w:w="4394" w:type="dxa"/>
          </w:tcPr>
          <w:p w:rsidR="00981A0D" w:rsidRPr="006C721A" w:rsidRDefault="00981A0D" w:rsidP="0052046C">
            <w:pPr>
              <w:pStyle w:val="Tabel-tekst"/>
              <w:rPr>
                <w:sz w:val="20"/>
              </w:rPr>
            </w:pPr>
            <w:r w:rsidRPr="006C721A">
              <w:rPr>
                <w:sz w:val="20"/>
              </w:rPr>
              <w:t>ITT, forhåndsdialog, brandforhold</w:t>
            </w:r>
          </w:p>
        </w:tc>
        <w:tc>
          <w:tcPr>
            <w:tcW w:w="1701" w:type="dxa"/>
          </w:tcPr>
          <w:p w:rsidR="00981A0D" w:rsidRPr="006C721A" w:rsidRDefault="00981A0D" w:rsidP="0052046C">
            <w:pPr>
              <w:pStyle w:val="Tabel-tekst"/>
              <w:rPr>
                <w:sz w:val="20"/>
              </w:rPr>
            </w:pP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02.60.10</w:t>
            </w:r>
          </w:p>
        </w:tc>
        <w:tc>
          <w:tcPr>
            <w:tcW w:w="4394" w:type="dxa"/>
          </w:tcPr>
          <w:p w:rsidR="00981A0D" w:rsidRPr="006C721A" w:rsidRDefault="00981A0D" w:rsidP="0052046C">
            <w:pPr>
              <w:pStyle w:val="Tabel-tekst"/>
              <w:rPr>
                <w:sz w:val="20"/>
              </w:rPr>
            </w:pPr>
            <w:r w:rsidRPr="006C721A">
              <w:rPr>
                <w:sz w:val="20"/>
              </w:rPr>
              <w:t xml:space="preserve">ITT, </w:t>
            </w:r>
            <w:proofErr w:type="spellStart"/>
            <w:r w:rsidRPr="006C721A">
              <w:rPr>
                <w:sz w:val="20"/>
              </w:rPr>
              <w:t>byggesagsvurdering</w:t>
            </w:r>
            <w:proofErr w:type="spellEnd"/>
            <w:r w:rsidRPr="006C721A">
              <w:rPr>
                <w:sz w:val="20"/>
              </w:rPr>
              <w:t>, brandforhold</w:t>
            </w:r>
          </w:p>
        </w:tc>
        <w:tc>
          <w:tcPr>
            <w:tcW w:w="1701" w:type="dxa"/>
          </w:tcPr>
          <w:p w:rsidR="00981A0D" w:rsidRPr="006C721A" w:rsidRDefault="00981A0D" w:rsidP="0052046C">
            <w:pPr>
              <w:pStyle w:val="Tabel-tekst"/>
              <w:rPr>
                <w:sz w:val="20"/>
              </w:rPr>
            </w:pP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02.60.15</w:t>
            </w:r>
          </w:p>
        </w:tc>
        <w:tc>
          <w:tcPr>
            <w:tcW w:w="4394" w:type="dxa"/>
          </w:tcPr>
          <w:p w:rsidR="00981A0D" w:rsidRPr="006C721A" w:rsidRDefault="00981A0D" w:rsidP="0052046C">
            <w:pPr>
              <w:pStyle w:val="Tabel-tekst"/>
              <w:rPr>
                <w:sz w:val="20"/>
              </w:rPr>
            </w:pPr>
            <w:r w:rsidRPr="006C721A">
              <w:rPr>
                <w:sz w:val="20"/>
              </w:rPr>
              <w:t>ITT, byggetilladelse og ibrugtagningstilladelse, brandforhold</w:t>
            </w:r>
          </w:p>
        </w:tc>
        <w:tc>
          <w:tcPr>
            <w:tcW w:w="1701" w:type="dxa"/>
          </w:tcPr>
          <w:p w:rsidR="00981A0D" w:rsidRPr="006C721A" w:rsidRDefault="00981A0D" w:rsidP="0052046C">
            <w:pPr>
              <w:pStyle w:val="Tabel-tekst"/>
              <w:rPr>
                <w:sz w:val="20"/>
              </w:rPr>
            </w:pP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02.60.20</w:t>
            </w:r>
          </w:p>
        </w:tc>
        <w:tc>
          <w:tcPr>
            <w:tcW w:w="4394" w:type="dxa"/>
          </w:tcPr>
          <w:p w:rsidR="00981A0D" w:rsidRPr="006C721A" w:rsidRDefault="00981A0D" w:rsidP="0052046C">
            <w:pPr>
              <w:pStyle w:val="Tabel-tekst"/>
              <w:rPr>
                <w:sz w:val="20"/>
              </w:rPr>
            </w:pPr>
            <w:r w:rsidRPr="006C721A">
              <w:rPr>
                <w:sz w:val="20"/>
              </w:rPr>
              <w:t>ITUT, forhåndsdialog, brandforhold</w:t>
            </w:r>
          </w:p>
        </w:tc>
        <w:tc>
          <w:tcPr>
            <w:tcW w:w="1701" w:type="dxa"/>
          </w:tcPr>
          <w:p w:rsidR="00981A0D" w:rsidRPr="006C721A" w:rsidRDefault="00981A0D" w:rsidP="0052046C">
            <w:pPr>
              <w:pStyle w:val="Tabel-tekst"/>
              <w:rPr>
                <w:sz w:val="20"/>
              </w:rPr>
            </w:pP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02.60.25</w:t>
            </w:r>
          </w:p>
        </w:tc>
        <w:tc>
          <w:tcPr>
            <w:tcW w:w="4394" w:type="dxa"/>
          </w:tcPr>
          <w:p w:rsidR="00981A0D" w:rsidRPr="006C721A" w:rsidRDefault="00981A0D" w:rsidP="0052046C">
            <w:pPr>
              <w:pStyle w:val="Tabel-tekst"/>
              <w:rPr>
                <w:sz w:val="20"/>
              </w:rPr>
            </w:pPr>
            <w:r w:rsidRPr="006C721A">
              <w:rPr>
                <w:sz w:val="20"/>
              </w:rPr>
              <w:t xml:space="preserve">ITUT, </w:t>
            </w:r>
            <w:proofErr w:type="spellStart"/>
            <w:r w:rsidRPr="006C721A">
              <w:rPr>
                <w:sz w:val="20"/>
              </w:rPr>
              <w:t>byggesagsvurdering</w:t>
            </w:r>
            <w:proofErr w:type="spellEnd"/>
            <w:r w:rsidRPr="006C721A">
              <w:rPr>
                <w:sz w:val="20"/>
              </w:rPr>
              <w:t>, brandforhold</w:t>
            </w:r>
          </w:p>
        </w:tc>
        <w:tc>
          <w:tcPr>
            <w:tcW w:w="1701" w:type="dxa"/>
          </w:tcPr>
          <w:p w:rsidR="00981A0D" w:rsidRPr="006C721A" w:rsidRDefault="00981A0D" w:rsidP="0052046C">
            <w:pPr>
              <w:pStyle w:val="Tabel-tekst"/>
              <w:rPr>
                <w:sz w:val="20"/>
              </w:rPr>
            </w:pP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02.60.30</w:t>
            </w:r>
          </w:p>
        </w:tc>
        <w:tc>
          <w:tcPr>
            <w:tcW w:w="4394" w:type="dxa"/>
          </w:tcPr>
          <w:p w:rsidR="00981A0D" w:rsidRPr="006C721A" w:rsidRDefault="00981A0D" w:rsidP="0052046C">
            <w:pPr>
              <w:pStyle w:val="Tabel-tekst"/>
              <w:rPr>
                <w:sz w:val="20"/>
              </w:rPr>
            </w:pPr>
            <w:r w:rsidRPr="006C721A">
              <w:rPr>
                <w:sz w:val="20"/>
              </w:rPr>
              <w:t>ITUT, byggetilladelse og ibrugtagningstilladelse, brandforhold</w:t>
            </w:r>
          </w:p>
        </w:tc>
        <w:tc>
          <w:tcPr>
            <w:tcW w:w="1701" w:type="dxa"/>
          </w:tcPr>
          <w:p w:rsidR="00981A0D" w:rsidRPr="006C721A" w:rsidRDefault="00981A0D" w:rsidP="0052046C">
            <w:pPr>
              <w:pStyle w:val="Tabel-tekst"/>
              <w:rPr>
                <w:sz w:val="20"/>
              </w:rPr>
            </w:pP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w:t>
            </w:r>
          </w:p>
        </w:tc>
        <w:tc>
          <w:tcPr>
            <w:tcW w:w="4394" w:type="dxa"/>
          </w:tcPr>
          <w:p w:rsidR="00981A0D" w:rsidRPr="006C721A" w:rsidRDefault="00981A0D" w:rsidP="0052046C">
            <w:pPr>
              <w:pStyle w:val="Tabel-tekst"/>
              <w:rPr>
                <w:sz w:val="20"/>
              </w:rPr>
            </w:pPr>
            <w:r w:rsidRPr="006C721A">
              <w:rPr>
                <w:sz w:val="20"/>
              </w:rPr>
              <w:t>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03.00</w:t>
            </w:r>
          </w:p>
        </w:tc>
        <w:tc>
          <w:tcPr>
            <w:tcW w:w="4394" w:type="dxa"/>
          </w:tcPr>
          <w:p w:rsidR="00981A0D" w:rsidRPr="006C721A" w:rsidRDefault="00981A0D" w:rsidP="0052046C">
            <w:pPr>
              <w:pStyle w:val="Tabel-tekst"/>
              <w:rPr>
                <w:sz w:val="20"/>
              </w:rPr>
            </w:pPr>
            <w:r w:rsidRPr="006C721A">
              <w:rPr>
                <w:sz w:val="20"/>
              </w:rPr>
              <w:t>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03.00.00</w:t>
            </w:r>
          </w:p>
        </w:tc>
        <w:tc>
          <w:tcPr>
            <w:tcW w:w="4394" w:type="dxa"/>
          </w:tcPr>
          <w:p w:rsidR="00981A0D" w:rsidRPr="006C721A" w:rsidRDefault="00981A0D" w:rsidP="0052046C">
            <w:pPr>
              <w:pStyle w:val="Tabel-tekst"/>
              <w:rPr>
                <w:sz w:val="20"/>
              </w:rPr>
            </w:pPr>
            <w:r w:rsidRPr="006C721A">
              <w:rPr>
                <w:sz w:val="20"/>
              </w:rPr>
              <w:t>Boliger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03.00.01</w:t>
            </w:r>
          </w:p>
        </w:tc>
        <w:tc>
          <w:tcPr>
            <w:tcW w:w="4394" w:type="dxa"/>
          </w:tcPr>
          <w:p w:rsidR="00981A0D" w:rsidRPr="006C721A" w:rsidRDefault="00981A0D" w:rsidP="0052046C">
            <w:pPr>
              <w:pStyle w:val="Tabel-tekst"/>
              <w:rPr>
                <w:sz w:val="20"/>
              </w:rPr>
            </w:pPr>
            <w:r w:rsidRPr="006C721A">
              <w:rPr>
                <w:sz w:val="20"/>
              </w:rPr>
              <w:t>Kvotetildeling, støttet boligbyggeri</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03.00.05</w:t>
            </w:r>
          </w:p>
        </w:tc>
        <w:tc>
          <w:tcPr>
            <w:tcW w:w="4394" w:type="dxa"/>
          </w:tcPr>
          <w:p w:rsidR="00981A0D" w:rsidRPr="006C721A" w:rsidRDefault="00981A0D" w:rsidP="0052046C">
            <w:pPr>
              <w:pStyle w:val="Tabel-tekst"/>
              <w:rPr>
                <w:sz w:val="20"/>
              </w:rPr>
            </w:pPr>
            <w:r w:rsidRPr="006C721A">
              <w:rPr>
                <w:sz w:val="20"/>
              </w:rPr>
              <w:t>Frigørelse for visse tilskudsbestemmelser -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03.00.07</w:t>
            </w:r>
          </w:p>
        </w:tc>
        <w:tc>
          <w:tcPr>
            <w:tcW w:w="4394" w:type="dxa"/>
          </w:tcPr>
          <w:p w:rsidR="00981A0D" w:rsidRPr="006C721A" w:rsidRDefault="00981A0D" w:rsidP="0052046C">
            <w:pPr>
              <w:pStyle w:val="Tabel-tekst"/>
              <w:rPr>
                <w:sz w:val="20"/>
              </w:rPr>
            </w:pPr>
            <w:r w:rsidRPr="006C721A">
              <w:rPr>
                <w:sz w:val="20"/>
              </w:rPr>
              <w:t>Opskrivning af værdien af ejendomme med tilskudsdeklaration</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03.00.10</w:t>
            </w:r>
          </w:p>
        </w:tc>
        <w:tc>
          <w:tcPr>
            <w:tcW w:w="4394" w:type="dxa"/>
          </w:tcPr>
          <w:p w:rsidR="00981A0D" w:rsidRPr="006C721A" w:rsidRDefault="00981A0D" w:rsidP="0052046C">
            <w:pPr>
              <w:pStyle w:val="Tabel-tekst"/>
              <w:rPr>
                <w:sz w:val="20"/>
              </w:rPr>
            </w:pPr>
            <w:r w:rsidRPr="006C721A">
              <w:rPr>
                <w:sz w:val="20"/>
              </w:rPr>
              <w:t>Lette kollektive boliger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03.00.12</w:t>
            </w:r>
          </w:p>
        </w:tc>
        <w:tc>
          <w:tcPr>
            <w:tcW w:w="4394" w:type="dxa"/>
          </w:tcPr>
          <w:p w:rsidR="00981A0D" w:rsidRPr="006C721A" w:rsidRDefault="00981A0D" w:rsidP="0052046C">
            <w:pPr>
              <w:pStyle w:val="Tabel-tekst"/>
              <w:rPr>
                <w:sz w:val="20"/>
              </w:rPr>
            </w:pPr>
            <w:r w:rsidRPr="006C721A">
              <w:rPr>
                <w:sz w:val="20"/>
              </w:rPr>
              <w:t>Ejendomme med hjemfaldsklausuler, frikøb mv.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03.00.20</w:t>
            </w:r>
          </w:p>
        </w:tc>
        <w:tc>
          <w:tcPr>
            <w:tcW w:w="4394" w:type="dxa"/>
          </w:tcPr>
          <w:p w:rsidR="00981A0D" w:rsidRPr="006C721A" w:rsidRDefault="00981A0D" w:rsidP="0052046C">
            <w:pPr>
              <w:pStyle w:val="Tabel-tekst"/>
              <w:rPr>
                <w:sz w:val="20"/>
              </w:rPr>
            </w:pPr>
            <w:r w:rsidRPr="006C721A">
              <w:rPr>
                <w:sz w:val="20"/>
              </w:rPr>
              <w:t>Salg af almene familieboliger som ejerboliger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03.01</w:t>
            </w:r>
          </w:p>
        </w:tc>
        <w:tc>
          <w:tcPr>
            <w:tcW w:w="4394" w:type="dxa"/>
          </w:tcPr>
          <w:p w:rsidR="00981A0D" w:rsidRPr="006C721A" w:rsidRDefault="00981A0D" w:rsidP="0052046C">
            <w:pPr>
              <w:pStyle w:val="Tabel-tekst"/>
              <w:rPr>
                <w:sz w:val="20"/>
              </w:rPr>
            </w:pPr>
            <w:r w:rsidRPr="006C721A">
              <w:rPr>
                <w:sz w:val="20"/>
              </w:rPr>
              <w:t>Benyttelse af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03.01.00</w:t>
            </w:r>
          </w:p>
        </w:tc>
        <w:tc>
          <w:tcPr>
            <w:tcW w:w="4394" w:type="dxa"/>
          </w:tcPr>
          <w:p w:rsidR="00981A0D" w:rsidRPr="006C721A" w:rsidRDefault="00981A0D" w:rsidP="0052046C">
            <w:pPr>
              <w:pStyle w:val="Tabel-tekst"/>
              <w:rPr>
                <w:sz w:val="20"/>
              </w:rPr>
            </w:pPr>
            <w:r w:rsidRPr="006C721A">
              <w:rPr>
                <w:sz w:val="20"/>
              </w:rPr>
              <w:t>Benyttelse af boliger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03.01.01</w:t>
            </w:r>
          </w:p>
        </w:tc>
        <w:tc>
          <w:tcPr>
            <w:tcW w:w="4394" w:type="dxa"/>
          </w:tcPr>
          <w:p w:rsidR="00981A0D" w:rsidRPr="006C721A" w:rsidRDefault="00981A0D" w:rsidP="0052046C">
            <w:pPr>
              <w:pStyle w:val="Tabel-tekst"/>
              <w:rPr>
                <w:sz w:val="20"/>
              </w:rPr>
            </w:pPr>
            <w:r w:rsidRPr="006C721A">
              <w:rPr>
                <w:sz w:val="20"/>
              </w:rPr>
              <w:t>Fastsættelse af leje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03.02.01</w:t>
            </w:r>
          </w:p>
        </w:tc>
        <w:tc>
          <w:tcPr>
            <w:tcW w:w="4394" w:type="dxa"/>
          </w:tcPr>
          <w:p w:rsidR="00981A0D" w:rsidRPr="006C721A" w:rsidRDefault="00981A0D" w:rsidP="0052046C">
            <w:pPr>
              <w:pStyle w:val="Tabel-tekst"/>
              <w:rPr>
                <w:sz w:val="20"/>
              </w:rPr>
            </w:pPr>
            <w:r w:rsidRPr="006C721A">
              <w:rPr>
                <w:sz w:val="20"/>
              </w:rPr>
              <w:t>Almennyttigt boligbyggeri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03.01.02</w:t>
            </w:r>
          </w:p>
        </w:tc>
        <w:tc>
          <w:tcPr>
            <w:tcW w:w="4394" w:type="dxa"/>
          </w:tcPr>
          <w:p w:rsidR="00981A0D" w:rsidRPr="006C721A" w:rsidRDefault="00981A0D" w:rsidP="0052046C">
            <w:pPr>
              <w:pStyle w:val="Tabel-tekst"/>
              <w:rPr>
                <w:sz w:val="20"/>
              </w:rPr>
            </w:pPr>
            <w:r w:rsidRPr="006C721A">
              <w:rPr>
                <w:sz w:val="20"/>
              </w:rPr>
              <w:t>Sammenlægning af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03.02.02</w:t>
            </w:r>
          </w:p>
        </w:tc>
        <w:tc>
          <w:tcPr>
            <w:tcW w:w="4394" w:type="dxa"/>
          </w:tcPr>
          <w:p w:rsidR="00981A0D" w:rsidRPr="006C721A" w:rsidRDefault="00981A0D" w:rsidP="0052046C">
            <w:pPr>
              <w:pStyle w:val="Tabel-tekst"/>
              <w:rPr>
                <w:sz w:val="20"/>
              </w:rPr>
            </w:pPr>
            <w:r w:rsidRPr="006C721A">
              <w:rPr>
                <w:sz w:val="20"/>
              </w:rPr>
              <w:t>Boligforeninger og boligselskaber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03.01.03</w:t>
            </w:r>
          </w:p>
        </w:tc>
        <w:tc>
          <w:tcPr>
            <w:tcW w:w="4394" w:type="dxa"/>
          </w:tcPr>
          <w:p w:rsidR="00981A0D" w:rsidRPr="006C721A" w:rsidRDefault="00981A0D" w:rsidP="0052046C">
            <w:pPr>
              <w:pStyle w:val="Tabel-tekst"/>
              <w:rPr>
                <w:sz w:val="20"/>
              </w:rPr>
            </w:pPr>
            <w:r w:rsidRPr="006C721A">
              <w:rPr>
                <w:sz w:val="20"/>
              </w:rPr>
              <w:t>Nedlæggelse af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03.02.03</w:t>
            </w:r>
          </w:p>
        </w:tc>
        <w:tc>
          <w:tcPr>
            <w:tcW w:w="4394" w:type="dxa"/>
          </w:tcPr>
          <w:p w:rsidR="00981A0D" w:rsidRPr="006C721A" w:rsidRDefault="00981A0D" w:rsidP="0052046C">
            <w:pPr>
              <w:pStyle w:val="Tabel-tekst"/>
              <w:rPr>
                <w:sz w:val="20"/>
              </w:rPr>
            </w:pPr>
            <w:r w:rsidRPr="006C721A">
              <w:rPr>
                <w:sz w:val="20"/>
              </w:rPr>
              <w:t>Lejekontrol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03.01.04</w:t>
            </w:r>
          </w:p>
        </w:tc>
        <w:tc>
          <w:tcPr>
            <w:tcW w:w="4394" w:type="dxa"/>
          </w:tcPr>
          <w:p w:rsidR="00981A0D" w:rsidRPr="006C721A" w:rsidRDefault="00981A0D" w:rsidP="0052046C">
            <w:pPr>
              <w:pStyle w:val="Tabel-tekst"/>
              <w:rPr>
                <w:sz w:val="20"/>
              </w:rPr>
            </w:pPr>
            <w:r w:rsidRPr="006C721A">
              <w:rPr>
                <w:sz w:val="20"/>
              </w:rPr>
              <w:t>Ændret benyttelse af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03.02.04</w:t>
            </w:r>
          </w:p>
        </w:tc>
        <w:tc>
          <w:tcPr>
            <w:tcW w:w="4394" w:type="dxa"/>
          </w:tcPr>
          <w:p w:rsidR="00981A0D" w:rsidRPr="006C721A" w:rsidRDefault="00981A0D" w:rsidP="0052046C">
            <w:pPr>
              <w:pStyle w:val="Tabel-tekst"/>
              <w:rPr>
                <w:sz w:val="20"/>
              </w:rPr>
            </w:pPr>
            <w:r w:rsidRPr="006C721A">
              <w:rPr>
                <w:sz w:val="20"/>
              </w:rPr>
              <w:t>Andelsboliger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03.01.05</w:t>
            </w:r>
          </w:p>
        </w:tc>
        <w:tc>
          <w:tcPr>
            <w:tcW w:w="4394" w:type="dxa"/>
          </w:tcPr>
          <w:p w:rsidR="00981A0D" w:rsidRPr="006C721A" w:rsidRDefault="00981A0D" w:rsidP="0052046C">
            <w:pPr>
              <w:pStyle w:val="Tabel-tekst"/>
              <w:rPr>
                <w:sz w:val="20"/>
              </w:rPr>
            </w:pPr>
            <w:r w:rsidRPr="006C721A">
              <w:rPr>
                <w:sz w:val="20"/>
              </w:rPr>
              <w:t>Omlægning af boligform, herunder tilbudspligt mv.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03.01.06</w:t>
            </w:r>
          </w:p>
        </w:tc>
        <w:tc>
          <w:tcPr>
            <w:tcW w:w="4394" w:type="dxa"/>
          </w:tcPr>
          <w:p w:rsidR="00981A0D" w:rsidRPr="006C721A" w:rsidRDefault="00981A0D" w:rsidP="0052046C">
            <w:pPr>
              <w:pStyle w:val="Tabel-tekst"/>
              <w:rPr>
                <w:sz w:val="20"/>
              </w:rPr>
            </w:pPr>
            <w:r w:rsidRPr="006C721A">
              <w:rPr>
                <w:sz w:val="20"/>
              </w:rPr>
              <w:t>Lette kollektive boliger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03.01.10</w:t>
            </w:r>
          </w:p>
        </w:tc>
        <w:tc>
          <w:tcPr>
            <w:tcW w:w="4394" w:type="dxa"/>
          </w:tcPr>
          <w:p w:rsidR="00981A0D" w:rsidRPr="006C721A" w:rsidRDefault="00981A0D" w:rsidP="0052046C">
            <w:pPr>
              <w:pStyle w:val="Tabel-tekst"/>
              <w:rPr>
                <w:sz w:val="20"/>
              </w:rPr>
            </w:pPr>
            <w:r w:rsidRPr="006C721A">
              <w:rPr>
                <w:sz w:val="20"/>
              </w:rPr>
              <w:t>Anvisningsret i private udlejningsejendomme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03.01.20</w:t>
            </w:r>
          </w:p>
        </w:tc>
        <w:tc>
          <w:tcPr>
            <w:tcW w:w="4394" w:type="dxa"/>
          </w:tcPr>
          <w:p w:rsidR="00981A0D" w:rsidRPr="006C721A" w:rsidRDefault="00981A0D" w:rsidP="0052046C">
            <w:pPr>
              <w:pStyle w:val="Tabel-tekst"/>
              <w:rPr>
                <w:sz w:val="20"/>
              </w:rPr>
            </w:pPr>
            <w:r w:rsidRPr="006C721A">
              <w:rPr>
                <w:sz w:val="20"/>
              </w:rPr>
              <w:t>Kommunal udlejning af fast ejendom</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03.02</w:t>
            </w:r>
          </w:p>
        </w:tc>
        <w:tc>
          <w:tcPr>
            <w:tcW w:w="4394" w:type="dxa"/>
          </w:tcPr>
          <w:p w:rsidR="00981A0D" w:rsidRPr="006C721A" w:rsidRDefault="00981A0D" w:rsidP="0052046C">
            <w:pPr>
              <w:pStyle w:val="Tabel-tekst"/>
              <w:rPr>
                <w:sz w:val="20"/>
              </w:rPr>
            </w:pPr>
            <w:r w:rsidRPr="006C721A">
              <w:rPr>
                <w:sz w:val="20"/>
              </w:rPr>
              <w:t>Almene boliger, nybyggeri og renovering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03.02.00</w:t>
            </w:r>
          </w:p>
        </w:tc>
        <w:tc>
          <w:tcPr>
            <w:tcW w:w="4394" w:type="dxa"/>
          </w:tcPr>
          <w:p w:rsidR="00981A0D" w:rsidRPr="006C721A" w:rsidRDefault="00981A0D" w:rsidP="0052046C">
            <w:pPr>
              <w:pStyle w:val="Tabel-tekst"/>
              <w:rPr>
                <w:sz w:val="20"/>
              </w:rPr>
            </w:pPr>
            <w:r w:rsidRPr="006C721A">
              <w:rPr>
                <w:sz w:val="20"/>
              </w:rPr>
              <w:t>Almene boliger, nybyggeri og renovering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03.02.10</w:t>
            </w:r>
          </w:p>
        </w:tc>
        <w:tc>
          <w:tcPr>
            <w:tcW w:w="4394" w:type="dxa"/>
          </w:tcPr>
          <w:p w:rsidR="00981A0D" w:rsidRPr="006C721A" w:rsidRDefault="00981A0D" w:rsidP="0052046C">
            <w:pPr>
              <w:pStyle w:val="Tabel-tekst"/>
              <w:rPr>
                <w:sz w:val="20"/>
              </w:rPr>
            </w:pPr>
            <w:r w:rsidRPr="006C721A">
              <w:rPr>
                <w:sz w:val="20"/>
              </w:rPr>
              <w:t>Finansiering og grundkapital - almene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03.02.11</w:t>
            </w:r>
          </w:p>
        </w:tc>
        <w:tc>
          <w:tcPr>
            <w:tcW w:w="4394" w:type="dxa"/>
          </w:tcPr>
          <w:p w:rsidR="00981A0D" w:rsidRPr="006C721A" w:rsidRDefault="00981A0D" w:rsidP="0052046C">
            <w:pPr>
              <w:pStyle w:val="Tabel-tekst"/>
              <w:rPr>
                <w:sz w:val="20"/>
              </w:rPr>
            </w:pPr>
            <w:r w:rsidRPr="006C721A">
              <w:rPr>
                <w:sz w:val="20"/>
              </w:rPr>
              <w:t>Planlægning (oplysningsskema)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03.02.12</w:t>
            </w:r>
          </w:p>
        </w:tc>
        <w:tc>
          <w:tcPr>
            <w:tcW w:w="4394" w:type="dxa"/>
          </w:tcPr>
          <w:p w:rsidR="00981A0D" w:rsidRPr="006C721A" w:rsidRDefault="00981A0D" w:rsidP="0052046C">
            <w:pPr>
              <w:pStyle w:val="Tabel-tekst"/>
              <w:rPr>
                <w:sz w:val="20"/>
              </w:rPr>
            </w:pPr>
            <w:r w:rsidRPr="006C721A">
              <w:rPr>
                <w:sz w:val="20"/>
              </w:rPr>
              <w:t>Tilsagn om ydelsesstøtte mv. - almene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03.02.13</w:t>
            </w:r>
          </w:p>
        </w:tc>
        <w:tc>
          <w:tcPr>
            <w:tcW w:w="4394" w:type="dxa"/>
          </w:tcPr>
          <w:p w:rsidR="00981A0D" w:rsidRPr="006C721A" w:rsidRDefault="00981A0D" w:rsidP="0052046C">
            <w:pPr>
              <w:pStyle w:val="Tabel-tekst"/>
              <w:rPr>
                <w:sz w:val="20"/>
              </w:rPr>
            </w:pPr>
            <w:r w:rsidRPr="006C721A">
              <w:rPr>
                <w:sz w:val="20"/>
              </w:rPr>
              <w:t>Byggeriets påbegyndelse, godkendelse af anskaffelsessum før påbegyndelse - almene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03.02.14</w:t>
            </w:r>
          </w:p>
        </w:tc>
        <w:tc>
          <w:tcPr>
            <w:tcW w:w="4394" w:type="dxa"/>
          </w:tcPr>
          <w:p w:rsidR="00981A0D" w:rsidRPr="006C721A" w:rsidRDefault="00981A0D" w:rsidP="0052046C">
            <w:pPr>
              <w:pStyle w:val="Tabel-tekst"/>
              <w:rPr>
                <w:sz w:val="20"/>
              </w:rPr>
            </w:pPr>
            <w:r w:rsidRPr="006C721A">
              <w:rPr>
                <w:sz w:val="20"/>
              </w:rPr>
              <w:t>Byggeriets afslutning, godkendelse af endelig anskaffelsessum, almene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03.02.15</w:t>
            </w:r>
          </w:p>
        </w:tc>
        <w:tc>
          <w:tcPr>
            <w:tcW w:w="4394" w:type="dxa"/>
          </w:tcPr>
          <w:p w:rsidR="00981A0D" w:rsidRPr="006C721A" w:rsidRDefault="00981A0D" w:rsidP="0052046C">
            <w:pPr>
              <w:pStyle w:val="Tabel-tekst"/>
              <w:rPr>
                <w:sz w:val="20"/>
              </w:rPr>
            </w:pPr>
            <w:r w:rsidRPr="006C721A">
              <w:rPr>
                <w:sz w:val="20"/>
              </w:rPr>
              <w:t>Opgaver efter færdiggørelsen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03.02.20</w:t>
            </w:r>
          </w:p>
        </w:tc>
        <w:tc>
          <w:tcPr>
            <w:tcW w:w="4394" w:type="dxa"/>
          </w:tcPr>
          <w:p w:rsidR="00981A0D" w:rsidRPr="006C721A" w:rsidRDefault="00981A0D" w:rsidP="0052046C">
            <w:pPr>
              <w:pStyle w:val="Tabel-tekst"/>
              <w:rPr>
                <w:sz w:val="20"/>
              </w:rPr>
            </w:pPr>
            <w:r w:rsidRPr="006C721A">
              <w:rPr>
                <w:sz w:val="20"/>
              </w:rPr>
              <w:t>Eftersyn, almene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03.03</w:t>
            </w:r>
          </w:p>
        </w:tc>
        <w:tc>
          <w:tcPr>
            <w:tcW w:w="4394" w:type="dxa"/>
          </w:tcPr>
          <w:p w:rsidR="00981A0D" w:rsidRPr="006C721A" w:rsidRDefault="00981A0D" w:rsidP="0052046C">
            <w:pPr>
              <w:pStyle w:val="Tabel-tekst"/>
              <w:rPr>
                <w:sz w:val="20"/>
              </w:rPr>
            </w:pPr>
            <w:r w:rsidRPr="006C721A">
              <w:rPr>
                <w:sz w:val="20"/>
              </w:rPr>
              <w:t>Private andelsboliger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03.03.00</w:t>
            </w:r>
          </w:p>
        </w:tc>
        <w:tc>
          <w:tcPr>
            <w:tcW w:w="4394" w:type="dxa"/>
          </w:tcPr>
          <w:p w:rsidR="00981A0D" w:rsidRPr="006C721A" w:rsidRDefault="00981A0D" w:rsidP="0052046C">
            <w:pPr>
              <w:pStyle w:val="Tabel-tekst"/>
              <w:rPr>
                <w:sz w:val="20"/>
              </w:rPr>
            </w:pPr>
            <w:r w:rsidRPr="006C721A">
              <w:rPr>
                <w:sz w:val="20"/>
              </w:rPr>
              <w:t>Private andelsboliger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03.03.01</w:t>
            </w:r>
          </w:p>
        </w:tc>
        <w:tc>
          <w:tcPr>
            <w:tcW w:w="4394" w:type="dxa"/>
          </w:tcPr>
          <w:p w:rsidR="00981A0D" w:rsidRPr="006C721A" w:rsidRDefault="00981A0D" w:rsidP="0052046C">
            <w:pPr>
              <w:pStyle w:val="Tabel-tekst"/>
              <w:rPr>
                <w:sz w:val="20"/>
              </w:rPr>
            </w:pPr>
            <w:r w:rsidRPr="006C721A">
              <w:rPr>
                <w:sz w:val="20"/>
              </w:rPr>
              <w:t>Ansøgninger og tilsagn om støtte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03.03.02</w:t>
            </w:r>
          </w:p>
        </w:tc>
        <w:tc>
          <w:tcPr>
            <w:tcW w:w="4394" w:type="dxa"/>
          </w:tcPr>
          <w:p w:rsidR="00981A0D" w:rsidRPr="006C721A" w:rsidRDefault="00981A0D" w:rsidP="0052046C">
            <w:pPr>
              <w:pStyle w:val="Tabel-tekst"/>
              <w:rPr>
                <w:sz w:val="20"/>
              </w:rPr>
            </w:pPr>
            <w:r w:rsidRPr="006C721A">
              <w:rPr>
                <w:sz w:val="20"/>
              </w:rPr>
              <w:t>Byggeriets påbegyndelse, private andelsboliger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03.03.03</w:t>
            </w:r>
          </w:p>
        </w:tc>
        <w:tc>
          <w:tcPr>
            <w:tcW w:w="4394" w:type="dxa"/>
          </w:tcPr>
          <w:p w:rsidR="00981A0D" w:rsidRPr="006C721A" w:rsidRDefault="00981A0D" w:rsidP="0052046C">
            <w:pPr>
              <w:pStyle w:val="Tabel-tekst"/>
              <w:rPr>
                <w:sz w:val="20"/>
              </w:rPr>
            </w:pPr>
            <w:r w:rsidRPr="006C721A">
              <w:rPr>
                <w:sz w:val="20"/>
              </w:rPr>
              <w:t>Byggeriets afslutning, private andelsboliger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03.03.05</w:t>
            </w:r>
          </w:p>
        </w:tc>
        <w:tc>
          <w:tcPr>
            <w:tcW w:w="4394" w:type="dxa"/>
          </w:tcPr>
          <w:p w:rsidR="00981A0D" w:rsidRPr="006C721A" w:rsidRDefault="00981A0D" w:rsidP="0052046C">
            <w:pPr>
              <w:pStyle w:val="Tabel-tekst"/>
              <w:rPr>
                <w:sz w:val="20"/>
              </w:rPr>
            </w:pPr>
            <w:r w:rsidRPr="006C721A">
              <w:rPr>
                <w:sz w:val="20"/>
              </w:rPr>
              <w:t>Vedtægter, private andelsboliger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03.03.10</w:t>
            </w:r>
          </w:p>
        </w:tc>
        <w:tc>
          <w:tcPr>
            <w:tcW w:w="4394" w:type="dxa"/>
          </w:tcPr>
          <w:p w:rsidR="00981A0D" w:rsidRPr="006C721A" w:rsidRDefault="00981A0D" w:rsidP="0052046C">
            <w:pPr>
              <w:pStyle w:val="Tabel-tekst"/>
              <w:rPr>
                <w:sz w:val="20"/>
              </w:rPr>
            </w:pPr>
            <w:r w:rsidRPr="006C721A">
              <w:rPr>
                <w:sz w:val="20"/>
              </w:rPr>
              <w:t>Eftersyn, private andelsboliger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03.03.15</w:t>
            </w:r>
          </w:p>
        </w:tc>
        <w:tc>
          <w:tcPr>
            <w:tcW w:w="4394" w:type="dxa"/>
          </w:tcPr>
          <w:p w:rsidR="00981A0D" w:rsidRPr="006C721A" w:rsidRDefault="00981A0D" w:rsidP="0052046C">
            <w:pPr>
              <w:pStyle w:val="Tabel-tekst"/>
              <w:rPr>
                <w:sz w:val="20"/>
              </w:rPr>
            </w:pPr>
            <w:r w:rsidRPr="006C721A">
              <w:rPr>
                <w:sz w:val="20"/>
              </w:rPr>
              <w:t>Kommunen som andelshaver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03.03.17</w:t>
            </w:r>
          </w:p>
        </w:tc>
        <w:tc>
          <w:tcPr>
            <w:tcW w:w="4394" w:type="dxa"/>
          </w:tcPr>
          <w:p w:rsidR="00981A0D" w:rsidRPr="006C721A" w:rsidRDefault="00981A0D" w:rsidP="0052046C">
            <w:pPr>
              <w:pStyle w:val="Tabel-tekst"/>
              <w:rPr>
                <w:sz w:val="20"/>
              </w:rPr>
            </w:pPr>
            <w:r w:rsidRPr="006C721A">
              <w:rPr>
                <w:sz w:val="20"/>
              </w:rPr>
              <w:t>Kommunens indbetaling og udbetaling af forskelsafgift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03.03.19</w:t>
            </w:r>
          </w:p>
        </w:tc>
        <w:tc>
          <w:tcPr>
            <w:tcW w:w="4394" w:type="dxa"/>
          </w:tcPr>
          <w:p w:rsidR="00981A0D" w:rsidRPr="006C721A" w:rsidRDefault="00981A0D" w:rsidP="0052046C">
            <w:pPr>
              <w:pStyle w:val="Tabel-tekst"/>
              <w:rPr>
                <w:sz w:val="20"/>
              </w:rPr>
            </w:pPr>
            <w:r w:rsidRPr="006C721A">
              <w:rPr>
                <w:sz w:val="20"/>
              </w:rPr>
              <w:t>Kommunens salg af andel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03.04</w:t>
            </w:r>
          </w:p>
        </w:tc>
        <w:tc>
          <w:tcPr>
            <w:tcW w:w="4394" w:type="dxa"/>
          </w:tcPr>
          <w:p w:rsidR="00981A0D" w:rsidRPr="006C721A" w:rsidRDefault="00981A0D" w:rsidP="0052046C">
            <w:pPr>
              <w:pStyle w:val="Tabel-tekst"/>
              <w:rPr>
                <w:sz w:val="20"/>
              </w:rPr>
            </w:pPr>
            <w:r w:rsidRPr="006C721A">
              <w:rPr>
                <w:sz w:val="20"/>
              </w:rPr>
              <w:t>Sanering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03.04.00</w:t>
            </w:r>
          </w:p>
        </w:tc>
        <w:tc>
          <w:tcPr>
            <w:tcW w:w="4394" w:type="dxa"/>
          </w:tcPr>
          <w:p w:rsidR="00981A0D" w:rsidRPr="006C721A" w:rsidRDefault="00981A0D" w:rsidP="0052046C">
            <w:pPr>
              <w:pStyle w:val="Tabel-tekst"/>
              <w:rPr>
                <w:sz w:val="20"/>
              </w:rPr>
            </w:pP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03.04.01</w:t>
            </w:r>
          </w:p>
        </w:tc>
        <w:tc>
          <w:tcPr>
            <w:tcW w:w="4394" w:type="dxa"/>
          </w:tcPr>
          <w:p w:rsidR="00981A0D" w:rsidRPr="006C721A" w:rsidRDefault="00981A0D" w:rsidP="0052046C">
            <w:pPr>
              <w:pStyle w:val="Tabel-tekst"/>
              <w:rPr>
                <w:sz w:val="20"/>
              </w:rPr>
            </w:pPr>
            <w:r w:rsidRPr="006C721A">
              <w:rPr>
                <w:sz w:val="20"/>
              </w:rPr>
              <w:t>Sanering og nedrivning af bygninger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03.04.02</w:t>
            </w:r>
          </w:p>
        </w:tc>
        <w:tc>
          <w:tcPr>
            <w:tcW w:w="4394" w:type="dxa"/>
          </w:tcPr>
          <w:p w:rsidR="00981A0D" w:rsidRPr="006C721A" w:rsidRDefault="00981A0D" w:rsidP="0052046C">
            <w:pPr>
              <w:pStyle w:val="Tabel-tekst"/>
              <w:rPr>
                <w:sz w:val="20"/>
              </w:rPr>
            </w:pPr>
            <w:r w:rsidRPr="006C721A">
              <w:rPr>
                <w:sz w:val="20"/>
              </w:rPr>
              <w:t>Moderniseringer og gårdanlæg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03.05</w:t>
            </w:r>
          </w:p>
        </w:tc>
        <w:tc>
          <w:tcPr>
            <w:tcW w:w="4394" w:type="dxa"/>
          </w:tcPr>
          <w:p w:rsidR="00981A0D" w:rsidRPr="006C721A" w:rsidRDefault="00981A0D" w:rsidP="0052046C">
            <w:pPr>
              <w:pStyle w:val="Tabel-tekst"/>
              <w:rPr>
                <w:sz w:val="20"/>
              </w:rPr>
            </w:pPr>
            <w:r w:rsidRPr="006C721A">
              <w:rPr>
                <w:sz w:val="20"/>
              </w:rPr>
              <w:t>Bygningsforbedring og energibesparelser med offentlig støtte - Bygningsforbedring med offentlig støtte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03.05.00</w:t>
            </w:r>
          </w:p>
        </w:tc>
        <w:tc>
          <w:tcPr>
            <w:tcW w:w="4394" w:type="dxa"/>
          </w:tcPr>
          <w:p w:rsidR="00981A0D" w:rsidRPr="006C721A" w:rsidRDefault="00981A0D" w:rsidP="0052046C">
            <w:pPr>
              <w:pStyle w:val="Tabel-tekst"/>
              <w:rPr>
                <w:sz w:val="20"/>
              </w:rPr>
            </w:pPr>
            <w:r w:rsidRPr="006C721A">
              <w:rPr>
                <w:sz w:val="20"/>
              </w:rPr>
              <w:t>Bygningsforbedring og energibesparelser med offentlig støtte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03.06</w:t>
            </w:r>
          </w:p>
        </w:tc>
        <w:tc>
          <w:tcPr>
            <w:tcW w:w="4394" w:type="dxa"/>
          </w:tcPr>
          <w:p w:rsidR="00981A0D" w:rsidRPr="006C721A" w:rsidRDefault="00981A0D" w:rsidP="0052046C">
            <w:pPr>
              <w:pStyle w:val="Tabel-tekst"/>
              <w:rPr>
                <w:sz w:val="20"/>
              </w:rPr>
            </w:pPr>
            <w:r w:rsidRPr="006C721A">
              <w:rPr>
                <w:sz w:val="20"/>
              </w:rPr>
              <w:t>Ejerlejligheder/boligfællesskaber - Udstykning i ejerlejligheder, herunder tilbudspligt m.v.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03.06.00</w:t>
            </w:r>
          </w:p>
        </w:tc>
        <w:tc>
          <w:tcPr>
            <w:tcW w:w="4394" w:type="dxa"/>
          </w:tcPr>
          <w:p w:rsidR="00981A0D" w:rsidRPr="006C721A" w:rsidRDefault="00981A0D" w:rsidP="0052046C">
            <w:pPr>
              <w:pStyle w:val="Tabel-tekst"/>
              <w:rPr>
                <w:sz w:val="20"/>
              </w:rPr>
            </w:pPr>
            <w:r w:rsidRPr="006C721A">
              <w:rPr>
                <w:sz w:val="20"/>
              </w:rPr>
              <w:t>Ejerlejligheder/boligfællesskaber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03.07</w:t>
            </w:r>
          </w:p>
        </w:tc>
        <w:tc>
          <w:tcPr>
            <w:tcW w:w="4394" w:type="dxa"/>
          </w:tcPr>
          <w:p w:rsidR="00981A0D" w:rsidRPr="006C721A" w:rsidRDefault="00981A0D" w:rsidP="0052046C">
            <w:pPr>
              <w:pStyle w:val="Tabel-tekst"/>
              <w:rPr>
                <w:sz w:val="20"/>
              </w:rPr>
            </w:pPr>
            <w:r w:rsidRPr="006C721A">
              <w:rPr>
                <w:sz w:val="20"/>
              </w:rPr>
              <w:t>Andre boliger for ældre og personer med handicap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03.07.00</w:t>
            </w:r>
          </w:p>
        </w:tc>
        <w:tc>
          <w:tcPr>
            <w:tcW w:w="4394" w:type="dxa"/>
          </w:tcPr>
          <w:p w:rsidR="00981A0D" w:rsidRPr="006C721A" w:rsidRDefault="00981A0D" w:rsidP="0052046C">
            <w:pPr>
              <w:pStyle w:val="Tabel-tekst"/>
              <w:rPr>
                <w:sz w:val="20"/>
              </w:rPr>
            </w:pPr>
            <w:r w:rsidRPr="006C721A">
              <w:rPr>
                <w:sz w:val="20"/>
              </w:rPr>
              <w:t>Andre boliger for ældre og personer med handicap i almindelighed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03.07.01</w:t>
            </w:r>
          </w:p>
        </w:tc>
        <w:tc>
          <w:tcPr>
            <w:tcW w:w="4394" w:type="dxa"/>
          </w:tcPr>
          <w:p w:rsidR="00981A0D" w:rsidRPr="006C721A" w:rsidRDefault="00981A0D" w:rsidP="0052046C">
            <w:pPr>
              <w:pStyle w:val="Tabel-tekst"/>
              <w:rPr>
                <w:sz w:val="20"/>
              </w:rPr>
            </w:pPr>
            <w:r w:rsidRPr="006C721A">
              <w:rPr>
                <w:sz w:val="20"/>
              </w:rPr>
              <w:t>Kollegiebyggeri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03.07.02</w:t>
            </w:r>
          </w:p>
        </w:tc>
        <w:tc>
          <w:tcPr>
            <w:tcW w:w="4394" w:type="dxa"/>
          </w:tcPr>
          <w:p w:rsidR="00981A0D" w:rsidRPr="006C721A" w:rsidRDefault="00981A0D" w:rsidP="0052046C">
            <w:pPr>
              <w:pStyle w:val="Tabel-tekst"/>
              <w:rPr>
                <w:sz w:val="20"/>
              </w:rPr>
            </w:pPr>
            <w:r w:rsidRPr="006C721A">
              <w:rPr>
                <w:sz w:val="20"/>
              </w:rPr>
              <w:t>Lejekontrol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03.08</w:t>
            </w:r>
          </w:p>
        </w:tc>
        <w:tc>
          <w:tcPr>
            <w:tcW w:w="4394" w:type="dxa"/>
          </w:tcPr>
          <w:p w:rsidR="00981A0D" w:rsidRPr="006C721A" w:rsidRDefault="00981A0D" w:rsidP="0052046C">
            <w:pPr>
              <w:pStyle w:val="Tabel-tekst"/>
              <w:rPr>
                <w:sz w:val="20"/>
              </w:rPr>
            </w:pPr>
            <w:r w:rsidRPr="006C721A">
              <w:rPr>
                <w:sz w:val="20"/>
              </w:rPr>
              <w:t>Drift, tilsyn og støtte til selvejende ungdomsboliger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03.08.00</w:t>
            </w:r>
          </w:p>
        </w:tc>
        <w:tc>
          <w:tcPr>
            <w:tcW w:w="4394" w:type="dxa"/>
          </w:tcPr>
          <w:p w:rsidR="00981A0D" w:rsidRPr="006C721A" w:rsidRDefault="00981A0D" w:rsidP="0052046C">
            <w:pPr>
              <w:pStyle w:val="Tabel-tekst"/>
              <w:rPr>
                <w:sz w:val="20"/>
              </w:rPr>
            </w:pPr>
            <w:r w:rsidRPr="006C721A">
              <w:rPr>
                <w:sz w:val="20"/>
              </w:rPr>
              <w:t>Drift, tilsyn og støtte til selvejende ungdomsboliger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03.08.01</w:t>
            </w:r>
          </w:p>
        </w:tc>
        <w:tc>
          <w:tcPr>
            <w:tcW w:w="4394" w:type="dxa"/>
          </w:tcPr>
          <w:p w:rsidR="00981A0D" w:rsidRPr="006C721A" w:rsidRDefault="00981A0D" w:rsidP="0052046C">
            <w:pPr>
              <w:pStyle w:val="Tabel-tekst"/>
              <w:rPr>
                <w:sz w:val="20"/>
              </w:rPr>
            </w:pPr>
            <w:r w:rsidRPr="006C721A">
              <w:rPr>
                <w:sz w:val="20"/>
              </w:rPr>
              <w:t>Økonomi mv. - selvejende ungdomsboliger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03.08.02</w:t>
            </w:r>
          </w:p>
        </w:tc>
        <w:tc>
          <w:tcPr>
            <w:tcW w:w="4394" w:type="dxa"/>
          </w:tcPr>
          <w:p w:rsidR="00981A0D" w:rsidRPr="006C721A" w:rsidRDefault="00981A0D" w:rsidP="0052046C">
            <w:pPr>
              <w:pStyle w:val="Tabel-tekst"/>
              <w:rPr>
                <w:sz w:val="20"/>
              </w:rPr>
            </w:pPr>
            <w:r w:rsidRPr="006C721A">
              <w:rPr>
                <w:sz w:val="20"/>
              </w:rPr>
              <w:t>Lejegodkendelse - selvejende ungdomsboliger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03.08.03</w:t>
            </w:r>
          </w:p>
        </w:tc>
        <w:tc>
          <w:tcPr>
            <w:tcW w:w="4394" w:type="dxa"/>
          </w:tcPr>
          <w:p w:rsidR="00981A0D" w:rsidRPr="006C721A" w:rsidRDefault="00981A0D" w:rsidP="0052046C">
            <w:pPr>
              <w:pStyle w:val="Tabel-tekst"/>
              <w:rPr>
                <w:sz w:val="20"/>
              </w:rPr>
            </w:pPr>
            <w:r w:rsidRPr="006C721A">
              <w:rPr>
                <w:sz w:val="20"/>
              </w:rPr>
              <w:t>Godkendelse af forbedringsarbejder mv. - selvejende ungdomsboliger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03.08.04</w:t>
            </w:r>
          </w:p>
        </w:tc>
        <w:tc>
          <w:tcPr>
            <w:tcW w:w="4394" w:type="dxa"/>
          </w:tcPr>
          <w:p w:rsidR="00981A0D" w:rsidRPr="006C721A" w:rsidRDefault="00981A0D" w:rsidP="0052046C">
            <w:pPr>
              <w:pStyle w:val="Tabel-tekst"/>
              <w:rPr>
                <w:sz w:val="20"/>
              </w:rPr>
            </w:pPr>
            <w:r w:rsidRPr="006C721A">
              <w:rPr>
                <w:sz w:val="20"/>
              </w:rPr>
              <w:t>Vedligeholdelsestilstand - selvejende ungdomsboliger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03.08.05</w:t>
            </w:r>
          </w:p>
        </w:tc>
        <w:tc>
          <w:tcPr>
            <w:tcW w:w="4394" w:type="dxa"/>
          </w:tcPr>
          <w:p w:rsidR="00981A0D" w:rsidRPr="006C721A" w:rsidRDefault="00981A0D" w:rsidP="0052046C">
            <w:pPr>
              <w:pStyle w:val="Tabel-tekst"/>
              <w:rPr>
                <w:sz w:val="20"/>
              </w:rPr>
            </w:pPr>
            <w:r w:rsidRPr="006C721A">
              <w:rPr>
                <w:sz w:val="20"/>
              </w:rPr>
              <w:t>Udlejningskriterier - selvejende ungdomsboliger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03.08.10</w:t>
            </w:r>
          </w:p>
        </w:tc>
        <w:tc>
          <w:tcPr>
            <w:tcW w:w="4394" w:type="dxa"/>
          </w:tcPr>
          <w:p w:rsidR="00981A0D" w:rsidRPr="006C721A" w:rsidRDefault="00981A0D" w:rsidP="0052046C">
            <w:pPr>
              <w:pStyle w:val="Tabel-tekst"/>
              <w:rPr>
                <w:sz w:val="20"/>
              </w:rPr>
            </w:pPr>
            <w:r w:rsidRPr="006C721A">
              <w:rPr>
                <w:sz w:val="20"/>
              </w:rPr>
              <w:t>Byggeskader, renoveringsarbejder, energibesparende foranstaltninger mv.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color w:val="202429"/>
                <w:spacing w:val="-2"/>
                <w:sz w:val="20"/>
              </w:rPr>
              <w:t>03.08.</w:t>
            </w:r>
            <w:r w:rsidRPr="006C721A">
              <w:rPr>
                <w:color w:val="202429"/>
                <w:spacing w:val="-5"/>
                <w:sz w:val="20"/>
              </w:rPr>
              <w:t>03</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w:t>
            </w:r>
          </w:p>
        </w:tc>
        <w:tc>
          <w:tcPr>
            <w:tcW w:w="4394" w:type="dxa"/>
          </w:tcPr>
          <w:p w:rsidR="00981A0D" w:rsidRPr="006C721A" w:rsidRDefault="00981A0D" w:rsidP="0052046C">
            <w:pPr>
              <w:pStyle w:val="Tabel-tekst"/>
              <w:rPr>
                <w:sz w:val="20"/>
              </w:rPr>
            </w:pPr>
            <w:r w:rsidRPr="006C721A">
              <w:rPr>
                <w:sz w:val="20"/>
              </w:rPr>
              <w:t>Lejeforhold mv. i private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03.09.00</w:t>
            </w:r>
          </w:p>
        </w:tc>
        <w:tc>
          <w:tcPr>
            <w:tcW w:w="4394" w:type="dxa"/>
          </w:tcPr>
          <w:p w:rsidR="00981A0D" w:rsidRPr="006C721A" w:rsidRDefault="00981A0D" w:rsidP="0052046C">
            <w:pPr>
              <w:pStyle w:val="Tabel-tekst"/>
              <w:rPr>
                <w:sz w:val="20"/>
              </w:rPr>
            </w:pPr>
            <w:r w:rsidRPr="006C721A">
              <w:rPr>
                <w:sz w:val="20"/>
              </w:rPr>
              <w:t>Lejeforhold mv. i private boliger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03.09.01</w:t>
            </w:r>
          </w:p>
        </w:tc>
        <w:tc>
          <w:tcPr>
            <w:tcW w:w="4394" w:type="dxa"/>
          </w:tcPr>
          <w:p w:rsidR="00981A0D" w:rsidRPr="006C721A" w:rsidRDefault="00981A0D" w:rsidP="0052046C">
            <w:pPr>
              <w:pStyle w:val="Tabel-tekst"/>
              <w:rPr>
                <w:sz w:val="20"/>
              </w:rPr>
            </w:pPr>
            <w:r w:rsidRPr="006C721A">
              <w:rPr>
                <w:sz w:val="20"/>
              </w:rPr>
              <w:t>Huslejeregulering for beboelseslejligheder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03.09.02</w:t>
            </w:r>
          </w:p>
        </w:tc>
        <w:tc>
          <w:tcPr>
            <w:tcW w:w="4394" w:type="dxa"/>
          </w:tcPr>
          <w:p w:rsidR="00981A0D" w:rsidRPr="006C721A" w:rsidRDefault="00981A0D" w:rsidP="0052046C">
            <w:pPr>
              <w:pStyle w:val="Tabel-tekst"/>
              <w:rPr>
                <w:sz w:val="20"/>
              </w:rPr>
            </w:pPr>
            <w:r w:rsidRPr="006C721A">
              <w:rPr>
                <w:sz w:val="20"/>
              </w:rPr>
              <w:t>Vedligeholdelse og opretning i private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03.09.03</w:t>
            </w:r>
          </w:p>
        </w:tc>
        <w:tc>
          <w:tcPr>
            <w:tcW w:w="4394" w:type="dxa"/>
          </w:tcPr>
          <w:p w:rsidR="00981A0D" w:rsidRPr="006C721A" w:rsidRDefault="00981A0D" w:rsidP="0052046C">
            <w:pPr>
              <w:pStyle w:val="Tabel-tekst"/>
              <w:rPr>
                <w:sz w:val="20"/>
              </w:rPr>
            </w:pPr>
            <w:r w:rsidRPr="006C721A">
              <w:rPr>
                <w:sz w:val="20"/>
              </w:rPr>
              <w:t>Forbedringer i private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03.09.04</w:t>
            </w:r>
          </w:p>
        </w:tc>
        <w:tc>
          <w:tcPr>
            <w:tcW w:w="4394" w:type="dxa"/>
          </w:tcPr>
          <w:p w:rsidR="00981A0D" w:rsidRPr="006C721A" w:rsidRDefault="00981A0D" w:rsidP="0052046C">
            <w:pPr>
              <w:pStyle w:val="Tabel-tekst"/>
              <w:rPr>
                <w:sz w:val="20"/>
              </w:rPr>
            </w:pPr>
            <w:r w:rsidRPr="006C721A">
              <w:rPr>
                <w:sz w:val="20"/>
              </w:rPr>
              <w:t>Huslejeregulering for mindre ejendomme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03.09.05</w:t>
            </w:r>
          </w:p>
        </w:tc>
        <w:tc>
          <w:tcPr>
            <w:tcW w:w="4394" w:type="dxa"/>
          </w:tcPr>
          <w:p w:rsidR="00981A0D" w:rsidRPr="006C721A" w:rsidRDefault="00981A0D" w:rsidP="0052046C">
            <w:pPr>
              <w:pStyle w:val="Tabel-tekst"/>
              <w:rPr>
                <w:sz w:val="20"/>
              </w:rPr>
            </w:pPr>
            <w:r w:rsidRPr="006C721A">
              <w:rPr>
                <w:sz w:val="20"/>
              </w:rPr>
              <w:t>Huslejeregulering for enkeltværelser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03.09.06</w:t>
            </w:r>
          </w:p>
        </w:tc>
        <w:tc>
          <w:tcPr>
            <w:tcW w:w="4394" w:type="dxa"/>
          </w:tcPr>
          <w:p w:rsidR="00981A0D" w:rsidRPr="006C721A" w:rsidRDefault="00981A0D" w:rsidP="0052046C">
            <w:pPr>
              <w:pStyle w:val="Tabel-tekst"/>
              <w:rPr>
                <w:sz w:val="20"/>
              </w:rPr>
            </w:pPr>
            <w:r w:rsidRPr="006C721A">
              <w:rPr>
                <w:sz w:val="20"/>
              </w:rPr>
              <w:t>Lejens størrelse ved aftalens indgåelse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03.09.07</w:t>
            </w:r>
          </w:p>
        </w:tc>
        <w:tc>
          <w:tcPr>
            <w:tcW w:w="4394" w:type="dxa"/>
          </w:tcPr>
          <w:p w:rsidR="00981A0D" w:rsidRPr="006C721A" w:rsidRDefault="00981A0D" w:rsidP="0052046C">
            <w:pPr>
              <w:pStyle w:val="Tabel-tekst"/>
              <w:rPr>
                <w:sz w:val="20"/>
              </w:rPr>
            </w:pPr>
            <w:r w:rsidRPr="006C721A">
              <w:rPr>
                <w:sz w:val="20"/>
              </w:rPr>
              <w:t>Lejers indbringelse af omkostningsbestemt leje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03.09.08</w:t>
            </w:r>
          </w:p>
        </w:tc>
        <w:tc>
          <w:tcPr>
            <w:tcW w:w="4394" w:type="dxa"/>
          </w:tcPr>
          <w:p w:rsidR="00981A0D" w:rsidRPr="006C721A" w:rsidRDefault="00981A0D" w:rsidP="0052046C">
            <w:pPr>
              <w:pStyle w:val="Tabel-tekst"/>
              <w:rPr>
                <w:sz w:val="20"/>
              </w:rPr>
            </w:pPr>
            <w:r w:rsidRPr="006C721A">
              <w:rPr>
                <w:sz w:val="20"/>
              </w:rPr>
              <w:t>Fri huslejefastsættelse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03.09.09</w:t>
            </w:r>
          </w:p>
        </w:tc>
        <w:tc>
          <w:tcPr>
            <w:tcW w:w="4394" w:type="dxa"/>
          </w:tcPr>
          <w:p w:rsidR="00981A0D" w:rsidRPr="006C721A" w:rsidRDefault="00981A0D" w:rsidP="0052046C">
            <w:pPr>
              <w:pStyle w:val="Tabel-tekst"/>
              <w:rPr>
                <w:sz w:val="20"/>
              </w:rPr>
            </w:pPr>
            <w:r w:rsidRPr="006C721A">
              <w:rPr>
                <w:sz w:val="20"/>
              </w:rPr>
              <w:t>Fraflytning og tilbagebetaling af depositum</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03.09.10</w:t>
            </w:r>
          </w:p>
        </w:tc>
        <w:tc>
          <w:tcPr>
            <w:tcW w:w="4394" w:type="dxa"/>
          </w:tcPr>
          <w:p w:rsidR="00981A0D" w:rsidRPr="006C721A" w:rsidRDefault="00981A0D" w:rsidP="0052046C">
            <w:pPr>
              <w:pStyle w:val="Tabel-tekst"/>
              <w:rPr>
                <w:sz w:val="20"/>
              </w:rPr>
            </w:pPr>
            <w:r w:rsidRPr="006C721A">
              <w:rPr>
                <w:sz w:val="20"/>
              </w:rPr>
              <w:t>Tvister mellem ejeren og lejerne samt ejeren og Grundejernes Investeringsfond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03.09.12</w:t>
            </w:r>
          </w:p>
        </w:tc>
        <w:tc>
          <w:tcPr>
            <w:tcW w:w="4394" w:type="dxa"/>
          </w:tcPr>
          <w:p w:rsidR="00981A0D" w:rsidRPr="006C721A" w:rsidRDefault="00981A0D" w:rsidP="0052046C">
            <w:pPr>
              <w:pStyle w:val="Tabel-tekst"/>
              <w:rPr>
                <w:sz w:val="20"/>
              </w:rPr>
            </w:pPr>
            <w:r w:rsidRPr="006C721A">
              <w:rPr>
                <w:sz w:val="20"/>
              </w:rPr>
              <w:t>Forhåndsgodkendelse af lejeforhøjelse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03.09.13</w:t>
            </w:r>
          </w:p>
        </w:tc>
        <w:tc>
          <w:tcPr>
            <w:tcW w:w="4394" w:type="dxa"/>
          </w:tcPr>
          <w:p w:rsidR="00981A0D" w:rsidRPr="006C721A" w:rsidRDefault="00981A0D" w:rsidP="0052046C">
            <w:pPr>
              <w:pStyle w:val="Tabel-tekst"/>
              <w:rPr>
                <w:sz w:val="20"/>
              </w:rPr>
            </w:pPr>
            <w:r w:rsidRPr="006C721A">
              <w:rPr>
                <w:sz w:val="20"/>
              </w:rPr>
              <w:t>Forbedringer i ejendomme med omkostningsbestemt leje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03.09.15</w:t>
            </w:r>
          </w:p>
        </w:tc>
        <w:tc>
          <w:tcPr>
            <w:tcW w:w="4394" w:type="dxa"/>
          </w:tcPr>
          <w:p w:rsidR="00981A0D" w:rsidRPr="006C721A" w:rsidRDefault="00981A0D" w:rsidP="0052046C">
            <w:pPr>
              <w:pStyle w:val="Tabel-tekst"/>
              <w:rPr>
                <w:sz w:val="20"/>
              </w:rPr>
            </w:pPr>
            <w:r w:rsidRPr="006C721A">
              <w:rPr>
                <w:sz w:val="20"/>
              </w:rPr>
              <w:t>Huslejenævnets oprettelse og funktion</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03.09.18</w:t>
            </w:r>
          </w:p>
        </w:tc>
        <w:tc>
          <w:tcPr>
            <w:tcW w:w="4394" w:type="dxa"/>
          </w:tcPr>
          <w:p w:rsidR="00981A0D" w:rsidRPr="006C721A" w:rsidRDefault="00981A0D" w:rsidP="0052046C">
            <w:pPr>
              <w:pStyle w:val="Tabel-tekst"/>
              <w:rPr>
                <w:sz w:val="20"/>
              </w:rPr>
            </w:pPr>
            <w:r w:rsidRPr="006C721A">
              <w:rPr>
                <w:sz w:val="20"/>
              </w:rPr>
              <w:t>Lejeaftaler og lejekontrakters udformning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03.09.19</w:t>
            </w:r>
          </w:p>
        </w:tc>
        <w:tc>
          <w:tcPr>
            <w:tcW w:w="4394" w:type="dxa"/>
          </w:tcPr>
          <w:p w:rsidR="00981A0D" w:rsidRPr="006C721A" w:rsidRDefault="00981A0D" w:rsidP="0052046C">
            <w:pPr>
              <w:pStyle w:val="Tabel-tekst"/>
              <w:rPr>
                <w:sz w:val="20"/>
              </w:rPr>
            </w:pPr>
            <w:r w:rsidRPr="006C721A">
              <w:rPr>
                <w:sz w:val="20"/>
              </w:rPr>
              <w:t>Depositum, forudbetalt leje og sikkerhedsstillelse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03.09.20</w:t>
            </w:r>
          </w:p>
        </w:tc>
        <w:tc>
          <w:tcPr>
            <w:tcW w:w="4394" w:type="dxa"/>
          </w:tcPr>
          <w:p w:rsidR="00981A0D" w:rsidRPr="006C721A" w:rsidRDefault="00981A0D" w:rsidP="0052046C">
            <w:pPr>
              <w:pStyle w:val="Tabel-tekst"/>
              <w:rPr>
                <w:sz w:val="20"/>
              </w:rPr>
            </w:pPr>
            <w:r w:rsidRPr="006C721A">
              <w:rPr>
                <w:sz w:val="20"/>
              </w:rPr>
              <w:t>Tvister i henhold til lejelovens § 106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03.09.22</w:t>
            </w:r>
          </w:p>
        </w:tc>
        <w:tc>
          <w:tcPr>
            <w:tcW w:w="4394" w:type="dxa"/>
          </w:tcPr>
          <w:p w:rsidR="00981A0D" w:rsidRPr="006C721A" w:rsidRDefault="00981A0D" w:rsidP="0052046C">
            <w:pPr>
              <w:pStyle w:val="Tabel-tekst"/>
              <w:rPr>
                <w:sz w:val="20"/>
              </w:rPr>
            </w:pPr>
            <w:r w:rsidRPr="006C721A">
              <w:rPr>
                <w:sz w:val="20"/>
              </w:rPr>
              <w:t>Lejers råderet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03.09.24</w:t>
            </w:r>
          </w:p>
        </w:tc>
        <w:tc>
          <w:tcPr>
            <w:tcW w:w="4394" w:type="dxa"/>
          </w:tcPr>
          <w:p w:rsidR="00981A0D" w:rsidRPr="006C721A" w:rsidRDefault="00981A0D" w:rsidP="0052046C">
            <w:pPr>
              <w:pStyle w:val="Tabel-tekst"/>
              <w:rPr>
                <w:sz w:val="20"/>
              </w:rPr>
            </w:pPr>
            <w:r w:rsidRPr="006C721A">
              <w:rPr>
                <w:sz w:val="20"/>
              </w:rPr>
              <w:t>Forbrugsregnskaber, lejeforhold mv. i private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03.09.26</w:t>
            </w:r>
          </w:p>
        </w:tc>
        <w:tc>
          <w:tcPr>
            <w:tcW w:w="4394" w:type="dxa"/>
          </w:tcPr>
          <w:p w:rsidR="00981A0D" w:rsidRPr="006C721A" w:rsidRDefault="00981A0D" w:rsidP="0052046C">
            <w:pPr>
              <w:pStyle w:val="Tabel-tekst"/>
              <w:rPr>
                <w:sz w:val="20"/>
              </w:rPr>
            </w:pPr>
            <w:r w:rsidRPr="006C721A">
              <w:rPr>
                <w:sz w:val="20"/>
              </w:rPr>
              <w:t>Lejerens betaling til fællesantenne, m.v., lejeforhold mv. i private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03.09.28</w:t>
            </w:r>
          </w:p>
        </w:tc>
        <w:tc>
          <w:tcPr>
            <w:tcW w:w="4394" w:type="dxa"/>
          </w:tcPr>
          <w:p w:rsidR="00981A0D" w:rsidRPr="006C721A" w:rsidRDefault="00981A0D" w:rsidP="0052046C">
            <w:pPr>
              <w:pStyle w:val="Tabel-tekst"/>
              <w:rPr>
                <w:sz w:val="20"/>
              </w:rPr>
            </w:pPr>
            <w:r w:rsidRPr="006C721A">
              <w:rPr>
                <w:sz w:val="20"/>
              </w:rPr>
              <w:t>Skatter og afgifter, lejeforhold mv. i private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03.09.29</w:t>
            </w:r>
          </w:p>
        </w:tc>
        <w:tc>
          <w:tcPr>
            <w:tcW w:w="4394" w:type="dxa"/>
          </w:tcPr>
          <w:p w:rsidR="00981A0D" w:rsidRPr="006C721A" w:rsidRDefault="00981A0D" w:rsidP="0052046C">
            <w:pPr>
              <w:pStyle w:val="Tabel-tekst"/>
              <w:rPr>
                <w:sz w:val="20"/>
              </w:rPr>
            </w:pPr>
            <w:r w:rsidRPr="006C721A">
              <w:rPr>
                <w:sz w:val="20"/>
              </w:rPr>
              <w:t>Lejens størrelse - indeksfinansieret boligbyggeri</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03.09.30</w:t>
            </w:r>
          </w:p>
        </w:tc>
        <w:tc>
          <w:tcPr>
            <w:tcW w:w="4394" w:type="dxa"/>
          </w:tcPr>
          <w:p w:rsidR="00981A0D" w:rsidRPr="006C721A" w:rsidRDefault="00981A0D" w:rsidP="0052046C">
            <w:pPr>
              <w:pStyle w:val="Tabel-tekst"/>
              <w:rPr>
                <w:sz w:val="20"/>
              </w:rPr>
            </w:pPr>
            <w:r w:rsidRPr="006C721A">
              <w:rPr>
                <w:sz w:val="20"/>
              </w:rPr>
              <w:t>Forbedringer småhuse, lejeforhold mv. i private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03.09.31</w:t>
            </w:r>
          </w:p>
        </w:tc>
        <w:tc>
          <w:tcPr>
            <w:tcW w:w="4394" w:type="dxa"/>
          </w:tcPr>
          <w:p w:rsidR="00981A0D" w:rsidRPr="006C721A" w:rsidRDefault="00981A0D" w:rsidP="0052046C">
            <w:pPr>
              <w:pStyle w:val="Tabel-tekst"/>
              <w:rPr>
                <w:sz w:val="20"/>
              </w:rPr>
            </w:pPr>
            <w:r w:rsidRPr="006C721A">
              <w:rPr>
                <w:sz w:val="20"/>
              </w:rPr>
              <w:t>Forhåndsgodkendelse - udlejning af ejer- og andelsboliger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03.09.32</w:t>
            </w:r>
          </w:p>
        </w:tc>
        <w:tc>
          <w:tcPr>
            <w:tcW w:w="4394" w:type="dxa"/>
          </w:tcPr>
          <w:p w:rsidR="00981A0D" w:rsidRPr="006C721A" w:rsidRDefault="00981A0D" w:rsidP="0052046C">
            <w:pPr>
              <w:pStyle w:val="Tabel-tekst"/>
              <w:rPr>
                <w:sz w:val="20"/>
              </w:rPr>
            </w:pPr>
            <w:r w:rsidRPr="006C721A">
              <w:rPr>
                <w:sz w:val="20"/>
              </w:rPr>
              <w:t>Lejeforhøjelse ved påbudt gårdsanering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03.09.34</w:t>
            </w:r>
          </w:p>
        </w:tc>
        <w:tc>
          <w:tcPr>
            <w:tcW w:w="4394" w:type="dxa"/>
          </w:tcPr>
          <w:p w:rsidR="00981A0D" w:rsidRPr="006C721A" w:rsidRDefault="00981A0D" w:rsidP="0052046C">
            <w:pPr>
              <w:pStyle w:val="Tabel-tekst"/>
              <w:rPr>
                <w:sz w:val="20"/>
              </w:rPr>
            </w:pPr>
            <w:r w:rsidRPr="006C721A">
              <w:rPr>
                <w:sz w:val="20"/>
              </w:rPr>
              <w:t>Godtgørelse ved overgang til kollektivt varmeforsyningsanlæg, lejeforhold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03.09.36</w:t>
            </w:r>
          </w:p>
        </w:tc>
        <w:tc>
          <w:tcPr>
            <w:tcW w:w="4394" w:type="dxa"/>
          </w:tcPr>
          <w:p w:rsidR="00981A0D" w:rsidRPr="006C721A" w:rsidRDefault="00981A0D" w:rsidP="0052046C">
            <w:pPr>
              <w:pStyle w:val="Tabel-tekst"/>
              <w:rPr>
                <w:sz w:val="20"/>
              </w:rPr>
            </w:pPr>
            <w:r w:rsidRPr="006C721A">
              <w:rPr>
                <w:sz w:val="20"/>
              </w:rPr>
              <w:t>Aftaler om forbedringer, lejeforhold mv. i private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03.09.38</w:t>
            </w:r>
          </w:p>
        </w:tc>
        <w:tc>
          <w:tcPr>
            <w:tcW w:w="4394" w:type="dxa"/>
          </w:tcPr>
          <w:p w:rsidR="00981A0D" w:rsidRPr="006C721A" w:rsidRDefault="00981A0D" w:rsidP="0052046C">
            <w:pPr>
              <w:pStyle w:val="Tabel-tekst"/>
              <w:rPr>
                <w:sz w:val="20"/>
              </w:rPr>
            </w:pPr>
            <w:r w:rsidRPr="006C721A">
              <w:rPr>
                <w:sz w:val="20"/>
              </w:rPr>
              <w:t>Husorden, lejeforhold mv. i private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03.09.40</w:t>
            </w:r>
          </w:p>
        </w:tc>
        <w:tc>
          <w:tcPr>
            <w:tcW w:w="4394" w:type="dxa"/>
          </w:tcPr>
          <w:p w:rsidR="00981A0D" w:rsidRPr="006C721A" w:rsidRDefault="00981A0D" w:rsidP="0052046C">
            <w:pPr>
              <w:pStyle w:val="Tabel-tekst"/>
              <w:rPr>
                <w:sz w:val="20"/>
              </w:rPr>
            </w:pPr>
            <w:r w:rsidRPr="006C721A">
              <w:rPr>
                <w:sz w:val="20"/>
              </w:rPr>
              <w:t>Frakendelse af retten til at administrere udlejningsejendomme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03.09.42</w:t>
            </w:r>
          </w:p>
        </w:tc>
        <w:tc>
          <w:tcPr>
            <w:tcW w:w="4394" w:type="dxa"/>
          </w:tcPr>
          <w:p w:rsidR="00981A0D" w:rsidRPr="006C721A" w:rsidRDefault="00981A0D" w:rsidP="0052046C">
            <w:pPr>
              <w:pStyle w:val="Tabel-tekst"/>
              <w:rPr>
                <w:sz w:val="20"/>
              </w:rPr>
            </w:pPr>
            <w:r w:rsidRPr="006C721A">
              <w:rPr>
                <w:sz w:val="20"/>
              </w:rPr>
              <w:t>Lejeforhøjelser i 80/20-ejendomme, lejeforhold mv. i private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03.09.44</w:t>
            </w:r>
          </w:p>
        </w:tc>
        <w:tc>
          <w:tcPr>
            <w:tcW w:w="4394" w:type="dxa"/>
          </w:tcPr>
          <w:p w:rsidR="00981A0D" w:rsidRPr="006C721A" w:rsidRDefault="00981A0D" w:rsidP="0052046C">
            <w:pPr>
              <w:pStyle w:val="Tabel-tekst"/>
              <w:rPr>
                <w:sz w:val="20"/>
              </w:rPr>
            </w:pPr>
            <w:r w:rsidRPr="006C721A">
              <w:rPr>
                <w:sz w:val="20"/>
              </w:rPr>
              <w:t>Vedligeholdelsesmangler og lejens størrelse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03.09.52</w:t>
            </w:r>
          </w:p>
        </w:tc>
        <w:tc>
          <w:tcPr>
            <w:tcW w:w="4394" w:type="dxa"/>
          </w:tcPr>
          <w:p w:rsidR="00981A0D" w:rsidRPr="006C721A" w:rsidRDefault="00981A0D" w:rsidP="0052046C">
            <w:pPr>
              <w:pStyle w:val="Tabel-tekst"/>
              <w:rPr>
                <w:sz w:val="20"/>
              </w:rPr>
            </w:pPr>
            <w:r w:rsidRPr="006C721A">
              <w:rPr>
                <w:sz w:val="20"/>
              </w:rPr>
              <w:t>Mangler ved lejeforholdets begyndelse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Pr>
                <w:sz w:val="20"/>
              </w:rPr>
              <w:t>03.09.56</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Regulering af leje efter nettoprisindeks</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03.09.60</w:t>
            </w:r>
          </w:p>
        </w:tc>
        <w:tc>
          <w:tcPr>
            <w:tcW w:w="4394" w:type="dxa"/>
          </w:tcPr>
          <w:p w:rsidR="00981A0D" w:rsidRPr="006C721A" w:rsidRDefault="00981A0D" w:rsidP="0052046C">
            <w:pPr>
              <w:pStyle w:val="Tabel-tekst"/>
              <w:rPr>
                <w:sz w:val="20"/>
              </w:rPr>
            </w:pPr>
            <w:r w:rsidRPr="006C721A">
              <w:rPr>
                <w:sz w:val="20"/>
              </w:rPr>
              <w:t>Tvungen administration af udlejningsejendomme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03.10</w:t>
            </w:r>
          </w:p>
        </w:tc>
        <w:tc>
          <w:tcPr>
            <w:tcW w:w="4394" w:type="dxa"/>
          </w:tcPr>
          <w:p w:rsidR="00981A0D" w:rsidRPr="006C721A" w:rsidRDefault="00981A0D" w:rsidP="0052046C">
            <w:pPr>
              <w:pStyle w:val="Tabel-tekst"/>
              <w:rPr>
                <w:sz w:val="20"/>
              </w:rPr>
            </w:pPr>
            <w:r w:rsidRPr="006C721A">
              <w:rPr>
                <w:sz w:val="20"/>
              </w:rPr>
              <w:t>Drift af og tilsyn med almene boliger (ikke-økonomisk)</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03.10.00</w:t>
            </w:r>
          </w:p>
        </w:tc>
        <w:tc>
          <w:tcPr>
            <w:tcW w:w="4394" w:type="dxa"/>
          </w:tcPr>
          <w:p w:rsidR="00981A0D" w:rsidRPr="006C721A" w:rsidRDefault="00981A0D" w:rsidP="0052046C">
            <w:pPr>
              <w:pStyle w:val="Tabel-tekst"/>
              <w:rPr>
                <w:sz w:val="20"/>
              </w:rPr>
            </w:pPr>
            <w:r w:rsidRPr="006C721A">
              <w:rPr>
                <w:sz w:val="20"/>
              </w:rPr>
              <w:t>Drift af og tilsyn med almene boliger (ikke-økonomisk)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03.10.01</w:t>
            </w:r>
          </w:p>
        </w:tc>
        <w:tc>
          <w:tcPr>
            <w:tcW w:w="4394" w:type="dxa"/>
          </w:tcPr>
          <w:p w:rsidR="00981A0D" w:rsidRPr="006C721A" w:rsidRDefault="00981A0D" w:rsidP="0052046C">
            <w:pPr>
              <w:pStyle w:val="Tabel-tekst"/>
              <w:rPr>
                <w:sz w:val="20"/>
              </w:rPr>
            </w:pPr>
            <w:r w:rsidRPr="006C721A">
              <w:rPr>
                <w:sz w:val="20"/>
              </w:rPr>
              <w:t>Godkendelse, vedtægter og opløsning, almene boligorganisationer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03.10.02</w:t>
            </w:r>
          </w:p>
        </w:tc>
        <w:tc>
          <w:tcPr>
            <w:tcW w:w="4394" w:type="dxa"/>
          </w:tcPr>
          <w:p w:rsidR="00981A0D" w:rsidRPr="006C721A" w:rsidRDefault="00981A0D" w:rsidP="0052046C">
            <w:pPr>
              <w:pStyle w:val="Tabel-tekst"/>
              <w:rPr>
                <w:sz w:val="20"/>
              </w:rPr>
            </w:pPr>
            <w:r w:rsidRPr="006C721A">
              <w:rPr>
                <w:sz w:val="20"/>
              </w:rPr>
              <w:t>Erhvervelse, afhændelse, forandringer og nedlæggelse af ejendomme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03.10.04</w:t>
            </w:r>
          </w:p>
        </w:tc>
        <w:tc>
          <w:tcPr>
            <w:tcW w:w="4394" w:type="dxa"/>
          </w:tcPr>
          <w:p w:rsidR="00981A0D" w:rsidRPr="006C721A" w:rsidRDefault="00981A0D" w:rsidP="0052046C">
            <w:pPr>
              <w:pStyle w:val="Tabel-tekst"/>
              <w:rPr>
                <w:sz w:val="20"/>
              </w:rPr>
            </w:pPr>
            <w:r w:rsidRPr="006C721A">
              <w:rPr>
                <w:sz w:val="20"/>
              </w:rPr>
              <w:t>Anvisningsret/rådighed over almene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03.10.06</w:t>
            </w:r>
          </w:p>
        </w:tc>
        <w:tc>
          <w:tcPr>
            <w:tcW w:w="4394" w:type="dxa"/>
          </w:tcPr>
          <w:p w:rsidR="00981A0D" w:rsidRPr="006C721A" w:rsidRDefault="00981A0D" w:rsidP="0052046C">
            <w:pPr>
              <w:pStyle w:val="Tabel-tekst"/>
              <w:rPr>
                <w:sz w:val="20"/>
              </w:rPr>
            </w:pPr>
            <w:r w:rsidRPr="006C721A">
              <w:rPr>
                <w:sz w:val="20"/>
              </w:rPr>
              <w:t>Garantier, driftsstøtte, lån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03.10.08</w:t>
            </w:r>
          </w:p>
        </w:tc>
        <w:tc>
          <w:tcPr>
            <w:tcW w:w="4394" w:type="dxa"/>
          </w:tcPr>
          <w:p w:rsidR="00981A0D" w:rsidRPr="006C721A" w:rsidRDefault="00981A0D" w:rsidP="0052046C">
            <w:pPr>
              <w:pStyle w:val="Tabel-tekst"/>
              <w:rPr>
                <w:sz w:val="20"/>
              </w:rPr>
            </w:pPr>
            <w:r w:rsidRPr="006C721A">
              <w:rPr>
                <w:sz w:val="20"/>
              </w:rPr>
              <w:t>Sammenlægninger af almene boliger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03.10.10</w:t>
            </w:r>
          </w:p>
        </w:tc>
        <w:tc>
          <w:tcPr>
            <w:tcW w:w="4394" w:type="dxa"/>
          </w:tcPr>
          <w:p w:rsidR="00981A0D" w:rsidRPr="006C721A" w:rsidRDefault="00981A0D" w:rsidP="0052046C">
            <w:pPr>
              <w:pStyle w:val="Tabel-tekst"/>
              <w:rPr>
                <w:sz w:val="20"/>
              </w:rPr>
            </w:pPr>
            <w:r w:rsidRPr="006C721A">
              <w:rPr>
                <w:sz w:val="20"/>
              </w:rPr>
              <w:t>Dækning af flytteudgifter, almene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03.10.11</w:t>
            </w:r>
          </w:p>
        </w:tc>
        <w:tc>
          <w:tcPr>
            <w:tcW w:w="4394" w:type="dxa"/>
          </w:tcPr>
          <w:p w:rsidR="00981A0D" w:rsidRPr="006C721A" w:rsidRDefault="00981A0D" w:rsidP="0052046C">
            <w:pPr>
              <w:pStyle w:val="Tabel-tekst"/>
              <w:rPr>
                <w:sz w:val="20"/>
              </w:rPr>
            </w:pPr>
            <w:r w:rsidRPr="006C721A">
              <w:rPr>
                <w:sz w:val="20"/>
              </w:rPr>
              <w:t>Omdannelse til almene boligorganisationer eller selvejende almene ungdomsboliginstitutioner mv.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03.10.12</w:t>
            </w:r>
          </w:p>
        </w:tc>
        <w:tc>
          <w:tcPr>
            <w:tcW w:w="4394" w:type="dxa"/>
          </w:tcPr>
          <w:p w:rsidR="00981A0D" w:rsidRPr="006C721A" w:rsidRDefault="00981A0D" w:rsidP="0052046C">
            <w:pPr>
              <w:pStyle w:val="Tabel-tekst"/>
              <w:rPr>
                <w:sz w:val="20"/>
              </w:rPr>
            </w:pPr>
            <w:r w:rsidRPr="006C721A">
              <w:rPr>
                <w:sz w:val="20"/>
              </w:rPr>
              <w:t xml:space="preserve">Mærkning og </w:t>
            </w:r>
            <w:proofErr w:type="spellStart"/>
            <w:r w:rsidRPr="006C721A">
              <w:rPr>
                <w:sz w:val="20"/>
              </w:rPr>
              <w:t>ommærkning</w:t>
            </w:r>
            <w:proofErr w:type="spellEnd"/>
            <w:r w:rsidRPr="006C721A">
              <w:rPr>
                <w:sz w:val="20"/>
              </w:rPr>
              <w:t xml:space="preserve"> af almene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03.10.14</w:t>
            </w:r>
          </w:p>
        </w:tc>
        <w:tc>
          <w:tcPr>
            <w:tcW w:w="4394" w:type="dxa"/>
          </w:tcPr>
          <w:p w:rsidR="00981A0D" w:rsidRPr="006C721A" w:rsidRDefault="00981A0D" w:rsidP="0052046C">
            <w:pPr>
              <w:pStyle w:val="Tabel-tekst"/>
              <w:rPr>
                <w:sz w:val="20"/>
              </w:rPr>
            </w:pPr>
            <w:r w:rsidRPr="006C721A">
              <w:rPr>
                <w:sz w:val="20"/>
              </w:rPr>
              <w:t>Sideaktiviteter i almene boligorganisationer m.v.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03.10.16</w:t>
            </w:r>
          </w:p>
        </w:tc>
        <w:tc>
          <w:tcPr>
            <w:tcW w:w="4394" w:type="dxa"/>
          </w:tcPr>
          <w:p w:rsidR="00981A0D" w:rsidRPr="006C721A" w:rsidRDefault="00981A0D" w:rsidP="0052046C">
            <w:pPr>
              <w:pStyle w:val="Tabel-tekst"/>
              <w:rPr>
                <w:sz w:val="20"/>
              </w:rPr>
            </w:pPr>
            <w:r w:rsidRPr="006C721A">
              <w:rPr>
                <w:sz w:val="20"/>
              </w:rPr>
              <w:t>Støtte til startboliger for unge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03.10.18</w:t>
            </w:r>
          </w:p>
        </w:tc>
        <w:tc>
          <w:tcPr>
            <w:tcW w:w="4394" w:type="dxa"/>
          </w:tcPr>
          <w:p w:rsidR="00981A0D" w:rsidRPr="006C721A" w:rsidRDefault="00981A0D" w:rsidP="0052046C">
            <w:pPr>
              <w:pStyle w:val="Tabel-tekst"/>
              <w:rPr>
                <w:sz w:val="20"/>
              </w:rPr>
            </w:pPr>
            <w:r w:rsidRPr="006C721A">
              <w:rPr>
                <w:sz w:val="20"/>
              </w:rPr>
              <w:t>Midlertidigt husly til uddannelsessøgende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03.10.20</w:t>
            </w:r>
          </w:p>
        </w:tc>
        <w:tc>
          <w:tcPr>
            <w:tcW w:w="4394" w:type="dxa"/>
          </w:tcPr>
          <w:p w:rsidR="00981A0D" w:rsidRPr="006C721A" w:rsidRDefault="00981A0D" w:rsidP="0052046C">
            <w:pPr>
              <w:pStyle w:val="Tabel-tekst"/>
              <w:rPr>
                <w:sz w:val="20"/>
              </w:rPr>
            </w:pPr>
            <w:r w:rsidRPr="006C721A">
              <w:rPr>
                <w:sz w:val="20"/>
              </w:rPr>
              <w:t>Boligorganisationers bestyrelse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03.10.24</w:t>
            </w:r>
          </w:p>
        </w:tc>
        <w:tc>
          <w:tcPr>
            <w:tcW w:w="4394" w:type="dxa"/>
          </w:tcPr>
          <w:p w:rsidR="00981A0D" w:rsidRPr="006C721A" w:rsidRDefault="00981A0D" w:rsidP="0052046C">
            <w:pPr>
              <w:pStyle w:val="Tabel-tekst"/>
              <w:rPr>
                <w:sz w:val="20"/>
              </w:rPr>
            </w:pPr>
            <w:r w:rsidRPr="006C721A">
              <w:rPr>
                <w:sz w:val="20"/>
              </w:rPr>
              <w:t>Almene boligorganisationer – styringsdialog mv.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03.10.30</w:t>
            </w:r>
          </w:p>
        </w:tc>
        <w:tc>
          <w:tcPr>
            <w:tcW w:w="4394" w:type="dxa"/>
          </w:tcPr>
          <w:p w:rsidR="00981A0D" w:rsidRPr="006C721A" w:rsidRDefault="00981A0D" w:rsidP="0052046C">
            <w:pPr>
              <w:pStyle w:val="Tabel-tekst"/>
              <w:rPr>
                <w:sz w:val="20"/>
              </w:rPr>
            </w:pPr>
            <w:r w:rsidRPr="006C721A">
              <w:rPr>
                <w:sz w:val="20"/>
              </w:rPr>
              <w:t>Fysisk forandring af hårde ghettoområder - planer mv.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03.11</w:t>
            </w:r>
          </w:p>
        </w:tc>
        <w:tc>
          <w:tcPr>
            <w:tcW w:w="4394" w:type="dxa"/>
          </w:tcPr>
          <w:p w:rsidR="00981A0D" w:rsidRPr="006C721A" w:rsidRDefault="00981A0D" w:rsidP="0052046C">
            <w:pPr>
              <w:pStyle w:val="Tabel-tekst"/>
              <w:rPr>
                <w:sz w:val="20"/>
              </w:rPr>
            </w:pPr>
            <w:r w:rsidRPr="006C721A">
              <w:rPr>
                <w:sz w:val="20"/>
              </w:rPr>
              <w:t>Økonomisk tilsyn med almene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03.11.00</w:t>
            </w:r>
          </w:p>
        </w:tc>
        <w:tc>
          <w:tcPr>
            <w:tcW w:w="4394" w:type="dxa"/>
          </w:tcPr>
          <w:p w:rsidR="00981A0D" w:rsidRPr="006C721A" w:rsidRDefault="00981A0D" w:rsidP="0052046C">
            <w:pPr>
              <w:pStyle w:val="Tabel-tekst"/>
              <w:rPr>
                <w:sz w:val="20"/>
              </w:rPr>
            </w:pPr>
            <w:r w:rsidRPr="006C721A">
              <w:rPr>
                <w:sz w:val="20"/>
              </w:rPr>
              <w:t>Økonomisk tilsyn med almene boliger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03.11.01</w:t>
            </w:r>
          </w:p>
        </w:tc>
        <w:tc>
          <w:tcPr>
            <w:tcW w:w="4394" w:type="dxa"/>
          </w:tcPr>
          <w:p w:rsidR="00981A0D" w:rsidRPr="006C721A" w:rsidRDefault="00981A0D" w:rsidP="0052046C">
            <w:pPr>
              <w:pStyle w:val="Tabel-tekst"/>
              <w:rPr>
                <w:sz w:val="20"/>
              </w:rPr>
            </w:pPr>
            <w:r w:rsidRPr="006C721A">
              <w:rPr>
                <w:sz w:val="20"/>
              </w:rPr>
              <w:t>Budget for almene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03.11.02</w:t>
            </w:r>
          </w:p>
        </w:tc>
        <w:tc>
          <w:tcPr>
            <w:tcW w:w="4394" w:type="dxa"/>
          </w:tcPr>
          <w:p w:rsidR="00981A0D" w:rsidRPr="006C721A" w:rsidRDefault="00981A0D" w:rsidP="0052046C">
            <w:pPr>
              <w:pStyle w:val="Tabel-tekst"/>
              <w:rPr>
                <w:sz w:val="20"/>
              </w:rPr>
            </w:pPr>
            <w:r w:rsidRPr="006C721A">
              <w:rPr>
                <w:sz w:val="20"/>
              </w:rPr>
              <w:t>Regnskab for almene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03.11.03</w:t>
            </w:r>
          </w:p>
        </w:tc>
        <w:tc>
          <w:tcPr>
            <w:tcW w:w="4394" w:type="dxa"/>
          </w:tcPr>
          <w:p w:rsidR="00981A0D" w:rsidRPr="006C721A" w:rsidRDefault="00981A0D" w:rsidP="0052046C">
            <w:pPr>
              <w:pStyle w:val="Tabel-tekst"/>
              <w:rPr>
                <w:sz w:val="20"/>
              </w:rPr>
            </w:pPr>
            <w:r w:rsidRPr="006C721A">
              <w:rPr>
                <w:sz w:val="20"/>
              </w:rPr>
              <w:t>Lejegodkendelse i almene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03.11.04</w:t>
            </w:r>
          </w:p>
        </w:tc>
        <w:tc>
          <w:tcPr>
            <w:tcW w:w="4394" w:type="dxa"/>
          </w:tcPr>
          <w:p w:rsidR="00981A0D" w:rsidRPr="006C721A" w:rsidRDefault="00981A0D" w:rsidP="0052046C">
            <w:pPr>
              <w:pStyle w:val="Tabel-tekst"/>
              <w:rPr>
                <w:sz w:val="20"/>
              </w:rPr>
            </w:pPr>
            <w:r w:rsidRPr="006C721A">
              <w:rPr>
                <w:sz w:val="20"/>
              </w:rPr>
              <w:t>Årsberetning for almene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03.11.05</w:t>
            </w:r>
          </w:p>
        </w:tc>
        <w:tc>
          <w:tcPr>
            <w:tcW w:w="4394" w:type="dxa"/>
          </w:tcPr>
          <w:p w:rsidR="00981A0D" w:rsidRPr="006C721A" w:rsidRDefault="00981A0D" w:rsidP="0052046C">
            <w:pPr>
              <w:pStyle w:val="Tabel-tekst"/>
              <w:rPr>
                <w:sz w:val="20"/>
              </w:rPr>
            </w:pPr>
            <w:r w:rsidRPr="006C721A">
              <w:rPr>
                <w:sz w:val="20"/>
              </w:rPr>
              <w:t>Vedligeholdelsesplan for almene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03.11.06</w:t>
            </w:r>
          </w:p>
        </w:tc>
        <w:tc>
          <w:tcPr>
            <w:tcW w:w="4394" w:type="dxa"/>
          </w:tcPr>
          <w:p w:rsidR="00981A0D" w:rsidRPr="006C721A" w:rsidRDefault="00981A0D" w:rsidP="0052046C">
            <w:pPr>
              <w:pStyle w:val="Tabel-tekst"/>
              <w:rPr>
                <w:sz w:val="20"/>
              </w:rPr>
            </w:pPr>
            <w:r w:rsidRPr="006C721A">
              <w:rPr>
                <w:sz w:val="20"/>
              </w:rPr>
              <w:t>Tilstandsrapport for almene boliger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03.11.07</w:t>
            </w:r>
          </w:p>
        </w:tc>
        <w:tc>
          <w:tcPr>
            <w:tcW w:w="4394" w:type="dxa"/>
          </w:tcPr>
          <w:p w:rsidR="00981A0D" w:rsidRPr="006C721A" w:rsidRDefault="00981A0D" w:rsidP="0052046C">
            <w:pPr>
              <w:pStyle w:val="Tabel-tekst"/>
              <w:rPr>
                <w:sz w:val="20"/>
              </w:rPr>
            </w:pPr>
            <w:r w:rsidRPr="006C721A">
              <w:rPr>
                <w:sz w:val="20"/>
              </w:rPr>
              <w:t>2%’s begrænsning ved almene boliger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03.11.08</w:t>
            </w:r>
          </w:p>
        </w:tc>
        <w:tc>
          <w:tcPr>
            <w:tcW w:w="4394" w:type="dxa"/>
          </w:tcPr>
          <w:p w:rsidR="00981A0D" w:rsidRPr="006C721A" w:rsidRDefault="00981A0D" w:rsidP="0052046C">
            <w:pPr>
              <w:pStyle w:val="Tabel-tekst"/>
              <w:rPr>
                <w:sz w:val="20"/>
              </w:rPr>
            </w:pPr>
            <w:r w:rsidRPr="006C721A">
              <w:rPr>
                <w:sz w:val="20"/>
              </w:rPr>
              <w:t>Garanti, driftsstøtte, lån - almene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w:t>
            </w:r>
          </w:p>
        </w:tc>
        <w:tc>
          <w:tcPr>
            <w:tcW w:w="4394" w:type="dxa"/>
          </w:tcPr>
          <w:p w:rsidR="00981A0D" w:rsidRPr="006C721A" w:rsidRDefault="00981A0D" w:rsidP="0052046C">
            <w:pPr>
              <w:pStyle w:val="Tabel-tekst"/>
              <w:rPr>
                <w:sz w:val="20"/>
              </w:rPr>
            </w:pPr>
            <w:r w:rsidRPr="006C721A">
              <w:rPr>
                <w:sz w:val="20"/>
              </w:rPr>
              <w:t>Almene boliger - tvister mellem lejer og udlejer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03.12.00</w:t>
            </w:r>
          </w:p>
        </w:tc>
        <w:tc>
          <w:tcPr>
            <w:tcW w:w="4394" w:type="dxa"/>
          </w:tcPr>
          <w:p w:rsidR="00981A0D" w:rsidRPr="006C721A" w:rsidRDefault="00981A0D" w:rsidP="0052046C">
            <w:pPr>
              <w:pStyle w:val="Tabel-tekst"/>
              <w:rPr>
                <w:sz w:val="20"/>
              </w:rPr>
            </w:pPr>
            <w:r w:rsidRPr="006C721A">
              <w:rPr>
                <w:sz w:val="20"/>
              </w:rPr>
              <w:t>Almene boliger - tvister mellem lejer og udlejer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03.12.01</w:t>
            </w:r>
          </w:p>
        </w:tc>
        <w:tc>
          <w:tcPr>
            <w:tcW w:w="4394" w:type="dxa"/>
          </w:tcPr>
          <w:p w:rsidR="00981A0D" w:rsidRPr="006C721A" w:rsidRDefault="00981A0D" w:rsidP="0052046C">
            <w:pPr>
              <w:pStyle w:val="Tabel-tekst"/>
              <w:rPr>
                <w:sz w:val="20"/>
              </w:rPr>
            </w:pPr>
            <w:r w:rsidRPr="006C721A">
              <w:rPr>
                <w:sz w:val="20"/>
              </w:rPr>
              <w:t>Lejeaftalen</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03.12.02</w:t>
            </w:r>
          </w:p>
        </w:tc>
        <w:tc>
          <w:tcPr>
            <w:tcW w:w="4394" w:type="dxa"/>
          </w:tcPr>
          <w:p w:rsidR="00981A0D" w:rsidRPr="006C721A" w:rsidRDefault="00981A0D" w:rsidP="0052046C">
            <w:pPr>
              <w:pStyle w:val="Tabel-tekst"/>
              <w:rPr>
                <w:sz w:val="20"/>
              </w:rPr>
            </w:pPr>
            <w:r w:rsidRPr="006C721A">
              <w:rPr>
                <w:sz w:val="20"/>
              </w:rPr>
              <w:t>Lejefastsættelse og lejeregulering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03.12.03</w:t>
            </w:r>
          </w:p>
        </w:tc>
        <w:tc>
          <w:tcPr>
            <w:tcW w:w="4394" w:type="dxa"/>
          </w:tcPr>
          <w:p w:rsidR="00981A0D" w:rsidRPr="006C721A" w:rsidRDefault="00981A0D" w:rsidP="0052046C">
            <w:pPr>
              <w:pStyle w:val="Tabel-tekst"/>
              <w:rPr>
                <w:sz w:val="20"/>
              </w:rPr>
            </w:pPr>
            <w:r w:rsidRPr="006C721A">
              <w:rPr>
                <w:sz w:val="20"/>
              </w:rPr>
              <w:t>Lejerens indflytning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03.12.04</w:t>
            </w:r>
          </w:p>
        </w:tc>
        <w:tc>
          <w:tcPr>
            <w:tcW w:w="4394" w:type="dxa"/>
          </w:tcPr>
          <w:p w:rsidR="00981A0D" w:rsidRPr="006C721A" w:rsidRDefault="00981A0D" w:rsidP="0052046C">
            <w:pPr>
              <w:pStyle w:val="Tabel-tekst"/>
              <w:rPr>
                <w:sz w:val="20"/>
              </w:rPr>
            </w:pPr>
            <w:r w:rsidRPr="006C721A">
              <w:rPr>
                <w:sz w:val="20"/>
              </w:rPr>
              <w:t>Mangler ved boligen</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03.12.05</w:t>
            </w:r>
          </w:p>
        </w:tc>
        <w:tc>
          <w:tcPr>
            <w:tcW w:w="4394" w:type="dxa"/>
          </w:tcPr>
          <w:p w:rsidR="00981A0D" w:rsidRPr="006C721A" w:rsidRDefault="00981A0D" w:rsidP="0052046C">
            <w:pPr>
              <w:pStyle w:val="Tabel-tekst"/>
              <w:rPr>
                <w:sz w:val="20"/>
              </w:rPr>
            </w:pPr>
            <w:r w:rsidRPr="006C721A">
              <w:rPr>
                <w:sz w:val="20"/>
              </w:rPr>
              <w:t>Vedligeholdelse og istandsættelse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03.12.06</w:t>
            </w:r>
          </w:p>
        </w:tc>
        <w:tc>
          <w:tcPr>
            <w:tcW w:w="4394" w:type="dxa"/>
          </w:tcPr>
          <w:p w:rsidR="00981A0D" w:rsidRPr="006C721A" w:rsidRDefault="00981A0D" w:rsidP="0052046C">
            <w:pPr>
              <w:pStyle w:val="Tabel-tekst"/>
              <w:rPr>
                <w:sz w:val="20"/>
              </w:rPr>
            </w:pPr>
            <w:r w:rsidRPr="006C721A">
              <w:rPr>
                <w:sz w:val="20"/>
              </w:rPr>
              <w:t>Udlejerens adgang til det lejede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03.12.07</w:t>
            </w:r>
          </w:p>
        </w:tc>
        <w:tc>
          <w:tcPr>
            <w:tcW w:w="4394" w:type="dxa"/>
          </w:tcPr>
          <w:p w:rsidR="00981A0D" w:rsidRPr="006C721A" w:rsidRDefault="00981A0D" w:rsidP="0052046C">
            <w:pPr>
              <w:pStyle w:val="Tabel-tekst"/>
              <w:rPr>
                <w:sz w:val="20"/>
              </w:rPr>
            </w:pPr>
            <w:r w:rsidRPr="006C721A">
              <w:rPr>
                <w:sz w:val="20"/>
              </w:rPr>
              <w:t>Lejerens ret til at foretage installationer i og forbedringer af det lejede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03.12.08</w:t>
            </w:r>
          </w:p>
        </w:tc>
        <w:tc>
          <w:tcPr>
            <w:tcW w:w="4394" w:type="dxa"/>
          </w:tcPr>
          <w:p w:rsidR="00981A0D" w:rsidRPr="006C721A" w:rsidRDefault="00981A0D" w:rsidP="0052046C">
            <w:pPr>
              <w:pStyle w:val="Tabel-tekst"/>
              <w:rPr>
                <w:sz w:val="20"/>
              </w:rPr>
            </w:pPr>
            <w:r w:rsidRPr="006C721A">
              <w:rPr>
                <w:sz w:val="20"/>
              </w:rPr>
              <w:t>Betaling af leje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03.12.09</w:t>
            </w:r>
          </w:p>
        </w:tc>
        <w:tc>
          <w:tcPr>
            <w:tcW w:w="4394" w:type="dxa"/>
          </w:tcPr>
          <w:p w:rsidR="00981A0D" w:rsidRPr="006C721A" w:rsidRDefault="00981A0D" w:rsidP="0052046C">
            <w:pPr>
              <w:pStyle w:val="Tabel-tekst"/>
              <w:rPr>
                <w:sz w:val="20"/>
              </w:rPr>
            </w:pPr>
            <w:r w:rsidRPr="006C721A">
              <w:rPr>
                <w:sz w:val="20"/>
              </w:rPr>
              <w:t>Betaling for varme og vand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03.12.10</w:t>
            </w:r>
          </w:p>
        </w:tc>
        <w:tc>
          <w:tcPr>
            <w:tcW w:w="4394" w:type="dxa"/>
          </w:tcPr>
          <w:p w:rsidR="00981A0D" w:rsidRPr="006C721A" w:rsidRDefault="00981A0D" w:rsidP="0052046C">
            <w:pPr>
              <w:pStyle w:val="Tabel-tekst"/>
              <w:rPr>
                <w:sz w:val="20"/>
              </w:rPr>
            </w:pPr>
            <w:r w:rsidRPr="006C721A">
              <w:rPr>
                <w:sz w:val="20"/>
              </w:rPr>
              <w:t>Lejerens betaling til fællesantenner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03.12.11</w:t>
            </w:r>
          </w:p>
        </w:tc>
        <w:tc>
          <w:tcPr>
            <w:tcW w:w="4394" w:type="dxa"/>
          </w:tcPr>
          <w:p w:rsidR="00981A0D" w:rsidRPr="006C721A" w:rsidRDefault="00981A0D" w:rsidP="0052046C">
            <w:pPr>
              <w:pStyle w:val="Tabel-tekst"/>
              <w:rPr>
                <w:sz w:val="20"/>
              </w:rPr>
            </w:pPr>
            <w:r w:rsidRPr="006C721A">
              <w:rPr>
                <w:sz w:val="20"/>
              </w:rPr>
              <w:t>Brugsrettens overgang til andre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03.12.12</w:t>
            </w:r>
          </w:p>
        </w:tc>
        <w:tc>
          <w:tcPr>
            <w:tcW w:w="4394" w:type="dxa"/>
          </w:tcPr>
          <w:p w:rsidR="00981A0D" w:rsidRPr="006C721A" w:rsidRDefault="00981A0D" w:rsidP="0052046C">
            <w:pPr>
              <w:pStyle w:val="Tabel-tekst"/>
              <w:rPr>
                <w:sz w:val="20"/>
              </w:rPr>
            </w:pPr>
            <w:r w:rsidRPr="006C721A">
              <w:rPr>
                <w:sz w:val="20"/>
              </w:rPr>
              <w:t>Lejerens brug af det lejede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03.12.13</w:t>
            </w:r>
          </w:p>
        </w:tc>
        <w:tc>
          <w:tcPr>
            <w:tcW w:w="4394" w:type="dxa"/>
          </w:tcPr>
          <w:p w:rsidR="00981A0D" w:rsidRPr="006C721A" w:rsidRDefault="00981A0D" w:rsidP="0052046C">
            <w:pPr>
              <w:pStyle w:val="Tabel-tekst"/>
              <w:rPr>
                <w:sz w:val="20"/>
              </w:rPr>
            </w:pPr>
            <w:r w:rsidRPr="006C721A">
              <w:rPr>
                <w:sz w:val="20"/>
              </w:rPr>
              <w:t>Opsigelse og genhusning, almene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03.12.14</w:t>
            </w:r>
          </w:p>
        </w:tc>
        <w:tc>
          <w:tcPr>
            <w:tcW w:w="4394" w:type="dxa"/>
          </w:tcPr>
          <w:p w:rsidR="00981A0D" w:rsidRPr="006C721A" w:rsidRDefault="00981A0D" w:rsidP="0052046C">
            <w:pPr>
              <w:pStyle w:val="Tabel-tekst"/>
              <w:rPr>
                <w:sz w:val="20"/>
              </w:rPr>
            </w:pPr>
            <w:r w:rsidRPr="006C721A">
              <w:rPr>
                <w:sz w:val="20"/>
              </w:rPr>
              <w:t>Udlejerens ret til at hæve lejeaftalen</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03.12.15</w:t>
            </w:r>
          </w:p>
        </w:tc>
        <w:tc>
          <w:tcPr>
            <w:tcW w:w="4394" w:type="dxa"/>
          </w:tcPr>
          <w:p w:rsidR="00981A0D" w:rsidRPr="006C721A" w:rsidRDefault="00981A0D" w:rsidP="0052046C">
            <w:pPr>
              <w:pStyle w:val="Tabel-tekst"/>
              <w:rPr>
                <w:sz w:val="20"/>
              </w:rPr>
            </w:pPr>
            <w:r w:rsidRPr="006C721A">
              <w:rPr>
                <w:sz w:val="20"/>
              </w:rPr>
              <w:t>Lejerens fraflytning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03.12.17</w:t>
            </w:r>
          </w:p>
        </w:tc>
        <w:tc>
          <w:tcPr>
            <w:tcW w:w="4394" w:type="dxa"/>
          </w:tcPr>
          <w:p w:rsidR="00981A0D" w:rsidRPr="006C721A" w:rsidRDefault="00981A0D" w:rsidP="0052046C">
            <w:pPr>
              <w:pStyle w:val="Tabel-tekst"/>
              <w:rPr>
                <w:sz w:val="20"/>
              </w:rPr>
            </w:pPr>
            <w:r w:rsidRPr="006C721A">
              <w:rPr>
                <w:sz w:val="20"/>
              </w:rPr>
              <w:t>Tvister om beslutninger</w:t>
            </w:r>
            <w:r w:rsidRPr="006C721A">
              <w:rPr>
                <w:sz w:val="20"/>
              </w:rPr>
              <w:tab/>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03.12.18</w:t>
            </w:r>
          </w:p>
        </w:tc>
        <w:tc>
          <w:tcPr>
            <w:tcW w:w="4394" w:type="dxa"/>
          </w:tcPr>
          <w:p w:rsidR="00981A0D" w:rsidRPr="006C721A" w:rsidRDefault="00981A0D" w:rsidP="0052046C">
            <w:pPr>
              <w:pStyle w:val="Tabel-tekst"/>
              <w:rPr>
                <w:sz w:val="20"/>
              </w:rPr>
            </w:pPr>
            <w:r w:rsidRPr="006C721A">
              <w:rPr>
                <w:sz w:val="20"/>
              </w:rPr>
              <w:t>Tvister om anvisning af almene familieboliger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03.12.20</w:t>
            </w:r>
          </w:p>
        </w:tc>
        <w:tc>
          <w:tcPr>
            <w:tcW w:w="4394" w:type="dxa"/>
          </w:tcPr>
          <w:p w:rsidR="00981A0D" w:rsidRPr="006C721A" w:rsidRDefault="00981A0D" w:rsidP="0052046C">
            <w:pPr>
              <w:pStyle w:val="Tabel-tekst"/>
              <w:rPr>
                <w:sz w:val="20"/>
              </w:rPr>
            </w:pPr>
            <w:r w:rsidRPr="006C721A">
              <w:rPr>
                <w:sz w:val="20"/>
              </w:rPr>
              <w:t>Beboerklagenævnets oprettelse og funktion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03.14</w:t>
            </w:r>
          </w:p>
        </w:tc>
        <w:tc>
          <w:tcPr>
            <w:tcW w:w="4394" w:type="dxa"/>
          </w:tcPr>
          <w:p w:rsidR="00981A0D" w:rsidRPr="006C721A" w:rsidRDefault="00981A0D" w:rsidP="0052046C">
            <w:pPr>
              <w:pStyle w:val="Tabel-tekst"/>
              <w:rPr>
                <w:sz w:val="20"/>
              </w:rPr>
            </w:pPr>
            <w:r w:rsidRPr="006C721A">
              <w:rPr>
                <w:sz w:val="20"/>
              </w:rPr>
              <w:t>Støttede private ungdomsboliger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03.14.00</w:t>
            </w:r>
          </w:p>
        </w:tc>
        <w:tc>
          <w:tcPr>
            <w:tcW w:w="4394" w:type="dxa"/>
          </w:tcPr>
          <w:p w:rsidR="00981A0D" w:rsidRPr="006C721A" w:rsidRDefault="00981A0D" w:rsidP="0052046C">
            <w:pPr>
              <w:pStyle w:val="Tabel-tekst"/>
              <w:rPr>
                <w:sz w:val="20"/>
              </w:rPr>
            </w:pPr>
            <w:r w:rsidRPr="006C721A">
              <w:rPr>
                <w:sz w:val="20"/>
              </w:rPr>
              <w:t>Støttede private ungdomsboliger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03.14.02</w:t>
            </w:r>
          </w:p>
        </w:tc>
        <w:tc>
          <w:tcPr>
            <w:tcW w:w="4394" w:type="dxa"/>
          </w:tcPr>
          <w:p w:rsidR="00981A0D" w:rsidRPr="006C721A" w:rsidRDefault="00981A0D" w:rsidP="0052046C">
            <w:pPr>
              <w:pStyle w:val="Tabel-tekst"/>
              <w:rPr>
                <w:sz w:val="20"/>
              </w:rPr>
            </w:pPr>
            <w:r w:rsidRPr="006C721A">
              <w:rPr>
                <w:sz w:val="20"/>
              </w:rPr>
              <w:t>Byggeriets påbegyndelse og afslutning - private ungdomsboliger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03.14.04</w:t>
            </w:r>
          </w:p>
        </w:tc>
        <w:tc>
          <w:tcPr>
            <w:tcW w:w="4394" w:type="dxa"/>
          </w:tcPr>
          <w:p w:rsidR="00981A0D" w:rsidRPr="006C721A" w:rsidRDefault="00981A0D" w:rsidP="0052046C">
            <w:pPr>
              <w:pStyle w:val="Tabel-tekst"/>
              <w:rPr>
                <w:sz w:val="20"/>
              </w:rPr>
            </w:pPr>
            <w:r w:rsidRPr="006C721A">
              <w:rPr>
                <w:sz w:val="20"/>
              </w:rPr>
              <w:t>Godkendelse af færdigt byggeri - private ungdomsboliger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03.14.06</w:t>
            </w:r>
          </w:p>
        </w:tc>
        <w:tc>
          <w:tcPr>
            <w:tcW w:w="4394" w:type="dxa"/>
          </w:tcPr>
          <w:p w:rsidR="00981A0D" w:rsidRPr="006C721A" w:rsidRDefault="00981A0D" w:rsidP="0052046C">
            <w:pPr>
              <w:pStyle w:val="Tabel-tekst"/>
              <w:rPr>
                <w:sz w:val="20"/>
              </w:rPr>
            </w:pPr>
            <w:r w:rsidRPr="006C721A">
              <w:rPr>
                <w:sz w:val="20"/>
              </w:rPr>
              <w:t>Driftsfasen - private ungdomsboliger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03.15</w:t>
            </w:r>
          </w:p>
        </w:tc>
        <w:tc>
          <w:tcPr>
            <w:tcW w:w="4394" w:type="dxa"/>
          </w:tcPr>
          <w:p w:rsidR="00981A0D" w:rsidRPr="006C721A" w:rsidRDefault="00981A0D" w:rsidP="0052046C">
            <w:pPr>
              <w:pStyle w:val="Tabel-tekst"/>
              <w:rPr>
                <w:sz w:val="20"/>
              </w:rPr>
            </w:pPr>
            <w:r w:rsidRPr="006C721A">
              <w:rPr>
                <w:sz w:val="20"/>
              </w:rPr>
              <w:t>Forbedringsarbejder mv. i helårsboliger og fritidsboliger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03.15.00</w:t>
            </w:r>
          </w:p>
        </w:tc>
        <w:tc>
          <w:tcPr>
            <w:tcW w:w="4394" w:type="dxa"/>
          </w:tcPr>
          <w:p w:rsidR="00981A0D" w:rsidRPr="006C721A" w:rsidRDefault="00981A0D" w:rsidP="0052046C">
            <w:pPr>
              <w:pStyle w:val="Tabel-tekst"/>
              <w:rPr>
                <w:sz w:val="20"/>
              </w:rPr>
            </w:pPr>
            <w:r w:rsidRPr="006C721A">
              <w:rPr>
                <w:sz w:val="20"/>
              </w:rPr>
              <w:t>Forbedringsarbejder mv. i helårsboliger og fritidsboliger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03.16</w:t>
            </w:r>
          </w:p>
        </w:tc>
        <w:tc>
          <w:tcPr>
            <w:tcW w:w="4394" w:type="dxa"/>
          </w:tcPr>
          <w:p w:rsidR="00981A0D" w:rsidRPr="006C721A" w:rsidRDefault="00981A0D" w:rsidP="0052046C">
            <w:pPr>
              <w:pStyle w:val="Tabel-tekst"/>
              <w:rPr>
                <w:sz w:val="20"/>
              </w:rPr>
            </w:pPr>
            <w:r w:rsidRPr="006C721A">
              <w:rPr>
                <w:sz w:val="20"/>
              </w:rPr>
              <w:t>Energibesparende foranstaltninger i pensionisters 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03.16.00</w:t>
            </w:r>
          </w:p>
        </w:tc>
        <w:tc>
          <w:tcPr>
            <w:tcW w:w="4394" w:type="dxa"/>
          </w:tcPr>
          <w:p w:rsidR="00981A0D" w:rsidRPr="006C721A" w:rsidRDefault="00981A0D" w:rsidP="0052046C">
            <w:pPr>
              <w:pStyle w:val="Tabel-tekst"/>
              <w:rPr>
                <w:sz w:val="20"/>
              </w:rPr>
            </w:pPr>
            <w:r w:rsidRPr="006C721A">
              <w:rPr>
                <w:sz w:val="20"/>
              </w:rPr>
              <w:t>Energibesparende foranstaltninger i pensionisters boliger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03.17</w:t>
            </w:r>
          </w:p>
        </w:tc>
        <w:tc>
          <w:tcPr>
            <w:tcW w:w="4394" w:type="dxa"/>
          </w:tcPr>
          <w:p w:rsidR="00981A0D" w:rsidRPr="006C721A" w:rsidRDefault="00981A0D" w:rsidP="0052046C">
            <w:pPr>
              <w:pStyle w:val="Tabel-tekst"/>
              <w:rPr>
                <w:sz w:val="20"/>
              </w:rPr>
            </w:pPr>
            <w:r w:rsidRPr="006C721A">
              <w:rPr>
                <w:sz w:val="20"/>
              </w:rPr>
              <w:t>Statstilskud til omstilling af ældre boliger til kraftvarme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03.17.00</w:t>
            </w:r>
          </w:p>
        </w:tc>
        <w:tc>
          <w:tcPr>
            <w:tcW w:w="4394" w:type="dxa"/>
          </w:tcPr>
          <w:p w:rsidR="00981A0D" w:rsidRPr="006C721A" w:rsidRDefault="00981A0D" w:rsidP="0052046C">
            <w:pPr>
              <w:pStyle w:val="Tabel-tekst"/>
              <w:rPr>
                <w:sz w:val="20"/>
              </w:rPr>
            </w:pPr>
            <w:r w:rsidRPr="006C721A">
              <w:rPr>
                <w:sz w:val="20"/>
              </w:rPr>
              <w:t>Statstilskud til omstilling af ældre boliger til kraftvarme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03.18</w:t>
            </w:r>
          </w:p>
        </w:tc>
        <w:tc>
          <w:tcPr>
            <w:tcW w:w="4394" w:type="dxa"/>
          </w:tcPr>
          <w:p w:rsidR="00981A0D" w:rsidRPr="006C721A" w:rsidRDefault="00981A0D" w:rsidP="0052046C">
            <w:pPr>
              <w:pStyle w:val="Tabel-tekst"/>
              <w:rPr>
                <w:sz w:val="20"/>
              </w:rPr>
            </w:pPr>
            <w:r w:rsidRPr="006C721A">
              <w:rPr>
                <w:sz w:val="20"/>
              </w:rPr>
              <w:t xml:space="preserve">Statstilskud til omstilling af </w:t>
            </w:r>
            <w:proofErr w:type="spellStart"/>
            <w:r w:rsidRPr="006C721A">
              <w:rPr>
                <w:sz w:val="20"/>
              </w:rPr>
              <w:t>elopvarmede</w:t>
            </w:r>
            <w:proofErr w:type="spellEnd"/>
            <w:r w:rsidRPr="006C721A">
              <w:rPr>
                <w:sz w:val="20"/>
              </w:rPr>
              <w:t xml:space="preserve"> bygninger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03.18.00</w:t>
            </w:r>
          </w:p>
        </w:tc>
        <w:tc>
          <w:tcPr>
            <w:tcW w:w="4394" w:type="dxa"/>
          </w:tcPr>
          <w:p w:rsidR="00981A0D" w:rsidRPr="006C721A" w:rsidRDefault="00981A0D" w:rsidP="0052046C">
            <w:pPr>
              <w:pStyle w:val="Tabel-tekst"/>
              <w:rPr>
                <w:sz w:val="20"/>
              </w:rPr>
            </w:pPr>
            <w:r w:rsidRPr="006C721A">
              <w:rPr>
                <w:sz w:val="20"/>
              </w:rPr>
              <w:t xml:space="preserve">Statstilskud til omstilling af </w:t>
            </w:r>
            <w:proofErr w:type="spellStart"/>
            <w:r w:rsidRPr="006C721A">
              <w:rPr>
                <w:sz w:val="20"/>
              </w:rPr>
              <w:t>elopvarmede</w:t>
            </w:r>
            <w:proofErr w:type="spellEnd"/>
            <w:r w:rsidRPr="006C721A">
              <w:rPr>
                <w:sz w:val="20"/>
              </w:rPr>
              <w:t xml:space="preserve"> bygninger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03.20</w:t>
            </w:r>
          </w:p>
        </w:tc>
        <w:tc>
          <w:tcPr>
            <w:tcW w:w="4394" w:type="dxa"/>
          </w:tcPr>
          <w:p w:rsidR="00981A0D" w:rsidRPr="006C721A" w:rsidRDefault="00981A0D" w:rsidP="0052046C">
            <w:pPr>
              <w:pStyle w:val="Tabel-tekst"/>
              <w:rPr>
                <w:sz w:val="20"/>
              </w:rPr>
            </w:pPr>
            <w:r w:rsidRPr="006C721A">
              <w:rPr>
                <w:sz w:val="20"/>
              </w:rPr>
              <w:t>Fremme af privat udlejningsbyggeri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03.20.00</w:t>
            </w:r>
          </w:p>
        </w:tc>
        <w:tc>
          <w:tcPr>
            <w:tcW w:w="4394" w:type="dxa"/>
          </w:tcPr>
          <w:p w:rsidR="00981A0D" w:rsidRPr="006C721A" w:rsidRDefault="00981A0D" w:rsidP="0052046C">
            <w:pPr>
              <w:pStyle w:val="Tabel-tekst"/>
              <w:rPr>
                <w:sz w:val="20"/>
              </w:rPr>
            </w:pPr>
            <w:r w:rsidRPr="006C721A">
              <w:rPr>
                <w:sz w:val="20"/>
              </w:rPr>
              <w:t>Fremme af privat udlejningsbyggeri i almindelighed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03.22</w:t>
            </w:r>
          </w:p>
        </w:tc>
        <w:tc>
          <w:tcPr>
            <w:tcW w:w="4394" w:type="dxa"/>
          </w:tcPr>
          <w:p w:rsidR="00981A0D" w:rsidRPr="006C721A" w:rsidRDefault="00981A0D" w:rsidP="0052046C">
            <w:pPr>
              <w:pStyle w:val="Tabel-tekst"/>
              <w:rPr>
                <w:sz w:val="20"/>
              </w:rPr>
            </w:pPr>
            <w:r w:rsidRPr="006C721A">
              <w:rPr>
                <w:sz w:val="20"/>
              </w:rPr>
              <w:t>Friplejeboliger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03.22.00</w:t>
            </w:r>
          </w:p>
        </w:tc>
        <w:tc>
          <w:tcPr>
            <w:tcW w:w="4394" w:type="dxa"/>
          </w:tcPr>
          <w:p w:rsidR="00981A0D" w:rsidRPr="006C721A" w:rsidRDefault="00981A0D" w:rsidP="0052046C">
            <w:pPr>
              <w:pStyle w:val="Tabel-tekst"/>
              <w:rPr>
                <w:sz w:val="20"/>
              </w:rPr>
            </w:pPr>
            <w:r w:rsidRPr="006C721A">
              <w:rPr>
                <w:sz w:val="20"/>
              </w:rPr>
              <w:t>Friplejeboliger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03.22.05</w:t>
            </w:r>
          </w:p>
        </w:tc>
        <w:tc>
          <w:tcPr>
            <w:tcW w:w="4394" w:type="dxa"/>
          </w:tcPr>
          <w:p w:rsidR="00981A0D" w:rsidRPr="006C721A" w:rsidRDefault="00981A0D" w:rsidP="0052046C">
            <w:pPr>
              <w:pStyle w:val="Tabel-tekst"/>
              <w:rPr>
                <w:sz w:val="20"/>
              </w:rPr>
            </w:pPr>
            <w:r w:rsidRPr="006C721A">
              <w:rPr>
                <w:sz w:val="20"/>
              </w:rPr>
              <w:t>Etablering af friplejeboliger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03.22.10</w:t>
            </w:r>
          </w:p>
        </w:tc>
        <w:tc>
          <w:tcPr>
            <w:tcW w:w="4394" w:type="dxa"/>
          </w:tcPr>
          <w:p w:rsidR="00981A0D" w:rsidRPr="006C721A" w:rsidRDefault="00981A0D" w:rsidP="0052046C">
            <w:pPr>
              <w:pStyle w:val="Tabel-tekst"/>
              <w:rPr>
                <w:sz w:val="20"/>
              </w:rPr>
            </w:pPr>
            <w:r w:rsidRPr="006C721A">
              <w:rPr>
                <w:sz w:val="20"/>
              </w:rPr>
              <w:t>Drift og afhændelse af friplejeboliger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03.22.15</w:t>
            </w:r>
          </w:p>
        </w:tc>
        <w:tc>
          <w:tcPr>
            <w:tcW w:w="4394" w:type="dxa"/>
          </w:tcPr>
          <w:p w:rsidR="00981A0D" w:rsidRPr="006C721A" w:rsidRDefault="00981A0D" w:rsidP="0052046C">
            <w:pPr>
              <w:pStyle w:val="Tabel-tekst"/>
              <w:rPr>
                <w:sz w:val="20"/>
              </w:rPr>
            </w:pPr>
            <w:r w:rsidRPr="006C721A">
              <w:rPr>
                <w:sz w:val="20"/>
              </w:rPr>
              <w:t>Afregningspriser for ydelser efter serviceloven ift. friplejeboligleverandører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03.25</w:t>
            </w:r>
          </w:p>
        </w:tc>
        <w:tc>
          <w:tcPr>
            <w:tcW w:w="4394" w:type="dxa"/>
          </w:tcPr>
          <w:p w:rsidR="00981A0D" w:rsidRPr="006C721A" w:rsidRDefault="00981A0D" w:rsidP="0052046C">
            <w:pPr>
              <w:pStyle w:val="Tabel-tekst"/>
              <w:rPr>
                <w:sz w:val="20"/>
              </w:rPr>
            </w:pPr>
            <w:r w:rsidRPr="006C721A">
              <w:rPr>
                <w:sz w:val="20"/>
              </w:rPr>
              <w:t>Boligplacering af flygtninge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03.25.00</w:t>
            </w:r>
          </w:p>
        </w:tc>
        <w:tc>
          <w:tcPr>
            <w:tcW w:w="4394" w:type="dxa"/>
          </w:tcPr>
          <w:p w:rsidR="00981A0D" w:rsidRPr="006C721A" w:rsidRDefault="00981A0D" w:rsidP="0052046C">
            <w:pPr>
              <w:pStyle w:val="Tabel-tekst"/>
              <w:rPr>
                <w:sz w:val="20"/>
              </w:rPr>
            </w:pPr>
            <w:r w:rsidRPr="006C721A">
              <w:rPr>
                <w:sz w:val="20"/>
              </w:rPr>
              <w:t>Boligplacering af flygtninge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03.25.01</w:t>
            </w:r>
          </w:p>
        </w:tc>
        <w:tc>
          <w:tcPr>
            <w:tcW w:w="4394" w:type="dxa"/>
          </w:tcPr>
          <w:p w:rsidR="00981A0D" w:rsidRPr="006C721A" w:rsidRDefault="00981A0D" w:rsidP="0052046C">
            <w:pPr>
              <w:pStyle w:val="Tabel-tekst"/>
              <w:rPr>
                <w:sz w:val="20"/>
              </w:rPr>
            </w:pPr>
            <w:r w:rsidRPr="006C721A">
              <w:rPr>
                <w:sz w:val="20"/>
              </w:rPr>
              <w:t>Landstal - boligplacering af flygtninge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03.25.03</w:t>
            </w:r>
          </w:p>
        </w:tc>
        <w:tc>
          <w:tcPr>
            <w:tcW w:w="4394" w:type="dxa"/>
          </w:tcPr>
          <w:p w:rsidR="00981A0D" w:rsidRPr="006C721A" w:rsidRDefault="00981A0D" w:rsidP="0052046C">
            <w:pPr>
              <w:pStyle w:val="Tabel-tekst"/>
              <w:rPr>
                <w:sz w:val="20"/>
              </w:rPr>
            </w:pPr>
            <w:r w:rsidRPr="006C721A">
              <w:rPr>
                <w:sz w:val="20"/>
              </w:rPr>
              <w:t>Regionskvoter - boligplacering af flygtninge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03.25.04</w:t>
            </w:r>
          </w:p>
        </w:tc>
        <w:tc>
          <w:tcPr>
            <w:tcW w:w="4394" w:type="dxa"/>
          </w:tcPr>
          <w:p w:rsidR="00981A0D" w:rsidRPr="006C721A" w:rsidRDefault="00981A0D" w:rsidP="0052046C">
            <w:pPr>
              <w:pStyle w:val="Tabel-tekst"/>
              <w:rPr>
                <w:sz w:val="20"/>
              </w:rPr>
            </w:pPr>
            <w:r w:rsidRPr="006C721A">
              <w:rPr>
                <w:sz w:val="20"/>
              </w:rPr>
              <w:t>Fastsatte regionskvoter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color w:val="202429"/>
                <w:spacing w:val="-2"/>
                <w:sz w:val="20"/>
              </w:rPr>
              <w:t>03.25.</w:t>
            </w:r>
            <w:r w:rsidRPr="006C721A">
              <w:rPr>
                <w:color w:val="202429"/>
                <w:spacing w:val="-5"/>
                <w:sz w:val="20"/>
              </w:rPr>
              <w:t>03</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03.25.05</w:t>
            </w:r>
          </w:p>
        </w:tc>
        <w:tc>
          <w:tcPr>
            <w:tcW w:w="4394" w:type="dxa"/>
          </w:tcPr>
          <w:p w:rsidR="00981A0D" w:rsidRPr="006C721A" w:rsidRDefault="00981A0D" w:rsidP="0052046C">
            <w:pPr>
              <w:pStyle w:val="Tabel-tekst"/>
              <w:rPr>
                <w:sz w:val="20"/>
              </w:rPr>
            </w:pPr>
            <w:r w:rsidRPr="006C721A">
              <w:rPr>
                <w:sz w:val="20"/>
              </w:rPr>
              <w:t>Ændringer i regionskvoter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color w:val="202429"/>
                <w:spacing w:val="-2"/>
                <w:sz w:val="20"/>
              </w:rPr>
              <w:t>03.25.</w:t>
            </w:r>
            <w:r w:rsidRPr="006C721A">
              <w:rPr>
                <w:color w:val="202429"/>
                <w:spacing w:val="-5"/>
                <w:sz w:val="20"/>
              </w:rPr>
              <w:t>03</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03.25.07</w:t>
            </w:r>
          </w:p>
        </w:tc>
        <w:tc>
          <w:tcPr>
            <w:tcW w:w="4394" w:type="dxa"/>
          </w:tcPr>
          <w:p w:rsidR="00981A0D" w:rsidRPr="006C721A" w:rsidRDefault="00981A0D" w:rsidP="0052046C">
            <w:pPr>
              <w:pStyle w:val="Tabel-tekst"/>
              <w:rPr>
                <w:sz w:val="20"/>
              </w:rPr>
            </w:pPr>
            <w:r w:rsidRPr="006C721A">
              <w:rPr>
                <w:sz w:val="20"/>
              </w:rPr>
              <w:t>Kommunekvoter - boligplacering af flygtninge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03.25.08</w:t>
            </w:r>
          </w:p>
        </w:tc>
        <w:tc>
          <w:tcPr>
            <w:tcW w:w="4394" w:type="dxa"/>
          </w:tcPr>
          <w:p w:rsidR="00981A0D" w:rsidRPr="006C721A" w:rsidRDefault="00981A0D" w:rsidP="0052046C">
            <w:pPr>
              <w:pStyle w:val="Tabel-tekst"/>
              <w:rPr>
                <w:sz w:val="20"/>
              </w:rPr>
            </w:pPr>
            <w:r w:rsidRPr="006C721A">
              <w:rPr>
                <w:sz w:val="20"/>
              </w:rPr>
              <w:t>Fastsatte kommunekvoter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color w:val="202429"/>
                <w:spacing w:val="-2"/>
                <w:sz w:val="20"/>
              </w:rPr>
              <w:t>03.25.</w:t>
            </w:r>
            <w:r w:rsidRPr="006C721A">
              <w:rPr>
                <w:color w:val="202429"/>
                <w:spacing w:val="-5"/>
                <w:sz w:val="20"/>
              </w:rPr>
              <w:t>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03.25.09</w:t>
            </w:r>
          </w:p>
        </w:tc>
        <w:tc>
          <w:tcPr>
            <w:tcW w:w="4394" w:type="dxa"/>
          </w:tcPr>
          <w:p w:rsidR="00981A0D" w:rsidRPr="006C721A" w:rsidRDefault="00981A0D" w:rsidP="0052046C">
            <w:pPr>
              <w:pStyle w:val="Tabel-tekst"/>
              <w:rPr>
                <w:sz w:val="20"/>
              </w:rPr>
            </w:pPr>
            <w:r w:rsidRPr="006C721A">
              <w:rPr>
                <w:sz w:val="20"/>
              </w:rPr>
              <w:t>Ændringer i kommunekvoter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color w:val="202429"/>
                <w:spacing w:val="-2"/>
                <w:sz w:val="20"/>
              </w:rPr>
              <w:t>03.25.</w:t>
            </w:r>
            <w:r w:rsidRPr="006C721A">
              <w:rPr>
                <w:color w:val="202429"/>
                <w:spacing w:val="-5"/>
                <w:sz w:val="20"/>
              </w:rPr>
              <w:t>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03.25.12</w:t>
            </w:r>
          </w:p>
        </w:tc>
        <w:tc>
          <w:tcPr>
            <w:tcW w:w="4394" w:type="dxa"/>
          </w:tcPr>
          <w:p w:rsidR="00981A0D" w:rsidRPr="006C721A" w:rsidRDefault="00981A0D" w:rsidP="0052046C">
            <w:pPr>
              <w:pStyle w:val="Tabel-tekst"/>
              <w:rPr>
                <w:sz w:val="20"/>
              </w:rPr>
            </w:pPr>
            <w:r w:rsidRPr="006C721A">
              <w:rPr>
                <w:sz w:val="20"/>
              </w:rPr>
              <w:t>Visitering til kommunerne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03.25.15</w:t>
            </w:r>
          </w:p>
        </w:tc>
        <w:tc>
          <w:tcPr>
            <w:tcW w:w="4394" w:type="dxa"/>
          </w:tcPr>
          <w:p w:rsidR="00981A0D" w:rsidRPr="006C721A" w:rsidRDefault="00981A0D" w:rsidP="0052046C">
            <w:pPr>
              <w:pStyle w:val="Tabel-tekst"/>
              <w:rPr>
                <w:sz w:val="20"/>
              </w:rPr>
            </w:pPr>
            <w:r w:rsidRPr="006C721A">
              <w:rPr>
                <w:sz w:val="20"/>
              </w:rPr>
              <w:t>Boliganvisning og udlejning af boliger til flygtninge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03.25.16</w:t>
            </w:r>
          </w:p>
        </w:tc>
        <w:tc>
          <w:tcPr>
            <w:tcW w:w="4394" w:type="dxa"/>
          </w:tcPr>
          <w:p w:rsidR="00981A0D" w:rsidRPr="006C721A" w:rsidRDefault="00981A0D" w:rsidP="0052046C">
            <w:pPr>
              <w:pStyle w:val="Tabel-tekst"/>
              <w:rPr>
                <w:sz w:val="20"/>
              </w:rPr>
            </w:pPr>
            <w:r w:rsidRPr="006C721A">
              <w:rPr>
                <w:sz w:val="20"/>
              </w:rPr>
              <w:t>Erhvervelse, indretning eller leje af boliger til udlændinge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03.25.18</w:t>
            </w:r>
          </w:p>
        </w:tc>
        <w:tc>
          <w:tcPr>
            <w:tcW w:w="4394" w:type="dxa"/>
          </w:tcPr>
          <w:p w:rsidR="00981A0D" w:rsidRPr="006C721A" w:rsidRDefault="00981A0D" w:rsidP="0052046C">
            <w:pPr>
              <w:pStyle w:val="Tabel-tekst"/>
              <w:rPr>
                <w:sz w:val="20"/>
              </w:rPr>
            </w:pPr>
            <w:r w:rsidRPr="006C721A">
              <w:rPr>
                <w:sz w:val="20"/>
              </w:rPr>
              <w:t>Midlertidige opholdssteder for flygtninge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03.25.25</w:t>
            </w:r>
          </w:p>
        </w:tc>
        <w:tc>
          <w:tcPr>
            <w:tcW w:w="4394" w:type="dxa"/>
          </w:tcPr>
          <w:p w:rsidR="00981A0D" w:rsidRPr="006C721A" w:rsidRDefault="00981A0D" w:rsidP="0052046C">
            <w:pPr>
              <w:pStyle w:val="Tabel-tekst"/>
              <w:rPr>
                <w:sz w:val="20"/>
              </w:rPr>
            </w:pPr>
            <w:r w:rsidRPr="006C721A">
              <w:rPr>
                <w:sz w:val="20"/>
              </w:rPr>
              <w:t>Udlændingestyrelsens anvisning af boliger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03.30</w:t>
            </w:r>
          </w:p>
        </w:tc>
        <w:tc>
          <w:tcPr>
            <w:tcW w:w="4394" w:type="dxa"/>
          </w:tcPr>
          <w:p w:rsidR="00981A0D" w:rsidRPr="006C721A" w:rsidRDefault="00981A0D" w:rsidP="0052046C">
            <w:pPr>
              <w:pStyle w:val="Tabel-tekst"/>
              <w:rPr>
                <w:sz w:val="20"/>
              </w:rPr>
            </w:pPr>
            <w:r w:rsidRPr="006C721A">
              <w:rPr>
                <w:sz w:val="20"/>
              </w:rPr>
              <w:t>Landsbyggefondens årlige ramme til boligsocial indsats</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03.30.00</w:t>
            </w:r>
          </w:p>
        </w:tc>
        <w:tc>
          <w:tcPr>
            <w:tcW w:w="4394" w:type="dxa"/>
          </w:tcPr>
          <w:p w:rsidR="00981A0D" w:rsidRPr="006C721A" w:rsidRDefault="00981A0D" w:rsidP="0052046C">
            <w:pPr>
              <w:pStyle w:val="Tabel-tekst"/>
              <w:rPr>
                <w:sz w:val="20"/>
              </w:rPr>
            </w:pPr>
            <w:r w:rsidRPr="006C721A">
              <w:rPr>
                <w:sz w:val="20"/>
              </w:rPr>
              <w:t>Landsbyggefondens årlige ramme til boligsocial indsats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03.30.05</w:t>
            </w:r>
          </w:p>
        </w:tc>
        <w:tc>
          <w:tcPr>
            <w:tcW w:w="4394" w:type="dxa"/>
          </w:tcPr>
          <w:p w:rsidR="00981A0D" w:rsidRPr="006C721A" w:rsidRDefault="00981A0D" w:rsidP="0052046C">
            <w:pPr>
              <w:pStyle w:val="Tabel-tekst"/>
              <w:rPr>
                <w:sz w:val="20"/>
              </w:rPr>
            </w:pPr>
            <w:r w:rsidRPr="006C721A">
              <w:rPr>
                <w:sz w:val="20"/>
              </w:rPr>
              <w:t>Helhedsplaner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03.30.10</w:t>
            </w:r>
          </w:p>
        </w:tc>
        <w:tc>
          <w:tcPr>
            <w:tcW w:w="4394" w:type="dxa"/>
          </w:tcPr>
          <w:p w:rsidR="00981A0D" w:rsidRPr="006C721A" w:rsidRDefault="00981A0D" w:rsidP="0052046C">
            <w:pPr>
              <w:pStyle w:val="Tabel-tekst"/>
              <w:rPr>
                <w:sz w:val="20"/>
              </w:rPr>
            </w:pPr>
            <w:r w:rsidRPr="006C721A">
              <w:rPr>
                <w:sz w:val="20"/>
              </w:rPr>
              <w:t>Beboerrådgivning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w:t>
            </w:r>
          </w:p>
        </w:tc>
        <w:tc>
          <w:tcPr>
            <w:tcW w:w="4394" w:type="dxa"/>
          </w:tcPr>
          <w:p w:rsidR="00981A0D" w:rsidRPr="006C721A" w:rsidRDefault="00981A0D" w:rsidP="0052046C">
            <w:pPr>
              <w:pStyle w:val="Tabel-tekst"/>
              <w:rPr>
                <w:sz w:val="20"/>
              </w:rPr>
            </w:pPr>
            <w:r w:rsidRPr="006C721A">
              <w:rPr>
                <w:sz w:val="20"/>
              </w:rPr>
              <w:t>Parker, fritids-/idrætsanlæg og landskabspleje mv.</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04.00</w:t>
            </w:r>
          </w:p>
        </w:tc>
        <w:tc>
          <w:tcPr>
            <w:tcW w:w="4394" w:type="dxa"/>
          </w:tcPr>
          <w:p w:rsidR="00981A0D" w:rsidRPr="006C721A" w:rsidRDefault="00981A0D" w:rsidP="0052046C">
            <w:pPr>
              <w:pStyle w:val="Tabel-tekst"/>
              <w:rPr>
                <w:sz w:val="20"/>
              </w:rPr>
            </w:pPr>
            <w:r w:rsidRPr="006C721A">
              <w:rPr>
                <w:sz w:val="20"/>
              </w:rPr>
              <w:t>Parker, fritids-/idrætsanlæg og landskabspleje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04.00.00</w:t>
            </w:r>
          </w:p>
        </w:tc>
        <w:tc>
          <w:tcPr>
            <w:tcW w:w="4394" w:type="dxa"/>
          </w:tcPr>
          <w:p w:rsidR="00981A0D" w:rsidRPr="006C721A" w:rsidRDefault="00981A0D" w:rsidP="0052046C">
            <w:pPr>
              <w:pStyle w:val="Tabel-tekst"/>
              <w:rPr>
                <w:sz w:val="20"/>
              </w:rPr>
            </w:pPr>
            <w:r w:rsidRPr="006C721A">
              <w:rPr>
                <w:sz w:val="20"/>
              </w:rPr>
              <w:t>Parker, fritids-/idrætsanlæg og landskabspleje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04.01</w:t>
            </w:r>
          </w:p>
        </w:tc>
        <w:tc>
          <w:tcPr>
            <w:tcW w:w="4394" w:type="dxa"/>
          </w:tcPr>
          <w:p w:rsidR="00981A0D" w:rsidRPr="006C721A" w:rsidRDefault="00981A0D" w:rsidP="0052046C">
            <w:pPr>
              <w:pStyle w:val="Tabel-tekst"/>
              <w:rPr>
                <w:sz w:val="20"/>
              </w:rPr>
            </w:pPr>
            <w:r w:rsidRPr="006C721A">
              <w:rPr>
                <w:sz w:val="20"/>
              </w:rPr>
              <w:t>Parker, anlæg og grønne områder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04.01.00</w:t>
            </w:r>
          </w:p>
        </w:tc>
        <w:tc>
          <w:tcPr>
            <w:tcW w:w="4394" w:type="dxa"/>
          </w:tcPr>
          <w:p w:rsidR="00981A0D" w:rsidRPr="006C721A" w:rsidRDefault="00981A0D" w:rsidP="0052046C">
            <w:pPr>
              <w:pStyle w:val="Tabel-tekst"/>
              <w:rPr>
                <w:sz w:val="20"/>
              </w:rPr>
            </w:pPr>
            <w:r w:rsidRPr="006C721A">
              <w:rPr>
                <w:sz w:val="20"/>
              </w:rPr>
              <w:t>Parker, anlæg og grønne områder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04.01.09</w:t>
            </w:r>
          </w:p>
        </w:tc>
        <w:tc>
          <w:tcPr>
            <w:tcW w:w="4394" w:type="dxa"/>
          </w:tcPr>
          <w:p w:rsidR="00981A0D" w:rsidRPr="006C721A" w:rsidRDefault="00981A0D" w:rsidP="0052046C">
            <w:pPr>
              <w:pStyle w:val="Tabel-tekst"/>
              <w:rPr>
                <w:sz w:val="20"/>
              </w:rPr>
            </w:pPr>
            <w:r w:rsidRPr="006C721A">
              <w:rPr>
                <w:sz w:val="20"/>
              </w:rPr>
              <w:t>Renovering af parker og 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04.01.10</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 xml:space="preserve"> af parker og 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04.01.11</w:t>
            </w:r>
          </w:p>
        </w:tc>
        <w:tc>
          <w:tcPr>
            <w:tcW w:w="4394" w:type="dxa"/>
          </w:tcPr>
          <w:p w:rsidR="00981A0D" w:rsidRPr="006C721A" w:rsidRDefault="00981A0D" w:rsidP="0052046C">
            <w:pPr>
              <w:pStyle w:val="Tabel-tekst"/>
              <w:rPr>
                <w:sz w:val="20"/>
              </w:rPr>
            </w:pPr>
            <w:r w:rsidRPr="006C721A">
              <w:rPr>
                <w:sz w:val="20"/>
              </w:rPr>
              <w:t>Pleje af parker og 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04.01.14</w:t>
            </w:r>
          </w:p>
        </w:tc>
        <w:tc>
          <w:tcPr>
            <w:tcW w:w="4394" w:type="dxa"/>
          </w:tcPr>
          <w:p w:rsidR="00981A0D" w:rsidRPr="006C721A" w:rsidRDefault="00981A0D" w:rsidP="0052046C">
            <w:pPr>
              <w:pStyle w:val="Tabel-tekst"/>
              <w:rPr>
                <w:sz w:val="20"/>
              </w:rPr>
            </w:pPr>
            <w:r w:rsidRPr="006C721A">
              <w:rPr>
                <w:sz w:val="20"/>
              </w:rPr>
              <w:t>Udlån/benyttelse af parker og 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04.01.15</w:t>
            </w:r>
          </w:p>
        </w:tc>
        <w:tc>
          <w:tcPr>
            <w:tcW w:w="4394" w:type="dxa"/>
          </w:tcPr>
          <w:p w:rsidR="00981A0D" w:rsidRPr="006C721A" w:rsidRDefault="00981A0D" w:rsidP="0052046C">
            <w:pPr>
              <w:pStyle w:val="Tabel-tekst"/>
              <w:rPr>
                <w:sz w:val="20"/>
              </w:rPr>
            </w:pPr>
            <w:r w:rsidRPr="006C721A">
              <w:rPr>
                <w:sz w:val="20"/>
              </w:rPr>
              <w:t>Uretmæssig benyttelse af parker og 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04.01.16</w:t>
            </w:r>
          </w:p>
        </w:tc>
        <w:tc>
          <w:tcPr>
            <w:tcW w:w="4394" w:type="dxa"/>
          </w:tcPr>
          <w:p w:rsidR="00981A0D" w:rsidRPr="006C721A" w:rsidRDefault="00981A0D" w:rsidP="0052046C">
            <w:pPr>
              <w:pStyle w:val="Tabel-tekst"/>
              <w:rPr>
                <w:sz w:val="20"/>
              </w:rPr>
            </w:pPr>
            <w:r w:rsidRPr="006C721A">
              <w:rPr>
                <w:sz w:val="20"/>
              </w:rPr>
              <w:t>Vildtpleje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04.01.20</w:t>
            </w:r>
          </w:p>
        </w:tc>
        <w:tc>
          <w:tcPr>
            <w:tcW w:w="4394" w:type="dxa"/>
          </w:tcPr>
          <w:p w:rsidR="00981A0D" w:rsidRPr="006C721A" w:rsidRDefault="00981A0D" w:rsidP="0052046C">
            <w:pPr>
              <w:pStyle w:val="Tabel-tekst"/>
              <w:rPr>
                <w:sz w:val="20"/>
              </w:rPr>
            </w:pPr>
            <w:r w:rsidRPr="006C721A">
              <w:rPr>
                <w:sz w:val="20"/>
              </w:rPr>
              <w:t>Hærværk i parker og 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04.02</w:t>
            </w:r>
          </w:p>
        </w:tc>
        <w:tc>
          <w:tcPr>
            <w:tcW w:w="4394" w:type="dxa"/>
          </w:tcPr>
          <w:p w:rsidR="00981A0D" w:rsidRPr="006C721A" w:rsidRDefault="00981A0D" w:rsidP="0052046C">
            <w:pPr>
              <w:pStyle w:val="Tabel-tekst"/>
              <w:rPr>
                <w:sz w:val="20"/>
              </w:rPr>
            </w:pPr>
            <w:r w:rsidRPr="006C721A">
              <w:rPr>
                <w:sz w:val="20"/>
              </w:rPr>
              <w:t>Botaniske haver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04.02.00</w:t>
            </w:r>
          </w:p>
        </w:tc>
        <w:tc>
          <w:tcPr>
            <w:tcW w:w="4394" w:type="dxa"/>
          </w:tcPr>
          <w:p w:rsidR="00981A0D" w:rsidRPr="006C721A" w:rsidRDefault="00981A0D" w:rsidP="0052046C">
            <w:pPr>
              <w:pStyle w:val="Tabel-tekst"/>
              <w:rPr>
                <w:sz w:val="20"/>
              </w:rPr>
            </w:pPr>
            <w:r w:rsidRPr="006C721A">
              <w:rPr>
                <w:sz w:val="20"/>
              </w:rPr>
              <w:t>Botaniske haver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04.03</w:t>
            </w:r>
          </w:p>
        </w:tc>
        <w:tc>
          <w:tcPr>
            <w:tcW w:w="4394" w:type="dxa"/>
          </w:tcPr>
          <w:p w:rsidR="00981A0D" w:rsidRPr="006C721A" w:rsidRDefault="00981A0D" w:rsidP="0052046C">
            <w:pPr>
              <w:pStyle w:val="Tabel-tekst"/>
              <w:rPr>
                <w:sz w:val="20"/>
              </w:rPr>
            </w:pPr>
            <w:r w:rsidRPr="006C721A">
              <w:rPr>
                <w:sz w:val="20"/>
              </w:rPr>
              <w:t>Offentlige legepladser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04.03.00</w:t>
            </w:r>
          </w:p>
        </w:tc>
        <w:tc>
          <w:tcPr>
            <w:tcW w:w="4394" w:type="dxa"/>
          </w:tcPr>
          <w:p w:rsidR="00981A0D" w:rsidRPr="006C721A" w:rsidRDefault="00981A0D" w:rsidP="0052046C">
            <w:pPr>
              <w:pStyle w:val="Tabel-tekst"/>
              <w:rPr>
                <w:sz w:val="20"/>
              </w:rPr>
            </w:pPr>
            <w:r w:rsidRPr="006C721A">
              <w:rPr>
                <w:sz w:val="20"/>
              </w:rPr>
              <w:t>Offentlige legepladser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04.04</w:t>
            </w:r>
          </w:p>
        </w:tc>
        <w:tc>
          <w:tcPr>
            <w:tcW w:w="4394" w:type="dxa"/>
          </w:tcPr>
          <w:p w:rsidR="00981A0D" w:rsidRPr="006C721A" w:rsidRDefault="00981A0D" w:rsidP="0052046C">
            <w:pPr>
              <w:pStyle w:val="Tabel-tekst"/>
              <w:rPr>
                <w:sz w:val="20"/>
              </w:rPr>
            </w:pPr>
            <w:r w:rsidRPr="006C721A">
              <w:rPr>
                <w:sz w:val="20"/>
              </w:rPr>
              <w:t>Haller/indendørsanlæg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04.04.00</w:t>
            </w:r>
          </w:p>
        </w:tc>
        <w:tc>
          <w:tcPr>
            <w:tcW w:w="4394" w:type="dxa"/>
          </w:tcPr>
          <w:p w:rsidR="00981A0D" w:rsidRPr="006C721A" w:rsidRDefault="00981A0D" w:rsidP="0052046C">
            <w:pPr>
              <w:pStyle w:val="Tabel-tekst"/>
              <w:rPr>
                <w:sz w:val="20"/>
              </w:rPr>
            </w:pPr>
            <w:r w:rsidRPr="006C721A">
              <w:rPr>
                <w:sz w:val="20"/>
              </w:rPr>
              <w:t>Haller/indendørsanlæg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04.05</w:t>
            </w:r>
          </w:p>
        </w:tc>
        <w:tc>
          <w:tcPr>
            <w:tcW w:w="4394" w:type="dxa"/>
          </w:tcPr>
          <w:p w:rsidR="00981A0D" w:rsidRPr="006C721A" w:rsidRDefault="00981A0D" w:rsidP="0052046C">
            <w:pPr>
              <w:pStyle w:val="Tabel-tekst"/>
              <w:rPr>
                <w:sz w:val="20"/>
              </w:rPr>
            </w:pPr>
            <w:r w:rsidRPr="006C721A">
              <w:rPr>
                <w:sz w:val="20"/>
              </w:rPr>
              <w:t>Hundetoiletter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04.05.00</w:t>
            </w:r>
          </w:p>
        </w:tc>
        <w:tc>
          <w:tcPr>
            <w:tcW w:w="4394" w:type="dxa"/>
          </w:tcPr>
          <w:p w:rsidR="00981A0D" w:rsidRPr="006C721A" w:rsidRDefault="00981A0D" w:rsidP="0052046C">
            <w:pPr>
              <w:pStyle w:val="Tabel-tekst"/>
              <w:rPr>
                <w:sz w:val="20"/>
              </w:rPr>
            </w:pPr>
            <w:r w:rsidRPr="006C721A">
              <w:rPr>
                <w:sz w:val="20"/>
              </w:rPr>
              <w:t>Hundetoiletter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04.06</w:t>
            </w:r>
          </w:p>
        </w:tc>
        <w:tc>
          <w:tcPr>
            <w:tcW w:w="4394" w:type="dxa"/>
          </w:tcPr>
          <w:p w:rsidR="00981A0D" w:rsidRPr="006C721A" w:rsidRDefault="00981A0D" w:rsidP="0052046C">
            <w:pPr>
              <w:pStyle w:val="Tabel-tekst"/>
              <w:rPr>
                <w:sz w:val="20"/>
              </w:rPr>
            </w:pPr>
            <w:r w:rsidRPr="006C721A">
              <w:rPr>
                <w:sz w:val="20"/>
              </w:rPr>
              <w:t>Skøjtebaner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04.06.00</w:t>
            </w:r>
          </w:p>
        </w:tc>
        <w:tc>
          <w:tcPr>
            <w:tcW w:w="4394" w:type="dxa"/>
          </w:tcPr>
          <w:p w:rsidR="00981A0D" w:rsidRPr="006C721A" w:rsidRDefault="00981A0D" w:rsidP="0052046C">
            <w:pPr>
              <w:pStyle w:val="Tabel-tekst"/>
              <w:rPr>
                <w:sz w:val="20"/>
              </w:rPr>
            </w:pPr>
            <w:r w:rsidRPr="006C721A">
              <w:rPr>
                <w:sz w:val="20"/>
              </w:rPr>
              <w:t>Skøjtebaner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04.07</w:t>
            </w:r>
          </w:p>
        </w:tc>
        <w:tc>
          <w:tcPr>
            <w:tcW w:w="4394" w:type="dxa"/>
          </w:tcPr>
          <w:p w:rsidR="00981A0D" w:rsidRPr="006C721A" w:rsidRDefault="00981A0D" w:rsidP="0052046C">
            <w:pPr>
              <w:pStyle w:val="Tabel-tekst"/>
              <w:rPr>
                <w:sz w:val="20"/>
              </w:rPr>
            </w:pPr>
            <w:r w:rsidRPr="006C721A">
              <w:rPr>
                <w:sz w:val="20"/>
              </w:rPr>
              <w:t>Svømmeanlæg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04.07.00</w:t>
            </w:r>
          </w:p>
        </w:tc>
        <w:tc>
          <w:tcPr>
            <w:tcW w:w="4394" w:type="dxa"/>
          </w:tcPr>
          <w:p w:rsidR="00981A0D" w:rsidRPr="006C721A" w:rsidRDefault="00981A0D" w:rsidP="0052046C">
            <w:pPr>
              <w:pStyle w:val="Tabel-tekst"/>
              <w:rPr>
                <w:sz w:val="20"/>
              </w:rPr>
            </w:pPr>
            <w:r w:rsidRPr="006C721A">
              <w:rPr>
                <w:sz w:val="20"/>
              </w:rPr>
              <w:t>Svømmeanlæg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04.08</w:t>
            </w:r>
          </w:p>
        </w:tc>
        <w:tc>
          <w:tcPr>
            <w:tcW w:w="4394" w:type="dxa"/>
          </w:tcPr>
          <w:p w:rsidR="00981A0D" w:rsidRPr="006C721A" w:rsidRDefault="00981A0D" w:rsidP="0052046C">
            <w:pPr>
              <w:pStyle w:val="Tabel-tekst"/>
              <w:rPr>
                <w:sz w:val="20"/>
              </w:rPr>
            </w:pPr>
            <w:r w:rsidRPr="006C721A">
              <w:rPr>
                <w:sz w:val="20"/>
              </w:rPr>
              <w:t>Udendørsanlæg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04.08.00</w:t>
            </w:r>
          </w:p>
        </w:tc>
        <w:tc>
          <w:tcPr>
            <w:tcW w:w="4394" w:type="dxa"/>
          </w:tcPr>
          <w:p w:rsidR="00981A0D" w:rsidRPr="006C721A" w:rsidRDefault="00981A0D" w:rsidP="0052046C">
            <w:pPr>
              <w:pStyle w:val="Tabel-tekst"/>
              <w:rPr>
                <w:sz w:val="20"/>
              </w:rPr>
            </w:pPr>
            <w:r w:rsidRPr="006C721A">
              <w:rPr>
                <w:sz w:val="20"/>
              </w:rPr>
              <w:t>Udendørsanlæg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04.08.09</w:t>
            </w:r>
          </w:p>
        </w:tc>
        <w:tc>
          <w:tcPr>
            <w:tcW w:w="4394" w:type="dxa"/>
          </w:tcPr>
          <w:p w:rsidR="00981A0D" w:rsidRPr="006C721A" w:rsidRDefault="00981A0D" w:rsidP="0052046C">
            <w:pPr>
              <w:pStyle w:val="Tabel-tekst"/>
              <w:rPr>
                <w:sz w:val="20"/>
              </w:rPr>
            </w:pPr>
            <w:r w:rsidRPr="006C721A">
              <w:rPr>
                <w:sz w:val="20"/>
              </w:rPr>
              <w:t>Renovering af udendørsanlæg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04.08.10</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 xml:space="preserve"> af udendørsanlæg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04.08.11</w:t>
            </w:r>
          </w:p>
        </w:tc>
        <w:tc>
          <w:tcPr>
            <w:tcW w:w="4394" w:type="dxa"/>
          </w:tcPr>
          <w:p w:rsidR="00981A0D" w:rsidRPr="006C721A" w:rsidRDefault="00981A0D" w:rsidP="0052046C">
            <w:pPr>
              <w:pStyle w:val="Tabel-tekst"/>
              <w:rPr>
                <w:sz w:val="20"/>
              </w:rPr>
            </w:pPr>
            <w:r w:rsidRPr="006C721A">
              <w:rPr>
                <w:sz w:val="20"/>
              </w:rPr>
              <w:t>Pleje af udendørsanlæg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04.08.12</w:t>
            </w:r>
          </w:p>
        </w:tc>
        <w:tc>
          <w:tcPr>
            <w:tcW w:w="4394" w:type="dxa"/>
          </w:tcPr>
          <w:p w:rsidR="00981A0D" w:rsidRPr="006C721A" w:rsidRDefault="00981A0D" w:rsidP="0052046C">
            <w:pPr>
              <w:pStyle w:val="Tabel-tekst"/>
              <w:rPr>
                <w:sz w:val="20"/>
              </w:rPr>
            </w:pPr>
            <w:r w:rsidRPr="006C721A">
              <w:rPr>
                <w:sz w:val="20"/>
              </w:rPr>
              <w:t>Tekniske installationer i udendørsanlæg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04.08.14</w:t>
            </w:r>
          </w:p>
        </w:tc>
        <w:tc>
          <w:tcPr>
            <w:tcW w:w="4394" w:type="dxa"/>
          </w:tcPr>
          <w:p w:rsidR="00981A0D" w:rsidRPr="006C721A" w:rsidRDefault="00981A0D" w:rsidP="0052046C">
            <w:pPr>
              <w:pStyle w:val="Tabel-tekst"/>
              <w:rPr>
                <w:sz w:val="20"/>
              </w:rPr>
            </w:pPr>
            <w:r w:rsidRPr="006C721A">
              <w:rPr>
                <w:sz w:val="20"/>
              </w:rPr>
              <w:t>Udlån/benyttelse af udendørsanlæg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04.08.20</w:t>
            </w:r>
          </w:p>
        </w:tc>
        <w:tc>
          <w:tcPr>
            <w:tcW w:w="4394" w:type="dxa"/>
          </w:tcPr>
          <w:p w:rsidR="00981A0D" w:rsidRPr="006C721A" w:rsidRDefault="00981A0D" w:rsidP="0052046C">
            <w:pPr>
              <w:pStyle w:val="Tabel-tekst"/>
              <w:rPr>
                <w:sz w:val="20"/>
              </w:rPr>
            </w:pPr>
            <w:r w:rsidRPr="006C721A">
              <w:rPr>
                <w:sz w:val="20"/>
              </w:rPr>
              <w:t>Hærværk på udendørsanlæg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04.09</w:t>
            </w:r>
          </w:p>
        </w:tc>
        <w:tc>
          <w:tcPr>
            <w:tcW w:w="4394" w:type="dxa"/>
          </w:tcPr>
          <w:p w:rsidR="00981A0D" w:rsidRPr="006C721A" w:rsidRDefault="00981A0D" w:rsidP="0052046C">
            <w:pPr>
              <w:pStyle w:val="Tabel-tekst"/>
              <w:rPr>
                <w:sz w:val="20"/>
              </w:rPr>
            </w:pPr>
            <w:r w:rsidRPr="006C721A">
              <w:rPr>
                <w:sz w:val="20"/>
              </w:rPr>
              <w:t>Private skove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04.09.00</w:t>
            </w:r>
          </w:p>
        </w:tc>
        <w:tc>
          <w:tcPr>
            <w:tcW w:w="4394" w:type="dxa"/>
          </w:tcPr>
          <w:p w:rsidR="00981A0D" w:rsidRPr="006C721A" w:rsidRDefault="00981A0D" w:rsidP="0052046C">
            <w:pPr>
              <w:pStyle w:val="Tabel-tekst"/>
              <w:rPr>
                <w:sz w:val="20"/>
              </w:rPr>
            </w:pPr>
            <w:r w:rsidRPr="006C721A">
              <w:rPr>
                <w:sz w:val="20"/>
              </w:rPr>
              <w:t>Private skove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04.10</w:t>
            </w:r>
          </w:p>
        </w:tc>
        <w:tc>
          <w:tcPr>
            <w:tcW w:w="4394" w:type="dxa"/>
          </w:tcPr>
          <w:p w:rsidR="00981A0D" w:rsidRPr="006C721A" w:rsidRDefault="00981A0D" w:rsidP="0052046C">
            <w:pPr>
              <w:pStyle w:val="Tabel-tekst"/>
              <w:rPr>
                <w:sz w:val="20"/>
              </w:rPr>
            </w:pPr>
            <w:r w:rsidRPr="006C721A">
              <w:rPr>
                <w:sz w:val="20"/>
              </w:rPr>
              <w:t>Kommunale skove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04.10.00</w:t>
            </w:r>
          </w:p>
        </w:tc>
        <w:tc>
          <w:tcPr>
            <w:tcW w:w="4394" w:type="dxa"/>
          </w:tcPr>
          <w:p w:rsidR="00981A0D" w:rsidRPr="006C721A" w:rsidRDefault="00981A0D" w:rsidP="0052046C">
            <w:pPr>
              <w:pStyle w:val="Tabel-tekst"/>
              <w:rPr>
                <w:sz w:val="20"/>
              </w:rPr>
            </w:pPr>
            <w:r w:rsidRPr="006C721A">
              <w:rPr>
                <w:sz w:val="20"/>
              </w:rPr>
              <w:t>Kommunale skove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04.10.01</w:t>
            </w:r>
          </w:p>
        </w:tc>
        <w:tc>
          <w:tcPr>
            <w:tcW w:w="4394" w:type="dxa"/>
          </w:tcPr>
          <w:p w:rsidR="00981A0D" w:rsidRPr="006C721A" w:rsidRDefault="00981A0D" w:rsidP="0052046C">
            <w:pPr>
              <w:pStyle w:val="Tabel-tekst"/>
              <w:rPr>
                <w:sz w:val="20"/>
              </w:rPr>
            </w:pPr>
            <w:r w:rsidRPr="006C721A">
              <w:rPr>
                <w:sz w:val="20"/>
              </w:rPr>
              <w:t>Udlån/benyttelse af skove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04.10.02</w:t>
            </w:r>
          </w:p>
        </w:tc>
        <w:tc>
          <w:tcPr>
            <w:tcW w:w="4394" w:type="dxa"/>
          </w:tcPr>
          <w:p w:rsidR="00981A0D" w:rsidRPr="006C721A" w:rsidRDefault="00981A0D" w:rsidP="0052046C">
            <w:pPr>
              <w:pStyle w:val="Tabel-tekst"/>
              <w:rPr>
                <w:sz w:val="20"/>
              </w:rPr>
            </w:pPr>
            <w:r w:rsidRPr="006C721A">
              <w:rPr>
                <w:sz w:val="20"/>
              </w:rPr>
              <w:t>Fiskeri, jagt og vildt i skove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04.10.03</w:t>
            </w:r>
          </w:p>
        </w:tc>
        <w:tc>
          <w:tcPr>
            <w:tcW w:w="4394" w:type="dxa"/>
          </w:tcPr>
          <w:p w:rsidR="00981A0D" w:rsidRPr="006C721A" w:rsidRDefault="00981A0D" w:rsidP="0052046C">
            <w:pPr>
              <w:pStyle w:val="Tabel-tekst"/>
              <w:rPr>
                <w:sz w:val="20"/>
              </w:rPr>
            </w:pPr>
            <w:r w:rsidRPr="006C721A">
              <w:rPr>
                <w:sz w:val="20"/>
              </w:rPr>
              <w:t>Pleje/hugst af skove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04.10.10</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 xml:space="preserve"> og tilplantninger i skove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04.10.20</w:t>
            </w:r>
          </w:p>
        </w:tc>
        <w:tc>
          <w:tcPr>
            <w:tcW w:w="4394" w:type="dxa"/>
          </w:tcPr>
          <w:p w:rsidR="00981A0D" w:rsidRPr="006C721A" w:rsidRDefault="00981A0D" w:rsidP="0052046C">
            <w:pPr>
              <w:pStyle w:val="Tabel-tekst"/>
              <w:rPr>
                <w:sz w:val="20"/>
              </w:rPr>
            </w:pPr>
            <w:r w:rsidRPr="006C721A">
              <w:rPr>
                <w:sz w:val="20"/>
              </w:rPr>
              <w:t>Hærværk i skove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04.11</w:t>
            </w:r>
          </w:p>
        </w:tc>
        <w:tc>
          <w:tcPr>
            <w:tcW w:w="4394" w:type="dxa"/>
          </w:tcPr>
          <w:p w:rsidR="00981A0D" w:rsidRPr="006C721A" w:rsidRDefault="00981A0D" w:rsidP="0052046C">
            <w:pPr>
              <w:pStyle w:val="Tabel-tekst"/>
              <w:rPr>
                <w:sz w:val="20"/>
              </w:rPr>
            </w:pPr>
            <w:r w:rsidRPr="006C721A">
              <w:rPr>
                <w:sz w:val="20"/>
              </w:rPr>
              <w:t>Kommunale strande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04.11.00</w:t>
            </w:r>
          </w:p>
        </w:tc>
        <w:tc>
          <w:tcPr>
            <w:tcW w:w="4394" w:type="dxa"/>
          </w:tcPr>
          <w:p w:rsidR="00981A0D" w:rsidRPr="006C721A" w:rsidRDefault="00981A0D" w:rsidP="0052046C">
            <w:pPr>
              <w:pStyle w:val="Tabel-tekst"/>
              <w:rPr>
                <w:sz w:val="20"/>
              </w:rPr>
            </w:pPr>
            <w:r w:rsidRPr="006C721A">
              <w:rPr>
                <w:sz w:val="20"/>
              </w:rPr>
              <w:t>Kommunale strande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04.11.01</w:t>
            </w:r>
          </w:p>
        </w:tc>
        <w:tc>
          <w:tcPr>
            <w:tcW w:w="4394" w:type="dxa"/>
          </w:tcPr>
          <w:p w:rsidR="00981A0D" w:rsidRPr="006C721A" w:rsidRDefault="00981A0D" w:rsidP="0052046C">
            <w:pPr>
              <w:pStyle w:val="Tabel-tekst"/>
              <w:rPr>
                <w:sz w:val="20"/>
              </w:rPr>
            </w:pPr>
            <w:r w:rsidRPr="006C721A">
              <w:rPr>
                <w:sz w:val="20"/>
              </w:rPr>
              <w:t>Udlån/benyttelse af strande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04.11.02</w:t>
            </w:r>
          </w:p>
        </w:tc>
        <w:tc>
          <w:tcPr>
            <w:tcW w:w="4394" w:type="dxa"/>
          </w:tcPr>
          <w:p w:rsidR="00981A0D" w:rsidRPr="006C721A" w:rsidRDefault="00981A0D" w:rsidP="0052046C">
            <w:pPr>
              <w:pStyle w:val="Tabel-tekst"/>
              <w:rPr>
                <w:sz w:val="20"/>
              </w:rPr>
            </w:pPr>
            <w:r w:rsidRPr="006C721A">
              <w:rPr>
                <w:sz w:val="20"/>
              </w:rPr>
              <w:t>Jagt og vildtpleje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04.11.03</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 xml:space="preserve"> af strande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04.11.04</w:t>
            </w:r>
          </w:p>
        </w:tc>
        <w:tc>
          <w:tcPr>
            <w:tcW w:w="4394" w:type="dxa"/>
          </w:tcPr>
          <w:p w:rsidR="00981A0D" w:rsidRPr="006C721A" w:rsidRDefault="00981A0D" w:rsidP="0052046C">
            <w:pPr>
              <w:pStyle w:val="Tabel-tekst"/>
              <w:rPr>
                <w:sz w:val="20"/>
              </w:rPr>
            </w:pPr>
            <w:r w:rsidRPr="006C721A">
              <w:rPr>
                <w:sz w:val="20"/>
              </w:rPr>
              <w:t>Renholdelse/strandrensning/</w:t>
            </w:r>
            <w:proofErr w:type="spellStart"/>
            <w:r w:rsidRPr="006C721A">
              <w:rPr>
                <w:sz w:val="20"/>
              </w:rPr>
              <w:t>vedligeh</w:t>
            </w:r>
            <w:proofErr w:type="spellEnd"/>
            <w:r w:rsidRPr="006C721A">
              <w:rPr>
                <w:sz w:val="20"/>
              </w:rPr>
              <w:t xml:space="preserve"> </w:t>
            </w:r>
            <w:proofErr w:type="spellStart"/>
            <w:r w:rsidRPr="006C721A">
              <w:rPr>
                <w:sz w:val="20"/>
              </w:rPr>
              <w:t>oldelse</w:t>
            </w:r>
            <w:proofErr w:type="spellEnd"/>
            <w:r w:rsidRPr="006C721A">
              <w:rPr>
                <w:sz w:val="20"/>
              </w:rPr>
              <w:t xml:space="preserve"> af strande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04.11.09</w:t>
            </w:r>
          </w:p>
        </w:tc>
        <w:tc>
          <w:tcPr>
            <w:tcW w:w="4394" w:type="dxa"/>
          </w:tcPr>
          <w:p w:rsidR="00981A0D" w:rsidRPr="006C721A" w:rsidRDefault="00981A0D" w:rsidP="0052046C">
            <w:pPr>
              <w:pStyle w:val="Tabel-tekst"/>
              <w:rPr>
                <w:sz w:val="20"/>
              </w:rPr>
            </w:pPr>
            <w:r w:rsidRPr="006C721A">
              <w:rPr>
                <w:sz w:val="20"/>
              </w:rPr>
              <w:t>Renovering af strande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04.11.10</w:t>
            </w:r>
          </w:p>
        </w:tc>
        <w:tc>
          <w:tcPr>
            <w:tcW w:w="4394" w:type="dxa"/>
          </w:tcPr>
          <w:p w:rsidR="00981A0D" w:rsidRPr="006C721A" w:rsidRDefault="00981A0D" w:rsidP="0052046C">
            <w:pPr>
              <w:pStyle w:val="Tabel-tekst"/>
              <w:rPr>
                <w:sz w:val="20"/>
              </w:rPr>
            </w:pPr>
            <w:r w:rsidRPr="006C721A">
              <w:rPr>
                <w:sz w:val="20"/>
              </w:rPr>
              <w:t>Livredning og redningsposter på strande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04.11.16</w:t>
            </w:r>
          </w:p>
        </w:tc>
        <w:tc>
          <w:tcPr>
            <w:tcW w:w="4394" w:type="dxa"/>
          </w:tcPr>
          <w:p w:rsidR="00981A0D" w:rsidRPr="006C721A" w:rsidRDefault="00981A0D" w:rsidP="0052046C">
            <w:pPr>
              <w:pStyle w:val="Tabel-tekst"/>
              <w:rPr>
                <w:sz w:val="20"/>
              </w:rPr>
            </w:pPr>
            <w:r w:rsidRPr="006C721A">
              <w:rPr>
                <w:sz w:val="20"/>
              </w:rPr>
              <w:t>Beplantning af strande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04.11.25</w:t>
            </w:r>
          </w:p>
        </w:tc>
        <w:tc>
          <w:tcPr>
            <w:tcW w:w="4394" w:type="dxa"/>
          </w:tcPr>
          <w:p w:rsidR="00981A0D" w:rsidRPr="006C721A" w:rsidRDefault="00981A0D" w:rsidP="0052046C">
            <w:pPr>
              <w:pStyle w:val="Tabel-tekst"/>
              <w:rPr>
                <w:sz w:val="20"/>
              </w:rPr>
            </w:pPr>
            <w:r w:rsidRPr="006C721A">
              <w:rPr>
                <w:sz w:val="20"/>
              </w:rPr>
              <w:t>Stormflod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04.12</w:t>
            </w:r>
          </w:p>
        </w:tc>
        <w:tc>
          <w:tcPr>
            <w:tcW w:w="4394" w:type="dxa"/>
          </w:tcPr>
          <w:p w:rsidR="00981A0D" w:rsidRPr="006C721A" w:rsidRDefault="00981A0D" w:rsidP="0052046C">
            <w:pPr>
              <w:pStyle w:val="Tabel-tekst"/>
              <w:rPr>
                <w:sz w:val="20"/>
              </w:rPr>
            </w:pPr>
            <w:r w:rsidRPr="006C721A">
              <w:rPr>
                <w:sz w:val="20"/>
              </w:rPr>
              <w:t>Vandrerhjem</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04.12.00</w:t>
            </w:r>
          </w:p>
        </w:tc>
        <w:tc>
          <w:tcPr>
            <w:tcW w:w="4394" w:type="dxa"/>
          </w:tcPr>
          <w:p w:rsidR="00981A0D" w:rsidRPr="006C721A" w:rsidRDefault="00981A0D" w:rsidP="0052046C">
            <w:pPr>
              <w:pStyle w:val="Tabel-tekst"/>
              <w:rPr>
                <w:sz w:val="20"/>
              </w:rPr>
            </w:pPr>
            <w:r w:rsidRPr="006C721A">
              <w:rPr>
                <w:sz w:val="20"/>
              </w:rPr>
              <w:t>Vandrerhjem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04.13</w:t>
            </w:r>
          </w:p>
        </w:tc>
        <w:tc>
          <w:tcPr>
            <w:tcW w:w="4394" w:type="dxa"/>
          </w:tcPr>
          <w:p w:rsidR="00981A0D" w:rsidRPr="006C721A" w:rsidRDefault="00981A0D" w:rsidP="0052046C">
            <w:pPr>
              <w:pStyle w:val="Tabel-tekst"/>
              <w:rPr>
                <w:sz w:val="20"/>
              </w:rPr>
            </w:pPr>
            <w:r w:rsidRPr="006C721A">
              <w:rPr>
                <w:sz w:val="20"/>
              </w:rPr>
              <w:t>Det åbne land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04.13.00</w:t>
            </w:r>
          </w:p>
        </w:tc>
        <w:tc>
          <w:tcPr>
            <w:tcW w:w="4394" w:type="dxa"/>
          </w:tcPr>
          <w:p w:rsidR="00981A0D" w:rsidRPr="006C721A" w:rsidRDefault="00981A0D" w:rsidP="0052046C">
            <w:pPr>
              <w:pStyle w:val="Tabel-tekst"/>
              <w:rPr>
                <w:sz w:val="20"/>
              </w:rPr>
            </w:pPr>
            <w:r w:rsidRPr="006C721A">
              <w:rPr>
                <w:sz w:val="20"/>
              </w:rPr>
              <w:t>Det åbne land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04.14</w:t>
            </w:r>
          </w:p>
        </w:tc>
        <w:tc>
          <w:tcPr>
            <w:tcW w:w="4394" w:type="dxa"/>
          </w:tcPr>
          <w:p w:rsidR="00981A0D" w:rsidRPr="006C721A" w:rsidRDefault="00981A0D" w:rsidP="0052046C">
            <w:pPr>
              <w:pStyle w:val="Tabel-tekst"/>
              <w:rPr>
                <w:sz w:val="20"/>
              </w:rPr>
            </w:pPr>
            <w:r w:rsidRPr="006C721A">
              <w:rPr>
                <w:sz w:val="20"/>
              </w:rPr>
              <w:t>Campingpladser og lejrpladser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04.14.00</w:t>
            </w:r>
          </w:p>
        </w:tc>
        <w:tc>
          <w:tcPr>
            <w:tcW w:w="4394" w:type="dxa"/>
          </w:tcPr>
          <w:p w:rsidR="00981A0D" w:rsidRPr="006C721A" w:rsidRDefault="00981A0D" w:rsidP="0052046C">
            <w:pPr>
              <w:pStyle w:val="Tabel-tekst"/>
              <w:rPr>
                <w:sz w:val="20"/>
              </w:rPr>
            </w:pPr>
            <w:r w:rsidRPr="006C721A">
              <w:rPr>
                <w:sz w:val="20"/>
              </w:rPr>
              <w:t>Campingpladser og lejrpladser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04.14.09</w:t>
            </w:r>
          </w:p>
        </w:tc>
        <w:tc>
          <w:tcPr>
            <w:tcW w:w="4394" w:type="dxa"/>
          </w:tcPr>
          <w:p w:rsidR="00981A0D" w:rsidRPr="006C721A" w:rsidRDefault="00981A0D" w:rsidP="0052046C">
            <w:pPr>
              <w:pStyle w:val="Tabel-tekst"/>
              <w:rPr>
                <w:sz w:val="20"/>
              </w:rPr>
            </w:pPr>
            <w:r w:rsidRPr="006C721A">
              <w:rPr>
                <w:sz w:val="20"/>
              </w:rPr>
              <w:t>Renovering af camping- og lejrpladser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04.14.10</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 xml:space="preserve"> af camping- og lejrpladser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04.14.11</w:t>
            </w:r>
          </w:p>
        </w:tc>
        <w:tc>
          <w:tcPr>
            <w:tcW w:w="4394" w:type="dxa"/>
          </w:tcPr>
          <w:p w:rsidR="00981A0D" w:rsidRPr="006C721A" w:rsidRDefault="00981A0D" w:rsidP="0052046C">
            <w:pPr>
              <w:pStyle w:val="Tabel-tekst"/>
              <w:rPr>
                <w:sz w:val="20"/>
              </w:rPr>
            </w:pPr>
            <w:r w:rsidRPr="006C721A">
              <w:rPr>
                <w:sz w:val="20"/>
              </w:rPr>
              <w:t>Pleje og vedligeholdelse af camping- og lejrpladser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04.14.15</w:t>
            </w:r>
          </w:p>
        </w:tc>
        <w:tc>
          <w:tcPr>
            <w:tcW w:w="4394" w:type="dxa"/>
          </w:tcPr>
          <w:p w:rsidR="00981A0D" w:rsidRPr="006C721A" w:rsidRDefault="00981A0D" w:rsidP="0052046C">
            <w:pPr>
              <w:pStyle w:val="Tabel-tekst"/>
              <w:rPr>
                <w:sz w:val="20"/>
              </w:rPr>
            </w:pPr>
            <w:r w:rsidRPr="006C721A">
              <w:rPr>
                <w:sz w:val="20"/>
              </w:rPr>
              <w:t>Udlejningstilladelse efter campingreglementet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04.14.18</w:t>
            </w:r>
          </w:p>
        </w:tc>
        <w:tc>
          <w:tcPr>
            <w:tcW w:w="4394" w:type="dxa"/>
          </w:tcPr>
          <w:p w:rsidR="00981A0D" w:rsidRPr="006C721A" w:rsidRDefault="00981A0D" w:rsidP="0052046C">
            <w:pPr>
              <w:pStyle w:val="Tabel-tekst"/>
              <w:rPr>
                <w:sz w:val="20"/>
              </w:rPr>
            </w:pPr>
            <w:r w:rsidRPr="006C721A">
              <w:rPr>
                <w:sz w:val="20"/>
              </w:rPr>
              <w:t>Benyttelse af campinghytter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04.14.20</w:t>
            </w:r>
          </w:p>
        </w:tc>
        <w:tc>
          <w:tcPr>
            <w:tcW w:w="4394" w:type="dxa"/>
          </w:tcPr>
          <w:p w:rsidR="00981A0D" w:rsidRPr="006C721A" w:rsidRDefault="00981A0D" w:rsidP="0052046C">
            <w:pPr>
              <w:pStyle w:val="Tabel-tekst"/>
              <w:rPr>
                <w:sz w:val="20"/>
              </w:rPr>
            </w:pPr>
            <w:r w:rsidRPr="006C721A">
              <w:rPr>
                <w:sz w:val="20"/>
              </w:rPr>
              <w:t>Brandværnsforanstaltninger på campingpladser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04.14.22</w:t>
            </w:r>
          </w:p>
        </w:tc>
        <w:tc>
          <w:tcPr>
            <w:tcW w:w="4394" w:type="dxa"/>
          </w:tcPr>
          <w:p w:rsidR="00981A0D" w:rsidRPr="006C721A" w:rsidRDefault="00981A0D" w:rsidP="0052046C">
            <w:pPr>
              <w:pStyle w:val="Tabel-tekst"/>
              <w:rPr>
                <w:sz w:val="20"/>
              </w:rPr>
            </w:pPr>
            <w:r w:rsidRPr="006C721A">
              <w:rPr>
                <w:sz w:val="20"/>
              </w:rPr>
              <w:t>Hygiejniske forhold mv. på campingpladser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04.14.30</w:t>
            </w:r>
          </w:p>
        </w:tc>
        <w:tc>
          <w:tcPr>
            <w:tcW w:w="4394" w:type="dxa"/>
          </w:tcPr>
          <w:p w:rsidR="00981A0D" w:rsidRPr="006C721A" w:rsidRDefault="00981A0D" w:rsidP="0052046C">
            <w:pPr>
              <w:pStyle w:val="Tabel-tekst"/>
              <w:rPr>
                <w:sz w:val="20"/>
              </w:rPr>
            </w:pPr>
            <w:proofErr w:type="spellStart"/>
            <w:r w:rsidRPr="006C721A">
              <w:rPr>
                <w:sz w:val="20"/>
              </w:rPr>
              <w:t>Trætophytter</w:t>
            </w:r>
            <w:proofErr w:type="spellEnd"/>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04.15.00</w:t>
            </w:r>
          </w:p>
        </w:tc>
        <w:tc>
          <w:tcPr>
            <w:tcW w:w="4394" w:type="dxa"/>
          </w:tcPr>
          <w:p w:rsidR="00981A0D" w:rsidRPr="006C721A" w:rsidRDefault="00981A0D" w:rsidP="0052046C">
            <w:pPr>
              <w:pStyle w:val="Tabel-tekst"/>
              <w:rPr>
                <w:sz w:val="20"/>
              </w:rPr>
            </w:pPr>
            <w:r w:rsidRPr="006C721A">
              <w:rPr>
                <w:sz w:val="20"/>
              </w:rPr>
              <w:t>Planteskole/gartneri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04.16</w:t>
            </w:r>
          </w:p>
        </w:tc>
        <w:tc>
          <w:tcPr>
            <w:tcW w:w="4394" w:type="dxa"/>
          </w:tcPr>
          <w:p w:rsidR="00981A0D" w:rsidRPr="006C721A" w:rsidRDefault="00981A0D" w:rsidP="0052046C">
            <w:pPr>
              <w:pStyle w:val="Tabel-tekst"/>
              <w:rPr>
                <w:sz w:val="20"/>
              </w:rPr>
            </w:pPr>
            <w:r w:rsidRPr="006C721A">
              <w:rPr>
                <w:sz w:val="20"/>
              </w:rPr>
              <w:t>Plantesygdomme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04.16.00</w:t>
            </w:r>
          </w:p>
        </w:tc>
        <w:tc>
          <w:tcPr>
            <w:tcW w:w="4394" w:type="dxa"/>
          </w:tcPr>
          <w:p w:rsidR="00981A0D" w:rsidRPr="006C721A" w:rsidRDefault="00981A0D" w:rsidP="0052046C">
            <w:pPr>
              <w:pStyle w:val="Tabel-tekst"/>
              <w:rPr>
                <w:sz w:val="20"/>
              </w:rPr>
            </w:pPr>
            <w:r w:rsidRPr="006C721A">
              <w:rPr>
                <w:sz w:val="20"/>
              </w:rPr>
              <w:t>Plantesygdomme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04.18</w:t>
            </w:r>
          </w:p>
        </w:tc>
        <w:tc>
          <w:tcPr>
            <w:tcW w:w="4394" w:type="dxa"/>
          </w:tcPr>
          <w:p w:rsidR="00981A0D" w:rsidRPr="006C721A" w:rsidRDefault="00981A0D" w:rsidP="0052046C">
            <w:pPr>
              <w:pStyle w:val="Tabel-tekst"/>
              <w:rPr>
                <w:sz w:val="20"/>
              </w:rPr>
            </w:pPr>
            <w:r w:rsidRPr="006C721A">
              <w:rPr>
                <w:sz w:val="20"/>
              </w:rPr>
              <w:t>Kystbeskyttelse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04.18.00</w:t>
            </w:r>
          </w:p>
        </w:tc>
        <w:tc>
          <w:tcPr>
            <w:tcW w:w="4394" w:type="dxa"/>
          </w:tcPr>
          <w:p w:rsidR="00981A0D" w:rsidRPr="006C721A" w:rsidRDefault="00981A0D" w:rsidP="0052046C">
            <w:pPr>
              <w:pStyle w:val="Tabel-tekst"/>
              <w:rPr>
                <w:sz w:val="20"/>
              </w:rPr>
            </w:pPr>
            <w:r w:rsidRPr="006C721A">
              <w:rPr>
                <w:sz w:val="20"/>
              </w:rPr>
              <w:t>Kystbeskyttelse i almindelighed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04.18.06</w:t>
            </w:r>
          </w:p>
        </w:tc>
        <w:tc>
          <w:tcPr>
            <w:tcW w:w="4394" w:type="dxa"/>
          </w:tcPr>
          <w:p w:rsidR="00981A0D" w:rsidRPr="006C721A" w:rsidRDefault="00981A0D" w:rsidP="0052046C">
            <w:pPr>
              <w:pStyle w:val="Tabel-tekst"/>
              <w:rPr>
                <w:sz w:val="20"/>
              </w:rPr>
            </w:pPr>
            <w:r w:rsidRPr="006C721A">
              <w:rPr>
                <w:sz w:val="20"/>
              </w:rPr>
              <w:t>Risikostyringsplan, oversvømmelse ved kyster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04.18.10</w:t>
            </w:r>
          </w:p>
        </w:tc>
        <w:tc>
          <w:tcPr>
            <w:tcW w:w="4394" w:type="dxa"/>
          </w:tcPr>
          <w:p w:rsidR="00981A0D" w:rsidRPr="006C721A" w:rsidRDefault="00981A0D" w:rsidP="0052046C">
            <w:pPr>
              <w:pStyle w:val="Tabel-tekst"/>
              <w:rPr>
                <w:sz w:val="20"/>
              </w:rPr>
            </w:pPr>
            <w:r w:rsidRPr="006C721A">
              <w:rPr>
                <w:sz w:val="20"/>
              </w:rPr>
              <w:t>Badebroer og bådebroer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04.18.16</w:t>
            </w:r>
          </w:p>
        </w:tc>
        <w:tc>
          <w:tcPr>
            <w:tcW w:w="4394" w:type="dxa"/>
          </w:tcPr>
          <w:p w:rsidR="00981A0D" w:rsidRPr="006C721A" w:rsidRDefault="00981A0D" w:rsidP="0052046C">
            <w:pPr>
              <w:pStyle w:val="Tabel-tekst"/>
              <w:rPr>
                <w:sz w:val="20"/>
              </w:rPr>
            </w:pPr>
            <w:r w:rsidRPr="006C721A">
              <w:rPr>
                <w:sz w:val="20"/>
              </w:rPr>
              <w:t>Kystbeskyttelsesforanstaltninger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04.20</w:t>
            </w:r>
          </w:p>
        </w:tc>
        <w:tc>
          <w:tcPr>
            <w:tcW w:w="4394" w:type="dxa"/>
          </w:tcPr>
          <w:p w:rsidR="00981A0D" w:rsidRPr="006C721A" w:rsidRDefault="00981A0D" w:rsidP="0052046C">
            <w:pPr>
              <w:pStyle w:val="Tabel-tekst"/>
              <w:rPr>
                <w:sz w:val="20"/>
              </w:rPr>
            </w:pPr>
            <w:proofErr w:type="spellStart"/>
            <w:r w:rsidRPr="006C721A">
              <w:rPr>
                <w:sz w:val="20"/>
              </w:rPr>
              <w:t>Læplantninger</w:t>
            </w:r>
            <w:proofErr w:type="spellEnd"/>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04.20.00</w:t>
            </w:r>
          </w:p>
        </w:tc>
        <w:tc>
          <w:tcPr>
            <w:tcW w:w="4394" w:type="dxa"/>
          </w:tcPr>
          <w:p w:rsidR="00981A0D" w:rsidRPr="006C721A" w:rsidRDefault="00981A0D" w:rsidP="0052046C">
            <w:pPr>
              <w:pStyle w:val="Tabel-tekst"/>
              <w:rPr>
                <w:sz w:val="20"/>
              </w:rPr>
            </w:pPr>
            <w:proofErr w:type="spellStart"/>
            <w:r w:rsidRPr="006C721A">
              <w:rPr>
                <w:sz w:val="20"/>
              </w:rPr>
              <w:t>Læplantninger</w:t>
            </w:r>
            <w:proofErr w:type="spellEnd"/>
            <w:r w:rsidRPr="006C721A">
              <w:rPr>
                <w:sz w:val="20"/>
              </w:rPr>
              <w:t xml:space="preserve">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04.21</w:t>
            </w:r>
          </w:p>
        </w:tc>
        <w:tc>
          <w:tcPr>
            <w:tcW w:w="4394" w:type="dxa"/>
          </w:tcPr>
          <w:p w:rsidR="00981A0D" w:rsidRPr="006C721A" w:rsidRDefault="00981A0D" w:rsidP="0052046C">
            <w:pPr>
              <w:pStyle w:val="Tabel-tekst"/>
              <w:rPr>
                <w:sz w:val="20"/>
              </w:rPr>
            </w:pPr>
            <w:r w:rsidRPr="006C721A">
              <w:rPr>
                <w:sz w:val="20"/>
              </w:rPr>
              <w:t>Udvikling af landdistrikterne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04.21.00</w:t>
            </w:r>
          </w:p>
        </w:tc>
        <w:tc>
          <w:tcPr>
            <w:tcW w:w="4394" w:type="dxa"/>
          </w:tcPr>
          <w:p w:rsidR="00981A0D" w:rsidRPr="006C721A" w:rsidRDefault="00981A0D" w:rsidP="0052046C">
            <w:pPr>
              <w:pStyle w:val="Tabel-tekst"/>
              <w:rPr>
                <w:sz w:val="20"/>
              </w:rPr>
            </w:pPr>
            <w:r w:rsidRPr="006C721A">
              <w:rPr>
                <w:sz w:val="20"/>
              </w:rPr>
              <w:t>Udvikling af landdistrikterne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04.21.01</w:t>
            </w:r>
          </w:p>
        </w:tc>
        <w:tc>
          <w:tcPr>
            <w:tcW w:w="4394" w:type="dxa"/>
          </w:tcPr>
          <w:p w:rsidR="00981A0D" w:rsidRPr="006C721A" w:rsidRDefault="00981A0D" w:rsidP="0052046C">
            <w:pPr>
              <w:pStyle w:val="Tabel-tekst"/>
              <w:rPr>
                <w:sz w:val="20"/>
              </w:rPr>
            </w:pPr>
            <w:r w:rsidRPr="006C721A">
              <w:rPr>
                <w:sz w:val="20"/>
              </w:rPr>
              <w:t>Særligt følsomme landbrugsområder (SFL-områder)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04.21.05</w:t>
            </w:r>
          </w:p>
        </w:tc>
        <w:tc>
          <w:tcPr>
            <w:tcW w:w="4394" w:type="dxa"/>
          </w:tcPr>
          <w:p w:rsidR="00981A0D" w:rsidRPr="006C721A" w:rsidRDefault="00981A0D" w:rsidP="0052046C">
            <w:pPr>
              <w:pStyle w:val="Tabel-tekst"/>
              <w:rPr>
                <w:sz w:val="20"/>
              </w:rPr>
            </w:pPr>
            <w:r w:rsidRPr="006C721A">
              <w:rPr>
                <w:sz w:val="20"/>
              </w:rPr>
              <w:t>Fremme af udviklingen i særlige landdistrikter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04.21.10</w:t>
            </w:r>
          </w:p>
        </w:tc>
        <w:tc>
          <w:tcPr>
            <w:tcW w:w="4394" w:type="dxa"/>
          </w:tcPr>
          <w:p w:rsidR="00981A0D" w:rsidRPr="006C721A" w:rsidRDefault="00981A0D" w:rsidP="0052046C">
            <w:pPr>
              <w:pStyle w:val="Tabel-tekst"/>
              <w:rPr>
                <w:sz w:val="20"/>
              </w:rPr>
            </w:pPr>
            <w:r w:rsidRPr="006C721A">
              <w:rPr>
                <w:sz w:val="20"/>
              </w:rPr>
              <w:t>Miljøvenlige jordbrugsforanstaltninger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04.30</w:t>
            </w:r>
          </w:p>
        </w:tc>
        <w:tc>
          <w:tcPr>
            <w:tcW w:w="4394" w:type="dxa"/>
          </w:tcPr>
          <w:p w:rsidR="00981A0D" w:rsidRPr="006C721A" w:rsidRDefault="00981A0D" w:rsidP="0052046C">
            <w:pPr>
              <w:pStyle w:val="Tabel-tekst"/>
              <w:rPr>
                <w:sz w:val="20"/>
              </w:rPr>
            </w:pPr>
            <w:r w:rsidRPr="006C721A">
              <w:rPr>
                <w:sz w:val="20"/>
              </w:rPr>
              <w:t>Kommunale begravelser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04.30.00</w:t>
            </w:r>
          </w:p>
        </w:tc>
        <w:tc>
          <w:tcPr>
            <w:tcW w:w="4394" w:type="dxa"/>
          </w:tcPr>
          <w:p w:rsidR="00981A0D" w:rsidRPr="006C721A" w:rsidRDefault="00981A0D" w:rsidP="0052046C">
            <w:pPr>
              <w:pStyle w:val="Tabel-tekst"/>
              <w:rPr>
                <w:sz w:val="20"/>
              </w:rPr>
            </w:pPr>
            <w:r w:rsidRPr="006C721A">
              <w:rPr>
                <w:sz w:val="20"/>
              </w:rPr>
              <w:t>Kommunale begravelser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04.30.01</w:t>
            </w:r>
          </w:p>
        </w:tc>
        <w:tc>
          <w:tcPr>
            <w:tcW w:w="4394" w:type="dxa"/>
          </w:tcPr>
          <w:p w:rsidR="00981A0D" w:rsidRPr="006C721A" w:rsidRDefault="00981A0D" w:rsidP="0052046C">
            <w:pPr>
              <w:pStyle w:val="Tabel-tekst"/>
              <w:rPr>
                <w:sz w:val="20"/>
              </w:rPr>
            </w:pPr>
            <w:r w:rsidRPr="006C721A">
              <w:rPr>
                <w:sz w:val="20"/>
              </w:rPr>
              <w:t>Begravelser og urnenedsættelser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04.30.02</w:t>
            </w:r>
          </w:p>
        </w:tc>
        <w:tc>
          <w:tcPr>
            <w:tcW w:w="4394" w:type="dxa"/>
          </w:tcPr>
          <w:p w:rsidR="00981A0D" w:rsidRPr="006C721A" w:rsidRDefault="00981A0D" w:rsidP="0052046C">
            <w:pPr>
              <w:pStyle w:val="Tabel-tekst"/>
              <w:rPr>
                <w:sz w:val="20"/>
              </w:rPr>
            </w:pPr>
            <w:r w:rsidRPr="006C721A">
              <w:rPr>
                <w:sz w:val="20"/>
              </w:rPr>
              <w:t>Flytning af urner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04.30.05</w:t>
            </w:r>
          </w:p>
        </w:tc>
        <w:tc>
          <w:tcPr>
            <w:tcW w:w="4394" w:type="dxa"/>
          </w:tcPr>
          <w:p w:rsidR="00981A0D" w:rsidRPr="006C721A" w:rsidRDefault="00981A0D" w:rsidP="0052046C">
            <w:pPr>
              <w:pStyle w:val="Tabel-tekst"/>
              <w:rPr>
                <w:sz w:val="20"/>
              </w:rPr>
            </w:pPr>
            <w:r w:rsidRPr="006C721A">
              <w:rPr>
                <w:sz w:val="20"/>
              </w:rPr>
              <w:t>Kremering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04.30.10</w:t>
            </w:r>
          </w:p>
        </w:tc>
        <w:tc>
          <w:tcPr>
            <w:tcW w:w="4394" w:type="dxa"/>
          </w:tcPr>
          <w:p w:rsidR="00981A0D" w:rsidRPr="006C721A" w:rsidRDefault="00981A0D" w:rsidP="0052046C">
            <w:pPr>
              <w:pStyle w:val="Tabel-tekst"/>
              <w:rPr>
                <w:sz w:val="20"/>
              </w:rPr>
            </w:pPr>
            <w:r w:rsidRPr="006C721A">
              <w:rPr>
                <w:sz w:val="20"/>
              </w:rPr>
              <w:t>Kommunale begravelsespladser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04.31</w:t>
            </w:r>
          </w:p>
        </w:tc>
        <w:tc>
          <w:tcPr>
            <w:tcW w:w="4394" w:type="dxa"/>
          </w:tcPr>
          <w:p w:rsidR="00981A0D" w:rsidRPr="006C721A" w:rsidRDefault="00981A0D" w:rsidP="0052046C">
            <w:pPr>
              <w:pStyle w:val="Tabel-tekst"/>
              <w:rPr>
                <w:sz w:val="20"/>
              </w:rPr>
            </w:pPr>
            <w:r w:rsidRPr="006C721A">
              <w:rPr>
                <w:sz w:val="20"/>
              </w:rPr>
              <w:t>Kommunale kirkegårde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04.31.00</w:t>
            </w:r>
          </w:p>
        </w:tc>
        <w:tc>
          <w:tcPr>
            <w:tcW w:w="4394" w:type="dxa"/>
          </w:tcPr>
          <w:p w:rsidR="00981A0D" w:rsidRPr="006C721A" w:rsidRDefault="00981A0D" w:rsidP="0052046C">
            <w:pPr>
              <w:pStyle w:val="Tabel-tekst"/>
              <w:rPr>
                <w:sz w:val="20"/>
              </w:rPr>
            </w:pPr>
            <w:r w:rsidRPr="006C721A">
              <w:rPr>
                <w:sz w:val="20"/>
              </w:rPr>
              <w:t>Kommunale kirkegårde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04.31.01</w:t>
            </w:r>
          </w:p>
        </w:tc>
        <w:tc>
          <w:tcPr>
            <w:tcW w:w="4394" w:type="dxa"/>
          </w:tcPr>
          <w:p w:rsidR="00981A0D" w:rsidRPr="006C721A" w:rsidRDefault="00981A0D" w:rsidP="0052046C">
            <w:pPr>
              <w:pStyle w:val="Tabel-tekst"/>
              <w:rPr>
                <w:sz w:val="20"/>
              </w:rPr>
            </w:pPr>
            <w:r w:rsidRPr="006C721A">
              <w:rPr>
                <w:sz w:val="20"/>
              </w:rPr>
              <w:t>Gravminder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04.31.09</w:t>
            </w:r>
          </w:p>
        </w:tc>
        <w:tc>
          <w:tcPr>
            <w:tcW w:w="4394" w:type="dxa"/>
          </w:tcPr>
          <w:p w:rsidR="00981A0D" w:rsidRPr="006C721A" w:rsidRDefault="00981A0D" w:rsidP="0052046C">
            <w:pPr>
              <w:pStyle w:val="Tabel-tekst"/>
              <w:rPr>
                <w:sz w:val="20"/>
              </w:rPr>
            </w:pPr>
            <w:r w:rsidRPr="006C721A">
              <w:rPr>
                <w:sz w:val="20"/>
              </w:rPr>
              <w:t>Renovering af kirkegårde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04.31.10</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 xml:space="preserve"> af kirkegårde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04.31.11</w:t>
            </w:r>
          </w:p>
        </w:tc>
        <w:tc>
          <w:tcPr>
            <w:tcW w:w="4394" w:type="dxa"/>
          </w:tcPr>
          <w:p w:rsidR="00981A0D" w:rsidRPr="006C721A" w:rsidRDefault="00981A0D" w:rsidP="0052046C">
            <w:pPr>
              <w:pStyle w:val="Tabel-tekst"/>
              <w:rPr>
                <w:sz w:val="20"/>
              </w:rPr>
            </w:pPr>
            <w:r w:rsidRPr="006C721A">
              <w:rPr>
                <w:sz w:val="20"/>
              </w:rPr>
              <w:t>Vedligeholdelse og pleje af kommunale kirkegårde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04.31.15</w:t>
            </w:r>
          </w:p>
        </w:tc>
        <w:tc>
          <w:tcPr>
            <w:tcW w:w="4394" w:type="dxa"/>
          </w:tcPr>
          <w:p w:rsidR="00981A0D" w:rsidRPr="006C721A" w:rsidRDefault="00981A0D" w:rsidP="0052046C">
            <w:pPr>
              <w:pStyle w:val="Tabel-tekst"/>
              <w:rPr>
                <w:sz w:val="20"/>
              </w:rPr>
            </w:pPr>
            <w:r w:rsidRPr="006C721A">
              <w:rPr>
                <w:sz w:val="20"/>
              </w:rPr>
              <w:t>Gravsteder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04.31.20</w:t>
            </w:r>
          </w:p>
        </w:tc>
        <w:tc>
          <w:tcPr>
            <w:tcW w:w="4394" w:type="dxa"/>
          </w:tcPr>
          <w:p w:rsidR="00981A0D" w:rsidRPr="006C721A" w:rsidRDefault="00981A0D" w:rsidP="0052046C">
            <w:pPr>
              <w:pStyle w:val="Tabel-tekst"/>
              <w:rPr>
                <w:sz w:val="20"/>
              </w:rPr>
            </w:pPr>
            <w:r w:rsidRPr="006C721A">
              <w:rPr>
                <w:sz w:val="20"/>
              </w:rPr>
              <w:t>Hærværk på kirkegårde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w:t>
            </w:r>
          </w:p>
        </w:tc>
        <w:tc>
          <w:tcPr>
            <w:tcW w:w="4394" w:type="dxa"/>
          </w:tcPr>
          <w:p w:rsidR="00981A0D" w:rsidRPr="006C721A" w:rsidRDefault="00981A0D" w:rsidP="0052046C">
            <w:pPr>
              <w:pStyle w:val="Tabel-tekst"/>
              <w:rPr>
                <w:sz w:val="20"/>
              </w:rPr>
            </w:pPr>
            <w:r w:rsidRPr="006C721A">
              <w:rPr>
                <w:sz w:val="20"/>
              </w:rPr>
              <w:t>Veje og trafik</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05.00</w:t>
            </w:r>
          </w:p>
        </w:tc>
        <w:tc>
          <w:tcPr>
            <w:tcW w:w="4394" w:type="dxa"/>
          </w:tcPr>
          <w:p w:rsidR="00981A0D" w:rsidRPr="006C721A" w:rsidRDefault="00981A0D" w:rsidP="0052046C">
            <w:pPr>
              <w:pStyle w:val="Tabel-tekst"/>
              <w:rPr>
                <w:sz w:val="20"/>
              </w:rPr>
            </w:pPr>
            <w:r w:rsidRPr="006C721A">
              <w:rPr>
                <w:sz w:val="20"/>
              </w:rPr>
              <w:t>Veje og trafik</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05.00.00</w:t>
            </w:r>
          </w:p>
        </w:tc>
        <w:tc>
          <w:tcPr>
            <w:tcW w:w="4394" w:type="dxa"/>
          </w:tcPr>
          <w:p w:rsidR="00981A0D" w:rsidRPr="006C721A" w:rsidRDefault="00981A0D" w:rsidP="0052046C">
            <w:pPr>
              <w:pStyle w:val="Tabel-tekst"/>
              <w:rPr>
                <w:sz w:val="20"/>
              </w:rPr>
            </w:pPr>
            <w:r w:rsidRPr="006C721A">
              <w:rPr>
                <w:sz w:val="20"/>
              </w:rPr>
              <w:t>Veje og trafik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05.00.05</w:t>
            </w:r>
          </w:p>
        </w:tc>
        <w:tc>
          <w:tcPr>
            <w:tcW w:w="4394" w:type="dxa"/>
          </w:tcPr>
          <w:p w:rsidR="00981A0D" w:rsidRPr="006C721A" w:rsidRDefault="00981A0D" w:rsidP="0052046C">
            <w:pPr>
              <w:pStyle w:val="Tabel-tekst"/>
              <w:rPr>
                <w:sz w:val="20"/>
              </w:rPr>
            </w:pPr>
            <w:r w:rsidRPr="006C721A">
              <w:rPr>
                <w:sz w:val="20"/>
              </w:rPr>
              <w:t>Tilgængelighed, veje og trafik</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w:t>
            </w:r>
          </w:p>
        </w:tc>
        <w:tc>
          <w:tcPr>
            <w:tcW w:w="4394" w:type="dxa"/>
          </w:tcPr>
          <w:p w:rsidR="00981A0D" w:rsidRPr="006C721A" w:rsidRDefault="00981A0D" w:rsidP="0052046C">
            <w:pPr>
              <w:pStyle w:val="Tabel-tekst"/>
              <w:rPr>
                <w:sz w:val="20"/>
              </w:rPr>
            </w:pPr>
            <w:r w:rsidRPr="006C721A">
              <w:rPr>
                <w:sz w:val="20"/>
              </w:rPr>
              <w:t>Offentlige 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05.01.00</w:t>
            </w:r>
          </w:p>
        </w:tc>
        <w:tc>
          <w:tcPr>
            <w:tcW w:w="4394" w:type="dxa"/>
          </w:tcPr>
          <w:p w:rsidR="00981A0D" w:rsidRPr="006C721A" w:rsidRDefault="00981A0D" w:rsidP="0052046C">
            <w:pPr>
              <w:pStyle w:val="Tabel-tekst"/>
              <w:rPr>
                <w:sz w:val="20"/>
              </w:rPr>
            </w:pPr>
            <w:r w:rsidRPr="006C721A">
              <w:rPr>
                <w:sz w:val="20"/>
              </w:rPr>
              <w:t>Offentlige veje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05.01.01</w:t>
            </w:r>
          </w:p>
        </w:tc>
        <w:tc>
          <w:tcPr>
            <w:tcW w:w="4394" w:type="dxa"/>
          </w:tcPr>
          <w:p w:rsidR="00981A0D" w:rsidRPr="006C721A" w:rsidRDefault="00981A0D" w:rsidP="0052046C">
            <w:pPr>
              <w:pStyle w:val="Tabel-tekst"/>
              <w:rPr>
                <w:sz w:val="20"/>
              </w:rPr>
            </w:pPr>
            <w:r w:rsidRPr="006C721A">
              <w:rPr>
                <w:sz w:val="20"/>
              </w:rPr>
              <w:t>Vejnavne/husnumre på offentlige 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05.01.02</w:t>
            </w:r>
          </w:p>
        </w:tc>
        <w:tc>
          <w:tcPr>
            <w:tcW w:w="4394" w:type="dxa"/>
          </w:tcPr>
          <w:p w:rsidR="00981A0D" w:rsidRPr="006C721A" w:rsidRDefault="00981A0D" w:rsidP="0052046C">
            <w:pPr>
              <w:pStyle w:val="Tabel-tekst"/>
              <w:rPr>
                <w:sz w:val="20"/>
              </w:rPr>
            </w:pPr>
            <w:r w:rsidRPr="006C721A">
              <w:rPr>
                <w:sz w:val="20"/>
              </w:rPr>
              <w:t>Anlæg af nye kommuneveje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05.01.04</w:t>
            </w:r>
          </w:p>
        </w:tc>
        <w:tc>
          <w:tcPr>
            <w:tcW w:w="4394" w:type="dxa"/>
          </w:tcPr>
          <w:p w:rsidR="00981A0D" w:rsidRPr="006C721A" w:rsidRDefault="00981A0D" w:rsidP="0052046C">
            <w:pPr>
              <w:pStyle w:val="Tabel-tekst"/>
              <w:rPr>
                <w:sz w:val="20"/>
              </w:rPr>
            </w:pPr>
            <w:r w:rsidRPr="006C721A">
              <w:rPr>
                <w:sz w:val="20"/>
              </w:rPr>
              <w:t>Optagelse af private fællesveje som kommuneveje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05.01.07</w:t>
            </w:r>
          </w:p>
        </w:tc>
        <w:tc>
          <w:tcPr>
            <w:tcW w:w="4394" w:type="dxa"/>
          </w:tcPr>
          <w:p w:rsidR="00981A0D" w:rsidRPr="006C721A" w:rsidRDefault="00981A0D" w:rsidP="0052046C">
            <w:pPr>
              <w:pStyle w:val="Tabel-tekst"/>
              <w:rPr>
                <w:sz w:val="20"/>
              </w:rPr>
            </w:pPr>
            <w:r w:rsidRPr="006C721A">
              <w:rPr>
                <w:sz w:val="20"/>
              </w:rPr>
              <w:t>Hovedreparationer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05.01.08</w:t>
            </w:r>
          </w:p>
        </w:tc>
        <w:tc>
          <w:tcPr>
            <w:tcW w:w="4394" w:type="dxa"/>
          </w:tcPr>
          <w:p w:rsidR="00981A0D" w:rsidRPr="006C721A" w:rsidRDefault="00981A0D" w:rsidP="0052046C">
            <w:pPr>
              <w:pStyle w:val="Tabel-tekst"/>
              <w:rPr>
                <w:sz w:val="20"/>
              </w:rPr>
            </w:pPr>
            <w:r w:rsidRPr="006C721A">
              <w:rPr>
                <w:sz w:val="20"/>
              </w:rPr>
              <w:t>Vejvedligeholdelse og vejrenovering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05.01.09</w:t>
            </w:r>
          </w:p>
        </w:tc>
        <w:tc>
          <w:tcPr>
            <w:tcW w:w="4394" w:type="dxa"/>
          </w:tcPr>
          <w:p w:rsidR="00981A0D" w:rsidRPr="006C721A" w:rsidRDefault="00981A0D" w:rsidP="0052046C">
            <w:pPr>
              <w:pStyle w:val="Tabel-tekst"/>
              <w:rPr>
                <w:sz w:val="20"/>
              </w:rPr>
            </w:pPr>
            <w:r w:rsidRPr="006C721A">
              <w:rPr>
                <w:sz w:val="20"/>
              </w:rPr>
              <w:t>Kørebanebelægninger, materialer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05.01.10</w:t>
            </w:r>
          </w:p>
        </w:tc>
        <w:tc>
          <w:tcPr>
            <w:tcW w:w="4394" w:type="dxa"/>
          </w:tcPr>
          <w:p w:rsidR="00981A0D" w:rsidRPr="006C721A" w:rsidRDefault="00981A0D" w:rsidP="0052046C">
            <w:pPr>
              <w:pStyle w:val="Tabel-tekst"/>
              <w:rPr>
                <w:sz w:val="20"/>
              </w:rPr>
            </w:pPr>
            <w:r w:rsidRPr="006C721A">
              <w:rPr>
                <w:sz w:val="20"/>
              </w:rPr>
              <w:t>Adgangsforhold til offentlige 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05.01.11</w:t>
            </w:r>
          </w:p>
        </w:tc>
        <w:tc>
          <w:tcPr>
            <w:tcW w:w="4394" w:type="dxa"/>
          </w:tcPr>
          <w:p w:rsidR="00981A0D" w:rsidRPr="006C721A" w:rsidRDefault="00981A0D" w:rsidP="0052046C">
            <w:pPr>
              <w:pStyle w:val="Tabel-tekst"/>
              <w:rPr>
                <w:sz w:val="20"/>
              </w:rPr>
            </w:pPr>
            <w:r w:rsidRPr="006C721A">
              <w:rPr>
                <w:sz w:val="20"/>
              </w:rPr>
              <w:t>Sikring af vejanlæg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05.01.12</w:t>
            </w:r>
          </w:p>
        </w:tc>
        <w:tc>
          <w:tcPr>
            <w:tcW w:w="4394" w:type="dxa"/>
          </w:tcPr>
          <w:p w:rsidR="00981A0D" w:rsidRPr="006C721A" w:rsidRDefault="00981A0D" w:rsidP="0052046C">
            <w:pPr>
              <w:pStyle w:val="Tabel-tekst"/>
              <w:rPr>
                <w:sz w:val="20"/>
              </w:rPr>
            </w:pPr>
            <w:r w:rsidRPr="006C721A">
              <w:rPr>
                <w:sz w:val="20"/>
              </w:rPr>
              <w:t>Belysning, 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05.01.13</w:t>
            </w:r>
          </w:p>
        </w:tc>
        <w:tc>
          <w:tcPr>
            <w:tcW w:w="4394" w:type="dxa"/>
          </w:tcPr>
          <w:p w:rsidR="00981A0D" w:rsidRPr="006C721A" w:rsidRDefault="00981A0D" w:rsidP="0052046C">
            <w:pPr>
              <w:pStyle w:val="Tabel-tekst"/>
              <w:rPr>
                <w:sz w:val="20"/>
              </w:rPr>
            </w:pPr>
            <w:r w:rsidRPr="006C721A">
              <w:rPr>
                <w:sz w:val="20"/>
              </w:rPr>
              <w:t>Afvanding og dræning af 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05.01.14</w:t>
            </w:r>
          </w:p>
        </w:tc>
        <w:tc>
          <w:tcPr>
            <w:tcW w:w="4394" w:type="dxa"/>
          </w:tcPr>
          <w:p w:rsidR="00981A0D" w:rsidRPr="006C721A" w:rsidRDefault="00981A0D" w:rsidP="0052046C">
            <w:pPr>
              <w:pStyle w:val="Tabel-tekst"/>
              <w:rPr>
                <w:sz w:val="20"/>
              </w:rPr>
            </w:pPr>
            <w:r w:rsidRPr="006C721A">
              <w:rPr>
                <w:sz w:val="20"/>
              </w:rPr>
              <w:t>Vejvanding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05.01.15</w:t>
            </w:r>
          </w:p>
        </w:tc>
        <w:tc>
          <w:tcPr>
            <w:tcW w:w="4394" w:type="dxa"/>
          </w:tcPr>
          <w:p w:rsidR="00981A0D" w:rsidRPr="006C721A" w:rsidRDefault="00981A0D" w:rsidP="0052046C">
            <w:pPr>
              <w:pStyle w:val="Tabel-tekst"/>
              <w:rPr>
                <w:sz w:val="20"/>
              </w:rPr>
            </w:pPr>
            <w:r w:rsidRPr="006C721A">
              <w:rPr>
                <w:sz w:val="20"/>
              </w:rPr>
              <w:t>Vejrabatter og beplantning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05.01.16</w:t>
            </w:r>
          </w:p>
        </w:tc>
        <w:tc>
          <w:tcPr>
            <w:tcW w:w="4394" w:type="dxa"/>
          </w:tcPr>
          <w:p w:rsidR="00981A0D" w:rsidRPr="006C721A" w:rsidRDefault="00981A0D" w:rsidP="0052046C">
            <w:pPr>
              <w:pStyle w:val="Tabel-tekst"/>
              <w:rPr>
                <w:sz w:val="20"/>
              </w:rPr>
            </w:pPr>
            <w:r w:rsidRPr="006C721A">
              <w:rPr>
                <w:sz w:val="20"/>
              </w:rPr>
              <w:t>Hegn mod vej</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05.01.17</w:t>
            </w:r>
          </w:p>
        </w:tc>
        <w:tc>
          <w:tcPr>
            <w:tcW w:w="4394" w:type="dxa"/>
          </w:tcPr>
          <w:p w:rsidR="00981A0D" w:rsidRPr="006C721A" w:rsidRDefault="00981A0D" w:rsidP="0052046C">
            <w:pPr>
              <w:pStyle w:val="Tabel-tekst"/>
              <w:rPr>
                <w:sz w:val="20"/>
              </w:rPr>
            </w:pPr>
            <w:r w:rsidRPr="006C721A">
              <w:rPr>
                <w:sz w:val="20"/>
              </w:rPr>
              <w:t>Færdselsret på private veje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05.01.18</w:t>
            </w:r>
          </w:p>
        </w:tc>
        <w:tc>
          <w:tcPr>
            <w:tcW w:w="4394" w:type="dxa"/>
          </w:tcPr>
          <w:p w:rsidR="00981A0D" w:rsidRPr="006C721A" w:rsidRDefault="00981A0D" w:rsidP="0052046C">
            <w:pPr>
              <w:pStyle w:val="Tabel-tekst"/>
              <w:rPr>
                <w:sz w:val="20"/>
              </w:rPr>
            </w:pPr>
            <w:r w:rsidRPr="006C721A">
              <w:rPr>
                <w:sz w:val="20"/>
              </w:rPr>
              <w:t>Arbejder udført for private veje m.v.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05.01.19</w:t>
            </w:r>
          </w:p>
        </w:tc>
        <w:tc>
          <w:tcPr>
            <w:tcW w:w="4394" w:type="dxa"/>
          </w:tcPr>
          <w:p w:rsidR="00981A0D" w:rsidRPr="006C721A" w:rsidRDefault="00981A0D" w:rsidP="0052046C">
            <w:pPr>
              <w:pStyle w:val="Tabel-tekst"/>
              <w:rPr>
                <w:sz w:val="20"/>
              </w:rPr>
            </w:pPr>
            <w:r w:rsidRPr="006C721A">
              <w:rPr>
                <w:sz w:val="20"/>
              </w:rPr>
              <w:t>Overtagelse af private veje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05.01.20</w:t>
            </w:r>
          </w:p>
        </w:tc>
        <w:tc>
          <w:tcPr>
            <w:tcW w:w="4394" w:type="dxa"/>
          </w:tcPr>
          <w:p w:rsidR="00981A0D" w:rsidRPr="006C721A" w:rsidRDefault="00981A0D" w:rsidP="0052046C">
            <w:pPr>
              <w:pStyle w:val="Tabel-tekst"/>
              <w:rPr>
                <w:sz w:val="20"/>
              </w:rPr>
            </w:pPr>
            <w:r w:rsidRPr="006C721A">
              <w:rPr>
                <w:sz w:val="20"/>
              </w:rPr>
              <w:t>Statslige veje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05.01.21</w:t>
            </w:r>
          </w:p>
        </w:tc>
        <w:tc>
          <w:tcPr>
            <w:tcW w:w="4394" w:type="dxa"/>
          </w:tcPr>
          <w:p w:rsidR="00981A0D" w:rsidRPr="006C721A" w:rsidRDefault="00981A0D" w:rsidP="0052046C">
            <w:pPr>
              <w:pStyle w:val="Tabel-tekst"/>
              <w:rPr>
                <w:sz w:val="20"/>
              </w:rPr>
            </w:pPr>
            <w:r w:rsidRPr="006C721A">
              <w:rPr>
                <w:sz w:val="20"/>
              </w:rPr>
              <w:t>Amtskommunale veje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05.01.22</w:t>
            </w:r>
          </w:p>
        </w:tc>
        <w:tc>
          <w:tcPr>
            <w:tcW w:w="4394" w:type="dxa"/>
          </w:tcPr>
          <w:p w:rsidR="00981A0D" w:rsidRPr="006C721A" w:rsidRDefault="00981A0D" w:rsidP="0052046C">
            <w:pPr>
              <w:pStyle w:val="Tabel-tekst"/>
              <w:rPr>
                <w:sz w:val="20"/>
              </w:rPr>
            </w:pPr>
            <w:r w:rsidRPr="006C721A">
              <w:rPr>
                <w:sz w:val="20"/>
              </w:rPr>
              <w:t>Nedlæggelse af kommuneveje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05.01.22</w:t>
            </w:r>
          </w:p>
        </w:tc>
        <w:tc>
          <w:tcPr>
            <w:tcW w:w="4394" w:type="dxa"/>
          </w:tcPr>
          <w:p w:rsidR="00981A0D" w:rsidRPr="006C721A" w:rsidRDefault="00981A0D" w:rsidP="0052046C">
            <w:pPr>
              <w:pStyle w:val="Tabel-tekst"/>
              <w:rPr>
                <w:sz w:val="20"/>
              </w:rPr>
            </w:pPr>
            <w:r w:rsidRPr="006C721A">
              <w:rPr>
                <w:sz w:val="20"/>
              </w:rPr>
              <w:t>Nedlæggelse af kommuneveje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05.01.25</w:t>
            </w:r>
          </w:p>
        </w:tc>
        <w:tc>
          <w:tcPr>
            <w:tcW w:w="4394" w:type="dxa"/>
          </w:tcPr>
          <w:p w:rsidR="00981A0D" w:rsidRPr="006C721A" w:rsidRDefault="00981A0D" w:rsidP="0052046C">
            <w:pPr>
              <w:pStyle w:val="Tabel-tekst"/>
              <w:rPr>
                <w:sz w:val="20"/>
              </w:rPr>
            </w:pPr>
            <w:r w:rsidRPr="006C721A">
              <w:rPr>
                <w:sz w:val="20"/>
              </w:rPr>
              <w:t>Jernbaneinfrastruktur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05.01.30</w:t>
            </w:r>
          </w:p>
        </w:tc>
        <w:tc>
          <w:tcPr>
            <w:tcW w:w="4394" w:type="dxa"/>
          </w:tcPr>
          <w:p w:rsidR="00981A0D" w:rsidRPr="006C721A" w:rsidRDefault="00981A0D" w:rsidP="0052046C">
            <w:pPr>
              <w:pStyle w:val="Tabel-tekst"/>
              <w:rPr>
                <w:sz w:val="20"/>
              </w:rPr>
            </w:pPr>
            <w:r w:rsidRPr="006C721A">
              <w:rPr>
                <w:sz w:val="20"/>
              </w:rPr>
              <w:t>Almindelige bestemmelser om vejenes administration</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05.01.35</w:t>
            </w:r>
          </w:p>
        </w:tc>
        <w:tc>
          <w:tcPr>
            <w:tcW w:w="4394" w:type="dxa"/>
          </w:tcPr>
          <w:p w:rsidR="00981A0D" w:rsidRPr="006C721A" w:rsidRDefault="00981A0D" w:rsidP="0052046C">
            <w:pPr>
              <w:pStyle w:val="Tabel-tekst"/>
              <w:rPr>
                <w:sz w:val="20"/>
              </w:rPr>
            </w:pPr>
            <w:r w:rsidRPr="006C721A">
              <w:rPr>
                <w:sz w:val="20"/>
              </w:rPr>
              <w:t>Vejplanlægning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05.01.40</w:t>
            </w:r>
          </w:p>
        </w:tc>
        <w:tc>
          <w:tcPr>
            <w:tcW w:w="4394" w:type="dxa"/>
          </w:tcPr>
          <w:p w:rsidR="00981A0D" w:rsidRPr="006C721A" w:rsidRDefault="00981A0D" w:rsidP="0052046C">
            <w:pPr>
              <w:pStyle w:val="Tabel-tekst"/>
              <w:rPr>
                <w:sz w:val="20"/>
              </w:rPr>
            </w:pPr>
            <w:r w:rsidRPr="006C721A">
              <w:rPr>
                <w:sz w:val="20"/>
              </w:rPr>
              <w:t>Trafikstyring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05.01.45</w:t>
            </w:r>
          </w:p>
        </w:tc>
        <w:tc>
          <w:tcPr>
            <w:tcW w:w="4394" w:type="dxa"/>
          </w:tcPr>
          <w:p w:rsidR="00981A0D" w:rsidRPr="006C721A" w:rsidRDefault="00981A0D" w:rsidP="0052046C">
            <w:pPr>
              <w:pStyle w:val="Tabel-tekst"/>
              <w:rPr>
                <w:sz w:val="20"/>
              </w:rPr>
            </w:pPr>
            <w:r w:rsidRPr="006C721A">
              <w:rPr>
                <w:sz w:val="20"/>
              </w:rPr>
              <w:t>Statsveje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05.01.50</w:t>
            </w:r>
          </w:p>
        </w:tc>
        <w:tc>
          <w:tcPr>
            <w:tcW w:w="4394" w:type="dxa"/>
          </w:tcPr>
          <w:p w:rsidR="00981A0D" w:rsidRPr="006C721A" w:rsidRDefault="00981A0D" w:rsidP="0052046C">
            <w:pPr>
              <w:pStyle w:val="Tabel-tekst"/>
              <w:rPr>
                <w:sz w:val="20"/>
              </w:rPr>
            </w:pPr>
            <w:proofErr w:type="spellStart"/>
            <w:r w:rsidRPr="006C721A">
              <w:rPr>
                <w:sz w:val="20"/>
              </w:rPr>
              <w:t>Ladestandere</w:t>
            </w:r>
            <w:proofErr w:type="spellEnd"/>
            <w:r w:rsidRPr="006C721A">
              <w:rPr>
                <w:sz w:val="20"/>
              </w:rPr>
              <w:t xml:space="preserve"> på offentlig vej</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05.02</w:t>
            </w:r>
          </w:p>
        </w:tc>
        <w:tc>
          <w:tcPr>
            <w:tcW w:w="4394" w:type="dxa"/>
          </w:tcPr>
          <w:p w:rsidR="00981A0D" w:rsidRPr="006C721A" w:rsidRDefault="00981A0D" w:rsidP="0052046C">
            <w:pPr>
              <w:pStyle w:val="Tabel-tekst"/>
              <w:rPr>
                <w:sz w:val="20"/>
              </w:rPr>
            </w:pPr>
            <w:r w:rsidRPr="006C721A">
              <w:rPr>
                <w:sz w:val="20"/>
              </w:rPr>
              <w:t>Private fællesveje/stier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05.02.00</w:t>
            </w:r>
          </w:p>
        </w:tc>
        <w:tc>
          <w:tcPr>
            <w:tcW w:w="4394" w:type="dxa"/>
          </w:tcPr>
          <w:p w:rsidR="00981A0D" w:rsidRPr="006C721A" w:rsidRDefault="00981A0D" w:rsidP="0052046C">
            <w:pPr>
              <w:pStyle w:val="Tabel-tekst"/>
              <w:rPr>
                <w:sz w:val="20"/>
              </w:rPr>
            </w:pPr>
            <w:r w:rsidRPr="006C721A">
              <w:rPr>
                <w:sz w:val="20"/>
              </w:rPr>
              <w:t>Private fællesveje/stier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05.02.01</w:t>
            </w:r>
          </w:p>
        </w:tc>
        <w:tc>
          <w:tcPr>
            <w:tcW w:w="4394" w:type="dxa"/>
          </w:tcPr>
          <w:p w:rsidR="00981A0D" w:rsidRPr="006C721A" w:rsidRDefault="00981A0D" w:rsidP="0052046C">
            <w:pPr>
              <w:pStyle w:val="Tabel-tekst"/>
              <w:rPr>
                <w:sz w:val="20"/>
              </w:rPr>
            </w:pPr>
            <w:r w:rsidRPr="006C721A">
              <w:rPr>
                <w:sz w:val="20"/>
              </w:rPr>
              <w:t>Vejudlæg/anlæg - private fællesveje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05.02.02</w:t>
            </w:r>
          </w:p>
        </w:tc>
        <w:tc>
          <w:tcPr>
            <w:tcW w:w="4394" w:type="dxa"/>
          </w:tcPr>
          <w:p w:rsidR="00981A0D" w:rsidRPr="006C721A" w:rsidRDefault="00981A0D" w:rsidP="0052046C">
            <w:pPr>
              <w:pStyle w:val="Tabel-tekst"/>
              <w:rPr>
                <w:sz w:val="20"/>
              </w:rPr>
            </w:pPr>
            <w:r w:rsidRPr="006C721A">
              <w:rPr>
                <w:sz w:val="20"/>
              </w:rPr>
              <w:t>Istandsættelse og vedligeholdelse - private fællesveje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05.02.03</w:t>
            </w:r>
          </w:p>
        </w:tc>
        <w:tc>
          <w:tcPr>
            <w:tcW w:w="4394" w:type="dxa"/>
          </w:tcPr>
          <w:p w:rsidR="00981A0D" w:rsidRPr="006C721A" w:rsidRDefault="00981A0D" w:rsidP="0052046C">
            <w:pPr>
              <w:pStyle w:val="Tabel-tekst"/>
              <w:rPr>
                <w:sz w:val="20"/>
              </w:rPr>
            </w:pPr>
            <w:r w:rsidRPr="006C721A">
              <w:rPr>
                <w:sz w:val="20"/>
              </w:rPr>
              <w:t>Forandringer, færdselsregulering mv. - private fællesveje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05.02.04</w:t>
            </w:r>
          </w:p>
        </w:tc>
        <w:tc>
          <w:tcPr>
            <w:tcW w:w="4394" w:type="dxa"/>
          </w:tcPr>
          <w:p w:rsidR="00981A0D" w:rsidRPr="006C721A" w:rsidRDefault="00981A0D" w:rsidP="0052046C">
            <w:pPr>
              <w:pStyle w:val="Tabel-tekst"/>
              <w:rPr>
                <w:sz w:val="20"/>
              </w:rPr>
            </w:pPr>
            <w:r w:rsidRPr="006C721A">
              <w:rPr>
                <w:sz w:val="20"/>
              </w:rPr>
              <w:t>Nedlæggelse og omlægning af private fællesveje/stier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05.02.05</w:t>
            </w:r>
          </w:p>
        </w:tc>
        <w:tc>
          <w:tcPr>
            <w:tcW w:w="4394" w:type="dxa"/>
          </w:tcPr>
          <w:p w:rsidR="00981A0D" w:rsidRPr="006C721A" w:rsidRDefault="00981A0D" w:rsidP="0052046C">
            <w:pPr>
              <w:pStyle w:val="Tabel-tekst"/>
              <w:rPr>
                <w:sz w:val="20"/>
              </w:rPr>
            </w:pPr>
            <w:r w:rsidRPr="006C721A">
              <w:rPr>
                <w:sz w:val="20"/>
              </w:rPr>
              <w:t>Vejnavne/husnumre på private fællesveje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05.02.10</w:t>
            </w:r>
          </w:p>
        </w:tc>
        <w:tc>
          <w:tcPr>
            <w:tcW w:w="4394" w:type="dxa"/>
          </w:tcPr>
          <w:p w:rsidR="00981A0D" w:rsidRPr="006C721A" w:rsidRDefault="00981A0D" w:rsidP="0052046C">
            <w:pPr>
              <w:pStyle w:val="Tabel-tekst"/>
              <w:rPr>
                <w:sz w:val="20"/>
              </w:rPr>
            </w:pPr>
            <w:r w:rsidRPr="006C721A">
              <w:rPr>
                <w:sz w:val="20"/>
              </w:rPr>
              <w:t>Overkørsler og overgange - private fællesveje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05.02.12</w:t>
            </w:r>
          </w:p>
        </w:tc>
        <w:tc>
          <w:tcPr>
            <w:tcW w:w="4394" w:type="dxa"/>
          </w:tcPr>
          <w:p w:rsidR="00981A0D" w:rsidRPr="006C721A" w:rsidRDefault="00981A0D" w:rsidP="0052046C">
            <w:pPr>
              <w:pStyle w:val="Tabel-tekst"/>
              <w:rPr>
                <w:sz w:val="20"/>
              </w:rPr>
            </w:pPr>
            <w:r w:rsidRPr="006C721A">
              <w:rPr>
                <w:sz w:val="20"/>
              </w:rPr>
              <w:t>Belysning - private fællesveje/stier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05.02.13</w:t>
            </w:r>
          </w:p>
        </w:tc>
        <w:tc>
          <w:tcPr>
            <w:tcW w:w="4394" w:type="dxa"/>
          </w:tcPr>
          <w:p w:rsidR="00981A0D" w:rsidRPr="006C721A" w:rsidRDefault="00981A0D" w:rsidP="0052046C">
            <w:pPr>
              <w:pStyle w:val="Tabel-tekst"/>
              <w:rPr>
                <w:sz w:val="20"/>
              </w:rPr>
            </w:pPr>
            <w:r w:rsidRPr="006C721A">
              <w:rPr>
                <w:sz w:val="20"/>
              </w:rPr>
              <w:t>Bygningsfremspring, vejskilte, hegn mod vej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05.02.15</w:t>
            </w:r>
          </w:p>
        </w:tc>
        <w:tc>
          <w:tcPr>
            <w:tcW w:w="4394" w:type="dxa"/>
          </w:tcPr>
          <w:p w:rsidR="00981A0D" w:rsidRPr="006C721A" w:rsidRDefault="00981A0D" w:rsidP="0052046C">
            <w:pPr>
              <w:pStyle w:val="Tabel-tekst"/>
              <w:rPr>
                <w:sz w:val="20"/>
              </w:rPr>
            </w:pPr>
            <w:r w:rsidRPr="006C721A">
              <w:rPr>
                <w:sz w:val="20"/>
              </w:rPr>
              <w:t>Særlig brug af vejareal - private fællesveje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05.02.16</w:t>
            </w:r>
          </w:p>
        </w:tc>
        <w:tc>
          <w:tcPr>
            <w:tcW w:w="4394" w:type="dxa"/>
          </w:tcPr>
          <w:p w:rsidR="00981A0D" w:rsidRPr="006C721A" w:rsidRDefault="00981A0D" w:rsidP="0052046C">
            <w:pPr>
              <w:pStyle w:val="Tabel-tekst"/>
              <w:rPr>
                <w:sz w:val="20"/>
              </w:rPr>
            </w:pPr>
            <w:r w:rsidRPr="006C721A">
              <w:rPr>
                <w:sz w:val="20"/>
              </w:rPr>
              <w:t>Beplantning - private fællesveje/stier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05.02.20</w:t>
            </w:r>
          </w:p>
        </w:tc>
        <w:tc>
          <w:tcPr>
            <w:tcW w:w="4394" w:type="dxa"/>
          </w:tcPr>
          <w:p w:rsidR="00981A0D" w:rsidRPr="006C721A" w:rsidRDefault="00981A0D" w:rsidP="0052046C">
            <w:pPr>
              <w:pStyle w:val="Tabel-tekst"/>
              <w:rPr>
                <w:sz w:val="20"/>
              </w:rPr>
            </w:pPr>
            <w:r w:rsidRPr="006C721A">
              <w:rPr>
                <w:sz w:val="20"/>
              </w:rPr>
              <w:t>Overtagelse af private veje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05.03</w:t>
            </w:r>
          </w:p>
        </w:tc>
        <w:tc>
          <w:tcPr>
            <w:tcW w:w="4394" w:type="dxa"/>
          </w:tcPr>
          <w:p w:rsidR="00981A0D" w:rsidRPr="006C721A" w:rsidRDefault="00981A0D" w:rsidP="0052046C">
            <w:pPr>
              <w:pStyle w:val="Tabel-tekst"/>
              <w:rPr>
                <w:sz w:val="20"/>
              </w:rPr>
            </w:pPr>
            <w:r w:rsidRPr="006C721A">
              <w:rPr>
                <w:sz w:val="20"/>
              </w:rPr>
              <w:t>Broer og tunneler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05.03.00</w:t>
            </w:r>
          </w:p>
        </w:tc>
        <w:tc>
          <w:tcPr>
            <w:tcW w:w="4394" w:type="dxa"/>
          </w:tcPr>
          <w:p w:rsidR="00981A0D" w:rsidRPr="006C721A" w:rsidRDefault="00981A0D" w:rsidP="0052046C">
            <w:pPr>
              <w:pStyle w:val="Tabel-tekst"/>
              <w:rPr>
                <w:sz w:val="20"/>
              </w:rPr>
            </w:pPr>
            <w:r w:rsidRPr="006C721A">
              <w:rPr>
                <w:sz w:val="20"/>
              </w:rPr>
              <w:t>Broer og tunneler mv.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05.03.05</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 broer og tunneler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05.03.06</w:t>
            </w:r>
          </w:p>
        </w:tc>
        <w:tc>
          <w:tcPr>
            <w:tcW w:w="4394" w:type="dxa"/>
          </w:tcPr>
          <w:p w:rsidR="00981A0D" w:rsidRPr="006C721A" w:rsidRDefault="00981A0D" w:rsidP="0052046C">
            <w:pPr>
              <w:pStyle w:val="Tabel-tekst"/>
              <w:rPr>
                <w:sz w:val="20"/>
              </w:rPr>
            </w:pPr>
            <w:r w:rsidRPr="006C721A">
              <w:rPr>
                <w:sz w:val="20"/>
              </w:rPr>
              <w:t>Vedligeholdelse/renovering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05.04</w:t>
            </w:r>
          </w:p>
        </w:tc>
        <w:tc>
          <w:tcPr>
            <w:tcW w:w="4394" w:type="dxa"/>
          </w:tcPr>
          <w:p w:rsidR="00981A0D" w:rsidRPr="006C721A" w:rsidRDefault="00981A0D" w:rsidP="0052046C">
            <w:pPr>
              <w:pStyle w:val="Tabel-tekst"/>
              <w:rPr>
                <w:sz w:val="20"/>
              </w:rPr>
            </w:pPr>
            <w:r w:rsidRPr="006C721A">
              <w:rPr>
                <w:sz w:val="20"/>
              </w:rPr>
              <w:t>Stier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05.04.00</w:t>
            </w:r>
          </w:p>
        </w:tc>
        <w:tc>
          <w:tcPr>
            <w:tcW w:w="4394" w:type="dxa"/>
          </w:tcPr>
          <w:p w:rsidR="00981A0D" w:rsidRPr="006C721A" w:rsidRDefault="00981A0D" w:rsidP="0052046C">
            <w:pPr>
              <w:pStyle w:val="Tabel-tekst"/>
              <w:rPr>
                <w:sz w:val="20"/>
              </w:rPr>
            </w:pPr>
            <w:r w:rsidRPr="006C721A">
              <w:rPr>
                <w:sz w:val="20"/>
              </w:rPr>
              <w:t>Stier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05.04.04</w:t>
            </w:r>
          </w:p>
        </w:tc>
        <w:tc>
          <w:tcPr>
            <w:tcW w:w="4394" w:type="dxa"/>
          </w:tcPr>
          <w:p w:rsidR="00981A0D" w:rsidRPr="006C721A" w:rsidRDefault="00981A0D" w:rsidP="0052046C">
            <w:pPr>
              <w:pStyle w:val="Tabel-tekst"/>
              <w:rPr>
                <w:sz w:val="20"/>
              </w:rPr>
            </w:pPr>
            <w:r w:rsidRPr="006C721A">
              <w:rPr>
                <w:sz w:val="20"/>
              </w:rPr>
              <w:t>Fortove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05.04.05</w:t>
            </w:r>
          </w:p>
        </w:tc>
        <w:tc>
          <w:tcPr>
            <w:tcW w:w="4394" w:type="dxa"/>
          </w:tcPr>
          <w:p w:rsidR="00981A0D" w:rsidRPr="006C721A" w:rsidRDefault="00981A0D" w:rsidP="0052046C">
            <w:pPr>
              <w:pStyle w:val="Tabel-tekst"/>
              <w:rPr>
                <w:sz w:val="20"/>
              </w:rPr>
            </w:pPr>
            <w:r w:rsidRPr="006C721A">
              <w:rPr>
                <w:sz w:val="20"/>
              </w:rPr>
              <w:t>Stinumre/stifortegnelse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05.04.06</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 stier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05.04.08</w:t>
            </w:r>
          </w:p>
        </w:tc>
        <w:tc>
          <w:tcPr>
            <w:tcW w:w="4394" w:type="dxa"/>
          </w:tcPr>
          <w:p w:rsidR="00981A0D" w:rsidRPr="006C721A" w:rsidRDefault="00981A0D" w:rsidP="0052046C">
            <w:pPr>
              <w:pStyle w:val="Tabel-tekst"/>
              <w:rPr>
                <w:sz w:val="20"/>
              </w:rPr>
            </w:pPr>
            <w:r w:rsidRPr="006C721A">
              <w:rPr>
                <w:sz w:val="20"/>
              </w:rPr>
              <w:t>Vedligeholdelse af stier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05.04.09</w:t>
            </w:r>
          </w:p>
        </w:tc>
        <w:tc>
          <w:tcPr>
            <w:tcW w:w="4394" w:type="dxa"/>
          </w:tcPr>
          <w:p w:rsidR="00981A0D" w:rsidRPr="006C721A" w:rsidRDefault="00981A0D" w:rsidP="0052046C">
            <w:pPr>
              <w:pStyle w:val="Tabel-tekst"/>
              <w:rPr>
                <w:sz w:val="20"/>
              </w:rPr>
            </w:pPr>
            <w:r w:rsidRPr="006C721A">
              <w:rPr>
                <w:sz w:val="20"/>
              </w:rPr>
              <w:t>Belægning, stier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05.04.11</w:t>
            </w:r>
          </w:p>
        </w:tc>
        <w:tc>
          <w:tcPr>
            <w:tcW w:w="4394" w:type="dxa"/>
          </w:tcPr>
          <w:p w:rsidR="00981A0D" w:rsidRPr="006C721A" w:rsidRDefault="00981A0D" w:rsidP="0052046C">
            <w:pPr>
              <w:pStyle w:val="Tabel-tekst"/>
              <w:rPr>
                <w:sz w:val="20"/>
              </w:rPr>
            </w:pPr>
            <w:r w:rsidRPr="006C721A">
              <w:rPr>
                <w:sz w:val="20"/>
              </w:rPr>
              <w:t>Vejvisning på cykel-, ride- og vandreruter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05.04.12</w:t>
            </w:r>
          </w:p>
        </w:tc>
        <w:tc>
          <w:tcPr>
            <w:tcW w:w="4394" w:type="dxa"/>
          </w:tcPr>
          <w:p w:rsidR="00981A0D" w:rsidRPr="006C721A" w:rsidRDefault="00981A0D" w:rsidP="0052046C">
            <w:pPr>
              <w:pStyle w:val="Tabel-tekst"/>
              <w:rPr>
                <w:sz w:val="20"/>
              </w:rPr>
            </w:pPr>
            <w:r w:rsidRPr="006C721A">
              <w:rPr>
                <w:sz w:val="20"/>
              </w:rPr>
              <w:t>Belysning, stier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05.04.16</w:t>
            </w:r>
          </w:p>
        </w:tc>
        <w:tc>
          <w:tcPr>
            <w:tcW w:w="4394" w:type="dxa"/>
          </w:tcPr>
          <w:p w:rsidR="00981A0D" w:rsidRPr="006C721A" w:rsidRDefault="00981A0D" w:rsidP="0052046C">
            <w:pPr>
              <w:pStyle w:val="Tabel-tekst"/>
              <w:rPr>
                <w:sz w:val="20"/>
              </w:rPr>
            </w:pPr>
            <w:r w:rsidRPr="006C721A">
              <w:rPr>
                <w:sz w:val="20"/>
              </w:rPr>
              <w:t>Beplantning, stier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05.04.20</w:t>
            </w:r>
          </w:p>
        </w:tc>
        <w:tc>
          <w:tcPr>
            <w:tcW w:w="4394" w:type="dxa"/>
          </w:tcPr>
          <w:p w:rsidR="00981A0D" w:rsidRPr="006C721A" w:rsidRDefault="00981A0D" w:rsidP="0052046C">
            <w:pPr>
              <w:pStyle w:val="Tabel-tekst"/>
              <w:rPr>
                <w:sz w:val="20"/>
              </w:rPr>
            </w:pPr>
            <w:r w:rsidRPr="006C721A">
              <w:rPr>
                <w:sz w:val="20"/>
              </w:rPr>
              <w:t>Overtagelse af almene stier og private fællesstier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05.04.21</w:t>
            </w:r>
          </w:p>
        </w:tc>
        <w:tc>
          <w:tcPr>
            <w:tcW w:w="4394" w:type="dxa"/>
          </w:tcPr>
          <w:p w:rsidR="00981A0D" w:rsidRPr="006C721A" w:rsidRDefault="00981A0D" w:rsidP="0052046C">
            <w:pPr>
              <w:pStyle w:val="Tabel-tekst"/>
              <w:rPr>
                <w:sz w:val="20"/>
              </w:rPr>
            </w:pPr>
            <w:r w:rsidRPr="006C721A">
              <w:rPr>
                <w:sz w:val="20"/>
              </w:rPr>
              <w:t>Afgivelse af kommunal sti til privat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05.04.22</w:t>
            </w:r>
          </w:p>
        </w:tc>
        <w:tc>
          <w:tcPr>
            <w:tcW w:w="4394" w:type="dxa"/>
          </w:tcPr>
          <w:p w:rsidR="00981A0D" w:rsidRPr="006C721A" w:rsidRDefault="00981A0D" w:rsidP="0052046C">
            <w:pPr>
              <w:pStyle w:val="Tabel-tekst"/>
              <w:rPr>
                <w:sz w:val="20"/>
              </w:rPr>
            </w:pPr>
            <w:r w:rsidRPr="006C721A">
              <w:rPr>
                <w:sz w:val="20"/>
              </w:rPr>
              <w:t>Nedlæggelse af offentlige/almene stier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05.04.23</w:t>
            </w:r>
          </w:p>
        </w:tc>
        <w:tc>
          <w:tcPr>
            <w:tcW w:w="4394" w:type="dxa"/>
          </w:tcPr>
          <w:p w:rsidR="00981A0D" w:rsidRPr="006C721A" w:rsidRDefault="00981A0D" w:rsidP="0052046C">
            <w:pPr>
              <w:pStyle w:val="Tabel-tekst"/>
              <w:rPr>
                <w:sz w:val="20"/>
              </w:rPr>
            </w:pPr>
            <w:r w:rsidRPr="006C721A">
              <w:rPr>
                <w:sz w:val="20"/>
              </w:rPr>
              <w:t>Klassificering af stier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05.05</w:t>
            </w:r>
          </w:p>
        </w:tc>
        <w:tc>
          <w:tcPr>
            <w:tcW w:w="4394" w:type="dxa"/>
          </w:tcPr>
          <w:p w:rsidR="00981A0D" w:rsidRPr="006C721A" w:rsidRDefault="00981A0D" w:rsidP="0052046C">
            <w:pPr>
              <w:pStyle w:val="Tabel-tekst"/>
              <w:rPr>
                <w:sz w:val="20"/>
              </w:rPr>
            </w:pPr>
            <w:r w:rsidRPr="006C721A">
              <w:rPr>
                <w:sz w:val="20"/>
              </w:rPr>
              <w:t>Pladser, torve, holdepladser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05.05.00</w:t>
            </w:r>
          </w:p>
        </w:tc>
        <w:tc>
          <w:tcPr>
            <w:tcW w:w="4394" w:type="dxa"/>
          </w:tcPr>
          <w:p w:rsidR="00981A0D" w:rsidRPr="006C721A" w:rsidRDefault="00981A0D" w:rsidP="0052046C">
            <w:pPr>
              <w:pStyle w:val="Tabel-tekst"/>
              <w:rPr>
                <w:sz w:val="20"/>
              </w:rPr>
            </w:pPr>
            <w:r w:rsidRPr="006C721A">
              <w:rPr>
                <w:sz w:val="20"/>
              </w:rPr>
              <w:t>Pladser, torve, holdepladser mv.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05.05.01</w:t>
            </w:r>
          </w:p>
        </w:tc>
        <w:tc>
          <w:tcPr>
            <w:tcW w:w="4394" w:type="dxa"/>
          </w:tcPr>
          <w:p w:rsidR="00981A0D" w:rsidRPr="006C721A" w:rsidRDefault="00981A0D" w:rsidP="0052046C">
            <w:pPr>
              <w:pStyle w:val="Tabel-tekst"/>
              <w:rPr>
                <w:sz w:val="20"/>
              </w:rPr>
            </w:pPr>
            <w:r w:rsidRPr="006C721A">
              <w:rPr>
                <w:sz w:val="20"/>
              </w:rPr>
              <w:t>Parkeringspladser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05.05.02</w:t>
            </w:r>
          </w:p>
        </w:tc>
        <w:tc>
          <w:tcPr>
            <w:tcW w:w="4394" w:type="dxa"/>
          </w:tcPr>
          <w:p w:rsidR="00981A0D" w:rsidRPr="006C721A" w:rsidRDefault="00981A0D" w:rsidP="0052046C">
            <w:pPr>
              <w:pStyle w:val="Tabel-tekst"/>
              <w:rPr>
                <w:sz w:val="20"/>
              </w:rPr>
            </w:pPr>
            <w:r w:rsidRPr="006C721A">
              <w:rPr>
                <w:sz w:val="20"/>
              </w:rPr>
              <w:t>Parkeringsrestriktioner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05.05.04</w:t>
            </w:r>
          </w:p>
        </w:tc>
        <w:tc>
          <w:tcPr>
            <w:tcW w:w="4394" w:type="dxa"/>
          </w:tcPr>
          <w:p w:rsidR="00981A0D" w:rsidRPr="006C721A" w:rsidRDefault="00981A0D" w:rsidP="0052046C">
            <w:pPr>
              <w:pStyle w:val="Tabel-tekst"/>
              <w:rPr>
                <w:sz w:val="20"/>
              </w:rPr>
            </w:pPr>
            <w:r w:rsidRPr="006C721A">
              <w:rPr>
                <w:sz w:val="20"/>
              </w:rPr>
              <w:t>holdepladser (taxi, busser)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05.05.05</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 pladser, torve og holdepladser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05.05.06</w:t>
            </w:r>
          </w:p>
        </w:tc>
        <w:tc>
          <w:tcPr>
            <w:tcW w:w="4394" w:type="dxa"/>
          </w:tcPr>
          <w:p w:rsidR="00981A0D" w:rsidRPr="006C721A" w:rsidRDefault="00981A0D" w:rsidP="0052046C">
            <w:pPr>
              <w:pStyle w:val="Tabel-tekst"/>
              <w:rPr>
                <w:sz w:val="20"/>
              </w:rPr>
            </w:pPr>
            <w:r w:rsidRPr="006C721A">
              <w:rPr>
                <w:sz w:val="20"/>
              </w:rPr>
              <w:t>Vedligeholdelse/renovering, pladser, torve og holdepladser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05.05.12</w:t>
            </w:r>
          </w:p>
        </w:tc>
        <w:tc>
          <w:tcPr>
            <w:tcW w:w="4394" w:type="dxa"/>
          </w:tcPr>
          <w:p w:rsidR="00981A0D" w:rsidRPr="006C721A" w:rsidRDefault="00981A0D" w:rsidP="0052046C">
            <w:pPr>
              <w:pStyle w:val="Tabel-tekst"/>
              <w:rPr>
                <w:sz w:val="20"/>
              </w:rPr>
            </w:pPr>
            <w:r w:rsidRPr="006C721A">
              <w:rPr>
                <w:sz w:val="20"/>
              </w:rPr>
              <w:t>Belysning, pladser, torve og holdepladser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05.05.15</w:t>
            </w:r>
          </w:p>
        </w:tc>
        <w:tc>
          <w:tcPr>
            <w:tcW w:w="4394" w:type="dxa"/>
          </w:tcPr>
          <w:p w:rsidR="00981A0D" w:rsidRPr="006C721A" w:rsidRDefault="00981A0D" w:rsidP="0052046C">
            <w:pPr>
              <w:pStyle w:val="Tabel-tekst"/>
              <w:rPr>
                <w:sz w:val="20"/>
              </w:rPr>
            </w:pPr>
            <w:r w:rsidRPr="006C721A">
              <w:rPr>
                <w:sz w:val="20"/>
              </w:rPr>
              <w:t>Parkeringskontrol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05.06</w:t>
            </w:r>
          </w:p>
        </w:tc>
        <w:tc>
          <w:tcPr>
            <w:tcW w:w="4394" w:type="dxa"/>
          </w:tcPr>
          <w:p w:rsidR="00981A0D" w:rsidRPr="006C721A" w:rsidRDefault="00981A0D" w:rsidP="0052046C">
            <w:pPr>
              <w:pStyle w:val="Tabel-tekst"/>
              <w:rPr>
                <w:sz w:val="20"/>
              </w:rPr>
            </w:pPr>
            <w:r w:rsidRPr="006C721A">
              <w:rPr>
                <w:sz w:val="20"/>
              </w:rPr>
              <w:t>Pladser og anlæg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05.06.00</w:t>
            </w:r>
          </w:p>
        </w:tc>
        <w:tc>
          <w:tcPr>
            <w:tcW w:w="4394" w:type="dxa"/>
          </w:tcPr>
          <w:p w:rsidR="00981A0D" w:rsidRPr="006C721A" w:rsidRDefault="00981A0D" w:rsidP="0052046C">
            <w:pPr>
              <w:pStyle w:val="Tabel-tekst"/>
              <w:rPr>
                <w:sz w:val="20"/>
              </w:rPr>
            </w:pP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05.06.01</w:t>
            </w:r>
          </w:p>
        </w:tc>
        <w:tc>
          <w:tcPr>
            <w:tcW w:w="4394" w:type="dxa"/>
          </w:tcPr>
          <w:p w:rsidR="00981A0D" w:rsidRPr="006C721A" w:rsidRDefault="00981A0D" w:rsidP="0052046C">
            <w:pPr>
              <w:pStyle w:val="Tabel-tekst"/>
              <w:rPr>
                <w:sz w:val="20"/>
              </w:rPr>
            </w:pPr>
            <w:r w:rsidRPr="006C721A">
              <w:rPr>
                <w:sz w:val="20"/>
              </w:rPr>
              <w:t>Torve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05.06.02</w:t>
            </w:r>
          </w:p>
        </w:tc>
        <w:tc>
          <w:tcPr>
            <w:tcW w:w="4394" w:type="dxa"/>
          </w:tcPr>
          <w:p w:rsidR="00981A0D" w:rsidRPr="006C721A" w:rsidRDefault="00981A0D" w:rsidP="0052046C">
            <w:pPr>
              <w:pStyle w:val="Tabel-tekst"/>
              <w:rPr>
                <w:sz w:val="20"/>
              </w:rPr>
            </w:pPr>
            <w:r w:rsidRPr="006C721A">
              <w:rPr>
                <w:sz w:val="20"/>
              </w:rPr>
              <w:t>Rastepladser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05.07</w:t>
            </w:r>
          </w:p>
        </w:tc>
        <w:tc>
          <w:tcPr>
            <w:tcW w:w="4394" w:type="dxa"/>
          </w:tcPr>
          <w:p w:rsidR="00981A0D" w:rsidRPr="006C721A" w:rsidRDefault="00981A0D" w:rsidP="0052046C">
            <w:pPr>
              <w:pStyle w:val="Tabel-tekst"/>
              <w:rPr>
                <w:sz w:val="20"/>
              </w:rPr>
            </w:pPr>
            <w:r w:rsidRPr="006C721A">
              <w:rPr>
                <w:sz w:val="20"/>
              </w:rPr>
              <w:t>Renholdelse og vintertjeneste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05.07.00</w:t>
            </w:r>
          </w:p>
        </w:tc>
        <w:tc>
          <w:tcPr>
            <w:tcW w:w="4394" w:type="dxa"/>
          </w:tcPr>
          <w:p w:rsidR="00981A0D" w:rsidRPr="006C721A" w:rsidRDefault="00981A0D" w:rsidP="0052046C">
            <w:pPr>
              <w:pStyle w:val="Tabel-tekst"/>
              <w:rPr>
                <w:sz w:val="20"/>
              </w:rPr>
            </w:pPr>
            <w:r w:rsidRPr="006C721A">
              <w:rPr>
                <w:sz w:val="20"/>
              </w:rPr>
              <w:t>Renholdelse og vintertjeneste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05.07.01</w:t>
            </w:r>
          </w:p>
        </w:tc>
        <w:tc>
          <w:tcPr>
            <w:tcW w:w="4394" w:type="dxa"/>
          </w:tcPr>
          <w:p w:rsidR="00981A0D" w:rsidRPr="006C721A" w:rsidRDefault="00981A0D" w:rsidP="0052046C">
            <w:pPr>
              <w:pStyle w:val="Tabel-tekst"/>
              <w:rPr>
                <w:sz w:val="20"/>
              </w:rPr>
            </w:pPr>
            <w:r w:rsidRPr="006C721A">
              <w:rPr>
                <w:sz w:val="20"/>
              </w:rPr>
              <w:t>Renholdelse af veje og stier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05.07.02</w:t>
            </w:r>
          </w:p>
        </w:tc>
        <w:tc>
          <w:tcPr>
            <w:tcW w:w="4394" w:type="dxa"/>
          </w:tcPr>
          <w:p w:rsidR="00981A0D" w:rsidRPr="006C721A" w:rsidRDefault="00981A0D" w:rsidP="0052046C">
            <w:pPr>
              <w:pStyle w:val="Tabel-tekst"/>
              <w:rPr>
                <w:sz w:val="20"/>
              </w:rPr>
            </w:pPr>
            <w:r w:rsidRPr="006C721A">
              <w:rPr>
                <w:sz w:val="20"/>
              </w:rPr>
              <w:t>Snerydning og glatførebekæmpelse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05.07.04</w:t>
            </w:r>
          </w:p>
        </w:tc>
        <w:tc>
          <w:tcPr>
            <w:tcW w:w="4394" w:type="dxa"/>
          </w:tcPr>
          <w:p w:rsidR="00981A0D" w:rsidRPr="006C721A" w:rsidRDefault="00981A0D" w:rsidP="0052046C">
            <w:pPr>
              <w:pStyle w:val="Tabel-tekst"/>
              <w:rPr>
                <w:sz w:val="20"/>
              </w:rPr>
            </w:pPr>
            <w:r w:rsidRPr="006C721A">
              <w:rPr>
                <w:sz w:val="20"/>
              </w:rPr>
              <w:t>Ukrudtsbekæmpelse og renholdelse (klipning) af rabatter og fortove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05.07.10</w:t>
            </w:r>
          </w:p>
        </w:tc>
        <w:tc>
          <w:tcPr>
            <w:tcW w:w="4394" w:type="dxa"/>
          </w:tcPr>
          <w:p w:rsidR="00981A0D" w:rsidRPr="006C721A" w:rsidRDefault="00981A0D" w:rsidP="0052046C">
            <w:pPr>
              <w:pStyle w:val="Tabel-tekst"/>
              <w:rPr>
                <w:sz w:val="20"/>
              </w:rPr>
            </w:pPr>
            <w:r w:rsidRPr="006C721A">
              <w:rPr>
                <w:sz w:val="20"/>
              </w:rPr>
              <w:t>Grundejeres forpligtelser, private fællesveje og fællesstier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05.08</w:t>
            </w:r>
          </w:p>
        </w:tc>
        <w:tc>
          <w:tcPr>
            <w:tcW w:w="4394" w:type="dxa"/>
          </w:tcPr>
          <w:p w:rsidR="00981A0D" w:rsidRPr="006C721A" w:rsidRDefault="00981A0D" w:rsidP="0052046C">
            <w:pPr>
              <w:pStyle w:val="Tabel-tekst"/>
              <w:rPr>
                <w:sz w:val="20"/>
              </w:rPr>
            </w:pPr>
            <w:r w:rsidRPr="006C721A">
              <w:rPr>
                <w:sz w:val="20"/>
              </w:rPr>
              <w:t>Oplagspladser m.v.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05.08.00</w:t>
            </w:r>
          </w:p>
        </w:tc>
        <w:tc>
          <w:tcPr>
            <w:tcW w:w="4394" w:type="dxa"/>
          </w:tcPr>
          <w:p w:rsidR="00981A0D" w:rsidRPr="006C721A" w:rsidRDefault="00981A0D" w:rsidP="0052046C">
            <w:pPr>
              <w:pStyle w:val="Tabel-tekst"/>
              <w:rPr>
                <w:sz w:val="20"/>
              </w:rPr>
            </w:pP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05.08.01</w:t>
            </w:r>
          </w:p>
        </w:tc>
        <w:tc>
          <w:tcPr>
            <w:tcW w:w="4394" w:type="dxa"/>
          </w:tcPr>
          <w:p w:rsidR="00981A0D" w:rsidRPr="006C721A" w:rsidRDefault="00981A0D" w:rsidP="0052046C">
            <w:pPr>
              <w:pStyle w:val="Tabel-tekst"/>
              <w:rPr>
                <w:sz w:val="20"/>
              </w:rPr>
            </w:pPr>
            <w:r w:rsidRPr="006C721A">
              <w:rPr>
                <w:sz w:val="20"/>
              </w:rPr>
              <w:t>Materielplads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05.08.02</w:t>
            </w:r>
          </w:p>
        </w:tc>
        <w:tc>
          <w:tcPr>
            <w:tcW w:w="4394" w:type="dxa"/>
          </w:tcPr>
          <w:p w:rsidR="00981A0D" w:rsidRPr="006C721A" w:rsidRDefault="00981A0D" w:rsidP="0052046C">
            <w:pPr>
              <w:pStyle w:val="Tabel-tekst"/>
              <w:rPr>
                <w:sz w:val="20"/>
              </w:rPr>
            </w:pPr>
            <w:r w:rsidRPr="006C721A">
              <w:rPr>
                <w:sz w:val="20"/>
              </w:rPr>
              <w:t>Arbejdsskure og arbejdsvogne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05.08.03</w:t>
            </w:r>
          </w:p>
        </w:tc>
        <w:tc>
          <w:tcPr>
            <w:tcW w:w="4394" w:type="dxa"/>
          </w:tcPr>
          <w:p w:rsidR="00981A0D" w:rsidRPr="006C721A" w:rsidRDefault="00981A0D" w:rsidP="0052046C">
            <w:pPr>
              <w:pStyle w:val="Tabel-tekst"/>
              <w:rPr>
                <w:sz w:val="20"/>
              </w:rPr>
            </w:pPr>
            <w:r w:rsidRPr="006C721A">
              <w:rPr>
                <w:sz w:val="20"/>
              </w:rPr>
              <w:t>Stenpladser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05.08.04</w:t>
            </w:r>
          </w:p>
        </w:tc>
        <w:tc>
          <w:tcPr>
            <w:tcW w:w="4394" w:type="dxa"/>
          </w:tcPr>
          <w:p w:rsidR="00981A0D" w:rsidRPr="006C721A" w:rsidRDefault="00981A0D" w:rsidP="0052046C">
            <w:pPr>
              <w:pStyle w:val="Tabel-tekst"/>
              <w:rPr>
                <w:sz w:val="20"/>
              </w:rPr>
            </w:pPr>
            <w:proofErr w:type="spellStart"/>
            <w:r w:rsidRPr="006C721A">
              <w:rPr>
                <w:sz w:val="20"/>
              </w:rPr>
              <w:t>Gruspladser</w:t>
            </w:r>
            <w:proofErr w:type="spellEnd"/>
            <w:r w:rsidRPr="006C721A">
              <w:rPr>
                <w:sz w:val="20"/>
              </w:rPr>
              <w:t xml:space="preserve"> og grusgrave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05.08.05</w:t>
            </w:r>
          </w:p>
        </w:tc>
        <w:tc>
          <w:tcPr>
            <w:tcW w:w="4394" w:type="dxa"/>
          </w:tcPr>
          <w:p w:rsidR="00981A0D" w:rsidRPr="006C721A" w:rsidRDefault="00981A0D" w:rsidP="0052046C">
            <w:pPr>
              <w:pStyle w:val="Tabel-tekst"/>
              <w:rPr>
                <w:sz w:val="20"/>
              </w:rPr>
            </w:pPr>
            <w:r w:rsidRPr="006C721A">
              <w:rPr>
                <w:sz w:val="20"/>
              </w:rPr>
              <w:t>Saltoplag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05.09</w:t>
            </w:r>
          </w:p>
        </w:tc>
        <w:tc>
          <w:tcPr>
            <w:tcW w:w="4394" w:type="dxa"/>
          </w:tcPr>
          <w:p w:rsidR="00981A0D" w:rsidRPr="006C721A" w:rsidRDefault="00981A0D" w:rsidP="0052046C">
            <w:pPr>
              <w:pStyle w:val="Tabel-tekst"/>
              <w:rPr>
                <w:sz w:val="20"/>
              </w:rPr>
            </w:pPr>
            <w:r w:rsidRPr="006C721A">
              <w:rPr>
                <w:sz w:val="20"/>
              </w:rPr>
              <w:t>Parkering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05.09.00</w:t>
            </w:r>
          </w:p>
        </w:tc>
        <w:tc>
          <w:tcPr>
            <w:tcW w:w="4394" w:type="dxa"/>
          </w:tcPr>
          <w:p w:rsidR="00981A0D" w:rsidRPr="006C721A" w:rsidRDefault="00981A0D" w:rsidP="0052046C">
            <w:pPr>
              <w:pStyle w:val="Tabel-tekst"/>
              <w:rPr>
                <w:sz w:val="20"/>
              </w:rPr>
            </w:pPr>
            <w:r w:rsidRPr="006C721A">
              <w:rPr>
                <w:sz w:val="20"/>
              </w:rPr>
              <w:t>Parkering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05.09.02</w:t>
            </w:r>
          </w:p>
        </w:tc>
        <w:tc>
          <w:tcPr>
            <w:tcW w:w="4394" w:type="dxa"/>
          </w:tcPr>
          <w:p w:rsidR="00981A0D" w:rsidRPr="006C721A" w:rsidRDefault="00981A0D" w:rsidP="0052046C">
            <w:pPr>
              <w:pStyle w:val="Tabel-tekst"/>
              <w:rPr>
                <w:sz w:val="20"/>
              </w:rPr>
            </w:pPr>
            <w:r w:rsidRPr="006C721A">
              <w:rPr>
                <w:sz w:val="20"/>
              </w:rPr>
              <w:t>Betalingsparkering: Parkeringslicenser og betalingsafgifter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05.09.04</w:t>
            </w:r>
          </w:p>
        </w:tc>
        <w:tc>
          <w:tcPr>
            <w:tcW w:w="4394" w:type="dxa"/>
          </w:tcPr>
          <w:p w:rsidR="00981A0D" w:rsidRPr="006C721A" w:rsidRDefault="00981A0D" w:rsidP="0052046C">
            <w:pPr>
              <w:pStyle w:val="Tabel-tekst"/>
              <w:rPr>
                <w:sz w:val="20"/>
              </w:rPr>
            </w:pPr>
            <w:r w:rsidRPr="006C721A">
              <w:rPr>
                <w:sz w:val="20"/>
              </w:rPr>
              <w:t>Parkeringskontrol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05.09.06</w:t>
            </w:r>
          </w:p>
        </w:tc>
        <w:tc>
          <w:tcPr>
            <w:tcW w:w="4394" w:type="dxa"/>
          </w:tcPr>
          <w:p w:rsidR="00981A0D" w:rsidRPr="006C721A" w:rsidRDefault="00981A0D" w:rsidP="0052046C">
            <w:pPr>
              <w:pStyle w:val="Tabel-tekst"/>
              <w:rPr>
                <w:sz w:val="20"/>
              </w:rPr>
            </w:pPr>
            <w:r w:rsidRPr="006C721A">
              <w:rPr>
                <w:sz w:val="20"/>
              </w:rPr>
              <w:t>Parkeringsanlæg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05.09.08</w:t>
            </w:r>
          </w:p>
        </w:tc>
        <w:tc>
          <w:tcPr>
            <w:tcW w:w="4394" w:type="dxa"/>
          </w:tcPr>
          <w:p w:rsidR="00981A0D" w:rsidRPr="006C721A" w:rsidRDefault="00981A0D" w:rsidP="0052046C">
            <w:pPr>
              <w:pStyle w:val="Tabel-tekst"/>
              <w:rPr>
                <w:sz w:val="20"/>
              </w:rPr>
            </w:pPr>
            <w:r w:rsidRPr="006C721A">
              <w:rPr>
                <w:sz w:val="20"/>
              </w:rPr>
              <w:t>Parkeringsafmærkning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05.09.10</w:t>
            </w:r>
          </w:p>
        </w:tc>
        <w:tc>
          <w:tcPr>
            <w:tcW w:w="4394" w:type="dxa"/>
          </w:tcPr>
          <w:p w:rsidR="00981A0D" w:rsidRPr="006C721A" w:rsidRDefault="00981A0D" w:rsidP="0052046C">
            <w:pPr>
              <w:pStyle w:val="Tabel-tekst"/>
              <w:rPr>
                <w:sz w:val="20"/>
              </w:rPr>
            </w:pPr>
            <w:r w:rsidRPr="006C721A">
              <w:rPr>
                <w:sz w:val="20"/>
              </w:rPr>
              <w:t>Parkeringsautomater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05.09.12</w:t>
            </w:r>
          </w:p>
        </w:tc>
        <w:tc>
          <w:tcPr>
            <w:tcW w:w="4394" w:type="dxa"/>
          </w:tcPr>
          <w:p w:rsidR="00981A0D" w:rsidRPr="006C721A" w:rsidRDefault="00981A0D" w:rsidP="0052046C">
            <w:pPr>
              <w:pStyle w:val="Tabel-tekst"/>
              <w:rPr>
                <w:sz w:val="20"/>
              </w:rPr>
            </w:pPr>
            <w:r w:rsidRPr="006C721A">
              <w:rPr>
                <w:sz w:val="20"/>
              </w:rPr>
              <w:t>Parkeringsdispensationer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05.10</w:t>
            </w:r>
          </w:p>
        </w:tc>
        <w:tc>
          <w:tcPr>
            <w:tcW w:w="4394" w:type="dxa"/>
          </w:tcPr>
          <w:p w:rsidR="00981A0D" w:rsidRPr="006C721A" w:rsidRDefault="00981A0D" w:rsidP="0052046C">
            <w:pPr>
              <w:pStyle w:val="Tabel-tekst"/>
              <w:rPr>
                <w:sz w:val="20"/>
              </w:rPr>
            </w:pPr>
            <w:r w:rsidRPr="006C721A">
              <w:rPr>
                <w:sz w:val="20"/>
              </w:rPr>
              <w:t>Trafikforhold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05.10.00</w:t>
            </w:r>
          </w:p>
        </w:tc>
        <w:tc>
          <w:tcPr>
            <w:tcW w:w="4394" w:type="dxa"/>
          </w:tcPr>
          <w:p w:rsidR="00981A0D" w:rsidRPr="006C721A" w:rsidRDefault="00981A0D" w:rsidP="0052046C">
            <w:pPr>
              <w:pStyle w:val="Tabel-tekst"/>
              <w:rPr>
                <w:sz w:val="20"/>
              </w:rPr>
            </w:pP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05.10.01</w:t>
            </w:r>
          </w:p>
        </w:tc>
        <w:tc>
          <w:tcPr>
            <w:tcW w:w="4394" w:type="dxa"/>
          </w:tcPr>
          <w:p w:rsidR="00981A0D" w:rsidRPr="006C721A" w:rsidRDefault="00981A0D" w:rsidP="0052046C">
            <w:pPr>
              <w:pStyle w:val="Tabel-tekst"/>
              <w:rPr>
                <w:sz w:val="20"/>
              </w:rPr>
            </w:pPr>
            <w:r w:rsidRPr="006C721A">
              <w:rPr>
                <w:sz w:val="20"/>
              </w:rPr>
              <w:t>Gadegennembrud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05.10.02</w:t>
            </w:r>
          </w:p>
        </w:tc>
        <w:tc>
          <w:tcPr>
            <w:tcW w:w="4394" w:type="dxa"/>
          </w:tcPr>
          <w:p w:rsidR="00981A0D" w:rsidRPr="006C721A" w:rsidRDefault="00981A0D" w:rsidP="0052046C">
            <w:pPr>
              <w:pStyle w:val="Tabel-tekst"/>
              <w:rPr>
                <w:sz w:val="20"/>
              </w:rPr>
            </w:pPr>
            <w:r w:rsidRPr="006C721A">
              <w:rPr>
                <w:sz w:val="20"/>
              </w:rPr>
              <w:t>Gågader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05.10.03</w:t>
            </w:r>
          </w:p>
        </w:tc>
        <w:tc>
          <w:tcPr>
            <w:tcW w:w="4394" w:type="dxa"/>
          </w:tcPr>
          <w:p w:rsidR="00981A0D" w:rsidRPr="006C721A" w:rsidRDefault="00981A0D" w:rsidP="0052046C">
            <w:pPr>
              <w:pStyle w:val="Tabel-tekst"/>
              <w:rPr>
                <w:sz w:val="20"/>
              </w:rPr>
            </w:pPr>
            <w:r w:rsidRPr="006C721A">
              <w:rPr>
                <w:sz w:val="20"/>
              </w:rPr>
              <w:t>Benzinstationers placering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05.10.04</w:t>
            </w:r>
          </w:p>
        </w:tc>
        <w:tc>
          <w:tcPr>
            <w:tcW w:w="4394" w:type="dxa"/>
          </w:tcPr>
          <w:p w:rsidR="00981A0D" w:rsidRPr="006C721A" w:rsidRDefault="00981A0D" w:rsidP="0052046C">
            <w:pPr>
              <w:pStyle w:val="Tabel-tekst"/>
              <w:rPr>
                <w:sz w:val="20"/>
              </w:rPr>
            </w:pPr>
            <w:r w:rsidRPr="006C721A">
              <w:rPr>
                <w:sz w:val="20"/>
              </w:rPr>
              <w:t>Jernbaners og stationers indretning og udnyttelse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05.10.07</w:t>
            </w:r>
          </w:p>
        </w:tc>
        <w:tc>
          <w:tcPr>
            <w:tcW w:w="4394" w:type="dxa"/>
          </w:tcPr>
          <w:p w:rsidR="00981A0D" w:rsidRPr="006C721A" w:rsidRDefault="00981A0D" w:rsidP="0052046C">
            <w:pPr>
              <w:pStyle w:val="Tabel-tekst"/>
              <w:rPr>
                <w:sz w:val="20"/>
              </w:rPr>
            </w:pPr>
            <w:r w:rsidRPr="006C721A">
              <w:rPr>
                <w:sz w:val="20"/>
              </w:rPr>
              <w:t>Rækværkers placering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05.11</w:t>
            </w:r>
          </w:p>
        </w:tc>
        <w:tc>
          <w:tcPr>
            <w:tcW w:w="4394" w:type="dxa"/>
          </w:tcPr>
          <w:p w:rsidR="00981A0D" w:rsidRPr="006C721A" w:rsidRDefault="00981A0D" w:rsidP="0052046C">
            <w:pPr>
              <w:pStyle w:val="Tabel-tekst"/>
              <w:rPr>
                <w:sz w:val="20"/>
              </w:rPr>
            </w:pPr>
            <w:r w:rsidRPr="006C721A">
              <w:rPr>
                <w:sz w:val="20"/>
              </w:rPr>
              <w:t>Trafikrestriktioner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05.11.00</w:t>
            </w:r>
          </w:p>
        </w:tc>
        <w:tc>
          <w:tcPr>
            <w:tcW w:w="4394" w:type="dxa"/>
          </w:tcPr>
          <w:p w:rsidR="00981A0D" w:rsidRPr="006C721A" w:rsidRDefault="00981A0D" w:rsidP="0052046C">
            <w:pPr>
              <w:pStyle w:val="Tabel-tekst"/>
              <w:rPr>
                <w:sz w:val="20"/>
              </w:rPr>
            </w:pP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05.11.01</w:t>
            </w:r>
          </w:p>
        </w:tc>
        <w:tc>
          <w:tcPr>
            <w:tcW w:w="4394" w:type="dxa"/>
          </w:tcPr>
          <w:p w:rsidR="00981A0D" w:rsidRPr="006C721A" w:rsidRDefault="00981A0D" w:rsidP="0052046C">
            <w:pPr>
              <w:pStyle w:val="Tabel-tekst"/>
              <w:rPr>
                <w:sz w:val="20"/>
              </w:rPr>
            </w:pPr>
            <w:r w:rsidRPr="006C721A">
              <w:rPr>
                <w:sz w:val="20"/>
              </w:rPr>
              <w:t>Tung trafik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05.11.02</w:t>
            </w:r>
          </w:p>
        </w:tc>
        <w:tc>
          <w:tcPr>
            <w:tcW w:w="4394" w:type="dxa"/>
          </w:tcPr>
          <w:p w:rsidR="00981A0D" w:rsidRPr="006C721A" w:rsidRDefault="00981A0D" w:rsidP="0052046C">
            <w:pPr>
              <w:pStyle w:val="Tabel-tekst"/>
              <w:rPr>
                <w:sz w:val="20"/>
              </w:rPr>
            </w:pPr>
            <w:r w:rsidRPr="006C721A">
              <w:rPr>
                <w:sz w:val="20"/>
              </w:rPr>
              <w:t>Tvangsruter, ikke-brandmæssige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05.11.03</w:t>
            </w:r>
          </w:p>
        </w:tc>
        <w:tc>
          <w:tcPr>
            <w:tcW w:w="4394" w:type="dxa"/>
          </w:tcPr>
          <w:p w:rsidR="00981A0D" w:rsidRPr="006C721A" w:rsidRDefault="00981A0D" w:rsidP="0052046C">
            <w:pPr>
              <w:pStyle w:val="Tabel-tekst"/>
              <w:rPr>
                <w:sz w:val="20"/>
              </w:rPr>
            </w:pPr>
            <w:r w:rsidRPr="006C721A">
              <w:rPr>
                <w:sz w:val="20"/>
              </w:rPr>
              <w:t>Foranstaltninger til begrænsning af køretøjers brændstofforbrug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05.12</w:t>
            </w:r>
          </w:p>
        </w:tc>
        <w:tc>
          <w:tcPr>
            <w:tcW w:w="4394" w:type="dxa"/>
          </w:tcPr>
          <w:p w:rsidR="00981A0D" w:rsidRPr="006C721A" w:rsidRDefault="00981A0D" w:rsidP="0052046C">
            <w:pPr>
              <w:pStyle w:val="Tabel-tekst"/>
              <w:rPr>
                <w:sz w:val="20"/>
              </w:rPr>
            </w:pPr>
            <w:r w:rsidRPr="006C721A">
              <w:rPr>
                <w:sz w:val="20"/>
              </w:rPr>
              <w:t>Opgravning, ledningsarbejder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05.12.00</w:t>
            </w:r>
          </w:p>
        </w:tc>
        <w:tc>
          <w:tcPr>
            <w:tcW w:w="4394" w:type="dxa"/>
          </w:tcPr>
          <w:p w:rsidR="00981A0D" w:rsidRPr="006C721A" w:rsidRDefault="00981A0D" w:rsidP="0052046C">
            <w:pPr>
              <w:pStyle w:val="Tabel-tekst"/>
              <w:rPr>
                <w:sz w:val="20"/>
              </w:rPr>
            </w:pPr>
            <w:r w:rsidRPr="006C721A">
              <w:rPr>
                <w:sz w:val="20"/>
              </w:rPr>
              <w:t>Opgravning, ledningsarbejder mv.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05.12.10</w:t>
            </w:r>
          </w:p>
        </w:tc>
        <w:tc>
          <w:tcPr>
            <w:tcW w:w="4394" w:type="dxa"/>
          </w:tcPr>
          <w:p w:rsidR="00981A0D" w:rsidRPr="006C721A" w:rsidRDefault="00981A0D" w:rsidP="0052046C">
            <w:pPr>
              <w:pStyle w:val="Tabel-tekst"/>
              <w:rPr>
                <w:sz w:val="20"/>
              </w:rPr>
            </w:pPr>
            <w:r w:rsidRPr="006C721A">
              <w:rPr>
                <w:sz w:val="20"/>
              </w:rPr>
              <w:t>Koordinering af gravearbejder og ledningsarbejder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w:t>
            </w:r>
          </w:p>
        </w:tc>
        <w:tc>
          <w:tcPr>
            <w:tcW w:w="4394" w:type="dxa"/>
          </w:tcPr>
          <w:p w:rsidR="00981A0D" w:rsidRPr="006C721A" w:rsidRDefault="00981A0D" w:rsidP="0052046C">
            <w:pPr>
              <w:pStyle w:val="Tabel-tekst"/>
              <w:rPr>
                <w:sz w:val="20"/>
              </w:rPr>
            </w:pPr>
            <w:r w:rsidRPr="006C721A">
              <w:rPr>
                <w:sz w:val="20"/>
              </w:rPr>
              <w:t>Færdselsregulering/trafiksikkerhed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05.13.00</w:t>
            </w:r>
          </w:p>
        </w:tc>
        <w:tc>
          <w:tcPr>
            <w:tcW w:w="4394" w:type="dxa"/>
          </w:tcPr>
          <w:p w:rsidR="00981A0D" w:rsidRPr="006C721A" w:rsidRDefault="00981A0D" w:rsidP="0052046C">
            <w:pPr>
              <w:pStyle w:val="Tabel-tekst"/>
              <w:rPr>
                <w:sz w:val="20"/>
              </w:rPr>
            </w:pPr>
            <w:r w:rsidRPr="006C721A">
              <w:rPr>
                <w:sz w:val="20"/>
              </w:rPr>
              <w:t>Færdselsregulering/trafiksikkerhed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05.13.01</w:t>
            </w:r>
          </w:p>
        </w:tc>
        <w:tc>
          <w:tcPr>
            <w:tcW w:w="4394" w:type="dxa"/>
          </w:tcPr>
          <w:p w:rsidR="00981A0D" w:rsidRPr="006C721A" w:rsidRDefault="00981A0D" w:rsidP="0052046C">
            <w:pPr>
              <w:pStyle w:val="Tabel-tekst"/>
              <w:rPr>
                <w:sz w:val="20"/>
              </w:rPr>
            </w:pPr>
            <w:r w:rsidRPr="006C721A">
              <w:rPr>
                <w:sz w:val="20"/>
              </w:rPr>
              <w:t>Færdsels- og vejafmærkninger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05.13.02</w:t>
            </w:r>
          </w:p>
        </w:tc>
        <w:tc>
          <w:tcPr>
            <w:tcW w:w="4394" w:type="dxa"/>
          </w:tcPr>
          <w:p w:rsidR="00981A0D" w:rsidRPr="006C721A" w:rsidRDefault="00981A0D" w:rsidP="0052046C">
            <w:pPr>
              <w:pStyle w:val="Tabel-tekst"/>
              <w:rPr>
                <w:sz w:val="20"/>
              </w:rPr>
            </w:pPr>
            <w:r w:rsidRPr="006C721A">
              <w:rPr>
                <w:sz w:val="20"/>
              </w:rPr>
              <w:t>Heller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05.13.03</w:t>
            </w:r>
          </w:p>
        </w:tc>
        <w:tc>
          <w:tcPr>
            <w:tcW w:w="4394" w:type="dxa"/>
          </w:tcPr>
          <w:p w:rsidR="00981A0D" w:rsidRPr="006C721A" w:rsidRDefault="00981A0D" w:rsidP="0052046C">
            <w:pPr>
              <w:pStyle w:val="Tabel-tekst"/>
              <w:rPr>
                <w:sz w:val="20"/>
              </w:rPr>
            </w:pPr>
            <w:r w:rsidRPr="006C721A">
              <w:rPr>
                <w:sz w:val="20"/>
              </w:rPr>
              <w:t>Vejvisere og skilte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05.13.04</w:t>
            </w:r>
          </w:p>
        </w:tc>
        <w:tc>
          <w:tcPr>
            <w:tcW w:w="4394" w:type="dxa"/>
          </w:tcPr>
          <w:p w:rsidR="00981A0D" w:rsidRPr="006C721A" w:rsidRDefault="00981A0D" w:rsidP="0052046C">
            <w:pPr>
              <w:pStyle w:val="Tabel-tekst"/>
              <w:rPr>
                <w:sz w:val="20"/>
              </w:rPr>
            </w:pPr>
            <w:r w:rsidRPr="006C721A">
              <w:rPr>
                <w:sz w:val="20"/>
              </w:rPr>
              <w:t>Færdselstavler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05.13.05</w:t>
            </w:r>
          </w:p>
        </w:tc>
        <w:tc>
          <w:tcPr>
            <w:tcW w:w="4394" w:type="dxa"/>
          </w:tcPr>
          <w:p w:rsidR="00981A0D" w:rsidRPr="006C721A" w:rsidRDefault="00981A0D" w:rsidP="0052046C">
            <w:pPr>
              <w:pStyle w:val="Tabel-tekst"/>
              <w:rPr>
                <w:sz w:val="20"/>
              </w:rPr>
            </w:pPr>
            <w:r w:rsidRPr="006C721A">
              <w:rPr>
                <w:sz w:val="20"/>
              </w:rPr>
              <w:t>Færdselsstriber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05.13.06</w:t>
            </w:r>
          </w:p>
        </w:tc>
        <w:tc>
          <w:tcPr>
            <w:tcW w:w="4394" w:type="dxa"/>
          </w:tcPr>
          <w:p w:rsidR="00981A0D" w:rsidRPr="006C721A" w:rsidRDefault="00981A0D" w:rsidP="0052046C">
            <w:pPr>
              <w:pStyle w:val="Tabel-tekst"/>
              <w:rPr>
                <w:sz w:val="20"/>
              </w:rPr>
            </w:pPr>
            <w:r w:rsidRPr="006C721A">
              <w:rPr>
                <w:sz w:val="20"/>
              </w:rPr>
              <w:t>Vejafmærkninger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05.13.09</w:t>
            </w:r>
          </w:p>
        </w:tc>
        <w:tc>
          <w:tcPr>
            <w:tcW w:w="4394" w:type="dxa"/>
          </w:tcPr>
          <w:p w:rsidR="00981A0D" w:rsidRPr="006C721A" w:rsidRDefault="00981A0D" w:rsidP="0052046C">
            <w:pPr>
              <w:pStyle w:val="Tabel-tekst"/>
              <w:rPr>
                <w:sz w:val="20"/>
              </w:rPr>
            </w:pPr>
            <w:r w:rsidRPr="006C721A">
              <w:rPr>
                <w:sz w:val="20"/>
              </w:rPr>
              <w:t>Autoværn, rækværker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05.13.10</w:t>
            </w:r>
          </w:p>
        </w:tc>
        <w:tc>
          <w:tcPr>
            <w:tcW w:w="4394" w:type="dxa"/>
          </w:tcPr>
          <w:p w:rsidR="00981A0D" w:rsidRPr="006C721A" w:rsidRDefault="00981A0D" w:rsidP="0052046C">
            <w:pPr>
              <w:pStyle w:val="Tabel-tekst"/>
              <w:rPr>
                <w:sz w:val="20"/>
              </w:rPr>
            </w:pPr>
            <w:r w:rsidRPr="006C721A">
              <w:rPr>
                <w:sz w:val="20"/>
              </w:rPr>
              <w:t>Lokale trafiksaneringer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05.13.11</w:t>
            </w:r>
          </w:p>
        </w:tc>
        <w:tc>
          <w:tcPr>
            <w:tcW w:w="4394" w:type="dxa"/>
          </w:tcPr>
          <w:p w:rsidR="00981A0D" w:rsidRPr="006C721A" w:rsidRDefault="00981A0D" w:rsidP="0052046C">
            <w:pPr>
              <w:pStyle w:val="Tabel-tekst"/>
              <w:rPr>
                <w:sz w:val="20"/>
              </w:rPr>
            </w:pPr>
            <w:r w:rsidRPr="006C721A">
              <w:rPr>
                <w:sz w:val="20"/>
              </w:rPr>
              <w:t>Færdselsregulering ved pludselig skade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05.13.12</w:t>
            </w:r>
          </w:p>
        </w:tc>
        <w:tc>
          <w:tcPr>
            <w:tcW w:w="4394" w:type="dxa"/>
          </w:tcPr>
          <w:p w:rsidR="00981A0D" w:rsidRPr="006C721A" w:rsidRDefault="00981A0D" w:rsidP="0052046C">
            <w:pPr>
              <w:pStyle w:val="Tabel-tekst"/>
              <w:rPr>
                <w:sz w:val="20"/>
              </w:rPr>
            </w:pPr>
            <w:r w:rsidRPr="006C721A">
              <w:rPr>
                <w:sz w:val="20"/>
              </w:rPr>
              <w:t>Lokale hastighedsbegrænsninger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05.13.13</w:t>
            </w:r>
          </w:p>
        </w:tc>
        <w:tc>
          <w:tcPr>
            <w:tcW w:w="4394" w:type="dxa"/>
          </w:tcPr>
          <w:p w:rsidR="00981A0D" w:rsidRPr="006C721A" w:rsidRDefault="00981A0D" w:rsidP="0052046C">
            <w:pPr>
              <w:pStyle w:val="Tabel-tekst"/>
              <w:rPr>
                <w:sz w:val="20"/>
              </w:rPr>
            </w:pPr>
            <w:r w:rsidRPr="006C721A">
              <w:rPr>
                <w:sz w:val="20"/>
              </w:rPr>
              <w:t>Ubetinget vigepligt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05.13.14</w:t>
            </w:r>
          </w:p>
        </w:tc>
        <w:tc>
          <w:tcPr>
            <w:tcW w:w="4394" w:type="dxa"/>
          </w:tcPr>
          <w:p w:rsidR="00981A0D" w:rsidRPr="006C721A" w:rsidRDefault="00981A0D" w:rsidP="0052046C">
            <w:pPr>
              <w:pStyle w:val="Tabel-tekst"/>
              <w:rPr>
                <w:sz w:val="20"/>
              </w:rPr>
            </w:pPr>
            <w:r w:rsidRPr="006C721A">
              <w:rPr>
                <w:sz w:val="20"/>
              </w:rPr>
              <w:t>Ensrettet færdsel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05.13.15</w:t>
            </w:r>
          </w:p>
        </w:tc>
        <w:tc>
          <w:tcPr>
            <w:tcW w:w="4394" w:type="dxa"/>
          </w:tcPr>
          <w:p w:rsidR="00981A0D" w:rsidRPr="006C721A" w:rsidRDefault="00981A0D" w:rsidP="0052046C">
            <w:pPr>
              <w:pStyle w:val="Tabel-tekst"/>
              <w:rPr>
                <w:sz w:val="20"/>
              </w:rPr>
            </w:pPr>
            <w:r w:rsidRPr="006C721A">
              <w:rPr>
                <w:sz w:val="20"/>
              </w:rPr>
              <w:t>Særtransport (blokvogne, vogntog, mobilkraner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05.13.16</w:t>
            </w:r>
          </w:p>
        </w:tc>
        <w:tc>
          <w:tcPr>
            <w:tcW w:w="4394" w:type="dxa"/>
          </w:tcPr>
          <w:p w:rsidR="00981A0D" w:rsidRPr="006C721A" w:rsidRDefault="00981A0D" w:rsidP="0052046C">
            <w:pPr>
              <w:pStyle w:val="Tabel-tekst"/>
              <w:rPr>
                <w:sz w:val="20"/>
              </w:rPr>
            </w:pPr>
            <w:r w:rsidRPr="006C721A">
              <w:rPr>
                <w:sz w:val="20"/>
              </w:rPr>
              <w:t>Forbud mod visse færdselsarter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05.13.17</w:t>
            </w:r>
          </w:p>
        </w:tc>
        <w:tc>
          <w:tcPr>
            <w:tcW w:w="4394" w:type="dxa"/>
          </w:tcPr>
          <w:p w:rsidR="00981A0D" w:rsidRPr="006C721A" w:rsidRDefault="00981A0D" w:rsidP="0052046C">
            <w:pPr>
              <w:pStyle w:val="Tabel-tekst"/>
              <w:rPr>
                <w:sz w:val="20"/>
              </w:rPr>
            </w:pPr>
            <w:r w:rsidRPr="006C721A">
              <w:rPr>
                <w:sz w:val="20"/>
              </w:rPr>
              <w:t>Gågader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05.13.18</w:t>
            </w:r>
          </w:p>
        </w:tc>
        <w:tc>
          <w:tcPr>
            <w:tcW w:w="4394" w:type="dxa"/>
          </w:tcPr>
          <w:p w:rsidR="00981A0D" w:rsidRPr="006C721A" w:rsidRDefault="00981A0D" w:rsidP="0052046C">
            <w:pPr>
              <w:pStyle w:val="Tabel-tekst"/>
              <w:rPr>
                <w:sz w:val="20"/>
              </w:rPr>
            </w:pPr>
            <w:r w:rsidRPr="006C721A">
              <w:rPr>
                <w:sz w:val="20"/>
              </w:rPr>
              <w:t>Kørselsdispensationer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05.13.20</w:t>
            </w:r>
          </w:p>
        </w:tc>
        <w:tc>
          <w:tcPr>
            <w:tcW w:w="4394" w:type="dxa"/>
          </w:tcPr>
          <w:p w:rsidR="00981A0D" w:rsidRPr="006C721A" w:rsidRDefault="00981A0D" w:rsidP="0052046C">
            <w:pPr>
              <w:pStyle w:val="Tabel-tekst"/>
              <w:rPr>
                <w:sz w:val="20"/>
              </w:rPr>
            </w:pPr>
            <w:r w:rsidRPr="006C721A">
              <w:rPr>
                <w:sz w:val="20"/>
              </w:rPr>
              <w:t>Kørselsafgifter/trafikbegrænsning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05.13.30</w:t>
            </w:r>
          </w:p>
        </w:tc>
        <w:tc>
          <w:tcPr>
            <w:tcW w:w="4394" w:type="dxa"/>
          </w:tcPr>
          <w:p w:rsidR="00981A0D" w:rsidRPr="006C721A" w:rsidRDefault="00981A0D" w:rsidP="0052046C">
            <w:pPr>
              <w:pStyle w:val="Tabel-tekst"/>
              <w:rPr>
                <w:sz w:val="20"/>
              </w:rPr>
            </w:pPr>
            <w:r w:rsidRPr="006C721A">
              <w:rPr>
                <w:sz w:val="20"/>
              </w:rPr>
              <w:t>Selvkørende motorkøretøjer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w:t>
            </w:r>
          </w:p>
        </w:tc>
        <w:tc>
          <w:tcPr>
            <w:tcW w:w="4394" w:type="dxa"/>
          </w:tcPr>
          <w:p w:rsidR="00981A0D" w:rsidRPr="006C721A" w:rsidRDefault="00981A0D" w:rsidP="0052046C">
            <w:pPr>
              <w:pStyle w:val="Tabel-tekst"/>
              <w:rPr>
                <w:sz w:val="20"/>
              </w:rPr>
            </w:pPr>
            <w:proofErr w:type="spellStart"/>
            <w:r w:rsidRPr="006C721A">
              <w:rPr>
                <w:sz w:val="20"/>
              </w:rPr>
              <w:t>Råden</w:t>
            </w:r>
            <w:proofErr w:type="spellEnd"/>
            <w:r w:rsidRPr="006C721A">
              <w:rPr>
                <w:sz w:val="20"/>
              </w:rPr>
              <w:t xml:space="preserve"> over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05.14.00</w:t>
            </w:r>
          </w:p>
        </w:tc>
        <w:tc>
          <w:tcPr>
            <w:tcW w:w="4394" w:type="dxa"/>
          </w:tcPr>
          <w:p w:rsidR="00981A0D" w:rsidRPr="006C721A" w:rsidRDefault="00981A0D" w:rsidP="0052046C">
            <w:pPr>
              <w:pStyle w:val="Tabel-tekst"/>
              <w:rPr>
                <w:sz w:val="20"/>
              </w:rPr>
            </w:pPr>
            <w:proofErr w:type="spellStart"/>
            <w:r w:rsidRPr="006C721A">
              <w:rPr>
                <w:sz w:val="20"/>
              </w:rPr>
              <w:t>Råden</w:t>
            </w:r>
            <w:proofErr w:type="spellEnd"/>
            <w:r w:rsidRPr="006C721A">
              <w:rPr>
                <w:sz w:val="20"/>
              </w:rPr>
              <w:t xml:space="preserve"> over vejareal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05.14.01</w:t>
            </w:r>
          </w:p>
        </w:tc>
        <w:tc>
          <w:tcPr>
            <w:tcW w:w="4394" w:type="dxa"/>
          </w:tcPr>
          <w:p w:rsidR="00981A0D" w:rsidRPr="006C721A" w:rsidRDefault="00981A0D" w:rsidP="0052046C">
            <w:pPr>
              <w:pStyle w:val="Tabel-tekst"/>
              <w:rPr>
                <w:sz w:val="20"/>
              </w:rPr>
            </w:pPr>
            <w:r w:rsidRPr="006C721A">
              <w:rPr>
                <w:sz w:val="20"/>
              </w:rPr>
              <w:t>Bænke - genstande på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05.14.02</w:t>
            </w:r>
          </w:p>
        </w:tc>
        <w:tc>
          <w:tcPr>
            <w:tcW w:w="4394" w:type="dxa"/>
          </w:tcPr>
          <w:p w:rsidR="00981A0D" w:rsidRPr="006C721A" w:rsidRDefault="00981A0D" w:rsidP="0052046C">
            <w:pPr>
              <w:pStyle w:val="Tabel-tekst"/>
              <w:rPr>
                <w:sz w:val="20"/>
              </w:rPr>
            </w:pPr>
            <w:r w:rsidRPr="006C721A">
              <w:rPr>
                <w:sz w:val="20"/>
              </w:rPr>
              <w:t>Cykelstativer - genstande på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05.14.03</w:t>
            </w:r>
          </w:p>
        </w:tc>
        <w:tc>
          <w:tcPr>
            <w:tcW w:w="4394" w:type="dxa"/>
          </w:tcPr>
          <w:p w:rsidR="00981A0D" w:rsidRPr="006C721A" w:rsidRDefault="00981A0D" w:rsidP="0052046C">
            <w:pPr>
              <w:pStyle w:val="Tabel-tekst"/>
              <w:rPr>
                <w:sz w:val="20"/>
              </w:rPr>
            </w:pPr>
            <w:r w:rsidRPr="006C721A">
              <w:rPr>
                <w:sz w:val="20"/>
              </w:rPr>
              <w:t>Kiosker - genstande på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05.14.04</w:t>
            </w:r>
          </w:p>
        </w:tc>
        <w:tc>
          <w:tcPr>
            <w:tcW w:w="4394" w:type="dxa"/>
          </w:tcPr>
          <w:p w:rsidR="00981A0D" w:rsidRPr="006C721A" w:rsidRDefault="00981A0D" w:rsidP="0052046C">
            <w:pPr>
              <w:pStyle w:val="Tabel-tekst"/>
              <w:rPr>
                <w:sz w:val="20"/>
              </w:rPr>
            </w:pPr>
            <w:r w:rsidRPr="006C721A">
              <w:rPr>
                <w:sz w:val="20"/>
              </w:rPr>
              <w:t>Anbringelse af containere, materiel og lignende genstande på vej</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05.14.05</w:t>
            </w:r>
          </w:p>
        </w:tc>
        <w:tc>
          <w:tcPr>
            <w:tcW w:w="4394" w:type="dxa"/>
          </w:tcPr>
          <w:p w:rsidR="00981A0D" w:rsidRPr="006C721A" w:rsidRDefault="00981A0D" w:rsidP="0052046C">
            <w:pPr>
              <w:pStyle w:val="Tabel-tekst"/>
              <w:rPr>
                <w:sz w:val="20"/>
              </w:rPr>
            </w:pPr>
            <w:r w:rsidRPr="006C721A">
              <w:rPr>
                <w:sz w:val="20"/>
              </w:rPr>
              <w:t>Stadepladser - genstande på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05.14.06</w:t>
            </w:r>
          </w:p>
        </w:tc>
        <w:tc>
          <w:tcPr>
            <w:tcW w:w="4394" w:type="dxa"/>
          </w:tcPr>
          <w:p w:rsidR="00981A0D" w:rsidRPr="006C721A" w:rsidRDefault="00981A0D" w:rsidP="0052046C">
            <w:pPr>
              <w:pStyle w:val="Tabel-tekst"/>
              <w:rPr>
                <w:sz w:val="20"/>
              </w:rPr>
            </w:pPr>
            <w:r w:rsidRPr="006C721A">
              <w:rPr>
                <w:sz w:val="20"/>
              </w:rPr>
              <w:t>Postkasser - genstande på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05.14.07</w:t>
            </w:r>
          </w:p>
        </w:tc>
        <w:tc>
          <w:tcPr>
            <w:tcW w:w="4394" w:type="dxa"/>
          </w:tcPr>
          <w:p w:rsidR="00981A0D" w:rsidRPr="006C721A" w:rsidRDefault="00981A0D" w:rsidP="0052046C">
            <w:pPr>
              <w:pStyle w:val="Tabel-tekst"/>
              <w:rPr>
                <w:sz w:val="20"/>
              </w:rPr>
            </w:pPr>
            <w:r w:rsidRPr="006C721A">
              <w:rPr>
                <w:sz w:val="20"/>
              </w:rPr>
              <w:t>Skilte, plakatsøjler og transparenter - genstande på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05.14.08</w:t>
            </w:r>
          </w:p>
        </w:tc>
        <w:tc>
          <w:tcPr>
            <w:tcW w:w="4394" w:type="dxa"/>
          </w:tcPr>
          <w:p w:rsidR="00981A0D" w:rsidRPr="006C721A" w:rsidRDefault="00981A0D" w:rsidP="0052046C">
            <w:pPr>
              <w:pStyle w:val="Tabel-tekst"/>
              <w:rPr>
                <w:sz w:val="20"/>
              </w:rPr>
            </w:pPr>
            <w:r w:rsidRPr="006C721A">
              <w:rPr>
                <w:sz w:val="20"/>
              </w:rPr>
              <w:t>Benyttelse af gade- og fortovsarealer - genstande på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05.14.09</w:t>
            </w:r>
          </w:p>
        </w:tc>
        <w:tc>
          <w:tcPr>
            <w:tcW w:w="4394" w:type="dxa"/>
          </w:tcPr>
          <w:p w:rsidR="00981A0D" w:rsidRPr="006C721A" w:rsidRDefault="00981A0D" w:rsidP="0052046C">
            <w:pPr>
              <w:pStyle w:val="Tabel-tekst"/>
              <w:rPr>
                <w:sz w:val="20"/>
              </w:rPr>
            </w:pPr>
            <w:r w:rsidRPr="006C721A">
              <w:rPr>
                <w:sz w:val="20"/>
              </w:rPr>
              <w:t>Anbringelse af køretøjer - genstande på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05.14.10</w:t>
            </w:r>
          </w:p>
        </w:tc>
        <w:tc>
          <w:tcPr>
            <w:tcW w:w="4394" w:type="dxa"/>
          </w:tcPr>
          <w:p w:rsidR="00981A0D" w:rsidRPr="006C721A" w:rsidRDefault="00981A0D" w:rsidP="0052046C">
            <w:pPr>
              <w:pStyle w:val="Tabel-tekst"/>
              <w:rPr>
                <w:sz w:val="20"/>
              </w:rPr>
            </w:pPr>
            <w:r w:rsidRPr="006C721A">
              <w:rPr>
                <w:sz w:val="20"/>
              </w:rPr>
              <w:t>Kunst - genstande på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05.14.11</w:t>
            </w:r>
          </w:p>
        </w:tc>
        <w:tc>
          <w:tcPr>
            <w:tcW w:w="4394" w:type="dxa"/>
          </w:tcPr>
          <w:p w:rsidR="00981A0D" w:rsidRPr="006C721A" w:rsidRDefault="00981A0D" w:rsidP="0052046C">
            <w:pPr>
              <w:pStyle w:val="Tabel-tekst"/>
              <w:rPr>
                <w:sz w:val="20"/>
              </w:rPr>
            </w:pPr>
            <w:r w:rsidRPr="006C721A">
              <w:rPr>
                <w:sz w:val="20"/>
              </w:rPr>
              <w:t>Skure/skurvogne - genstande på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05.14.12</w:t>
            </w:r>
          </w:p>
        </w:tc>
        <w:tc>
          <w:tcPr>
            <w:tcW w:w="4394" w:type="dxa"/>
          </w:tcPr>
          <w:p w:rsidR="00981A0D" w:rsidRPr="006C721A" w:rsidRDefault="00981A0D" w:rsidP="0052046C">
            <w:pPr>
              <w:pStyle w:val="Tabel-tekst"/>
              <w:rPr>
                <w:sz w:val="20"/>
              </w:rPr>
            </w:pPr>
            <w:r w:rsidRPr="006C721A">
              <w:rPr>
                <w:sz w:val="20"/>
              </w:rPr>
              <w:t>Automater - genstande på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05.14.13</w:t>
            </w:r>
          </w:p>
        </w:tc>
        <w:tc>
          <w:tcPr>
            <w:tcW w:w="4394" w:type="dxa"/>
          </w:tcPr>
          <w:p w:rsidR="00981A0D" w:rsidRPr="006C721A" w:rsidRDefault="00981A0D" w:rsidP="0052046C">
            <w:pPr>
              <w:pStyle w:val="Tabel-tekst"/>
              <w:rPr>
                <w:sz w:val="20"/>
              </w:rPr>
            </w:pPr>
            <w:r w:rsidRPr="006C721A">
              <w:rPr>
                <w:sz w:val="20"/>
              </w:rPr>
              <w:t>Faste genstande over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05.14.14</w:t>
            </w:r>
          </w:p>
        </w:tc>
        <w:tc>
          <w:tcPr>
            <w:tcW w:w="4394" w:type="dxa"/>
          </w:tcPr>
          <w:p w:rsidR="00981A0D" w:rsidRPr="006C721A" w:rsidRDefault="00981A0D" w:rsidP="0052046C">
            <w:pPr>
              <w:pStyle w:val="Tabel-tekst"/>
              <w:rPr>
                <w:sz w:val="20"/>
              </w:rPr>
            </w:pPr>
            <w:r w:rsidRPr="006C721A">
              <w:rPr>
                <w:sz w:val="20"/>
              </w:rPr>
              <w:t xml:space="preserve">Genstande, der medfører snesamling - </w:t>
            </w:r>
            <w:proofErr w:type="spellStart"/>
            <w:r w:rsidRPr="006C721A">
              <w:rPr>
                <w:sz w:val="20"/>
              </w:rPr>
              <w:t>råden</w:t>
            </w:r>
            <w:proofErr w:type="spellEnd"/>
            <w:r w:rsidRPr="006C721A">
              <w:rPr>
                <w:sz w:val="20"/>
              </w:rPr>
              <w:t xml:space="preserve"> over vejareal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05.14.15</w:t>
            </w:r>
          </w:p>
        </w:tc>
        <w:tc>
          <w:tcPr>
            <w:tcW w:w="4394" w:type="dxa"/>
          </w:tcPr>
          <w:p w:rsidR="00981A0D" w:rsidRPr="006C721A" w:rsidRDefault="00981A0D" w:rsidP="0052046C">
            <w:pPr>
              <w:pStyle w:val="Tabel-tekst"/>
              <w:rPr>
                <w:sz w:val="20"/>
              </w:rPr>
            </w:pPr>
            <w:r w:rsidRPr="006C721A">
              <w:rPr>
                <w:sz w:val="20"/>
              </w:rPr>
              <w:t xml:space="preserve">Spildevand og </w:t>
            </w:r>
            <w:proofErr w:type="spellStart"/>
            <w:r w:rsidRPr="006C721A">
              <w:rPr>
                <w:sz w:val="20"/>
              </w:rPr>
              <w:t>tilledning</w:t>
            </w:r>
            <w:proofErr w:type="spellEnd"/>
            <w:r w:rsidRPr="006C721A">
              <w:rPr>
                <w:sz w:val="20"/>
              </w:rPr>
              <w:t xml:space="preserve"> af vand - </w:t>
            </w:r>
            <w:proofErr w:type="spellStart"/>
            <w:r w:rsidRPr="006C721A">
              <w:rPr>
                <w:sz w:val="20"/>
              </w:rPr>
              <w:t>råden</w:t>
            </w:r>
            <w:proofErr w:type="spellEnd"/>
            <w:r w:rsidRPr="006C721A">
              <w:rPr>
                <w:sz w:val="20"/>
              </w:rPr>
              <w:t xml:space="preserve"> over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05.14.17</w:t>
            </w:r>
          </w:p>
        </w:tc>
        <w:tc>
          <w:tcPr>
            <w:tcW w:w="4394" w:type="dxa"/>
          </w:tcPr>
          <w:p w:rsidR="00981A0D" w:rsidRPr="006C721A" w:rsidRDefault="00981A0D" w:rsidP="0052046C">
            <w:pPr>
              <w:pStyle w:val="Tabel-tekst"/>
              <w:rPr>
                <w:sz w:val="20"/>
              </w:rPr>
            </w:pPr>
            <w:r w:rsidRPr="006C721A">
              <w:rPr>
                <w:sz w:val="20"/>
              </w:rPr>
              <w:t xml:space="preserve">Valgplakater - </w:t>
            </w:r>
            <w:proofErr w:type="spellStart"/>
            <w:r w:rsidRPr="006C721A">
              <w:rPr>
                <w:sz w:val="20"/>
              </w:rPr>
              <w:t>råden</w:t>
            </w:r>
            <w:proofErr w:type="spellEnd"/>
            <w:r w:rsidRPr="006C721A">
              <w:rPr>
                <w:sz w:val="20"/>
              </w:rPr>
              <w:t xml:space="preserve"> over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05.14.20</w:t>
            </w:r>
          </w:p>
        </w:tc>
        <w:tc>
          <w:tcPr>
            <w:tcW w:w="4394" w:type="dxa"/>
          </w:tcPr>
          <w:p w:rsidR="00981A0D" w:rsidRPr="006C721A" w:rsidRDefault="00981A0D" w:rsidP="0052046C">
            <w:pPr>
              <w:pStyle w:val="Tabel-tekst"/>
              <w:rPr>
                <w:sz w:val="20"/>
              </w:rPr>
            </w:pPr>
            <w:r w:rsidRPr="006C721A">
              <w:rPr>
                <w:sz w:val="20"/>
              </w:rPr>
              <w:t xml:space="preserve">Beplantning i vejareal - </w:t>
            </w:r>
            <w:proofErr w:type="spellStart"/>
            <w:r w:rsidRPr="006C721A">
              <w:rPr>
                <w:sz w:val="20"/>
              </w:rPr>
              <w:t>råden</w:t>
            </w:r>
            <w:proofErr w:type="spellEnd"/>
            <w:r w:rsidRPr="006C721A">
              <w:rPr>
                <w:sz w:val="20"/>
              </w:rPr>
              <w:t xml:space="preserve"> over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05.14.21</w:t>
            </w:r>
          </w:p>
        </w:tc>
        <w:tc>
          <w:tcPr>
            <w:tcW w:w="4394" w:type="dxa"/>
          </w:tcPr>
          <w:p w:rsidR="00981A0D" w:rsidRPr="006C721A" w:rsidRDefault="00981A0D" w:rsidP="0052046C">
            <w:pPr>
              <w:pStyle w:val="Tabel-tekst"/>
              <w:rPr>
                <w:sz w:val="20"/>
              </w:rPr>
            </w:pPr>
            <w:r w:rsidRPr="006C721A">
              <w:rPr>
                <w:sz w:val="20"/>
              </w:rPr>
              <w:t xml:space="preserve">Tankanlæg - </w:t>
            </w:r>
            <w:proofErr w:type="spellStart"/>
            <w:r w:rsidRPr="006C721A">
              <w:rPr>
                <w:sz w:val="20"/>
              </w:rPr>
              <w:t>råden</w:t>
            </w:r>
            <w:proofErr w:type="spellEnd"/>
            <w:r w:rsidRPr="006C721A">
              <w:rPr>
                <w:sz w:val="20"/>
              </w:rPr>
              <w:t xml:space="preserve"> over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05.14.22</w:t>
            </w:r>
          </w:p>
        </w:tc>
        <w:tc>
          <w:tcPr>
            <w:tcW w:w="4394" w:type="dxa"/>
          </w:tcPr>
          <w:p w:rsidR="00981A0D" w:rsidRPr="006C721A" w:rsidRDefault="00981A0D" w:rsidP="0052046C">
            <w:pPr>
              <w:pStyle w:val="Tabel-tekst"/>
              <w:rPr>
                <w:sz w:val="20"/>
              </w:rPr>
            </w:pPr>
            <w:r w:rsidRPr="006C721A">
              <w:rPr>
                <w:sz w:val="20"/>
              </w:rPr>
              <w:t xml:space="preserve">Sporanlæg - </w:t>
            </w:r>
            <w:proofErr w:type="spellStart"/>
            <w:r w:rsidRPr="006C721A">
              <w:rPr>
                <w:sz w:val="20"/>
              </w:rPr>
              <w:t>råden</w:t>
            </w:r>
            <w:proofErr w:type="spellEnd"/>
            <w:r w:rsidRPr="006C721A">
              <w:rPr>
                <w:sz w:val="20"/>
              </w:rPr>
              <w:t xml:space="preserve"> over vejareal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r w:rsidRPr="006C721A">
              <w:rPr>
                <w:color w:val="202429"/>
                <w:spacing w:val="-2"/>
                <w:sz w:val="20"/>
              </w:rPr>
              <w:t>05.01.2</w:t>
            </w:r>
            <w:r w:rsidRPr="006C721A">
              <w:rPr>
                <w:color w:val="202429"/>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05.14.30</w:t>
            </w:r>
          </w:p>
        </w:tc>
        <w:tc>
          <w:tcPr>
            <w:tcW w:w="4394" w:type="dxa"/>
          </w:tcPr>
          <w:p w:rsidR="00981A0D" w:rsidRPr="006C721A" w:rsidRDefault="00981A0D" w:rsidP="0052046C">
            <w:pPr>
              <w:pStyle w:val="Tabel-tekst"/>
              <w:rPr>
                <w:sz w:val="20"/>
              </w:rPr>
            </w:pPr>
            <w:r w:rsidRPr="006C721A">
              <w:rPr>
                <w:sz w:val="20"/>
              </w:rPr>
              <w:t>Udlejningscykler og -køretøjer - benyttelse af vejareal</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05.18</w:t>
            </w:r>
          </w:p>
        </w:tc>
        <w:tc>
          <w:tcPr>
            <w:tcW w:w="4394" w:type="dxa"/>
          </w:tcPr>
          <w:p w:rsidR="00981A0D" w:rsidRPr="006C721A" w:rsidRDefault="00981A0D" w:rsidP="0052046C">
            <w:pPr>
              <w:pStyle w:val="Tabel-tekst"/>
              <w:rPr>
                <w:sz w:val="20"/>
              </w:rPr>
            </w:pPr>
            <w:r w:rsidRPr="006C721A">
              <w:rPr>
                <w:sz w:val="20"/>
              </w:rPr>
              <w:t>Vejbidrag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05.18.00</w:t>
            </w:r>
          </w:p>
        </w:tc>
        <w:tc>
          <w:tcPr>
            <w:tcW w:w="4394" w:type="dxa"/>
          </w:tcPr>
          <w:p w:rsidR="00981A0D" w:rsidRPr="006C721A" w:rsidRDefault="00981A0D" w:rsidP="0052046C">
            <w:pPr>
              <w:pStyle w:val="Tabel-tekst"/>
              <w:rPr>
                <w:sz w:val="20"/>
              </w:rPr>
            </w:pPr>
            <w:r w:rsidRPr="006C721A">
              <w:rPr>
                <w:sz w:val="20"/>
              </w:rPr>
              <w:t>Vejbidrag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05.23</w:t>
            </w:r>
          </w:p>
        </w:tc>
        <w:tc>
          <w:tcPr>
            <w:tcW w:w="4394" w:type="dxa"/>
          </w:tcPr>
          <w:p w:rsidR="00981A0D" w:rsidRPr="006C721A" w:rsidRDefault="00981A0D" w:rsidP="0052046C">
            <w:pPr>
              <w:pStyle w:val="Tabel-tekst"/>
              <w:rPr>
                <w:sz w:val="20"/>
              </w:rPr>
            </w:pPr>
            <w:r w:rsidRPr="006C721A">
              <w:rPr>
                <w:sz w:val="20"/>
              </w:rPr>
              <w:t>Tryghedsfremmende foranstaltninger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05.23.00</w:t>
            </w:r>
          </w:p>
        </w:tc>
        <w:tc>
          <w:tcPr>
            <w:tcW w:w="4394" w:type="dxa"/>
          </w:tcPr>
          <w:p w:rsidR="00981A0D" w:rsidRPr="006C721A" w:rsidRDefault="00981A0D" w:rsidP="0052046C">
            <w:pPr>
              <w:pStyle w:val="Tabel-tekst"/>
              <w:rPr>
                <w:sz w:val="20"/>
              </w:rPr>
            </w:pPr>
            <w:r w:rsidRPr="006C721A">
              <w:rPr>
                <w:sz w:val="20"/>
              </w:rPr>
              <w:t>Tryghedsfremmende foranstaltninger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05.23.04</w:t>
            </w:r>
          </w:p>
        </w:tc>
        <w:tc>
          <w:tcPr>
            <w:tcW w:w="4394" w:type="dxa"/>
          </w:tcPr>
          <w:p w:rsidR="00981A0D" w:rsidRPr="006C721A" w:rsidRDefault="00981A0D" w:rsidP="0052046C">
            <w:pPr>
              <w:pStyle w:val="Tabel-tekst"/>
              <w:rPr>
                <w:sz w:val="20"/>
              </w:rPr>
            </w:pPr>
            <w:r w:rsidRPr="006C721A">
              <w:rPr>
                <w:sz w:val="20"/>
              </w:rPr>
              <w:t>Tv-overvågning af offentligt område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lastRenderedPageBreak/>
              <w:t>05.23.15</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Kommunale tryghedsvagter</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05.26</w:t>
            </w:r>
          </w:p>
        </w:tc>
        <w:tc>
          <w:tcPr>
            <w:tcW w:w="4394" w:type="dxa"/>
          </w:tcPr>
          <w:p w:rsidR="00981A0D" w:rsidRPr="006C721A" w:rsidRDefault="00981A0D" w:rsidP="0052046C">
            <w:pPr>
              <w:pStyle w:val="Tabel-tekst"/>
              <w:rPr>
                <w:sz w:val="20"/>
              </w:rPr>
            </w:pPr>
            <w:r w:rsidRPr="006C721A">
              <w:rPr>
                <w:sz w:val="20"/>
              </w:rPr>
              <w:t>Ekspropriation til offentlige vej- og stianlæg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05.26.00</w:t>
            </w:r>
          </w:p>
        </w:tc>
        <w:tc>
          <w:tcPr>
            <w:tcW w:w="4394" w:type="dxa"/>
          </w:tcPr>
          <w:p w:rsidR="00981A0D" w:rsidRPr="006C721A" w:rsidRDefault="00981A0D" w:rsidP="0052046C">
            <w:pPr>
              <w:pStyle w:val="Tabel-tekst"/>
              <w:rPr>
                <w:sz w:val="20"/>
              </w:rPr>
            </w:pPr>
            <w:r w:rsidRPr="006C721A">
              <w:rPr>
                <w:sz w:val="20"/>
              </w:rPr>
              <w:t>Ekspropriation til offentlige vej- og stianlæg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05.26.05</w:t>
            </w:r>
          </w:p>
        </w:tc>
        <w:tc>
          <w:tcPr>
            <w:tcW w:w="4394" w:type="dxa"/>
          </w:tcPr>
          <w:p w:rsidR="00981A0D" w:rsidRPr="006C721A" w:rsidRDefault="00981A0D" w:rsidP="0052046C">
            <w:pPr>
              <w:pStyle w:val="Tabel-tekst"/>
              <w:rPr>
                <w:sz w:val="20"/>
              </w:rPr>
            </w:pPr>
            <w:r w:rsidRPr="006C721A">
              <w:rPr>
                <w:sz w:val="20"/>
              </w:rPr>
              <w:t>Åstedsforretning, veje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05.26.10</w:t>
            </w:r>
          </w:p>
        </w:tc>
        <w:tc>
          <w:tcPr>
            <w:tcW w:w="4394" w:type="dxa"/>
          </w:tcPr>
          <w:p w:rsidR="00981A0D" w:rsidRPr="006C721A" w:rsidRDefault="00981A0D" w:rsidP="0052046C">
            <w:pPr>
              <w:pStyle w:val="Tabel-tekst"/>
              <w:rPr>
                <w:sz w:val="20"/>
              </w:rPr>
            </w:pPr>
            <w:r w:rsidRPr="006C721A">
              <w:rPr>
                <w:sz w:val="20"/>
              </w:rPr>
              <w:t>Ekspropriation, veje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05.26.15</w:t>
            </w:r>
          </w:p>
        </w:tc>
        <w:tc>
          <w:tcPr>
            <w:tcW w:w="4394" w:type="dxa"/>
          </w:tcPr>
          <w:p w:rsidR="00981A0D" w:rsidRPr="006C721A" w:rsidRDefault="00981A0D" w:rsidP="0052046C">
            <w:pPr>
              <w:pStyle w:val="Tabel-tekst"/>
              <w:rPr>
                <w:sz w:val="20"/>
              </w:rPr>
            </w:pPr>
            <w:r w:rsidRPr="006C721A">
              <w:rPr>
                <w:sz w:val="20"/>
              </w:rPr>
              <w:t>Ekspropriationserstatning, veje [udgår 2020]</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w:t>
            </w:r>
          </w:p>
        </w:tc>
        <w:tc>
          <w:tcPr>
            <w:tcW w:w="4394" w:type="dxa"/>
          </w:tcPr>
          <w:p w:rsidR="00981A0D" w:rsidRPr="006C721A" w:rsidRDefault="00981A0D" w:rsidP="0052046C">
            <w:pPr>
              <w:pStyle w:val="Tabel-tekst"/>
              <w:rPr>
                <w:sz w:val="20"/>
              </w:rPr>
            </w:pPr>
            <w:r w:rsidRPr="006C721A">
              <w:rPr>
                <w:sz w:val="20"/>
              </w:rPr>
              <w:t>Spildevand og vandløb</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06.00</w:t>
            </w:r>
          </w:p>
        </w:tc>
        <w:tc>
          <w:tcPr>
            <w:tcW w:w="4394" w:type="dxa"/>
          </w:tcPr>
          <w:p w:rsidR="00981A0D" w:rsidRPr="006C721A" w:rsidRDefault="00981A0D" w:rsidP="0052046C">
            <w:pPr>
              <w:pStyle w:val="Tabel-tekst"/>
              <w:rPr>
                <w:sz w:val="20"/>
              </w:rPr>
            </w:pPr>
            <w:r w:rsidRPr="006C721A">
              <w:rPr>
                <w:sz w:val="20"/>
              </w:rPr>
              <w:t>Spildevand og vandløb</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06.00.00</w:t>
            </w:r>
          </w:p>
        </w:tc>
        <w:tc>
          <w:tcPr>
            <w:tcW w:w="4394" w:type="dxa"/>
          </w:tcPr>
          <w:p w:rsidR="00981A0D" w:rsidRPr="006C721A" w:rsidRDefault="00981A0D" w:rsidP="0052046C">
            <w:pPr>
              <w:pStyle w:val="Tabel-tekst"/>
              <w:rPr>
                <w:sz w:val="20"/>
              </w:rPr>
            </w:pPr>
            <w:r w:rsidRPr="006C721A">
              <w:rPr>
                <w:sz w:val="20"/>
              </w:rPr>
              <w:t>Spildevand og vandløb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06.00.05</w:t>
            </w:r>
          </w:p>
        </w:tc>
        <w:tc>
          <w:tcPr>
            <w:tcW w:w="4394" w:type="dxa"/>
          </w:tcPr>
          <w:p w:rsidR="00981A0D" w:rsidRPr="006C721A" w:rsidRDefault="00981A0D" w:rsidP="0052046C">
            <w:pPr>
              <w:pStyle w:val="Tabel-tekst"/>
              <w:rPr>
                <w:sz w:val="20"/>
              </w:rPr>
            </w:pPr>
            <w:r w:rsidRPr="006C721A">
              <w:rPr>
                <w:sz w:val="20"/>
              </w:rPr>
              <w:t>Spildevandsplanlægning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06.00.07</w:t>
            </w:r>
          </w:p>
        </w:tc>
        <w:tc>
          <w:tcPr>
            <w:tcW w:w="4394" w:type="dxa"/>
          </w:tcPr>
          <w:p w:rsidR="00981A0D" w:rsidRPr="006C721A" w:rsidRDefault="00981A0D" w:rsidP="0052046C">
            <w:pPr>
              <w:pStyle w:val="Tabel-tekst"/>
              <w:rPr>
                <w:sz w:val="20"/>
              </w:rPr>
            </w:pPr>
            <w:r w:rsidRPr="006C721A">
              <w:rPr>
                <w:sz w:val="20"/>
              </w:rPr>
              <w:t>Klimatilpasning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06.00.10</w:t>
            </w:r>
          </w:p>
        </w:tc>
        <w:tc>
          <w:tcPr>
            <w:tcW w:w="4394" w:type="dxa"/>
          </w:tcPr>
          <w:p w:rsidR="00981A0D" w:rsidRPr="006C721A" w:rsidRDefault="00981A0D" w:rsidP="0052046C">
            <w:pPr>
              <w:pStyle w:val="Tabel-tekst"/>
              <w:rPr>
                <w:sz w:val="20"/>
              </w:rPr>
            </w:pPr>
            <w:r w:rsidRPr="006C721A">
              <w:rPr>
                <w:sz w:val="20"/>
              </w:rPr>
              <w:t>Recipientkvalitet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w:t>
            </w:r>
          </w:p>
        </w:tc>
        <w:tc>
          <w:tcPr>
            <w:tcW w:w="4394" w:type="dxa"/>
          </w:tcPr>
          <w:p w:rsidR="00981A0D" w:rsidRPr="006C721A" w:rsidRDefault="00981A0D" w:rsidP="0052046C">
            <w:pPr>
              <w:pStyle w:val="Tabel-tekst"/>
              <w:rPr>
                <w:sz w:val="20"/>
              </w:rPr>
            </w:pPr>
            <w:r w:rsidRPr="006C721A">
              <w:rPr>
                <w:sz w:val="20"/>
              </w:rPr>
              <w:t>Kloakker og ledningsnet samt private spildevandsanlæg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06.01.00</w:t>
            </w:r>
          </w:p>
        </w:tc>
        <w:tc>
          <w:tcPr>
            <w:tcW w:w="4394" w:type="dxa"/>
          </w:tcPr>
          <w:p w:rsidR="00981A0D" w:rsidRPr="006C721A" w:rsidRDefault="00981A0D" w:rsidP="0052046C">
            <w:pPr>
              <w:pStyle w:val="Tabel-tekst"/>
              <w:rPr>
                <w:sz w:val="20"/>
              </w:rPr>
            </w:pPr>
            <w:r w:rsidRPr="006C721A">
              <w:rPr>
                <w:sz w:val="20"/>
              </w:rPr>
              <w:t>Kloakker og ledningsnet samt private spildevandsanlæg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06.01.01</w:t>
            </w:r>
          </w:p>
        </w:tc>
        <w:tc>
          <w:tcPr>
            <w:tcW w:w="4394" w:type="dxa"/>
          </w:tcPr>
          <w:p w:rsidR="00981A0D" w:rsidRPr="006C721A" w:rsidRDefault="00981A0D" w:rsidP="0052046C">
            <w:pPr>
              <w:pStyle w:val="Tabel-tekst"/>
              <w:rPr>
                <w:sz w:val="20"/>
              </w:rPr>
            </w:pPr>
            <w:r w:rsidRPr="006C721A">
              <w:rPr>
                <w:sz w:val="20"/>
              </w:rPr>
              <w:t>Kloakker og kloakanlæg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06.01.03</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/udførelse, ledninger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06.01.04</w:t>
            </w:r>
          </w:p>
        </w:tc>
        <w:tc>
          <w:tcPr>
            <w:tcW w:w="4394" w:type="dxa"/>
          </w:tcPr>
          <w:p w:rsidR="00981A0D" w:rsidRPr="006C721A" w:rsidRDefault="00981A0D" w:rsidP="0052046C">
            <w:pPr>
              <w:pStyle w:val="Tabel-tekst"/>
              <w:rPr>
                <w:sz w:val="20"/>
              </w:rPr>
            </w:pPr>
            <w:r w:rsidRPr="006C721A">
              <w:rPr>
                <w:sz w:val="20"/>
              </w:rPr>
              <w:t>Overtagelse af spildevandsanlæg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06.01.05</w:t>
            </w:r>
          </w:p>
        </w:tc>
        <w:tc>
          <w:tcPr>
            <w:tcW w:w="4394" w:type="dxa"/>
          </w:tcPr>
          <w:p w:rsidR="00981A0D" w:rsidRPr="006C721A" w:rsidRDefault="00981A0D" w:rsidP="0052046C">
            <w:pPr>
              <w:pStyle w:val="Tabel-tekst"/>
              <w:rPr>
                <w:sz w:val="20"/>
              </w:rPr>
            </w:pPr>
            <w:r w:rsidRPr="006C721A">
              <w:rPr>
                <w:sz w:val="20"/>
              </w:rPr>
              <w:t>Private spildevandsanlæg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06.02.05</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 xml:space="preserve">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06.01.06</w:t>
            </w:r>
          </w:p>
        </w:tc>
        <w:tc>
          <w:tcPr>
            <w:tcW w:w="4394" w:type="dxa"/>
          </w:tcPr>
          <w:p w:rsidR="00981A0D" w:rsidRPr="006C721A" w:rsidRDefault="00981A0D" w:rsidP="0052046C">
            <w:pPr>
              <w:pStyle w:val="Tabel-tekst"/>
              <w:rPr>
                <w:sz w:val="20"/>
              </w:rPr>
            </w:pPr>
            <w:r w:rsidRPr="006C721A">
              <w:rPr>
                <w:sz w:val="20"/>
              </w:rPr>
              <w:t>Vedligeholdelse/drift, kloakker og ledningsnet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06.01.07</w:t>
            </w:r>
          </w:p>
        </w:tc>
        <w:tc>
          <w:tcPr>
            <w:tcW w:w="4394" w:type="dxa"/>
          </w:tcPr>
          <w:p w:rsidR="00981A0D" w:rsidRPr="006C721A" w:rsidRDefault="00981A0D" w:rsidP="0052046C">
            <w:pPr>
              <w:pStyle w:val="Tabel-tekst"/>
              <w:rPr>
                <w:sz w:val="20"/>
              </w:rPr>
            </w:pPr>
            <w:r w:rsidRPr="006C721A">
              <w:rPr>
                <w:sz w:val="20"/>
              </w:rPr>
              <w:t>Pumpestationer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06.01.08</w:t>
            </w:r>
          </w:p>
        </w:tc>
        <w:tc>
          <w:tcPr>
            <w:tcW w:w="4394" w:type="dxa"/>
          </w:tcPr>
          <w:p w:rsidR="00981A0D" w:rsidRPr="006C721A" w:rsidRDefault="00981A0D" w:rsidP="0052046C">
            <w:pPr>
              <w:pStyle w:val="Tabel-tekst"/>
              <w:rPr>
                <w:sz w:val="20"/>
              </w:rPr>
            </w:pPr>
            <w:r w:rsidRPr="006C721A">
              <w:rPr>
                <w:sz w:val="20"/>
              </w:rPr>
              <w:t>Overfaldsbygværker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06.01.09</w:t>
            </w:r>
          </w:p>
        </w:tc>
        <w:tc>
          <w:tcPr>
            <w:tcW w:w="4394" w:type="dxa"/>
          </w:tcPr>
          <w:p w:rsidR="00981A0D" w:rsidRPr="006C721A" w:rsidRDefault="00981A0D" w:rsidP="0052046C">
            <w:pPr>
              <w:pStyle w:val="Tabel-tekst"/>
              <w:rPr>
                <w:sz w:val="20"/>
              </w:rPr>
            </w:pPr>
            <w:r w:rsidRPr="006C721A">
              <w:rPr>
                <w:sz w:val="20"/>
              </w:rPr>
              <w:t>Regnvandsbassiner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06.01.12</w:t>
            </w:r>
          </w:p>
        </w:tc>
        <w:tc>
          <w:tcPr>
            <w:tcW w:w="4394" w:type="dxa"/>
          </w:tcPr>
          <w:p w:rsidR="00981A0D" w:rsidRPr="006C721A" w:rsidRDefault="00981A0D" w:rsidP="0052046C">
            <w:pPr>
              <w:pStyle w:val="Tabel-tekst"/>
              <w:rPr>
                <w:sz w:val="20"/>
              </w:rPr>
            </w:pPr>
            <w:r w:rsidRPr="006C721A">
              <w:rPr>
                <w:sz w:val="20"/>
              </w:rPr>
              <w:t>Åstedsforretninger, ekspropriationer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06.01.15</w:t>
            </w:r>
          </w:p>
        </w:tc>
        <w:tc>
          <w:tcPr>
            <w:tcW w:w="4394" w:type="dxa"/>
          </w:tcPr>
          <w:p w:rsidR="00981A0D" w:rsidRPr="006C721A" w:rsidRDefault="00981A0D" w:rsidP="0052046C">
            <w:pPr>
              <w:pStyle w:val="Tabel-tekst"/>
              <w:rPr>
                <w:sz w:val="20"/>
              </w:rPr>
            </w:pPr>
            <w:r w:rsidRPr="006C721A">
              <w:rPr>
                <w:sz w:val="20"/>
              </w:rPr>
              <w:t>Tilslutning af spildevand til spildevandsanlæg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06.01.17</w:t>
            </w:r>
          </w:p>
        </w:tc>
        <w:tc>
          <w:tcPr>
            <w:tcW w:w="4394" w:type="dxa"/>
          </w:tcPr>
          <w:p w:rsidR="00981A0D" w:rsidRPr="006C721A" w:rsidRDefault="00981A0D" w:rsidP="0052046C">
            <w:pPr>
              <w:pStyle w:val="Tabel-tekst"/>
              <w:rPr>
                <w:sz w:val="20"/>
              </w:rPr>
            </w:pPr>
            <w:r w:rsidRPr="006C721A">
              <w:rPr>
                <w:sz w:val="20"/>
              </w:rPr>
              <w:t>Bidrag, spildevand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06.01.20</w:t>
            </w:r>
          </w:p>
        </w:tc>
        <w:tc>
          <w:tcPr>
            <w:tcW w:w="4394" w:type="dxa"/>
          </w:tcPr>
          <w:p w:rsidR="00981A0D" w:rsidRPr="006C721A" w:rsidRDefault="00981A0D" w:rsidP="0052046C">
            <w:pPr>
              <w:pStyle w:val="Tabel-tekst"/>
              <w:rPr>
                <w:sz w:val="20"/>
              </w:rPr>
            </w:pPr>
            <w:r w:rsidRPr="006C721A">
              <w:rPr>
                <w:sz w:val="20"/>
              </w:rPr>
              <w:t>Tømningsordninger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06.01.25</w:t>
            </w:r>
          </w:p>
        </w:tc>
        <w:tc>
          <w:tcPr>
            <w:tcW w:w="4394" w:type="dxa"/>
          </w:tcPr>
          <w:p w:rsidR="00981A0D" w:rsidRPr="006C721A" w:rsidRDefault="00981A0D" w:rsidP="0052046C">
            <w:pPr>
              <w:pStyle w:val="Tabel-tekst"/>
              <w:rPr>
                <w:sz w:val="20"/>
              </w:rPr>
            </w:pPr>
            <w:r w:rsidRPr="006C721A">
              <w:rPr>
                <w:sz w:val="20"/>
              </w:rPr>
              <w:t>Renovering og sanering, kloakker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06.01.26</w:t>
            </w:r>
          </w:p>
        </w:tc>
        <w:tc>
          <w:tcPr>
            <w:tcW w:w="4394" w:type="dxa"/>
          </w:tcPr>
          <w:p w:rsidR="00981A0D" w:rsidRPr="006C721A" w:rsidRDefault="00981A0D" w:rsidP="0052046C">
            <w:pPr>
              <w:pStyle w:val="Tabel-tekst"/>
              <w:rPr>
                <w:sz w:val="20"/>
              </w:rPr>
            </w:pPr>
            <w:r w:rsidRPr="006C721A">
              <w:rPr>
                <w:sz w:val="20"/>
              </w:rPr>
              <w:t>Nedsivningsanlæg mindre end 25 meter fra vandløb</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06.01.29</w:t>
            </w:r>
          </w:p>
        </w:tc>
        <w:tc>
          <w:tcPr>
            <w:tcW w:w="4394" w:type="dxa"/>
          </w:tcPr>
          <w:p w:rsidR="00981A0D" w:rsidRPr="006C721A" w:rsidRDefault="00981A0D" w:rsidP="0052046C">
            <w:pPr>
              <w:pStyle w:val="Tabel-tekst"/>
              <w:rPr>
                <w:sz w:val="20"/>
              </w:rPr>
            </w:pPr>
            <w:r w:rsidRPr="006C721A">
              <w:rPr>
                <w:sz w:val="20"/>
              </w:rPr>
              <w:t>Spildevandsafledning fra spredt bebyggelse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06.01.32</w:t>
            </w:r>
          </w:p>
        </w:tc>
        <w:tc>
          <w:tcPr>
            <w:tcW w:w="4394" w:type="dxa"/>
          </w:tcPr>
          <w:p w:rsidR="00981A0D" w:rsidRPr="006C721A" w:rsidRDefault="00981A0D" w:rsidP="0052046C">
            <w:pPr>
              <w:pStyle w:val="Tabel-tekst"/>
              <w:rPr>
                <w:sz w:val="20"/>
              </w:rPr>
            </w:pPr>
            <w:r w:rsidRPr="006C721A">
              <w:rPr>
                <w:sz w:val="20"/>
              </w:rPr>
              <w:t>Afledning af spildevand til jorden (nedsivning)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06.01.35</w:t>
            </w:r>
          </w:p>
        </w:tc>
        <w:tc>
          <w:tcPr>
            <w:tcW w:w="4394" w:type="dxa"/>
          </w:tcPr>
          <w:p w:rsidR="00981A0D" w:rsidRPr="006C721A" w:rsidRDefault="00981A0D" w:rsidP="0052046C">
            <w:pPr>
              <w:pStyle w:val="Tabel-tekst"/>
              <w:rPr>
                <w:sz w:val="20"/>
              </w:rPr>
            </w:pPr>
            <w:r w:rsidRPr="006C721A">
              <w:rPr>
                <w:sz w:val="20"/>
              </w:rPr>
              <w:t>Afledning af tag- og overfladevand til nedsivningsanlæg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06.01.38</w:t>
            </w:r>
          </w:p>
        </w:tc>
        <w:tc>
          <w:tcPr>
            <w:tcW w:w="4394" w:type="dxa"/>
          </w:tcPr>
          <w:p w:rsidR="00981A0D" w:rsidRPr="006C721A" w:rsidRDefault="00981A0D" w:rsidP="0052046C">
            <w:pPr>
              <w:pStyle w:val="Tabel-tekst"/>
              <w:rPr>
                <w:sz w:val="20"/>
              </w:rPr>
            </w:pPr>
            <w:r w:rsidRPr="006C721A">
              <w:rPr>
                <w:sz w:val="20"/>
              </w:rPr>
              <w:t>Nedsivning af overfladevand - befæstede arealer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06.01.41</w:t>
            </w:r>
          </w:p>
        </w:tc>
        <w:tc>
          <w:tcPr>
            <w:tcW w:w="4394" w:type="dxa"/>
          </w:tcPr>
          <w:p w:rsidR="00981A0D" w:rsidRPr="006C721A" w:rsidRDefault="00981A0D" w:rsidP="0052046C">
            <w:pPr>
              <w:pStyle w:val="Tabel-tekst"/>
              <w:rPr>
                <w:sz w:val="20"/>
              </w:rPr>
            </w:pPr>
            <w:r w:rsidRPr="006C721A">
              <w:rPr>
                <w:sz w:val="20"/>
              </w:rPr>
              <w:t>Udledning af spildevand på jordoverfladen</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06.01.44</w:t>
            </w:r>
          </w:p>
        </w:tc>
        <w:tc>
          <w:tcPr>
            <w:tcW w:w="4394" w:type="dxa"/>
          </w:tcPr>
          <w:p w:rsidR="00981A0D" w:rsidRPr="006C721A" w:rsidRDefault="00981A0D" w:rsidP="0052046C">
            <w:pPr>
              <w:pStyle w:val="Tabel-tekst"/>
              <w:rPr>
                <w:sz w:val="20"/>
              </w:rPr>
            </w:pPr>
            <w:r w:rsidRPr="006C721A">
              <w:rPr>
                <w:sz w:val="20"/>
              </w:rPr>
              <w:t>Afledning af spildevand til samletanke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06.01.47</w:t>
            </w:r>
          </w:p>
        </w:tc>
        <w:tc>
          <w:tcPr>
            <w:tcW w:w="4394" w:type="dxa"/>
          </w:tcPr>
          <w:p w:rsidR="00981A0D" w:rsidRPr="006C721A" w:rsidRDefault="00981A0D" w:rsidP="0052046C">
            <w:pPr>
              <w:pStyle w:val="Tabel-tekst"/>
              <w:rPr>
                <w:sz w:val="20"/>
              </w:rPr>
            </w:pPr>
            <w:r w:rsidRPr="006C721A">
              <w:rPr>
                <w:sz w:val="20"/>
              </w:rPr>
              <w:t>Afledning af spildevand til pileanlæg - opsamling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06.01.54</w:t>
            </w:r>
          </w:p>
        </w:tc>
        <w:tc>
          <w:tcPr>
            <w:tcW w:w="4394" w:type="dxa"/>
          </w:tcPr>
          <w:p w:rsidR="00981A0D" w:rsidRPr="006C721A" w:rsidRDefault="00981A0D" w:rsidP="0052046C">
            <w:pPr>
              <w:pStyle w:val="Tabel-tekst"/>
              <w:rPr>
                <w:sz w:val="20"/>
              </w:rPr>
            </w:pPr>
            <w:r w:rsidRPr="006C721A">
              <w:rPr>
                <w:sz w:val="20"/>
              </w:rPr>
              <w:t>Ekspropriation til spildevandsanlæg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w:t>
            </w:r>
          </w:p>
        </w:tc>
        <w:tc>
          <w:tcPr>
            <w:tcW w:w="4394" w:type="dxa"/>
          </w:tcPr>
          <w:p w:rsidR="00981A0D" w:rsidRPr="006C721A" w:rsidRDefault="00981A0D" w:rsidP="0052046C">
            <w:pPr>
              <w:pStyle w:val="Tabel-tekst"/>
              <w:rPr>
                <w:sz w:val="20"/>
              </w:rPr>
            </w:pPr>
            <w:r w:rsidRPr="006C721A">
              <w:rPr>
                <w:sz w:val="20"/>
              </w:rPr>
              <w:t>Vandløb og søer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06.02.00</w:t>
            </w:r>
          </w:p>
        </w:tc>
        <w:tc>
          <w:tcPr>
            <w:tcW w:w="4394" w:type="dxa"/>
          </w:tcPr>
          <w:p w:rsidR="00981A0D" w:rsidRPr="006C721A" w:rsidRDefault="00981A0D" w:rsidP="0052046C">
            <w:pPr>
              <w:pStyle w:val="Tabel-tekst"/>
              <w:rPr>
                <w:sz w:val="20"/>
              </w:rPr>
            </w:pPr>
            <w:r w:rsidRPr="006C721A">
              <w:rPr>
                <w:sz w:val="20"/>
              </w:rPr>
              <w:t>Vandløb og søer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06.02.02</w:t>
            </w:r>
          </w:p>
        </w:tc>
        <w:tc>
          <w:tcPr>
            <w:tcW w:w="4394" w:type="dxa"/>
          </w:tcPr>
          <w:p w:rsidR="00981A0D" w:rsidRPr="006C721A" w:rsidRDefault="00981A0D" w:rsidP="0052046C">
            <w:pPr>
              <w:pStyle w:val="Tabel-tekst"/>
              <w:rPr>
                <w:sz w:val="20"/>
              </w:rPr>
            </w:pPr>
            <w:r w:rsidRPr="006C721A">
              <w:rPr>
                <w:sz w:val="20"/>
              </w:rPr>
              <w:t>Klassifikation af vandløb og 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06.02.03</w:t>
            </w:r>
          </w:p>
        </w:tc>
        <w:tc>
          <w:tcPr>
            <w:tcW w:w="4394" w:type="dxa"/>
          </w:tcPr>
          <w:p w:rsidR="00981A0D" w:rsidRPr="006C721A" w:rsidRDefault="00981A0D" w:rsidP="0052046C">
            <w:pPr>
              <w:pStyle w:val="Tabel-tekst"/>
              <w:rPr>
                <w:sz w:val="20"/>
              </w:rPr>
            </w:pPr>
            <w:r w:rsidRPr="006C721A">
              <w:rPr>
                <w:sz w:val="20"/>
              </w:rPr>
              <w:t>Regulering af vandløb og anlæg af nye vandløb</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06.02.04</w:t>
            </w:r>
          </w:p>
        </w:tc>
        <w:tc>
          <w:tcPr>
            <w:tcW w:w="4394" w:type="dxa"/>
          </w:tcPr>
          <w:p w:rsidR="00981A0D" w:rsidRPr="006C721A" w:rsidRDefault="00981A0D" w:rsidP="0052046C">
            <w:pPr>
              <w:pStyle w:val="Tabel-tekst"/>
              <w:rPr>
                <w:sz w:val="20"/>
              </w:rPr>
            </w:pPr>
            <w:r w:rsidRPr="006C721A">
              <w:rPr>
                <w:sz w:val="20"/>
              </w:rPr>
              <w:t>Tørlægning af eller sænkning af vandstanden i søer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06.02.10</w:t>
            </w:r>
          </w:p>
        </w:tc>
        <w:tc>
          <w:tcPr>
            <w:tcW w:w="4394" w:type="dxa"/>
          </w:tcPr>
          <w:p w:rsidR="00981A0D" w:rsidRPr="006C721A" w:rsidRDefault="00981A0D" w:rsidP="0052046C">
            <w:pPr>
              <w:pStyle w:val="Tabel-tekst"/>
              <w:rPr>
                <w:sz w:val="20"/>
              </w:rPr>
            </w:pPr>
            <w:r w:rsidRPr="006C721A">
              <w:rPr>
                <w:sz w:val="20"/>
              </w:rPr>
              <w:t>Vandløbsrestaurering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06.02.11</w:t>
            </w:r>
          </w:p>
        </w:tc>
        <w:tc>
          <w:tcPr>
            <w:tcW w:w="4394" w:type="dxa"/>
          </w:tcPr>
          <w:p w:rsidR="00981A0D" w:rsidRPr="006C721A" w:rsidRDefault="00981A0D" w:rsidP="0052046C">
            <w:pPr>
              <w:pStyle w:val="Tabel-tekst"/>
              <w:rPr>
                <w:sz w:val="20"/>
              </w:rPr>
            </w:pPr>
            <w:r w:rsidRPr="006C721A">
              <w:rPr>
                <w:sz w:val="20"/>
              </w:rPr>
              <w:t>Vandløbsvedligeholdelse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06.02.15</w:t>
            </w:r>
          </w:p>
        </w:tc>
        <w:tc>
          <w:tcPr>
            <w:tcW w:w="4394" w:type="dxa"/>
          </w:tcPr>
          <w:p w:rsidR="00981A0D" w:rsidRPr="006C721A" w:rsidRDefault="00981A0D" w:rsidP="0052046C">
            <w:pPr>
              <w:pStyle w:val="Tabel-tekst"/>
              <w:rPr>
                <w:sz w:val="20"/>
              </w:rPr>
            </w:pPr>
            <w:r w:rsidRPr="006C721A">
              <w:rPr>
                <w:sz w:val="20"/>
              </w:rPr>
              <w:t xml:space="preserve">Udpumpningsanlæg med </w:t>
            </w:r>
            <w:proofErr w:type="spellStart"/>
            <w:r w:rsidRPr="006C721A">
              <w:rPr>
                <w:sz w:val="20"/>
              </w:rPr>
              <w:t>digeanlæg</w:t>
            </w:r>
            <w:proofErr w:type="spellEnd"/>
            <w:r w:rsidRPr="006C721A">
              <w:rPr>
                <w:sz w:val="20"/>
              </w:rPr>
              <w:t xml:space="preserve"> til afvanding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06.02.16</w:t>
            </w:r>
          </w:p>
        </w:tc>
        <w:tc>
          <w:tcPr>
            <w:tcW w:w="4394" w:type="dxa"/>
          </w:tcPr>
          <w:p w:rsidR="00981A0D" w:rsidRPr="006C721A" w:rsidRDefault="00981A0D" w:rsidP="0052046C">
            <w:pPr>
              <w:pStyle w:val="Tabel-tekst"/>
              <w:rPr>
                <w:sz w:val="20"/>
              </w:rPr>
            </w:pPr>
            <w:r w:rsidRPr="006C721A">
              <w:rPr>
                <w:sz w:val="20"/>
              </w:rPr>
              <w:t xml:space="preserve">Broer, opstemningsanlæg og </w:t>
            </w:r>
            <w:proofErr w:type="spellStart"/>
            <w:r w:rsidRPr="006C721A">
              <w:rPr>
                <w:sz w:val="20"/>
              </w:rPr>
              <w:t>flodemål</w:t>
            </w:r>
            <w:proofErr w:type="spellEnd"/>
            <w:r w:rsidRPr="006C721A">
              <w:rPr>
                <w:sz w:val="20"/>
              </w:rPr>
              <w:t xml:space="preserve">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06.02.20</w:t>
            </w:r>
          </w:p>
        </w:tc>
        <w:tc>
          <w:tcPr>
            <w:tcW w:w="4394" w:type="dxa"/>
          </w:tcPr>
          <w:p w:rsidR="00981A0D" w:rsidRPr="006C721A" w:rsidRDefault="00981A0D" w:rsidP="0052046C">
            <w:pPr>
              <w:pStyle w:val="Tabel-tekst"/>
              <w:rPr>
                <w:sz w:val="20"/>
              </w:rPr>
            </w:pPr>
            <w:r w:rsidRPr="006C721A">
              <w:rPr>
                <w:sz w:val="20"/>
              </w:rPr>
              <w:t>Sejlads, ikke fredningsmæssig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06.02.25</w:t>
            </w:r>
          </w:p>
        </w:tc>
        <w:tc>
          <w:tcPr>
            <w:tcW w:w="4394" w:type="dxa"/>
          </w:tcPr>
          <w:p w:rsidR="00981A0D" w:rsidRPr="006C721A" w:rsidRDefault="00981A0D" w:rsidP="0052046C">
            <w:pPr>
              <w:pStyle w:val="Tabel-tekst"/>
              <w:rPr>
                <w:sz w:val="20"/>
              </w:rPr>
            </w:pPr>
            <w:r w:rsidRPr="006C721A">
              <w:rPr>
                <w:sz w:val="20"/>
              </w:rPr>
              <w:t>Forskellige bestemmelser, vandløb og søer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06.02.26</w:t>
            </w:r>
          </w:p>
        </w:tc>
        <w:tc>
          <w:tcPr>
            <w:tcW w:w="4394" w:type="dxa"/>
          </w:tcPr>
          <w:p w:rsidR="00981A0D" w:rsidRPr="006C721A" w:rsidRDefault="00981A0D" w:rsidP="0052046C">
            <w:pPr>
              <w:pStyle w:val="Tabel-tekst"/>
              <w:rPr>
                <w:sz w:val="20"/>
              </w:rPr>
            </w:pPr>
            <w:r w:rsidRPr="006C721A">
              <w:rPr>
                <w:sz w:val="20"/>
              </w:rPr>
              <w:t>Beslutninger i vandløbssager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06.02.30</w:t>
            </w:r>
          </w:p>
        </w:tc>
        <w:tc>
          <w:tcPr>
            <w:tcW w:w="4394" w:type="dxa"/>
          </w:tcPr>
          <w:p w:rsidR="00981A0D" w:rsidRPr="006C721A" w:rsidRDefault="00981A0D" w:rsidP="0052046C">
            <w:pPr>
              <w:pStyle w:val="Tabel-tekst"/>
              <w:rPr>
                <w:sz w:val="20"/>
              </w:rPr>
            </w:pPr>
            <w:r w:rsidRPr="006C721A">
              <w:rPr>
                <w:sz w:val="20"/>
              </w:rPr>
              <w:t>Fiskepassager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06.02.35</w:t>
            </w:r>
          </w:p>
        </w:tc>
        <w:tc>
          <w:tcPr>
            <w:tcW w:w="4394" w:type="dxa"/>
          </w:tcPr>
          <w:p w:rsidR="00981A0D" w:rsidRPr="006C721A" w:rsidRDefault="00981A0D" w:rsidP="0052046C">
            <w:pPr>
              <w:pStyle w:val="Tabel-tekst"/>
              <w:rPr>
                <w:sz w:val="20"/>
              </w:rPr>
            </w:pPr>
            <w:r w:rsidRPr="006C721A">
              <w:rPr>
                <w:sz w:val="20"/>
              </w:rPr>
              <w:t>Forebyggelse og bekæmpelse af okkergener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06.02.40</w:t>
            </w:r>
          </w:p>
        </w:tc>
        <w:tc>
          <w:tcPr>
            <w:tcW w:w="4394" w:type="dxa"/>
          </w:tcPr>
          <w:p w:rsidR="00981A0D" w:rsidRPr="006C721A" w:rsidRDefault="00981A0D" w:rsidP="0052046C">
            <w:pPr>
              <w:pStyle w:val="Tabel-tekst"/>
              <w:rPr>
                <w:sz w:val="20"/>
              </w:rPr>
            </w:pPr>
            <w:r w:rsidRPr="006C721A">
              <w:rPr>
                <w:sz w:val="20"/>
              </w:rPr>
              <w:t>Risikostyringsplan, oversvømmelse fra vandløb og søer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06.03</w:t>
            </w:r>
          </w:p>
        </w:tc>
        <w:tc>
          <w:tcPr>
            <w:tcW w:w="4394" w:type="dxa"/>
          </w:tcPr>
          <w:p w:rsidR="00981A0D" w:rsidRPr="006C721A" w:rsidRDefault="00981A0D" w:rsidP="0052046C">
            <w:pPr>
              <w:pStyle w:val="Tabel-tekst"/>
              <w:rPr>
                <w:sz w:val="20"/>
              </w:rPr>
            </w:pPr>
            <w:r w:rsidRPr="006C721A">
              <w:rPr>
                <w:sz w:val="20"/>
              </w:rPr>
              <w:t>Rensningsanlæg, pumpestationer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06.03.00</w:t>
            </w:r>
          </w:p>
        </w:tc>
        <w:tc>
          <w:tcPr>
            <w:tcW w:w="4394" w:type="dxa"/>
          </w:tcPr>
          <w:p w:rsidR="00981A0D" w:rsidRPr="006C721A" w:rsidRDefault="00981A0D" w:rsidP="0052046C">
            <w:pPr>
              <w:pStyle w:val="Tabel-tekst"/>
              <w:rPr>
                <w:sz w:val="20"/>
              </w:rPr>
            </w:pPr>
            <w:r w:rsidRPr="006C721A">
              <w:rPr>
                <w:sz w:val="20"/>
              </w:rPr>
              <w:t>Rensningsanlæg, pumpestationer mv.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06.03.01</w:t>
            </w:r>
          </w:p>
        </w:tc>
        <w:tc>
          <w:tcPr>
            <w:tcW w:w="4394" w:type="dxa"/>
          </w:tcPr>
          <w:p w:rsidR="00981A0D" w:rsidRPr="006C721A" w:rsidRDefault="00981A0D" w:rsidP="0052046C">
            <w:pPr>
              <w:pStyle w:val="Tabel-tekst"/>
              <w:rPr>
                <w:sz w:val="20"/>
              </w:rPr>
            </w:pPr>
            <w:r w:rsidRPr="006C721A">
              <w:rPr>
                <w:sz w:val="20"/>
              </w:rPr>
              <w:t>Maskiner/inventar, faste installationer, rensningsanlæg, pumpestationer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06.03.02</w:t>
            </w:r>
          </w:p>
        </w:tc>
        <w:tc>
          <w:tcPr>
            <w:tcW w:w="4394" w:type="dxa"/>
          </w:tcPr>
          <w:p w:rsidR="00981A0D" w:rsidRPr="006C721A" w:rsidRDefault="00981A0D" w:rsidP="0052046C">
            <w:pPr>
              <w:pStyle w:val="Tabel-tekst"/>
              <w:rPr>
                <w:sz w:val="20"/>
              </w:rPr>
            </w:pPr>
            <w:r w:rsidRPr="006C721A">
              <w:rPr>
                <w:sz w:val="20"/>
              </w:rPr>
              <w:t>Maskiner/inventar, ikke-faste installationer, rensningsanlæg, pumpestationer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06.03.03</w:t>
            </w:r>
          </w:p>
        </w:tc>
        <w:tc>
          <w:tcPr>
            <w:tcW w:w="4394" w:type="dxa"/>
          </w:tcPr>
          <w:p w:rsidR="00981A0D" w:rsidRPr="006C721A" w:rsidRDefault="00981A0D" w:rsidP="0052046C">
            <w:pPr>
              <w:pStyle w:val="Tabel-tekst"/>
              <w:rPr>
                <w:sz w:val="20"/>
              </w:rPr>
            </w:pPr>
            <w:r w:rsidRPr="006C721A">
              <w:rPr>
                <w:sz w:val="20"/>
              </w:rPr>
              <w:t>Tekniske installationer, rensningsanlæg, pumpestationer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06.03.04</w:t>
            </w:r>
          </w:p>
        </w:tc>
        <w:tc>
          <w:tcPr>
            <w:tcW w:w="4394" w:type="dxa"/>
          </w:tcPr>
          <w:p w:rsidR="00981A0D" w:rsidRPr="006C721A" w:rsidRDefault="00981A0D" w:rsidP="0052046C">
            <w:pPr>
              <w:pStyle w:val="Tabel-tekst"/>
              <w:rPr>
                <w:sz w:val="20"/>
              </w:rPr>
            </w:pPr>
            <w:r w:rsidRPr="006C721A">
              <w:rPr>
                <w:sz w:val="20"/>
              </w:rPr>
              <w:t>Slambehandling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06.03.10</w:t>
            </w:r>
          </w:p>
        </w:tc>
        <w:tc>
          <w:tcPr>
            <w:tcW w:w="4394" w:type="dxa"/>
          </w:tcPr>
          <w:p w:rsidR="00981A0D" w:rsidRPr="006C721A" w:rsidRDefault="00981A0D" w:rsidP="0052046C">
            <w:pPr>
              <w:pStyle w:val="Tabel-tekst"/>
              <w:rPr>
                <w:sz w:val="20"/>
              </w:rPr>
            </w:pPr>
            <w:r w:rsidRPr="006C721A">
              <w:rPr>
                <w:sz w:val="20"/>
              </w:rPr>
              <w:t>Forbedring/fornyelse, rensningsanlæg, pumpestationer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06.03.11</w:t>
            </w:r>
          </w:p>
        </w:tc>
        <w:tc>
          <w:tcPr>
            <w:tcW w:w="4394" w:type="dxa"/>
          </w:tcPr>
          <w:p w:rsidR="00981A0D" w:rsidRPr="006C721A" w:rsidRDefault="00981A0D" w:rsidP="0052046C">
            <w:pPr>
              <w:pStyle w:val="Tabel-tekst"/>
              <w:rPr>
                <w:sz w:val="20"/>
              </w:rPr>
            </w:pPr>
            <w:r w:rsidRPr="006C721A">
              <w:rPr>
                <w:sz w:val="20"/>
              </w:rPr>
              <w:t>Vedligeholdelse, rensningsanlæg, pumpestationer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06.03.12</w:t>
            </w:r>
          </w:p>
        </w:tc>
        <w:tc>
          <w:tcPr>
            <w:tcW w:w="4394" w:type="dxa"/>
          </w:tcPr>
          <w:p w:rsidR="00981A0D" w:rsidRPr="006C721A" w:rsidRDefault="00981A0D" w:rsidP="0052046C">
            <w:pPr>
              <w:pStyle w:val="Tabel-tekst"/>
              <w:rPr>
                <w:sz w:val="20"/>
              </w:rPr>
            </w:pPr>
            <w:r w:rsidRPr="006C721A">
              <w:rPr>
                <w:sz w:val="20"/>
              </w:rPr>
              <w:t>Ombygninger, rensningsanlæg, pumpestationer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06.03.20</w:t>
            </w:r>
          </w:p>
        </w:tc>
        <w:tc>
          <w:tcPr>
            <w:tcW w:w="4394" w:type="dxa"/>
          </w:tcPr>
          <w:p w:rsidR="00981A0D" w:rsidRPr="006C721A" w:rsidRDefault="00981A0D" w:rsidP="0052046C">
            <w:pPr>
              <w:pStyle w:val="Tabel-tekst"/>
              <w:rPr>
                <w:sz w:val="20"/>
              </w:rPr>
            </w:pPr>
            <w:r w:rsidRPr="006C721A">
              <w:rPr>
                <w:sz w:val="20"/>
              </w:rPr>
              <w:t>Drift af rensningsanlæg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06.04</w:t>
            </w:r>
          </w:p>
        </w:tc>
        <w:tc>
          <w:tcPr>
            <w:tcW w:w="4394" w:type="dxa"/>
          </w:tcPr>
          <w:p w:rsidR="00981A0D" w:rsidRPr="006C721A" w:rsidRDefault="00981A0D" w:rsidP="0052046C">
            <w:pPr>
              <w:pStyle w:val="Tabel-tekst"/>
              <w:rPr>
                <w:sz w:val="20"/>
              </w:rPr>
            </w:pPr>
            <w:r w:rsidRPr="006C721A">
              <w:rPr>
                <w:sz w:val="20"/>
              </w:rPr>
              <w:t>Søer - Sejlads på søer, regulering af søer o. lign.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06.04.00</w:t>
            </w:r>
          </w:p>
        </w:tc>
        <w:tc>
          <w:tcPr>
            <w:tcW w:w="4394" w:type="dxa"/>
          </w:tcPr>
          <w:p w:rsidR="00981A0D" w:rsidRPr="006C721A" w:rsidRDefault="00981A0D" w:rsidP="0052046C">
            <w:pPr>
              <w:pStyle w:val="Tabel-tekst"/>
              <w:rPr>
                <w:sz w:val="20"/>
              </w:rPr>
            </w:pPr>
            <w:r w:rsidRPr="006C721A">
              <w:rPr>
                <w:sz w:val="20"/>
              </w:rPr>
              <w:t>Søer - Sejlads på søer, regulering af søer o. lign.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06.05</w:t>
            </w:r>
          </w:p>
        </w:tc>
        <w:tc>
          <w:tcPr>
            <w:tcW w:w="4394" w:type="dxa"/>
          </w:tcPr>
          <w:p w:rsidR="00981A0D" w:rsidRPr="006C721A" w:rsidRDefault="00981A0D" w:rsidP="0052046C">
            <w:pPr>
              <w:pStyle w:val="Tabel-tekst"/>
              <w:rPr>
                <w:sz w:val="20"/>
              </w:rPr>
            </w:pPr>
            <w:r w:rsidRPr="006C721A">
              <w:rPr>
                <w:sz w:val="20"/>
              </w:rPr>
              <w:t>Fjorde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06.05.00</w:t>
            </w:r>
          </w:p>
        </w:tc>
        <w:tc>
          <w:tcPr>
            <w:tcW w:w="4394" w:type="dxa"/>
          </w:tcPr>
          <w:p w:rsidR="00981A0D" w:rsidRPr="006C721A" w:rsidRDefault="00981A0D" w:rsidP="0052046C">
            <w:pPr>
              <w:pStyle w:val="Tabel-tekst"/>
              <w:rPr>
                <w:sz w:val="20"/>
              </w:rPr>
            </w:pPr>
            <w:r w:rsidRPr="006C721A">
              <w:rPr>
                <w:sz w:val="20"/>
              </w:rPr>
              <w:t>Fjorde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06.06</w:t>
            </w:r>
          </w:p>
        </w:tc>
        <w:tc>
          <w:tcPr>
            <w:tcW w:w="4394" w:type="dxa"/>
          </w:tcPr>
          <w:p w:rsidR="00981A0D" w:rsidRPr="006C721A" w:rsidRDefault="00981A0D" w:rsidP="0052046C">
            <w:pPr>
              <w:pStyle w:val="Tabel-tekst"/>
              <w:rPr>
                <w:sz w:val="20"/>
              </w:rPr>
            </w:pPr>
            <w:r w:rsidRPr="006C721A">
              <w:rPr>
                <w:sz w:val="20"/>
              </w:rPr>
              <w:t>Have [udgået]</w:t>
            </w:r>
          </w:p>
        </w:tc>
        <w:tc>
          <w:tcPr>
            <w:tcW w:w="1701" w:type="dxa"/>
          </w:tcPr>
          <w:p w:rsidR="00981A0D" w:rsidRPr="006C721A" w:rsidRDefault="00981A0D" w:rsidP="0052046C">
            <w:pPr>
              <w:pStyle w:val="Tabel-tekst"/>
              <w:rPr>
                <w:sz w:val="20"/>
              </w:rPr>
            </w:pPr>
            <w:r w:rsidRPr="006C721A">
              <w:rPr>
                <w:color w:val="202429"/>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06.06.00</w:t>
            </w:r>
          </w:p>
        </w:tc>
        <w:tc>
          <w:tcPr>
            <w:tcW w:w="4394" w:type="dxa"/>
          </w:tcPr>
          <w:p w:rsidR="00981A0D" w:rsidRPr="006C721A" w:rsidRDefault="00981A0D" w:rsidP="0052046C">
            <w:pPr>
              <w:pStyle w:val="Tabel-tekst"/>
              <w:rPr>
                <w:sz w:val="20"/>
              </w:rPr>
            </w:pPr>
            <w:r w:rsidRPr="006C721A">
              <w:rPr>
                <w:sz w:val="20"/>
              </w:rPr>
              <w:t>Have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06.07</w:t>
            </w:r>
          </w:p>
        </w:tc>
        <w:tc>
          <w:tcPr>
            <w:tcW w:w="4394" w:type="dxa"/>
          </w:tcPr>
          <w:p w:rsidR="00981A0D" w:rsidRPr="006C721A" w:rsidRDefault="00981A0D" w:rsidP="0052046C">
            <w:pPr>
              <w:pStyle w:val="Tabel-tekst"/>
              <w:rPr>
                <w:sz w:val="20"/>
              </w:rPr>
            </w:pPr>
            <w:r w:rsidRPr="006C721A">
              <w:rPr>
                <w:sz w:val="20"/>
              </w:rPr>
              <w:t>Dræning og jordforbedring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06.07.00</w:t>
            </w:r>
          </w:p>
        </w:tc>
        <w:tc>
          <w:tcPr>
            <w:tcW w:w="4394" w:type="dxa"/>
          </w:tcPr>
          <w:p w:rsidR="00981A0D" w:rsidRPr="006C721A" w:rsidRDefault="00981A0D" w:rsidP="0052046C">
            <w:pPr>
              <w:pStyle w:val="Tabel-tekst"/>
              <w:rPr>
                <w:sz w:val="20"/>
              </w:rPr>
            </w:pPr>
            <w:r w:rsidRPr="006C721A">
              <w:rPr>
                <w:sz w:val="20"/>
              </w:rPr>
              <w:t>Dræning og jordforbedring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06.08</w:t>
            </w:r>
          </w:p>
        </w:tc>
        <w:tc>
          <w:tcPr>
            <w:tcW w:w="4394" w:type="dxa"/>
          </w:tcPr>
          <w:p w:rsidR="00981A0D" w:rsidRPr="006C721A" w:rsidRDefault="00981A0D" w:rsidP="0052046C">
            <w:pPr>
              <w:pStyle w:val="Tabel-tekst"/>
              <w:rPr>
                <w:sz w:val="20"/>
              </w:rPr>
            </w:pPr>
            <w:r w:rsidRPr="006C721A">
              <w:rPr>
                <w:sz w:val="20"/>
              </w:rPr>
              <w:t>Diger og kystbeskyttelse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06.08.00</w:t>
            </w:r>
          </w:p>
        </w:tc>
        <w:tc>
          <w:tcPr>
            <w:tcW w:w="4394" w:type="dxa"/>
          </w:tcPr>
          <w:p w:rsidR="00981A0D" w:rsidRPr="006C721A" w:rsidRDefault="00981A0D" w:rsidP="0052046C">
            <w:pPr>
              <w:pStyle w:val="Tabel-tekst"/>
              <w:rPr>
                <w:sz w:val="20"/>
              </w:rPr>
            </w:pP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06.08.08</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 xml:space="preserv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06.08.09</w:t>
            </w:r>
          </w:p>
        </w:tc>
        <w:tc>
          <w:tcPr>
            <w:tcW w:w="4394" w:type="dxa"/>
          </w:tcPr>
          <w:p w:rsidR="00981A0D" w:rsidRPr="006C721A" w:rsidRDefault="00981A0D" w:rsidP="0052046C">
            <w:pPr>
              <w:pStyle w:val="Tabel-tekst"/>
              <w:rPr>
                <w:sz w:val="20"/>
              </w:rPr>
            </w:pPr>
            <w:r w:rsidRPr="006C721A">
              <w:rPr>
                <w:sz w:val="20"/>
              </w:rPr>
              <w:t>Renovering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06.08.10</w:t>
            </w:r>
          </w:p>
        </w:tc>
        <w:tc>
          <w:tcPr>
            <w:tcW w:w="4394" w:type="dxa"/>
          </w:tcPr>
          <w:p w:rsidR="00981A0D" w:rsidRPr="006C721A" w:rsidRDefault="00981A0D" w:rsidP="0052046C">
            <w:pPr>
              <w:pStyle w:val="Tabel-tekst"/>
              <w:rPr>
                <w:sz w:val="20"/>
              </w:rPr>
            </w:pPr>
            <w:r w:rsidRPr="006C721A">
              <w:rPr>
                <w:sz w:val="20"/>
              </w:rPr>
              <w:t>Privat kystsikring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06.08.11</w:t>
            </w:r>
          </w:p>
        </w:tc>
        <w:tc>
          <w:tcPr>
            <w:tcW w:w="4394" w:type="dxa"/>
          </w:tcPr>
          <w:p w:rsidR="00981A0D" w:rsidRPr="006C721A" w:rsidRDefault="00981A0D" w:rsidP="0052046C">
            <w:pPr>
              <w:pStyle w:val="Tabel-tekst"/>
              <w:rPr>
                <w:sz w:val="20"/>
              </w:rPr>
            </w:pPr>
            <w:r w:rsidRPr="006C721A">
              <w:rPr>
                <w:sz w:val="20"/>
              </w:rPr>
              <w:t>Vedligeholdelse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06.09</w:t>
            </w:r>
          </w:p>
        </w:tc>
        <w:tc>
          <w:tcPr>
            <w:tcW w:w="4394" w:type="dxa"/>
          </w:tcPr>
          <w:p w:rsidR="00981A0D" w:rsidRPr="006C721A" w:rsidRDefault="00981A0D" w:rsidP="0052046C">
            <w:pPr>
              <w:pStyle w:val="Tabel-tekst"/>
              <w:rPr>
                <w:sz w:val="20"/>
              </w:rPr>
            </w:pPr>
            <w:r w:rsidRPr="006C721A">
              <w:rPr>
                <w:sz w:val="20"/>
              </w:rPr>
              <w:t>Sluser m.v.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06.09.00</w:t>
            </w:r>
          </w:p>
        </w:tc>
        <w:tc>
          <w:tcPr>
            <w:tcW w:w="4394" w:type="dxa"/>
          </w:tcPr>
          <w:p w:rsidR="00981A0D" w:rsidRPr="006C721A" w:rsidRDefault="00981A0D" w:rsidP="0052046C">
            <w:pPr>
              <w:pStyle w:val="Tabel-tekst"/>
              <w:rPr>
                <w:sz w:val="20"/>
              </w:rPr>
            </w:pP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06.09.01</w:t>
            </w:r>
          </w:p>
        </w:tc>
        <w:tc>
          <w:tcPr>
            <w:tcW w:w="4394" w:type="dxa"/>
          </w:tcPr>
          <w:p w:rsidR="00981A0D" w:rsidRPr="006C721A" w:rsidRDefault="00981A0D" w:rsidP="0052046C">
            <w:pPr>
              <w:pStyle w:val="Tabel-tekst"/>
              <w:rPr>
                <w:sz w:val="20"/>
              </w:rPr>
            </w:pPr>
            <w:r w:rsidRPr="006C721A">
              <w:rPr>
                <w:sz w:val="20"/>
              </w:rPr>
              <w:t>Sluser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06.09.02</w:t>
            </w:r>
          </w:p>
        </w:tc>
        <w:tc>
          <w:tcPr>
            <w:tcW w:w="4394" w:type="dxa"/>
          </w:tcPr>
          <w:p w:rsidR="00981A0D" w:rsidRPr="006C721A" w:rsidRDefault="00981A0D" w:rsidP="0052046C">
            <w:pPr>
              <w:pStyle w:val="Tabel-tekst"/>
              <w:rPr>
                <w:sz w:val="20"/>
              </w:rPr>
            </w:pPr>
            <w:r w:rsidRPr="006C721A">
              <w:rPr>
                <w:sz w:val="20"/>
              </w:rPr>
              <w:t>Stemmeværker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06.09.03</w:t>
            </w:r>
          </w:p>
        </w:tc>
        <w:tc>
          <w:tcPr>
            <w:tcW w:w="4394" w:type="dxa"/>
          </w:tcPr>
          <w:p w:rsidR="00981A0D" w:rsidRPr="006C721A" w:rsidRDefault="00981A0D" w:rsidP="0052046C">
            <w:pPr>
              <w:pStyle w:val="Tabel-tekst"/>
              <w:rPr>
                <w:sz w:val="20"/>
              </w:rPr>
            </w:pPr>
            <w:r w:rsidRPr="006C721A">
              <w:rPr>
                <w:sz w:val="20"/>
              </w:rPr>
              <w:t>Styrt, sluser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06.09.04</w:t>
            </w:r>
          </w:p>
        </w:tc>
        <w:tc>
          <w:tcPr>
            <w:tcW w:w="4394" w:type="dxa"/>
          </w:tcPr>
          <w:p w:rsidR="00981A0D" w:rsidRPr="006C721A" w:rsidRDefault="00981A0D" w:rsidP="0052046C">
            <w:pPr>
              <w:pStyle w:val="Tabel-tekst"/>
              <w:rPr>
                <w:sz w:val="20"/>
              </w:rPr>
            </w:pPr>
            <w:r w:rsidRPr="006C721A">
              <w:rPr>
                <w:sz w:val="20"/>
              </w:rPr>
              <w:t>Vandmøller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06.10</w:t>
            </w:r>
          </w:p>
        </w:tc>
        <w:tc>
          <w:tcPr>
            <w:tcW w:w="4394" w:type="dxa"/>
          </w:tcPr>
          <w:p w:rsidR="00981A0D" w:rsidRPr="006C721A" w:rsidRDefault="00981A0D" w:rsidP="0052046C">
            <w:pPr>
              <w:pStyle w:val="Tabel-tekst"/>
              <w:rPr>
                <w:sz w:val="20"/>
              </w:rPr>
            </w:pPr>
            <w:r w:rsidRPr="006C721A">
              <w:rPr>
                <w:sz w:val="20"/>
              </w:rPr>
              <w:t>Vandingsanlæg m.v.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06.10.00</w:t>
            </w:r>
          </w:p>
        </w:tc>
        <w:tc>
          <w:tcPr>
            <w:tcW w:w="4394" w:type="dxa"/>
          </w:tcPr>
          <w:p w:rsidR="00981A0D" w:rsidRPr="006C721A" w:rsidRDefault="00981A0D" w:rsidP="0052046C">
            <w:pPr>
              <w:pStyle w:val="Tabel-tekst"/>
              <w:rPr>
                <w:sz w:val="20"/>
              </w:rPr>
            </w:pP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06.10.01</w:t>
            </w:r>
          </w:p>
        </w:tc>
        <w:tc>
          <w:tcPr>
            <w:tcW w:w="4394" w:type="dxa"/>
          </w:tcPr>
          <w:p w:rsidR="00981A0D" w:rsidRPr="006C721A" w:rsidRDefault="00981A0D" w:rsidP="0052046C">
            <w:pPr>
              <w:pStyle w:val="Tabel-tekst"/>
              <w:rPr>
                <w:sz w:val="20"/>
              </w:rPr>
            </w:pPr>
            <w:r w:rsidRPr="006C721A">
              <w:rPr>
                <w:sz w:val="20"/>
              </w:rPr>
              <w:t>Vandingsoplæg ved opstemning og overrisling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06.10.02</w:t>
            </w:r>
          </w:p>
        </w:tc>
        <w:tc>
          <w:tcPr>
            <w:tcW w:w="4394" w:type="dxa"/>
          </w:tcPr>
          <w:p w:rsidR="00981A0D" w:rsidRPr="006C721A" w:rsidRDefault="00981A0D" w:rsidP="0052046C">
            <w:pPr>
              <w:pStyle w:val="Tabel-tekst"/>
              <w:rPr>
                <w:sz w:val="20"/>
              </w:rPr>
            </w:pPr>
            <w:r w:rsidRPr="006C721A">
              <w:rPr>
                <w:sz w:val="20"/>
              </w:rPr>
              <w:t>Fiskedamme og dambrug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06.10.03</w:t>
            </w:r>
          </w:p>
        </w:tc>
        <w:tc>
          <w:tcPr>
            <w:tcW w:w="4394" w:type="dxa"/>
          </w:tcPr>
          <w:p w:rsidR="00981A0D" w:rsidRPr="006C721A" w:rsidRDefault="00981A0D" w:rsidP="0052046C">
            <w:pPr>
              <w:pStyle w:val="Tabel-tekst"/>
              <w:rPr>
                <w:sz w:val="20"/>
              </w:rPr>
            </w:pPr>
            <w:r w:rsidRPr="006C721A">
              <w:rPr>
                <w:sz w:val="20"/>
              </w:rPr>
              <w:t>Mekanisk vandingsanlæg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06.11</w:t>
            </w:r>
          </w:p>
        </w:tc>
        <w:tc>
          <w:tcPr>
            <w:tcW w:w="4394" w:type="dxa"/>
          </w:tcPr>
          <w:p w:rsidR="00981A0D" w:rsidRPr="006C721A" w:rsidRDefault="00981A0D" w:rsidP="0052046C">
            <w:pPr>
              <w:pStyle w:val="Tabel-tekst"/>
              <w:rPr>
                <w:sz w:val="20"/>
              </w:rPr>
            </w:pPr>
            <w:r w:rsidRPr="006C721A">
              <w:rPr>
                <w:sz w:val="20"/>
              </w:rPr>
              <w:t>Beskyttelse af overfladevand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06.11.00</w:t>
            </w:r>
          </w:p>
        </w:tc>
        <w:tc>
          <w:tcPr>
            <w:tcW w:w="4394" w:type="dxa"/>
          </w:tcPr>
          <w:p w:rsidR="00981A0D" w:rsidRPr="006C721A" w:rsidRDefault="00981A0D" w:rsidP="0052046C">
            <w:pPr>
              <w:pStyle w:val="Tabel-tekst"/>
              <w:rPr>
                <w:sz w:val="20"/>
              </w:rPr>
            </w:pPr>
            <w:r w:rsidRPr="006C721A">
              <w:rPr>
                <w:sz w:val="20"/>
              </w:rPr>
              <w:t>Beskyttelse af overfladevand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06.11.01</w:t>
            </w:r>
          </w:p>
        </w:tc>
        <w:tc>
          <w:tcPr>
            <w:tcW w:w="4394" w:type="dxa"/>
          </w:tcPr>
          <w:p w:rsidR="00981A0D" w:rsidRPr="006C721A" w:rsidRDefault="00981A0D" w:rsidP="0052046C">
            <w:pPr>
              <w:pStyle w:val="Tabel-tekst"/>
              <w:rPr>
                <w:sz w:val="20"/>
              </w:rPr>
            </w:pPr>
            <w:r w:rsidRPr="006C721A">
              <w:rPr>
                <w:sz w:val="20"/>
              </w:rPr>
              <w:t>Udledning af spildevand til vandløb, søer eller havet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06.11.05</w:t>
            </w:r>
          </w:p>
        </w:tc>
        <w:tc>
          <w:tcPr>
            <w:tcW w:w="4394" w:type="dxa"/>
          </w:tcPr>
          <w:p w:rsidR="00981A0D" w:rsidRPr="006C721A" w:rsidRDefault="00981A0D" w:rsidP="0052046C">
            <w:pPr>
              <w:pStyle w:val="Tabel-tekst"/>
              <w:rPr>
                <w:sz w:val="20"/>
              </w:rPr>
            </w:pPr>
            <w:r w:rsidRPr="006C721A">
              <w:rPr>
                <w:sz w:val="20"/>
              </w:rPr>
              <w:t>Forureninger, beskyttelse af overfladevand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06.15</w:t>
            </w:r>
          </w:p>
        </w:tc>
        <w:tc>
          <w:tcPr>
            <w:tcW w:w="4394" w:type="dxa"/>
          </w:tcPr>
          <w:p w:rsidR="00981A0D" w:rsidRPr="006C721A" w:rsidRDefault="00981A0D" w:rsidP="0052046C">
            <w:pPr>
              <w:pStyle w:val="Tabel-tekst"/>
              <w:rPr>
                <w:sz w:val="20"/>
              </w:rPr>
            </w:pPr>
            <w:r w:rsidRPr="006C721A">
              <w:rPr>
                <w:sz w:val="20"/>
              </w:rPr>
              <w:t>Slam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06.15.00</w:t>
            </w:r>
          </w:p>
        </w:tc>
        <w:tc>
          <w:tcPr>
            <w:tcW w:w="4394" w:type="dxa"/>
          </w:tcPr>
          <w:p w:rsidR="00981A0D" w:rsidRPr="006C721A" w:rsidRDefault="00981A0D" w:rsidP="0052046C">
            <w:pPr>
              <w:pStyle w:val="Tabel-tekst"/>
              <w:rPr>
                <w:sz w:val="20"/>
              </w:rPr>
            </w:pPr>
            <w:r w:rsidRPr="006C721A">
              <w:rPr>
                <w:sz w:val="20"/>
              </w:rPr>
              <w:t>Slam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06.15.01</w:t>
            </w:r>
          </w:p>
        </w:tc>
        <w:tc>
          <w:tcPr>
            <w:tcW w:w="4394" w:type="dxa"/>
          </w:tcPr>
          <w:p w:rsidR="00981A0D" w:rsidRPr="006C721A" w:rsidRDefault="00981A0D" w:rsidP="0052046C">
            <w:pPr>
              <w:pStyle w:val="Tabel-tekst"/>
              <w:rPr>
                <w:sz w:val="20"/>
              </w:rPr>
            </w:pPr>
            <w:r w:rsidRPr="006C721A">
              <w:rPr>
                <w:sz w:val="20"/>
              </w:rPr>
              <w:t>Anmeldelse til jordbrugsformål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06.15.02</w:t>
            </w:r>
          </w:p>
        </w:tc>
        <w:tc>
          <w:tcPr>
            <w:tcW w:w="4394" w:type="dxa"/>
          </w:tcPr>
          <w:p w:rsidR="00981A0D" w:rsidRPr="006C721A" w:rsidRDefault="00981A0D" w:rsidP="0052046C">
            <w:pPr>
              <w:pStyle w:val="Tabel-tekst"/>
              <w:rPr>
                <w:sz w:val="20"/>
              </w:rPr>
            </w:pPr>
            <w:r w:rsidRPr="006C721A">
              <w:rPr>
                <w:sz w:val="20"/>
              </w:rPr>
              <w:t>Prøver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06.20</w:t>
            </w:r>
          </w:p>
        </w:tc>
        <w:tc>
          <w:tcPr>
            <w:tcW w:w="4394" w:type="dxa"/>
          </w:tcPr>
          <w:p w:rsidR="00981A0D" w:rsidRPr="006C721A" w:rsidRDefault="00981A0D" w:rsidP="0052046C">
            <w:pPr>
              <w:pStyle w:val="Tabel-tekst"/>
              <w:rPr>
                <w:sz w:val="20"/>
              </w:rPr>
            </w:pPr>
            <w:r w:rsidRPr="006C721A">
              <w:rPr>
                <w:sz w:val="20"/>
              </w:rPr>
              <w:t>Offentlige toiletter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06.20.00</w:t>
            </w:r>
          </w:p>
        </w:tc>
        <w:tc>
          <w:tcPr>
            <w:tcW w:w="4394" w:type="dxa"/>
          </w:tcPr>
          <w:p w:rsidR="00981A0D" w:rsidRPr="006C721A" w:rsidRDefault="00981A0D" w:rsidP="0052046C">
            <w:pPr>
              <w:pStyle w:val="Tabel-tekst"/>
              <w:rPr>
                <w:sz w:val="20"/>
              </w:rPr>
            </w:pPr>
            <w:r w:rsidRPr="006C721A">
              <w:rPr>
                <w:sz w:val="20"/>
              </w:rPr>
              <w:t>Offentlige toiletter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w:t>
            </w:r>
          </w:p>
        </w:tc>
        <w:tc>
          <w:tcPr>
            <w:tcW w:w="4394" w:type="dxa"/>
          </w:tcPr>
          <w:p w:rsidR="00981A0D" w:rsidRPr="006C721A" w:rsidRDefault="00981A0D" w:rsidP="0052046C">
            <w:pPr>
              <w:pStyle w:val="Tabel-tekst"/>
              <w:rPr>
                <w:sz w:val="20"/>
              </w:rPr>
            </w:pPr>
            <w:r w:rsidRPr="006C721A">
              <w:rPr>
                <w:sz w:val="20"/>
              </w:rPr>
              <w:t>Affald og genanvendelse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07.00</w:t>
            </w:r>
          </w:p>
        </w:tc>
        <w:tc>
          <w:tcPr>
            <w:tcW w:w="4394" w:type="dxa"/>
          </w:tcPr>
          <w:p w:rsidR="00981A0D" w:rsidRPr="006C721A" w:rsidRDefault="00981A0D" w:rsidP="0052046C">
            <w:pPr>
              <w:pStyle w:val="Tabel-tekst"/>
              <w:rPr>
                <w:sz w:val="20"/>
              </w:rPr>
            </w:pPr>
            <w:r w:rsidRPr="006C721A">
              <w:rPr>
                <w:sz w:val="20"/>
              </w:rPr>
              <w:t>Affald og genanvendelse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07.00.00</w:t>
            </w:r>
          </w:p>
        </w:tc>
        <w:tc>
          <w:tcPr>
            <w:tcW w:w="4394" w:type="dxa"/>
          </w:tcPr>
          <w:p w:rsidR="00981A0D" w:rsidRPr="006C721A" w:rsidRDefault="00981A0D" w:rsidP="0052046C">
            <w:pPr>
              <w:pStyle w:val="Tabel-tekst"/>
              <w:rPr>
                <w:sz w:val="20"/>
              </w:rPr>
            </w:pPr>
            <w:r w:rsidRPr="006C721A">
              <w:rPr>
                <w:sz w:val="20"/>
              </w:rPr>
              <w:t>Affald og genanvendelse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07.00.01</w:t>
            </w:r>
          </w:p>
        </w:tc>
        <w:tc>
          <w:tcPr>
            <w:tcW w:w="4394" w:type="dxa"/>
          </w:tcPr>
          <w:p w:rsidR="00981A0D" w:rsidRPr="006C721A" w:rsidRDefault="00981A0D" w:rsidP="0052046C">
            <w:pPr>
              <w:pStyle w:val="Tabel-tekst"/>
              <w:rPr>
                <w:sz w:val="20"/>
              </w:rPr>
            </w:pPr>
            <w:r w:rsidRPr="006C721A">
              <w:rPr>
                <w:sz w:val="20"/>
              </w:rPr>
              <w:t>Affaldsplanlægning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07.00.03</w:t>
            </w:r>
          </w:p>
        </w:tc>
        <w:tc>
          <w:tcPr>
            <w:tcW w:w="4394" w:type="dxa"/>
          </w:tcPr>
          <w:p w:rsidR="00981A0D" w:rsidRPr="006C721A" w:rsidRDefault="00981A0D" w:rsidP="0052046C">
            <w:pPr>
              <w:pStyle w:val="Tabel-tekst"/>
              <w:rPr>
                <w:sz w:val="20"/>
              </w:rPr>
            </w:pPr>
            <w:r w:rsidRPr="006C721A">
              <w:rPr>
                <w:sz w:val="20"/>
              </w:rPr>
              <w:t>Regulativpligt og affaldsregulativer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07.00.05</w:t>
            </w:r>
          </w:p>
        </w:tc>
        <w:tc>
          <w:tcPr>
            <w:tcW w:w="4394" w:type="dxa"/>
          </w:tcPr>
          <w:p w:rsidR="00981A0D" w:rsidRPr="006C721A" w:rsidRDefault="00981A0D" w:rsidP="0052046C">
            <w:pPr>
              <w:pStyle w:val="Tabel-tekst"/>
              <w:rPr>
                <w:sz w:val="20"/>
              </w:rPr>
            </w:pPr>
            <w:r w:rsidRPr="006C721A">
              <w:rPr>
                <w:sz w:val="20"/>
              </w:rPr>
              <w:t>Oplysninger om affaldsforhold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07.00.08</w:t>
            </w:r>
          </w:p>
        </w:tc>
        <w:tc>
          <w:tcPr>
            <w:tcW w:w="4394" w:type="dxa"/>
          </w:tcPr>
          <w:p w:rsidR="00981A0D" w:rsidRPr="006C721A" w:rsidRDefault="00981A0D" w:rsidP="0052046C">
            <w:pPr>
              <w:pStyle w:val="Tabel-tekst"/>
              <w:rPr>
                <w:sz w:val="20"/>
              </w:rPr>
            </w:pPr>
            <w:r w:rsidRPr="006C721A">
              <w:rPr>
                <w:sz w:val="20"/>
              </w:rPr>
              <w:t>Overførsel af affald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07.00.10</w:t>
            </w:r>
          </w:p>
        </w:tc>
        <w:tc>
          <w:tcPr>
            <w:tcW w:w="4394" w:type="dxa"/>
          </w:tcPr>
          <w:p w:rsidR="00981A0D" w:rsidRPr="006C721A" w:rsidRDefault="00981A0D" w:rsidP="0052046C">
            <w:pPr>
              <w:pStyle w:val="Tabel-tekst"/>
              <w:rPr>
                <w:sz w:val="20"/>
              </w:rPr>
            </w:pPr>
            <w:r w:rsidRPr="006C721A">
              <w:rPr>
                <w:sz w:val="20"/>
              </w:rPr>
              <w:t>Affaldsgebyrer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07.00.12</w:t>
            </w:r>
          </w:p>
        </w:tc>
        <w:tc>
          <w:tcPr>
            <w:tcW w:w="4394" w:type="dxa"/>
          </w:tcPr>
          <w:p w:rsidR="00981A0D" w:rsidRPr="006C721A" w:rsidRDefault="00981A0D" w:rsidP="0052046C">
            <w:pPr>
              <w:pStyle w:val="Tabel-tekst"/>
              <w:rPr>
                <w:sz w:val="20"/>
              </w:rPr>
            </w:pPr>
            <w:r w:rsidRPr="006C721A">
              <w:rPr>
                <w:sz w:val="20"/>
              </w:rPr>
              <w:t>Affaldsforebyggelse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w:t>
            </w:r>
          </w:p>
        </w:tc>
        <w:tc>
          <w:tcPr>
            <w:tcW w:w="4394" w:type="dxa"/>
          </w:tcPr>
          <w:p w:rsidR="00981A0D" w:rsidRPr="006C721A" w:rsidRDefault="00981A0D" w:rsidP="0052046C">
            <w:pPr>
              <w:pStyle w:val="Tabel-tekst"/>
              <w:rPr>
                <w:sz w:val="20"/>
              </w:rPr>
            </w:pPr>
            <w:r w:rsidRPr="006C721A">
              <w:rPr>
                <w:sz w:val="20"/>
              </w:rPr>
              <w:t>Affalds- og genanvendelsesordninger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07.01.00</w:t>
            </w:r>
          </w:p>
        </w:tc>
        <w:tc>
          <w:tcPr>
            <w:tcW w:w="4394" w:type="dxa"/>
          </w:tcPr>
          <w:p w:rsidR="00981A0D" w:rsidRPr="006C721A" w:rsidRDefault="00981A0D" w:rsidP="0052046C">
            <w:pPr>
              <w:pStyle w:val="Tabel-tekst"/>
              <w:rPr>
                <w:sz w:val="20"/>
              </w:rPr>
            </w:pPr>
            <w:r w:rsidRPr="006C721A">
              <w:rPr>
                <w:sz w:val="20"/>
              </w:rPr>
              <w:t>Affalds- og genanvendelsesordninger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07.01.00</w:t>
            </w:r>
          </w:p>
        </w:tc>
        <w:tc>
          <w:tcPr>
            <w:tcW w:w="4394" w:type="dxa"/>
          </w:tcPr>
          <w:p w:rsidR="00981A0D" w:rsidRPr="006C721A" w:rsidRDefault="00981A0D" w:rsidP="0052046C">
            <w:pPr>
              <w:pStyle w:val="Tabel-tekst"/>
              <w:rPr>
                <w:sz w:val="20"/>
              </w:rPr>
            </w:pP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07.01.01</w:t>
            </w:r>
          </w:p>
        </w:tc>
        <w:tc>
          <w:tcPr>
            <w:tcW w:w="4394" w:type="dxa"/>
          </w:tcPr>
          <w:p w:rsidR="00981A0D" w:rsidRPr="006C721A" w:rsidRDefault="00981A0D" w:rsidP="0052046C">
            <w:pPr>
              <w:pStyle w:val="Tabel-tekst"/>
              <w:rPr>
                <w:sz w:val="20"/>
              </w:rPr>
            </w:pPr>
            <w:r w:rsidRPr="006C721A">
              <w:rPr>
                <w:sz w:val="20"/>
              </w:rPr>
              <w:t>Industri- og erhvervsaffald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07.01.02</w:t>
            </w:r>
          </w:p>
        </w:tc>
        <w:tc>
          <w:tcPr>
            <w:tcW w:w="4394" w:type="dxa"/>
          </w:tcPr>
          <w:p w:rsidR="00981A0D" w:rsidRPr="006C721A" w:rsidRDefault="00981A0D" w:rsidP="0052046C">
            <w:pPr>
              <w:pStyle w:val="Tabel-tekst"/>
              <w:rPr>
                <w:sz w:val="20"/>
              </w:rPr>
            </w:pPr>
            <w:r w:rsidRPr="006C721A">
              <w:rPr>
                <w:sz w:val="20"/>
              </w:rPr>
              <w:t>Risikoaffald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07.01.05</w:t>
            </w:r>
          </w:p>
        </w:tc>
        <w:tc>
          <w:tcPr>
            <w:tcW w:w="4394" w:type="dxa"/>
          </w:tcPr>
          <w:p w:rsidR="00981A0D" w:rsidRPr="006C721A" w:rsidRDefault="00981A0D" w:rsidP="0052046C">
            <w:pPr>
              <w:pStyle w:val="Tabel-tekst"/>
              <w:rPr>
                <w:sz w:val="20"/>
              </w:rPr>
            </w:pPr>
            <w:r w:rsidRPr="006C721A">
              <w:rPr>
                <w:sz w:val="20"/>
              </w:rPr>
              <w:t>Indsamlingsordninger, ikke specificerede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r w:rsidRPr="006C721A">
              <w:rPr>
                <w:sz w:val="20"/>
              </w:rPr>
              <w:t>07.17.02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07.01.06</w:t>
            </w:r>
          </w:p>
        </w:tc>
        <w:tc>
          <w:tcPr>
            <w:tcW w:w="4394" w:type="dxa"/>
          </w:tcPr>
          <w:p w:rsidR="00981A0D" w:rsidRPr="006C721A" w:rsidRDefault="00981A0D" w:rsidP="0052046C">
            <w:pPr>
              <w:pStyle w:val="Tabel-tekst"/>
              <w:rPr>
                <w:sz w:val="20"/>
              </w:rPr>
            </w:pPr>
            <w:r w:rsidRPr="006C721A">
              <w:rPr>
                <w:sz w:val="20"/>
              </w:rPr>
              <w:t>Anvisningspligt/bortskaffelsesmulighed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r w:rsidRPr="006C721A">
              <w:rPr>
                <w:sz w:val="20"/>
              </w:rPr>
              <w:t>07.17.04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07.01.07</w:t>
            </w:r>
          </w:p>
        </w:tc>
        <w:tc>
          <w:tcPr>
            <w:tcW w:w="4394" w:type="dxa"/>
          </w:tcPr>
          <w:p w:rsidR="00981A0D" w:rsidRPr="006C721A" w:rsidRDefault="00981A0D" w:rsidP="0052046C">
            <w:pPr>
              <w:pStyle w:val="Tabel-tekst"/>
              <w:rPr>
                <w:sz w:val="20"/>
              </w:rPr>
            </w:pPr>
            <w:r w:rsidRPr="006C721A">
              <w:rPr>
                <w:sz w:val="20"/>
              </w:rPr>
              <w:t>Benyttelsespligt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r w:rsidRPr="006C721A">
              <w:rPr>
                <w:sz w:val="20"/>
              </w:rPr>
              <w:t>07.17.12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07.01.08</w:t>
            </w:r>
          </w:p>
        </w:tc>
        <w:tc>
          <w:tcPr>
            <w:tcW w:w="4394" w:type="dxa"/>
          </w:tcPr>
          <w:p w:rsidR="00981A0D" w:rsidRPr="006C721A" w:rsidRDefault="00981A0D" w:rsidP="0052046C">
            <w:pPr>
              <w:pStyle w:val="Tabel-tekst"/>
              <w:rPr>
                <w:sz w:val="20"/>
              </w:rPr>
            </w:pPr>
            <w:r w:rsidRPr="006C721A">
              <w:rPr>
                <w:sz w:val="20"/>
              </w:rPr>
              <w:t>Affaldets sammensætning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r w:rsidRPr="006C721A">
              <w:rPr>
                <w:sz w:val="20"/>
              </w:rPr>
              <w:t>07.16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07.01.09</w:t>
            </w:r>
          </w:p>
        </w:tc>
        <w:tc>
          <w:tcPr>
            <w:tcW w:w="4394" w:type="dxa"/>
          </w:tcPr>
          <w:p w:rsidR="00981A0D" w:rsidRPr="006C721A" w:rsidRDefault="00981A0D" w:rsidP="0052046C">
            <w:pPr>
              <w:pStyle w:val="Tabel-tekst"/>
              <w:rPr>
                <w:sz w:val="20"/>
              </w:rPr>
            </w:pPr>
            <w:r w:rsidRPr="006C721A">
              <w:rPr>
                <w:sz w:val="20"/>
              </w:rPr>
              <w:t>Påbud om opbevaring mv.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r w:rsidRPr="006C721A">
              <w:rPr>
                <w:sz w:val="20"/>
              </w:rPr>
              <w:t>07.01.00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07.01.12</w:t>
            </w:r>
          </w:p>
        </w:tc>
        <w:tc>
          <w:tcPr>
            <w:tcW w:w="4394" w:type="dxa"/>
          </w:tcPr>
          <w:p w:rsidR="00981A0D" w:rsidRPr="006C721A" w:rsidRDefault="00981A0D" w:rsidP="0052046C">
            <w:pPr>
              <w:pStyle w:val="Tabel-tekst"/>
              <w:rPr>
                <w:sz w:val="20"/>
              </w:rPr>
            </w:pPr>
            <w:r w:rsidRPr="006C721A">
              <w:rPr>
                <w:sz w:val="20"/>
              </w:rPr>
              <w:t>Hjemmekompostering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07.01.14</w:t>
            </w:r>
          </w:p>
        </w:tc>
        <w:tc>
          <w:tcPr>
            <w:tcW w:w="4394" w:type="dxa"/>
          </w:tcPr>
          <w:p w:rsidR="00981A0D" w:rsidRPr="006C721A" w:rsidRDefault="00981A0D" w:rsidP="0052046C">
            <w:pPr>
              <w:pStyle w:val="Tabel-tekst"/>
              <w:rPr>
                <w:sz w:val="20"/>
              </w:rPr>
            </w:pPr>
            <w:r w:rsidRPr="006C721A">
              <w:rPr>
                <w:sz w:val="20"/>
              </w:rPr>
              <w:t>Oplysningspligt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r w:rsidRPr="006C721A">
              <w:rPr>
                <w:sz w:val="20"/>
              </w:rPr>
              <w:t>17.05.20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07.01.16</w:t>
            </w:r>
          </w:p>
        </w:tc>
        <w:tc>
          <w:tcPr>
            <w:tcW w:w="4394" w:type="dxa"/>
          </w:tcPr>
          <w:p w:rsidR="00981A0D" w:rsidRPr="006C721A" w:rsidRDefault="00981A0D" w:rsidP="0052046C">
            <w:pPr>
              <w:pStyle w:val="Tabel-tekst"/>
              <w:rPr>
                <w:sz w:val="20"/>
              </w:rPr>
            </w:pPr>
            <w:r w:rsidRPr="006C721A">
              <w:rPr>
                <w:sz w:val="20"/>
              </w:rPr>
              <w:t>Dagrenovation, indsamlingsordning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r w:rsidRPr="006C721A">
              <w:rPr>
                <w:sz w:val="20"/>
              </w:rPr>
              <w:t>17.05.22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07.01.18</w:t>
            </w:r>
          </w:p>
        </w:tc>
        <w:tc>
          <w:tcPr>
            <w:tcW w:w="4394" w:type="dxa"/>
          </w:tcPr>
          <w:p w:rsidR="00981A0D" w:rsidRPr="006C721A" w:rsidRDefault="00981A0D" w:rsidP="0052046C">
            <w:pPr>
              <w:pStyle w:val="Tabel-tekst"/>
              <w:rPr>
                <w:sz w:val="20"/>
              </w:rPr>
            </w:pPr>
            <w:r w:rsidRPr="006C721A">
              <w:rPr>
                <w:sz w:val="20"/>
              </w:rPr>
              <w:t>Haveaffald, indsamlingsordning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r w:rsidRPr="006C721A">
              <w:rPr>
                <w:sz w:val="20"/>
              </w:rPr>
              <w:t>17.05.26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07.01.20</w:t>
            </w:r>
          </w:p>
        </w:tc>
        <w:tc>
          <w:tcPr>
            <w:tcW w:w="4394" w:type="dxa"/>
          </w:tcPr>
          <w:p w:rsidR="00981A0D" w:rsidRPr="006C721A" w:rsidRDefault="00981A0D" w:rsidP="0052046C">
            <w:pPr>
              <w:pStyle w:val="Tabel-tekst"/>
              <w:rPr>
                <w:sz w:val="20"/>
              </w:rPr>
            </w:pPr>
            <w:r w:rsidRPr="006C721A">
              <w:rPr>
                <w:sz w:val="20"/>
              </w:rPr>
              <w:t>Storskrald, indsamlingsordning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r w:rsidRPr="006C721A">
              <w:rPr>
                <w:sz w:val="20"/>
              </w:rPr>
              <w:t>17.05.26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07.01.22</w:t>
            </w:r>
          </w:p>
        </w:tc>
        <w:tc>
          <w:tcPr>
            <w:tcW w:w="4394" w:type="dxa"/>
          </w:tcPr>
          <w:p w:rsidR="00981A0D" w:rsidRPr="006C721A" w:rsidRDefault="00981A0D" w:rsidP="0052046C">
            <w:pPr>
              <w:pStyle w:val="Tabel-tekst"/>
              <w:rPr>
                <w:sz w:val="20"/>
              </w:rPr>
            </w:pPr>
            <w:r w:rsidRPr="006C721A">
              <w:rPr>
                <w:sz w:val="20"/>
              </w:rPr>
              <w:t>Erhvervsaffald, indsamlingsordning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r w:rsidRPr="006C721A">
              <w:rPr>
                <w:sz w:val="20"/>
              </w:rPr>
              <w:t>17.05.26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07.01.24</w:t>
            </w:r>
          </w:p>
        </w:tc>
        <w:tc>
          <w:tcPr>
            <w:tcW w:w="4394" w:type="dxa"/>
          </w:tcPr>
          <w:p w:rsidR="00981A0D" w:rsidRPr="006C721A" w:rsidRDefault="00981A0D" w:rsidP="0052046C">
            <w:pPr>
              <w:pStyle w:val="Tabel-tekst"/>
              <w:rPr>
                <w:sz w:val="20"/>
              </w:rPr>
            </w:pPr>
            <w:r w:rsidRPr="006C721A">
              <w:rPr>
                <w:sz w:val="20"/>
              </w:rPr>
              <w:t>Emballage, indsamlingsordning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r w:rsidRPr="006C721A">
              <w:rPr>
                <w:sz w:val="20"/>
              </w:rPr>
              <w:t>17.05.30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07.01.26</w:t>
            </w:r>
          </w:p>
        </w:tc>
        <w:tc>
          <w:tcPr>
            <w:tcW w:w="4394" w:type="dxa"/>
          </w:tcPr>
          <w:p w:rsidR="00981A0D" w:rsidRPr="006C721A" w:rsidRDefault="00981A0D" w:rsidP="0052046C">
            <w:pPr>
              <w:pStyle w:val="Tabel-tekst"/>
              <w:rPr>
                <w:sz w:val="20"/>
              </w:rPr>
            </w:pPr>
            <w:r w:rsidRPr="006C721A">
              <w:rPr>
                <w:sz w:val="20"/>
              </w:rPr>
              <w:t>Papir, indsamlingsordning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r w:rsidRPr="006C721A">
              <w:rPr>
                <w:sz w:val="20"/>
              </w:rPr>
              <w:t>81.19.05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07.01.28</w:t>
            </w:r>
          </w:p>
        </w:tc>
        <w:tc>
          <w:tcPr>
            <w:tcW w:w="4394" w:type="dxa"/>
          </w:tcPr>
          <w:p w:rsidR="00981A0D" w:rsidRPr="006C721A" w:rsidRDefault="00981A0D" w:rsidP="0052046C">
            <w:pPr>
              <w:pStyle w:val="Tabel-tekst"/>
              <w:rPr>
                <w:sz w:val="20"/>
              </w:rPr>
            </w:pPr>
            <w:r w:rsidRPr="006C721A">
              <w:rPr>
                <w:sz w:val="20"/>
              </w:rPr>
              <w:t>Pap, indsamlingsordning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r w:rsidRPr="006C721A">
              <w:rPr>
                <w:sz w:val="20"/>
              </w:rPr>
              <w:t>07.18.16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07.01.36</w:t>
            </w:r>
          </w:p>
        </w:tc>
        <w:tc>
          <w:tcPr>
            <w:tcW w:w="4394" w:type="dxa"/>
          </w:tcPr>
          <w:p w:rsidR="00981A0D" w:rsidRPr="006C721A" w:rsidRDefault="00981A0D" w:rsidP="0052046C">
            <w:pPr>
              <w:pStyle w:val="Tabel-tekst"/>
              <w:rPr>
                <w:sz w:val="20"/>
              </w:rPr>
            </w:pPr>
            <w:r w:rsidRPr="006C721A">
              <w:rPr>
                <w:sz w:val="20"/>
              </w:rPr>
              <w:t>Bygge- og anlægsaffald, genanvendelse mv.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r w:rsidRPr="006C721A">
              <w:rPr>
                <w:sz w:val="20"/>
              </w:rPr>
              <w:t>07.17.18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07.02</w:t>
            </w:r>
          </w:p>
        </w:tc>
        <w:tc>
          <w:tcPr>
            <w:tcW w:w="4394" w:type="dxa"/>
          </w:tcPr>
          <w:p w:rsidR="00981A0D" w:rsidRPr="006C721A" w:rsidRDefault="00981A0D" w:rsidP="0052046C">
            <w:pPr>
              <w:pStyle w:val="Tabel-tekst"/>
              <w:rPr>
                <w:sz w:val="20"/>
              </w:rPr>
            </w:pPr>
            <w:r w:rsidRPr="006C721A">
              <w:rPr>
                <w:sz w:val="20"/>
              </w:rPr>
              <w:t>Industri- og erhvervsaffald m.v.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07.03</w:t>
            </w:r>
          </w:p>
        </w:tc>
        <w:tc>
          <w:tcPr>
            <w:tcW w:w="4394" w:type="dxa"/>
          </w:tcPr>
          <w:p w:rsidR="00981A0D" w:rsidRPr="006C721A" w:rsidRDefault="00981A0D" w:rsidP="0052046C">
            <w:pPr>
              <w:pStyle w:val="Tabel-tekst"/>
              <w:rPr>
                <w:sz w:val="20"/>
              </w:rPr>
            </w:pPr>
            <w:r w:rsidRPr="006C721A">
              <w:rPr>
                <w:sz w:val="20"/>
              </w:rPr>
              <w:t>Lossepladser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07.03.00</w:t>
            </w:r>
          </w:p>
        </w:tc>
        <w:tc>
          <w:tcPr>
            <w:tcW w:w="4394" w:type="dxa"/>
          </w:tcPr>
          <w:p w:rsidR="00981A0D" w:rsidRPr="006C721A" w:rsidRDefault="00981A0D" w:rsidP="0052046C">
            <w:pPr>
              <w:pStyle w:val="Tabel-tekst"/>
              <w:rPr>
                <w:sz w:val="20"/>
              </w:rPr>
            </w:pPr>
            <w:r w:rsidRPr="006C721A">
              <w:rPr>
                <w:sz w:val="20"/>
              </w:rPr>
              <w:t>Lossepladser mv.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07.03.03</w:t>
            </w:r>
          </w:p>
        </w:tc>
        <w:tc>
          <w:tcPr>
            <w:tcW w:w="4394" w:type="dxa"/>
          </w:tcPr>
          <w:p w:rsidR="00981A0D" w:rsidRPr="006C721A" w:rsidRDefault="00981A0D" w:rsidP="0052046C">
            <w:pPr>
              <w:pStyle w:val="Tabel-tekst"/>
              <w:rPr>
                <w:sz w:val="20"/>
              </w:rPr>
            </w:pPr>
            <w:r w:rsidRPr="006C721A">
              <w:rPr>
                <w:sz w:val="20"/>
              </w:rPr>
              <w:t>Tekniske installationer, lossepladser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07.03.10</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 lossepladser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07.03.11</w:t>
            </w:r>
          </w:p>
        </w:tc>
        <w:tc>
          <w:tcPr>
            <w:tcW w:w="4394" w:type="dxa"/>
          </w:tcPr>
          <w:p w:rsidR="00981A0D" w:rsidRPr="006C721A" w:rsidRDefault="00981A0D" w:rsidP="0052046C">
            <w:pPr>
              <w:pStyle w:val="Tabel-tekst"/>
              <w:rPr>
                <w:sz w:val="20"/>
              </w:rPr>
            </w:pPr>
            <w:r w:rsidRPr="006C721A">
              <w:rPr>
                <w:sz w:val="20"/>
              </w:rPr>
              <w:t>Udbygning, lossepladser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07.03.15</w:t>
            </w:r>
          </w:p>
        </w:tc>
        <w:tc>
          <w:tcPr>
            <w:tcW w:w="4394" w:type="dxa"/>
          </w:tcPr>
          <w:p w:rsidR="00981A0D" w:rsidRPr="006C721A" w:rsidRDefault="00981A0D" w:rsidP="0052046C">
            <w:pPr>
              <w:pStyle w:val="Tabel-tekst"/>
              <w:rPr>
                <w:sz w:val="20"/>
              </w:rPr>
            </w:pPr>
            <w:r w:rsidRPr="006C721A">
              <w:rPr>
                <w:sz w:val="20"/>
              </w:rPr>
              <w:t>Specialdepoter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07.04</w:t>
            </w:r>
          </w:p>
        </w:tc>
        <w:tc>
          <w:tcPr>
            <w:tcW w:w="4394" w:type="dxa"/>
          </w:tcPr>
          <w:p w:rsidR="00981A0D" w:rsidRPr="006C721A" w:rsidRDefault="00981A0D" w:rsidP="0052046C">
            <w:pPr>
              <w:pStyle w:val="Tabel-tekst"/>
              <w:rPr>
                <w:sz w:val="20"/>
              </w:rPr>
            </w:pPr>
            <w:r w:rsidRPr="006C721A">
              <w:rPr>
                <w:sz w:val="20"/>
              </w:rPr>
              <w:t>Modtage- og affaldsbehandlingsanlæg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07.04.00</w:t>
            </w:r>
          </w:p>
        </w:tc>
        <w:tc>
          <w:tcPr>
            <w:tcW w:w="4394" w:type="dxa"/>
          </w:tcPr>
          <w:p w:rsidR="00981A0D" w:rsidRPr="006C721A" w:rsidRDefault="00981A0D" w:rsidP="0052046C">
            <w:pPr>
              <w:pStyle w:val="Tabel-tekst"/>
              <w:rPr>
                <w:sz w:val="20"/>
              </w:rPr>
            </w:pPr>
            <w:r w:rsidRPr="006C721A">
              <w:rPr>
                <w:sz w:val="20"/>
              </w:rPr>
              <w:t>Modtage- og affaldsbehandlingsanlæg mv.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07.04.01</w:t>
            </w:r>
          </w:p>
        </w:tc>
        <w:tc>
          <w:tcPr>
            <w:tcW w:w="4394" w:type="dxa"/>
          </w:tcPr>
          <w:p w:rsidR="00981A0D" w:rsidRPr="006C721A" w:rsidRDefault="00981A0D" w:rsidP="0052046C">
            <w:pPr>
              <w:pStyle w:val="Tabel-tekst"/>
              <w:rPr>
                <w:sz w:val="20"/>
              </w:rPr>
            </w:pPr>
            <w:r w:rsidRPr="006C721A">
              <w:rPr>
                <w:sz w:val="20"/>
              </w:rPr>
              <w:t>Maskiner/inventar, faste installationer, affaldsbehandlingsanlæg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07.04.02</w:t>
            </w:r>
          </w:p>
        </w:tc>
        <w:tc>
          <w:tcPr>
            <w:tcW w:w="4394" w:type="dxa"/>
          </w:tcPr>
          <w:p w:rsidR="00981A0D" w:rsidRPr="006C721A" w:rsidRDefault="00981A0D" w:rsidP="0052046C">
            <w:pPr>
              <w:pStyle w:val="Tabel-tekst"/>
              <w:rPr>
                <w:sz w:val="20"/>
              </w:rPr>
            </w:pPr>
            <w:r w:rsidRPr="006C721A">
              <w:rPr>
                <w:color w:val="202429"/>
                <w:sz w:val="20"/>
              </w:rPr>
              <w:t>Maskiner/inventar,</w:t>
            </w:r>
            <w:r w:rsidRPr="006C721A">
              <w:rPr>
                <w:color w:val="202429"/>
                <w:spacing w:val="-14"/>
                <w:sz w:val="20"/>
              </w:rPr>
              <w:t xml:space="preserve"> </w:t>
            </w:r>
            <w:r w:rsidRPr="006C721A">
              <w:rPr>
                <w:color w:val="202429"/>
                <w:sz w:val="20"/>
              </w:rPr>
              <w:t xml:space="preserve">ikke-faste </w:t>
            </w:r>
            <w:r w:rsidRPr="006C721A">
              <w:rPr>
                <w:color w:val="202429"/>
                <w:spacing w:val="-2"/>
                <w:sz w:val="20"/>
              </w:rPr>
              <w:t>installationer, affaldsbehandlingsanlæg</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07.04.03</w:t>
            </w:r>
          </w:p>
        </w:tc>
        <w:tc>
          <w:tcPr>
            <w:tcW w:w="4394" w:type="dxa"/>
          </w:tcPr>
          <w:p w:rsidR="00981A0D" w:rsidRPr="006C721A" w:rsidRDefault="00981A0D" w:rsidP="0052046C">
            <w:pPr>
              <w:pStyle w:val="Tabel-tekst"/>
              <w:rPr>
                <w:sz w:val="20"/>
              </w:rPr>
            </w:pPr>
            <w:r w:rsidRPr="006C721A">
              <w:rPr>
                <w:color w:val="202429"/>
                <w:sz w:val="20"/>
              </w:rPr>
              <w:t xml:space="preserve">Tekniske installationer, </w:t>
            </w:r>
            <w:r w:rsidRPr="006C721A">
              <w:rPr>
                <w:color w:val="202429"/>
                <w:spacing w:val="-2"/>
                <w:sz w:val="20"/>
              </w:rPr>
              <w:t>affaldsbehandlingsanlæg</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07.04.04</w:t>
            </w:r>
          </w:p>
        </w:tc>
        <w:tc>
          <w:tcPr>
            <w:tcW w:w="4394" w:type="dxa"/>
          </w:tcPr>
          <w:p w:rsidR="00981A0D" w:rsidRPr="006C721A" w:rsidRDefault="00981A0D" w:rsidP="0052046C">
            <w:pPr>
              <w:pStyle w:val="Tabel-tekst"/>
              <w:rPr>
                <w:sz w:val="20"/>
              </w:rPr>
            </w:pPr>
            <w:r w:rsidRPr="006C721A">
              <w:rPr>
                <w:color w:val="202429"/>
                <w:spacing w:val="-2"/>
                <w:sz w:val="20"/>
              </w:rPr>
              <w:t>Affaldsbehandling</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07.04.10</w:t>
            </w:r>
          </w:p>
        </w:tc>
        <w:tc>
          <w:tcPr>
            <w:tcW w:w="4394" w:type="dxa"/>
          </w:tcPr>
          <w:p w:rsidR="00981A0D" w:rsidRPr="006C721A" w:rsidRDefault="00981A0D" w:rsidP="0052046C">
            <w:pPr>
              <w:pStyle w:val="Tabel-tekst"/>
              <w:rPr>
                <w:sz w:val="20"/>
              </w:rPr>
            </w:pPr>
            <w:proofErr w:type="spellStart"/>
            <w:r w:rsidRPr="006C721A">
              <w:rPr>
                <w:color w:val="202429"/>
                <w:sz w:val="20"/>
              </w:rPr>
              <w:t>Nyanlæg</w:t>
            </w:r>
            <w:proofErr w:type="spellEnd"/>
            <w:r w:rsidRPr="006C721A">
              <w:rPr>
                <w:color w:val="202429"/>
                <w:sz w:val="20"/>
              </w:rPr>
              <w:t>,</w:t>
            </w:r>
            <w:r w:rsidRPr="006C721A">
              <w:rPr>
                <w:color w:val="202429"/>
                <w:spacing w:val="-9"/>
                <w:sz w:val="20"/>
              </w:rPr>
              <w:t xml:space="preserve"> </w:t>
            </w:r>
            <w:r w:rsidRPr="006C721A">
              <w:rPr>
                <w:color w:val="202429"/>
                <w:spacing w:val="-2"/>
                <w:sz w:val="20"/>
              </w:rPr>
              <w:t>affaldsbehandlingsanlæg</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07.04.11</w:t>
            </w:r>
          </w:p>
        </w:tc>
        <w:tc>
          <w:tcPr>
            <w:tcW w:w="4394" w:type="dxa"/>
          </w:tcPr>
          <w:p w:rsidR="00981A0D" w:rsidRPr="006C721A" w:rsidRDefault="00981A0D" w:rsidP="0052046C">
            <w:pPr>
              <w:pStyle w:val="Tabel-tekst"/>
              <w:rPr>
                <w:sz w:val="20"/>
              </w:rPr>
            </w:pPr>
            <w:r w:rsidRPr="006C721A">
              <w:rPr>
                <w:color w:val="202429"/>
                <w:sz w:val="20"/>
              </w:rPr>
              <w:t xml:space="preserve">Vedligeholdelse af </w:t>
            </w:r>
            <w:r w:rsidRPr="006C721A">
              <w:rPr>
                <w:color w:val="202429"/>
                <w:spacing w:val="-2"/>
                <w:sz w:val="20"/>
              </w:rPr>
              <w:t>affaldsbehandlingsanlæg</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07.04.15</w:t>
            </w:r>
          </w:p>
        </w:tc>
        <w:tc>
          <w:tcPr>
            <w:tcW w:w="4394" w:type="dxa"/>
          </w:tcPr>
          <w:p w:rsidR="00981A0D" w:rsidRPr="006C721A" w:rsidRDefault="00981A0D" w:rsidP="0052046C">
            <w:pPr>
              <w:pStyle w:val="Tabel-tekst"/>
              <w:rPr>
                <w:sz w:val="20"/>
              </w:rPr>
            </w:pPr>
            <w:r w:rsidRPr="006C721A">
              <w:rPr>
                <w:color w:val="202429"/>
                <w:sz w:val="20"/>
              </w:rPr>
              <w:t>Modtage- og affaldsbehandlingsanlægs</w:t>
            </w:r>
            <w:r w:rsidRPr="006C721A">
              <w:rPr>
                <w:color w:val="202429"/>
                <w:spacing w:val="-1"/>
                <w:sz w:val="20"/>
              </w:rPr>
              <w:t xml:space="preserve"> </w:t>
            </w:r>
            <w:r w:rsidRPr="006C721A">
              <w:rPr>
                <w:color w:val="202429"/>
                <w:sz w:val="20"/>
              </w:rPr>
              <w:t>pligter (registrering</w:t>
            </w:r>
            <w:r w:rsidRPr="006C721A">
              <w:rPr>
                <w:color w:val="202429"/>
                <w:spacing w:val="-10"/>
                <w:sz w:val="20"/>
              </w:rPr>
              <w:t xml:space="preserve"> </w:t>
            </w:r>
            <w:r w:rsidRPr="006C721A">
              <w:rPr>
                <w:color w:val="202429"/>
                <w:sz w:val="20"/>
              </w:rPr>
              <w:t>og</w:t>
            </w:r>
            <w:r w:rsidRPr="006C721A">
              <w:rPr>
                <w:color w:val="202429"/>
                <w:spacing w:val="-11"/>
                <w:sz w:val="20"/>
              </w:rPr>
              <w:t xml:space="preserve"> </w:t>
            </w:r>
            <w:r w:rsidRPr="006C721A">
              <w:rPr>
                <w:color w:val="202429"/>
                <w:sz w:val="20"/>
              </w:rPr>
              <w:t>indberetning</w:t>
            </w:r>
            <w:r w:rsidRPr="006C721A">
              <w:rPr>
                <w:color w:val="202429"/>
                <w:spacing w:val="-11"/>
                <w:sz w:val="20"/>
              </w:rPr>
              <w:t xml:space="preserve"> </w:t>
            </w:r>
            <w:r w:rsidRPr="006C721A">
              <w:rPr>
                <w:color w:val="202429"/>
                <w:spacing w:val="-4"/>
                <w:sz w:val="20"/>
              </w:rPr>
              <w:t>mv.)</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lastRenderedPageBreak/>
              <w:t>07.04.20</w:t>
            </w:r>
          </w:p>
        </w:tc>
        <w:tc>
          <w:tcPr>
            <w:tcW w:w="4394" w:type="dxa"/>
          </w:tcPr>
          <w:p w:rsidR="00981A0D" w:rsidRPr="006C721A" w:rsidRDefault="00981A0D" w:rsidP="0052046C">
            <w:pPr>
              <w:pStyle w:val="Tabel-tekst"/>
              <w:rPr>
                <w:sz w:val="20"/>
              </w:rPr>
            </w:pPr>
            <w:r w:rsidRPr="006C721A">
              <w:rPr>
                <w:color w:val="202429"/>
                <w:spacing w:val="-2"/>
                <w:sz w:val="20"/>
              </w:rPr>
              <w:t>Genbrugsstationer,</w:t>
            </w:r>
            <w:r w:rsidRPr="006C721A">
              <w:rPr>
                <w:color w:val="202429"/>
                <w:spacing w:val="13"/>
                <w:sz w:val="20"/>
              </w:rPr>
              <w:t xml:space="preserve"> </w:t>
            </w:r>
            <w:r w:rsidRPr="006C721A">
              <w:rPr>
                <w:color w:val="202429"/>
                <w:spacing w:val="-2"/>
                <w:sz w:val="20"/>
              </w:rPr>
              <w:t>aktiviteter</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07.05</w:t>
            </w:r>
          </w:p>
        </w:tc>
        <w:tc>
          <w:tcPr>
            <w:tcW w:w="4394" w:type="dxa"/>
          </w:tcPr>
          <w:p w:rsidR="00981A0D" w:rsidRPr="006C721A" w:rsidRDefault="00981A0D" w:rsidP="0052046C">
            <w:pPr>
              <w:pStyle w:val="Tabel-tekst"/>
              <w:rPr>
                <w:sz w:val="20"/>
              </w:rPr>
            </w:pPr>
            <w:r w:rsidRPr="006C721A">
              <w:rPr>
                <w:color w:val="202429"/>
                <w:sz w:val="20"/>
              </w:rPr>
              <w:t>Offentlige</w:t>
            </w:r>
            <w:r w:rsidRPr="006C721A">
              <w:rPr>
                <w:color w:val="202429"/>
                <w:spacing w:val="-11"/>
                <w:sz w:val="20"/>
              </w:rPr>
              <w:t xml:space="preserve"> </w:t>
            </w:r>
            <w:r w:rsidRPr="006C721A">
              <w:rPr>
                <w:color w:val="202429"/>
                <w:sz w:val="20"/>
              </w:rPr>
              <w:t>toiletter</w:t>
            </w:r>
            <w:r w:rsidRPr="006C721A">
              <w:rPr>
                <w:color w:val="202429"/>
                <w:spacing w:val="-11"/>
                <w:sz w:val="20"/>
              </w:rPr>
              <w:t xml:space="preserve"> </w:t>
            </w:r>
            <w:r w:rsidRPr="006C721A">
              <w:rPr>
                <w:color w:val="202429"/>
                <w:spacing w:val="-2"/>
                <w:sz w:val="20"/>
              </w:rPr>
              <w:t>[udgået]</w:t>
            </w:r>
          </w:p>
        </w:tc>
        <w:tc>
          <w:tcPr>
            <w:tcW w:w="1701" w:type="dxa"/>
          </w:tcPr>
          <w:p w:rsidR="00981A0D" w:rsidRPr="006C721A" w:rsidRDefault="00981A0D" w:rsidP="0052046C">
            <w:pPr>
              <w:pStyle w:val="Tabel-tekst"/>
              <w:rPr>
                <w:sz w:val="20"/>
              </w:rPr>
            </w:pPr>
            <w:r w:rsidRPr="006C721A">
              <w:rPr>
                <w:color w:val="202429"/>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07.05.00</w:t>
            </w:r>
          </w:p>
        </w:tc>
        <w:tc>
          <w:tcPr>
            <w:tcW w:w="4394" w:type="dxa"/>
          </w:tcPr>
          <w:p w:rsidR="00981A0D" w:rsidRPr="006C721A" w:rsidRDefault="00981A0D" w:rsidP="0052046C">
            <w:pPr>
              <w:pStyle w:val="Tabel-tekst"/>
              <w:rPr>
                <w:sz w:val="20"/>
              </w:rPr>
            </w:pPr>
            <w:r w:rsidRPr="006C721A">
              <w:rPr>
                <w:color w:val="202429"/>
                <w:sz w:val="20"/>
              </w:rPr>
              <w:t>Offentlige</w:t>
            </w:r>
            <w:r w:rsidRPr="006C721A">
              <w:rPr>
                <w:color w:val="202429"/>
                <w:spacing w:val="-14"/>
                <w:sz w:val="20"/>
              </w:rPr>
              <w:t xml:space="preserve"> </w:t>
            </w:r>
            <w:r w:rsidRPr="006C721A">
              <w:rPr>
                <w:color w:val="202429"/>
                <w:sz w:val="20"/>
              </w:rPr>
              <w:t>toiletter</w:t>
            </w:r>
            <w:r w:rsidRPr="006C721A">
              <w:rPr>
                <w:color w:val="202429"/>
                <w:spacing w:val="-13"/>
                <w:sz w:val="20"/>
              </w:rPr>
              <w:t xml:space="preserve"> </w:t>
            </w:r>
            <w:r w:rsidRPr="006C721A">
              <w:rPr>
                <w:color w:val="202429"/>
                <w:sz w:val="20"/>
              </w:rPr>
              <w:t>i</w:t>
            </w:r>
            <w:r w:rsidRPr="006C721A">
              <w:rPr>
                <w:color w:val="202429"/>
                <w:spacing w:val="-13"/>
                <w:sz w:val="20"/>
              </w:rPr>
              <w:t xml:space="preserve"> </w:t>
            </w:r>
            <w:r w:rsidRPr="006C721A">
              <w:rPr>
                <w:color w:val="202429"/>
                <w:sz w:val="20"/>
              </w:rPr>
              <w:t xml:space="preserve">almindelighed </w:t>
            </w:r>
            <w:r w:rsidRPr="006C721A">
              <w:rPr>
                <w:color w:val="202429"/>
                <w:spacing w:val="-2"/>
                <w:sz w:val="20"/>
              </w:rPr>
              <w:t>[udgået]</w:t>
            </w:r>
          </w:p>
        </w:tc>
        <w:tc>
          <w:tcPr>
            <w:tcW w:w="1701" w:type="dxa"/>
          </w:tcPr>
          <w:p w:rsidR="00981A0D" w:rsidRPr="006C721A" w:rsidRDefault="00981A0D" w:rsidP="0052046C">
            <w:pPr>
              <w:pStyle w:val="Tabel-tekst"/>
              <w:rPr>
                <w:sz w:val="20"/>
              </w:rPr>
            </w:pPr>
            <w:r w:rsidRPr="006C721A">
              <w:rPr>
                <w:color w:val="202429"/>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07.06</w:t>
            </w:r>
          </w:p>
        </w:tc>
        <w:tc>
          <w:tcPr>
            <w:tcW w:w="4394" w:type="dxa"/>
          </w:tcPr>
          <w:p w:rsidR="00981A0D" w:rsidRPr="006C721A" w:rsidRDefault="00981A0D" w:rsidP="0052046C">
            <w:pPr>
              <w:pStyle w:val="Tabel-tekst"/>
              <w:rPr>
                <w:sz w:val="20"/>
              </w:rPr>
            </w:pPr>
            <w:r w:rsidRPr="006C721A">
              <w:rPr>
                <w:color w:val="202429"/>
                <w:spacing w:val="-2"/>
                <w:sz w:val="20"/>
              </w:rPr>
              <w:t>Genbrugsstationer</w:t>
            </w:r>
            <w:r w:rsidRPr="006C721A">
              <w:rPr>
                <w:color w:val="202429"/>
                <w:spacing w:val="10"/>
                <w:sz w:val="20"/>
              </w:rPr>
              <w:t xml:space="preserve"> </w:t>
            </w:r>
            <w:r w:rsidRPr="006C721A">
              <w:rPr>
                <w:color w:val="202429"/>
                <w:spacing w:val="-2"/>
                <w:sz w:val="20"/>
              </w:rPr>
              <w:t>[udgået]</w:t>
            </w:r>
          </w:p>
        </w:tc>
        <w:tc>
          <w:tcPr>
            <w:tcW w:w="1701" w:type="dxa"/>
          </w:tcPr>
          <w:p w:rsidR="00981A0D" w:rsidRPr="006C721A" w:rsidRDefault="00981A0D" w:rsidP="0052046C">
            <w:pPr>
              <w:pStyle w:val="Tabel-tekst"/>
              <w:rPr>
                <w:sz w:val="20"/>
              </w:rPr>
            </w:pPr>
            <w:r w:rsidRPr="006C721A">
              <w:rPr>
                <w:color w:val="202429"/>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07.06.00</w:t>
            </w:r>
          </w:p>
        </w:tc>
        <w:tc>
          <w:tcPr>
            <w:tcW w:w="4394" w:type="dxa"/>
          </w:tcPr>
          <w:p w:rsidR="00981A0D" w:rsidRPr="006C721A" w:rsidRDefault="00981A0D" w:rsidP="0052046C">
            <w:pPr>
              <w:pStyle w:val="Tabel-tekst"/>
              <w:rPr>
                <w:sz w:val="20"/>
              </w:rPr>
            </w:pPr>
            <w:r w:rsidRPr="006C721A">
              <w:rPr>
                <w:color w:val="202429"/>
                <w:sz w:val="20"/>
              </w:rPr>
              <w:t>Genbrugsstationer</w:t>
            </w:r>
            <w:r w:rsidRPr="006C721A">
              <w:rPr>
                <w:color w:val="202429"/>
                <w:spacing w:val="-14"/>
                <w:sz w:val="20"/>
              </w:rPr>
              <w:t xml:space="preserve"> </w:t>
            </w:r>
            <w:r w:rsidRPr="006C721A">
              <w:rPr>
                <w:color w:val="202429"/>
                <w:sz w:val="20"/>
              </w:rPr>
              <w:t>i</w:t>
            </w:r>
            <w:r w:rsidRPr="006C721A">
              <w:rPr>
                <w:color w:val="202429"/>
                <w:spacing w:val="-13"/>
                <w:sz w:val="20"/>
              </w:rPr>
              <w:t xml:space="preserve"> </w:t>
            </w:r>
            <w:r w:rsidRPr="006C721A">
              <w:rPr>
                <w:color w:val="202429"/>
                <w:sz w:val="20"/>
              </w:rPr>
              <w:t xml:space="preserve">almindelighed </w:t>
            </w:r>
            <w:r w:rsidRPr="006C721A">
              <w:rPr>
                <w:color w:val="202429"/>
                <w:spacing w:val="-2"/>
                <w:sz w:val="20"/>
              </w:rPr>
              <w:t>[udgået]</w:t>
            </w:r>
          </w:p>
        </w:tc>
        <w:tc>
          <w:tcPr>
            <w:tcW w:w="1701" w:type="dxa"/>
          </w:tcPr>
          <w:p w:rsidR="00981A0D" w:rsidRPr="006C721A" w:rsidRDefault="00981A0D" w:rsidP="0052046C">
            <w:pPr>
              <w:pStyle w:val="Tabel-tekst"/>
              <w:rPr>
                <w:sz w:val="20"/>
              </w:rPr>
            </w:pPr>
            <w:r w:rsidRPr="006C721A">
              <w:rPr>
                <w:color w:val="202429"/>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4"/>
                <w:sz w:val="20"/>
              </w:rPr>
              <w:t>07.08</w:t>
            </w:r>
          </w:p>
        </w:tc>
        <w:tc>
          <w:tcPr>
            <w:tcW w:w="4394" w:type="dxa"/>
          </w:tcPr>
          <w:p w:rsidR="00981A0D" w:rsidRPr="006C721A" w:rsidRDefault="00981A0D" w:rsidP="0052046C">
            <w:pPr>
              <w:pStyle w:val="Tabel-tekst"/>
              <w:rPr>
                <w:sz w:val="20"/>
              </w:rPr>
            </w:pPr>
            <w:r w:rsidRPr="006C721A">
              <w:rPr>
                <w:color w:val="202429"/>
                <w:sz w:val="20"/>
              </w:rPr>
              <w:t>Genanvendelse</w:t>
            </w:r>
            <w:r w:rsidRPr="006C721A">
              <w:rPr>
                <w:color w:val="202429"/>
                <w:spacing w:val="-10"/>
                <w:sz w:val="20"/>
              </w:rPr>
              <w:t xml:space="preserve"> </w:t>
            </w:r>
            <w:r w:rsidRPr="006C721A">
              <w:rPr>
                <w:color w:val="202429"/>
                <w:sz w:val="20"/>
              </w:rPr>
              <w:t>og</w:t>
            </w:r>
            <w:r w:rsidRPr="006C721A">
              <w:rPr>
                <w:color w:val="202429"/>
                <w:spacing w:val="-11"/>
                <w:sz w:val="20"/>
              </w:rPr>
              <w:t xml:space="preserve"> </w:t>
            </w:r>
            <w:r w:rsidRPr="006C721A">
              <w:rPr>
                <w:color w:val="202429"/>
                <w:sz w:val="20"/>
              </w:rPr>
              <w:t>renere</w:t>
            </w:r>
            <w:r w:rsidRPr="006C721A">
              <w:rPr>
                <w:color w:val="202429"/>
                <w:spacing w:val="-9"/>
                <w:sz w:val="20"/>
              </w:rPr>
              <w:t xml:space="preserve"> </w:t>
            </w:r>
            <w:r w:rsidRPr="006C721A">
              <w:rPr>
                <w:color w:val="202429"/>
                <w:spacing w:val="-2"/>
                <w:sz w:val="20"/>
              </w:rPr>
              <w:t>teknologi</w:t>
            </w:r>
          </w:p>
        </w:tc>
        <w:tc>
          <w:tcPr>
            <w:tcW w:w="1701" w:type="dxa"/>
          </w:tcPr>
          <w:p w:rsidR="00981A0D" w:rsidRPr="006C721A" w:rsidRDefault="00981A0D" w:rsidP="0052046C">
            <w:pPr>
              <w:pStyle w:val="Tabel-tekst"/>
              <w:rPr>
                <w:sz w:val="20"/>
              </w:rPr>
            </w:pPr>
            <w:r w:rsidRPr="006C721A">
              <w:rPr>
                <w:color w:val="202429"/>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07.08.00</w:t>
            </w:r>
          </w:p>
        </w:tc>
        <w:tc>
          <w:tcPr>
            <w:tcW w:w="4394" w:type="dxa"/>
          </w:tcPr>
          <w:p w:rsidR="00981A0D" w:rsidRPr="006C721A" w:rsidRDefault="00981A0D" w:rsidP="0052046C">
            <w:pPr>
              <w:pStyle w:val="Tabel-tekst"/>
              <w:rPr>
                <w:sz w:val="20"/>
              </w:rPr>
            </w:pPr>
            <w:r w:rsidRPr="006C721A">
              <w:rPr>
                <w:sz w:val="20"/>
              </w:rPr>
              <w:t>Genanvendelse og renere teknologi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07.10</w:t>
            </w:r>
          </w:p>
        </w:tc>
        <w:tc>
          <w:tcPr>
            <w:tcW w:w="4394" w:type="dxa"/>
          </w:tcPr>
          <w:p w:rsidR="00981A0D" w:rsidRPr="006C721A" w:rsidRDefault="00981A0D" w:rsidP="0052046C">
            <w:pPr>
              <w:pStyle w:val="Tabel-tekst"/>
              <w:rPr>
                <w:sz w:val="20"/>
              </w:rPr>
            </w:pPr>
            <w:r w:rsidRPr="006C721A">
              <w:rPr>
                <w:sz w:val="20"/>
              </w:rPr>
              <w:t>Indsamling af genanvendeligt materiale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07.10.00</w:t>
            </w:r>
          </w:p>
        </w:tc>
        <w:tc>
          <w:tcPr>
            <w:tcW w:w="4394" w:type="dxa"/>
          </w:tcPr>
          <w:p w:rsidR="00981A0D" w:rsidRPr="006C721A" w:rsidRDefault="00981A0D" w:rsidP="0052046C">
            <w:pPr>
              <w:pStyle w:val="Tabel-tekst"/>
              <w:rPr>
                <w:sz w:val="20"/>
              </w:rPr>
            </w:pPr>
            <w:r w:rsidRPr="006C721A">
              <w:rPr>
                <w:sz w:val="20"/>
              </w:rPr>
              <w:t>I almindelighed [udgået]</w:t>
            </w:r>
          </w:p>
        </w:tc>
        <w:tc>
          <w:tcPr>
            <w:tcW w:w="1701" w:type="dxa"/>
          </w:tcPr>
          <w:p w:rsidR="00981A0D" w:rsidRPr="006C721A" w:rsidRDefault="00981A0D" w:rsidP="0052046C">
            <w:pPr>
              <w:pStyle w:val="Tabel-tekst"/>
              <w:rPr>
                <w:sz w:val="20"/>
              </w:rPr>
            </w:pP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07.10.01</w:t>
            </w:r>
          </w:p>
        </w:tc>
        <w:tc>
          <w:tcPr>
            <w:tcW w:w="4394" w:type="dxa"/>
          </w:tcPr>
          <w:p w:rsidR="00981A0D" w:rsidRPr="006C721A" w:rsidRDefault="00981A0D" w:rsidP="0052046C">
            <w:pPr>
              <w:pStyle w:val="Tabel-tekst"/>
              <w:rPr>
                <w:sz w:val="20"/>
              </w:rPr>
            </w:pPr>
            <w:r w:rsidRPr="006C721A">
              <w:rPr>
                <w:sz w:val="20"/>
              </w:rPr>
              <w:t>Private husstande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07.10.05</w:t>
            </w:r>
          </w:p>
        </w:tc>
        <w:tc>
          <w:tcPr>
            <w:tcW w:w="4394" w:type="dxa"/>
          </w:tcPr>
          <w:p w:rsidR="00981A0D" w:rsidRPr="006C721A" w:rsidRDefault="00981A0D" w:rsidP="0052046C">
            <w:pPr>
              <w:pStyle w:val="Tabel-tekst"/>
              <w:rPr>
                <w:sz w:val="20"/>
              </w:rPr>
            </w:pPr>
            <w:r w:rsidRPr="006C721A">
              <w:rPr>
                <w:sz w:val="20"/>
              </w:rPr>
              <w:t>Erhvervsvirksomheder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07.10.10</w:t>
            </w:r>
          </w:p>
        </w:tc>
        <w:tc>
          <w:tcPr>
            <w:tcW w:w="4394" w:type="dxa"/>
          </w:tcPr>
          <w:p w:rsidR="00981A0D" w:rsidRPr="006C721A" w:rsidRDefault="00981A0D" w:rsidP="0052046C">
            <w:pPr>
              <w:pStyle w:val="Tabel-tekst"/>
              <w:rPr>
                <w:sz w:val="20"/>
              </w:rPr>
            </w:pPr>
            <w:r w:rsidRPr="006C721A">
              <w:rPr>
                <w:sz w:val="20"/>
              </w:rPr>
              <w:t>Storkøkkener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07.11</w:t>
            </w:r>
          </w:p>
        </w:tc>
        <w:tc>
          <w:tcPr>
            <w:tcW w:w="4394" w:type="dxa"/>
          </w:tcPr>
          <w:p w:rsidR="00981A0D" w:rsidRPr="006C721A" w:rsidRDefault="00981A0D" w:rsidP="0052046C">
            <w:pPr>
              <w:pStyle w:val="Tabel-tekst"/>
              <w:rPr>
                <w:sz w:val="20"/>
              </w:rPr>
            </w:pPr>
            <w:r w:rsidRPr="006C721A">
              <w:rPr>
                <w:sz w:val="20"/>
              </w:rPr>
              <w:t>Genanvendelse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07.11.00</w:t>
            </w:r>
          </w:p>
        </w:tc>
        <w:tc>
          <w:tcPr>
            <w:tcW w:w="4394" w:type="dxa"/>
          </w:tcPr>
          <w:p w:rsidR="00981A0D" w:rsidRPr="006C721A" w:rsidRDefault="00981A0D" w:rsidP="0052046C">
            <w:pPr>
              <w:pStyle w:val="Tabel-tekst"/>
              <w:rPr>
                <w:sz w:val="20"/>
              </w:rPr>
            </w:pPr>
            <w:r w:rsidRPr="006C721A">
              <w:rPr>
                <w:sz w:val="20"/>
              </w:rPr>
              <w:t>Genanvendelse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07.13</w:t>
            </w:r>
          </w:p>
        </w:tc>
        <w:tc>
          <w:tcPr>
            <w:tcW w:w="4394" w:type="dxa"/>
          </w:tcPr>
          <w:p w:rsidR="00981A0D" w:rsidRPr="006C721A" w:rsidRDefault="00981A0D" w:rsidP="0052046C">
            <w:pPr>
              <w:pStyle w:val="Tabel-tekst"/>
              <w:rPr>
                <w:sz w:val="20"/>
              </w:rPr>
            </w:pPr>
            <w:r w:rsidRPr="006C721A">
              <w:rPr>
                <w:sz w:val="20"/>
              </w:rPr>
              <w:t>Farligt affald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07.13.00</w:t>
            </w:r>
          </w:p>
        </w:tc>
        <w:tc>
          <w:tcPr>
            <w:tcW w:w="4394" w:type="dxa"/>
          </w:tcPr>
          <w:p w:rsidR="00981A0D" w:rsidRPr="006C721A" w:rsidRDefault="00981A0D" w:rsidP="0052046C">
            <w:pPr>
              <w:pStyle w:val="Tabel-tekst"/>
              <w:rPr>
                <w:sz w:val="20"/>
              </w:rPr>
            </w:pPr>
            <w:r w:rsidRPr="006C721A">
              <w:rPr>
                <w:sz w:val="20"/>
              </w:rPr>
              <w:t>Farligt affald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07.13.02</w:t>
            </w:r>
          </w:p>
        </w:tc>
        <w:tc>
          <w:tcPr>
            <w:tcW w:w="4394" w:type="dxa"/>
          </w:tcPr>
          <w:p w:rsidR="00981A0D" w:rsidRPr="006C721A" w:rsidRDefault="00981A0D" w:rsidP="0052046C">
            <w:pPr>
              <w:pStyle w:val="Tabel-tekst"/>
              <w:rPr>
                <w:sz w:val="20"/>
              </w:rPr>
            </w:pPr>
            <w:r w:rsidRPr="006C721A">
              <w:rPr>
                <w:sz w:val="20"/>
              </w:rPr>
              <w:t>Anmeldelse af farligt affald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07.13.04</w:t>
            </w:r>
          </w:p>
        </w:tc>
        <w:tc>
          <w:tcPr>
            <w:tcW w:w="4394" w:type="dxa"/>
          </w:tcPr>
          <w:p w:rsidR="00981A0D" w:rsidRPr="006C721A" w:rsidRDefault="00981A0D" w:rsidP="0052046C">
            <w:pPr>
              <w:pStyle w:val="Tabel-tekst"/>
              <w:rPr>
                <w:sz w:val="20"/>
              </w:rPr>
            </w:pPr>
            <w:r w:rsidRPr="006C721A">
              <w:rPr>
                <w:sz w:val="20"/>
              </w:rPr>
              <w:t>Indsamlingsordninger/henteordninger for farligt affald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07.13.06</w:t>
            </w:r>
          </w:p>
        </w:tc>
        <w:tc>
          <w:tcPr>
            <w:tcW w:w="4394" w:type="dxa"/>
          </w:tcPr>
          <w:p w:rsidR="00981A0D" w:rsidRPr="006C721A" w:rsidRDefault="00981A0D" w:rsidP="0052046C">
            <w:pPr>
              <w:pStyle w:val="Tabel-tekst"/>
              <w:rPr>
                <w:sz w:val="20"/>
              </w:rPr>
            </w:pPr>
            <w:r w:rsidRPr="006C721A">
              <w:rPr>
                <w:sz w:val="20"/>
              </w:rPr>
              <w:t>Fritagelse for benyttelsespligt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07.13.08</w:t>
            </w:r>
          </w:p>
        </w:tc>
        <w:tc>
          <w:tcPr>
            <w:tcW w:w="4394" w:type="dxa"/>
          </w:tcPr>
          <w:p w:rsidR="00981A0D" w:rsidRPr="006C721A" w:rsidRDefault="00981A0D" w:rsidP="0052046C">
            <w:pPr>
              <w:pStyle w:val="Tabel-tekst"/>
              <w:rPr>
                <w:sz w:val="20"/>
              </w:rPr>
            </w:pPr>
            <w:r w:rsidRPr="006C721A">
              <w:rPr>
                <w:sz w:val="20"/>
              </w:rPr>
              <w:t>Indberetningspligt for farligt affald [udgået]</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r w:rsidRPr="006C721A">
              <w:rPr>
                <w:sz w:val="20"/>
              </w:rPr>
              <w:t>07.13.02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07.14</w:t>
            </w:r>
          </w:p>
        </w:tc>
        <w:tc>
          <w:tcPr>
            <w:tcW w:w="4394" w:type="dxa"/>
          </w:tcPr>
          <w:p w:rsidR="00981A0D" w:rsidRPr="006C721A" w:rsidRDefault="00981A0D" w:rsidP="0052046C">
            <w:pPr>
              <w:pStyle w:val="Tabel-tekst"/>
              <w:rPr>
                <w:sz w:val="20"/>
              </w:rPr>
            </w:pPr>
            <w:r w:rsidRPr="006C721A">
              <w:rPr>
                <w:sz w:val="20"/>
              </w:rPr>
              <w:t>Registrering af transportører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07.14.00</w:t>
            </w:r>
          </w:p>
        </w:tc>
        <w:tc>
          <w:tcPr>
            <w:tcW w:w="4394" w:type="dxa"/>
          </w:tcPr>
          <w:p w:rsidR="00981A0D" w:rsidRPr="006C721A" w:rsidRDefault="00981A0D" w:rsidP="0052046C">
            <w:pPr>
              <w:pStyle w:val="Tabel-tekst"/>
              <w:rPr>
                <w:sz w:val="20"/>
              </w:rPr>
            </w:pPr>
            <w:r w:rsidRPr="006C721A">
              <w:rPr>
                <w:sz w:val="20"/>
              </w:rPr>
              <w:t>Registrering af transportører i almindelighed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07.15</w:t>
            </w:r>
          </w:p>
        </w:tc>
        <w:tc>
          <w:tcPr>
            <w:tcW w:w="4394" w:type="dxa"/>
          </w:tcPr>
          <w:p w:rsidR="00981A0D" w:rsidRPr="006C721A" w:rsidRDefault="00981A0D" w:rsidP="0052046C">
            <w:pPr>
              <w:pStyle w:val="Tabel-tekst"/>
              <w:rPr>
                <w:sz w:val="20"/>
              </w:rPr>
            </w:pPr>
            <w:r w:rsidRPr="006C721A">
              <w:rPr>
                <w:sz w:val="20"/>
              </w:rPr>
              <w:t>Affald af elektriske og elektroniske produkter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07.15.00</w:t>
            </w:r>
          </w:p>
        </w:tc>
        <w:tc>
          <w:tcPr>
            <w:tcW w:w="4394" w:type="dxa"/>
          </w:tcPr>
          <w:p w:rsidR="00981A0D" w:rsidRPr="006C721A" w:rsidRDefault="00981A0D" w:rsidP="0052046C">
            <w:pPr>
              <w:pStyle w:val="Tabel-tekst"/>
              <w:rPr>
                <w:sz w:val="20"/>
              </w:rPr>
            </w:pPr>
            <w:r w:rsidRPr="006C721A">
              <w:rPr>
                <w:sz w:val="20"/>
              </w:rPr>
              <w:t>Affald af elektriske og elektroniske produkter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07.15.01</w:t>
            </w:r>
          </w:p>
        </w:tc>
        <w:tc>
          <w:tcPr>
            <w:tcW w:w="4394" w:type="dxa"/>
          </w:tcPr>
          <w:p w:rsidR="00981A0D" w:rsidRPr="006C721A" w:rsidRDefault="00981A0D" w:rsidP="0052046C">
            <w:pPr>
              <w:pStyle w:val="Tabel-tekst"/>
              <w:rPr>
                <w:sz w:val="20"/>
              </w:rPr>
            </w:pPr>
            <w:r w:rsidRPr="006C721A">
              <w:rPr>
                <w:sz w:val="20"/>
              </w:rPr>
              <w:t>Aflevering til forhandlere m.fl.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07.15.02</w:t>
            </w:r>
          </w:p>
        </w:tc>
        <w:tc>
          <w:tcPr>
            <w:tcW w:w="4394" w:type="dxa"/>
          </w:tcPr>
          <w:p w:rsidR="00981A0D" w:rsidRPr="006C721A" w:rsidRDefault="00981A0D" w:rsidP="0052046C">
            <w:pPr>
              <w:pStyle w:val="Tabel-tekst"/>
              <w:rPr>
                <w:sz w:val="20"/>
              </w:rPr>
            </w:pPr>
            <w:proofErr w:type="spellStart"/>
            <w:r w:rsidRPr="006C721A">
              <w:rPr>
                <w:sz w:val="20"/>
              </w:rPr>
              <w:t>Tilbagetagning</w:t>
            </w:r>
            <w:proofErr w:type="spellEnd"/>
            <w:r w:rsidRPr="006C721A">
              <w:rPr>
                <w:sz w:val="20"/>
              </w:rPr>
              <w:t xml:space="preserve"> af elektriske og elektroniske produkter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07.15.03</w:t>
            </w:r>
          </w:p>
        </w:tc>
        <w:tc>
          <w:tcPr>
            <w:tcW w:w="4394" w:type="dxa"/>
          </w:tcPr>
          <w:p w:rsidR="00981A0D" w:rsidRPr="006C721A" w:rsidRDefault="00981A0D" w:rsidP="0052046C">
            <w:pPr>
              <w:pStyle w:val="Tabel-tekst"/>
              <w:rPr>
                <w:sz w:val="20"/>
              </w:rPr>
            </w:pPr>
            <w:r w:rsidRPr="006C721A">
              <w:rPr>
                <w:sz w:val="20"/>
              </w:rPr>
              <w:t>Særskilt behandling mv.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07.15.04</w:t>
            </w:r>
          </w:p>
        </w:tc>
        <w:tc>
          <w:tcPr>
            <w:tcW w:w="4394" w:type="dxa"/>
          </w:tcPr>
          <w:p w:rsidR="00981A0D" w:rsidRPr="006C721A" w:rsidRDefault="00981A0D" w:rsidP="0052046C">
            <w:pPr>
              <w:pStyle w:val="Tabel-tekst"/>
              <w:rPr>
                <w:sz w:val="20"/>
              </w:rPr>
            </w:pPr>
            <w:r w:rsidRPr="006C721A">
              <w:rPr>
                <w:sz w:val="20"/>
              </w:rPr>
              <w:t>Anmeldeordning for midlertidige affaldsaktiviteter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07.15.05</w:t>
            </w:r>
          </w:p>
        </w:tc>
        <w:tc>
          <w:tcPr>
            <w:tcW w:w="4394" w:type="dxa"/>
          </w:tcPr>
          <w:p w:rsidR="00981A0D" w:rsidRPr="006C721A" w:rsidRDefault="00981A0D" w:rsidP="0052046C">
            <w:pPr>
              <w:pStyle w:val="Tabel-tekst"/>
              <w:rPr>
                <w:sz w:val="20"/>
              </w:rPr>
            </w:pPr>
            <w:r w:rsidRPr="006C721A">
              <w:rPr>
                <w:sz w:val="20"/>
              </w:rPr>
              <w:t>Indsamlingsordninger</w:t>
            </w:r>
            <w:r w:rsidRPr="006C721A">
              <w:rPr>
                <w:spacing w:val="-14"/>
                <w:sz w:val="20"/>
              </w:rPr>
              <w:t xml:space="preserve"> </w:t>
            </w:r>
            <w:r w:rsidRPr="006C721A">
              <w:rPr>
                <w:sz w:val="20"/>
              </w:rPr>
              <w:t>mv.</w:t>
            </w:r>
            <w:r w:rsidRPr="006C721A">
              <w:rPr>
                <w:spacing w:val="-13"/>
                <w:sz w:val="20"/>
              </w:rPr>
              <w:t xml:space="preserve"> </w:t>
            </w:r>
            <w:r w:rsidRPr="006C721A">
              <w:rPr>
                <w:sz w:val="20"/>
              </w:rPr>
              <w:t>for</w:t>
            </w:r>
            <w:r w:rsidRPr="006C721A">
              <w:rPr>
                <w:spacing w:val="-13"/>
                <w:sz w:val="20"/>
              </w:rPr>
              <w:t xml:space="preserve"> </w:t>
            </w:r>
            <w:r w:rsidRPr="006C721A">
              <w:rPr>
                <w:sz w:val="20"/>
              </w:rPr>
              <w:t>affald af elektrisk og elektronisk udstyr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07.16</w:t>
            </w:r>
          </w:p>
        </w:tc>
        <w:tc>
          <w:tcPr>
            <w:tcW w:w="4394" w:type="dxa"/>
          </w:tcPr>
          <w:p w:rsidR="00981A0D" w:rsidRPr="006C721A" w:rsidRDefault="00981A0D" w:rsidP="0052046C">
            <w:pPr>
              <w:pStyle w:val="Tabel-tekst"/>
              <w:rPr>
                <w:sz w:val="20"/>
              </w:rPr>
            </w:pPr>
            <w:r w:rsidRPr="006C721A">
              <w:rPr>
                <w:sz w:val="20"/>
              </w:rPr>
              <w:t>Affaldsklassificering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07.16.00</w:t>
            </w:r>
          </w:p>
        </w:tc>
        <w:tc>
          <w:tcPr>
            <w:tcW w:w="4394" w:type="dxa"/>
          </w:tcPr>
          <w:p w:rsidR="00981A0D" w:rsidRPr="006C721A" w:rsidRDefault="00981A0D" w:rsidP="0052046C">
            <w:pPr>
              <w:pStyle w:val="Tabel-tekst"/>
              <w:rPr>
                <w:sz w:val="20"/>
              </w:rPr>
            </w:pPr>
            <w:r w:rsidRPr="006C721A">
              <w:rPr>
                <w:sz w:val="20"/>
              </w:rPr>
              <w:t>Affaldsklassificering</w:t>
            </w:r>
            <w:r w:rsidRPr="006C721A">
              <w:rPr>
                <w:spacing w:val="-11"/>
                <w:sz w:val="20"/>
              </w:rPr>
              <w:t xml:space="preserve"> </w:t>
            </w:r>
            <w:r w:rsidRPr="006C721A">
              <w:rPr>
                <w:sz w:val="20"/>
              </w:rPr>
              <w:t>i</w:t>
            </w:r>
            <w:r w:rsidRPr="006C721A">
              <w:rPr>
                <w:spacing w:val="-11"/>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07.16.03</w:t>
            </w:r>
          </w:p>
        </w:tc>
        <w:tc>
          <w:tcPr>
            <w:tcW w:w="4394" w:type="dxa"/>
          </w:tcPr>
          <w:p w:rsidR="00981A0D" w:rsidRPr="006C721A" w:rsidRDefault="00981A0D" w:rsidP="0052046C">
            <w:pPr>
              <w:pStyle w:val="Tabel-tekst"/>
              <w:rPr>
                <w:sz w:val="20"/>
              </w:rPr>
            </w:pPr>
            <w:r w:rsidRPr="006C721A">
              <w:rPr>
                <w:sz w:val="20"/>
              </w:rPr>
              <w:t>Klassificering</w:t>
            </w:r>
            <w:r w:rsidRPr="006C721A">
              <w:rPr>
                <w:spacing w:val="-7"/>
                <w:sz w:val="20"/>
              </w:rPr>
              <w:t xml:space="preserve"> </w:t>
            </w:r>
            <w:r w:rsidRPr="006C721A">
              <w:rPr>
                <w:sz w:val="20"/>
              </w:rPr>
              <w:t>af</w:t>
            </w:r>
            <w:r w:rsidRPr="006C721A">
              <w:rPr>
                <w:spacing w:val="-7"/>
                <w:sz w:val="20"/>
              </w:rPr>
              <w:t xml:space="preserve"> </w:t>
            </w:r>
            <w:r w:rsidRPr="006C721A">
              <w:rPr>
                <w:sz w:val="20"/>
              </w:rPr>
              <w:t>affald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07.16.06</w:t>
            </w:r>
          </w:p>
        </w:tc>
        <w:tc>
          <w:tcPr>
            <w:tcW w:w="4394" w:type="dxa"/>
          </w:tcPr>
          <w:p w:rsidR="00981A0D" w:rsidRPr="006C721A" w:rsidRDefault="00981A0D" w:rsidP="0052046C">
            <w:pPr>
              <w:pStyle w:val="Tabel-tekst"/>
              <w:rPr>
                <w:sz w:val="20"/>
              </w:rPr>
            </w:pPr>
            <w:r w:rsidRPr="006C721A">
              <w:rPr>
                <w:sz w:val="20"/>
              </w:rPr>
              <w:t>Affaldsklassificering</w:t>
            </w:r>
            <w:r w:rsidRPr="006C721A">
              <w:rPr>
                <w:spacing w:val="-10"/>
                <w:sz w:val="20"/>
              </w:rPr>
              <w:t xml:space="preserve"> </w:t>
            </w:r>
            <w:r w:rsidRPr="006C721A">
              <w:rPr>
                <w:sz w:val="20"/>
              </w:rPr>
              <w:t>af</w:t>
            </w:r>
            <w:r w:rsidRPr="006C721A">
              <w:rPr>
                <w:spacing w:val="-12"/>
                <w:sz w:val="20"/>
              </w:rPr>
              <w:t xml:space="preserve"> </w:t>
            </w:r>
            <w:r w:rsidRPr="006C721A">
              <w:rPr>
                <w:sz w:val="20"/>
              </w:rPr>
              <w:t>skibe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07.17</w:t>
            </w:r>
          </w:p>
        </w:tc>
        <w:tc>
          <w:tcPr>
            <w:tcW w:w="4394" w:type="dxa"/>
          </w:tcPr>
          <w:p w:rsidR="00981A0D" w:rsidRPr="006C721A" w:rsidRDefault="00981A0D" w:rsidP="0052046C">
            <w:pPr>
              <w:pStyle w:val="Tabel-tekst"/>
              <w:rPr>
                <w:sz w:val="20"/>
              </w:rPr>
            </w:pPr>
            <w:r w:rsidRPr="006C721A">
              <w:rPr>
                <w:sz w:val="20"/>
              </w:rPr>
              <w:t>Affald</w:t>
            </w:r>
            <w:r w:rsidRPr="006C721A">
              <w:rPr>
                <w:spacing w:val="-11"/>
                <w:sz w:val="20"/>
              </w:rPr>
              <w:t xml:space="preserve"> </w:t>
            </w:r>
            <w:r w:rsidRPr="006C721A">
              <w:rPr>
                <w:sz w:val="20"/>
              </w:rPr>
              <w:t>fra</w:t>
            </w:r>
            <w:r w:rsidRPr="006C721A">
              <w:rPr>
                <w:spacing w:val="-11"/>
                <w:sz w:val="20"/>
              </w:rPr>
              <w:t xml:space="preserve"> </w:t>
            </w:r>
            <w:r w:rsidRPr="006C721A">
              <w:rPr>
                <w:sz w:val="20"/>
              </w:rPr>
              <w:t>virksomheder,</w:t>
            </w:r>
            <w:r w:rsidRPr="006C721A">
              <w:rPr>
                <w:spacing w:val="-8"/>
                <w:sz w:val="20"/>
              </w:rPr>
              <w:t xml:space="preserve"> </w:t>
            </w:r>
            <w:r w:rsidRPr="006C721A">
              <w:rPr>
                <w:sz w:val="20"/>
              </w:rPr>
              <w:t>offentlige</w:t>
            </w:r>
            <w:r w:rsidRPr="006C721A">
              <w:rPr>
                <w:spacing w:val="-12"/>
                <w:sz w:val="20"/>
              </w:rPr>
              <w:t xml:space="preserve"> </w:t>
            </w:r>
            <w:r w:rsidRPr="006C721A">
              <w:rPr>
                <w:sz w:val="20"/>
              </w:rPr>
              <w:t>og private institutioner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07.17.00</w:t>
            </w:r>
          </w:p>
        </w:tc>
        <w:tc>
          <w:tcPr>
            <w:tcW w:w="4394" w:type="dxa"/>
          </w:tcPr>
          <w:p w:rsidR="00981A0D" w:rsidRPr="006C721A" w:rsidRDefault="00981A0D" w:rsidP="0052046C">
            <w:pPr>
              <w:pStyle w:val="Tabel-tekst"/>
              <w:rPr>
                <w:sz w:val="20"/>
              </w:rPr>
            </w:pPr>
            <w:r w:rsidRPr="006C721A">
              <w:rPr>
                <w:sz w:val="20"/>
              </w:rPr>
              <w:t>Affald</w:t>
            </w:r>
            <w:r w:rsidRPr="006C721A">
              <w:rPr>
                <w:spacing w:val="-11"/>
                <w:sz w:val="20"/>
              </w:rPr>
              <w:t xml:space="preserve"> </w:t>
            </w:r>
            <w:r w:rsidRPr="006C721A">
              <w:rPr>
                <w:sz w:val="20"/>
              </w:rPr>
              <w:t>fra</w:t>
            </w:r>
            <w:r w:rsidRPr="006C721A">
              <w:rPr>
                <w:spacing w:val="-11"/>
                <w:sz w:val="20"/>
              </w:rPr>
              <w:t xml:space="preserve"> </w:t>
            </w:r>
            <w:r w:rsidRPr="006C721A">
              <w:rPr>
                <w:sz w:val="20"/>
              </w:rPr>
              <w:t>virksomheder,</w:t>
            </w:r>
            <w:r w:rsidRPr="006C721A">
              <w:rPr>
                <w:spacing w:val="-8"/>
                <w:sz w:val="20"/>
              </w:rPr>
              <w:t xml:space="preserve"> </w:t>
            </w:r>
            <w:r w:rsidRPr="006C721A">
              <w:rPr>
                <w:sz w:val="20"/>
              </w:rPr>
              <w:t>offentlige</w:t>
            </w:r>
            <w:r w:rsidRPr="006C721A">
              <w:rPr>
                <w:spacing w:val="-12"/>
                <w:sz w:val="20"/>
              </w:rPr>
              <w:t xml:space="preserve"> </w:t>
            </w:r>
            <w:r w:rsidRPr="006C721A">
              <w:rPr>
                <w:sz w:val="20"/>
              </w:rPr>
              <w:t>og private institutioner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07.17.02</w:t>
            </w:r>
          </w:p>
        </w:tc>
        <w:tc>
          <w:tcPr>
            <w:tcW w:w="4394" w:type="dxa"/>
          </w:tcPr>
          <w:p w:rsidR="00981A0D" w:rsidRPr="006C721A" w:rsidRDefault="00981A0D" w:rsidP="0052046C">
            <w:pPr>
              <w:pStyle w:val="Tabel-tekst"/>
              <w:rPr>
                <w:sz w:val="20"/>
              </w:rPr>
            </w:pPr>
            <w:r w:rsidRPr="006C721A">
              <w:rPr>
                <w:sz w:val="20"/>
              </w:rPr>
              <w:t>Indsamlings-</w:t>
            </w:r>
            <w:r w:rsidRPr="006C721A">
              <w:rPr>
                <w:spacing w:val="-14"/>
                <w:sz w:val="20"/>
              </w:rPr>
              <w:t xml:space="preserve"> </w:t>
            </w:r>
            <w:r w:rsidRPr="006C721A">
              <w:rPr>
                <w:sz w:val="20"/>
              </w:rPr>
              <w:t>og</w:t>
            </w:r>
            <w:r w:rsidRPr="006C721A">
              <w:rPr>
                <w:spacing w:val="-13"/>
                <w:sz w:val="20"/>
              </w:rPr>
              <w:t xml:space="preserve"> </w:t>
            </w:r>
            <w:r w:rsidRPr="006C721A">
              <w:rPr>
                <w:sz w:val="20"/>
              </w:rPr>
              <w:t>anvisningsordninger, ikke-specificerede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07.17.04</w:t>
            </w:r>
          </w:p>
        </w:tc>
        <w:tc>
          <w:tcPr>
            <w:tcW w:w="4394" w:type="dxa"/>
          </w:tcPr>
          <w:p w:rsidR="00981A0D" w:rsidRPr="006C721A" w:rsidRDefault="00981A0D" w:rsidP="0052046C">
            <w:pPr>
              <w:pStyle w:val="Tabel-tekst"/>
              <w:rPr>
                <w:sz w:val="20"/>
              </w:rPr>
            </w:pPr>
            <w:r w:rsidRPr="006C721A">
              <w:rPr>
                <w:sz w:val="20"/>
              </w:rPr>
              <w:t>Konkret</w:t>
            </w:r>
            <w:r w:rsidRPr="006C721A">
              <w:rPr>
                <w:spacing w:val="-9"/>
                <w:sz w:val="20"/>
              </w:rPr>
              <w:t xml:space="preserve"> </w:t>
            </w:r>
            <w:r w:rsidRPr="006C721A">
              <w:rPr>
                <w:sz w:val="20"/>
              </w:rPr>
              <w:t>anvisning</w:t>
            </w:r>
            <w:r w:rsidRPr="006C721A">
              <w:rPr>
                <w:spacing w:val="-7"/>
                <w:sz w:val="20"/>
              </w:rPr>
              <w:t xml:space="preserve"> </w:t>
            </w:r>
            <w:r w:rsidRPr="006C721A">
              <w:rPr>
                <w:sz w:val="20"/>
              </w:rPr>
              <w:t>af</w:t>
            </w:r>
            <w:r w:rsidRPr="006C721A">
              <w:rPr>
                <w:spacing w:val="-9"/>
                <w:sz w:val="20"/>
              </w:rPr>
              <w:t xml:space="preserve"> </w:t>
            </w:r>
            <w:r w:rsidRPr="006C721A">
              <w:rPr>
                <w:sz w:val="20"/>
              </w:rPr>
              <w:t>affald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07.17.06</w:t>
            </w:r>
          </w:p>
        </w:tc>
        <w:tc>
          <w:tcPr>
            <w:tcW w:w="4394" w:type="dxa"/>
          </w:tcPr>
          <w:p w:rsidR="00981A0D" w:rsidRPr="006C721A" w:rsidRDefault="00981A0D" w:rsidP="0052046C">
            <w:pPr>
              <w:pStyle w:val="Tabel-tekst"/>
              <w:rPr>
                <w:sz w:val="20"/>
              </w:rPr>
            </w:pPr>
            <w:r w:rsidRPr="006C721A">
              <w:rPr>
                <w:sz w:val="20"/>
              </w:rPr>
              <w:t>Organisk</w:t>
            </w:r>
            <w:r w:rsidRPr="006C721A">
              <w:rPr>
                <w:spacing w:val="-13"/>
                <w:sz w:val="20"/>
              </w:rPr>
              <w:t xml:space="preserve"> </w:t>
            </w:r>
            <w:r w:rsidRPr="006C721A">
              <w:rPr>
                <w:sz w:val="20"/>
              </w:rPr>
              <w:t>affald,</w:t>
            </w:r>
            <w:r w:rsidRPr="006C721A">
              <w:rPr>
                <w:spacing w:val="-14"/>
                <w:sz w:val="20"/>
              </w:rPr>
              <w:t xml:space="preserve"> </w:t>
            </w:r>
            <w:r w:rsidRPr="006C721A">
              <w:rPr>
                <w:sz w:val="20"/>
              </w:rPr>
              <w:t>indsamlings-</w:t>
            </w:r>
            <w:r w:rsidRPr="006C721A">
              <w:rPr>
                <w:spacing w:val="-12"/>
                <w:sz w:val="20"/>
              </w:rPr>
              <w:t xml:space="preserve"> </w:t>
            </w:r>
            <w:r w:rsidRPr="006C721A">
              <w:rPr>
                <w:sz w:val="20"/>
              </w:rPr>
              <w:t>og anvisningsordninger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07.17.08</w:t>
            </w:r>
          </w:p>
        </w:tc>
        <w:tc>
          <w:tcPr>
            <w:tcW w:w="4394" w:type="dxa"/>
          </w:tcPr>
          <w:p w:rsidR="00981A0D" w:rsidRPr="006C721A" w:rsidRDefault="00981A0D" w:rsidP="0052046C">
            <w:pPr>
              <w:pStyle w:val="Tabel-tekst"/>
              <w:rPr>
                <w:sz w:val="20"/>
              </w:rPr>
            </w:pPr>
            <w:r w:rsidRPr="006C721A">
              <w:rPr>
                <w:sz w:val="20"/>
              </w:rPr>
              <w:t>Dagrenovationslignende affald, indsamlings-</w:t>
            </w:r>
            <w:r w:rsidRPr="006C721A">
              <w:rPr>
                <w:spacing w:val="-14"/>
                <w:sz w:val="20"/>
              </w:rPr>
              <w:t xml:space="preserve"> </w:t>
            </w:r>
            <w:r w:rsidRPr="006C721A">
              <w:rPr>
                <w:sz w:val="20"/>
              </w:rPr>
              <w:t>og</w:t>
            </w:r>
            <w:r w:rsidRPr="006C721A">
              <w:rPr>
                <w:spacing w:val="-13"/>
                <w:sz w:val="20"/>
              </w:rPr>
              <w:t xml:space="preserve"> </w:t>
            </w:r>
            <w:r w:rsidRPr="006C721A">
              <w:rPr>
                <w:sz w:val="20"/>
              </w:rPr>
              <w:t>anvisningsordninger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07.17.10</w:t>
            </w:r>
          </w:p>
        </w:tc>
        <w:tc>
          <w:tcPr>
            <w:tcW w:w="4394" w:type="dxa"/>
          </w:tcPr>
          <w:p w:rsidR="00981A0D" w:rsidRPr="006C721A" w:rsidRDefault="00981A0D" w:rsidP="0052046C">
            <w:pPr>
              <w:pStyle w:val="Tabel-tekst"/>
              <w:rPr>
                <w:sz w:val="20"/>
              </w:rPr>
            </w:pPr>
            <w:r w:rsidRPr="006C721A">
              <w:rPr>
                <w:sz w:val="20"/>
              </w:rPr>
              <w:t>Emballage,</w:t>
            </w:r>
            <w:r w:rsidRPr="006C721A">
              <w:rPr>
                <w:spacing w:val="-14"/>
                <w:sz w:val="20"/>
              </w:rPr>
              <w:t xml:space="preserve"> </w:t>
            </w:r>
            <w:r w:rsidRPr="006C721A">
              <w:rPr>
                <w:sz w:val="20"/>
              </w:rPr>
              <w:t>indsamlings-</w:t>
            </w:r>
            <w:r w:rsidRPr="006C721A">
              <w:rPr>
                <w:spacing w:val="-13"/>
                <w:sz w:val="20"/>
              </w:rPr>
              <w:t xml:space="preserve"> </w:t>
            </w:r>
            <w:r w:rsidRPr="006C721A">
              <w:rPr>
                <w:sz w:val="20"/>
              </w:rPr>
              <w:t>og anvisningsordninger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07.17.12</w:t>
            </w:r>
          </w:p>
        </w:tc>
        <w:tc>
          <w:tcPr>
            <w:tcW w:w="4394" w:type="dxa"/>
          </w:tcPr>
          <w:p w:rsidR="00981A0D" w:rsidRPr="006C721A" w:rsidRDefault="00981A0D" w:rsidP="0052046C">
            <w:pPr>
              <w:pStyle w:val="Tabel-tekst"/>
              <w:rPr>
                <w:sz w:val="20"/>
              </w:rPr>
            </w:pPr>
            <w:r w:rsidRPr="006C721A">
              <w:rPr>
                <w:sz w:val="20"/>
              </w:rPr>
              <w:t>Benyttelsespligt</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07.13.0</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07.17.14</w:t>
            </w:r>
          </w:p>
        </w:tc>
        <w:tc>
          <w:tcPr>
            <w:tcW w:w="4394" w:type="dxa"/>
          </w:tcPr>
          <w:p w:rsidR="00981A0D" w:rsidRPr="006C721A" w:rsidRDefault="00981A0D" w:rsidP="0052046C">
            <w:pPr>
              <w:pStyle w:val="Tabel-tekst"/>
              <w:rPr>
                <w:sz w:val="20"/>
              </w:rPr>
            </w:pPr>
            <w:r w:rsidRPr="006C721A">
              <w:rPr>
                <w:sz w:val="20"/>
              </w:rPr>
              <w:t>Oplysningspligt</w:t>
            </w:r>
            <w:r w:rsidRPr="006C721A">
              <w:rPr>
                <w:spacing w:val="-11"/>
                <w:sz w:val="20"/>
              </w:rPr>
              <w:t xml:space="preserve"> </w:t>
            </w:r>
            <w:r w:rsidRPr="006C721A">
              <w:rPr>
                <w:sz w:val="20"/>
              </w:rPr>
              <w:t>-</w:t>
            </w:r>
            <w:r w:rsidRPr="006C721A">
              <w:rPr>
                <w:spacing w:val="-14"/>
                <w:sz w:val="20"/>
              </w:rPr>
              <w:t xml:space="preserve"> </w:t>
            </w:r>
            <w:r w:rsidRPr="006C721A">
              <w:rPr>
                <w:sz w:val="20"/>
              </w:rPr>
              <w:t>affald</w:t>
            </w:r>
            <w:r w:rsidRPr="006C721A">
              <w:rPr>
                <w:spacing w:val="-12"/>
                <w:sz w:val="20"/>
              </w:rPr>
              <w:t xml:space="preserve"> </w:t>
            </w:r>
            <w:r w:rsidRPr="006C721A">
              <w:rPr>
                <w:sz w:val="20"/>
              </w:rPr>
              <w:t>fra virksomheder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07.17.18</w:t>
            </w:r>
          </w:p>
        </w:tc>
        <w:tc>
          <w:tcPr>
            <w:tcW w:w="4394" w:type="dxa"/>
          </w:tcPr>
          <w:p w:rsidR="00981A0D" w:rsidRPr="006C721A" w:rsidRDefault="00981A0D" w:rsidP="0052046C">
            <w:pPr>
              <w:pStyle w:val="Tabel-tekst"/>
              <w:rPr>
                <w:sz w:val="20"/>
              </w:rPr>
            </w:pPr>
            <w:r w:rsidRPr="006C721A">
              <w:rPr>
                <w:sz w:val="20"/>
              </w:rPr>
              <w:t>Bygge-</w:t>
            </w:r>
            <w:r w:rsidRPr="006C721A">
              <w:rPr>
                <w:spacing w:val="-11"/>
                <w:sz w:val="20"/>
              </w:rPr>
              <w:t xml:space="preserve"> </w:t>
            </w:r>
            <w:r w:rsidRPr="006C721A">
              <w:rPr>
                <w:sz w:val="20"/>
              </w:rPr>
              <w:t>og</w:t>
            </w:r>
            <w:r w:rsidRPr="006C721A">
              <w:rPr>
                <w:spacing w:val="-9"/>
                <w:sz w:val="20"/>
              </w:rPr>
              <w:t xml:space="preserve"> </w:t>
            </w:r>
            <w:r w:rsidRPr="006C721A">
              <w:rPr>
                <w:sz w:val="20"/>
              </w:rPr>
              <w:t>anlægsaffald</w:t>
            </w:r>
            <w:r w:rsidRPr="006C721A">
              <w:rPr>
                <w:spacing w:val="-11"/>
                <w:sz w:val="20"/>
              </w:rPr>
              <w:t xml:space="preserve"> </w:t>
            </w:r>
            <w:r w:rsidRPr="006C721A">
              <w:rPr>
                <w:sz w:val="20"/>
              </w:rPr>
              <w:t>fra</w:t>
            </w:r>
            <w:r w:rsidRPr="006C721A">
              <w:rPr>
                <w:spacing w:val="-11"/>
                <w:sz w:val="20"/>
              </w:rPr>
              <w:t xml:space="preserve"> </w:t>
            </w:r>
            <w:r w:rsidRPr="006C721A">
              <w:rPr>
                <w:sz w:val="20"/>
              </w:rPr>
              <w:t>erhverv, genanvendelse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07.18</w:t>
            </w:r>
          </w:p>
        </w:tc>
        <w:tc>
          <w:tcPr>
            <w:tcW w:w="4394" w:type="dxa"/>
          </w:tcPr>
          <w:p w:rsidR="00981A0D" w:rsidRPr="006C721A" w:rsidRDefault="00981A0D" w:rsidP="0052046C">
            <w:pPr>
              <w:pStyle w:val="Tabel-tekst"/>
              <w:rPr>
                <w:sz w:val="20"/>
              </w:rPr>
            </w:pPr>
            <w:r w:rsidRPr="006C721A">
              <w:rPr>
                <w:sz w:val="20"/>
              </w:rPr>
              <w:t>Affald</w:t>
            </w:r>
            <w:r w:rsidRPr="006C721A">
              <w:rPr>
                <w:spacing w:val="-14"/>
                <w:sz w:val="20"/>
              </w:rPr>
              <w:t xml:space="preserve"> </w:t>
            </w:r>
            <w:r w:rsidRPr="006C721A">
              <w:rPr>
                <w:sz w:val="20"/>
              </w:rPr>
              <w:t>fra</w:t>
            </w:r>
            <w:r w:rsidRPr="006C721A">
              <w:rPr>
                <w:spacing w:val="-13"/>
                <w:sz w:val="20"/>
              </w:rPr>
              <w:t xml:space="preserve"> </w:t>
            </w:r>
            <w:r w:rsidRPr="006C721A">
              <w:rPr>
                <w:sz w:val="20"/>
              </w:rPr>
              <w:t>husholdninger, indsamlingsordninger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07.18.00</w:t>
            </w:r>
          </w:p>
        </w:tc>
        <w:tc>
          <w:tcPr>
            <w:tcW w:w="4394" w:type="dxa"/>
          </w:tcPr>
          <w:p w:rsidR="00981A0D" w:rsidRPr="006C721A" w:rsidRDefault="00981A0D" w:rsidP="0052046C">
            <w:pPr>
              <w:pStyle w:val="Tabel-tekst"/>
              <w:rPr>
                <w:sz w:val="20"/>
              </w:rPr>
            </w:pPr>
            <w:r w:rsidRPr="006C721A">
              <w:rPr>
                <w:sz w:val="20"/>
              </w:rPr>
              <w:t>Affald fra husholdninger, indsamlingsordninger</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07.18.06</w:t>
            </w:r>
          </w:p>
        </w:tc>
        <w:tc>
          <w:tcPr>
            <w:tcW w:w="4394" w:type="dxa"/>
          </w:tcPr>
          <w:p w:rsidR="00981A0D" w:rsidRPr="006C721A" w:rsidRDefault="00981A0D" w:rsidP="0052046C">
            <w:pPr>
              <w:pStyle w:val="Tabel-tekst"/>
              <w:rPr>
                <w:sz w:val="20"/>
              </w:rPr>
            </w:pPr>
            <w:r w:rsidRPr="006C721A">
              <w:rPr>
                <w:sz w:val="20"/>
              </w:rPr>
              <w:t>Dagrenovation,</w:t>
            </w:r>
            <w:r w:rsidRPr="006C721A">
              <w:rPr>
                <w:spacing w:val="6"/>
                <w:sz w:val="20"/>
              </w:rPr>
              <w:t xml:space="preserve"> </w:t>
            </w:r>
            <w:r w:rsidRPr="006C721A">
              <w:rPr>
                <w:sz w:val="20"/>
              </w:rPr>
              <w:t>indsamlingsordning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07.18.08</w:t>
            </w:r>
          </w:p>
        </w:tc>
        <w:tc>
          <w:tcPr>
            <w:tcW w:w="4394" w:type="dxa"/>
          </w:tcPr>
          <w:p w:rsidR="00981A0D" w:rsidRPr="006C721A" w:rsidRDefault="00981A0D" w:rsidP="0052046C">
            <w:pPr>
              <w:pStyle w:val="Tabel-tekst"/>
              <w:rPr>
                <w:sz w:val="20"/>
              </w:rPr>
            </w:pPr>
            <w:r w:rsidRPr="006C721A">
              <w:rPr>
                <w:sz w:val="20"/>
              </w:rPr>
              <w:t>Haveaffald,</w:t>
            </w:r>
            <w:r w:rsidRPr="006C721A">
              <w:rPr>
                <w:spacing w:val="-12"/>
                <w:sz w:val="20"/>
              </w:rPr>
              <w:t xml:space="preserve"> </w:t>
            </w:r>
            <w:r w:rsidRPr="006C721A">
              <w:rPr>
                <w:sz w:val="20"/>
              </w:rPr>
              <w:t>indsamlingsordning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07.18.10</w:t>
            </w:r>
          </w:p>
        </w:tc>
        <w:tc>
          <w:tcPr>
            <w:tcW w:w="4394" w:type="dxa"/>
          </w:tcPr>
          <w:p w:rsidR="00981A0D" w:rsidRPr="006C721A" w:rsidRDefault="00981A0D" w:rsidP="0052046C">
            <w:pPr>
              <w:pStyle w:val="Tabel-tekst"/>
              <w:rPr>
                <w:sz w:val="20"/>
              </w:rPr>
            </w:pPr>
            <w:r w:rsidRPr="006C721A">
              <w:rPr>
                <w:sz w:val="20"/>
              </w:rPr>
              <w:t>Storskrald,</w:t>
            </w:r>
            <w:r w:rsidRPr="006C721A">
              <w:rPr>
                <w:spacing w:val="-12"/>
                <w:sz w:val="20"/>
              </w:rPr>
              <w:t xml:space="preserve"> </w:t>
            </w:r>
            <w:r w:rsidRPr="006C721A">
              <w:rPr>
                <w:sz w:val="20"/>
              </w:rPr>
              <w:t>indsamlingsordning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07.18.12</w:t>
            </w:r>
          </w:p>
        </w:tc>
        <w:tc>
          <w:tcPr>
            <w:tcW w:w="4394" w:type="dxa"/>
          </w:tcPr>
          <w:p w:rsidR="00981A0D" w:rsidRPr="006C721A" w:rsidRDefault="00981A0D" w:rsidP="0052046C">
            <w:pPr>
              <w:pStyle w:val="Tabel-tekst"/>
              <w:rPr>
                <w:sz w:val="20"/>
              </w:rPr>
            </w:pPr>
            <w:r w:rsidRPr="006C721A">
              <w:rPr>
                <w:sz w:val="20"/>
              </w:rPr>
              <w:t>Emballage,</w:t>
            </w:r>
            <w:r w:rsidRPr="006C721A">
              <w:rPr>
                <w:spacing w:val="-12"/>
                <w:sz w:val="20"/>
              </w:rPr>
              <w:t xml:space="preserve"> </w:t>
            </w:r>
            <w:r w:rsidRPr="006C721A">
              <w:rPr>
                <w:sz w:val="20"/>
              </w:rPr>
              <w:t>indsamlingsordning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07.18.14</w:t>
            </w:r>
          </w:p>
        </w:tc>
        <w:tc>
          <w:tcPr>
            <w:tcW w:w="4394" w:type="dxa"/>
          </w:tcPr>
          <w:p w:rsidR="00981A0D" w:rsidRPr="006C721A" w:rsidRDefault="00981A0D" w:rsidP="0052046C">
            <w:pPr>
              <w:pStyle w:val="Tabel-tekst"/>
              <w:rPr>
                <w:sz w:val="20"/>
              </w:rPr>
            </w:pPr>
            <w:r w:rsidRPr="006C721A">
              <w:rPr>
                <w:sz w:val="20"/>
              </w:rPr>
              <w:t>Papir,</w:t>
            </w:r>
            <w:r w:rsidRPr="006C721A">
              <w:rPr>
                <w:spacing w:val="-11"/>
                <w:sz w:val="20"/>
              </w:rPr>
              <w:t xml:space="preserve"> </w:t>
            </w:r>
            <w:r w:rsidRPr="006C721A">
              <w:rPr>
                <w:sz w:val="20"/>
              </w:rPr>
              <w:t>indsamlingsordning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07.18.16</w:t>
            </w:r>
          </w:p>
        </w:tc>
        <w:tc>
          <w:tcPr>
            <w:tcW w:w="4394" w:type="dxa"/>
          </w:tcPr>
          <w:p w:rsidR="00981A0D" w:rsidRPr="006C721A" w:rsidRDefault="00981A0D" w:rsidP="0052046C">
            <w:pPr>
              <w:pStyle w:val="Tabel-tekst"/>
              <w:rPr>
                <w:sz w:val="20"/>
              </w:rPr>
            </w:pPr>
            <w:r w:rsidRPr="006C721A">
              <w:rPr>
                <w:sz w:val="20"/>
              </w:rPr>
              <w:t>Pap,</w:t>
            </w:r>
            <w:r w:rsidRPr="006C721A">
              <w:rPr>
                <w:spacing w:val="-8"/>
                <w:sz w:val="20"/>
              </w:rPr>
              <w:t xml:space="preserve"> </w:t>
            </w:r>
            <w:r w:rsidRPr="006C721A">
              <w:rPr>
                <w:sz w:val="20"/>
              </w:rPr>
              <w:t>indsamlingsordning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07.18.18</w:t>
            </w:r>
          </w:p>
        </w:tc>
        <w:tc>
          <w:tcPr>
            <w:tcW w:w="4394" w:type="dxa"/>
          </w:tcPr>
          <w:p w:rsidR="00981A0D" w:rsidRPr="006C721A" w:rsidRDefault="00981A0D" w:rsidP="0052046C">
            <w:pPr>
              <w:pStyle w:val="Tabel-tekst"/>
              <w:rPr>
                <w:sz w:val="20"/>
              </w:rPr>
            </w:pPr>
            <w:r w:rsidRPr="006C721A">
              <w:rPr>
                <w:sz w:val="20"/>
              </w:rPr>
              <w:t>PVC-affald,</w:t>
            </w:r>
            <w:r w:rsidRPr="006C721A">
              <w:rPr>
                <w:spacing w:val="7"/>
                <w:sz w:val="20"/>
              </w:rPr>
              <w:t xml:space="preserve"> </w:t>
            </w:r>
            <w:r w:rsidRPr="006C721A">
              <w:rPr>
                <w:sz w:val="20"/>
              </w:rPr>
              <w:t>indsamlingsordning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07.18.20</w:t>
            </w:r>
          </w:p>
        </w:tc>
        <w:tc>
          <w:tcPr>
            <w:tcW w:w="4394" w:type="dxa"/>
          </w:tcPr>
          <w:p w:rsidR="00981A0D" w:rsidRPr="006C721A" w:rsidRDefault="00981A0D" w:rsidP="0052046C">
            <w:pPr>
              <w:pStyle w:val="Tabel-tekst"/>
              <w:rPr>
                <w:sz w:val="20"/>
              </w:rPr>
            </w:pPr>
            <w:r w:rsidRPr="006C721A">
              <w:rPr>
                <w:sz w:val="20"/>
              </w:rPr>
              <w:t>Imprægneret</w:t>
            </w:r>
            <w:r w:rsidRPr="006C721A">
              <w:rPr>
                <w:spacing w:val="-11"/>
                <w:sz w:val="20"/>
              </w:rPr>
              <w:t xml:space="preserve"> </w:t>
            </w:r>
            <w:r w:rsidRPr="006C721A">
              <w:rPr>
                <w:sz w:val="20"/>
              </w:rPr>
              <w:t>træ,</w:t>
            </w:r>
            <w:r w:rsidRPr="006C721A">
              <w:rPr>
                <w:spacing w:val="-10"/>
                <w:sz w:val="20"/>
              </w:rPr>
              <w:t xml:space="preserve"> </w:t>
            </w:r>
            <w:r w:rsidRPr="006C721A">
              <w:rPr>
                <w:sz w:val="20"/>
              </w:rPr>
              <w:t>indsamlingsordning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07.18.22</w:t>
            </w:r>
          </w:p>
        </w:tc>
        <w:tc>
          <w:tcPr>
            <w:tcW w:w="4394" w:type="dxa"/>
          </w:tcPr>
          <w:p w:rsidR="00981A0D" w:rsidRPr="006C721A" w:rsidRDefault="00981A0D" w:rsidP="0052046C">
            <w:pPr>
              <w:pStyle w:val="Tabel-tekst"/>
              <w:rPr>
                <w:sz w:val="20"/>
              </w:rPr>
            </w:pPr>
            <w:r w:rsidRPr="006C721A">
              <w:rPr>
                <w:sz w:val="20"/>
              </w:rPr>
              <w:t>Bygge-</w:t>
            </w:r>
            <w:r w:rsidRPr="006C721A">
              <w:rPr>
                <w:spacing w:val="-11"/>
                <w:sz w:val="20"/>
              </w:rPr>
              <w:t xml:space="preserve"> </w:t>
            </w:r>
            <w:r w:rsidRPr="006C721A">
              <w:rPr>
                <w:sz w:val="20"/>
              </w:rPr>
              <w:t>og</w:t>
            </w:r>
            <w:r w:rsidRPr="006C721A">
              <w:rPr>
                <w:spacing w:val="-9"/>
                <w:sz w:val="20"/>
              </w:rPr>
              <w:t xml:space="preserve"> </w:t>
            </w:r>
            <w:r w:rsidRPr="006C721A">
              <w:rPr>
                <w:sz w:val="20"/>
              </w:rPr>
              <w:t>anlægsaffald</w:t>
            </w:r>
            <w:r w:rsidRPr="006C721A">
              <w:rPr>
                <w:spacing w:val="-11"/>
                <w:sz w:val="20"/>
              </w:rPr>
              <w:t xml:space="preserve"> </w:t>
            </w:r>
            <w:r w:rsidRPr="006C721A">
              <w:rPr>
                <w:sz w:val="20"/>
              </w:rPr>
              <w:t>fra</w:t>
            </w:r>
            <w:r w:rsidRPr="006C721A">
              <w:rPr>
                <w:spacing w:val="-11"/>
                <w:sz w:val="20"/>
              </w:rPr>
              <w:t xml:space="preserve"> </w:t>
            </w:r>
            <w:r w:rsidRPr="006C721A">
              <w:rPr>
                <w:sz w:val="20"/>
              </w:rPr>
              <w:t>private, genanvendelse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lastRenderedPageBreak/>
              <w:t>07.20</w:t>
            </w:r>
          </w:p>
        </w:tc>
        <w:tc>
          <w:tcPr>
            <w:tcW w:w="4394" w:type="dxa"/>
          </w:tcPr>
          <w:p w:rsidR="00981A0D" w:rsidRPr="006C721A" w:rsidRDefault="00981A0D" w:rsidP="0052046C">
            <w:pPr>
              <w:pStyle w:val="Tabel-tekst"/>
              <w:rPr>
                <w:sz w:val="20"/>
              </w:rPr>
            </w:pPr>
            <w:r w:rsidRPr="006C721A">
              <w:rPr>
                <w:sz w:val="20"/>
              </w:rPr>
              <w:t>Anvendelse</w:t>
            </w:r>
            <w:r w:rsidRPr="006C721A">
              <w:rPr>
                <w:spacing w:val="-14"/>
                <w:sz w:val="20"/>
              </w:rPr>
              <w:t xml:space="preserve"> </w:t>
            </w:r>
            <w:r w:rsidRPr="006C721A">
              <w:rPr>
                <w:sz w:val="20"/>
              </w:rPr>
              <w:t>af</w:t>
            </w:r>
            <w:r w:rsidRPr="006C721A">
              <w:rPr>
                <w:spacing w:val="-13"/>
                <w:sz w:val="20"/>
              </w:rPr>
              <w:t xml:space="preserve"> </w:t>
            </w:r>
            <w:r w:rsidRPr="006C721A">
              <w:rPr>
                <w:sz w:val="20"/>
              </w:rPr>
              <w:t>affaldsprodukter</w:t>
            </w:r>
            <w:r w:rsidRPr="006C721A">
              <w:rPr>
                <w:spacing w:val="-13"/>
                <w:sz w:val="20"/>
              </w:rPr>
              <w:t xml:space="preserve"> </w:t>
            </w:r>
            <w:r w:rsidRPr="006C721A">
              <w:rPr>
                <w:sz w:val="20"/>
              </w:rPr>
              <w:t>til jordbrugsformål</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07.20.00</w:t>
            </w:r>
          </w:p>
        </w:tc>
        <w:tc>
          <w:tcPr>
            <w:tcW w:w="4394" w:type="dxa"/>
          </w:tcPr>
          <w:p w:rsidR="00981A0D" w:rsidRPr="006C721A" w:rsidRDefault="00981A0D" w:rsidP="0052046C">
            <w:pPr>
              <w:pStyle w:val="Tabel-tekst"/>
              <w:rPr>
                <w:sz w:val="20"/>
              </w:rPr>
            </w:pPr>
            <w:r w:rsidRPr="006C721A">
              <w:rPr>
                <w:sz w:val="20"/>
              </w:rPr>
              <w:t>Anvendelse</w:t>
            </w:r>
            <w:r w:rsidRPr="006C721A">
              <w:rPr>
                <w:spacing w:val="-14"/>
                <w:sz w:val="20"/>
              </w:rPr>
              <w:t xml:space="preserve"> </w:t>
            </w:r>
            <w:r w:rsidRPr="006C721A">
              <w:rPr>
                <w:sz w:val="20"/>
              </w:rPr>
              <w:t>af</w:t>
            </w:r>
            <w:r w:rsidRPr="006C721A">
              <w:rPr>
                <w:spacing w:val="-13"/>
                <w:sz w:val="20"/>
              </w:rPr>
              <w:t xml:space="preserve"> </w:t>
            </w:r>
            <w:r w:rsidRPr="006C721A">
              <w:rPr>
                <w:sz w:val="20"/>
              </w:rPr>
              <w:t>affaldsprodukter</w:t>
            </w:r>
            <w:r w:rsidRPr="006C721A">
              <w:rPr>
                <w:spacing w:val="-13"/>
                <w:sz w:val="20"/>
              </w:rPr>
              <w:t xml:space="preserve"> </w:t>
            </w:r>
            <w:r w:rsidRPr="006C721A">
              <w:rPr>
                <w:sz w:val="20"/>
              </w:rPr>
              <w:t>til jordbrugsformål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07.20.02</w:t>
            </w:r>
          </w:p>
        </w:tc>
        <w:tc>
          <w:tcPr>
            <w:tcW w:w="4394" w:type="dxa"/>
          </w:tcPr>
          <w:p w:rsidR="00981A0D" w:rsidRPr="006C721A" w:rsidRDefault="00981A0D" w:rsidP="0052046C">
            <w:pPr>
              <w:pStyle w:val="Tabel-tekst"/>
              <w:rPr>
                <w:sz w:val="20"/>
              </w:rPr>
            </w:pPr>
            <w:r w:rsidRPr="006C721A">
              <w:rPr>
                <w:sz w:val="20"/>
              </w:rPr>
              <w:t>Anmeldelse</w:t>
            </w:r>
            <w:r w:rsidRPr="006C721A">
              <w:rPr>
                <w:spacing w:val="-14"/>
                <w:sz w:val="20"/>
              </w:rPr>
              <w:t xml:space="preserve"> </w:t>
            </w:r>
            <w:r w:rsidRPr="006C721A">
              <w:rPr>
                <w:sz w:val="20"/>
              </w:rPr>
              <w:t>af</w:t>
            </w:r>
            <w:r w:rsidRPr="006C721A">
              <w:rPr>
                <w:spacing w:val="-13"/>
                <w:sz w:val="20"/>
              </w:rPr>
              <w:t xml:space="preserve"> </w:t>
            </w:r>
            <w:r w:rsidRPr="006C721A">
              <w:rPr>
                <w:sz w:val="20"/>
              </w:rPr>
              <w:t>spildevandsslam</w:t>
            </w:r>
            <w:r w:rsidRPr="006C721A">
              <w:rPr>
                <w:spacing w:val="-11"/>
                <w:sz w:val="20"/>
              </w:rPr>
              <w:t xml:space="preserve"> </w:t>
            </w:r>
            <w:r w:rsidRPr="006C721A">
              <w:rPr>
                <w:sz w:val="20"/>
              </w:rPr>
              <w:t>m.m. til jordbrugsformål</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07.20.04</w:t>
            </w:r>
          </w:p>
        </w:tc>
        <w:tc>
          <w:tcPr>
            <w:tcW w:w="4394" w:type="dxa"/>
          </w:tcPr>
          <w:p w:rsidR="00981A0D" w:rsidRPr="006C721A" w:rsidRDefault="00981A0D" w:rsidP="0052046C">
            <w:pPr>
              <w:pStyle w:val="Tabel-tekst"/>
              <w:rPr>
                <w:sz w:val="20"/>
              </w:rPr>
            </w:pPr>
            <w:r w:rsidRPr="006C721A">
              <w:rPr>
                <w:sz w:val="20"/>
              </w:rPr>
              <w:t>Prøver,</w:t>
            </w:r>
            <w:r w:rsidRPr="006C721A">
              <w:rPr>
                <w:spacing w:val="-8"/>
                <w:sz w:val="20"/>
              </w:rPr>
              <w:t xml:space="preserve"> </w:t>
            </w:r>
            <w:r w:rsidRPr="006C721A">
              <w:rPr>
                <w:sz w:val="20"/>
              </w:rPr>
              <w:t>spildevandsslam</w:t>
            </w:r>
            <w:r w:rsidRPr="006C721A">
              <w:rPr>
                <w:spacing w:val="-9"/>
                <w:sz w:val="20"/>
              </w:rPr>
              <w:t xml:space="preserve"> </w:t>
            </w:r>
            <w:r w:rsidRPr="006C721A">
              <w:rPr>
                <w:sz w:val="20"/>
              </w:rPr>
              <w:t>og</w:t>
            </w:r>
            <w:r w:rsidRPr="006C721A">
              <w:rPr>
                <w:spacing w:val="-10"/>
                <w:sz w:val="20"/>
              </w:rPr>
              <w:t xml:space="preserve"> </w:t>
            </w:r>
            <w:r w:rsidRPr="006C721A">
              <w:rPr>
                <w:sz w:val="20"/>
              </w:rPr>
              <w:t>kompost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07.20.06</w:t>
            </w:r>
          </w:p>
        </w:tc>
        <w:tc>
          <w:tcPr>
            <w:tcW w:w="4394" w:type="dxa"/>
          </w:tcPr>
          <w:p w:rsidR="00981A0D" w:rsidRPr="006C721A" w:rsidRDefault="00981A0D" w:rsidP="0052046C">
            <w:pPr>
              <w:pStyle w:val="Tabel-tekst"/>
              <w:rPr>
                <w:sz w:val="20"/>
              </w:rPr>
            </w:pPr>
            <w:r w:rsidRPr="006C721A">
              <w:rPr>
                <w:sz w:val="20"/>
              </w:rPr>
              <w:t>Analyser</w:t>
            </w:r>
            <w:r w:rsidRPr="006C721A">
              <w:rPr>
                <w:spacing w:val="-14"/>
                <w:sz w:val="20"/>
              </w:rPr>
              <w:t xml:space="preserve"> </w:t>
            </w:r>
            <w:r w:rsidRPr="006C721A">
              <w:rPr>
                <w:sz w:val="20"/>
              </w:rPr>
              <w:t>af</w:t>
            </w:r>
            <w:r w:rsidRPr="006C721A">
              <w:rPr>
                <w:spacing w:val="-12"/>
                <w:sz w:val="20"/>
              </w:rPr>
              <w:t xml:space="preserve"> </w:t>
            </w:r>
            <w:r w:rsidRPr="006C721A">
              <w:rPr>
                <w:sz w:val="20"/>
              </w:rPr>
              <w:t>affaldsprodukter</w:t>
            </w:r>
            <w:r w:rsidRPr="006C721A">
              <w:rPr>
                <w:spacing w:val="-13"/>
                <w:sz w:val="20"/>
              </w:rPr>
              <w:t xml:space="preserve"> </w:t>
            </w:r>
            <w:r w:rsidRPr="006C721A">
              <w:rPr>
                <w:sz w:val="20"/>
              </w:rPr>
              <w:t>til jordbrugsformål</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07.20.08</w:t>
            </w:r>
          </w:p>
        </w:tc>
        <w:tc>
          <w:tcPr>
            <w:tcW w:w="4394" w:type="dxa"/>
          </w:tcPr>
          <w:p w:rsidR="00981A0D" w:rsidRPr="006C721A" w:rsidRDefault="00981A0D" w:rsidP="0052046C">
            <w:pPr>
              <w:pStyle w:val="Tabel-tekst"/>
              <w:rPr>
                <w:sz w:val="20"/>
              </w:rPr>
            </w:pPr>
            <w:r w:rsidRPr="006C721A">
              <w:rPr>
                <w:sz w:val="20"/>
              </w:rPr>
              <w:t>Afhændelse</w:t>
            </w:r>
            <w:r w:rsidRPr="006C721A">
              <w:rPr>
                <w:spacing w:val="-8"/>
                <w:sz w:val="20"/>
              </w:rPr>
              <w:t xml:space="preserve"> </w:t>
            </w:r>
            <w:r w:rsidRPr="006C721A">
              <w:rPr>
                <w:sz w:val="20"/>
              </w:rPr>
              <w:t>af</w:t>
            </w:r>
            <w:r w:rsidRPr="006C721A">
              <w:rPr>
                <w:spacing w:val="-9"/>
                <w:sz w:val="20"/>
              </w:rPr>
              <w:t xml:space="preserve"> </w:t>
            </w:r>
            <w:r w:rsidRPr="006C721A">
              <w:rPr>
                <w:sz w:val="20"/>
              </w:rPr>
              <w:t>affaldsprodukter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07.20.10</w:t>
            </w:r>
          </w:p>
        </w:tc>
        <w:tc>
          <w:tcPr>
            <w:tcW w:w="4394" w:type="dxa"/>
          </w:tcPr>
          <w:p w:rsidR="00981A0D" w:rsidRPr="006C721A" w:rsidRDefault="00981A0D" w:rsidP="0052046C">
            <w:pPr>
              <w:pStyle w:val="Tabel-tekst"/>
              <w:rPr>
                <w:sz w:val="20"/>
              </w:rPr>
            </w:pPr>
            <w:r w:rsidRPr="006C721A">
              <w:rPr>
                <w:sz w:val="20"/>
              </w:rPr>
              <w:t>Opbevaring</w:t>
            </w:r>
            <w:r w:rsidRPr="006C721A">
              <w:rPr>
                <w:spacing w:val="-14"/>
                <w:sz w:val="20"/>
              </w:rPr>
              <w:t xml:space="preserve"> </w:t>
            </w:r>
            <w:r w:rsidRPr="006C721A">
              <w:rPr>
                <w:sz w:val="20"/>
              </w:rPr>
              <w:t>af</w:t>
            </w:r>
            <w:r w:rsidRPr="006C721A">
              <w:rPr>
                <w:spacing w:val="-13"/>
                <w:sz w:val="20"/>
              </w:rPr>
              <w:t xml:space="preserve"> </w:t>
            </w:r>
            <w:r w:rsidRPr="006C721A">
              <w:rPr>
                <w:sz w:val="20"/>
              </w:rPr>
              <w:t>affaldsprodukter</w:t>
            </w:r>
            <w:r w:rsidRPr="006C721A">
              <w:rPr>
                <w:spacing w:val="-13"/>
                <w:sz w:val="20"/>
              </w:rPr>
              <w:t xml:space="preserve"> </w:t>
            </w:r>
            <w:r w:rsidRPr="006C721A">
              <w:rPr>
                <w:sz w:val="20"/>
              </w:rPr>
              <w:t>til jordbrugsformål</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07.20.12</w:t>
            </w:r>
          </w:p>
        </w:tc>
        <w:tc>
          <w:tcPr>
            <w:tcW w:w="4394" w:type="dxa"/>
          </w:tcPr>
          <w:p w:rsidR="00981A0D" w:rsidRPr="006C721A" w:rsidRDefault="00981A0D" w:rsidP="0052046C">
            <w:pPr>
              <w:pStyle w:val="Tabel-tekst"/>
              <w:rPr>
                <w:sz w:val="20"/>
              </w:rPr>
            </w:pPr>
            <w:r w:rsidRPr="006C721A">
              <w:rPr>
                <w:sz w:val="20"/>
              </w:rPr>
              <w:t>Brugers</w:t>
            </w:r>
            <w:r w:rsidRPr="006C721A">
              <w:rPr>
                <w:spacing w:val="-14"/>
                <w:sz w:val="20"/>
              </w:rPr>
              <w:t xml:space="preserve"> </w:t>
            </w:r>
            <w:r w:rsidRPr="006C721A">
              <w:rPr>
                <w:sz w:val="20"/>
              </w:rPr>
              <w:t>anvendelse</w:t>
            </w:r>
            <w:r w:rsidRPr="006C721A">
              <w:rPr>
                <w:spacing w:val="-13"/>
                <w:sz w:val="20"/>
              </w:rPr>
              <w:t xml:space="preserve"> </w:t>
            </w:r>
            <w:r w:rsidRPr="006C721A">
              <w:rPr>
                <w:sz w:val="20"/>
              </w:rPr>
              <w:t>af affaldsprodukter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07.20.14</w:t>
            </w:r>
          </w:p>
        </w:tc>
        <w:tc>
          <w:tcPr>
            <w:tcW w:w="4394" w:type="dxa"/>
          </w:tcPr>
          <w:p w:rsidR="00981A0D" w:rsidRPr="006C721A" w:rsidRDefault="00981A0D" w:rsidP="0052046C">
            <w:pPr>
              <w:pStyle w:val="Tabel-tekst"/>
              <w:rPr>
                <w:sz w:val="20"/>
              </w:rPr>
            </w:pPr>
            <w:r w:rsidRPr="006C721A">
              <w:rPr>
                <w:sz w:val="20"/>
              </w:rPr>
              <w:t>Anvendelse</w:t>
            </w:r>
            <w:r w:rsidRPr="006C721A">
              <w:rPr>
                <w:spacing w:val="-14"/>
                <w:sz w:val="20"/>
              </w:rPr>
              <w:t xml:space="preserve"> </w:t>
            </w:r>
            <w:r w:rsidRPr="006C721A">
              <w:rPr>
                <w:sz w:val="20"/>
              </w:rPr>
              <w:t>af</w:t>
            </w:r>
            <w:r w:rsidRPr="006C721A">
              <w:rPr>
                <w:spacing w:val="-13"/>
                <w:sz w:val="20"/>
              </w:rPr>
              <w:t xml:space="preserve"> </w:t>
            </w:r>
            <w:r w:rsidRPr="006C721A">
              <w:rPr>
                <w:sz w:val="20"/>
              </w:rPr>
              <w:t>affaldsprodukter</w:t>
            </w:r>
            <w:r w:rsidRPr="006C721A">
              <w:rPr>
                <w:spacing w:val="-13"/>
                <w:sz w:val="20"/>
              </w:rPr>
              <w:t xml:space="preserve"> </w:t>
            </w:r>
            <w:r w:rsidRPr="006C721A">
              <w:rPr>
                <w:sz w:val="20"/>
              </w:rPr>
              <w:t>til jordbrugsformål efter § 19</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07.22</w:t>
            </w:r>
          </w:p>
        </w:tc>
        <w:tc>
          <w:tcPr>
            <w:tcW w:w="4394" w:type="dxa"/>
          </w:tcPr>
          <w:p w:rsidR="00981A0D" w:rsidRPr="006C721A" w:rsidRDefault="00981A0D" w:rsidP="0052046C">
            <w:pPr>
              <w:pStyle w:val="Tabel-tekst"/>
              <w:rPr>
                <w:sz w:val="20"/>
              </w:rPr>
            </w:pPr>
            <w:r w:rsidRPr="006C721A">
              <w:rPr>
                <w:sz w:val="20"/>
              </w:rPr>
              <w:t>Anvendelse</w:t>
            </w:r>
            <w:r w:rsidRPr="006C721A">
              <w:rPr>
                <w:spacing w:val="-14"/>
                <w:sz w:val="20"/>
              </w:rPr>
              <w:t xml:space="preserve"> </w:t>
            </w:r>
            <w:r w:rsidRPr="006C721A">
              <w:rPr>
                <w:sz w:val="20"/>
              </w:rPr>
              <w:t>af</w:t>
            </w:r>
            <w:r w:rsidRPr="006C721A">
              <w:rPr>
                <w:spacing w:val="-13"/>
                <w:sz w:val="20"/>
              </w:rPr>
              <w:t xml:space="preserve"> </w:t>
            </w:r>
            <w:r w:rsidRPr="006C721A">
              <w:rPr>
                <w:sz w:val="20"/>
              </w:rPr>
              <w:t>bioaske</w:t>
            </w:r>
            <w:r w:rsidRPr="006C721A">
              <w:rPr>
                <w:spacing w:val="-13"/>
                <w:sz w:val="20"/>
              </w:rPr>
              <w:t xml:space="preserve"> </w:t>
            </w:r>
            <w:r w:rsidRPr="006C721A">
              <w:rPr>
                <w:sz w:val="20"/>
              </w:rPr>
              <w:t>til jordbrugsformål</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07.22.00</w:t>
            </w:r>
          </w:p>
        </w:tc>
        <w:tc>
          <w:tcPr>
            <w:tcW w:w="4394" w:type="dxa"/>
          </w:tcPr>
          <w:p w:rsidR="00981A0D" w:rsidRPr="006C721A" w:rsidRDefault="00981A0D" w:rsidP="0052046C">
            <w:pPr>
              <w:pStyle w:val="Tabel-tekst"/>
              <w:rPr>
                <w:sz w:val="20"/>
              </w:rPr>
            </w:pPr>
            <w:r w:rsidRPr="006C721A">
              <w:rPr>
                <w:sz w:val="20"/>
              </w:rPr>
              <w:t>Anvendelse af bioaske til jordbrugsformål</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07.22.02</w:t>
            </w:r>
          </w:p>
        </w:tc>
        <w:tc>
          <w:tcPr>
            <w:tcW w:w="4394" w:type="dxa"/>
          </w:tcPr>
          <w:p w:rsidR="00981A0D" w:rsidRPr="006C721A" w:rsidRDefault="00981A0D" w:rsidP="0052046C">
            <w:pPr>
              <w:pStyle w:val="Tabel-tekst"/>
              <w:rPr>
                <w:sz w:val="20"/>
              </w:rPr>
            </w:pPr>
            <w:r w:rsidRPr="006C721A">
              <w:rPr>
                <w:sz w:val="20"/>
              </w:rPr>
              <w:t>Analyser</w:t>
            </w:r>
            <w:r w:rsidRPr="006C721A">
              <w:rPr>
                <w:spacing w:val="-14"/>
                <w:sz w:val="20"/>
              </w:rPr>
              <w:t xml:space="preserve"> </w:t>
            </w:r>
            <w:r w:rsidRPr="006C721A">
              <w:rPr>
                <w:sz w:val="20"/>
              </w:rPr>
              <w:t>af</w:t>
            </w:r>
            <w:r w:rsidRPr="006C721A">
              <w:rPr>
                <w:spacing w:val="-13"/>
                <w:sz w:val="20"/>
              </w:rPr>
              <w:t xml:space="preserve"> </w:t>
            </w:r>
            <w:r w:rsidRPr="006C721A">
              <w:rPr>
                <w:sz w:val="20"/>
              </w:rPr>
              <w:t>bioaske</w:t>
            </w:r>
            <w:r w:rsidRPr="006C721A">
              <w:rPr>
                <w:spacing w:val="-13"/>
                <w:sz w:val="20"/>
              </w:rPr>
              <w:t xml:space="preserve"> </w:t>
            </w:r>
            <w:r w:rsidRPr="006C721A">
              <w:rPr>
                <w:sz w:val="20"/>
              </w:rPr>
              <w:t>til jordbrugsformål</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07.22.04</w:t>
            </w:r>
          </w:p>
        </w:tc>
        <w:tc>
          <w:tcPr>
            <w:tcW w:w="4394" w:type="dxa"/>
          </w:tcPr>
          <w:p w:rsidR="00981A0D" w:rsidRPr="006C721A" w:rsidRDefault="00981A0D" w:rsidP="0052046C">
            <w:pPr>
              <w:pStyle w:val="Tabel-tekst"/>
              <w:rPr>
                <w:sz w:val="20"/>
              </w:rPr>
            </w:pPr>
            <w:r w:rsidRPr="006C721A">
              <w:rPr>
                <w:sz w:val="20"/>
              </w:rPr>
              <w:t>Afhændelse</w:t>
            </w:r>
            <w:r w:rsidRPr="006C721A">
              <w:rPr>
                <w:spacing w:val="-8"/>
                <w:sz w:val="20"/>
              </w:rPr>
              <w:t xml:space="preserve"> </w:t>
            </w:r>
            <w:r w:rsidRPr="006C721A">
              <w:rPr>
                <w:sz w:val="20"/>
              </w:rPr>
              <w:t>af</w:t>
            </w:r>
            <w:r w:rsidRPr="006C721A">
              <w:rPr>
                <w:spacing w:val="-9"/>
                <w:sz w:val="20"/>
              </w:rPr>
              <w:t xml:space="preserve"> </w:t>
            </w:r>
            <w:r w:rsidRPr="006C721A">
              <w:rPr>
                <w:sz w:val="20"/>
              </w:rPr>
              <w:t>bioaske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07.22.06</w:t>
            </w:r>
          </w:p>
        </w:tc>
        <w:tc>
          <w:tcPr>
            <w:tcW w:w="4394" w:type="dxa"/>
          </w:tcPr>
          <w:p w:rsidR="00981A0D" w:rsidRPr="006C721A" w:rsidRDefault="00981A0D" w:rsidP="0052046C">
            <w:pPr>
              <w:pStyle w:val="Tabel-tekst"/>
              <w:rPr>
                <w:sz w:val="20"/>
              </w:rPr>
            </w:pPr>
            <w:r w:rsidRPr="006C721A">
              <w:rPr>
                <w:sz w:val="20"/>
              </w:rPr>
              <w:t>Opbevaring</w:t>
            </w:r>
            <w:r w:rsidRPr="006C721A">
              <w:rPr>
                <w:spacing w:val="-14"/>
                <w:sz w:val="20"/>
              </w:rPr>
              <w:t xml:space="preserve"> </w:t>
            </w:r>
            <w:r w:rsidRPr="006C721A">
              <w:rPr>
                <w:sz w:val="20"/>
              </w:rPr>
              <w:t>af</w:t>
            </w:r>
            <w:r w:rsidRPr="006C721A">
              <w:rPr>
                <w:spacing w:val="-13"/>
                <w:sz w:val="20"/>
              </w:rPr>
              <w:t xml:space="preserve"> </w:t>
            </w:r>
            <w:r w:rsidRPr="006C721A">
              <w:rPr>
                <w:sz w:val="20"/>
              </w:rPr>
              <w:t>bioaske</w:t>
            </w:r>
            <w:r w:rsidRPr="006C721A">
              <w:rPr>
                <w:spacing w:val="-13"/>
                <w:sz w:val="20"/>
              </w:rPr>
              <w:t xml:space="preserve"> </w:t>
            </w:r>
            <w:r w:rsidRPr="006C721A">
              <w:rPr>
                <w:sz w:val="20"/>
              </w:rPr>
              <w:t>til jordbrugsformål</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07.22.08</w:t>
            </w:r>
          </w:p>
        </w:tc>
        <w:tc>
          <w:tcPr>
            <w:tcW w:w="4394" w:type="dxa"/>
          </w:tcPr>
          <w:p w:rsidR="00981A0D" w:rsidRPr="006C721A" w:rsidRDefault="00981A0D" w:rsidP="0052046C">
            <w:pPr>
              <w:pStyle w:val="Tabel-tekst"/>
              <w:rPr>
                <w:sz w:val="20"/>
              </w:rPr>
            </w:pPr>
            <w:r w:rsidRPr="006C721A">
              <w:rPr>
                <w:sz w:val="20"/>
              </w:rPr>
              <w:t>Brugers</w:t>
            </w:r>
            <w:r w:rsidRPr="006C721A">
              <w:rPr>
                <w:spacing w:val="-11"/>
                <w:sz w:val="20"/>
              </w:rPr>
              <w:t xml:space="preserve"> </w:t>
            </w:r>
            <w:r w:rsidRPr="006C721A">
              <w:rPr>
                <w:sz w:val="20"/>
              </w:rPr>
              <w:t>anvendelse</w:t>
            </w:r>
            <w:r w:rsidRPr="006C721A">
              <w:rPr>
                <w:spacing w:val="-10"/>
                <w:sz w:val="20"/>
              </w:rPr>
              <w:t xml:space="preserve"> </w:t>
            </w:r>
            <w:r w:rsidRPr="006C721A">
              <w:rPr>
                <w:sz w:val="20"/>
              </w:rPr>
              <w:t>af</w:t>
            </w:r>
            <w:r w:rsidRPr="006C721A">
              <w:rPr>
                <w:spacing w:val="-10"/>
                <w:sz w:val="20"/>
              </w:rPr>
              <w:t xml:space="preserve"> </w:t>
            </w:r>
            <w:r w:rsidRPr="006C721A">
              <w:rPr>
                <w:sz w:val="20"/>
              </w:rPr>
              <w:t>bioaske</w:t>
            </w:r>
            <w:r w:rsidRPr="006C721A">
              <w:rPr>
                <w:spacing w:val="-10"/>
                <w:sz w:val="20"/>
              </w:rPr>
              <w:t xml:space="preserve"> </w:t>
            </w:r>
            <w:r w:rsidRPr="006C721A">
              <w:rPr>
                <w:sz w:val="20"/>
              </w:rPr>
              <w:t>og meddelelsespligt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07.26</w:t>
            </w:r>
          </w:p>
        </w:tc>
        <w:tc>
          <w:tcPr>
            <w:tcW w:w="4394" w:type="dxa"/>
          </w:tcPr>
          <w:p w:rsidR="00981A0D" w:rsidRPr="006C721A" w:rsidRDefault="00981A0D" w:rsidP="0052046C">
            <w:pPr>
              <w:pStyle w:val="Tabel-tekst"/>
              <w:rPr>
                <w:sz w:val="20"/>
              </w:rPr>
            </w:pPr>
            <w:r w:rsidRPr="006C721A">
              <w:rPr>
                <w:sz w:val="20"/>
              </w:rPr>
              <w:t>Håndtering</w:t>
            </w:r>
            <w:r w:rsidRPr="006C721A">
              <w:rPr>
                <w:spacing w:val="-14"/>
                <w:sz w:val="20"/>
              </w:rPr>
              <w:t xml:space="preserve"> </w:t>
            </w:r>
            <w:r w:rsidRPr="006C721A">
              <w:rPr>
                <w:sz w:val="20"/>
              </w:rPr>
              <w:t>af</w:t>
            </w:r>
            <w:r w:rsidRPr="006C721A">
              <w:rPr>
                <w:spacing w:val="-13"/>
                <w:sz w:val="20"/>
              </w:rPr>
              <w:t xml:space="preserve"> </w:t>
            </w:r>
            <w:r w:rsidRPr="006C721A">
              <w:rPr>
                <w:sz w:val="20"/>
              </w:rPr>
              <w:t>vaskevand</w:t>
            </w:r>
            <w:r w:rsidRPr="006C721A">
              <w:rPr>
                <w:spacing w:val="-12"/>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07.26.00</w:t>
            </w:r>
          </w:p>
        </w:tc>
        <w:tc>
          <w:tcPr>
            <w:tcW w:w="4394" w:type="dxa"/>
          </w:tcPr>
          <w:p w:rsidR="00981A0D" w:rsidRPr="006C721A" w:rsidRDefault="00981A0D" w:rsidP="0052046C">
            <w:pPr>
              <w:pStyle w:val="Tabel-tekst"/>
              <w:rPr>
                <w:sz w:val="20"/>
              </w:rPr>
            </w:pPr>
            <w:r w:rsidRPr="006C721A">
              <w:rPr>
                <w:sz w:val="20"/>
              </w:rPr>
              <w:t>Håndtering</w:t>
            </w:r>
            <w:r w:rsidRPr="006C721A">
              <w:rPr>
                <w:spacing w:val="-10"/>
                <w:sz w:val="20"/>
              </w:rPr>
              <w:t xml:space="preserve"> </w:t>
            </w:r>
            <w:r w:rsidRPr="006C721A">
              <w:rPr>
                <w:sz w:val="20"/>
              </w:rPr>
              <w:t>af</w:t>
            </w:r>
            <w:r w:rsidRPr="006C721A">
              <w:rPr>
                <w:spacing w:val="-12"/>
                <w:sz w:val="20"/>
              </w:rPr>
              <w:t xml:space="preserve"> </w:t>
            </w:r>
            <w:r w:rsidRPr="006C721A">
              <w:rPr>
                <w:sz w:val="20"/>
              </w:rPr>
              <w:t>vaskevand</w:t>
            </w:r>
            <w:r w:rsidRPr="006C721A">
              <w:rPr>
                <w:spacing w:val="-9"/>
                <w:sz w:val="20"/>
              </w:rPr>
              <w:t xml:space="preserve"> </w:t>
            </w:r>
            <w:r w:rsidRPr="006C721A">
              <w:rPr>
                <w:sz w:val="20"/>
              </w:rPr>
              <w:t>m.v.</w:t>
            </w:r>
            <w:r w:rsidRPr="006C721A">
              <w:rPr>
                <w:spacing w:val="-12"/>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07.26.04</w:t>
            </w:r>
          </w:p>
        </w:tc>
        <w:tc>
          <w:tcPr>
            <w:tcW w:w="4394" w:type="dxa"/>
          </w:tcPr>
          <w:p w:rsidR="00981A0D" w:rsidRPr="006C721A" w:rsidRDefault="00981A0D" w:rsidP="0052046C">
            <w:pPr>
              <w:pStyle w:val="Tabel-tekst"/>
              <w:rPr>
                <w:sz w:val="20"/>
              </w:rPr>
            </w:pPr>
            <w:r w:rsidRPr="006C721A">
              <w:rPr>
                <w:sz w:val="20"/>
              </w:rPr>
              <w:t>Vaskevand,</w:t>
            </w:r>
            <w:r w:rsidRPr="006C721A">
              <w:rPr>
                <w:spacing w:val="-14"/>
                <w:sz w:val="20"/>
              </w:rPr>
              <w:t xml:space="preserve"> </w:t>
            </w:r>
            <w:r w:rsidRPr="006C721A">
              <w:rPr>
                <w:sz w:val="20"/>
              </w:rPr>
              <w:t>udbringning</w:t>
            </w:r>
            <w:r w:rsidRPr="006C721A">
              <w:rPr>
                <w:spacing w:val="-13"/>
                <w:sz w:val="20"/>
              </w:rPr>
              <w:t xml:space="preserve"> </w:t>
            </w:r>
            <w:r w:rsidRPr="006C721A">
              <w:rPr>
                <w:sz w:val="20"/>
              </w:rPr>
              <w:t>på</w:t>
            </w:r>
            <w:r w:rsidRPr="006C721A">
              <w:rPr>
                <w:spacing w:val="-13"/>
                <w:sz w:val="20"/>
              </w:rPr>
              <w:t xml:space="preserve"> </w:t>
            </w:r>
            <w:r w:rsidRPr="006C721A">
              <w:rPr>
                <w:sz w:val="20"/>
              </w:rPr>
              <w:t>egne arealer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07.26.08</w:t>
            </w:r>
          </w:p>
        </w:tc>
        <w:tc>
          <w:tcPr>
            <w:tcW w:w="4394" w:type="dxa"/>
          </w:tcPr>
          <w:p w:rsidR="00981A0D" w:rsidRPr="006C721A" w:rsidRDefault="00981A0D" w:rsidP="0052046C">
            <w:pPr>
              <w:pStyle w:val="Tabel-tekst"/>
              <w:rPr>
                <w:sz w:val="20"/>
              </w:rPr>
            </w:pPr>
            <w:r w:rsidRPr="006C721A">
              <w:rPr>
                <w:sz w:val="20"/>
              </w:rPr>
              <w:t>Vaskevand, udbringning på tredjemandsarealer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08.</w:t>
            </w:r>
          </w:p>
        </w:tc>
        <w:tc>
          <w:tcPr>
            <w:tcW w:w="4394" w:type="dxa"/>
          </w:tcPr>
          <w:p w:rsidR="00981A0D" w:rsidRPr="006C721A" w:rsidRDefault="00981A0D" w:rsidP="0052046C">
            <w:pPr>
              <w:pStyle w:val="Tabel-tekst"/>
              <w:rPr>
                <w:sz w:val="20"/>
              </w:rPr>
            </w:pPr>
            <w:r w:rsidRPr="006C721A">
              <w:rPr>
                <w:sz w:val="20"/>
              </w:rPr>
              <w:t>Havne</w:t>
            </w:r>
            <w:r w:rsidRPr="006C721A">
              <w:rPr>
                <w:spacing w:val="-6"/>
                <w:sz w:val="20"/>
              </w:rPr>
              <w:t xml:space="preserve"> </w:t>
            </w:r>
            <w:r w:rsidRPr="006C721A">
              <w:rPr>
                <w:sz w:val="20"/>
              </w:rPr>
              <w:t>og</w:t>
            </w:r>
            <w:r w:rsidRPr="006C721A">
              <w:rPr>
                <w:spacing w:val="-6"/>
                <w:sz w:val="20"/>
              </w:rPr>
              <w:t xml:space="preserve"> </w:t>
            </w:r>
            <w:r w:rsidRPr="006C721A">
              <w:rPr>
                <w:sz w:val="20"/>
              </w:rPr>
              <w:t>lufthavne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08.00</w:t>
            </w:r>
          </w:p>
        </w:tc>
        <w:tc>
          <w:tcPr>
            <w:tcW w:w="4394" w:type="dxa"/>
          </w:tcPr>
          <w:p w:rsidR="00981A0D" w:rsidRPr="006C721A" w:rsidRDefault="00981A0D" w:rsidP="0052046C">
            <w:pPr>
              <w:pStyle w:val="Tabel-tekst"/>
              <w:rPr>
                <w:sz w:val="20"/>
              </w:rPr>
            </w:pPr>
            <w:r w:rsidRPr="006C721A">
              <w:rPr>
                <w:sz w:val="20"/>
              </w:rPr>
              <w:t>Havne</w:t>
            </w:r>
            <w:r w:rsidRPr="006C721A">
              <w:rPr>
                <w:spacing w:val="-6"/>
                <w:sz w:val="20"/>
              </w:rPr>
              <w:t xml:space="preserve"> </w:t>
            </w:r>
            <w:r w:rsidRPr="006C721A">
              <w:rPr>
                <w:sz w:val="20"/>
              </w:rPr>
              <w:t>og</w:t>
            </w:r>
            <w:r w:rsidRPr="006C721A">
              <w:rPr>
                <w:spacing w:val="-6"/>
                <w:sz w:val="20"/>
              </w:rPr>
              <w:t xml:space="preserve"> </w:t>
            </w:r>
            <w:r w:rsidRPr="006C721A">
              <w:rPr>
                <w:spacing w:val="-2"/>
                <w:sz w:val="20"/>
              </w:rPr>
              <w:t>lufthavne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08.00.00</w:t>
            </w:r>
          </w:p>
        </w:tc>
        <w:tc>
          <w:tcPr>
            <w:tcW w:w="4394" w:type="dxa"/>
          </w:tcPr>
          <w:p w:rsidR="00981A0D" w:rsidRPr="006C721A" w:rsidRDefault="00981A0D" w:rsidP="0052046C">
            <w:pPr>
              <w:pStyle w:val="Tabel-tekst"/>
              <w:rPr>
                <w:sz w:val="20"/>
              </w:rPr>
            </w:pPr>
            <w:r w:rsidRPr="006C721A">
              <w:rPr>
                <w:sz w:val="20"/>
              </w:rPr>
              <w:t>Havne</w:t>
            </w:r>
            <w:r w:rsidRPr="006C721A">
              <w:rPr>
                <w:spacing w:val="-5"/>
                <w:sz w:val="20"/>
              </w:rPr>
              <w:t xml:space="preserve"> </w:t>
            </w:r>
            <w:r w:rsidRPr="006C721A">
              <w:rPr>
                <w:sz w:val="20"/>
              </w:rPr>
              <w:t>og</w:t>
            </w:r>
            <w:r w:rsidRPr="006C721A">
              <w:rPr>
                <w:spacing w:val="-6"/>
                <w:sz w:val="20"/>
              </w:rPr>
              <w:t xml:space="preserve"> </w:t>
            </w:r>
            <w:r w:rsidRPr="006C721A">
              <w:rPr>
                <w:sz w:val="20"/>
              </w:rPr>
              <w:t>lufthavne</w:t>
            </w:r>
            <w:r w:rsidRPr="006C721A">
              <w:rPr>
                <w:spacing w:val="-5"/>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08.00.05</w:t>
            </w:r>
          </w:p>
        </w:tc>
        <w:tc>
          <w:tcPr>
            <w:tcW w:w="4394" w:type="dxa"/>
          </w:tcPr>
          <w:p w:rsidR="00981A0D" w:rsidRPr="006C721A" w:rsidRDefault="00981A0D" w:rsidP="0052046C">
            <w:pPr>
              <w:pStyle w:val="Tabel-tekst"/>
              <w:rPr>
                <w:sz w:val="20"/>
              </w:rPr>
            </w:pPr>
            <w:r w:rsidRPr="006C721A">
              <w:rPr>
                <w:spacing w:val="-2"/>
                <w:sz w:val="20"/>
              </w:rPr>
              <w:t>Havnebestyrelse,</w:t>
            </w:r>
            <w:r w:rsidRPr="006C721A">
              <w:rPr>
                <w:spacing w:val="10"/>
                <w:sz w:val="20"/>
              </w:rPr>
              <w:t xml:space="preserve"> </w:t>
            </w:r>
            <w:r w:rsidRPr="006C721A">
              <w:rPr>
                <w:spacing w:val="-2"/>
                <w:sz w:val="20"/>
              </w:rPr>
              <w:t>opbygning</w:t>
            </w:r>
            <w:r w:rsidRPr="006C721A">
              <w:rPr>
                <w:spacing w:val="11"/>
                <w:sz w:val="20"/>
              </w:rPr>
              <w:t xml:space="preserve"> </w:t>
            </w:r>
            <w:r w:rsidRPr="006C721A">
              <w:rPr>
                <w:spacing w:val="-5"/>
                <w:sz w:val="20"/>
              </w:rPr>
              <w:t>af</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08.01</w:t>
            </w:r>
          </w:p>
        </w:tc>
        <w:tc>
          <w:tcPr>
            <w:tcW w:w="4394" w:type="dxa"/>
          </w:tcPr>
          <w:p w:rsidR="00981A0D" w:rsidRPr="006C721A" w:rsidRDefault="00981A0D" w:rsidP="0052046C">
            <w:pPr>
              <w:pStyle w:val="Tabel-tekst"/>
              <w:rPr>
                <w:sz w:val="20"/>
              </w:rPr>
            </w:pPr>
            <w:r w:rsidRPr="006C721A">
              <w:rPr>
                <w:sz w:val="20"/>
              </w:rPr>
              <w:t>Skibs-</w:t>
            </w:r>
            <w:r w:rsidRPr="006C721A">
              <w:rPr>
                <w:spacing w:val="-6"/>
                <w:sz w:val="20"/>
              </w:rPr>
              <w:t xml:space="preserve"> </w:t>
            </w:r>
            <w:r w:rsidRPr="006C721A">
              <w:rPr>
                <w:sz w:val="20"/>
              </w:rPr>
              <w:t>og</w:t>
            </w:r>
            <w:r w:rsidRPr="006C721A">
              <w:rPr>
                <w:spacing w:val="-5"/>
                <w:sz w:val="20"/>
              </w:rPr>
              <w:t xml:space="preserve"> </w:t>
            </w:r>
            <w:r w:rsidRPr="006C721A">
              <w:rPr>
                <w:spacing w:val="-2"/>
                <w:sz w:val="20"/>
              </w:rPr>
              <w:t>vareafgift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08.01.00</w:t>
            </w:r>
          </w:p>
        </w:tc>
        <w:tc>
          <w:tcPr>
            <w:tcW w:w="4394" w:type="dxa"/>
          </w:tcPr>
          <w:p w:rsidR="00981A0D" w:rsidRPr="006C721A" w:rsidRDefault="00981A0D" w:rsidP="0052046C">
            <w:pPr>
              <w:pStyle w:val="Tabel-tekst"/>
              <w:rPr>
                <w:sz w:val="20"/>
              </w:rPr>
            </w:pPr>
            <w:r w:rsidRPr="006C721A">
              <w:rPr>
                <w:sz w:val="20"/>
              </w:rPr>
              <w:t>Skibs-</w:t>
            </w:r>
            <w:r w:rsidRPr="006C721A">
              <w:rPr>
                <w:spacing w:val="-6"/>
                <w:sz w:val="20"/>
              </w:rPr>
              <w:t xml:space="preserve"> </w:t>
            </w:r>
            <w:r w:rsidRPr="006C721A">
              <w:rPr>
                <w:sz w:val="20"/>
              </w:rPr>
              <w:t>og</w:t>
            </w:r>
            <w:r w:rsidRPr="006C721A">
              <w:rPr>
                <w:spacing w:val="-5"/>
                <w:sz w:val="20"/>
              </w:rPr>
              <w:t xml:space="preserve"> </w:t>
            </w:r>
            <w:r w:rsidRPr="006C721A">
              <w:rPr>
                <w:sz w:val="20"/>
              </w:rPr>
              <w:t>vareafgift</w:t>
            </w:r>
            <w:r w:rsidRPr="006C721A">
              <w:rPr>
                <w:spacing w:val="-5"/>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08.02</w:t>
            </w:r>
          </w:p>
        </w:tc>
        <w:tc>
          <w:tcPr>
            <w:tcW w:w="4394" w:type="dxa"/>
          </w:tcPr>
          <w:p w:rsidR="00981A0D" w:rsidRPr="006C721A" w:rsidRDefault="00981A0D" w:rsidP="0052046C">
            <w:pPr>
              <w:pStyle w:val="Tabel-tekst"/>
              <w:rPr>
                <w:sz w:val="20"/>
              </w:rPr>
            </w:pPr>
            <w:r w:rsidRPr="006C721A">
              <w:rPr>
                <w:sz w:val="20"/>
              </w:rPr>
              <w:t>Havnebassiner,</w:t>
            </w:r>
            <w:r w:rsidRPr="006C721A">
              <w:rPr>
                <w:spacing w:val="-12"/>
                <w:sz w:val="20"/>
              </w:rPr>
              <w:t xml:space="preserve"> </w:t>
            </w:r>
            <w:r w:rsidRPr="006C721A">
              <w:rPr>
                <w:sz w:val="20"/>
              </w:rPr>
              <w:t>sejlløb</w:t>
            </w:r>
            <w:r w:rsidRPr="006C721A">
              <w:rPr>
                <w:spacing w:val="-14"/>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08.02.00</w:t>
            </w:r>
          </w:p>
        </w:tc>
        <w:tc>
          <w:tcPr>
            <w:tcW w:w="4394" w:type="dxa"/>
          </w:tcPr>
          <w:p w:rsidR="00981A0D" w:rsidRPr="006C721A" w:rsidRDefault="00981A0D" w:rsidP="0052046C">
            <w:pPr>
              <w:pStyle w:val="Tabel-tekst"/>
              <w:rPr>
                <w:sz w:val="20"/>
              </w:rPr>
            </w:pPr>
            <w:r w:rsidRPr="006C721A">
              <w:rPr>
                <w:sz w:val="20"/>
              </w:rPr>
              <w:t>Havnebassiner,</w:t>
            </w:r>
            <w:r w:rsidRPr="006C721A">
              <w:rPr>
                <w:spacing w:val="-14"/>
                <w:sz w:val="20"/>
              </w:rPr>
              <w:t xml:space="preserve"> </w:t>
            </w:r>
            <w:r w:rsidRPr="006C721A">
              <w:rPr>
                <w:sz w:val="20"/>
              </w:rPr>
              <w:t>sejlløb</w:t>
            </w:r>
            <w:r w:rsidRPr="006C721A">
              <w:rPr>
                <w:spacing w:val="-13"/>
                <w:sz w:val="20"/>
              </w:rPr>
              <w:t xml:space="preserve"> </w:t>
            </w:r>
            <w:r w:rsidRPr="006C721A">
              <w:rPr>
                <w:sz w:val="20"/>
              </w:rPr>
              <w:t>mv.</w:t>
            </w:r>
            <w:r w:rsidRPr="006C721A">
              <w:rPr>
                <w:spacing w:val="-13"/>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08.02.05</w:t>
            </w:r>
          </w:p>
        </w:tc>
        <w:tc>
          <w:tcPr>
            <w:tcW w:w="4394" w:type="dxa"/>
          </w:tcPr>
          <w:p w:rsidR="00981A0D" w:rsidRPr="006C721A" w:rsidRDefault="00981A0D" w:rsidP="0052046C">
            <w:pPr>
              <w:pStyle w:val="Tabel-tekst"/>
              <w:rPr>
                <w:sz w:val="20"/>
              </w:rPr>
            </w:pPr>
            <w:r w:rsidRPr="006C721A">
              <w:rPr>
                <w:sz w:val="20"/>
              </w:rPr>
              <w:t>Oprensning</w:t>
            </w:r>
            <w:r w:rsidRPr="006C721A">
              <w:rPr>
                <w:spacing w:val="-14"/>
                <w:sz w:val="20"/>
              </w:rPr>
              <w:t xml:space="preserve"> </w:t>
            </w:r>
            <w:r w:rsidRPr="006C721A">
              <w:rPr>
                <w:sz w:val="20"/>
              </w:rPr>
              <w:t>af</w:t>
            </w:r>
            <w:r w:rsidRPr="006C721A">
              <w:rPr>
                <w:spacing w:val="-13"/>
                <w:sz w:val="20"/>
              </w:rPr>
              <w:t xml:space="preserve"> </w:t>
            </w:r>
            <w:r w:rsidRPr="006C721A">
              <w:rPr>
                <w:sz w:val="20"/>
              </w:rPr>
              <w:t>havnebassiner</w:t>
            </w:r>
            <w:r w:rsidRPr="006C721A">
              <w:rPr>
                <w:spacing w:val="-13"/>
                <w:sz w:val="20"/>
              </w:rPr>
              <w:t xml:space="preserve"> </w:t>
            </w:r>
            <w:r w:rsidRPr="006C721A">
              <w:rPr>
                <w:sz w:val="20"/>
              </w:rPr>
              <w:t>og sejlløb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08.02.06</w:t>
            </w:r>
          </w:p>
        </w:tc>
        <w:tc>
          <w:tcPr>
            <w:tcW w:w="4394" w:type="dxa"/>
          </w:tcPr>
          <w:p w:rsidR="00981A0D" w:rsidRPr="006C721A" w:rsidRDefault="00981A0D" w:rsidP="0052046C">
            <w:pPr>
              <w:pStyle w:val="Tabel-tekst"/>
              <w:rPr>
                <w:sz w:val="20"/>
              </w:rPr>
            </w:pPr>
            <w:r w:rsidRPr="006C721A">
              <w:rPr>
                <w:sz w:val="20"/>
              </w:rPr>
              <w:t>Uddybning</w:t>
            </w:r>
            <w:r w:rsidRPr="006C721A">
              <w:rPr>
                <w:spacing w:val="-14"/>
                <w:sz w:val="20"/>
              </w:rPr>
              <w:t xml:space="preserve"> </w:t>
            </w:r>
            <w:r w:rsidRPr="006C721A">
              <w:rPr>
                <w:sz w:val="20"/>
              </w:rPr>
              <w:t>af</w:t>
            </w:r>
            <w:r w:rsidRPr="006C721A">
              <w:rPr>
                <w:spacing w:val="-13"/>
                <w:sz w:val="20"/>
              </w:rPr>
              <w:t xml:space="preserve"> </w:t>
            </w:r>
            <w:r w:rsidRPr="006C721A">
              <w:rPr>
                <w:sz w:val="20"/>
              </w:rPr>
              <w:t>havnebassiner</w:t>
            </w:r>
            <w:r w:rsidRPr="006C721A">
              <w:rPr>
                <w:spacing w:val="-13"/>
                <w:sz w:val="20"/>
              </w:rPr>
              <w:t xml:space="preserve"> </w:t>
            </w:r>
            <w:r w:rsidRPr="006C721A">
              <w:rPr>
                <w:sz w:val="20"/>
              </w:rPr>
              <w:t>og sejlløb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08.02.10</w:t>
            </w:r>
          </w:p>
        </w:tc>
        <w:tc>
          <w:tcPr>
            <w:tcW w:w="4394" w:type="dxa"/>
          </w:tcPr>
          <w:p w:rsidR="00981A0D" w:rsidRPr="006C721A" w:rsidRDefault="00981A0D" w:rsidP="0052046C">
            <w:pPr>
              <w:pStyle w:val="Tabel-tekst"/>
              <w:rPr>
                <w:sz w:val="20"/>
              </w:rPr>
            </w:pPr>
            <w:r w:rsidRPr="006C721A">
              <w:rPr>
                <w:sz w:val="20"/>
              </w:rPr>
              <w:t>Opfyldning</w:t>
            </w:r>
            <w:r w:rsidRPr="006C721A">
              <w:rPr>
                <w:spacing w:val="-14"/>
                <w:sz w:val="20"/>
              </w:rPr>
              <w:t xml:space="preserve"> </w:t>
            </w:r>
            <w:r w:rsidRPr="006C721A">
              <w:rPr>
                <w:sz w:val="20"/>
              </w:rPr>
              <w:t>af</w:t>
            </w:r>
            <w:r w:rsidRPr="006C721A">
              <w:rPr>
                <w:spacing w:val="-13"/>
                <w:sz w:val="20"/>
              </w:rPr>
              <w:t xml:space="preserve"> </w:t>
            </w:r>
            <w:r w:rsidRPr="006C721A">
              <w:rPr>
                <w:sz w:val="20"/>
              </w:rPr>
              <w:t>havnebassiner</w:t>
            </w:r>
            <w:r w:rsidRPr="006C721A">
              <w:rPr>
                <w:spacing w:val="-13"/>
                <w:sz w:val="20"/>
              </w:rPr>
              <w:t xml:space="preserve"> </w:t>
            </w:r>
            <w:r w:rsidRPr="006C721A">
              <w:rPr>
                <w:sz w:val="20"/>
              </w:rPr>
              <w:t>og sejlløb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w:t>
            </w:r>
          </w:p>
        </w:tc>
        <w:tc>
          <w:tcPr>
            <w:tcW w:w="4394" w:type="dxa"/>
          </w:tcPr>
          <w:p w:rsidR="00981A0D" w:rsidRPr="006C721A" w:rsidRDefault="00981A0D" w:rsidP="0052046C">
            <w:pPr>
              <w:pStyle w:val="Tabel-tekst"/>
              <w:rPr>
                <w:sz w:val="20"/>
              </w:rPr>
            </w:pPr>
            <w:r w:rsidRPr="006C721A">
              <w:rPr>
                <w:sz w:val="20"/>
              </w:rPr>
              <w:t>Havnearealer</w:t>
            </w:r>
            <w:r w:rsidRPr="006C721A">
              <w:rPr>
                <w:spacing w:val="-14"/>
                <w:sz w:val="20"/>
              </w:rPr>
              <w:t xml:space="preserve"> </w:t>
            </w:r>
            <w:r w:rsidRPr="006C721A">
              <w:rPr>
                <w:sz w:val="20"/>
              </w:rPr>
              <w:t>og</w:t>
            </w:r>
            <w:r w:rsidRPr="006C721A">
              <w:rPr>
                <w:spacing w:val="-11"/>
                <w:sz w:val="20"/>
              </w:rPr>
              <w:t xml:space="preserve"> </w:t>
            </w:r>
            <w:r w:rsidRPr="006C721A">
              <w:rPr>
                <w:sz w:val="20"/>
              </w:rPr>
              <w:t>-anlæg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08.03.00</w:t>
            </w:r>
          </w:p>
        </w:tc>
        <w:tc>
          <w:tcPr>
            <w:tcW w:w="4394" w:type="dxa"/>
          </w:tcPr>
          <w:p w:rsidR="00981A0D" w:rsidRPr="006C721A" w:rsidRDefault="00981A0D" w:rsidP="0052046C">
            <w:pPr>
              <w:pStyle w:val="Tabel-tekst"/>
              <w:rPr>
                <w:sz w:val="20"/>
              </w:rPr>
            </w:pPr>
            <w:r w:rsidRPr="006C721A">
              <w:rPr>
                <w:sz w:val="20"/>
              </w:rPr>
              <w:t>Havnearealer</w:t>
            </w:r>
            <w:r w:rsidRPr="006C721A">
              <w:rPr>
                <w:spacing w:val="-14"/>
                <w:sz w:val="20"/>
              </w:rPr>
              <w:t xml:space="preserve"> </w:t>
            </w:r>
            <w:r w:rsidRPr="006C721A">
              <w:rPr>
                <w:sz w:val="20"/>
              </w:rPr>
              <w:t>og</w:t>
            </w:r>
            <w:r w:rsidRPr="006C721A">
              <w:rPr>
                <w:spacing w:val="-11"/>
                <w:sz w:val="20"/>
              </w:rPr>
              <w:t xml:space="preserve"> </w:t>
            </w:r>
            <w:r w:rsidRPr="006C721A">
              <w:rPr>
                <w:sz w:val="20"/>
              </w:rPr>
              <w:t>-anlæg</w:t>
            </w:r>
            <w:r w:rsidRPr="006C721A">
              <w:rPr>
                <w:spacing w:val="-14"/>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08.03.01</w:t>
            </w:r>
          </w:p>
        </w:tc>
        <w:tc>
          <w:tcPr>
            <w:tcW w:w="4394" w:type="dxa"/>
          </w:tcPr>
          <w:p w:rsidR="00981A0D" w:rsidRPr="006C721A" w:rsidRDefault="00981A0D" w:rsidP="0052046C">
            <w:pPr>
              <w:pStyle w:val="Tabel-tekst"/>
              <w:rPr>
                <w:sz w:val="20"/>
              </w:rPr>
            </w:pPr>
            <w:r w:rsidRPr="006C721A">
              <w:rPr>
                <w:sz w:val="20"/>
              </w:rPr>
              <w:t>Bassiner</w:t>
            </w:r>
            <w:r w:rsidRPr="006C721A">
              <w:rPr>
                <w:spacing w:val="-8"/>
                <w:sz w:val="20"/>
              </w:rPr>
              <w:t xml:space="preserve"> </w:t>
            </w:r>
            <w:r w:rsidRPr="006C721A">
              <w:rPr>
                <w:sz w:val="20"/>
              </w:rPr>
              <w:t>og</w:t>
            </w:r>
            <w:r w:rsidRPr="006C721A">
              <w:rPr>
                <w:spacing w:val="-7"/>
                <w:sz w:val="20"/>
              </w:rPr>
              <w:t xml:space="preserve"> </w:t>
            </w:r>
            <w:r w:rsidRPr="006C721A">
              <w:rPr>
                <w:sz w:val="20"/>
              </w:rPr>
              <w:t>sejlløb</w:t>
            </w:r>
            <w:r w:rsidRPr="006C721A">
              <w:rPr>
                <w:spacing w:val="-9"/>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08.03.04</w:t>
            </w:r>
          </w:p>
        </w:tc>
        <w:tc>
          <w:tcPr>
            <w:tcW w:w="4394" w:type="dxa"/>
          </w:tcPr>
          <w:p w:rsidR="00981A0D" w:rsidRPr="006C721A" w:rsidRDefault="00981A0D" w:rsidP="0052046C">
            <w:pPr>
              <w:pStyle w:val="Tabel-tekst"/>
              <w:rPr>
                <w:sz w:val="20"/>
              </w:rPr>
            </w:pPr>
            <w:r w:rsidRPr="006C721A">
              <w:rPr>
                <w:sz w:val="20"/>
              </w:rPr>
              <w:t>Udlejning</w:t>
            </w:r>
            <w:r w:rsidRPr="006C721A">
              <w:rPr>
                <w:spacing w:val="-11"/>
                <w:sz w:val="20"/>
              </w:rPr>
              <w:t xml:space="preserve"> </w:t>
            </w:r>
            <w:r w:rsidRPr="006C721A">
              <w:rPr>
                <w:sz w:val="20"/>
              </w:rPr>
              <w:t>af</w:t>
            </w:r>
            <w:r w:rsidRPr="006C721A">
              <w:rPr>
                <w:spacing w:val="-11"/>
                <w:sz w:val="20"/>
              </w:rPr>
              <w:t xml:space="preserve"> </w:t>
            </w:r>
            <w:r w:rsidRPr="006C721A">
              <w:rPr>
                <w:sz w:val="20"/>
              </w:rPr>
              <w:t>havnearealer</w:t>
            </w:r>
            <w:r w:rsidRPr="006C721A">
              <w:rPr>
                <w:spacing w:val="-9"/>
                <w:sz w:val="20"/>
              </w:rPr>
              <w:t xml:space="preserve"> </w:t>
            </w:r>
            <w:r w:rsidRPr="006C721A">
              <w:rPr>
                <w:sz w:val="20"/>
              </w:rPr>
              <w:t>og</w:t>
            </w:r>
            <w:r w:rsidRPr="006C721A">
              <w:rPr>
                <w:spacing w:val="-9"/>
                <w:sz w:val="20"/>
              </w:rPr>
              <w:t xml:space="preserve"> </w:t>
            </w:r>
            <w:r w:rsidRPr="006C721A">
              <w:rPr>
                <w:sz w:val="20"/>
              </w:rPr>
              <w:t xml:space="preserve">- </w:t>
            </w:r>
            <w:r w:rsidRPr="006C721A">
              <w:rPr>
                <w:spacing w:val="-2"/>
                <w:sz w:val="20"/>
              </w:rPr>
              <w:t>bygninger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08.03.05</w:t>
            </w:r>
          </w:p>
        </w:tc>
        <w:tc>
          <w:tcPr>
            <w:tcW w:w="4394" w:type="dxa"/>
          </w:tcPr>
          <w:p w:rsidR="00981A0D" w:rsidRPr="006C721A" w:rsidRDefault="00981A0D" w:rsidP="0052046C">
            <w:pPr>
              <w:pStyle w:val="Tabel-tekst"/>
              <w:rPr>
                <w:sz w:val="20"/>
              </w:rPr>
            </w:pPr>
            <w:r w:rsidRPr="006C721A">
              <w:rPr>
                <w:sz w:val="20"/>
              </w:rPr>
              <w:t>Veje</w:t>
            </w:r>
            <w:r w:rsidRPr="006C721A">
              <w:rPr>
                <w:spacing w:val="-6"/>
                <w:sz w:val="20"/>
              </w:rPr>
              <w:t xml:space="preserve"> </w:t>
            </w:r>
            <w:r w:rsidRPr="006C721A">
              <w:rPr>
                <w:sz w:val="20"/>
              </w:rPr>
              <w:t>og</w:t>
            </w:r>
            <w:r w:rsidRPr="006C721A">
              <w:rPr>
                <w:spacing w:val="-6"/>
                <w:sz w:val="20"/>
              </w:rPr>
              <w:t xml:space="preserve"> </w:t>
            </w:r>
            <w:r w:rsidRPr="006C721A">
              <w:rPr>
                <w:sz w:val="20"/>
              </w:rPr>
              <w:t>gader</w:t>
            </w:r>
            <w:r w:rsidRPr="006C721A">
              <w:rPr>
                <w:spacing w:val="-3"/>
                <w:sz w:val="20"/>
              </w:rPr>
              <w:t xml:space="preserve"> </w:t>
            </w:r>
            <w:r w:rsidRPr="006C721A">
              <w:rPr>
                <w:sz w:val="20"/>
              </w:rPr>
              <w:t>på</w:t>
            </w:r>
            <w:r w:rsidRPr="006C721A">
              <w:rPr>
                <w:spacing w:val="-7"/>
                <w:sz w:val="20"/>
              </w:rPr>
              <w:t xml:space="preserve"> </w:t>
            </w:r>
            <w:r w:rsidRPr="006C721A">
              <w:rPr>
                <w:sz w:val="20"/>
              </w:rPr>
              <w:t>havnen</w:t>
            </w:r>
            <w:r w:rsidRPr="006C721A">
              <w:rPr>
                <w:spacing w:val="-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08.03.06</w:t>
            </w:r>
          </w:p>
        </w:tc>
        <w:tc>
          <w:tcPr>
            <w:tcW w:w="4394" w:type="dxa"/>
          </w:tcPr>
          <w:p w:rsidR="00981A0D" w:rsidRPr="006C721A" w:rsidRDefault="00981A0D" w:rsidP="0052046C">
            <w:pPr>
              <w:pStyle w:val="Tabel-tekst"/>
              <w:rPr>
                <w:sz w:val="20"/>
              </w:rPr>
            </w:pPr>
            <w:r w:rsidRPr="006C721A">
              <w:rPr>
                <w:sz w:val="20"/>
              </w:rPr>
              <w:t>Sporanlæg</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08.03.07</w:t>
            </w:r>
          </w:p>
        </w:tc>
        <w:tc>
          <w:tcPr>
            <w:tcW w:w="4394" w:type="dxa"/>
          </w:tcPr>
          <w:p w:rsidR="00981A0D" w:rsidRPr="006C721A" w:rsidRDefault="00981A0D" w:rsidP="0052046C">
            <w:pPr>
              <w:pStyle w:val="Tabel-tekst"/>
              <w:rPr>
                <w:sz w:val="20"/>
              </w:rPr>
            </w:pPr>
            <w:r w:rsidRPr="006C721A">
              <w:rPr>
                <w:sz w:val="20"/>
              </w:rPr>
              <w:t>Kloakanlæg</w:t>
            </w:r>
            <w:r w:rsidRPr="006C721A">
              <w:rPr>
                <w:spacing w:val="-8"/>
                <w:sz w:val="20"/>
              </w:rPr>
              <w:t xml:space="preserve"> </w:t>
            </w:r>
            <w:r w:rsidRPr="006C721A">
              <w:rPr>
                <w:sz w:val="20"/>
              </w:rPr>
              <w:t>på</w:t>
            </w:r>
            <w:r w:rsidRPr="006C721A">
              <w:rPr>
                <w:spacing w:val="-11"/>
                <w:sz w:val="20"/>
              </w:rPr>
              <w:t xml:space="preserve"> </w:t>
            </w:r>
            <w:r w:rsidRPr="006C721A">
              <w:rPr>
                <w:sz w:val="20"/>
              </w:rPr>
              <w:t>havnen</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08.03.08</w:t>
            </w:r>
          </w:p>
        </w:tc>
        <w:tc>
          <w:tcPr>
            <w:tcW w:w="4394" w:type="dxa"/>
          </w:tcPr>
          <w:p w:rsidR="00981A0D" w:rsidRPr="006C721A" w:rsidRDefault="00981A0D" w:rsidP="0052046C">
            <w:pPr>
              <w:pStyle w:val="Tabel-tekst"/>
              <w:rPr>
                <w:sz w:val="20"/>
              </w:rPr>
            </w:pPr>
            <w:r w:rsidRPr="006C721A">
              <w:rPr>
                <w:sz w:val="20"/>
              </w:rPr>
              <w:t>Belysning,</w:t>
            </w:r>
            <w:r w:rsidRPr="006C721A">
              <w:rPr>
                <w:spacing w:val="6"/>
                <w:sz w:val="20"/>
              </w:rPr>
              <w:t xml:space="preserve"> </w:t>
            </w:r>
            <w:r w:rsidRPr="006C721A">
              <w:rPr>
                <w:sz w:val="20"/>
              </w:rPr>
              <w:t>havne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08.03.09</w:t>
            </w:r>
          </w:p>
        </w:tc>
        <w:tc>
          <w:tcPr>
            <w:tcW w:w="4394" w:type="dxa"/>
          </w:tcPr>
          <w:p w:rsidR="00981A0D" w:rsidRPr="006C721A" w:rsidRDefault="00981A0D" w:rsidP="0052046C">
            <w:pPr>
              <w:pStyle w:val="Tabel-tekst"/>
              <w:rPr>
                <w:sz w:val="20"/>
              </w:rPr>
            </w:pPr>
            <w:r w:rsidRPr="006C721A">
              <w:rPr>
                <w:sz w:val="20"/>
              </w:rPr>
              <w:t>Beplantning</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08.03.10</w:t>
            </w:r>
          </w:p>
        </w:tc>
        <w:tc>
          <w:tcPr>
            <w:tcW w:w="4394" w:type="dxa"/>
          </w:tcPr>
          <w:p w:rsidR="00981A0D" w:rsidRPr="006C721A" w:rsidRDefault="00981A0D" w:rsidP="0052046C">
            <w:pPr>
              <w:pStyle w:val="Tabel-tekst"/>
              <w:rPr>
                <w:sz w:val="20"/>
              </w:rPr>
            </w:pPr>
            <w:r w:rsidRPr="006C721A">
              <w:rPr>
                <w:sz w:val="20"/>
              </w:rPr>
              <w:t>Olie-</w:t>
            </w:r>
            <w:r w:rsidRPr="006C721A">
              <w:rPr>
                <w:spacing w:val="-11"/>
                <w:sz w:val="20"/>
              </w:rPr>
              <w:t xml:space="preserve"> </w:t>
            </w:r>
            <w:r w:rsidRPr="006C721A">
              <w:rPr>
                <w:sz w:val="20"/>
              </w:rPr>
              <w:t>og</w:t>
            </w:r>
            <w:r w:rsidRPr="006C721A">
              <w:rPr>
                <w:spacing w:val="-8"/>
                <w:sz w:val="20"/>
              </w:rPr>
              <w:t xml:space="preserve"> </w:t>
            </w:r>
            <w:r w:rsidRPr="006C721A">
              <w:rPr>
                <w:sz w:val="20"/>
              </w:rPr>
              <w:t>gasledninger</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08.03.12</w:t>
            </w:r>
          </w:p>
        </w:tc>
        <w:tc>
          <w:tcPr>
            <w:tcW w:w="4394" w:type="dxa"/>
          </w:tcPr>
          <w:p w:rsidR="00981A0D" w:rsidRPr="006C721A" w:rsidRDefault="00981A0D" w:rsidP="0052046C">
            <w:pPr>
              <w:pStyle w:val="Tabel-tekst"/>
              <w:rPr>
                <w:sz w:val="20"/>
              </w:rPr>
            </w:pPr>
            <w:r w:rsidRPr="006C721A">
              <w:rPr>
                <w:sz w:val="20"/>
              </w:rPr>
              <w:t>Bygninger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08.03.13</w:t>
            </w:r>
          </w:p>
        </w:tc>
        <w:tc>
          <w:tcPr>
            <w:tcW w:w="4394" w:type="dxa"/>
          </w:tcPr>
          <w:p w:rsidR="00981A0D" w:rsidRPr="006C721A" w:rsidRDefault="00981A0D" w:rsidP="0052046C">
            <w:pPr>
              <w:pStyle w:val="Tabel-tekst"/>
              <w:rPr>
                <w:sz w:val="20"/>
              </w:rPr>
            </w:pPr>
            <w:r w:rsidRPr="006C721A">
              <w:rPr>
                <w:sz w:val="20"/>
              </w:rPr>
              <w:t>Vanarealer</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08.03.14</w:t>
            </w:r>
          </w:p>
        </w:tc>
        <w:tc>
          <w:tcPr>
            <w:tcW w:w="4394" w:type="dxa"/>
          </w:tcPr>
          <w:p w:rsidR="00981A0D" w:rsidRPr="006C721A" w:rsidRDefault="00981A0D" w:rsidP="0052046C">
            <w:pPr>
              <w:pStyle w:val="Tabel-tekst"/>
              <w:rPr>
                <w:sz w:val="20"/>
              </w:rPr>
            </w:pPr>
            <w:r w:rsidRPr="006C721A">
              <w:rPr>
                <w:sz w:val="20"/>
              </w:rPr>
              <w:t>Bådpladser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08.03.20</w:t>
            </w:r>
          </w:p>
        </w:tc>
        <w:tc>
          <w:tcPr>
            <w:tcW w:w="4394" w:type="dxa"/>
          </w:tcPr>
          <w:p w:rsidR="00981A0D" w:rsidRPr="006C721A" w:rsidRDefault="00981A0D" w:rsidP="0052046C">
            <w:pPr>
              <w:pStyle w:val="Tabel-tekst"/>
              <w:rPr>
                <w:sz w:val="20"/>
              </w:rPr>
            </w:pPr>
            <w:r w:rsidRPr="006C721A">
              <w:rPr>
                <w:sz w:val="20"/>
              </w:rPr>
              <w:t>Kraner</w:t>
            </w:r>
            <w:r w:rsidRPr="006C721A">
              <w:rPr>
                <w:spacing w:val="-9"/>
                <w:sz w:val="20"/>
              </w:rPr>
              <w:t xml:space="preserve"> </w:t>
            </w:r>
            <w:r w:rsidRPr="006C721A">
              <w:rPr>
                <w:sz w:val="20"/>
              </w:rPr>
              <w:t>og</w:t>
            </w:r>
            <w:r w:rsidRPr="006C721A">
              <w:rPr>
                <w:spacing w:val="-9"/>
                <w:sz w:val="20"/>
              </w:rPr>
              <w:t xml:space="preserve"> </w:t>
            </w:r>
            <w:r w:rsidRPr="006C721A">
              <w:rPr>
                <w:sz w:val="20"/>
              </w:rPr>
              <w:t>maskiner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08.03.21</w:t>
            </w:r>
          </w:p>
        </w:tc>
        <w:tc>
          <w:tcPr>
            <w:tcW w:w="4394" w:type="dxa"/>
          </w:tcPr>
          <w:p w:rsidR="00981A0D" w:rsidRPr="006C721A" w:rsidRDefault="00981A0D" w:rsidP="0052046C">
            <w:pPr>
              <w:pStyle w:val="Tabel-tekst"/>
              <w:rPr>
                <w:sz w:val="20"/>
              </w:rPr>
            </w:pPr>
            <w:r w:rsidRPr="006C721A">
              <w:rPr>
                <w:sz w:val="20"/>
              </w:rPr>
              <w:t>Flydende</w:t>
            </w:r>
            <w:r w:rsidRPr="006C721A">
              <w:rPr>
                <w:spacing w:val="-11"/>
                <w:sz w:val="20"/>
              </w:rPr>
              <w:t xml:space="preserve"> </w:t>
            </w:r>
            <w:r w:rsidRPr="006C721A">
              <w:rPr>
                <w:sz w:val="20"/>
              </w:rPr>
              <w:t>materiel</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08.03.22</w:t>
            </w:r>
          </w:p>
        </w:tc>
        <w:tc>
          <w:tcPr>
            <w:tcW w:w="4394" w:type="dxa"/>
          </w:tcPr>
          <w:p w:rsidR="00981A0D" w:rsidRPr="006C721A" w:rsidRDefault="00981A0D" w:rsidP="0052046C">
            <w:pPr>
              <w:pStyle w:val="Tabel-tekst"/>
              <w:rPr>
                <w:sz w:val="20"/>
              </w:rPr>
            </w:pPr>
            <w:r w:rsidRPr="006C721A">
              <w:rPr>
                <w:sz w:val="20"/>
              </w:rPr>
              <w:t>Færgelejer</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08.03.25</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w:t>
            </w:r>
            <w:r w:rsidRPr="006C721A">
              <w:rPr>
                <w:spacing w:val="-9"/>
                <w:sz w:val="20"/>
              </w:rPr>
              <w:t xml:space="preserve"> </w:t>
            </w:r>
            <w:r w:rsidRPr="006C721A">
              <w:rPr>
                <w:spacing w:val="-4"/>
                <w:sz w:val="20"/>
              </w:rPr>
              <w:t>havne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08.03.26</w:t>
            </w:r>
          </w:p>
        </w:tc>
        <w:tc>
          <w:tcPr>
            <w:tcW w:w="4394" w:type="dxa"/>
          </w:tcPr>
          <w:p w:rsidR="00981A0D" w:rsidRPr="006C721A" w:rsidRDefault="00981A0D" w:rsidP="0052046C">
            <w:pPr>
              <w:pStyle w:val="Tabel-tekst"/>
              <w:rPr>
                <w:sz w:val="20"/>
              </w:rPr>
            </w:pPr>
            <w:r w:rsidRPr="006C721A">
              <w:rPr>
                <w:sz w:val="20"/>
              </w:rPr>
              <w:t xml:space="preserve">Hovedreparationer/istandsættelse, </w:t>
            </w:r>
            <w:r w:rsidRPr="006C721A">
              <w:rPr>
                <w:spacing w:val="-4"/>
                <w:sz w:val="20"/>
              </w:rPr>
              <w:t>havne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08.03.30</w:t>
            </w:r>
          </w:p>
        </w:tc>
        <w:tc>
          <w:tcPr>
            <w:tcW w:w="4394" w:type="dxa"/>
          </w:tcPr>
          <w:p w:rsidR="00981A0D" w:rsidRPr="006C721A" w:rsidRDefault="00981A0D" w:rsidP="0052046C">
            <w:pPr>
              <w:pStyle w:val="Tabel-tekst"/>
              <w:rPr>
                <w:sz w:val="20"/>
              </w:rPr>
            </w:pPr>
            <w:r w:rsidRPr="006C721A">
              <w:rPr>
                <w:sz w:val="20"/>
              </w:rPr>
              <w:t>Vedligeholdelse</w:t>
            </w:r>
            <w:r w:rsidRPr="006C721A">
              <w:rPr>
                <w:spacing w:val="-11"/>
                <w:sz w:val="20"/>
              </w:rPr>
              <w:t xml:space="preserve"> </w:t>
            </w:r>
            <w:r w:rsidRPr="006C721A">
              <w:rPr>
                <w:sz w:val="20"/>
              </w:rPr>
              <w:t>af</w:t>
            </w:r>
            <w:r w:rsidRPr="006C721A">
              <w:rPr>
                <w:spacing w:val="-10"/>
                <w:sz w:val="20"/>
              </w:rPr>
              <w:t xml:space="preserve"> </w:t>
            </w:r>
            <w:r w:rsidRPr="006C721A">
              <w:rPr>
                <w:sz w:val="20"/>
              </w:rPr>
              <w:t>havne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08.03.35</w:t>
            </w:r>
          </w:p>
        </w:tc>
        <w:tc>
          <w:tcPr>
            <w:tcW w:w="4394" w:type="dxa"/>
          </w:tcPr>
          <w:p w:rsidR="00981A0D" w:rsidRPr="006C721A" w:rsidRDefault="00981A0D" w:rsidP="0052046C">
            <w:pPr>
              <w:pStyle w:val="Tabel-tekst"/>
              <w:rPr>
                <w:sz w:val="20"/>
              </w:rPr>
            </w:pPr>
            <w:r w:rsidRPr="006C721A">
              <w:rPr>
                <w:sz w:val="20"/>
              </w:rPr>
              <w:t>Fjernelse/nedlæggelse,</w:t>
            </w:r>
            <w:r w:rsidRPr="006C721A">
              <w:rPr>
                <w:spacing w:val="17"/>
                <w:sz w:val="20"/>
              </w:rPr>
              <w:t xml:space="preserve"> </w:t>
            </w:r>
            <w:r w:rsidRPr="006C721A">
              <w:rPr>
                <w:sz w:val="20"/>
              </w:rPr>
              <w:t>havne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08.03.40</w:t>
            </w:r>
          </w:p>
        </w:tc>
        <w:tc>
          <w:tcPr>
            <w:tcW w:w="4394" w:type="dxa"/>
          </w:tcPr>
          <w:p w:rsidR="00981A0D" w:rsidRPr="006C721A" w:rsidRDefault="00981A0D" w:rsidP="0052046C">
            <w:pPr>
              <w:pStyle w:val="Tabel-tekst"/>
              <w:rPr>
                <w:sz w:val="20"/>
              </w:rPr>
            </w:pPr>
            <w:r w:rsidRPr="006C721A">
              <w:rPr>
                <w:sz w:val="20"/>
              </w:rPr>
              <w:t>Skader,</w:t>
            </w:r>
            <w:r w:rsidRPr="006C721A">
              <w:rPr>
                <w:spacing w:val="-10"/>
                <w:sz w:val="20"/>
              </w:rPr>
              <w:t xml:space="preserve"> </w:t>
            </w:r>
            <w:r w:rsidRPr="006C721A">
              <w:rPr>
                <w:sz w:val="20"/>
              </w:rPr>
              <w:t>havne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08.03.42</w:t>
            </w:r>
          </w:p>
        </w:tc>
        <w:tc>
          <w:tcPr>
            <w:tcW w:w="4394" w:type="dxa"/>
          </w:tcPr>
          <w:p w:rsidR="00981A0D" w:rsidRPr="006C721A" w:rsidRDefault="00981A0D" w:rsidP="0052046C">
            <w:pPr>
              <w:pStyle w:val="Tabel-tekst"/>
              <w:rPr>
                <w:sz w:val="20"/>
              </w:rPr>
            </w:pPr>
            <w:r w:rsidRPr="006C721A">
              <w:rPr>
                <w:sz w:val="20"/>
              </w:rPr>
              <w:t>Husbåde,</w:t>
            </w:r>
            <w:r w:rsidRPr="006C721A">
              <w:rPr>
                <w:spacing w:val="-8"/>
                <w:sz w:val="20"/>
              </w:rPr>
              <w:t xml:space="preserve"> </w:t>
            </w:r>
            <w:r w:rsidRPr="006C721A">
              <w:rPr>
                <w:sz w:val="20"/>
              </w:rPr>
              <w:t>anlæg</w:t>
            </w:r>
            <w:r w:rsidRPr="006C721A">
              <w:rPr>
                <w:spacing w:val="-8"/>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08.04</w:t>
            </w:r>
          </w:p>
        </w:tc>
        <w:tc>
          <w:tcPr>
            <w:tcW w:w="4394" w:type="dxa"/>
          </w:tcPr>
          <w:p w:rsidR="00981A0D" w:rsidRPr="006C721A" w:rsidRDefault="00981A0D" w:rsidP="0052046C">
            <w:pPr>
              <w:pStyle w:val="Tabel-tekst"/>
              <w:rPr>
                <w:sz w:val="20"/>
              </w:rPr>
            </w:pPr>
            <w:r w:rsidRPr="006C721A">
              <w:rPr>
                <w:sz w:val="20"/>
              </w:rPr>
              <w:t>Havnemateriel</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08.04.00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08.04.01</w:t>
            </w:r>
          </w:p>
        </w:tc>
        <w:tc>
          <w:tcPr>
            <w:tcW w:w="4394" w:type="dxa"/>
          </w:tcPr>
          <w:p w:rsidR="00981A0D" w:rsidRPr="006C721A" w:rsidRDefault="00981A0D" w:rsidP="0052046C">
            <w:pPr>
              <w:pStyle w:val="Tabel-tekst"/>
              <w:rPr>
                <w:sz w:val="20"/>
              </w:rPr>
            </w:pPr>
            <w:r w:rsidRPr="006C721A">
              <w:rPr>
                <w:sz w:val="20"/>
              </w:rPr>
              <w:t>Kraner</w:t>
            </w:r>
            <w:r w:rsidRPr="006C721A">
              <w:rPr>
                <w:spacing w:val="-9"/>
                <w:sz w:val="20"/>
              </w:rPr>
              <w:t xml:space="preserve"> </w:t>
            </w:r>
            <w:r w:rsidRPr="006C721A">
              <w:rPr>
                <w:sz w:val="20"/>
              </w:rPr>
              <w:t>og</w:t>
            </w:r>
            <w:r w:rsidRPr="006C721A">
              <w:rPr>
                <w:spacing w:val="-9"/>
                <w:sz w:val="20"/>
              </w:rPr>
              <w:t xml:space="preserve"> </w:t>
            </w:r>
            <w:r w:rsidRPr="006C721A">
              <w:rPr>
                <w:sz w:val="20"/>
              </w:rPr>
              <w:t>maskiner</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08.04.02</w:t>
            </w:r>
          </w:p>
        </w:tc>
        <w:tc>
          <w:tcPr>
            <w:tcW w:w="4394" w:type="dxa"/>
          </w:tcPr>
          <w:p w:rsidR="00981A0D" w:rsidRPr="006C721A" w:rsidRDefault="00981A0D" w:rsidP="0052046C">
            <w:pPr>
              <w:pStyle w:val="Tabel-tekst"/>
              <w:rPr>
                <w:sz w:val="20"/>
              </w:rPr>
            </w:pPr>
            <w:r w:rsidRPr="006C721A">
              <w:rPr>
                <w:sz w:val="20"/>
              </w:rPr>
              <w:t>Flydende</w:t>
            </w:r>
            <w:r w:rsidRPr="006C721A">
              <w:rPr>
                <w:spacing w:val="-11"/>
                <w:sz w:val="20"/>
              </w:rPr>
              <w:t xml:space="preserve"> </w:t>
            </w:r>
            <w:r w:rsidRPr="006C721A">
              <w:rPr>
                <w:sz w:val="20"/>
              </w:rPr>
              <w:t>materiel</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08.04.10</w:t>
            </w:r>
          </w:p>
        </w:tc>
        <w:tc>
          <w:tcPr>
            <w:tcW w:w="4394" w:type="dxa"/>
          </w:tcPr>
          <w:p w:rsidR="00981A0D" w:rsidRPr="006C721A" w:rsidRDefault="00981A0D" w:rsidP="0052046C">
            <w:pPr>
              <w:pStyle w:val="Tabel-tekst"/>
              <w:rPr>
                <w:sz w:val="20"/>
              </w:rPr>
            </w:pPr>
            <w:r w:rsidRPr="006C721A">
              <w:rPr>
                <w:sz w:val="20"/>
              </w:rPr>
              <w:t>Øvrigt</w:t>
            </w:r>
            <w:r w:rsidRPr="006C721A">
              <w:rPr>
                <w:spacing w:val="-12"/>
                <w:sz w:val="20"/>
              </w:rPr>
              <w:t xml:space="preserve"> </w:t>
            </w:r>
            <w:r w:rsidRPr="006C721A">
              <w:rPr>
                <w:sz w:val="20"/>
              </w:rPr>
              <w:t>havnemateriel</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08.05</w:t>
            </w:r>
          </w:p>
        </w:tc>
        <w:tc>
          <w:tcPr>
            <w:tcW w:w="4394" w:type="dxa"/>
          </w:tcPr>
          <w:p w:rsidR="00981A0D" w:rsidRPr="006C721A" w:rsidRDefault="00981A0D" w:rsidP="0052046C">
            <w:pPr>
              <w:pStyle w:val="Tabel-tekst"/>
              <w:rPr>
                <w:sz w:val="20"/>
              </w:rPr>
            </w:pPr>
            <w:r w:rsidRPr="006C721A">
              <w:rPr>
                <w:sz w:val="20"/>
              </w:rPr>
              <w:t>Farvandsafmærkninger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08.05.00</w:t>
            </w:r>
          </w:p>
        </w:tc>
        <w:tc>
          <w:tcPr>
            <w:tcW w:w="4394" w:type="dxa"/>
          </w:tcPr>
          <w:p w:rsidR="00981A0D" w:rsidRPr="006C721A" w:rsidRDefault="00981A0D" w:rsidP="0052046C">
            <w:pPr>
              <w:pStyle w:val="Tabel-tekst"/>
              <w:rPr>
                <w:sz w:val="20"/>
              </w:rPr>
            </w:pPr>
            <w:r w:rsidRPr="006C721A">
              <w:rPr>
                <w:sz w:val="20"/>
              </w:rPr>
              <w:t>Farvandsafmærkninger</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08.06</w:t>
            </w:r>
          </w:p>
        </w:tc>
        <w:tc>
          <w:tcPr>
            <w:tcW w:w="4394" w:type="dxa"/>
          </w:tcPr>
          <w:p w:rsidR="00981A0D" w:rsidRPr="006C721A" w:rsidRDefault="00981A0D" w:rsidP="0052046C">
            <w:pPr>
              <w:pStyle w:val="Tabel-tekst"/>
              <w:rPr>
                <w:sz w:val="20"/>
              </w:rPr>
            </w:pPr>
            <w:proofErr w:type="spellStart"/>
            <w:r w:rsidRPr="006C721A">
              <w:rPr>
                <w:sz w:val="20"/>
              </w:rPr>
              <w:t>Isbrydning</w:t>
            </w:r>
            <w:proofErr w:type="spellEnd"/>
            <w:r w:rsidRPr="006C721A">
              <w:rPr>
                <w:spacing w:val="-10"/>
                <w:sz w:val="20"/>
              </w:rPr>
              <w:t xml:space="preserve"> </w:t>
            </w:r>
            <w:r w:rsidRPr="006C721A">
              <w:rPr>
                <w:sz w:val="20"/>
              </w:rPr>
              <w:t>og</w:t>
            </w:r>
            <w:r w:rsidRPr="006C721A">
              <w:rPr>
                <w:spacing w:val="-11"/>
                <w:sz w:val="20"/>
              </w:rPr>
              <w:t xml:space="preserve"> </w:t>
            </w:r>
            <w:r w:rsidRPr="006C721A">
              <w:rPr>
                <w:sz w:val="20"/>
              </w:rPr>
              <w:t>istjeneste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08.06.00</w:t>
            </w:r>
          </w:p>
        </w:tc>
        <w:tc>
          <w:tcPr>
            <w:tcW w:w="4394" w:type="dxa"/>
          </w:tcPr>
          <w:p w:rsidR="00981A0D" w:rsidRPr="006C721A" w:rsidRDefault="00981A0D" w:rsidP="0052046C">
            <w:pPr>
              <w:pStyle w:val="Tabel-tekst"/>
              <w:rPr>
                <w:sz w:val="20"/>
              </w:rPr>
            </w:pPr>
            <w:proofErr w:type="spellStart"/>
            <w:r w:rsidRPr="006C721A">
              <w:rPr>
                <w:sz w:val="20"/>
              </w:rPr>
              <w:t>Isbrydning</w:t>
            </w:r>
            <w:proofErr w:type="spellEnd"/>
            <w:r w:rsidRPr="006C721A">
              <w:rPr>
                <w:spacing w:val="-14"/>
                <w:sz w:val="20"/>
              </w:rPr>
              <w:t xml:space="preserve"> </w:t>
            </w:r>
            <w:r w:rsidRPr="006C721A">
              <w:rPr>
                <w:sz w:val="20"/>
              </w:rPr>
              <w:t>og</w:t>
            </w:r>
            <w:r w:rsidRPr="006C721A">
              <w:rPr>
                <w:spacing w:val="-13"/>
                <w:sz w:val="20"/>
              </w:rPr>
              <w:t xml:space="preserve"> </w:t>
            </w:r>
            <w:r w:rsidRPr="006C721A">
              <w:rPr>
                <w:sz w:val="20"/>
              </w:rPr>
              <w:t>istjeneste</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08.07</w:t>
            </w:r>
          </w:p>
        </w:tc>
        <w:tc>
          <w:tcPr>
            <w:tcW w:w="4394" w:type="dxa"/>
          </w:tcPr>
          <w:p w:rsidR="00981A0D" w:rsidRPr="006C721A" w:rsidRDefault="00981A0D" w:rsidP="0052046C">
            <w:pPr>
              <w:pStyle w:val="Tabel-tekst"/>
              <w:rPr>
                <w:sz w:val="20"/>
              </w:rPr>
            </w:pPr>
            <w:r w:rsidRPr="006C721A">
              <w:rPr>
                <w:sz w:val="20"/>
              </w:rPr>
              <w:t>Rutebåde</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08.07.00</w:t>
            </w:r>
          </w:p>
        </w:tc>
        <w:tc>
          <w:tcPr>
            <w:tcW w:w="4394" w:type="dxa"/>
          </w:tcPr>
          <w:p w:rsidR="00981A0D" w:rsidRPr="006C721A" w:rsidRDefault="00981A0D" w:rsidP="0052046C">
            <w:pPr>
              <w:pStyle w:val="Tabel-tekst"/>
              <w:rPr>
                <w:sz w:val="20"/>
              </w:rPr>
            </w:pPr>
            <w:r w:rsidRPr="006C721A">
              <w:rPr>
                <w:sz w:val="20"/>
              </w:rPr>
              <w:t>Rutebåde</w:t>
            </w:r>
            <w:r w:rsidRPr="006C721A">
              <w:rPr>
                <w:spacing w:val="-10"/>
                <w:sz w:val="20"/>
              </w:rPr>
              <w:t xml:space="preserve"> </w:t>
            </w:r>
            <w:r w:rsidRPr="006C721A">
              <w:rPr>
                <w:sz w:val="20"/>
              </w:rPr>
              <w:t>i</w:t>
            </w:r>
            <w:r w:rsidRPr="006C721A">
              <w:rPr>
                <w:spacing w:val="-5"/>
                <w:sz w:val="20"/>
              </w:rPr>
              <w:t xml:space="preserve"> </w:t>
            </w:r>
            <w:r w:rsidRPr="006C721A">
              <w:rPr>
                <w:sz w:val="20"/>
              </w:rPr>
              <w:t>almindelighed</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08.08</w:t>
            </w:r>
          </w:p>
        </w:tc>
        <w:tc>
          <w:tcPr>
            <w:tcW w:w="4394" w:type="dxa"/>
          </w:tcPr>
          <w:p w:rsidR="00981A0D" w:rsidRPr="006C721A" w:rsidRDefault="00981A0D" w:rsidP="0052046C">
            <w:pPr>
              <w:pStyle w:val="Tabel-tekst"/>
              <w:rPr>
                <w:sz w:val="20"/>
              </w:rPr>
            </w:pPr>
            <w:r w:rsidRPr="006C721A">
              <w:rPr>
                <w:sz w:val="20"/>
              </w:rPr>
              <w:t>Færgelejer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08.08.00</w:t>
            </w:r>
          </w:p>
        </w:tc>
        <w:tc>
          <w:tcPr>
            <w:tcW w:w="4394" w:type="dxa"/>
          </w:tcPr>
          <w:p w:rsidR="00981A0D" w:rsidRPr="006C721A" w:rsidRDefault="00981A0D" w:rsidP="0052046C">
            <w:pPr>
              <w:pStyle w:val="Tabel-tekst"/>
              <w:rPr>
                <w:sz w:val="20"/>
              </w:rPr>
            </w:pPr>
            <w:r w:rsidRPr="006C721A">
              <w:rPr>
                <w:sz w:val="20"/>
              </w:rPr>
              <w:t>Færgelejer</w:t>
            </w:r>
            <w:r w:rsidRPr="006C721A">
              <w:rPr>
                <w:spacing w:val="-8"/>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08.08.01</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w:t>
            </w:r>
            <w:r w:rsidRPr="006C721A">
              <w:rPr>
                <w:spacing w:val="-9"/>
                <w:sz w:val="20"/>
              </w:rPr>
              <w:t xml:space="preserve"> </w:t>
            </w:r>
            <w:r w:rsidRPr="006C721A">
              <w:rPr>
                <w:sz w:val="20"/>
              </w:rPr>
              <w:t>færgelejer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08.08.05</w:t>
            </w:r>
          </w:p>
        </w:tc>
        <w:tc>
          <w:tcPr>
            <w:tcW w:w="4394" w:type="dxa"/>
          </w:tcPr>
          <w:p w:rsidR="00981A0D" w:rsidRPr="006C721A" w:rsidRDefault="00981A0D" w:rsidP="0052046C">
            <w:pPr>
              <w:pStyle w:val="Tabel-tekst"/>
              <w:rPr>
                <w:sz w:val="20"/>
              </w:rPr>
            </w:pPr>
            <w:r w:rsidRPr="006C721A">
              <w:rPr>
                <w:sz w:val="20"/>
              </w:rPr>
              <w:t>Hovedreparationer/istandsættelse, færgelejer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08.08.06</w:t>
            </w:r>
          </w:p>
        </w:tc>
        <w:tc>
          <w:tcPr>
            <w:tcW w:w="4394" w:type="dxa"/>
          </w:tcPr>
          <w:p w:rsidR="00981A0D" w:rsidRPr="006C721A" w:rsidRDefault="00981A0D" w:rsidP="0052046C">
            <w:pPr>
              <w:pStyle w:val="Tabel-tekst"/>
              <w:rPr>
                <w:sz w:val="20"/>
              </w:rPr>
            </w:pPr>
            <w:r w:rsidRPr="006C721A">
              <w:rPr>
                <w:sz w:val="20"/>
              </w:rPr>
              <w:t>Vedligeholdelse</w:t>
            </w:r>
            <w:r w:rsidRPr="006C721A">
              <w:rPr>
                <w:spacing w:val="-11"/>
                <w:sz w:val="20"/>
              </w:rPr>
              <w:t xml:space="preserve"> </w:t>
            </w:r>
            <w:r w:rsidRPr="006C721A">
              <w:rPr>
                <w:sz w:val="20"/>
              </w:rPr>
              <w:t>af</w:t>
            </w:r>
            <w:r w:rsidRPr="006C721A">
              <w:rPr>
                <w:spacing w:val="-10"/>
                <w:sz w:val="20"/>
              </w:rPr>
              <w:t xml:space="preserve"> </w:t>
            </w:r>
            <w:r w:rsidRPr="006C721A">
              <w:rPr>
                <w:sz w:val="20"/>
              </w:rPr>
              <w:t>færgelejer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08.08.10</w:t>
            </w:r>
          </w:p>
        </w:tc>
        <w:tc>
          <w:tcPr>
            <w:tcW w:w="4394" w:type="dxa"/>
          </w:tcPr>
          <w:p w:rsidR="00981A0D" w:rsidRPr="006C721A" w:rsidRDefault="00981A0D" w:rsidP="0052046C">
            <w:pPr>
              <w:pStyle w:val="Tabel-tekst"/>
              <w:rPr>
                <w:sz w:val="20"/>
              </w:rPr>
            </w:pPr>
            <w:r w:rsidRPr="006C721A">
              <w:rPr>
                <w:sz w:val="20"/>
              </w:rPr>
              <w:t>Fjernelse/nedlæggelse,</w:t>
            </w:r>
            <w:r w:rsidRPr="006C721A">
              <w:rPr>
                <w:spacing w:val="17"/>
                <w:sz w:val="20"/>
              </w:rPr>
              <w:t xml:space="preserve"> </w:t>
            </w:r>
            <w:r w:rsidRPr="006C721A">
              <w:rPr>
                <w:sz w:val="20"/>
              </w:rPr>
              <w:t>færgelejer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08.08.15</w:t>
            </w:r>
          </w:p>
        </w:tc>
        <w:tc>
          <w:tcPr>
            <w:tcW w:w="4394" w:type="dxa"/>
          </w:tcPr>
          <w:p w:rsidR="00981A0D" w:rsidRPr="006C721A" w:rsidRDefault="00981A0D" w:rsidP="0052046C">
            <w:pPr>
              <w:pStyle w:val="Tabel-tekst"/>
              <w:rPr>
                <w:sz w:val="20"/>
              </w:rPr>
            </w:pPr>
            <w:r w:rsidRPr="006C721A">
              <w:rPr>
                <w:sz w:val="20"/>
              </w:rPr>
              <w:t>Skader,</w:t>
            </w:r>
            <w:r w:rsidRPr="006C721A">
              <w:rPr>
                <w:spacing w:val="-10"/>
                <w:sz w:val="20"/>
              </w:rPr>
              <w:t xml:space="preserve"> </w:t>
            </w:r>
            <w:r w:rsidRPr="006C721A">
              <w:rPr>
                <w:sz w:val="20"/>
              </w:rPr>
              <w:t>færgelejer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08.10</w:t>
            </w:r>
          </w:p>
        </w:tc>
        <w:tc>
          <w:tcPr>
            <w:tcW w:w="4394" w:type="dxa"/>
          </w:tcPr>
          <w:p w:rsidR="00981A0D" w:rsidRPr="006C721A" w:rsidRDefault="00981A0D" w:rsidP="0052046C">
            <w:pPr>
              <w:pStyle w:val="Tabel-tekst"/>
              <w:rPr>
                <w:sz w:val="20"/>
              </w:rPr>
            </w:pPr>
            <w:r w:rsidRPr="006C721A">
              <w:rPr>
                <w:sz w:val="20"/>
              </w:rPr>
              <w:t>Sikring</w:t>
            </w:r>
            <w:r w:rsidRPr="006C721A">
              <w:rPr>
                <w:spacing w:val="-7"/>
                <w:sz w:val="20"/>
              </w:rPr>
              <w:t xml:space="preserve"> </w:t>
            </w:r>
            <w:r w:rsidRPr="006C721A">
              <w:rPr>
                <w:sz w:val="20"/>
              </w:rPr>
              <w:t>af</w:t>
            </w:r>
            <w:r w:rsidRPr="006C721A">
              <w:rPr>
                <w:spacing w:val="-7"/>
                <w:sz w:val="20"/>
              </w:rPr>
              <w:t xml:space="preserve"> </w:t>
            </w:r>
            <w:r w:rsidRPr="006C721A">
              <w:rPr>
                <w:sz w:val="20"/>
              </w:rPr>
              <w:t>havnefaciliteter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08.10.00</w:t>
            </w:r>
          </w:p>
        </w:tc>
        <w:tc>
          <w:tcPr>
            <w:tcW w:w="4394" w:type="dxa"/>
          </w:tcPr>
          <w:p w:rsidR="00981A0D" w:rsidRPr="006C721A" w:rsidRDefault="00981A0D" w:rsidP="0052046C">
            <w:pPr>
              <w:pStyle w:val="Tabel-tekst"/>
              <w:rPr>
                <w:sz w:val="20"/>
              </w:rPr>
            </w:pPr>
            <w:r w:rsidRPr="006C721A">
              <w:rPr>
                <w:sz w:val="20"/>
              </w:rPr>
              <w:t>Sikring</w:t>
            </w:r>
            <w:r w:rsidRPr="006C721A">
              <w:rPr>
                <w:spacing w:val="-14"/>
                <w:sz w:val="20"/>
              </w:rPr>
              <w:t xml:space="preserve"> </w:t>
            </w:r>
            <w:r w:rsidRPr="006C721A">
              <w:rPr>
                <w:sz w:val="20"/>
              </w:rPr>
              <w:t>af</w:t>
            </w:r>
            <w:r w:rsidRPr="006C721A">
              <w:rPr>
                <w:spacing w:val="-11"/>
                <w:sz w:val="20"/>
              </w:rPr>
              <w:t xml:space="preserve"> </w:t>
            </w:r>
            <w:r w:rsidRPr="006C721A">
              <w:rPr>
                <w:sz w:val="20"/>
              </w:rPr>
              <w:t>havnefaciliteter</w:t>
            </w:r>
            <w:r w:rsidRPr="006C721A">
              <w:rPr>
                <w:spacing w:val="-12"/>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08.13</w:t>
            </w:r>
          </w:p>
        </w:tc>
        <w:tc>
          <w:tcPr>
            <w:tcW w:w="4394" w:type="dxa"/>
          </w:tcPr>
          <w:p w:rsidR="00981A0D" w:rsidRPr="006C721A" w:rsidRDefault="00981A0D" w:rsidP="0052046C">
            <w:pPr>
              <w:pStyle w:val="Tabel-tekst"/>
              <w:rPr>
                <w:sz w:val="20"/>
              </w:rPr>
            </w:pPr>
            <w:r w:rsidRPr="006C721A">
              <w:rPr>
                <w:sz w:val="20"/>
              </w:rPr>
              <w:t>Havneydelser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08.13.00</w:t>
            </w:r>
          </w:p>
        </w:tc>
        <w:tc>
          <w:tcPr>
            <w:tcW w:w="4394" w:type="dxa"/>
          </w:tcPr>
          <w:p w:rsidR="00981A0D" w:rsidRPr="006C721A" w:rsidRDefault="00981A0D" w:rsidP="0052046C">
            <w:pPr>
              <w:pStyle w:val="Tabel-tekst"/>
              <w:rPr>
                <w:sz w:val="20"/>
              </w:rPr>
            </w:pPr>
            <w:r w:rsidRPr="006C721A">
              <w:rPr>
                <w:sz w:val="20"/>
              </w:rPr>
              <w:t>Havneydelser</w:t>
            </w:r>
            <w:r w:rsidRPr="006C721A">
              <w:rPr>
                <w:spacing w:val="-9"/>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08.13.01</w:t>
            </w:r>
          </w:p>
        </w:tc>
        <w:tc>
          <w:tcPr>
            <w:tcW w:w="4394" w:type="dxa"/>
          </w:tcPr>
          <w:p w:rsidR="00981A0D" w:rsidRPr="006C721A" w:rsidRDefault="00981A0D" w:rsidP="0052046C">
            <w:pPr>
              <w:pStyle w:val="Tabel-tekst"/>
              <w:rPr>
                <w:sz w:val="20"/>
              </w:rPr>
            </w:pPr>
            <w:r w:rsidRPr="006C721A">
              <w:rPr>
                <w:sz w:val="20"/>
              </w:rPr>
              <w:t>Bugsering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08.13.02</w:t>
            </w:r>
          </w:p>
        </w:tc>
        <w:tc>
          <w:tcPr>
            <w:tcW w:w="4394" w:type="dxa"/>
          </w:tcPr>
          <w:p w:rsidR="00981A0D" w:rsidRPr="006C721A" w:rsidRDefault="00981A0D" w:rsidP="0052046C">
            <w:pPr>
              <w:pStyle w:val="Tabel-tekst"/>
              <w:rPr>
                <w:sz w:val="20"/>
              </w:rPr>
            </w:pPr>
            <w:r w:rsidRPr="006C721A">
              <w:rPr>
                <w:sz w:val="20"/>
              </w:rPr>
              <w:t>Lodsvæsen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08.13.05</w:t>
            </w:r>
          </w:p>
        </w:tc>
        <w:tc>
          <w:tcPr>
            <w:tcW w:w="4394" w:type="dxa"/>
          </w:tcPr>
          <w:p w:rsidR="00981A0D" w:rsidRPr="006C721A" w:rsidRDefault="00981A0D" w:rsidP="0052046C">
            <w:pPr>
              <w:pStyle w:val="Tabel-tekst"/>
              <w:rPr>
                <w:sz w:val="20"/>
              </w:rPr>
            </w:pPr>
            <w:r w:rsidRPr="006C721A">
              <w:rPr>
                <w:sz w:val="20"/>
              </w:rPr>
              <w:t>Brobetjening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08.14</w:t>
            </w:r>
          </w:p>
        </w:tc>
        <w:tc>
          <w:tcPr>
            <w:tcW w:w="4394" w:type="dxa"/>
          </w:tcPr>
          <w:p w:rsidR="00981A0D" w:rsidRPr="006C721A" w:rsidRDefault="00981A0D" w:rsidP="0052046C">
            <w:pPr>
              <w:pStyle w:val="Tabel-tekst"/>
              <w:rPr>
                <w:sz w:val="20"/>
              </w:rPr>
            </w:pPr>
            <w:r w:rsidRPr="006C721A">
              <w:rPr>
                <w:sz w:val="20"/>
              </w:rPr>
              <w:t>Trafikhavn-økonomi</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08.14.00</w:t>
            </w:r>
          </w:p>
        </w:tc>
        <w:tc>
          <w:tcPr>
            <w:tcW w:w="4394" w:type="dxa"/>
          </w:tcPr>
          <w:p w:rsidR="00981A0D" w:rsidRPr="006C721A" w:rsidRDefault="00981A0D" w:rsidP="0052046C">
            <w:pPr>
              <w:pStyle w:val="Tabel-tekst"/>
              <w:rPr>
                <w:sz w:val="20"/>
              </w:rPr>
            </w:pPr>
            <w:r w:rsidRPr="006C721A">
              <w:rPr>
                <w:sz w:val="20"/>
              </w:rPr>
              <w:t>Trafikhavn-økonomi</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08.20</w:t>
            </w:r>
          </w:p>
        </w:tc>
        <w:tc>
          <w:tcPr>
            <w:tcW w:w="4394" w:type="dxa"/>
          </w:tcPr>
          <w:p w:rsidR="00981A0D" w:rsidRPr="006C721A" w:rsidRDefault="00981A0D" w:rsidP="0052046C">
            <w:pPr>
              <w:pStyle w:val="Tabel-tekst"/>
              <w:rPr>
                <w:sz w:val="20"/>
              </w:rPr>
            </w:pPr>
            <w:r w:rsidRPr="006C721A">
              <w:rPr>
                <w:sz w:val="20"/>
              </w:rPr>
              <w:t>Lufthavne</w:t>
            </w:r>
            <w:r w:rsidRPr="006C721A">
              <w:rPr>
                <w:spacing w:val="-10"/>
                <w:sz w:val="20"/>
              </w:rPr>
              <w:t xml:space="preserve"> </w:t>
            </w:r>
            <w:r w:rsidRPr="006C721A">
              <w:rPr>
                <w:sz w:val="20"/>
              </w:rPr>
              <w:t>og</w:t>
            </w:r>
            <w:r w:rsidRPr="006C721A">
              <w:rPr>
                <w:spacing w:val="-9"/>
                <w:sz w:val="20"/>
              </w:rPr>
              <w:t xml:space="preserve"> </w:t>
            </w:r>
            <w:r w:rsidRPr="006C721A">
              <w:rPr>
                <w:sz w:val="20"/>
              </w:rPr>
              <w:t>flyvepladser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08.20.00</w:t>
            </w:r>
          </w:p>
        </w:tc>
        <w:tc>
          <w:tcPr>
            <w:tcW w:w="4394" w:type="dxa"/>
          </w:tcPr>
          <w:p w:rsidR="00981A0D" w:rsidRPr="006C721A" w:rsidRDefault="00981A0D" w:rsidP="0052046C">
            <w:pPr>
              <w:pStyle w:val="Tabel-tekst"/>
              <w:rPr>
                <w:sz w:val="20"/>
              </w:rPr>
            </w:pPr>
            <w:r w:rsidRPr="006C721A">
              <w:rPr>
                <w:sz w:val="20"/>
              </w:rPr>
              <w:t>Lufthavne</w:t>
            </w:r>
            <w:r w:rsidRPr="006C721A">
              <w:rPr>
                <w:spacing w:val="-13"/>
                <w:sz w:val="20"/>
              </w:rPr>
              <w:t xml:space="preserve"> </w:t>
            </w:r>
            <w:r w:rsidRPr="006C721A">
              <w:rPr>
                <w:sz w:val="20"/>
              </w:rPr>
              <w:t>og</w:t>
            </w:r>
            <w:r w:rsidRPr="006C721A">
              <w:rPr>
                <w:spacing w:val="-13"/>
                <w:sz w:val="20"/>
              </w:rPr>
              <w:t xml:space="preserve"> </w:t>
            </w:r>
            <w:r w:rsidRPr="006C721A">
              <w:rPr>
                <w:sz w:val="20"/>
              </w:rPr>
              <w:t>flyvepladser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08.20.05</w:t>
            </w:r>
          </w:p>
        </w:tc>
        <w:tc>
          <w:tcPr>
            <w:tcW w:w="4394" w:type="dxa"/>
          </w:tcPr>
          <w:p w:rsidR="00981A0D" w:rsidRPr="006C721A" w:rsidRDefault="00981A0D" w:rsidP="0052046C">
            <w:pPr>
              <w:pStyle w:val="Tabel-tekst"/>
              <w:rPr>
                <w:sz w:val="20"/>
              </w:rPr>
            </w:pPr>
            <w:r w:rsidRPr="006C721A">
              <w:rPr>
                <w:sz w:val="20"/>
              </w:rPr>
              <w:t>Lufthavnsafgifter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08.20.10</w:t>
            </w:r>
          </w:p>
        </w:tc>
        <w:tc>
          <w:tcPr>
            <w:tcW w:w="4394" w:type="dxa"/>
          </w:tcPr>
          <w:p w:rsidR="00981A0D" w:rsidRPr="006C721A" w:rsidRDefault="00981A0D" w:rsidP="0052046C">
            <w:pPr>
              <w:pStyle w:val="Tabel-tekst"/>
              <w:rPr>
                <w:sz w:val="20"/>
              </w:rPr>
            </w:pPr>
            <w:r w:rsidRPr="006C721A">
              <w:rPr>
                <w:sz w:val="20"/>
              </w:rPr>
              <w:t>Hændelser,</w:t>
            </w:r>
            <w:r w:rsidRPr="006C721A">
              <w:rPr>
                <w:spacing w:val="-14"/>
                <w:sz w:val="20"/>
              </w:rPr>
              <w:t xml:space="preserve"> </w:t>
            </w:r>
            <w:r w:rsidRPr="006C721A">
              <w:rPr>
                <w:sz w:val="20"/>
              </w:rPr>
              <w:t>lufthavne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08.20.15</w:t>
            </w:r>
          </w:p>
        </w:tc>
        <w:tc>
          <w:tcPr>
            <w:tcW w:w="4394" w:type="dxa"/>
          </w:tcPr>
          <w:p w:rsidR="00981A0D" w:rsidRPr="006C721A" w:rsidRDefault="00981A0D" w:rsidP="0052046C">
            <w:pPr>
              <w:pStyle w:val="Tabel-tekst"/>
              <w:rPr>
                <w:sz w:val="20"/>
              </w:rPr>
            </w:pPr>
            <w:r w:rsidRPr="006C721A">
              <w:rPr>
                <w:sz w:val="20"/>
              </w:rPr>
              <w:t>Lufttrafiktjeneste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08.20.20</w:t>
            </w:r>
          </w:p>
        </w:tc>
        <w:tc>
          <w:tcPr>
            <w:tcW w:w="4394" w:type="dxa"/>
          </w:tcPr>
          <w:p w:rsidR="00981A0D" w:rsidRPr="006C721A" w:rsidRDefault="00981A0D" w:rsidP="0052046C">
            <w:pPr>
              <w:pStyle w:val="Tabel-tekst"/>
              <w:rPr>
                <w:sz w:val="20"/>
              </w:rPr>
            </w:pPr>
            <w:r w:rsidRPr="006C721A">
              <w:rPr>
                <w:sz w:val="20"/>
              </w:rPr>
              <w:t>Luftfragt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08.20.25</w:t>
            </w:r>
          </w:p>
        </w:tc>
        <w:tc>
          <w:tcPr>
            <w:tcW w:w="4394" w:type="dxa"/>
          </w:tcPr>
          <w:p w:rsidR="00981A0D" w:rsidRPr="006C721A" w:rsidRDefault="00981A0D" w:rsidP="0052046C">
            <w:pPr>
              <w:pStyle w:val="Tabel-tekst"/>
              <w:rPr>
                <w:sz w:val="20"/>
              </w:rPr>
            </w:pPr>
            <w:r w:rsidRPr="006C721A">
              <w:rPr>
                <w:sz w:val="20"/>
              </w:rPr>
              <w:t>Sikkerhed og sikkerhedsforanstaltninger,</w:t>
            </w:r>
            <w:r w:rsidRPr="006C721A">
              <w:rPr>
                <w:spacing w:val="-14"/>
                <w:sz w:val="20"/>
              </w:rPr>
              <w:t xml:space="preserve"> </w:t>
            </w:r>
            <w:r w:rsidRPr="006C721A">
              <w:rPr>
                <w:sz w:val="20"/>
              </w:rPr>
              <w:t>lufthavne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08.25</w:t>
            </w:r>
          </w:p>
        </w:tc>
        <w:tc>
          <w:tcPr>
            <w:tcW w:w="4394" w:type="dxa"/>
          </w:tcPr>
          <w:p w:rsidR="00981A0D" w:rsidRPr="006C721A" w:rsidRDefault="00981A0D" w:rsidP="0052046C">
            <w:pPr>
              <w:pStyle w:val="Tabel-tekst"/>
              <w:rPr>
                <w:sz w:val="20"/>
              </w:rPr>
            </w:pPr>
            <w:r w:rsidRPr="006C721A">
              <w:rPr>
                <w:sz w:val="20"/>
              </w:rPr>
              <w:t>Lufthavnsarealer</w:t>
            </w:r>
            <w:r w:rsidRPr="006C721A">
              <w:rPr>
                <w:spacing w:val="-13"/>
                <w:sz w:val="20"/>
              </w:rPr>
              <w:t xml:space="preserve"> </w:t>
            </w:r>
            <w:r w:rsidRPr="006C721A">
              <w:rPr>
                <w:sz w:val="20"/>
              </w:rPr>
              <w:t>og</w:t>
            </w:r>
            <w:r w:rsidRPr="006C721A">
              <w:rPr>
                <w:spacing w:val="-13"/>
                <w:sz w:val="20"/>
              </w:rPr>
              <w:t xml:space="preserve"> </w:t>
            </w:r>
            <w:r w:rsidRPr="006C721A">
              <w:rPr>
                <w:sz w:val="20"/>
              </w:rPr>
              <w:t>lufthavnsanlæg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08.25.00</w:t>
            </w:r>
          </w:p>
        </w:tc>
        <w:tc>
          <w:tcPr>
            <w:tcW w:w="4394" w:type="dxa"/>
          </w:tcPr>
          <w:p w:rsidR="00981A0D" w:rsidRPr="006C721A" w:rsidRDefault="00981A0D" w:rsidP="0052046C">
            <w:pPr>
              <w:pStyle w:val="Tabel-tekst"/>
              <w:rPr>
                <w:sz w:val="20"/>
              </w:rPr>
            </w:pPr>
            <w:r w:rsidRPr="006C721A">
              <w:rPr>
                <w:sz w:val="20"/>
              </w:rPr>
              <w:t>Lufthavnsarealer</w:t>
            </w:r>
            <w:r w:rsidRPr="006C721A">
              <w:rPr>
                <w:spacing w:val="-14"/>
                <w:sz w:val="20"/>
              </w:rPr>
              <w:t xml:space="preserve"> </w:t>
            </w:r>
            <w:r w:rsidRPr="006C721A">
              <w:rPr>
                <w:sz w:val="20"/>
              </w:rPr>
              <w:t>og</w:t>
            </w:r>
            <w:r w:rsidRPr="006C721A">
              <w:rPr>
                <w:spacing w:val="-13"/>
                <w:sz w:val="20"/>
              </w:rPr>
              <w:t xml:space="preserve"> </w:t>
            </w:r>
            <w:r w:rsidRPr="006C721A">
              <w:rPr>
                <w:sz w:val="20"/>
              </w:rPr>
              <w:t>lufthavnsanlæg</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08.25.05</w:t>
            </w:r>
          </w:p>
        </w:tc>
        <w:tc>
          <w:tcPr>
            <w:tcW w:w="4394" w:type="dxa"/>
          </w:tcPr>
          <w:p w:rsidR="00981A0D" w:rsidRPr="006C721A" w:rsidRDefault="00981A0D" w:rsidP="0052046C">
            <w:pPr>
              <w:pStyle w:val="Tabel-tekst"/>
              <w:rPr>
                <w:sz w:val="20"/>
              </w:rPr>
            </w:pPr>
            <w:r w:rsidRPr="006C721A">
              <w:rPr>
                <w:sz w:val="20"/>
              </w:rPr>
              <w:t>Vedligeholdelse,</w:t>
            </w:r>
            <w:r w:rsidRPr="006C721A">
              <w:rPr>
                <w:spacing w:val="-14"/>
                <w:sz w:val="20"/>
              </w:rPr>
              <w:t xml:space="preserve"> </w:t>
            </w:r>
            <w:r w:rsidRPr="006C721A">
              <w:rPr>
                <w:sz w:val="20"/>
              </w:rPr>
              <w:t>lufthavnsarealer</w:t>
            </w:r>
            <w:r w:rsidRPr="006C721A">
              <w:rPr>
                <w:spacing w:val="-13"/>
                <w:sz w:val="20"/>
              </w:rPr>
              <w:t xml:space="preserve"> </w:t>
            </w:r>
            <w:r w:rsidRPr="006C721A">
              <w:rPr>
                <w:sz w:val="20"/>
              </w:rPr>
              <w:t>og lufthavnsanlæg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08.25.10</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w:t>
            </w:r>
            <w:r w:rsidRPr="006C721A">
              <w:rPr>
                <w:spacing w:val="-14"/>
                <w:sz w:val="20"/>
              </w:rPr>
              <w:t xml:space="preserve"> </w:t>
            </w:r>
            <w:r w:rsidRPr="006C721A">
              <w:rPr>
                <w:sz w:val="20"/>
              </w:rPr>
              <w:t>lufthavnsarealer</w:t>
            </w:r>
            <w:r w:rsidRPr="006C721A">
              <w:rPr>
                <w:spacing w:val="-13"/>
                <w:sz w:val="20"/>
              </w:rPr>
              <w:t xml:space="preserve"> </w:t>
            </w:r>
            <w:r w:rsidRPr="006C721A">
              <w:rPr>
                <w:sz w:val="20"/>
              </w:rPr>
              <w:t>og lufthavnsanlæg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08.25.15</w:t>
            </w:r>
          </w:p>
        </w:tc>
        <w:tc>
          <w:tcPr>
            <w:tcW w:w="4394" w:type="dxa"/>
          </w:tcPr>
          <w:p w:rsidR="00981A0D" w:rsidRPr="006C721A" w:rsidRDefault="00981A0D" w:rsidP="0052046C">
            <w:pPr>
              <w:pStyle w:val="Tabel-tekst"/>
              <w:rPr>
                <w:sz w:val="20"/>
              </w:rPr>
            </w:pPr>
            <w:r w:rsidRPr="006C721A">
              <w:rPr>
                <w:sz w:val="20"/>
              </w:rPr>
              <w:t>Vinterforanstaltninger</w:t>
            </w:r>
            <w:r w:rsidRPr="006C721A">
              <w:rPr>
                <w:spacing w:val="6"/>
                <w:sz w:val="20"/>
              </w:rPr>
              <w:t xml:space="preserve"> </w:t>
            </w:r>
            <w:r w:rsidRPr="006C721A">
              <w:rPr>
                <w:sz w:val="20"/>
              </w:rPr>
              <w:t>i</w:t>
            </w:r>
            <w:r w:rsidRPr="006C721A">
              <w:rPr>
                <w:spacing w:val="7"/>
                <w:sz w:val="20"/>
              </w:rPr>
              <w:t xml:space="preserve"> </w:t>
            </w:r>
            <w:r w:rsidRPr="006C721A">
              <w:rPr>
                <w:sz w:val="20"/>
              </w:rPr>
              <w:t>lufthavne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08.25.20</w:t>
            </w:r>
          </w:p>
        </w:tc>
        <w:tc>
          <w:tcPr>
            <w:tcW w:w="4394" w:type="dxa"/>
          </w:tcPr>
          <w:p w:rsidR="00981A0D" w:rsidRPr="006C721A" w:rsidRDefault="00981A0D" w:rsidP="0052046C">
            <w:pPr>
              <w:pStyle w:val="Tabel-tekst"/>
              <w:rPr>
                <w:sz w:val="20"/>
              </w:rPr>
            </w:pPr>
            <w:r w:rsidRPr="006C721A">
              <w:rPr>
                <w:sz w:val="20"/>
              </w:rPr>
              <w:t>Udlejning</w:t>
            </w:r>
            <w:r w:rsidRPr="006C721A">
              <w:rPr>
                <w:spacing w:val="-11"/>
                <w:sz w:val="20"/>
              </w:rPr>
              <w:t xml:space="preserve"> </w:t>
            </w:r>
            <w:r w:rsidRPr="006C721A">
              <w:rPr>
                <w:sz w:val="20"/>
              </w:rPr>
              <w:t>af</w:t>
            </w:r>
            <w:r w:rsidRPr="006C721A">
              <w:rPr>
                <w:spacing w:val="-11"/>
                <w:sz w:val="20"/>
              </w:rPr>
              <w:t xml:space="preserve"> </w:t>
            </w:r>
            <w:r w:rsidRPr="006C721A">
              <w:rPr>
                <w:sz w:val="20"/>
              </w:rPr>
              <w:t>lufthavnsbygninger</w:t>
            </w:r>
            <w:r w:rsidRPr="006C721A">
              <w:rPr>
                <w:spacing w:val="-11"/>
                <w:sz w:val="20"/>
              </w:rPr>
              <w:t xml:space="preserve"> </w:t>
            </w:r>
            <w:r w:rsidRPr="006C721A">
              <w:rPr>
                <w:sz w:val="20"/>
              </w:rPr>
              <w:t>og</w:t>
            </w:r>
            <w:r w:rsidRPr="006C721A">
              <w:rPr>
                <w:spacing w:val="-6"/>
                <w:sz w:val="20"/>
              </w:rPr>
              <w:t xml:space="preserve"> </w:t>
            </w:r>
            <w:r w:rsidRPr="006C721A">
              <w:rPr>
                <w:sz w:val="20"/>
              </w:rPr>
              <w:t>- arealer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08.25.25</w:t>
            </w:r>
          </w:p>
        </w:tc>
        <w:tc>
          <w:tcPr>
            <w:tcW w:w="4394" w:type="dxa"/>
          </w:tcPr>
          <w:p w:rsidR="00981A0D" w:rsidRPr="006C721A" w:rsidRDefault="00981A0D" w:rsidP="0052046C">
            <w:pPr>
              <w:pStyle w:val="Tabel-tekst"/>
              <w:rPr>
                <w:sz w:val="20"/>
              </w:rPr>
            </w:pPr>
            <w:r w:rsidRPr="006C721A">
              <w:rPr>
                <w:sz w:val="20"/>
              </w:rPr>
              <w:t>Skader,</w:t>
            </w:r>
            <w:r w:rsidRPr="006C721A">
              <w:rPr>
                <w:spacing w:val="-10"/>
                <w:sz w:val="20"/>
              </w:rPr>
              <w:t xml:space="preserve"> </w:t>
            </w:r>
            <w:r w:rsidRPr="006C721A">
              <w:rPr>
                <w:sz w:val="20"/>
              </w:rPr>
              <w:t>lufthavnsbygninger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08.25.30</w:t>
            </w:r>
          </w:p>
        </w:tc>
        <w:tc>
          <w:tcPr>
            <w:tcW w:w="4394" w:type="dxa"/>
          </w:tcPr>
          <w:p w:rsidR="00981A0D" w:rsidRPr="006C721A" w:rsidRDefault="00981A0D" w:rsidP="0052046C">
            <w:pPr>
              <w:pStyle w:val="Tabel-tekst"/>
              <w:rPr>
                <w:sz w:val="20"/>
              </w:rPr>
            </w:pPr>
            <w:r w:rsidRPr="006C721A">
              <w:rPr>
                <w:sz w:val="20"/>
              </w:rPr>
              <w:t>Visuelle</w:t>
            </w:r>
            <w:r w:rsidRPr="006C721A">
              <w:rPr>
                <w:spacing w:val="-14"/>
                <w:sz w:val="20"/>
              </w:rPr>
              <w:t xml:space="preserve"> </w:t>
            </w:r>
            <w:r w:rsidRPr="006C721A">
              <w:rPr>
                <w:sz w:val="20"/>
              </w:rPr>
              <w:t>afmærkninger,</w:t>
            </w:r>
            <w:r w:rsidRPr="006C721A">
              <w:rPr>
                <w:spacing w:val="-13"/>
                <w:sz w:val="20"/>
              </w:rPr>
              <w:t xml:space="preserve"> </w:t>
            </w:r>
            <w:r w:rsidRPr="006C721A">
              <w:rPr>
                <w:sz w:val="20"/>
              </w:rPr>
              <w:t>start-</w:t>
            </w:r>
            <w:r w:rsidRPr="006C721A">
              <w:rPr>
                <w:spacing w:val="-13"/>
                <w:sz w:val="20"/>
              </w:rPr>
              <w:t xml:space="preserve"> </w:t>
            </w:r>
            <w:r w:rsidRPr="006C721A">
              <w:rPr>
                <w:sz w:val="20"/>
              </w:rPr>
              <w:t>og landingsbaner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08.25.35</w:t>
            </w:r>
          </w:p>
        </w:tc>
        <w:tc>
          <w:tcPr>
            <w:tcW w:w="4394" w:type="dxa"/>
          </w:tcPr>
          <w:p w:rsidR="00981A0D" w:rsidRPr="006C721A" w:rsidRDefault="00981A0D" w:rsidP="0052046C">
            <w:pPr>
              <w:pStyle w:val="Tabel-tekst"/>
              <w:rPr>
                <w:sz w:val="20"/>
              </w:rPr>
            </w:pPr>
            <w:r w:rsidRPr="006C721A">
              <w:rPr>
                <w:sz w:val="20"/>
              </w:rPr>
              <w:t>Instrumentering, start- og landingssystemer,</w:t>
            </w:r>
            <w:r w:rsidRPr="006C721A">
              <w:rPr>
                <w:spacing w:val="-14"/>
                <w:sz w:val="20"/>
              </w:rPr>
              <w:t xml:space="preserve"> </w:t>
            </w:r>
            <w:r w:rsidRPr="006C721A">
              <w:rPr>
                <w:sz w:val="20"/>
              </w:rPr>
              <w:t>lufthavne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w:t>
            </w:r>
          </w:p>
        </w:tc>
        <w:tc>
          <w:tcPr>
            <w:tcW w:w="4394" w:type="dxa"/>
          </w:tcPr>
          <w:p w:rsidR="00981A0D" w:rsidRPr="006C721A" w:rsidRDefault="00981A0D" w:rsidP="0052046C">
            <w:pPr>
              <w:pStyle w:val="Tabel-tekst"/>
              <w:rPr>
                <w:sz w:val="20"/>
              </w:rPr>
            </w:pPr>
            <w:r w:rsidRPr="006C721A">
              <w:rPr>
                <w:spacing w:val="-2"/>
                <w:sz w:val="20"/>
              </w:rPr>
              <w:t>Miljøbeskyttelse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09.00</w:t>
            </w:r>
          </w:p>
        </w:tc>
        <w:tc>
          <w:tcPr>
            <w:tcW w:w="4394" w:type="dxa"/>
          </w:tcPr>
          <w:p w:rsidR="00981A0D" w:rsidRPr="006C721A" w:rsidRDefault="00981A0D" w:rsidP="0052046C">
            <w:pPr>
              <w:pStyle w:val="Tabel-tekst"/>
              <w:rPr>
                <w:sz w:val="20"/>
              </w:rPr>
            </w:pPr>
            <w:r w:rsidRPr="006C721A">
              <w:rPr>
                <w:spacing w:val="-2"/>
                <w:sz w:val="20"/>
              </w:rPr>
              <w:t>Miljøbeskyttelse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09.00.00</w:t>
            </w:r>
          </w:p>
        </w:tc>
        <w:tc>
          <w:tcPr>
            <w:tcW w:w="4394" w:type="dxa"/>
          </w:tcPr>
          <w:p w:rsidR="00981A0D" w:rsidRPr="006C721A" w:rsidRDefault="00981A0D" w:rsidP="0052046C">
            <w:pPr>
              <w:pStyle w:val="Tabel-tekst"/>
              <w:rPr>
                <w:sz w:val="20"/>
              </w:rPr>
            </w:pPr>
            <w:r w:rsidRPr="006C721A">
              <w:rPr>
                <w:sz w:val="20"/>
              </w:rPr>
              <w:t>Miljøbeskyttelse</w:t>
            </w:r>
            <w:r w:rsidRPr="006C721A">
              <w:rPr>
                <w:spacing w:val="-10"/>
                <w:sz w:val="20"/>
              </w:rPr>
              <w:t xml:space="preserve"> </w:t>
            </w:r>
            <w:r w:rsidRPr="006C721A">
              <w:rPr>
                <w:sz w:val="20"/>
              </w:rPr>
              <w:t>i</w:t>
            </w:r>
            <w:r w:rsidRPr="006C721A">
              <w:rPr>
                <w:spacing w:val="-10"/>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09.00.02</w:t>
            </w:r>
          </w:p>
        </w:tc>
        <w:tc>
          <w:tcPr>
            <w:tcW w:w="4394" w:type="dxa"/>
          </w:tcPr>
          <w:p w:rsidR="00981A0D" w:rsidRPr="006C721A" w:rsidRDefault="00981A0D" w:rsidP="0052046C">
            <w:pPr>
              <w:pStyle w:val="Tabel-tekst"/>
              <w:rPr>
                <w:sz w:val="20"/>
              </w:rPr>
            </w:pPr>
            <w:r w:rsidRPr="006C721A">
              <w:rPr>
                <w:spacing w:val="-2"/>
                <w:sz w:val="20"/>
              </w:rPr>
              <w:t xml:space="preserve">Vandmiljøplanens </w:t>
            </w:r>
            <w:r w:rsidRPr="006C721A">
              <w:rPr>
                <w:sz w:val="20"/>
              </w:rPr>
              <w:t>overvågningsprogram</w:t>
            </w:r>
            <w:r w:rsidRPr="006C721A">
              <w:rPr>
                <w:spacing w:val="-14"/>
                <w:sz w:val="20"/>
              </w:rPr>
              <w:t xml:space="preserve"> </w:t>
            </w:r>
            <w:r w:rsidRPr="006C721A">
              <w:rPr>
                <w:sz w:val="20"/>
              </w:rPr>
              <w:t>(NOVA)</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09.00.04</w:t>
            </w:r>
          </w:p>
        </w:tc>
        <w:tc>
          <w:tcPr>
            <w:tcW w:w="4394" w:type="dxa"/>
          </w:tcPr>
          <w:p w:rsidR="00981A0D" w:rsidRPr="006C721A" w:rsidRDefault="00981A0D" w:rsidP="0052046C">
            <w:pPr>
              <w:pStyle w:val="Tabel-tekst"/>
              <w:rPr>
                <w:sz w:val="20"/>
              </w:rPr>
            </w:pPr>
            <w:r w:rsidRPr="006C721A">
              <w:rPr>
                <w:sz w:val="20"/>
              </w:rPr>
              <w:t>Miljøvurdering</w:t>
            </w:r>
            <w:r w:rsidRPr="006C721A">
              <w:rPr>
                <w:spacing w:val="-13"/>
                <w:sz w:val="20"/>
              </w:rPr>
              <w:t xml:space="preserve"> </w:t>
            </w:r>
            <w:r w:rsidRPr="006C721A">
              <w:rPr>
                <w:sz w:val="20"/>
              </w:rPr>
              <w:t>af</w:t>
            </w:r>
            <w:r w:rsidRPr="006C721A">
              <w:rPr>
                <w:spacing w:val="-13"/>
                <w:sz w:val="20"/>
              </w:rPr>
              <w:t xml:space="preserve"> </w:t>
            </w:r>
            <w:r w:rsidRPr="006C721A">
              <w:rPr>
                <w:sz w:val="20"/>
              </w:rPr>
              <w:t>planer</w:t>
            </w:r>
            <w:r w:rsidRPr="006C721A">
              <w:rPr>
                <w:spacing w:val="-13"/>
                <w:sz w:val="20"/>
              </w:rPr>
              <w:t xml:space="preserve"> </w:t>
            </w:r>
            <w:r w:rsidRPr="006C721A">
              <w:rPr>
                <w:sz w:val="20"/>
              </w:rPr>
              <w:t xml:space="preserve">og </w:t>
            </w:r>
            <w:r w:rsidRPr="006C721A">
              <w:rPr>
                <w:spacing w:val="-2"/>
                <w:sz w:val="20"/>
              </w:rPr>
              <w:t>programmer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09.00.06</w:t>
            </w:r>
          </w:p>
        </w:tc>
        <w:tc>
          <w:tcPr>
            <w:tcW w:w="4394" w:type="dxa"/>
          </w:tcPr>
          <w:p w:rsidR="00981A0D" w:rsidRPr="006C721A" w:rsidRDefault="00981A0D" w:rsidP="0052046C">
            <w:pPr>
              <w:pStyle w:val="Tabel-tekst"/>
              <w:rPr>
                <w:sz w:val="20"/>
              </w:rPr>
            </w:pPr>
            <w:r w:rsidRPr="006C721A">
              <w:rPr>
                <w:sz w:val="20"/>
              </w:rPr>
              <w:t>Vandplaner</w:t>
            </w:r>
            <w:r w:rsidRPr="006C721A">
              <w:rPr>
                <w:spacing w:val="-14"/>
                <w:sz w:val="20"/>
              </w:rPr>
              <w:t xml:space="preserve"> </w:t>
            </w:r>
            <w:r w:rsidRPr="006C721A">
              <w:rPr>
                <w:sz w:val="20"/>
              </w:rPr>
              <w:t>og</w:t>
            </w:r>
            <w:r w:rsidRPr="006C721A">
              <w:rPr>
                <w:spacing w:val="-13"/>
                <w:sz w:val="20"/>
              </w:rPr>
              <w:t xml:space="preserve"> </w:t>
            </w:r>
            <w:r w:rsidRPr="006C721A">
              <w:rPr>
                <w:sz w:val="20"/>
              </w:rPr>
              <w:t xml:space="preserve">kommunale vandhandleplaner efter </w:t>
            </w:r>
            <w:r w:rsidRPr="006C721A">
              <w:rPr>
                <w:spacing w:val="-2"/>
                <w:sz w:val="20"/>
              </w:rPr>
              <w:t>miljømålsloven</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09.00.07</w:t>
            </w:r>
          </w:p>
        </w:tc>
        <w:tc>
          <w:tcPr>
            <w:tcW w:w="4394" w:type="dxa"/>
          </w:tcPr>
          <w:p w:rsidR="00981A0D" w:rsidRPr="006C721A" w:rsidRDefault="00981A0D" w:rsidP="0052046C">
            <w:pPr>
              <w:pStyle w:val="Tabel-tekst"/>
              <w:rPr>
                <w:sz w:val="20"/>
              </w:rPr>
            </w:pPr>
            <w:r w:rsidRPr="006C721A">
              <w:rPr>
                <w:spacing w:val="-2"/>
                <w:sz w:val="20"/>
              </w:rPr>
              <w:t>Vandområdeplanlægning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09.00.08</w:t>
            </w:r>
          </w:p>
        </w:tc>
        <w:tc>
          <w:tcPr>
            <w:tcW w:w="4394" w:type="dxa"/>
          </w:tcPr>
          <w:p w:rsidR="00981A0D" w:rsidRPr="006C721A" w:rsidRDefault="00981A0D" w:rsidP="0052046C">
            <w:pPr>
              <w:pStyle w:val="Tabel-tekst"/>
              <w:rPr>
                <w:sz w:val="20"/>
              </w:rPr>
            </w:pPr>
            <w:r w:rsidRPr="006C721A">
              <w:rPr>
                <w:spacing w:val="-2"/>
                <w:sz w:val="20"/>
              </w:rPr>
              <w:t>Miljøskade</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09.00.12</w:t>
            </w:r>
          </w:p>
        </w:tc>
        <w:tc>
          <w:tcPr>
            <w:tcW w:w="4394" w:type="dxa"/>
          </w:tcPr>
          <w:p w:rsidR="00981A0D" w:rsidRPr="006C721A" w:rsidRDefault="00981A0D" w:rsidP="0052046C">
            <w:pPr>
              <w:pStyle w:val="Tabel-tekst"/>
              <w:rPr>
                <w:sz w:val="20"/>
              </w:rPr>
            </w:pPr>
            <w:r w:rsidRPr="006C721A">
              <w:rPr>
                <w:spacing w:val="-2"/>
                <w:sz w:val="20"/>
              </w:rPr>
              <w:t>Miljøtilsynsplaner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09.01</w:t>
            </w:r>
          </w:p>
        </w:tc>
        <w:tc>
          <w:tcPr>
            <w:tcW w:w="4394" w:type="dxa"/>
          </w:tcPr>
          <w:p w:rsidR="00981A0D" w:rsidRPr="006C721A" w:rsidRDefault="00981A0D" w:rsidP="0052046C">
            <w:pPr>
              <w:pStyle w:val="Tabel-tekst"/>
              <w:rPr>
                <w:sz w:val="20"/>
              </w:rPr>
            </w:pPr>
            <w:r w:rsidRPr="006C721A">
              <w:rPr>
                <w:spacing w:val="-2"/>
                <w:sz w:val="20"/>
              </w:rPr>
              <w:t>Miljøreglementet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09.01.00</w:t>
            </w:r>
          </w:p>
        </w:tc>
        <w:tc>
          <w:tcPr>
            <w:tcW w:w="4394" w:type="dxa"/>
          </w:tcPr>
          <w:p w:rsidR="00981A0D" w:rsidRPr="006C721A" w:rsidRDefault="00981A0D" w:rsidP="0052046C">
            <w:pPr>
              <w:pStyle w:val="Tabel-tekst"/>
              <w:rPr>
                <w:sz w:val="20"/>
              </w:rPr>
            </w:pPr>
            <w:r w:rsidRPr="006C721A">
              <w:rPr>
                <w:sz w:val="20"/>
              </w:rPr>
              <w:t>Miljøreglementet</w:t>
            </w:r>
            <w:r w:rsidRPr="006C721A">
              <w:rPr>
                <w:spacing w:val="-13"/>
                <w:sz w:val="20"/>
              </w:rPr>
              <w:t xml:space="preserve"> </w:t>
            </w:r>
            <w:r w:rsidRPr="006C721A">
              <w:rPr>
                <w:sz w:val="20"/>
              </w:rPr>
              <w:t>i</w:t>
            </w:r>
            <w:r w:rsidRPr="006C721A">
              <w:rPr>
                <w:spacing w:val="-9"/>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09.01.01</w:t>
            </w:r>
          </w:p>
        </w:tc>
        <w:tc>
          <w:tcPr>
            <w:tcW w:w="4394" w:type="dxa"/>
          </w:tcPr>
          <w:p w:rsidR="00981A0D" w:rsidRPr="006C721A" w:rsidRDefault="00981A0D" w:rsidP="0052046C">
            <w:pPr>
              <w:pStyle w:val="Tabel-tekst"/>
              <w:rPr>
                <w:sz w:val="20"/>
              </w:rPr>
            </w:pPr>
            <w:r w:rsidRPr="006C721A">
              <w:rPr>
                <w:sz w:val="20"/>
              </w:rPr>
              <w:t>Dyrehold</w:t>
            </w:r>
            <w:r w:rsidRPr="006C721A">
              <w:rPr>
                <w:spacing w:val="-7"/>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09.01.02</w:t>
            </w:r>
          </w:p>
        </w:tc>
        <w:tc>
          <w:tcPr>
            <w:tcW w:w="4394" w:type="dxa"/>
          </w:tcPr>
          <w:p w:rsidR="00981A0D" w:rsidRPr="006C721A" w:rsidRDefault="00981A0D" w:rsidP="0052046C">
            <w:pPr>
              <w:pStyle w:val="Tabel-tekst"/>
              <w:rPr>
                <w:sz w:val="20"/>
              </w:rPr>
            </w:pPr>
            <w:r w:rsidRPr="006C721A">
              <w:rPr>
                <w:sz w:val="20"/>
              </w:rPr>
              <w:t>Klosetter</w:t>
            </w:r>
            <w:r w:rsidRPr="006C721A">
              <w:rPr>
                <w:spacing w:val="-9"/>
                <w:sz w:val="20"/>
              </w:rPr>
              <w:t xml:space="preserve"> </w:t>
            </w:r>
            <w:r w:rsidRPr="006C721A">
              <w:rPr>
                <w:sz w:val="20"/>
              </w:rPr>
              <w:t>mv.</w:t>
            </w:r>
            <w:r w:rsidRPr="006C721A">
              <w:rPr>
                <w:spacing w:val="-8"/>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09.01.03</w:t>
            </w:r>
          </w:p>
        </w:tc>
        <w:tc>
          <w:tcPr>
            <w:tcW w:w="4394" w:type="dxa"/>
          </w:tcPr>
          <w:p w:rsidR="00981A0D" w:rsidRPr="006C721A" w:rsidRDefault="00981A0D" w:rsidP="0052046C">
            <w:pPr>
              <w:pStyle w:val="Tabel-tekst"/>
              <w:rPr>
                <w:sz w:val="20"/>
              </w:rPr>
            </w:pPr>
            <w:r w:rsidRPr="006C721A">
              <w:rPr>
                <w:sz w:val="20"/>
              </w:rPr>
              <w:t>Affald</w:t>
            </w:r>
            <w:r w:rsidRPr="006C721A">
              <w:rPr>
                <w:spacing w:val="-7"/>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09.01.04</w:t>
            </w:r>
          </w:p>
        </w:tc>
        <w:tc>
          <w:tcPr>
            <w:tcW w:w="4394" w:type="dxa"/>
          </w:tcPr>
          <w:p w:rsidR="00981A0D" w:rsidRPr="006C721A" w:rsidRDefault="00981A0D" w:rsidP="0052046C">
            <w:pPr>
              <w:pStyle w:val="Tabel-tekst"/>
              <w:rPr>
                <w:sz w:val="20"/>
              </w:rPr>
            </w:pPr>
            <w:r w:rsidRPr="006C721A">
              <w:rPr>
                <w:sz w:val="20"/>
              </w:rPr>
              <w:t>Møddinger</w:t>
            </w:r>
            <w:r w:rsidRPr="006C721A">
              <w:rPr>
                <w:spacing w:val="-8"/>
                <w:sz w:val="20"/>
              </w:rPr>
              <w:t xml:space="preserve"> </w:t>
            </w:r>
            <w:r w:rsidRPr="006C721A">
              <w:rPr>
                <w:sz w:val="20"/>
              </w:rPr>
              <w:t>mv.</w:t>
            </w:r>
            <w:r w:rsidRPr="006C721A">
              <w:rPr>
                <w:spacing w:val="-6"/>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09.01.05</w:t>
            </w:r>
          </w:p>
        </w:tc>
        <w:tc>
          <w:tcPr>
            <w:tcW w:w="4394" w:type="dxa"/>
          </w:tcPr>
          <w:p w:rsidR="00981A0D" w:rsidRPr="006C721A" w:rsidRDefault="00981A0D" w:rsidP="0052046C">
            <w:pPr>
              <w:pStyle w:val="Tabel-tekst"/>
              <w:rPr>
                <w:sz w:val="20"/>
              </w:rPr>
            </w:pPr>
            <w:r w:rsidRPr="006C721A">
              <w:rPr>
                <w:sz w:val="20"/>
              </w:rPr>
              <w:t>Begravelsesvæsen</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09.01.06</w:t>
            </w:r>
          </w:p>
        </w:tc>
        <w:tc>
          <w:tcPr>
            <w:tcW w:w="4394" w:type="dxa"/>
          </w:tcPr>
          <w:p w:rsidR="00981A0D" w:rsidRPr="006C721A" w:rsidRDefault="00981A0D" w:rsidP="0052046C">
            <w:pPr>
              <w:pStyle w:val="Tabel-tekst"/>
              <w:rPr>
                <w:sz w:val="20"/>
              </w:rPr>
            </w:pPr>
            <w:r w:rsidRPr="006C721A">
              <w:rPr>
                <w:sz w:val="20"/>
              </w:rPr>
              <w:t>Badevand/badestrande</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09.01.07</w:t>
            </w:r>
          </w:p>
        </w:tc>
        <w:tc>
          <w:tcPr>
            <w:tcW w:w="4394" w:type="dxa"/>
          </w:tcPr>
          <w:p w:rsidR="00981A0D" w:rsidRPr="006C721A" w:rsidRDefault="00981A0D" w:rsidP="0052046C">
            <w:pPr>
              <w:pStyle w:val="Tabel-tekst"/>
              <w:rPr>
                <w:sz w:val="20"/>
              </w:rPr>
            </w:pPr>
            <w:r w:rsidRPr="006C721A">
              <w:rPr>
                <w:sz w:val="20"/>
              </w:rPr>
              <w:t>Svømmebadsanlæg</w:t>
            </w:r>
            <w:r w:rsidRPr="006C721A">
              <w:rPr>
                <w:spacing w:val="-14"/>
                <w:sz w:val="20"/>
              </w:rPr>
              <w:t xml:space="preserve"> </w:t>
            </w:r>
            <w:r w:rsidRPr="006C721A">
              <w:rPr>
                <w:sz w:val="20"/>
              </w:rPr>
              <w:t>og</w:t>
            </w:r>
            <w:r w:rsidRPr="006C721A">
              <w:rPr>
                <w:spacing w:val="-13"/>
                <w:sz w:val="20"/>
              </w:rPr>
              <w:t xml:space="preserve"> </w:t>
            </w:r>
            <w:r w:rsidRPr="006C721A">
              <w:rPr>
                <w:sz w:val="20"/>
              </w:rPr>
              <w:t>disses vandkvalitet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09.01.07</w:t>
            </w:r>
          </w:p>
        </w:tc>
        <w:tc>
          <w:tcPr>
            <w:tcW w:w="4394" w:type="dxa"/>
          </w:tcPr>
          <w:p w:rsidR="00981A0D" w:rsidRPr="006C721A" w:rsidRDefault="00981A0D" w:rsidP="0052046C">
            <w:pPr>
              <w:pStyle w:val="Tabel-tekst"/>
              <w:rPr>
                <w:sz w:val="20"/>
              </w:rPr>
            </w:pPr>
            <w:r w:rsidRPr="006C721A">
              <w:rPr>
                <w:sz w:val="20"/>
              </w:rPr>
              <w:t>Oplagring, deponering eller behandling</w:t>
            </w:r>
            <w:r w:rsidRPr="006C721A">
              <w:rPr>
                <w:spacing w:val="-9"/>
                <w:sz w:val="20"/>
              </w:rPr>
              <w:t xml:space="preserve"> </w:t>
            </w:r>
            <w:r w:rsidRPr="006C721A">
              <w:rPr>
                <w:sz w:val="20"/>
              </w:rPr>
              <w:t>af</w:t>
            </w:r>
            <w:r w:rsidRPr="006C721A">
              <w:rPr>
                <w:spacing w:val="-6"/>
                <w:sz w:val="20"/>
              </w:rPr>
              <w:t xml:space="preserve"> </w:t>
            </w:r>
            <w:r w:rsidRPr="006C721A">
              <w:rPr>
                <w:sz w:val="20"/>
              </w:rPr>
              <w:t>affald</w:t>
            </w:r>
            <w:r w:rsidRPr="006C721A">
              <w:rPr>
                <w:spacing w:val="-9"/>
                <w:sz w:val="20"/>
              </w:rPr>
              <w:t xml:space="preserve"> </w:t>
            </w:r>
            <w:r w:rsidRPr="006C721A">
              <w:rPr>
                <w:sz w:val="20"/>
              </w:rPr>
              <w:t>i</w:t>
            </w:r>
            <w:r w:rsidRPr="006C721A">
              <w:rPr>
                <w:spacing w:val="-8"/>
                <w:sz w:val="20"/>
              </w:rPr>
              <w:t xml:space="preserve"> </w:t>
            </w:r>
            <w:r w:rsidRPr="006C721A">
              <w:rPr>
                <w:sz w:val="20"/>
              </w:rPr>
              <w:t>øvrigt</w:t>
            </w:r>
            <w:r w:rsidRPr="006C721A">
              <w:rPr>
                <w:spacing w:val="-10"/>
                <w:sz w:val="20"/>
              </w:rPr>
              <w:t xml:space="preserve"> </w:t>
            </w:r>
            <w:r w:rsidRPr="006C721A">
              <w:rPr>
                <w:sz w:val="20"/>
              </w:rPr>
              <w:t>(G)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09.01.08</w:t>
            </w:r>
          </w:p>
        </w:tc>
        <w:tc>
          <w:tcPr>
            <w:tcW w:w="4394" w:type="dxa"/>
          </w:tcPr>
          <w:p w:rsidR="00981A0D" w:rsidRPr="006C721A" w:rsidRDefault="00981A0D" w:rsidP="0052046C">
            <w:pPr>
              <w:pStyle w:val="Tabel-tekst"/>
              <w:rPr>
                <w:sz w:val="20"/>
              </w:rPr>
            </w:pPr>
            <w:r w:rsidRPr="006C721A">
              <w:rPr>
                <w:sz w:val="20"/>
              </w:rPr>
              <w:t>Faste</w:t>
            </w:r>
            <w:r w:rsidRPr="006C721A">
              <w:rPr>
                <w:spacing w:val="-14"/>
                <w:sz w:val="20"/>
              </w:rPr>
              <w:t xml:space="preserve"> </w:t>
            </w:r>
            <w:r w:rsidRPr="006C721A">
              <w:rPr>
                <w:sz w:val="20"/>
              </w:rPr>
              <w:t>anlæg</w:t>
            </w:r>
            <w:r w:rsidRPr="006C721A">
              <w:rPr>
                <w:spacing w:val="-13"/>
                <w:sz w:val="20"/>
              </w:rPr>
              <w:t xml:space="preserve"> </w:t>
            </w:r>
            <w:r w:rsidRPr="006C721A">
              <w:rPr>
                <w:sz w:val="20"/>
              </w:rPr>
              <w:t>til</w:t>
            </w:r>
            <w:r w:rsidRPr="006C721A">
              <w:rPr>
                <w:spacing w:val="-12"/>
                <w:sz w:val="20"/>
              </w:rPr>
              <w:t xml:space="preserve"> </w:t>
            </w:r>
            <w:r w:rsidRPr="006C721A">
              <w:rPr>
                <w:sz w:val="20"/>
              </w:rPr>
              <w:t>energiproduktionen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09.01.10</w:t>
            </w:r>
          </w:p>
        </w:tc>
        <w:tc>
          <w:tcPr>
            <w:tcW w:w="4394" w:type="dxa"/>
          </w:tcPr>
          <w:p w:rsidR="00981A0D" w:rsidRPr="006C721A" w:rsidRDefault="00981A0D" w:rsidP="0052046C">
            <w:pPr>
              <w:pStyle w:val="Tabel-tekst"/>
              <w:rPr>
                <w:sz w:val="20"/>
              </w:rPr>
            </w:pPr>
            <w:r w:rsidRPr="006C721A">
              <w:rPr>
                <w:sz w:val="20"/>
              </w:rPr>
              <w:t>Skiltning</w:t>
            </w:r>
            <w:r w:rsidRPr="006C721A">
              <w:rPr>
                <w:spacing w:val="-10"/>
                <w:sz w:val="20"/>
              </w:rPr>
              <w:t xml:space="preserve"> </w:t>
            </w:r>
            <w:r w:rsidRPr="006C721A">
              <w:rPr>
                <w:sz w:val="20"/>
              </w:rPr>
              <w:t>til</w:t>
            </w:r>
            <w:r w:rsidRPr="006C721A">
              <w:rPr>
                <w:spacing w:val="-9"/>
                <w:sz w:val="20"/>
              </w:rPr>
              <w:t xml:space="preserve"> </w:t>
            </w:r>
            <w:r w:rsidRPr="006C721A">
              <w:rPr>
                <w:sz w:val="20"/>
              </w:rPr>
              <w:t>møntrenserier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09.01.11</w:t>
            </w:r>
          </w:p>
        </w:tc>
        <w:tc>
          <w:tcPr>
            <w:tcW w:w="4394" w:type="dxa"/>
          </w:tcPr>
          <w:p w:rsidR="00981A0D" w:rsidRPr="006C721A" w:rsidRDefault="00981A0D" w:rsidP="0052046C">
            <w:pPr>
              <w:pStyle w:val="Tabel-tekst"/>
              <w:rPr>
                <w:sz w:val="20"/>
              </w:rPr>
            </w:pPr>
            <w:r w:rsidRPr="006C721A">
              <w:rPr>
                <w:sz w:val="20"/>
              </w:rPr>
              <w:t>Ulemper</w:t>
            </w:r>
            <w:r w:rsidRPr="006C721A">
              <w:rPr>
                <w:spacing w:val="-14"/>
                <w:sz w:val="20"/>
              </w:rPr>
              <w:t xml:space="preserve"> </w:t>
            </w:r>
            <w:r w:rsidRPr="006C721A">
              <w:rPr>
                <w:sz w:val="20"/>
              </w:rPr>
              <w:t>fra</w:t>
            </w:r>
            <w:r w:rsidRPr="006C721A">
              <w:rPr>
                <w:spacing w:val="-13"/>
                <w:sz w:val="20"/>
              </w:rPr>
              <w:t xml:space="preserve"> </w:t>
            </w:r>
            <w:r w:rsidRPr="006C721A">
              <w:rPr>
                <w:sz w:val="20"/>
              </w:rPr>
              <w:t>erhvervsvirksomheder og visse fritidsaktiviteter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09.01.12</w:t>
            </w:r>
          </w:p>
        </w:tc>
        <w:tc>
          <w:tcPr>
            <w:tcW w:w="4394" w:type="dxa"/>
          </w:tcPr>
          <w:p w:rsidR="00981A0D" w:rsidRPr="006C721A" w:rsidRDefault="00981A0D" w:rsidP="0052046C">
            <w:pPr>
              <w:pStyle w:val="Tabel-tekst"/>
              <w:rPr>
                <w:sz w:val="20"/>
              </w:rPr>
            </w:pPr>
            <w:r w:rsidRPr="006C721A">
              <w:rPr>
                <w:sz w:val="20"/>
              </w:rPr>
              <w:t>Særlige</w:t>
            </w:r>
            <w:r w:rsidRPr="006C721A">
              <w:rPr>
                <w:spacing w:val="-14"/>
                <w:sz w:val="20"/>
              </w:rPr>
              <w:t xml:space="preserve"> </w:t>
            </w:r>
            <w:r w:rsidRPr="006C721A">
              <w:rPr>
                <w:sz w:val="20"/>
              </w:rPr>
              <w:t>bestemmelser</w:t>
            </w:r>
            <w:r w:rsidRPr="006C721A">
              <w:rPr>
                <w:spacing w:val="-13"/>
                <w:sz w:val="20"/>
              </w:rPr>
              <w:t xml:space="preserve"> </w:t>
            </w:r>
            <w:r w:rsidRPr="006C721A">
              <w:rPr>
                <w:sz w:val="20"/>
              </w:rPr>
              <w:t>vedr.</w:t>
            </w:r>
            <w:r w:rsidRPr="006C721A">
              <w:rPr>
                <w:spacing w:val="-13"/>
                <w:sz w:val="20"/>
              </w:rPr>
              <w:t xml:space="preserve"> </w:t>
            </w:r>
            <w:r w:rsidRPr="006C721A">
              <w:rPr>
                <w:sz w:val="20"/>
              </w:rPr>
              <w:t>den offentlige hygiejne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09.01.13</w:t>
            </w:r>
          </w:p>
        </w:tc>
        <w:tc>
          <w:tcPr>
            <w:tcW w:w="4394" w:type="dxa"/>
          </w:tcPr>
          <w:p w:rsidR="00981A0D" w:rsidRPr="006C721A" w:rsidRDefault="00981A0D" w:rsidP="0052046C">
            <w:pPr>
              <w:pStyle w:val="Tabel-tekst"/>
              <w:rPr>
                <w:sz w:val="20"/>
              </w:rPr>
            </w:pPr>
            <w:r w:rsidRPr="006C721A">
              <w:rPr>
                <w:sz w:val="20"/>
              </w:rPr>
              <w:t>Spildevandsafledning/tømningsordninger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09.02</w:t>
            </w:r>
          </w:p>
        </w:tc>
        <w:tc>
          <w:tcPr>
            <w:tcW w:w="4394" w:type="dxa"/>
          </w:tcPr>
          <w:p w:rsidR="00981A0D" w:rsidRPr="006C721A" w:rsidRDefault="00981A0D" w:rsidP="0052046C">
            <w:pPr>
              <w:pStyle w:val="Tabel-tekst"/>
              <w:rPr>
                <w:sz w:val="20"/>
              </w:rPr>
            </w:pPr>
            <w:r w:rsidRPr="006C721A">
              <w:rPr>
                <w:sz w:val="20"/>
              </w:rPr>
              <w:t>Godkendelsespligtige listevirksomheder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09.02.00</w:t>
            </w:r>
          </w:p>
        </w:tc>
        <w:tc>
          <w:tcPr>
            <w:tcW w:w="4394" w:type="dxa"/>
          </w:tcPr>
          <w:p w:rsidR="00981A0D" w:rsidRPr="006C721A" w:rsidRDefault="00981A0D" w:rsidP="0052046C">
            <w:pPr>
              <w:pStyle w:val="Tabel-tekst"/>
              <w:rPr>
                <w:sz w:val="20"/>
              </w:rPr>
            </w:pPr>
            <w:r w:rsidRPr="006C721A">
              <w:rPr>
                <w:sz w:val="20"/>
              </w:rPr>
              <w:t>Godkendelsespligtige listevirksomheder</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09.02.01</w:t>
            </w:r>
          </w:p>
        </w:tc>
        <w:tc>
          <w:tcPr>
            <w:tcW w:w="4394" w:type="dxa"/>
          </w:tcPr>
          <w:p w:rsidR="00981A0D" w:rsidRPr="006C721A" w:rsidRDefault="00981A0D" w:rsidP="0052046C">
            <w:pPr>
              <w:pStyle w:val="Tabel-tekst"/>
              <w:rPr>
                <w:sz w:val="20"/>
              </w:rPr>
            </w:pPr>
            <w:r w:rsidRPr="006C721A">
              <w:rPr>
                <w:sz w:val="20"/>
              </w:rPr>
              <w:t>(A) Fremstilling, forarbejdning og overfladebehandling</w:t>
            </w:r>
            <w:r w:rsidRPr="006C721A">
              <w:rPr>
                <w:spacing w:val="-10"/>
                <w:sz w:val="20"/>
              </w:rPr>
              <w:t xml:space="preserve"> </w:t>
            </w:r>
            <w:r w:rsidRPr="006C721A">
              <w:rPr>
                <w:sz w:val="20"/>
              </w:rPr>
              <w:t>af</w:t>
            </w:r>
            <w:r w:rsidRPr="006C721A">
              <w:rPr>
                <w:spacing w:val="-9"/>
                <w:sz w:val="20"/>
              </w:rPr>
              <w:t xml:space="preserve"> </w:t>
            </w:r>
            <w:r w:rsidRPr="006C721A">
              <w:rPr>
                <w:sz w:val="20"/>
              </w:rPr>
              <w:t>jern,</w:t>
            </w:r>
            <w:r w:rsidRPr="006C721A">
              <w:rPr>
                <w:spacing w:val="-10"/>
                <w:sz w:val="20"/>
              </w:rPr>
              <w:t xml:space="preserve"> </w:t>
            </w:r>
            <w:r w:rsidRPr="006C721A">
              <w:rPr>
                <w:sz w:val="20"/>
              </w:rPr>
              <w:t>stål</w:t>
            </w:r>
            <w:r w:rsidRPr="006C721A">
              <w:rPr>
                <w:spacing w:val="-10"/>
                <w:sz w:val="20"/>
              </w:rPr>
              <w:t xml:space="preserve"> </w:t>
            </w:r>
            <w:r w:rsidRPr="006C721A">
              <w:rPr>
                <w:sz w:val="20"/>
              </w:rPr>
              <w:t>og metal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09.02.02</w:t>
            </w:r>
          </w:p>
        </w:tc>
        <w:tc>
          <w:tcPr>
            <w:tcW w:w="4394" w:type="dxa"/>
          </w:tcPr>
          <w:p w:rsidR="00981A0D" w:rsidRPr="006C721A" w:rsidRDefault="00981A0D" w:rsidP="0052046C">
            <w:pPr>
              <w:pStyle w:val="Tabel-tekst"/>
              <w:rPr>
                <w:sz w:val="20"/>
              </w:rPr>
            </w:pPr>
            <w:r w:rsidRPr="006C721A">
              <w:rPr>
                <w:sz w:val="20"/>
              </w:rPr>
              <w:t>(B)</w:t>
            </w:r>
            <w:r w:rsidRPr="006C721A">
              <w:rPr>
                <w:spacing w:val="-10"/>
                <w:sz w:val="20"/>
              </w:rPr>
              <w:t xml:space="preserve"> </w:t>
            </w:r>
            <w:r w:rsidRPr="006C721A">
              <w:rPr>
                <w:sz w:val="20"/>
              </w:rPr>
              <w:t>Forarbejdning</w:t>
            </w:r>
            <w:r w:rsidRPr="006C721A">
              <w:rPr>
                <w:spacing w:val="-12"/>
                <w:sz w:val="20"/>
              </w:rPr>
              <w:t xml:space="preserve"> </w:t>
            </w:r>
            <w:r w:rsidRPr="006C721A">
              <w:rPr>
                <w:sz w:val="20"/>
              </w:rPr>
              <w:t>af</w:t>
            </w:r>
            <w:r w:rsidRPr="006C721A">
              <w:rPr>
                <w:spacing w:val="-12"/>
                <w:sz w:val="20"/>
              </w:rPr>
              <w:t xml:space="preserve"> </w:t>
            </w:r>
            <w:r w:rsidRPr="006C721A">
              <w:rPr>
                <w:sz w:val="20"/>
              </w:rPr>
              <w:t>visse</w:t>
            </w:r>
            <w:r w:rsidRPr="006C721A">
              <w:rPr>
                <w:spacing w:val="-12"/>
                <w:sz w:val="20"/>
              </w:rPr>
              <w:t xml:space="preserve"> </w:t>
            </w:r>
            <w:r w:rsidRPr="006C721A">
              <w:rPr>
                <w:sz w:val="20"/>
              </w:rPr>
              <w:t xml:space="preserve">råstoffer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09.02.03</w:t>
            </w:r>
          </w:p>
        </w:tc>
        <w:tc>
          <w:tcPr>
            <w:tcW w:w="4394" w:type="dxa"/>
          </w:tcPr>
          <w:p w:rsidR="00981A0D" w:rsidRPr="006C721A" w:rsidRDefault="00981A0D" w:rsidP="0052046C">
            <w:pPr>
              <w:pStyle w:val="Tabel-tekst"/>
              <w:rPr>
                <w:sz w:val="20"/>
              </w:rPr>
            </w:pPr>
            <w:r w:rsidRPr="006C721A">
              <w:rPr>
                <w:sz w:val="20"/>
              </w:rPr>
              <w:t>(C) Indvinding og behandling af mineralolie,</w:t>
            </w:r>
            <w:r w:rsidRPr="006C721A">
              <w:rPr>
                <w:spacing w:val="-14"/>
                <w:sz w:val="20"/>
              </w:rPr>
              <w:t xml:space="preserve"> </w:t>
            </w:r>
            <w:r w:rsidRPr="006C721A">
              <w:rPr>
                <w:sz w:val="20"/>
              </w:rPr>
              <w:t>mineralolieprodukter</w:t>
            </w:r>
            <w:r w:rsidRPr="006C721A">
              <w:rPr>
                <w:spacing w:val="-13"/>
                <w:sz w:val="20"/>
              </w:rPr>
              <w:t xml:space="preserve"> </w:t>
            </w:r>
            <w:r w:rsidRPr="006C721A">
              <w:rPr>
                <w:sz w:val="20"/>
              </w:rPr>
              <w:t>og naturgas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09.02.04</w:t>
            </w:r>
          </w:p>
        </w:tc>
        <w:tc>
          <w:tcPr>
            <w:tcW w:w="4394" w:type="dxa"/>
          </w:tcPr>
          <w:p w:rsidR="00981A0D" w:rsidRPr="006C721A" w:rsidRDefault="00981A0D" w:rsidP="0052046C">
            <w:pPr>
              <w:pStyle w:val="Tabel-tekst"/>
              <w:rPr>
                <w:sz w:val="20"/>
              </w:rPr>
            </w:pPr>
            <w:r w:rsidRPr="006C721A">
              <w:rPr>
                <w:sz w:val="20"/>
              </w:rPr>
              <w:t>(D)</w:t>
            </w:r>
            <w:r w:rsidRPr="006C721A">
              <w:rPr>
                <w:spacing w:val="-10"/>
                <w:sz w:val="20"/>
              </w:rPr>
              <w:t xml:space="preserve"> </w:t>
            </w:r>
            <w:r w:rsidRPr="006C721A">
              <w:rPr>
                <w:sz w:val="20"/>
              </w:rPr>
              <w:t>Kemisk</w:t>
            </w:r>
            <w:r w:rsidRPr="006C721A">
              <w:rPr>
                <w:spacing w:val="-10"/>
                <w:sz w:val="20"/>
              </w:rPr>
              <w:t xml:space="preserve"> </w:t>
            </w:r>
            <w:r w:rsidRPr="006C721A">
              <w:rPr>
                <w:sz w:val="20"/>
              </w:rPr>
              <w:t>og</w:t>
            </w:r>
            <w:r w:rsidRPr="006C721A">
              <w:rPr>
                <w:spacing w:val="-12"/>
                <w:sz w:val="20"/>
              </w:rPr>
              <w:t xml:space="preserve"> </w:t>
            </w:r>
            <w:r w:rsidRPr="006C721A">
              <w:rPr>
                <w:sz w:val="20"/>
              </w:rPr>
              <w:t>biologisk</w:t>
            </w:r>
            <w:r w:rsidRPr="006C721A">
              <w:rPr>
                <w:spacing w:val="-12"/>
                <w:sz w:val="20"/>
              </w:rPr>
              <w:t xml:space="preserve"> </w:t>
            </w:r>
            <w:r w:rsidRPr="006C721A">
              <w:rPr>
                <w:sz w:val="20"/>
              </w:rPr>
              <w:t xml:space="preserve">fabrikation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09.02.05</w:t>
            </w:r>
          </w:p>
        </w:tc>
        <w:tc>
          <w:tcPr>
            <w:tcW w:w="4394" w:type="dxa"/>
          </w:tcPr>
          <w:p w:rsidR="00981A0D" w:rsidRPr="006C721A" w:rsidRDefault="00981A0D" w:rsidP="0052046C">
            <w:pPr>
              <w:pStyle w:val="Tabel-tekst"/>
              <w:rPr>
                <w:sz w:val="20"/>
              </w:rPr>
            </w:pPr>
            <w:r w:rsidRPr="006C721A">
              <w:rPr>
                <w:sz w:val="20"/>
              </w:rPr>
              <w:t>(E)</w:t>
            </w:r>
            <w:r w:rsidRPr="006C721A">
              <w:rPr>
                <w:spacing w:val="-14"/>
                <w:sz w:val="20"/>
              </w:rPr>
              <w:t xml:space="preserve"> </w:t>
            </w:r>
            <w:r w:rsidRPr="006C721A">
              <w:rPr>
                <w:sz w:val="20"/>
              </w:rPr>
              <w:t>Oparbejdning</w:t>
            </w:r>
            <w:r w:rsidRPr="006C721A">
              <w:rPr>
                <w:spacing w:val="-13"/>
                <w:sz w:val="20"/>
              </w:rPr>
              <w:t xml:space="preserve"> </w:t>
            </w:r>
            <w:r w:rsidRPr="006C721A">
              <w:rPr>
                <w:sz w:val="20"/>
              </w:rPr>
              <w:t>af</w:t>
            </w:r>
            <w:r w:rsidRPr="006C721A">
              <w:rPr>
                <w:spacing w:val="-13"/>
                <w:sz w:val="20"/>
              </w:rPr>
              <w:t xml:space="preserve"> </w:t>
            </w:r>
            <w:r w:rsidRPr="006C721A">
              <w:rPr>
                <w:sz w:val="20"/>
              </w:rPr>
              <w:t>vegetabilske råvarer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09.02.06</w:t>
            </w:r>
          </w:p>
        </w:tc>
        <w:tc>
          <w:tcPr>
            <w:tcW w:w="4394" w:type="dxa"/>
          </w:tcPr>
          <w:p w:rsidR="00981A0D" w:rsidRPr="006C721A" w:rsidRDefault="00981A0D" w:rsidP="0052046C">
            <w:pPr>
              <w:pStyle w:val="Tabel-tekst"/>
              <w:rPr>
                <w:sz w:val="20"/>
              </w:rPr>
            </w:pPr>
            <w:r w:rsidRPr="006C721A">
              <w:rPr>
                <w:sz w:val="20"/>
              </w:rPr>
              <w:t>(F)</w:t>
            </w:r>
            <w:r w:rsidRPr="006C721A">
              <w:rPr>
                <w:spacing w:val="-9"/>
                <w:sz w:val="20"/>
              </w:rPr>
              <w:t xml:space="preserve"> </w:t>
            </w:r>
            <w:r w:rsidRPr="006C721A">
              <w:rPr>
                <w:sz w:val="20"/>
              </w:rPr>
              <w:t>Oparbejdning</w:t>
            </w:r>
            <w:r w:rsidRPr="006C721A">
              <w:rPr>
                <w:spacing w:val="-6"/>
                <w:sz w:val="20"/>
              </w:rPr>
              <w:t xml:space="preserve"> </w:t>
            </w:r>
            <w:r w:rsidRPr="006C721A">
              <w:rPr>
                <w:sz w:val="20"/>
              </w:rPr>
              <w:t>af</w:t>
            </w:r>
            <w:r w:rsidRPr="006C721A">
              <w:rPr>
                <w:spacing w:val="-8"/>
                <w:sz w:val="20"/>
              </w:rPr>
              <w:t xml:space="preserve"> </w:t>
            </w:r>
            <w:r w:rsidRPr="006C721A">
              <w:rPr>
                <w:sz w:val="20"/>
              </w:rPr>
              <w:t>animalske</w:t>
            </w:r>
            <w:r w:rsidRPr="006C721A">
              <w:rPr>
                <w:spacing w:val="-8"/>
                <w:sz w:val="20"/>
              </w:rPr>
              <w:t xml:space="preserve"> </w:t>
            </w:r>
            <w:r w:rsidRPr="006C721A">
              <w:rPr>
                <w:sz w:val="20"/>
              </w:rPr>
              <w:t>råvarer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09.02.08</w:t>
            </w:r>
          </w:p>
        </w:tc>
        <w:tc>
          <w:tcPr>
            <w:tcW w:w="4394" w:type="dxa"/>
          </w:tcPr>
          <w:p w:rsidR="00981A0D" w:rsidRPr="006C721A" w:rsidRDefault="00981A0D" w:rsidP="0052046C">
            <w:pPr>
              <w:pStyle w:val="Tabel-tekst"/>
              <w:rPr>
                <w:sz w:val="20"/>
              </w:rPr>
            </w:pPr>
            <w:r w:rsidRPr="006C721A">
              <w:rPr>
                <w:sz w:val="20"/>
              </w:rPr>
              <w:t>(G)</w:t>
            </w:r>
            <w:r w:rsidRPr="006C721A">
              <w:rPr>
                <w:spacing w:val="-4"/>
                <w:sz w:val="20"/>
              </w:rPr>
              <w:t xml:space="preserve"> </w:t>
            </w:r>
            <w:r w:rsidRPr="006C721A">
              <w:rPr>
                <w:sz w:val="20"/>
              </w:rPr>
              <w:t>Kraft-</w:t>
            </w:r>
            <w:r w:rsidRPr="006C721A">
              <w:rPr>
                <w:spacing w:val="-4"/>
                <w:sz w:val="20"/>
              </w:rPr>
              <w:t xml:space="preserve"> </w:t>
            </w:r>
            <w:r w:rsidRPr="006C721A">
              <w:rPr>
                <w:sz w:val="20"/>
              </w:rPr>
              <w:t>og</w:t>
            </w:r>
            <w:r w:rsidRPr="006C721A">
              <w:rPr>
                <w:spacing w:val="-4"/>
                <w:sz w:val="20"/>
              </w:rPr>
              <w:t xml:space="preserve"> </w:t>
            </w:r>
            <w:r w:rsidRPr="006C721A">
              <w:rPr>
                <w:sz w:val="20"/>
              </w:rPr>
              <w:t>varmeproduktion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09.02.09</w:t>
            </w:r>
          </w:p>
        </w:tc>
        <w:tc>
          <w:tcPr>
            <w:tcW w:w="4394" w:type="dxa"/>
          </w:tcPr>
          <w:p w:rsidR="00981A0D" w:rsidRPr="006C721A" w:rsidRDefault="00981A0D" w:rsidP="0052046C">
            <w:pPr>
              <w:pStyle w:val="Tabel-tekst"/>
              <w:rPr>
                <w:sz w:val="20"/>
              </w:rPr>
            </w:pPr>
            <w:r w:rsidRPr="006C721A">
              <w:rPr>
                <w:sz w:val="20"/>
              </w:rPr>
              <w:t>(H)</w:t>
            </w:r>
            <w:r w:rsidRPr="006C721A">
              <w:rPr>
                <w:spacing w:val="-14"/>
                <w:sz w:val="20"/>
              </w:rPr>
              <w:t xml:space="preserve"> </w:t>
            </w:r>
            <w:r w:rsidRPr="006C721A">
              <w:rPr>
                <w:sz w:val="20"/>
              </w:rPr>
              <w:t>Flyvepladser</w:t>
            </w:r>
            <w:r w:rsidRPr="006C721A">
              <w:rPr>
                <w:spacing w:val="-13"/>
                <w:sz w:val="20"/>
              </w:rPr>
              <w:t xml:space="preserve"> </w:t>
            </w:r>
            <w:r w:rsidRPr="006C721A">
              <w:rPr>
                <w:sz w:val="20"/>
              </w:rPr>
              <w:t>og motorsportsbaner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09.02.10</w:t>
            </w:r>
          </w:p>
        </w:tc>
        <w:tc>
          <w:tcPr>
            <w:tcW w:w="4394" w:type="dxa"/>
          </w:tcPr>
          <w:p w:rsidR="00981A0D" w:rsidRPr="006C721A" w:rsidRDefault="00981A0D" w:rsidP="0052046C">
            <w:pPr>
              <w:pStyle w:val="Tabel-tekst"/>
              <w:rPr>
                <w:sz w:val="20"/>
              </w:rPr>
            </w:pPr>
            <w:r w:rsidRPr="006C721A">
              <w:rPr>
                <w:sz w:val="20"/>
              </w:rPr>
              <w:t>Dyrehold samt oplagring eller behandling</w:t>
            </w:r>
            <w:r w:rsidRPr="006C721A">
              <w:rPr>
                <w:spacing w:val="-14"/>
                <w:sz w:val="20"/>
              </w:rPr>
              <w:t xml:space="preserve"> </w:t>
            </w:r>
            <w:r w:rsidRPr="006C721A">
              <w:rPr>
                <w:sz w:val="20"/>
              </w:rPr>
              <w:t>af</w:t>
            </w:r>
            <w:r w:rsidRPr="006C721A">
              <w:rPr>
                <w:spacing w:val="-12"/>
                <w:sz w:val="20"/>
              </w:rPr>
              <w:t xml:space="preserve"> </w:t>
            </w:r>
            <w:r w:rsidRPr="006C721A">
              <w:rPr>
                <w:sz w:val="20"/>
              </w:rPr>
              <w:t>husdyrgødning</w:t>
            </w:r>
            <w:r w:rsidRPr="006C721A">
              <w:rPr>
                <w:spacing w:val="-13"/>
                <w:sz w:val="20"/>
              </w:rPr>
              <w:t xml:space="preserve"> </w:t>
            </w:r>
            <w:r w:rsidRPr="006C721A">
              <w:rPr>
                <w:sz w:val="20"/>
              </w:rPr>
              <w:t>(J)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09.02.11</w:t>
            </w:r>
          </w:p>
        </w:tc>
        <w:tc>
          <w:tcPr>
            <w:tcW w:w="4394" w:type="dxa"/>
          </w:tcPr>
          <w:p w:rsidR="00981A0D" w:rsidRPr="006C721A" w:rsidRDefault="00981A0D" w:rsidP="0052046C">
            <w:pPr>
              <w:pStyle w:val="Tabel-tekst"/>
              <w:rPr>
                <w:sz w:val="20"/>
              </w:rPr>
            </w:pPr>
            <w:r w:rsidRPr="006C721A">
              <w:rPr>
                <w:sz w:val="20"/>
              </w:rPr>
              <w:t>(J)</w:t>
            </w:r>
            <w:r w:rsidRPr="006C721A">
              <w:rPr>
                <w:spacing w:val="-14"/>
                <w:sz w:val="20"/>
              </w:rPr>
              <w:t xml:space="preserve"> </w:t>
            </w:r>
            <w:r w:rsidRPr="006C721A">
              <w:rPr>
                <w:sz w:val="20"/>
              </w:rPr>
              <w:t>Anden</w:t>
            </w:r>
            <w:r w:rsidRPr="006C721A">
              <w:rPr>
                <w:spacing w:val="-13"/>
                <w:sz w:val="20"/>
              </w:rPr>
              <w:t xml:space="preserve"> </w:t>
            </w:r>
            <w:r w:rsidRPr="006C721A">
              <w:rPr>
                <w:sz w:val="20"/>
              </w:rPr>
              <w:t>godkendelsespligtig listevirksomhed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09.02.15</w:t>
            </w:r>
          </w:p>
        </w:tc>
        <w:tc>
          <w:tcPr>
            <w:tcW w:w="4394" w:type="dxa"/>
          </w:tcPr>
          <w:p w:rsidR="00981A0D" w:rsidRPr="006C721A" w:rsidRDefault="00981A0D" w:rsidP="0052046C">
            <w:pPr>
              <w:pStyle w:val="Tabel-tekst"/>
              <w:rPr>
                <w:sz w:val="20"/>
              </w:rPr>
            </w:pPr>
            <w:r w:rsidRPr="006C721A">
              <w:rPr>
                <w:sz w:val="20"/>
              </w:rPr>
              <w:t>(I)</w:t>
            </w:r>
            <w:r w:rsidRPr="006C721A">
              <w:rPr>
                <w:spacing w:val="-5"/>
                <w:sz w:val="20"/>
              </w:rPr>
              <w:t xml:space="preserve"> </w:t>
            </w:r>
            <w:r w:rsidRPr="006C721A">
              <w:rPr>
                <w:sz w:val="20"/>
              </w:rPr>
              <w:t>Dambrug</w:t>
            </w:r>
            <w:r w:rsidRPr="006C721A">
              <w:rPr>
                <w:spacing w:val="-6"/>
                <w:sz w:val="20"/>
              </w:rPr>
              <w:t xml:space="preserve"> </w:t>
            </w:r>
            <w:r w:rsidRPr="006C721A">
              <w:rPr>
                <w:sz w:val="20"/>
              </w:rPr>
              <w:t>og</w:t>
            </w:r>
            <w:r w:rsidRPr="006C721A">
              <w:rPr>
                <w:spacing w:val="-7"/>
                <w:sz w:val="20"/>
              </w:rPr>
              <w:t xml:space="preserve"> </w:t>
            </w:r>
            <w:r w:rsidRPr="006C721A">
              <w:rPr>
                <w:sz w:val="20"/>
              </w:rPr>
              <w:t>havbrug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09.02.16</w:t>
            </w:r>
          </w:p>
        </w:tc>
        <w:tc>
          <w:tcPr>
            <w:tcW w:w="4394" w:type="dxa"/>
          </w:tcPr>
          <w:p w:rsidR="00981A0D" w:rsidRPr="006C721A" w:rsidRDefault="00981A0D" w:rsidP="0052046C">
            <w:pPr>
              <w:pStyle w:val="Tabel-tekst"/>
              <w:rPr>
                <w:sz w:val="20"/>
              </w:rPr>
            </w:pPr>
            <w:r w:rsidRPr="006C721A">
              <w:rPr>
                <w:sz w:val="20"/>
              </w:rPr>
              <w:t>(K)</w:t>
            </w:r>
            <w:r w:rsidRPr="006C721A">
              <w:rPr>
                <w:spacing w:val="-10"/>
                <w:sz w:val="20"/>
              </w:rPr>
              <w:t xml:space="preserve"> </w:t>
            </w:r>
            <w:r w:rsidRPr="006C721A">
              <w:rPr>
                <w:sz w:val="20"/>
              </w:rPr>
              <w:t>Nyttiggørelse</w:t>
            </w:r>
            <w:r w:rsidRPr="006C721A">
              <w:rPr>
                <w:spacing w:val="-11"/>
                <w:sz w:val="20"/>
              </w:rPr>
              <w:t xml:space="preserve"> </w:t>
            </w:r>
            <w:r w:rsidRPr="006C721A">
              <w:rPr>
                <w:sz w:val="20"/>
              </w:rPr>
              <w:t>og</w:t>
            </w:r>
            <w:r w:rsidRPr="006C721A">
              <w:rPr>
                <w:spacing w:val="-10"/>
                <w:sz w:val="20"/>
              </w:rPr>
              <w:t xml:space="preserve"> </w:t>
            </w:r>
            <w:r w:rsidRPr="006C721A">
              <w:rPr>
                <w:sz w:val="20"/>
              </w:rPr>
              <w:t>bortskaffelse</w:t>
            </w:r>
            <w:r w:rsidRPr="006C721A">
              <w:rPr>
                <w:spacing w:val="-11"/>
                <w:sz w:val="20"/>
              </w:rPr>
              <w:t xml:space="preserve"> </w:t>
            </w:r>
            <w:r w:rsidRPr="006C721A">
              <w:rPr>
                <w:sz w:val="20"/>
              </w:rPr>
              <w:t>af affald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09.02.25</w:t>
            </w:r>
          </w:p>
        </w:tc>
        <w:tc>
          <w:tcPr>
            <w:tcW w:w="4394" w:type="dxa"/>
          </w:tcPr>
          <w:p w:rsidR="00981A0D" w:rsidRPr="006C721A" w:rsidRDefault="00981A0D" w:rsidP="0052046C">
            <w:pPr>
              <w:pStyle w:val="Tabel-tekst"/>
              <w:rPr>
                <w:sz w:val="20"/>
              </w:rPr>
            </w:pPr>
            <w:r w:rsidRPr="006C721A">
              <w:rPr>
                <w:sz w:val="20"/>
              </w:rPr>
              <w:t>Forurening</w:t>
            </w:r>
            <w:r w:rsidRPr="006C721A">
              <w:rPr>
                <w:spacing w:val="-14"/>
                <w:sz w:val="20"/>
              </w:rPr>
              <w:t xml:space="preserve"> </w:t>
            </w:r>
            <w:r w:rsidRPr="006C721A">
              <w:rPr>
                <w:sz w:val="20"/>
              </w:rPr>
              <w:t>fra</w:t>
            </w:r>
            <w:r w:rsidRPr="006C721A">
              <w:rPr>
                <w:spacing w:val="-11"/>
                <w:sz w:val="20"/>
              </w:rPr>
              <w:t xml:space="preserve"> </w:t>
            </w:r>
            <w:r w:rsidRPr="006C721A">
              <w:rPr>
                <w:sz w:val="20"/>
              </w:rPr>
              <w:t>andre</w:t>
            </w:r>
            <w:r w:rsidRPr="006C721A">
              <w:rPr>
                <w:spacing w:val="-14"/>
                <w:sz w:val="20"/>
              </w:rPr>
              <w:t xml:space="preserve"> </w:t>
            </w:r>
            <w:r w:rsidRPr="006C721A">
              <w:rPr>
                <w:sz w:val="20"/>
              </w:rPr>
              <w:t>virksomheder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09.03</w:t>
            </w:r>
          </w:p>
        </w:tc>
        <w:tc>
          <w:tcPr>
            <w:tcW w:w="4394" w:type="dxa"/>
          </w:tcPr>
          <w:p w:rsidR="00981A0D" w:rsidRPr="006C721A" w:rsidRDefault="00981A0D" w:rsidP="0052046C">
            <w:pPr>
              <w:pStyle w:val="Tabel-tekst"/>
              <w:rPr>
                <w:sz w:val="20"/>
              </w:rPr>
            </w:pPr>
            <w:r w:rsidRPr="006C721A">
              <w:rPr>
                <w:spacing w:val="-2"/>
                <w:sz w:val="20"/>
              </w:rPr>
              <w:t>Depoter/giftgrunde</w:t>
            </w:r>
            <w:r w:rsidRPr="006C721A">
              <w:rPr>
                <w:spacing w:val="13"/>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09.03.00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09.03.01</w:t>
            </w:r>
          </w:p>
        </w:tc>
        <w:tc>
          <w:tcPr>
            <w:tcW w:w="4394" w:type="dxa"/>
          </w:tcPr>
          <w:p w:rsidR="00981A0D" w:rsidRPr="006C721A" w:rsidRDefault="00981A0D" w:rsidP="0052046C">
            <w:pPr>
              <w:pStyle w:val="Tabel-tekst"/>
              <w:rPr>
                <w:sz w:val="20"/>
              </w:rPr>
            </w:pPr>
            <w:r w:rsidRPr="006C721A">
              <w:rPr>
                <w:sz w:val="20"/>
              </w:rPr>
              <w:t>Olie-,</w:t>
            </w:r>
            <w:r w:rsidRPr="006C721A">
              <w:rPr>
                <w:spacing w:val="-14"/>
                <w:sz w:val="20"/>
              </w:rPr>
              <w:t xml:space="preserve"> </w:t>
            </w:r>
            <w:r w:rsidRPr="006C721A">
              <w:rPr>
                <w:sz w:val="20"/>
              </w:rPr>
              <w:t>gift-,</w:t>
            </w:r>
            <w:r w:rsidRPr="006C721A">
              <w:rPr>
                <w:spacing w:val="-13"/>
                <w:sz w:val="20"/>
              </w:rPr>
              <w:t xml:space="preserve"> </w:t>
            </w:r>
            <w:r w:rsidRPr="006C721A">
              <w:rPr>
                <w:sz w:val="20"/>
              </w:rPr>
              <w:t>og</w:t>
            </w:r>
            <w:r w:rsidRPr="006C721A">
              <w:rPr>
                <w:spacing w:val="-11"/>
                <w:sz w:val="20"/>
              </w:rPr>
              <w:t xml:space="preserve"> </w:t>
            </w:r>
            <w:r w:rsidRPr="006C721A">
              <w:rPr>
                <w:sz w:val="20"/>
              </w:rPr>
              <w:t xml:space="preserve">kemikalieaffald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09.03.05</w:t>
            </w:r>
          </w:p>
        </w:tc>
        <w:tc>
          <w:tcPr>
            <w:tcW w:w="4394" w:type="dxa"/>
          </w:tcPr>
          <w:p w:rsidR="00981A0D" w:rsidRPr="006C721A" w:rsidRDefault="00981A0D" w:rsidP="0052046C">
            <w:pPr>
              <w:pStyle w:val="Tabel-tekst"/>
              <w:rPr>
                <w:sz w:val="20"/>
              </w:rPr>
            </w:pPr>
            <w:r w:rsidRPr="006C721A">
              <w:rPr>
                <w:spacing w:val="-2"/>
                <w:sz w:val="20"/>
              </w:rPr>
              <w:t>Depoter/giftgrunde</w:t>
            </w:r>
            <w:r w:rsidRPr="006C721A">
              <w:rPr>
                <w:spacing w:val="13"/>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09.03.06</w:t>
            </w:r>
          </w:p>
        </w:tc>
        <w:tc>
          <w:tcPr>
            <w:tcW w:w="4394" w:type="dxa"/>
          </w:tcPr>
          <w:p w:rsidR="00981A0D" w:rsidRPr="006C721A" w:rsidRDefault="00981A0D" w:rsidP="0052046C">
            <w:pPr>
              <w:pStyle w:val="Tabel-tekst"/>
              <w:rPr>
                <w:sz w:val="20"/>
              </w:rPr>
            </w:pPr>
            <w:r w:rsidRPr="006C721A">
              <w:rPr>
                <w:spacing w:val="-2"/>
                <w:sz w:val="20"/>
              </w:rPr>
              <w:t>Afværgeforanstaltninger</w:t>
            </w:r>
            <w:r w:rsidRPr="006C721A">
              <w:rPr>
                <w:spacing w:val="17"/>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09.03.10</w:t>
            </w:r>
          </w:p>
        </w:tc>
        <w:tc>
          <w:tcPr>
            <w:tcW w:w="4394" w:type="dxa"/>
          </w:tcPr>
          <w:p w:rsidR="00981A0D" w:rsidRPr="006C721A" w:rsidRDefault="00981A0D" w:rsidP="0052046C">
            <w:pPr>
              <w:pStyle w:val="Tabel-tekst"/>
              <w:rPr>
                <w:sz w:val="20"/>
              </w:rPr>
            </w:pPr>
            <w:r w:rsidRPr="006C721A">
              <w:rPr>
                <w:sz w:val="20"/>
              </w:rPr>
              <w:t>Modtagepladser,</w:t>
            </w:r>
            <w:r w:rsidRPr="006C721A">
              <w:rPr>
                <w:spacing w:val="-14"/>
                <w:sz w:val="20"/>
              </w:rPr>
              <w:t xml:space="preserve"> </w:t>
            </w:r>
            <w:r w:rsidRPr="006C721A">
              <w:rPr>
                <w:sz w:val="20"/>
              </w:rPr>
              <w:t xml:space="preserve">kommunale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09.03.11</w:t>
            </w:r>
          </w:p>
        </w:tc>
        <w:tc>
          <w:tcPr>
            <w:tcW w:w="4394" w:type="dxa"/>
          </w:tcPr>
          <w:p w:rsidR="00981A0D" w:rsidRPr="006C721A" w:rsidRDefault="00981A0D" w:rsidP="0052046C">
            <w:pPr>
              <w:pStyle w:val="Tabel-tekst"/>
              <w:rPr>
                <w:sz w:val="20"/>
              </w:rPr>
            </w:pPr>
            <w:r w:rsidRPr="006C721A">
              <w:rPr>
                <w:sz w:val="20"/>
              </w:rPr>
              <w:t>Modtagestationer</w:t>
            </w:r>
            <w:r w:rsidRPr="006C721A">
              <w:rPr>
                <w:spacing w:val="-14"/>
                <w:sz w:val="20"/>
              </w:rPr>
              <w:t xml:space="preserve"> </w:t>
            </w:r>
            <w:r w:rsidRPr="006C721A">
              <w:rPr>
                <w:sz w:val="20"/>
              </w:rPr>
              <w:t xml:space="preserve">(fælleskommunale)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09.04</w:t>
            </w:r>
          </w:p>
        </w:tc>
        <w:tc>
          <w:tcPr>
            <w:tcW w:w="4394" w:type="dxa"/>
          </w:tcPr>
          <w:p w:rsidR="00981A0D" w:rsidRPr="006C721A" w:rsidRDefault="00981A0D" w:rsidP="0052046C">
            <w:pPr>
              <w:pStyle w:val="Tabel-tekst"/>
              <w:rPr>
                <w:sz w:val="20"/>
              </w:rPr>
            </w:pPr>
            <w:r w:rsidRPr="006C721A">
              <w:rPr>
                <w:spacing w:val="-2"/>
                <w:sz w:val="20"/>
              </w:rPr>
              <w:t>Miljøinvesteringer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09.04.00</w:t>
            </w:r>
          </w:p>
        </w:tc>
        <w:tc>
          <w:tcPr>
            <w:tcW w:w="4394" w:type="dxa"/>
          </w:tcPr>
          <w:p w:rsidR="00981A0D" w:rsidRPr="006C721A" w:rsidRDefault="00981A0D" w:rsidP="0052046C">
            <w:pPr>
              <w:pStyle w:val="Tabel-tekst"/>
              <w:rPr>
                <w:sz w:val="20"/>
              </w:rPr>
            </w:pPr>
            <w:r w:rsidRPr="006C721A">
              <w:rPr>
                <w:sz w:val="20"/>
              </w:rPr>
              <w:t>Miljøinvesteringer</w:t>
            </w:r>
            <w:r w:rsidRPr="006C721A">
              <w:rPr>
                <w:spacing w:val="-12"/>
                <w:sz w:val="20"/>
              </w:rPr>
              <w:t xml:space="preserve"> </w:t>
            </w:r>
            <w:r w:rsidRPr="006C721A">
              <w:rPr>
                <w:sz w:val="20"/>
              </w:rPr>
              <w:t>i</w:t>
            </w:r>
            <w:r w:rsidRPr="006C721A">
              <w:rPr>
                <w:spacing w:val="-9"/>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09.04.01</w:t>
            </w:r>
          </w:p>
        </w:tc>
        <w:tc>
          <w:tcPr>
            <w:tcW w:w="4394" w:type="dxa"/>
          </w:tcPr>
          <w:p w:rsidR="00981A0D" w:rsidRPr="006C721A" w:rsidRDefault="00981A0D" w:rsidP="0052046C">
            <w:pPr>
              <w:pStyle w:val="Tabel-tekst"/>
              <w:rPr>
                <w:sz w:val="20"/>
              </w:rPr>
            </w:pPr>
            <w:r w:rsidRPr="006C721A">
              <w:rPr>
                <w:spacing w:val="-2"/>
                <w:sz w:val="20"/>
              </w:rPr>
              <w:t>Projektbeskrivelse/forhåndsvurdering</w:t>
            </w:r>
          </w:p>
          <w:p w:rsidR="00981A0D" w:rsidRPr="006C721A" w:rsidRDefault="00981A0D" w:rsidP="0052046C">
            <w:pPr>
              <w:pStyle w:val="Tabel-tekst"/>
              <w:rPr>
                <w:sz w:val="20"/>
              </w:rPr>
            </w:pPr>
            <w:r w:rsidRPr="006C721A">
              <w:rPr>
                <w:sz w:val="20"/>
              </w:rPr>
              <w:t>,</w:t>
            </w:r>
            <w:r w:rsidRPr="006C721A">
              <w:rPr>
                <w:spacing w:val="-13"/>
                <w:sz w:val="20"/>
              </w:rPr>
              <w:t xml:space="preserve"> </w:t>
            </w:r>
            <w:r w:rsidRPr="006C721A">
              <w:rPr>
                <w:sz w:val="20"/>
              </w:rPr>
              <w:t>støtte</w:t>
            </w:r>
            <w:r w:rsidRPr="006C721A">
              <w:rPr>
                <w:spacing w:val="-13"/>
                <w:sz w:val="20"/>
              </w:rPr>
              <w:t xml:space="preserve"> </w:t>
            </w:r>
            <w:r w:rsidRPr="006C721A">
              <w:rPr>
                <w:sz w:val="20"/>
              </w:rPr>
              <w:t>til</w:t>
            </w:r>
            <w:r w:rsidRPr="006C721A">
              <w:rPr>
                <w:spacing w:val="-12"/>
                <w:sz w:val="20"/>
              </w:rPr>
              <w:t xml:space="preserve"> </w:t>
            </w:r>
            <w:r w:rsidRPr="006C721A">
              <w:rPr>
                <w:sz w:val="20"/>
              </w:rPr>
              <w:t xml:space="preserve">miljøforbedrende </w:t>
            </w:r>
            <w:r w:rsidRPr="006C721A">
              <w:rPr>
                <w:spacing w:val="-2"/>
                <w:sz w:val="20"/>
              </w:rPr>
              <w:t>investeringer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09.04.05</w:t>
            </w:r>
          </w:p>
        </w:tc>
        <w:tc>
          <w:tcPr>
            <w:tcW w:w="4394" w:type="dxa"/>
          </w:tcPr>
          <w:p w:rsidR="00981A0D" w:rsidRPr="006C721A" w:rsidRDefault="00981A0D" w:rsidP="0052046C">
            <w:pPr>
              <w:pStyle w:val="Tabel-tekst"/>
              <w:rPr>
                <w:sz w:val="20"/>
              </w:rPr>
            </w:pPr>
            <w:r w:rsidRPr="006C721A">
              <w:rPr>
                <w:sz w:val="20"/>
              </w:rPr>
              <w:t xml:space="preserve">Kortlægning mv. af </w:t>
            </w:r>
            <w:r w:rsidRPr="006C721A">
              <w:rPr>
                <w:spacing w:val="-2"/>
                <w:sz w:val="20"/>
              </w:rPr>
              <w:t>husdyrgødningsmængde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09.05</w:t>
            </w:r>
          </w:p>
        </w:tc>
        <w:tc>
          <w:tcPr>
            <w:tcW w:w="4394" w:type="dxa"/>
          </w:tcPr>
          <w:p w:rsidR="00981A0D" w:rsidRPr="006C721A" w:rsidRDefault="00981A0D" w:rsidP="0052046C">
            <w:pPr>
              <w:pStyle w:val="Tabel-tekst"/>
              <w:rPr>
                <w:sz w:val="20"/>
              </w:rPr>
            </w:pPr>
            <w:r w:rsidRPr="006C721A">
              <w:rPr>
                <w:sz w:val="20"/>
              </w:rPr>
              <w:t>Beskyttelse</w:t>
            </w:r>
            <w:r w:rsidRPr="006C721A">
              <w:rPr>
                <w:spacing w:val="-8"/>
                <w:sz w:val="20"/>
              </w:rPr>
              <w:t xml:space="preserve"> </w:t>
            </w:r>
            <w:r w:rsidRPr="006C721A">
              <w:rPr>
                <w:sz w:val="20"/>
              </w:rPr>
              <w:t>af</w:t>
            </w:r>
            <w:r w:rsidRPr="006C721A">
              <w:rPr>
                <w:spacing w:val="-10"/>
                <w:sz w:val="20"/>
              </w:rPr>
              <w:t xml:space="preserve"> </w:t>
            </w:r>
            <w:r w:rsidRPr="006C721A">
              <w:rPr>
                <w:spacing w:val="-2"/>
                <w:sz w:val="20"/>
              </w:rPr>
              <w:t>havmiljøet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09.05.00</w:t>
            </w:r>
          </w:p>
        </w:tc>
        <w:tc>
          <w:tcPr>
            <w:tcW w:w="4394" w:type="dxa"/>
          </w:tcPr>
          <w:p w:rsidR="00981A0D" w:rsidRPr="006C721A" w:rsidRDefault="00981A0D" w:rsidP="0052046C">
            <w:pPr>
              <w:pStyle w:val="Tabel-tekst"/>
              <w:rPr>
                <w:sz w:val="20"/>
              </w:rPr>
            </w:pPr>
            <w:r w:rsidRPr="006C721A">
              <w:rPr>
                <w:sz w:val="20"/>
              </w:rPr>
              <w:t>Beskyttelse</w:t>
            </w:r>
            <w:r w:rsidRPr="006C721A">
              <w:rPr>
                <w:spacing w:val="-14"/>
                <w:sz w:val="20"/>
              </w:rPr>
              <w:t xml:space="preserve"> </w:t>
            </w:r>
            <w:r w:rsidRPr="006C721A">
              <w:rPr>
                <w:sz w:val="20"/>
              </w:rPr>
              <w:t>af</w:t>
            </w:r>
            <w:r w:rsidRPr="006C721A">
              <w:rPr>
                <w:spacing w:val="-13"/>
                <w:sz w:val="20"/>
              </w:rPr>
              <w:t xml:space="preserve"> </w:t>
            </w:r>
            <w:r w:rsidRPr="006C721A">
              <w:rPr>
                <w:sz w:val="20"/>
              </w:rPr>
              <w:t>havmiljøet</w:t>
            </w:r>
            <w:r w:rsidRPr="006C721A">
              <w:rPr>
                <w:spacing w:val="-13"/>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lastRenderedPageBreak/>
              <w:t>09.05.01</w:t>
            </w:r>
          </w:p>
        </w:tc>
        <w:tc>
          <w:tcPr>
            <w:tcW w:w="4394" w:type="dxa"/>
          </w:tcPr>
          <w:p w:rsidR="00981A0D" w:rsidRPr="006C721A" w:rsidRDefault="00981A0D" w:rsidP="0052046C">
            <w:pPr>
              <w:pStyle w:val="Tabel-tekst"/>
              <w:rPr>
                <w:sz w:val="20"/>
              </w:rPr>
            </w:pPr>
            <w:r w:rsidRPr="006C721A">
              <w:rPr>
                <w:sz w:val="20"/>
              </w:rPr>
              <w:t>Sanering</w:t>
            </w:r>
            <w:r w:rsidRPr="006C721A">
              <w:rPr>
                <w:spacing w:val="-5"/>
                <w:sz w:val="20"/>
              </w:rPr>
              <w:t xml:space="preserve"> </w:t>
            </w:r>
            <w:r w:rsidRPr="006C721A">
              <w:rPr>
                <w:sz w:val="20"/>
              </w:rPr>
              <w:t>af</w:t>
            </w:r>
            <w:r w:rsidRPr="006C721A">
              <w:rPr>
                <w:spacing w:val="-6"/>
                <w:sz w:val="20"/>
              </w:rPr>
              <w:t xml:space="preserve"> </w:t>
            </w:r>
            <w:r w:rsidRPr="006C721A">
              <w:rPr>
                <w:spacing w:val="-2"/>
                <w:sz w:val="20"/>
              </w:rPr>
              <w:t>kyststrækninger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09.05.02</w:t>
            </w:r>
          </w:p>
        </w:tc>
        <w:tc>
          <w:tcPr>
            <w:tcW w:w="4394" w:type="dxa"/>
          </w:tcPr>
          <w:p w:rsidR="00981A0D" w:rsidRPr="006C721A" w:rsidRDefault="00981A0D" w:rsidP="0052046C">
            <w:pPr>
              <w:pStyle w:val="Tabel-tekst"/>
              <w:rPr>
                <w:sz w:val="20"/>
              </w:rPr>
            </w:pPr>
            <w:r w:rsidRPr="006C721A">
              <w:rPr>
                <w:sz w:val="20"/>
              </w:rPr>
              <w:t>Forureningsbekæmpelse</w:t>
            </w:r>
            <w:r w:rsidRPr="006C721A">
              <w:rPr>
                <w:spacing w:val="-10"/>
                <w:sz w:val="20"/>
              </w:rPr>
              <w:t xml:space="preserve"> </w:t>
            </w:r>
            <w:r w:rsidRPr="006C721A">
              <w:rPr>
                <w:sz w:val="20"/>
              </w:rPr>
              <w:t>i</w:t>
            </w:r>
            <w:r w:rsidRPr="006C721A">
              <w:rPr>
                <w:spacing w:val="-12"/>
                <w:sz w:val="20"/>
              </w:rPr>
              <w:t xml:space="preserve"> </w:t>
            </w:r>
            <w:r w:rsidRPr="006C721A">
              <w:rPr>
                <w:spacing w:val="-4"/>
                <w:sz w:val="20"/>
              </w:rPr>
              <w:t>havne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09.05.05</w:t>
            </w:r>
          </w:p>
        </w:tc>
        <w:tc>
          <w:tcPr>
            <w:tcW w:w="4394" w:type="dxa"/>
          </w:tcPr>
          <w:p w:rsidR="00981A0D" w:rsidRPr="006C721A" w:rsidRDefault="00981A0D" w:rsidP="0052046C">
            <w:pPr>
              <w:pStyle w:val="Tabel-tekst"/>
              <w:rPr>
                <w:sz w:val="20"/>
              </w:rPr>
            </w:pPr>
            <w:r w:rsidRPr="006C721A">
              <w:rPr>
                <w:sz w:val="20"/>
              </w:rPr>
              <w:t>Klapning/dumpning</w:t>
            </w:r>
            <w:r w:rsidRPr="006C721A">
              <w:rPr>
                <w:spacing w:val="-14"/>
                <w:sz w:val="20"/>
              </w:rPr>
              <w:t xml:space="preserve"> </w:t>
            </w:r>
            <w:r w:rsidRPr="006C721A">
              <w:rPr>
                <w:sz w:val="20"/>
              </w:rPr>
              <w:t>af havbundsmateriale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09.05.10</w:t>
            </w:r>
          </w:p>
        </w:tc>
        <w:tc>
          <w:tcPr>
            <w:tcW w:w="4394" w:type="dxa"/>
          </w:tcPr>
          <w:p w:rsidR="00981A0D" w:rsidRPr="006C721A" w:rsidRDefault="00981A0D" w:rsidP="0052046C">
            <w:pPr>
              <w:pStyle w:val="Tabel-tekst"/>
              <w:rPr>
                <w:sz w:val="20"/>
              </w:rPr>
            </w:pPr>
            <w:r w:rsidRPr="006C721A">
              <w:rPr>
                <w:sz w:val="20"/>
              </w:rPr>
              <w:t>Modtageordninger</w:t>
            </w:r>
            <w:r w:rsidRPr="006C721A">
              <w:rPr>
                <w:spacing w:val="2"/>
                <w:sz w:val="20"/>
              </w:rPr>
              <w:t xml:space="preserve"> </w:t>
            </w:r>
            <w:r w:rsidRPr="006C721A">
              <w:rPr>
                <w:sz w:val="20"/>
              </w:rPr>
              <w:t>i</w:t>
            </w:r>
            <w:r w:rsidRPr="006C721A">
              <w:rPr>
                <w:spacing w:val="4"/>
                <w:sz w:val="20"/>
              </w:rPr>
              <w:t xml:space="preserve"> </w:t>
            </w:r>
            <w:r w:rsidRPr="006C721A">
              <w:rPr>
                <w:sz w:val="20"/>
              </w:rPr>
              <w:t>havne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09.05.15</w:t>
            </w:r>
          </w:p>
        </w:tc>
        <w:tc>
          <w:tcPr>
            <w:tcW w:w="4394" w:type="dxa"/>
          </w:tcPr>
          <w:p w:rsidR="00981A0D" w:rsidRPr="006C721A" w:rsidRDefault="00981A0D" w:rsidP="0052046C">
            <w:pPr>
              <w:pStyle w:val="Tabel-tekst"/>
              <w:rPr>
                <w:sz w:val="20"/>
              </w:rPr>
            </w:pPr>
            <w:r w:rsidRPr="006C721A">
              <w:rPr>
                <w:sz w:val="20"/>
              </w:rPr>
              <w:t>Vurdering</w:t>
            </w:r>
            <w:r w:rsidRPr="006C721A">
              <w:rPr>
                <w:spacing w:val="-10"/>
                <w:sz w:val="20"/>
              </w:rPr>
              <w:t xml:space="preserve"> </w:t>
            </w:r>
            <w:r w:rsidRPr="006C721A">
              <w:rPr>
                <w:sz w:val="20"/>
              </w:rPr>
              <w:t>af</w:t>
            </w:r>
            <w:r w:rsidRPr="006C721A">
              <w:rPr>
                <w:spacing w:val="-12"/>
                <w:sz w:val="20"/>
              </w:rPr>
              <w:t xml:space="preserve"> </w:t>
            </w:r>
            <w:r w:rsidRPr="006C721A">
              <w:rPr>
                <w:sz w:val="20"/>
              </w:rPr>
              <w:t>virkninger</w:t>
            </w:r>
            <w:r w:rsidRPr="006C721A">
              <w:rPr>
                <w:spacing w:val="-9"/>
                <w:sz w:val="20"/>
              </w:rPr>
              <w:t xml:space="preserve"> </w:t>
            </w:r>
            <w:r w:rsidRPr="006C721A">
              <w:rPr>
                <w:sz w:val="20"/>
              </w:rPr>
              <w:t>på</w:t>
            </w:r>
            <w:r w:rsidRPr="006C721A">
              <w:rPr>
                <w:spacing w:val="-12"/>
                <w:sz w:val="20"/>
              </w:rPr>
              <w:t xml:space="preserve"> </w:t>
            </w:r>
            <w:r w:rsidRPr="006C721A">
              <w:rPr>
                <w:sz w:val="20"/>
              </w:rPr>
              <w:t>miljøet (VVM) af havbrug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09.06</w:t>
            </w:r>
          </w:p>
        </w:tc>
        <w:tc>
          <w:tcPr>
            <w:tcW w:w="4394" w:type="dxa"/>
          </w:tcPr>
          <w:p w:rsidR="00981A0D" w:rsidRPr="006C721A" w:rsidRDefault="00981A0D" w:rsidP="0052046C">
            <w:pPr>
              <w:pStyle w:val="Tabel-tekst"/>
              <w:rPr>
                <w:sz w:val="20"/>
              </w:rPr>
            </w:pPr>
            <w:r w:rsidRPr="006C721A">
              <w:rPr>
                <w:sz w:val="20"/>
              </w:rPr>
              <w:t>Genanvendelse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09.06.00</w:t>
            </w:r>
          </w:p>
        </w:tc>
        <w:tc>
          <w:tcPr>
            <w:tcW w:w="4394" w:type="dxa"/>
          </w:tcPr>
          <w:p w:rsidR="00981A0D" w:rsidRPr="006C721A" w:rsidRDefault="00981A0D" w:rsidP="0052046C">
            <w:pPr>
              <w:pStyle w:val="Tabel-tekst"/>
              <w:rPr>
                <w:sz w:val="20"/>
              </w:rPr>
            </w:pPr>
            <w:r w:rsidRPr="006C721A">
              <w:rPr>
                <w:sz w:val="20"/>
              </w:rPr>
              <w:t>Genanvendelse</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09.07</w:t>
            </w:r>
          </w:p>
        </w:tc>
        <w:tc>
          <w:tcPr>
            <w:tcW w:w="4394" w:type="dxa"/>
          </w:tcPr>
          <w:p w:rsidR="00981A0D" w:rsidRPr="006C721A" w:rsidRDefault="00981A0D" w:rsidP="0052046C">
            <w:pPr>
              <w:pStyle w:val="Tabel-tekst"/>
              <w:rPr>
                <w:sz w:val="20"/>
              </w:rPr>
            </w:pPr>
            <w:r w:rsidRPr="006C721A">
              <w:rPr>
                <w:sz w:val="20"/>
              </w:rPr>
              <w:t>Beskyttelse</w:t>
            </w:r>
            <w:r w:rsidRPr="006C721A">
              <w:rPr>
                <w:spacing w:val="-14"/>
                <w:sz w:val="20"/>
              </w:rPr>
              <w:t xml:space="preserve"> </w:t>
            </w:r>
            <w:r w:rsidRPr="006C721A">
              <w:rPr>
                <w:sz w:val="20"/>
              </w:rPr>
              <w:t>af</w:t>
            </w:r>
            <w:r w:rsidRPr="006C721A">
              <w:rPr>
                <w:spacing w:val="-13"/>
                <w:sz w:val="20"/>
              </w:rPr>
              <w:t xml:space="preserve"> </w:t>
            </w:r>
            <w:r w:rsidRPr="006C721A">
              <w:rPr>
                <w:sz w:val="20"/>
              </w:rPr>
              <w:t>overfladevand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09.07.00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09.07.01</w:t>
            </w:r>
          </w:p>
        </w:tc>
        <w:tc>
          <w:tcPr>
            <w:tcW w:w="4394" w:type="dxa"/>
          </w:tcPr>
          <w:p w:rsidR="00981A0D" w:rsidRPr="006C721A" w:rsidRDefault="00981A0D" w:rsidP="0052046C">
            <w:pPr>
              <w:pStyle w:val="Tabel-tekst"/>
              <w:rPr>
                <w:sz w:val="20"/>
              </w:rPr>
            </w:pPr>
            <w:r w:rsidRPr="006C721A">
              <w:rPr>
                <w:sz w:val="20"/>
              </w:rPr>
              <w:t>Vandløb</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09.07.02</w:t>
            </w:r>
          </w:p>
        </w:tc>
        <w:tc>
          <w:tcPr>
            <w:tcW w:w="4394" w:type="dxa"/>
          </w:tcPr>
          <w:p w:rsidR="00981A0D" w:rsidRPr="006C721A" w:rsidRDefault="00981A0D" w:rsidP="0052046C">
            <w:pPr>
              <w:pStyle w:val="Tabel-tekst"/>
              <w:rPr>
                <w:sz w:val="20"/>
              </w:rPr>
            </w:pPr>
            <w:r w:rsidRPr="006C721A">
              <w:rPr>
                <w:sz w:val="20"/>
              </w:rPr>
              <w:t>Søer</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09.07.03</w:t>
            </w:r>
          </w:p>
        </w:tc>
        <w:tc>
          <w:tcPr>
            <w:tcW w:w="4394" w:type="dxa"/>
          </w:tcPr>
          <w:p w:rsidR="00981A0D" w:rsidRPr="006C721A" w:rsidRDefault="00981A0D" w:rsidP="0052046C">
            <w:pPr>
              <w:pStyle w:val="Tabel-tekst"/>
              <w:rPr>
                <w:sz w:val="20"/>
              </w:rPr>
            </w:pPr>
            <w:r w:rsidRPr="006C721A">
              <w:rPr>
                <w:sz w:val="20"/>
              </w:rPr>
              <w:t>Moser</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09.07.04</w:t>
            </w:r>
          </w:p>
        </w:tc>
        <w:tc>
          <w:tcPr>
            <w:tcW w:w="4394" w:type="dxa"/>
          </w:tcPr>
          <w:p w:rsidR="00981A0D" w:rsidRPr="006C721A" w:rsidRDefault="00981A0D" w:rsidP="0052046C">
            <w:pPr>
              <w:pStyle w:val="Tabel-tekst"/>
              <w:rPr>
                <w:sz w:val="20"/>
              </w:rPr>
            </w:pPr>
            <w:r w:rsidRPr="006C721A">
              <w:rPr>
                <w:sz w:val="20"/>
              </w:rPr>
              <w:t>Havet/kystvande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w:t>
            </w:r>
          </w:p>
        </w:tc>
        <w:tc>
          <w:tcPr>
            <w:tcW w:w="4394" w:type="dxa"/>
          </w:tcPr>
          <w:p w:rsidR="00981A0D" w:rsidRPr="006C721A" w:rsidRDefault="00981A0D" w:rsidP="0052046C">
            <w:pPr>
              <w:pStyle w:val="Tabel-tekst"/>
              <w:rPr>
                <w:sz w:val="20"/>
              </w:rPr>
            </w:pPr>
            <w:r w:rsidRPr="006C721A">
              <w:rPr>
                <w:sz w:val="20"/>
              </w:rPr>
              <w:t>Beskyttelse</w:t>
            </w:r>
            <w:r w:rsidRPr="006C721A">
              <w:rPr>
                <w:spacing w:val="-5"/>
                <w:sz w:val="20"/>
              </w:rPr>
              <w:t xml:space="preserve"> </w:t>
            </w:r>
            <w:r w:rsidRPr="006C721A">
              <w:rPr>
                <w:sz w:val="20"/>
              </w:rPr>
              <w:t>af</w:t>
            </w:r>
            <w:r w:rsidRPr="006C721A">
              <w:rPr>
                <w:spacing w:val="-6"/>
                <w:sz w:val="20"/>
              </w:rPr>
              <w:t xml:space="preserve"> </w:t>
            </w:r>
            <w:r w:rsidRPr="006C721A">
              <w:rPr>
                <w:sz w:val="20"/>
              </w:rPr>
              <w:t>jord</w:t>
            </w:r>
            <w:r w:rsidRPr="006C721A">
              <w:rPr>
                <w:spacing w:val="-7"/>
                <w:sz w:val="20"/>
              </w:rPr>
              <w:t xml:space="preserve"> </w:t>
            </w:r>
            <w:r w:rsidRPr="006C721A">
              <w:rPr>
                <w:sz w:val="20"/>
              </w:rPr>
              <w:t>og</w:t>
            </w:r>
            <w:r w:rsidRPr="006C721A">
              <w:rPr>
                <w:spacing w:val="-6"/>
                <w:sz w:val="20"/>
              </w:rPr>
              <w:t xml:space="preserve"> </w:t>
            </w:r>
            <w:r w:rsidRPr="006C721A">
              <w:rPr>
                <w:sz w:val="20"/>
              </w:rPr>
              <w:t>grundvand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09.08.00</w:t>
            </w:r>
          </w:p>
        </w:tc>
        <w:tc>
          <w:tcPr>
            <w:tcW w:w="4394" w:type="dxa"/>
          </w:tcPr>
          <w:p w:rsidR="00981A0D" w:rsidRPr="006C721A" w:rsidRDefault="00981A0D" w:rsidP="0052046C">
            <w:pPr>
              <w:pStyle w:val="Tabel-tekst"/>
              <w:rPr>
                <w:sz w:val="20"/>
              </w:rPr>
            </w:pPr>
            <w:r w:rsidRPr="006C721A">
              <w:rPr>
                <w:sz w:val="20"/>
              </w:rPr>
              <w:t>Beskyttelse</w:t>
            </w:r>
            <w:r w:rsidRPr="006C721A">
              <w:rPr>
                <w:spacing w:val="-7"/>
                <w:sz w:val="20"/>
              </w:rPr>
              <w:t xml:space="preserve"> </w:t>
            </w:r>
            <w:r w:rsidRPr="006C721A">
              <w:rPr>
                <w:sz w:val="20"/>
              </w:rPr>
              <w:t>af</w:t>
            </w:r>
            <w:r w:rsidRPr="006C721A">
              <w:rPr>
                <w:spacing w:val="-9"/>
                <w:sz w:val="20"/>
              </w:rPr>
              <w:t xml:space="preserve"> </w:t>
            </w:r>
            <w:r w:rsidRPr="006C721A">
              <w:rPr>
                <w:sz w:val="20"/>
              </w:rPr>
              <w:t>jord</w:t>
            </w:r>
            <w:r w:rsidRPr="006C721A">
              <w:rPr>
                <w:spacing w:val="-9"/>
                <w:sz w:val="20"/>
              </w:rPr>
              <w:t xml:space="preserve"> </w:t>
            </w:r>
            <w:r w:rsidRPr="006C721A">
              <w:rPr>
                <w:sz w:val="20"/>
              </w:rPr>
              <w:t>og</w:t>
            </w:r>
            <w:r w:rsidRPr="006C721A">
              <w:rPr>
                <w:spacing w:val="-9"/>
                <w:sz w:val="20"/>
              </w:rPr>
              <w:t xml:space="preserve"> </w:t>
            </w:r>
            <w:r w:rsidRPr="006C721A">
              <w:rPr>
                <w:sz w:val="20"/>
              </w:rPr>
              <w:t>grundvand</w:t>
            </w:r>
            <w:r w:rsidRPr="006C721A">
              <w:rPr>
                <w:spacing w:val="-9"/>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09.08.03</w:t>
            </w:r>
          </w:p>
        </w:tc>
        <w:tc>
          <w:tcPr>
            <w:tcW w:w="4394" w:type="dxa"/>
          </w:tcPr>
          <w:p w:rsidR="00981A0D" w:rsidRPr="006C721A" w:rsidRDefault="00981A0D" w:rsidP="0052046C">
            <w:pPr>
              <w:pStyle w:val="Tabel-tekst"/>
              <w:rPr>
                <w:sz w:val="20"/>
              </w:rPr>
            </w:pPr>
            <w:r w:rsidRPr="006C721A">
              <w:rPr>
                <w:sz w:val="20"/>
              </w:rPr>
              <w:t>Olietanke</w:t>
            </w:r>
            <w:r w:rsidRPr="006C721A">
              <w:rPr>
                <w:spacing w:val="-10"/>
                <w:sz w:val="20"/>
              </w:rPr>
              <w:t xml:space="preserve"> </w:t>
            </w:r>
            <w:r w:rsidRPr="006C721A">
              <w:rPr>
                <w:sz w:val="20"/>
              </w:rPr>
              <w:t>med</w:t>
            </w:r>
            <w:r w:rsidRPr="006C721A">
              <w:rPr>
                <w:spacing w:val="-12"/>
                <w:sz w:val="20"/>
              </w:rPr>
              <w:t xml:space="preserve"> </w:t>
            </w:r>
            <w:r w:rsidRPr="006C721A">
              <w:rPr>
                <w:sz w:val="20"/>
              </w:rPr>
              <w:t>et</w:t>
            </w:r>
            <w:r w:rsidRPr="006C721A">
              <w:rPr>
                <w:spacing w:val="-12"/>
                <w:sz w:val="20"/>
              </w:rPr>
              <w:t xml:space="preserve"> </w:t>
            </w:r>
            <w:r w:rsidRPr="006C721A">
              <w:rPr>
                <w:sz w:val="20"/>
              </w:rPr>
              <w:t>rumindhold</w:t>
            </w:r>
            <w:r w:rsidRPr="006C721A">
              <w:rPr>
                <w:spacing w:val="-12"/>
                <w:sz w:val="20"/>
              </w:rPr>
              <w:t xml:space="preserve"> </w:t>
            </w:r>
            <w:r w:rsidRPr="006C721A">
              <w:rPr>
                <w:sz w:val="20"/>
              </w:rPr>
              <w:t>under 6000 l, olieforureninger og forsikringspligt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09.08.05</w:t>
            </w:r>
          </w:p>
        </w:tc>
        <w:tc>
          <w:tcPr>
            <w:tcW w:w="4394" w:type="dxa"/>
          </w:tcPr>
          <w:p w:rsidR="00981A0D" w:rsidRPr="006C721A" w:rsidRDefault="00981A0D" w:rsidP="0052046C">
            <w:pPr>
              <w:pStyle w:val="Tabel-tekst"/>
              <w:rPr>
                <w:sz w:val="20"/>
              </w:rPr>
            </w:pPr>
            <w:r w:rsidRPr="006C721A">
              <w:rPr>
                <w:sz w:val="20"/>
              </w:rPr>
              <w:t>Forureningskortlægning</w:t>
            </w:r>
            <w:r w:rsidRPr="006C721A">
              <w:rPr>
                <w:spacing w:val="-14"/>
                <w:sz w:val="20"/>
              </w:rPr>
              <w:t xml:space="preserve"> </w:t>
            </w:r>
            <w:r w:rsidRPr="006C721A">
              <w:rPr>
                <w:sz w:val="20"/>
              </w:rPr>
              <w:t>og</w:t>
            </w:r>
            <w:r w:rsidRPr="006C721A">
              <w:rPr>
                <w:spacing w:val="-13"/>
                <w:sz w:val="20"/>
              </w:rPr>
              <w:t xml:space="preserve"> </w:t>
            </w:r>
            <w:r w:rsidRPr="006C721A">
              <w:rPr>
                <w:sz w:val="20"/>
              </w:rPr>
              <w:t>ændret arealanvendelse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09.08.06</w:t>
            </w:r>
          </w:p>
        </w:tc>
        <w:tc>
          <w:tcPr>
            <w:tcW w:w="4394" w:type="dxa"/>
          </w:tcPr>
          <w:p w:rsidR="00981A0D" w:rsidRPr="006C721A" w:rsidRDefault="00981A0D" w:rsidP="0052046C">
            <w:pPr>
              <w:pStyle w:val="Tabel-tekst"/>
              <w:rPr>
                <w:sz w:val="20"/>
              </w:rPr>
            </w:pPr>
            <w:r w:rsidRPr="006C721A">
              <w:rPr>
                <w:sz w:val="20"/>
              </w:rPr>
              <w:t>Undersøgelses-</w:t>
            </w:r>
            <w:r w:rsidRPr="006C721A">
              <w:rPr>
                <w:spacing w:val="-14"/>
                <w:sz w:val="20"/>
              </w:rPr>
              <w:t xml:space="preserve"> </w:t>
            </w:r>
            <w:r w:rsidRPr="006C721A">
              <w:rPr>
                <w:sz w:val="20"/>
              </w:rPr>
              <w:t>og</w:t>
            </w:r>
            <w:r w:rsidRPr="006C721A">
              <w:rPr>
                <w:spacing w:val="-13"/>
                <w:sz w:val="20"/>
              </w:rPr>
              <w:t xml:space="preserve"> </w:t>
            </w:r>
            <w:r w:rsidRPr="006C721A">
              <w:rPr>
                <w:sz w:val="20"/>
              </w:rPr>
              <w:t>afværgeindsats, jordforurening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09.08.07</w:t>
            </w:r>
          </w:p>
        </w:tc>
        <w:tc>
          <w:tcPr>
            <w:tcW w:w="4394" w:type="dxa"/>
          </w:tcPr>
          <w:p w:rsidR="00981A0D" w:rsidRPr="006C721A" w:rsidRDefault="00981A0D" w:rsidP="0052046C">
            <w:pPr>
              <w:pStyle w:val="Tabel-tekst"/>
              <w:rPr>
                <w:sz w:val="20"/>
              </w:rPr>
            </w:pPr>
            <w:r w:rsidRPr="006C721A">
              <w:rPr>
                <w:sz w:val="20"/>
              </w:rPr>
              <w:t>Værditabsordning</w:t>
            </w:r>
            <w:r w:rsidRPr="006C721A">
              <w:rPr>
                <w:spacing w:val="-14"/>
                <w:sz w:val="20"/>
              </w:rPr>
              <w:t xml:space="preserve"> </w:t>
            </w:r>
            <w:r w:rsidRPr="006C721A">
              <w:rPr>
                <w:sz w:val="20"/>
              </w:rPr>
              <w:t>for</w:t>
            </w:r>
            <w:r w:rsidRPr="006C721A">
              <w:rPr>
                <w:spacing w:val="-13"/>
                <w:sz w:val="20"/>
              </w:rPr>
              <w:t xml:space="preserve"> </w:t>
            </w:r>
            <w:r w:rsidRPr="006C721A">
              <w:rPr>
                <w:sz w:val="20"/>
              </w:rPr>
              <w:t>boligejere</w:t>
            </w:r>
            <w:r w:rsidRPr="006C721A">
              <w:rPr>
                <w:spacing w:val="-13"/>
                <w:sz w:val="20"/>
              </w:rPr>
              <w:t xml:space="preserve"> </w:t>
            </w:r>
            <w:r w:rsidRPr="006C721A">
              <w:rPr>
                <w:sz w:val="20"/>
              </w:rPr>
              <w:t>mv., jordforurening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09.08.08</w:t>
            </w:r>
          </w:p>
        </w:tc>
        <w:tc>
          <w:tcPr>
            <w:tcW w:w="4394" w:type="dxa"/>
          </w:tcPr>
          <w:p w:rsidR="00981A0D" w:rsidRPr="006C721A" w:rsidRDefault="00981A0D" w:rsidP="0052046C">
            <w:pPr>
              <w:pStyle w:val="Tabel-tekst"/>
              <w:rPr>
                <w:sz w:val="20"/>
              </w:rPr>
            </w:pPr>
            <w:r w:rsidRPr="006C721A">
              <w:rPr>
                <w:sz w:val="20"/>
              </w:rPr>
              <w:t>Påbud</w:t>
            </w:r>
            <w:r w:rsidRPr="006C721A">
              <w:rPr>
                <w:spacing w:val="-14"/>
                <w:sz w:val="20"/>
              </w:rPr>
              <w:t xml:space="preserve"> </w:t>
            </w:r>
            <w:r w:rsidRPr="006C721A">
              <w:rPr>
                <w:sz w:val="20"/>
              </w:rPr>
              <w:t>til</w:t>
            </w:r>
            <w:r w:rsidRPr="006C721A">
              <w:rPr>
                <w:spacing w:val="-13"/>
                <w:sz w:val="20"/>
              </w:rPr>
              <w:t xml:space="preserve"> </w:t>
            </w:r>
            <w:r w:rsidRPr="006C721A">
              <w:rPr>
                <w:sz w:val="20"/>
              </w:rPr>
              <w:t>forurenere</w:t>
            </w:r>
            <w:r w:rsidRPr="006C721A">
              <w:rPr>
                <w:spacing w:val="-13"/>
                <w:sz w:val="20"/>
              </w:rPr>
              <w:t xml:space="preserve"> </w:t>
            </w:r>
            <w:r w:rsidRPr="006C721A">
              <w:rPr>
                <w:sz w:val="20"/>
              </w:rPr>
              <w:t>mv., jordforurening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09.08.09</w:t>
            </w:r>
          </w:p>
        </w:tc>
        <w:tc>
          <w:tcPr>
            <w:tcW w:w="4394" w:type="dxa"/>
          </w:tcPr>
          <w:p w:rsidR="00981A0D" w:rsidRPr="006C721A" w:rsidRDefault="00981A0D" w:rsidP="0052046C">
            <w:pPr>
              <w:pStyle w:val="Tabel-tekst"/>
              <w:rPr>
                <w:sz w:val="20"/>
              </w:rPr>
            </w:pPr>
            <w:r w:rsidRPr="006C721A">
              <w:rPr>
                <w:sz w:val="20"/>
              </w:rPr>
              <w:t>Tilsyn</w:t>
            </w:r>
            <w:r w:rsidRPr="006C721A">
              <w:rPr>
                <w:spacing w:val="-8"/>
                <w:sz w:val="20"/>
              </w:rPr>
              <w:t xml:space="preserve"> </w:t>
            </w:r>
            <w:r w:rsidRPr="006C721A">
              <w:rPr>
                <w:sz w:val="20"/>
              </w:rPr>
              <w:t>med</w:t>
            </w:r>
            <w:r w:rsidRPr="006C721A">
              <w:rPr>
                <w:spacing w:val="-8"/>
                <w:sz w:val="20"/>
              </w:rPr>
              <w:t xml:space="preserve"> </w:t>
            </w:r>
            <w:r w:rsidRPr="006C721A">
              <w:rPr>
                <w:sz w:val="20"/>
              </w:rPr>
              <w:t>kortlagte</w:t>
            </w:r>
            <w:r w:rsidRPr="006C721A">
              <w:rPr>
                <w:spacing w:val="-7"/>
                <w:sz w:val="20"/>
              </w:rPr>
              <w:t xml:space="preserve"> </w:t>
            </w:r>
            <w:r w:rsidRPr="006C721A">
              <w:rPr>
                <w:sz w:val="20"/>
              </w:rPr>
              <w:t>arealer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09.08.10</w:t>
            </w:r>
          </w:p>
        </w:tc>
        <w:tc>
          <w:tcPr>
            <w:tcW w:w="4394" w:type="dxa"/>
          </w:tcPr>
          <w:p w:rsidR="00981A0D" w:rsidRPr="006C721A" w:rsidRDefault="00981A0D" w:rsidP="0052046C">
            <w:pPr>
              <w:pStyle w:val="Tabel-tekst"/>
              <w:rPr>
                <w:sz w:val="20"/>
              </w:rPr>
            </w:pPr>
            <w:r w:rsidRPr="006C721A">
              <w:rPr>
                <w:sz w:val="20"/>
              </w:rPr>
              <w:t>Jordforurening</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09.08.11</w:t>
            </w:r>
          </w:p>
        </w:tc>
        <w:tc>
          <w:tcPr>
            <w:tcW w:w="4394" w:type="dxa"/>
          </w:tcPr>
          <w:p w:rsidR="00981A0D" w:rsidRPr="006C721A" w:rsidRDefault="00981A0D" w:rsidP="0052046C">
            <w:pPr>
              <w:pStyle w:val="Tabel-tekst"/>
              <w:rPr>
                <w:sz w:val="20"/>
              </w:rPr>
            </w:pPr>
            <w:r w:rsidRPr="006C721A">
              <w:rPr>
                <w:sz w:val="20"/>
              </w:rPr>
              <w:t>Grundvandsforurening</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09.08.13</w:t>
            </w:r>
          </w:p>
        </w:tc>
        <w:tc>
          <w:tcPr>
            <w:tcW w:w="4394" w:type="dxa"/>
          </w:tcPr>
          <w:p w:rsidR="00981A0D" w:rsidRPr="006C721A" w:rsidRDefault="00981A0D" w:rsidP="0052046C">
            <w:pPr>
              <w:pStyle w:val="Tabel-tekst"/>
              <w:rPr>
                <w:sz w:val="20"/>
              </w:rPr>
            </w:pPr>
            <w:r w:rsidRPr="006C721A">
              <w:rPr>
                <w:sz w:val="20"/>
              </w:rPr>
              <w:t>Områdeklassificering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09.08.15</w:t>
            </w:r>
          </w:p>
        </w:tc>
        <w:tc>
          <w:tcPr>
            <w:tcW w:w="4394" w:type="dxa"/>
          </w:tcPr>
          <w:p w:rsidR="00981A0D" w:rsidRPr="006C721A" w:rsidRDefault="00981A0D" w:rsidP="0052046C">
            <w:pPr>
              <w:pStyle w:val="Tabel-tekst"/>
              <w:rPr>
                <w:sz w:val="20"/>
              </w:rPr>
            </w:pPr>
            <w:r w:rsidRPr="006C721A">
              <w:rPr>
                <w:sz w:val="20"/>
              </w:rPr>
              <w:t>Bortskaffelse</w:t>
            </w:r>
            <w:r w:rsidRPr="006C721A">
              <w:rPr>
                <w:spacing w:val="-9"/>
                <w:sz w:val="20"/>
              </w:rPr>
              <w:t xml:space="preserve"> </w:t>
            </w:r>
            <w:r w:rsidRPr="006C721A">
              <w:rPr>
                <w:sz w:val="20"/>
              </w:rPr>
              <w:t>og</w:t>
            </w:r>
            <w:r w:rsidRPr="006C721A">
              <w:rPr>
                <w:spacing w:val="-8"/>
                <w:sz w:val="20"/>
              </w:rPr>
              <w:t xml:space="preserve"> </w:t>
            </w:r>
            <w:r w:rsidRPr="006C721A">
              <w:rPr>
                <w:sz w:val="20"/>
              </w:rPr>
              <w:t>anvendelse</w:t>
            </w:r>
            <w:r w:rsidRPr="006C721A">
              <w:rPr>
                <w:spacing w:val="-8"/>
                <w:sz w:val="20"/>
              </w:rPr>
              <w:t xml:space="preserve"> </w:t>
            </w:r>
            <w:r w:rsidRPr="006C721A">
              <w:rPr>
                <w:sz w:val="20"/>
              </w:rPr>
              <w:t>af</w:t>
            </w:r>
            <w:r w:rsidRPr="006C721A">
              <w:rPr>
                <w:spacing w:val="-9"/>
                <w:sz w:val="20"/>
              </w:rPr>
              <w:t xml:space="preserve"> </w:t>
            </w:r>
            <w:r w:rsidRPr="006C721A">
              <w:rPr>
                <w:spacing w:val="-4"/>
                <w:sz w:val="20"/>
              </w:rPr>
              <w:t>jord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09.08.20</w:t>
            </w:r>
          </w:p>
        </w:tc>
        <w:tc>
          <w:tcPr>
            <w:tcW w:w="4394" w:type="dxa"/>
          </w:tcPr>
          <w:p w:rsidR="00981A0D" w:rsidRPr="006C721A" w:rsidRDefault="00981A0D" w:rsidP="0052046C">
            <w:pPr>
              <w:pStyle w:val="Tabel-tekst"/>
              <w:rPr>
                <w:sz w:val="20"/>
              </w:rPr>
            </w:pPr>
            <w:r w:rsidRPr="006C721A">
              <w:rPr>
                <w:sz w:val="20"/>
              </w:rPr>
              <w:t>Grundvandsovervågning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09.08.22</w:t>
            </w:r>
          </w:p>
        </w:tc>
        <w:tc>
          <w:tcPr>
            <w:tcW w:w="4394" w:type="dxa"/>
          </w:tcPr>
          <w:p w:rsidR="00981A0D" w:rsidRPr="006C721A" w:rsidRDefault="00981A0D" w:rsidP="0052046C">
            <w:pPr>
              <w:pStyle w:val="Tabel-tekst"/>
              <w:rPr>
                <w:sz w:val="20"/>
              </w:rPr>
            </w:pPr>
            <w:r w:rsidRPr="006C721A">
              <w:rPr>
                <w:sz w:val="20"/>
              </w:rPr>
              <w:t>Grundvandskortlægning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09.08.24</w:t>
            </w:r>
          </w:p>
        </w:tc>
        <w:tc>
          <w:tcPr>
            <w:tcW w:w="4394" w:type="dxa"/>
          </w:tcPr>
          <w:p w:rsidR="00981A0D" w:rsidRPr="006C721A" w:rsidRDefault="00981A0D" w:rsidP="0052046C">
            <w:pPr>
              <w:pStyle w:val="Tabel-tekst"/>
              <w:rPr>
                <w:sz w:val="20"/>
              </w:rPr>
            </w:pPr>
            <w:r w:rsidRPr="006C721A">
              <w:rPr>
                <w:sz w:val="20"/>
              </w:rPr>
              <w:t>Indsatsplaner,</w:t>
            </w:r>
            <w:r w:rsidRPr="006C721A">
              <w:rPr>
                <w:spacing w:val="11"/>
                <w:sz w:val="20"/>
              </w:rPr>
              <w:t xml:space="preserve"> </w:t>
            </w:r>
            <w:r w:rsidRPr="006C721A">
              <w:rPr>
                <w:sz w:val="20"/>
              </w:rPr>
              <w:t>grundvandsforurening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09.08.26</w:t>
            </w:r>
          </w:p>
        </w:tc>
        <w:tc>
          <w:tcPr>
            <w:tcW w:w="4394" w:type="dxa"/>
          </w:tcPr>
          <w:p w:rsidR="00981A0D" w:rsidRPr="006C721A" w:rsidRDefault="00981A0D" w:rsidP="0052046C">
            <w:pPr>
              <w:pStyle w:val="Tabel-tekst"/>
              <w:rPr>
                <w:sz w:val="20"/>
              </w:rPr>
            </w:pPr>
            <w:r w:rsidRPr="006C721A">
              <w:rPr>
                <w:sz w:val="20"/>
              </w:rPr>
              <w:t>Tilladelser efter miljøbeskyttelseslovens</w:t>
            </w:r>
            <w:r w:rsidRPr="006C721A">
              <w:rPr>
                <w:spacing w:val="-14"/>
                <w:sz w:val="20"/>
              </w:rPr>
              <w:t xml:space="preserve"> </w:t>
            </w:r>
            <w:r w:rsidRPr="006C721A">
              <w:rPr>
                <w:sz w:val="20"/>
              </w:rPr>
              <w:t>§</w:t>
            </w:r>
            <w:r w:rsidRPr="006C721A">
              <w:rPr>
                <w:spacing w:val="-13"/>
                <w:sz w:val="20"/>
              </w:rPr>
              <w:t xml:space="preserve"> </w:t>
            </w:r>
            <w:r w:rsidRPr="006C721A">
              <w:rPr>
                <w:sz w:val="20"/>
              </w:rPr>
              <w:t>19</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09.08.30</w:t>
            </w:r>
          </w:p>
        </w:tc>
        <w:tc>
          <w:tcPr>
            <w:tcW w:w="4394" w:type="dxa"/>
          </w:tcPr>
          <w:p w:rsidR="00981A0D" w:rsidRPr="006C721A" w:rsidRDefault="00981A0D" w:rsidP="0052046C">
            <w:pPr>
              <w:pStyle w:val="Tabel-tekst"/>
              <w:rPr>
                <w:sz w:val="20"/>
              </w:rPr>
            </w:pPr>
            <w:r w:rsidRPr="006C721A">
              <w:rPr>
                <w:sz w:val="20"/>
              </w:rPr>
              <w:t>Indretning,</w:t>
            </w:r>
            <w:r w:rsidRPr="006C721A">
              <w:rPr>
                <w:spacing w:val="-11"/>
                <w:sz w:val="20"/>
              </w:rPr>
              <w:t xml:space="preserve"> </w:t>
            </w:r>
            <w:r w:rsidRPr="006C721A">
              <w:rPr>
                <w:sz w:val="20"/>
              </w:rPr>
              <w:t>etablering</w:t>
            </w:r>
            <w:r w:rsidRPr="006C721A">
              <w:rPr>
                <w:spacing w:val="-11"/>
                <w:sz w:val="20"/>
              </w:rPr>
              <w:t xml:space="preserve"> </w:t>
            </w:r>
            <w:r w:rsidRPr="006C721A">
              <w:rPr>
                <w:sz w:val="20"/>
              </w:rPr>
              <w:t>og</w:t>
            </w:r>
            <w:r w:rsidRPr="006C721A">
              <w:rPr>
                <w:spacing w:val="-10"/>
                <w:sz w:val="20"/>
              </w:rPr>
              <w:t xml:space="preserve"> </w:t>
            </w:r>
            <w:r w:rsidRPr="006C721A">
              <w:rPr>
                <w:sz w:val="20"/>
              </w:rPr>
              <w:t>drift</w:t>
            </w:r>
            <w:r w:rsidRPr="006C721A">
              <w:rPr>
                <w:spacing w:val="-11"/>
                <w:sz w:val="20"/>
              </w:rPr>
              <w:t xml:space="preserve"> </w:t>
            </w:r>
            <w:r w:rsidRPr="006C721A">
              <w:rPr>
                <w:sz w:val="20"/>
              </w:rPr>
              <w:t>af olietanke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09.08.35</w:t>
            </w:r>
          </w:p>
        </w:tc>
        <w:tc>
          <w:tcPr>
            <w:tcW w:w="4394" w:type="dxa"/>
          </w:tcPr>
          <w:p w:rsidR="00981A0D" w:rsidRPr="006C721A" w:rsidRDefault="00981A0D" w:rsidP="0052046C">
            <w:pPr>
              <w:pStyle w:val="Tabel-tekst"/>
              <w:rPr>
                <w:sz w:val="20"/>
              </w:rPr>
            </w:pPr>
            <w:r w:rsidRPr="006C721A">
              <w:rPr>
                <w:sz w:val="20"/>
              </w:rPr>
              <w:t>Genanvendelse</w:t>
            </w:r>
            <w:r w:rsidRPr="006C721A">
              <w:rPr>
                <w:spacing w:val="-14"/>
                <w:sz w:val="20"/>
              </w:rPr>
              <w:t xml:space="preserve"> </w:t>
            </w:r>
            <w:r w:rsidRPr="006C721A">
              <w:rPr>
                <w:sz w:val="20"/>
              </w:rPr>
              <w:t>af</w:t>
            </w:r>
            <w:r w:rsidRPr="006C721A">
              <w:rPr>
                <w:spacing w:val="-12"/>
                <w:sz w:val="20"/>
              </w:rPr>
              <w:t xml:space="preserve"> </w:t>
            </w:r>
            <w:r w:rsidRPr="006C721A">
              <w:rPr>
                <w:sz w:val="20"/>
              </w:rPr>
              <w:t>restprodukter</w:t>
            </w:r>
            <w:r w:rsidRPr="006C721A">
              <w:rPr>
                <w:spacing w:val="-13"/>
                <w:sz w:val="20"/>
              </w:rPr>
              <w:t xml:space="preserve"> </w:t>
            </w:r>
            <w:r w:rsidRPr="006C721A">
              <w:rPr>
                <w:sz w:val="20"/>
              </w:rPr>
              <w:t>og jord til bygge og anlægsarbejder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09.09</w:t>
            </w:r>
          </w:p>
        </w:tc>
        <w:tc>
          <w:tcPr>
            <w:tcW w:w="4394" w:type="dxa"/>
          </w:tcPr>
          <w:p w:rsidR="00981A0D" w:rsidRPr="006C721A" w:rsidRDefault="00981A0D" w:rsidP="0052046C">
            <w:pPr>
              <w:pStyle w:val="Tabel-tekst"/>
              <w:rPr>
                <w:sz w:val="20"/>
              </w:rPr>
            </w:pPr>
            <w:r w:rsidRPr="006C721A">
              <w:rPr>
                <w:sz w:val="20"/>
              </w:rPr>
              <w:t>Jordforurening</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09.09.00</w:t>
            </w:r>
          </w:p>
        </w:tc>
        <w:tc>
          <w:tcPr>
            <w:tcW w:w="4394" w:type="dxa"/>
          </w:tcPr>
          <w:p w:rsidR="00981A0D" w:rsidRPr="006C721A" w:rsidRDefault="00981A0D" w:rsidP="0052046C">
            <w:pPr>
              <w:pStyle w:val="Tabel-tekst"/>
              <w:rPr>
                <w:sz w:val="20"/>
              </w:rPr>
            </w:pPr>
            <w:r w:rsidRPr="006C721A">
              <w:rPr>
                <w:sz w:val="20"/>
              </w:rPr>
              <w:t>Jordforurening</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09.10</w:t>
            </w:r>
          </w:p>
        </w:tc>
        <w:tc>
          <w:tcPr>
            <w:tcW w:w="4394" w:type="dxa"/>
          </w:tcPr>
          <w:p w:rsidR="00981A0D" w:rsidRPr="006C721A" w:rsidRDefault="00981A0D" w:rsidP="0052046C">
            <w:pPr>
              <w:pStyle w:val="Tabel-tekst"/>
              <w:rPr>
                <w:sz w:val="20"/>
              </w:rPr>
            </w:pPr>
            <w:r w:rsidRPr="006C721A">
              <w:rPr>
                <w:sz w:val="20"/>
              </w:rPr>
              <w:t>Luftforurening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09.10.00</w:t>
            </w:r>
          </w:p>
        </w:tc>
        <w:tc>
          <w:tcPr>
            <w:tcW w:w="4394" w:type="dxa"/>
          </w:tcPr>
          <w:p w:rsidR="00981A0D" w:rsidRPr="006C721A" w:rsidRDefault="00981A0D" w:rsidP="0052046C">
            <w:pPr>
              <w:pStyle w:val="Tabel-tekst"/>
              <w:rPr>
                <w:sz w:val="20"/>
              </w:rPr>
            </w:pPr>
            <w:r w:rsidRPr="006C721A">
              <w:rPr>
                <w:sz w:val="20"/>
              </w:rPr>
              <w:t>Luftforurening</w:t>
            </w:r>
            <w:r w:rsidRPr="006C721A">
              <w:rPr>
                <w:spacing w:val="-12"/>
                <w:sz w:val="20"/>
              </w:rPr>
              <w:t xml:space="preserve"> </w:t>
            </w:r>
            <w:r w:rsidRPr="006C721A">
              <w:rPr>
                <w:sz w:val="20"/>
              </w:rPr>
              <w:t>i</w:t>
            </w:r>
            <w:r w:rsidRPr="006C721A">
              <w:rPr>
                <w:spacing w:val="-12"/>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09.10.04</w:t>
            </w:r>
          </w:p>
        </w:tc>
        <w:tc>
          <w:tcPr>
            <w:tcW w:w="4394" w:type="dxa"/>
          </w:tcPr>
          <w:p w:rsidR="00981A0D" w:rsidRPr="006C721A" w:rsidRDefault="00981A0D" w:rsidP="0052046C">
            <w:pPr>
              <w:pStyle w:val="Tabel-tekst"/>
              <w:rPr>
                <w:sz w:val="20"/>
              </w:rPr>
            </w:pPr>
            <w:r w:rsidRPr="006C721A">
              <w:rPr>
                <w:sz w:val="20"/>
              </w:rPr>
              <w:t>Miljøzoner</w:t>
            </w:r>
            <w:r w:rsidRPr="006C721A">
              <w:rPr>
                <w:spacing w:val="-14"/>
                <w:sz w:val="20"/>
              </w:rPr>
              <w:t xml:space="preserve"> </w:t>
            </w:r>
            <w:r w:rsidRPr="006C721A">
              <w:rPr>
                <w:sz w:val="20"/>
              </w:rPr>
              <w:t>i</w:t>
            </w:r>
            <w:r w:rsidRPr="006C721A">
              <w:rPr>
                <w:spacing w:val="-13"/>
                <w:sz w:val="20"/>
              </w:rPr>
              <w:t xml:space="preserve"> </w:t>
            </w:r>
            <w:r w:rsidRPr="006C721A">
              <w:rPr>
                <w:sz w:val="20"/>
              </w:rPr>
              <w:t>større</w:t>
            </w:r>
            <w:r w:rsidRPr="006C721A">
              <w:rPr>
                <w:spacing w:val="-12"/>
                <w:sz w:val="20"/>
              </w:rPr>
              <w:t xml:space="preserve"> </w:t>
            </w:r>
            <w:r w:rsidRPr="006C721A">
              <w:rPr>
                <w:sz w:val="20"/>
              </w:rPr>
              <w:t>sammenhængende byområder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09.10.08</w:t>
            </w:r>
          </w:p>
        </w:tc>
        <w:tc>
          <w:tcPr>
            <w:tcW w:w="4394" w:type="dxa"/>
          </w:tcPr>
          <w:p w:rsidR="00981A0D" w:rsidRPr="006C721A" w:rsidRDefault="00981A0D" w:rsidP="0052046C">
            <w:pPr>
              <w:pStyle w:val="Tabel-tekst"/>
              <w:rPr>
                <w:sz w:val="20"/>
              </w:rPr>
            </w:pPr>
            <w:r w:rsidRPr="006C721A">
              <w:rPr>
                <w:sz w:val="20"/>
              </w:rPr>
              <w:t>Brændstoffers</w:t>
            </w:r>
            <w:r w:rsidRPr="006C721A">
              <w:rPr>
                <w:spacing w:val="11"/>
                <w:sz w:val="20"/>
              </w:rPr>
              <w:t xml:space="preserve"> </w:t>
            </w:r>
            <w:r w:rsidRPr="006C721A">
              <w:rPr>
                <w:sz w:val="20"/>
              </w:rPr>
              <w:t>svovlindhold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09.10.12</w:t>
            </w:r>
          </w:p>
        </w:tc>
        <w:tc>
          <w:tcPr>
            <w:tcW w:w="4394" w:type="dxa"/>
          </w:tcPr>
          <w:p w:rsidR="00981A0D" w:rsidRPr="006C721A" w:rsidRDefault="00981A0D" w:rsidP="0052046C">
            <w:pPr>
              <w:pStyle w:val="Tabel-tekst"/>
              <w:rPr>
                <w:sz w:val="20"/>
              </w:rPr>
            </w:pPr>
            <w:r w:rsidRPr="006C721A">
              <w:rPr>
                <w:sz w:val="20"/>
              </w:rPr>
              <w:t>Luftkvalitet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09.11</w:t>
            </w:r>
          </w:p>
        </w:tc>
        <w:tc>
          <w:tcPr>
            <w:tcW w:w="4394" w:type="dxa"/>
          </w:tcPr>
          <w:p w:rsidR="00981A0D" w:rsidRPr="006C721A" w:rsidRDefault="00981A0D" w:rsidP="0052046C">
            <w:pPr>
              <w:pStyle w:val="Tabel-tekst"/>
              <w:rPr>
                <w:sz w:val="20"/>
              </w:rPr>
            </w:pPr>
            <w:r w:rsidRPr="006C721A">
              <w:rPr>
                <w:sz w:val="20"/>
              </w:rPr>
              <w:t>Ekstern</w:t>
            </w:r>
            <w:r w:rsidRPr="006C721A">
              <w:rPr>
                <w:spacing w:val="-9"/>
                <w:sz w:val="20"/>
              </w:rPr>
              <w:t xml:space="preserve"> </w:t>
            </w:r>
            <w:r w:rsidRPr="006C721A">
              <w:rPr>
                <w:spacing w:val="-4"/>
                <w:sz w:val="20"/>
              </w:rPr>
              <w:t>støj</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09.11.00</w:t>
            </w:r>
          </w:p>
        </w:tc>
        <w:tc>
          <w:tcPr>
            <w:tcW w:w="4394" w:type="dxa"/>
          </w:tcPr>
          <w:p w:rsidR="00981A0D" w:rsidRPr="006C721A" w:rsidRDefault="00981A0D" w:rsidP="0052046C">
            <w:pPr>
              <w:pStyle w:val="Tabel-tekst"/>
              <w:rPr>
                <w:sz w:val="20"/>
              </w:rPr>
            </w:pPr>
            <w:r w:rsidRPr="006C721A">
              <w:rPr>
                <w:sz w:val="20"/>
              </w:rPr>
              <w:t>Ekstern</w:t>
            </w:r>
            <w:r w:rsidRPr="006C721A">
              <w:rPr>
                <w:spacing w:val="-4"/>
                <w:sz w:val="20"/>
              </w:rPr>
              <w:t xml:space="preserve"> </w:t>
            </w:r>
            <w:r w:rsidRPr="006C721A">
              <w:rPr>
                <w:sz w:val="20"/>
              </w:rPr>
              <w:t>støj</w:t>
            </w:r>
            <w:r w:rsidRPr="006C721A">
              <w:rPr>
                <w:spacing w:val="-6"/>
                <w:sz w:val="20"/>
              </w:rPr>
              <w:t xml:space="preserve"> </w:t>
            </w:r>
            <w:r w:rsidRPr="006C721A">
              <w:rPr>
                <w:sz w:val="20"/>
              </w:rPr>
              <w:t>i</w:t>
            </w:r>
            <w:r w:rsidRPr="006C721A">
              <w:rPr>
                <w:spacing w:val="-6"/>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09.12</w:t>
            </w:r>
          </w:p>
        </w:tc>
        <w:tc>
          <w:tcPr>
            <w:tcW w:w="4394" w:type="dxa"/>
          </w:tcPr>
          <w:p w:rsidR="00981A0D" w:rsidRPr="006C721A" w:rsidRDefault="00981A0D" w:rsidP="0052046C">
            <w:pPr>
              <w:pStyle w:val="Tabel-tekst"/>
              <w:rPr>
                <w:sz w:val="20"/>
              </w:rPr>
            </w:pPr>
            <w:r w:rsidRPr="006C721A">
              <w:rPr>
                <w:sz w:val="20"/>
              </w:rPr>
              <w:t>Levnedsmiddelkontrol</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09.12.00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09.12.02</w:t>
            </w:r>
          </w:p>
        </w:tc>
        <w:tc>
          <w:tcPr>
            <w:tcW w:w="4394" w:type="dxa"/>
          </w:tcPr>
          <w:p w:rsidR="00981A0D" w:rsidRPr="006C721A" w:rsidRDefault="00981A0D" w:rsidP="0052046C">
            <w:pPr>
              <w:pStyle w:val="Tabel-tekst"/>
              <w:rPr>
                <w:sz w:val="20"/>
              </w:rPr>
            </w:pPr>
            <w:r w:rsidRPr="006C721A">
              <w:rPr>
                <w:sz w:val="20"/>
              </w:rPr>
              <w:t>Tilsyn</w:t>
            </w:r>
            <w:r w:rsidRPr="006C721A">
              <w:rPr>
                <w:spacing w:val="-11"/>
                <w:sz w:val="20"/>
              </w:rPr>
              <w:t xml:space="preserve"> </w:t>
            </w:r>
            <w:r w:rsidRPr="006C721A">
              <w:rPr>
                <w:sz w:val="20"/>
              </w:rPr>
              <w:t>med</w:t>
            </w:r>
            <w:r w:rsidRPr="006C721A">
              <w:rPr>
                <w:spacing w:val="-12"/>
                <w:sz w:val="20"/>
              </w:rPr>
              <w:t xml:space="preserve"> </w:t>
            </w:r>
            <w:r w:rsidRPr="006C721A">
              <w:rPr>
                <w:sz w:val="20"/>
              </w:rPr>
              <w:t>produktion</w:t>
            </w:r>
            <w:r w:rsidRPr="006C721A">
              <w:rPr>
                <w:spacing w:val="-11"/>
                <w:sz w:val="20"/>
              </w:rPr>
              <w:t xml:space="preserve"> </w:t>
            </w:r>
            <w:r w:rsidRPr="006C721A">
              <w:rPr>
                <w:sz w:val="20"/>
              </w:rPr>
              <w:t>og</w:t>
            </w:r>
            <w:r w:rsidRPr="006C721A">
              <w:rPr>
                <w:spacing w:val="-10"/>
                <w:sz w:val="20"/>
              </w:rPr>
              <w:t xml:space="preserve"> </w:t>
            </w:r>
            <w:r w:rsidRPr="006C721A">
              <w:rPr>
                <w:sz w:val="20"/>
              </w:rPr>
              <w:t>forhandling af levnedsmidler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09.12.03</w:t>
            </w:r>
          </w:p>
        </w:tc>
        <w:tc>
          <w:tcPr>
            <w:tcW w:w="4394" w:type="dxa"/>
          </w:tcPr>
          <w:p w:rsidR="00981A0D" w:rsidRPr="006C721A" w:rsidRDefault="00981A0D" w:rsidP="0052046C">
            <w:pPr>
              <w:pStyle w:val="Tabel-tekst"/>
              <w:rPr>
                <w:sz w:val="20"/>
              </w:rPr>
            </w:pPr>
            <w:r w:rsidRPr="006C721A">
              <w:rPr>
                <w:sz w:val="20"/>
              </w:rPr>
              <w:t>Godkendelse af levnedsmiddelvirksomheder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09.12.04</w:t>
            </w:r>
          </w:p>
        </w:tc>
        <w:tc>
          <w:tcPr>
            <w:tcW w:w="4394" w:type="dxa"/>
          </w:tcPr>
          <w:p w:rsidR="00981A0D" w:rsidRPr="006C721A" w:rsidRDefault="00981A0D" w:rsidP="0052046C">
            <w:pPr>
              <w:pStyle w:val="Tabel-tekst"/>
              <w:rPr>
                <w:sz w:val="20"/>
              </w:rPr>
            </w:pPr>
            <w:r w:rsidRPr="006C721A">
              <w:rPr>
                <w:sz w:val="20"/>
              </w:rPr>
              <w:t>Ministeriel autorisation af større levnedsmiddelvirksomheder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09.13</w:t>
            </w:r>
          </w:p>
        </w:tc>
        <w:tc>
          <w:tcPr>
            <w:tcW w:w="4394" w:type="dxa"/>
          </w:tcPr>
          <w:p w:rsidR="00981A0D" w:rsidRPr="006C721A" w:rsidRDefault="00981A0D" w:rsidP="0052046C">
            <w:pPr>
              <w:pStyle w:val="Tabel-tekst"/>
              <w:rPr>
                <w:sz w:val="20"/>
              </w:rPr>
            </w:pPr>
            <w:r w:rsidRPr="006C721A">
              <w:rPr>
                <w:sz w:val="20"/>
              </w:rPr>
              <w:t>Skadedyrsbekæmpelse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09.13.00</w:t>
            </w:r>
          </w:p>
        </w:tc>
        <w:tc>
          <w:tcPr>
            <w:tcW w:w="4394" w:type="dxa"/>
          </w:tcPr>
          <w:p w:rsidR="00981A0D" w:rsidRPr="006C721A" w:rsidRDefault="00981A0D" w:rsidP="0052046C">
            <w:pPr>
              <w:pStyle w:val="Tabel-tekst"/>
              <w:rPr>
                <w:sz w:val="20"/>
              </w:rPr>
            </w:pPr>
            <w:r w:rsidRPr="006C721A">
              <w:rPr>
                <w:sz w:val="20"/>
              </w:rPr>
              <w:t>Skadedyrsbekæmpelse</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09.13.01</w:t>
            </w:r>
          </w:p>
        </w:tc>
        <w:tc>
          <w:tcPr>
            <w:tcW w:w="4394" w:type="dxa"/>
          </w:tcPr>
          <w:p w:rsidR="00981A0D" w:rsidRPr="006C721A" w:rsidRDefault="00981A0D" w:rsidP="0052046C">
            <w:pPr>
              <w:pStyle w:val="Tabel-tekst"/>
              <w:rPr>
                <w:sz w:val="20"/>
              </w:rPr>
            </w:pPr>
            <w:r w:rsidRPr="006C721A">
              <w:rPr>
                <w:sz w:val="20"/>
              </w:rPr>
              <w:t>Rottebekæmpelse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09.13.02</w:t>
            </w:r>
          </w:p>
        </w:tc>
        <w:tc>
          <w:tcPr>
            <w:tcW w:w="4394" w:type="dxa"/>
          </w:tcPr>
          <w:p w:rsidR="00981A0D" w:rsidRPr="006C721A" w:rsidRDefault="00981A0D" w:rsidP="0052046C">
            <w:pPr>
              <w:pStyle w:val="Tabel-tekst"/>
              <w:rPr>
                <w:sz w:val="20"/>
              </w:rPr>
            </w:pPr>
            <w:r w:rsidRPr="006C721A">
              <w:rPr>
                <w:sz w:val="20"/>
              </w:rPr>
              <w:t>Muldvarpe</w:t>
            </w:r>
            <w:r w:rsidRPr="006C721A">
              <w:rPr>
                <w:spacing w:val="-7"/>
                <w:sz w:val="20"/>
              </w:rPr>
              <w:t xml:space="preserve"> </w:t>
            </w:r>
            <w:r w:rsidRPr="006C721A">
              <w:rPr>
                <w:sz w:val="20"/>
              </w:rPr>
              <w:t>-</w:t>
            </w:r>
            <w:r w:rsidRPr="006C721A">
              <w:rPr>
                <w:spacing w:val="-7"/>
                <w:sz w:val="20"/>
              </w:rPr>
              <w:t xml:space="preserve"> </w:t>
            </w:r>
            <w:r w:rsidRPr="006C721A">
              <w:rPr>
                <w:sz w:val="20"/>
              </w:rPr>
              <w:t>skadedyrsbekæmpelse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09.13.03</w:t>
            </w:r>
          </w:p>
        </w:tc>
        <w:tc>
          <w:tcPr>
            <w:tcW w:w="4394" w:type="dxa"/>
          </w:tcPr>
          <w:p w:rsidR="00981A0D" w:rsidRPr="006C721A" w:rsidRDefault="00981A0D" w:rsidP="0052046C">
            <w:pPr>
              <w:pStyle w:val="Tabel-tekst"/>
              <w:rPr>
                <w:sz w:val="20"/>
              </w:rPr>
            </w:pPr>
            <w:r w:rsidRPr="006C721A">
              <w:rPr>
                <w:sz w:val="20"/>
              </w:rPr>
              <w:t>Fugle -</w:t>
            </w:r>
            <w:r w:rsidRPr="006C721A">
              <w:rPr>
                <w:spacing w:val="-6"/>
                <w:sz w:val="20"/>
              </w:rPr>
              <w:t xml:space="preserve"> </w:t>
            </w:r>
            <w:r w:rsidRPr="006C721A">
              <w:rPr>
                <w:sz w:val="20"/>
              </w:rPr>
              <w:t>skadedyrsbekæmpelse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09.13.04</w:t>
            </w:r>
          </w:p>
        </w:tc>
        <w:tc>
          <w:tcPr>
            <w:tcW w:w="4394" w:type="dxa"/>
          </w:tcPr>
          <w:p w:rsidR="00981A0D" w:rsidRPr="006C721A" w:rsidRDefault="00981A0D" w:rsidP="0052046C">
            <w:pPr>
              <w:pStyle w:val="Tabel-tekst"/>
              <w:rPr>
                <w:sz w:val="20"/>
              </w:rPr>
            </w:pPr>
            <w:r w:rsidRPr="006C721A">
              <w:rPr>
                <w:sz w:val="20"/>
              </w:rPr>
              <w:t>Katte</w:t>
            </w:r>
            <w:r w:rsidRPr="006C721A">
              <w:rPr>
                <w:spacing w:val="-4"/>
                <w:sz w:val="20"/>
              </w:rPr>
              <w:t xml:space="preserve"> </w:t>
            </w:r>
            <w:r w:rsidRPr="006C721A">
              <w:rPr>
                <w:sz w:val="20"/>
              </w:rPr>
              <w:t>-</w:t>
            </w:r>
            <w:r w:rsidRPr="006C721A">
              <w:rPr>
                <w:spacing w:val="-6"/>
                <w:sz w:val="20"/>
              </w:rPr>
              <w:t xml:space="preserve"> </w:t>
            </w:r>
            <w:r w:rsidRPr="006C721A">
              <w:rPr>
                <w:sz w:val="20"/>
              </w:rPr>
              <w:t>skadedyrsbekæmpelse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09.13.05</w:t>
            </w:r>
          </w:p>
        </w:tc>
        <w:tc>
          <w:tcPr>
            <w:tcW w:w="4394" w:type="dxa"/>
          </w:tcPr>
          <w:p w:rsidR="00981A0D" w:rsidRPr="006C721A" w:rsidRDefault="00981A0D" w:rsidP="0052046C">
            <w:pPr>
              <w:pStyle w:val="Tabel-tekst"/>
              <w:rPr>
                <w:sz w:val="20"/>
              </w:rPr>
            </w:pPr>
            <w:r w:rsidRPr="006C721A">
              <w:rPr>
                <w:sz w:val="20"/>
              </w:rPr>
              <w:t>Mosegrise</w:t>
            </w:r>
            <w:r w:rsidRPr="006C721A">
              <w:rPr>
                <w:spacing w:val="-5"/>
                <w:sz w:val="20"/>
              </w:rPr>
              <w:t xml:space="preserve"> </w:t>
            </w:r>
            <w:r w:rsidRPr="006C721A">
              <w:rPr>
                <w:sz w:val="20"/>
              </w:rPr>
              <w:t>-</w:t>
            </w:r>
            <w:r w:rsidRPr="006C721A">
              <w:rPr>
                <w:spacing w:val="-4"/>
                <w:sz w:val="20"/>
              </w:rPr>
              <w:t xml:space="preserve"> </w:t>
            </w:r>
            <w:r w:rsidRPr="006C721A">
              <w:rPr>
                <w:sz w:val="20"/>
              </w:rPr>
              <w:t>skadedyrsbekæmpelse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09.13.06</w:t>
            </w:r>
          </w:p>
        </w:tc>
        <w:tc>
          <w:tcPr>
            <w:tcW w:w="4394" w:type="dxa"/>
          </w:tcPr>
          <w:p w:rsidR="00981A0D" w:rsidRPr="006C721A" w:rsidRDefault="00981A0D" w:rsidP="0052046C">
            <w:pPr>
              <w:pStyle w:val="Tabel-tekst"/>
              <w:rPr>
                <w:sz w:val="20"/>
              </w:rPr>
            </w:pPr>
            <w:r w:rsidRPr="006C721A">
              <w:rPr>
                <w:sz w:val="20"/>
              </w:rPr>
              <w:t>Ræve</w:t>
            </w:r>
            <w:r w:rsidRPr="006C721A">
              <w:rPr>
                <w:spacing w:val="-3"/>
                <w:sz w:val="20"/>
              </w:rPr>
              <w:t xml:space="preserve"> </w:t>
            </w:r>
            <w:r w:rsidRPr="006C721A">
              <w:rPr>
                <w:sz w:val="20"/>
              </w:rPr>
              <w:t>-</w:t>
            </w:r>
            <w:r w:rsidRPr="006C721A">
              <w:rPr>
                <w:spacing w:val="-3"/>
                <w:sz w:val="20"/>
              </w:rPr>
              <w:t xml:space="preserve"> </w:t>
            </w:r>
            <w:r w:rsidRPr="006C721A">
              <w:rPr>
                <w:sz w:val="20"/>
              </w:rPr>
              <w:t>skadedyrsbekæmpelse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09.14</w:t>
            </w:r>
          </w:p>
        </w:tc>
        <w:tc>
          <w:tcPr>
            <w:tcW w:w="4394" w:type="dxa"/>
          </w:tcPr>
          <w:p w:rsidR="00981A0D" w:rsidRPr="006C721A" w:rsidRDefault="00981A0D" w:rsidP="0052046C">
            <w:pPr>
              <w:pStyle w:val="Tabel-tekst"/>
              <w:rPr>
                <w:sz w:val="20"/>
              </w:rPr>
            </w:pPr>
            <w:r w:rsidRPr="006C721A">
              <w:rPr>
                <w:sz w:val="20"/>
              </w:rPr>
              <w:t>Dyresygdomme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09.14.00</w:t>
            </w:r>
          </w:p>
        </w:tc>
        <w:tc>
          <w:tcPr>
            <w:tcW w:w="4394" w:type="dxa"/>
          </w:tcPr>
          <w:p w:rsidR="00981A0D" w:rsidRPr="006C721A" w:rsidRDefault="00981A0D" w:rsidP="0052046C">
            <w:pPr>
              <w:pStyle w:val="Tabel-tekst"/>
              <w:rPr>
                <w:sz w:val="20"/>
              </w:rPr>
            </w:pPr>
            <w:r w:rsidRPr="006C721A">
              <w:rPr>
                <w:sz w:val="20"/>
              </w:rPr>
              <w:t>Dyresygdomme</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09.15</w:t>
            </w:r>
          </w:p>
        </w:tc>
        <w:tc>
          <w:tcPr>
            <w:tcW w:w="4394" w:type="dxa"/>
          </w:tcPr>
          <w:p w:rsidR="00981A0D" w:rsidRPr="006C721A" w:rsidRDefault="00981A0D" w:rsidP="0052046C">
            <w:pPr>
              <w:pStyle w:val="Tabel-tekst"/>
              <w:rPr>
                <w:sz w:val="20"/>
              </w:rPr>
            </w:pPr>
            <w:r w:rsidRPr="006C721A">
              <w:rPr>
                <w:sz w:val="20"/>
              </w:rPr>
              <w:t>Karantænestation</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09.15.00</w:t>
            </w:r>
          </w:p>
        </w:tc>
        <w:tc>
          <w:tcPr>
            <w:tcW w:w="4394" w:type="dxa"/>
          </w:tcPr>
          <w:p w:rsidR="00981A0D" w:rsidRPr="006C721A" w:rsidRDefault="00981A0D" w:rsidP="0052046C">
            <w:pPr>
              <w:pStyle w:val="Tabel-tekst"/>
              <w:rPr>
                <w:sz w:val="20"/>
              </w:rPr>
            </w:pPr>
            <w:r w:rsidRPr="006C721A">
              <w:rPr>
                <w:sz w:val="20"/>
              </w:rPr>
              <w:t>Karantænestation</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09.16</w:t>
            </w:r>
          </w:p>
        </w:tc>
        <w:tc>
          <w:tcPr>
            <w:tcW w:w="4394" w:type="dxa"/>
          </w:tcPr>
          <w:p w:rsidR="00981A0D" w:rsidRPr="006C721A" w:rsidRDefault="00981A0D" w:rsidP="0052046C">
            <w:pPr>
              <w:pStyle w:val="Tabel-tekst"/>
              <w:rPr>
                <w:sz w:val="20"/>
              </w:rPr>
            </w:pPr>
            <w:r w:rsidRPr="006C721A">
              <w:rPr>
                <w:sz w:val="20"/>
              </w:rPr>
              <w:t>Kemiske</w:t>
            </w:r>
            <w:r w:rsidRPr="006C721A">
              <w:rPr>
                <w:spacing w:val="-14"/>
                <w:sz w:val="20"/>
              </w:rPr>
              <w:t xml:space="preserve"> </w:t>
            </w:r>
            <w:r w:rsidRPr="006C721A">
              <w:rPr>
                <w:sz w:val="20"/>
              </w:rPr>
              <w:t>stoffer,</w:t>
            </w:r>
            <w:r w:rsidRPr="006C721A">
              <w:rPr>
                <w:spacing w:val="-13"/>
                <w:sz w:val="20"/>
              </w:rPr>
              <w:t xml:space="preserve"> </w:t>
            </w:r>
            <w:r w:rsidRPr="006C721A">
              <w:rPr>
                <w:sz w:val="20"/>
              </w:rPr>
              <w:t>produkter</w:t>
            </w:r>
            <w:r w:rsidRPr="006C721A">
              <w:rPr>
                <w:spacing w:val="-13"/>
                <w:sz w:val="20"/>
              </w:rPr>
              <w:t xml:space="preserve"> </w:t>
            </w:r>
            <w:r w:rsidRPr="006C721A">
              <w:rPr>
                <w:sz w:val="20"/>
              </w:rPr>
              <w:t>og bekæmpelsesmidler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09.16.00</w:t>
            </w:r>
          </w:p>
        </w:tc>
        <w:tc>
          <w:tcPr>
            <w:tcW w:w="4394" w:type="dxa"/>
          </w:tcPr>
          <w:p w:rsidR="00981A0D" w:rsidRPr="006C721A" w:rsidRDefault="00981A0D" w:rsidP="0052046C">
            <w:pPr>
              <w:pStyle w:val="Tabel-tekst"/>
              <w:rPr>
                <w:sz w:val="20"/>
              </w:rPr>
            </w:pPr>
            <w:r w:rsidRPr="006C721A">
              <w:rPr>
                <w:sz w:val="20"/>
              </w:rPr>
              <w:t>Kemiske stoffer, produkter og bekæmpelsesmidler</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w:t>
            </w:r>
          </w:p>
        </w:tc>
        <w:tc>
          <w:tcPr>
            <w:tcW w:w="4394" w:type="dxa"/>
          </w:tcPr>
          <w:p w:rsidR="00981A0D" w:rsidRPr="006C721A" w:rsidRDefault="00981A0D" w:rsidP="0052046C">
            <w:pPr>
              <w:pStyle w:val="Tabel-tekst"/>
              <w:rPr>
                <w:sz w:val="20"/>
              </w:rPr>
            </w:pPr>
            <w:r w:rsidRPr="006C721A">
              <w:rPr>
                <w:sz w:val="20"/>
              </w:rPr>
              <w:t>Husdyrbrug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09.17.00</w:t>
            </w:r>
          </w:p>
        </w:tc>
        <w:tc>
          <w:tcPr>
            <w:tcW w:w="4394" w:type="dxa"/>
          </w:tcPr>
          <w:p w:rsidR="00981A0D" w:rsidRPr="006C721A" w:rsidRDefault="00981A0D" w:rsidP="0052046C">
            <w:pPr>
              <w:pStyle w:val="Tabel-tekst"/>
              <w:rPr>
                <w:sz w:val="20"/>
              </w:rPr>
            </w:pPr>
            <w:r w:rsidRPr="006C721A">
              <w:rPr>
                <w:sz w:val="20"/>
              </w:rPr>
              <w:t>Husdyrbrug</w:t>
            </w:r>
            <w:r w:rsidRPr="006C721A">
              <w:rPr>
                <w:spacing w:val="-9"/>
                <w:sz w:val="20"/>
              </w:rPr>
              <w:t xml:space="preserve"> </w:t>
            </w:r>
            <w:r w:rsidRPr="006C721A">
              <w:rPr>
                <w:sz w:val="20"/>
              </w:rPr>
              <w:t>i</w:t>
            </w:r>
            <w:r w:rsidRPr="006C721A">
              <w:rPr>
                <w:spacing w:val="-9"/>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09.17.01</w:t>
            </w:r>
          </w:p>
        </w:tc>
        <w:tc>
          <w:tcPr>
            <w:tcW w:w="4394" w:type="dxa"/>
          </w:tcPr>
          <w:p w:rsidR="00981A0D" w:rsidRPr="006C721A" w:rsidRDefault="00981A0D" w:rsidP="0052046C">
            <w:pPr>
              <w:pStyle w:val="Tabel-tekst"/>
              <w:rPr>
                <w:sz w:val="20"/>
              </w:rPr>
            </w:pPr>
            <w:r w:rsidRPr="006C721A">
              <w:rPr>
                <w:sz w:val="20"/>
              </w:rPr>
              <w:t>Placering</w:t>
            </w:r>
            <w:r w:rsidRPr="006C721A">
              <w:rPr>
                <w:spacing w:val="-9"/>
                <w:sz w:val="20"/>
              </w:rPr>
              <w:t xml:space="preserve"> </w:t>
            </w:r>
            <w:r w:rsidRPr="006C721A">
              <w:rPr>
                <w:sz w:val="20"/>
              </w:rPr>
              <w:t>af</w:t>
            </w:r>
            <w:r w:rsidRPr="006C721A">
              <w:rPr>
                <w:spacing w:val="-10"/>
                <w:sz w:val="20"/>
              </w:rPr>
              <w:t xml:space="preserve"> </w:t>
            </w:r>
            <w:r w:rsidRPr="006C721A">
              <w:rPr>
                <w:sz w:val="20"/>
              </w:rPr>
              <w:t>husdyrbrug,</w:t>
            </w:r>
            <w:r w:rsidRPr="006C721A">
              <w:rPr>
                <w:spacing w:val="-9"/>
                <w:sz w:val="20"/>
              </w:rPr>
              <w:t xml:space="preserve"> </w:t>
            </w:r>
            <w:r w:rsidRPr="006C721A">
              <w:rPr>
                <w:sz w:val="20"/>
              </w:rPr>
              <w:t>folde,</w:t>
            </w:r>
            <w:r w:rsidRPr="006C721A">
              <w:rPr>
                <w:spacing w:val="-11"/>
                <w:sz w:val="20"/>
              </w:rPr>
              <w:t xml:space="preserve"> </w:t>
            </w:r>
            <w:r w:rsidRPr="006C721A">
              <w:rPr>
                <w:sz w:val="20"/>
              </w:rPr>
              <w:t xml:space="preserve">anlæg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09.17.02</w:t>
            </w:r>
          </w:p>
        </w:tc>
        <w:tc>
          <w:tcPr>
            <w:tcW w:w="4394" w:type="dxa"/>
          </w:tcPr>
          <w:p w:rsidR="00981A0D" w:rsidRPr="006C721A" w:rsidRDefault="00981A0D" w:rsidP="0052046C">
            <w:pPr>
              <w:pStyle w:val="Tabel-tekst"/>
              <w:rPr>
                <w:sz w:val="20"/>
              </w:rPr>
            </w:pPr>
            <w:r w:rsidRPr="006C721A">
              <w:rPr>
                <w:sz w:val="20"/>
              </w:rPr>
              <w:t>Indretning</w:t>
            </w:r>
            <w:r w:rsidRPr="006C721A">
              <w:rPr>
                <w:spacing w:val="-8"/>
                <w:sz w:val="20"/>
              </w:rPr>
              <w:t xml:space="preserve"> </w:t>
            </w:r>
            <w:r w:rsidRPr="006C721A">
              <w:rPr>
                <w:sz w:val="20"/>
              </w:rPr>
              <w:t>af</w:t>
            </w:r>
            <w:r w:rsidRPr="006C721A">
              <w:rPr>
                <w:spacing w:val="-6"/>
                <w:sz w:val="20"/>
              </w:rPr>
              <w:t xml:space="preserve"> </w:t>
            </w:r>
            <w:r w:rsidRPr="006C721A">
              <w:rPr>
                <w:sz w:val="20"/>
              </w:rPr>
              <w:t>stalde</w:t>
            </w:r>
            <w:r w:rsidRPr="006C721A">
              <w:rPr>
                <w:spacing w:val="-6"/>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09.17.03</w:t>
            </w:r>
          </w:p>
        </w:tc>
        <w:tc>
          <w:tcPr>
            <w:tcW w:w="4394" w:type="dxa"/>
          </w:tcPr>
          <w:p w:rsidR="00981A0D" w:rsidRPr="006C721A" w:rsidRDefault="00981A0D" w:rsidP="0052046C">
            <w:pPr>
              <w:pStyle w:val="Tabel-tekst"/>
              <w:rPr>
                <w:sz w:val="20"/>
              </w:rPr>
            </w:pPr>
            <w:r w:rsidRPr="006C721A">
              <w:rPr>
                <w:sz w:val="20"/>
              </w:rPr>
              <w:t>Kapacitet af gødningsopbevaringsanlæg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09.17.04</w:t>
            </w:r>
          </w:p>
        </w:tc>
        <w:tc>
          <w:tcPr>
            <w:tcW w:w="4394" w:type="dxa"/>
          </w:tcPr>
          <w:p w:rsidR="00981A0D" w:rsidRPr="006C721A" w:rsidRDefault="00981A0D" w:rsidP="0052046C">
            <w:pPr>
              <w:pStyle w:val="Tabel-tekst"/>
              <w:rPr>
                <w:sz w:val="20"/>
              </w:rPr>
            </w:pPr>
            <w:r w:rsidRPr="006C721A">
              <w:rPr>
                <w:sz w:val="20"/>
              </w:rPr>
              <w:t>Opbevaring</w:t>
            </w:r>
            <w:r w:rsidRPr="006C721A">
              <w:rPr>
                <w:spacing w:val="-11"/>
                <w:sz w:val="20"/>
              </w:rPr>
              <w:t xml:space="preserve"> </w:t>
            </w:r>
            <w:r w:rsidRPr="006C721A">
              <w:rPr>
                <w:sz w:val="20"/>
              </w:rPr>
              <w:t>af</w:t>
            </w:r>
            <w:r w:rsidRPr="006C721A">
              <w:rPr>
                <w:spacing w:val="-11"/>
                <w:sz w:val="20"/>
              </w:rPr>
              <w:t xml:space="preserve"> </w:t>
            </w:r>
            <w:r w:rsidRPr="006C721A">
              <w:rPr>
                <w:sz w:val="20"/>
              </w:rPr>
              <w:t>fast</w:t>
            </w:r>
            <w:r w:rsidRPr="006C721A">
              <w:rPr>
                <w:spacing w:val="-11"/>
                <w:sz w:val="20"/>
              </w:rPr>
              <w:t xml:space="preserve"> </w:t>
            </w:r>
            <w:r w:rsidRPr="006C721A">
              <w:rPr>
                <w:sz w:val="20"/>
              </w:rPr>
              <w:t>husdyrgødning</w:t>
            </w:r>
            <w:r w:rsidRPr="006C721A">
              <w:rPr>
                <w:spacing w:val="-11"/>
                <w:sz w:val="20"/>
              </w:rPr>
              <w:t xml:space="preserve"> </w:t>
            </w:r>
            <w:r w:rsidRPr="006C721A">
              <w:rPr>
                <w:sz w:val="20"/>
              </w:rPr>
              <w:t>og bundfald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09.17.05</w:t>
            </w:r>
          </w:p>
        </w:tc>
        <w:tc>
          <w:tcPr>
            <w:tcW w:w="4394" w:type="dxa"/>
          </w:tcPr>
          <w:p w:rsidR="00981A0D" w:rsidRPr="006C721A" w:rsidRDefault="00981A0D" w:rsidP="0052046C">
            <w:pPr>
              <w:pStyle w:val="Tabel-tekst"/>
              <w:rPr>
                <w:sz w:val="20"/>
              </w:rPr>
            </w:pPr>
            <w:r w:rsidRPr="006C721A">
              <w:rPr>
                <w:sz w:val="20"/>
              </w:rPr>
              <w:t>Opbevaring</w:t>
            </w:r>
            <w:r w:rsidRPr="006C721A">
              <w:rPr>
                <w:spacing w:val="-9"/>
                <w:sz w:val="20"/>
              </w:rPr>
              <w:t xml:space="preserve"> </w:t>
            </w:r>
            <w:r w:rsidRPr="006C721A">
              <w:rPr>
                <w:sz w:val="20"/>
              </w:rPr>
              <w:t>af</w:t>
            </w:r>
            <w:r w:rsidRPr="006C721A">
              <w:rPr>
                <w:spacing w:val="-7"/>
                <w:sz w:val="20"/>
              </w:rPr>
              <w:t xml:space="preserve"> </w:t>
            </w:r>
            <w:r w:rsidRPr="006C721A">
              <w:rPr>
                <w:sz w:val="20"/>
              </w:rPr>
              <w:t>ensilage</w:t>
            </w:r>
            <w:r w:rsidRPr="006C721A">
              <w:rPr>
                <w:spacing w:val="-9"/>
                <w:sz w:val="20"/>
              </w:rPr>
              <w:t xml:space="preserve"> </w:t>
            </w:r>
            <w:r w:rsidRPr="006C721A">
              <w:rPr>
                <w:sz w:val="20"/>
              </w:rPr>
              <w:t>og</w:t>
            </w:r>
            <w:r w:rsidRPr="006C721A">
              <w:rPr>
                <w:spacing w:val="-9"/>
                <w:sz w:val="20"/>
              </w:rPr>
              <w:t xml:space="preserve"> </w:t>
            </w:r>
            <w:proofErr w:type="spellStart"/>
            <w:r w:rsidRPr="006C721A">
              <w:rPr>
                <w:sz w:val="20"/>
              </w:rPr>
              <w:t>ludning</w:t>
            </w:r>
            <w:proofErr w:type="spellEnd"/>
            <w:r w:rsidRPr="006C721A">
              <w:rPr>
                <w:spacing w:val="-9"/>
                <w:sz w:val="20"/>
              </w:rPr>
              <w:t xml:space="preserve"> </w:t>
            </w:r>
            <w:r w:rsidRPr="006C721A">
              <w:rPr>
                <w:sz w:val="20"/>
              </w:rPr>
              <w:t xml:space="preserve">af </w:t>
            </w:r>
            <w:r w:rsidRPr="006C721A">
              <w:rPr>
                <w:spacing w:val="-4"/>
                <w:sz w:val="20"/>
              </w:rPr>
              <w:t>halm</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09.17.06</w:t>
            </w:r>
          </w:p>
        </w:tc>
        <w:tc>
          <w:tcPr>
            <w:tcW w:w="4394" w:type="dxa"/>
          </w:tcPr>
          <w:p w:rsidR="00981A0D" w:rsidRPr="006C721A" w:rsidRDefault="00981A0D" w:rsidP="0052046C">
            <w:pPr>
              <w:pStyle w:val="Tabel-tekst"/>
              <w:rPr>
                <w:sz w:val="20"/>
              </w:rPr>
            </w:pPr>
            <w:r w:rsidRPr="006C721A">
              <w:rPr>
                <w:sz w:val="20"/>
              </w:rPr>
              <w:t>Opbevaring af flydende husdyrgødning</w:t>
            </w:r>
            <w:r w:rsidRPr="006C721A">
              <w:rPr>
                <w:spacing w:val="-14"/>
                <w:sz w:val="20"/>
              </w:rPr>
              <w:t xml:space="preserve"> </w:t>
            </w:r>
            <w:r w:rsidRPr="006C721A">
              <w:rPr>
                <w:sz w:val="20"/>
              </w:rPr>
              <w:t>samt</w:t>
            </w:r>
            <w:r w:rsidRPr="006C721A">
              <w:rPr>
                <w:spacing w:val="-13"/>
                <w:sz w:val="20"/>
              </w:rPr>
              <w:t xml:space="preserve"> </w:t>
            </w:r>
            <w:r w:rsidRPr="006C721A">
              <w:rPr>
                <w:sz w:val="20"/>
              </w:rPr>
              <w:t>ensilagesaft</w:t>
            </w:r>
            <w:r w:rsidRPr="006C721A">
              <w:rPr>
                <w:spacing w:val="-13"/>
                <w:sz w:val="20"/>
              </w:rPr>
              <w:t xml:space="preserve"> </w:t>
            </w:r>
            <w:r w:rsidRPr="006C721A">
              <w:rPr>
                <w:sz w:val="20"/>
              </w:rPr>
              <w:t>og restvand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09.17.07</w:t>
            </w:r>
          </w:p>
        </w:tc>
        <w:tc>
          <w:tcPr>
            <w:tcW w:w="4394" w:type="dxa"/>
          </w:tcPr>
          <w:p w:rsidR="00981A0D" w:rsidRPr="006C721A" w:rsidRDefault="00981A0D" w:rsidP="0052046C">
            <w:pPr>
              <w:pStyle w:val="Tabel-tekst"/>
              <w:rPr>
                <w:sz w:val="20"/>
              </w:rPr>
            </w:pPr>
            <w:r w:rsidRPr="006C721A">
              <w:rPr>
                <w:sz w:val="20"/>
              </w:rPr>
              <w:t>Indretning</w:t>
            </w:r>
            <w:r w:rsidRPr="006C721A">
              <w:rPr>
                <w:spacing w:val="-11"/>
                <w:sz w:val="20"/>
              </w:rPr>
              <w:t xml:space="preserve"> </w:t>
            </w:r>
            <w:r w:rsidRPr="006C721A">
              <w:rPr>
                <w:sz w:val="20"/>
              </w:rPr>
              <w:t>af</w:t>
            </w:r>
            <w:r w:rsidRPr="006C721A">
              <w:rPr>
                <w:spacing w:val="-9"/>
                <w:sz w:val="20"/>
              </w:rPr>
              <w:t xml:space="preserve"> </w:t>
            </w:r>
            <w:r w:rsidRPr="006C721A">
              <w:rPr>
                <w:sz w:val="20"/>
              </w:rPr>
              <w:t>afløb</w:t>
            </w:r>
            <w:r w:rsidRPr="006C721A">
              <w:rPr>
                <w:spacing w:val="-11"/>
                <w:sz w:val="20"/>
              </w:rPr>
              <w:t xml:space="preserve"> </w:t>
            </w:r>
            <w:r w:rsidRPr="006C721A">
              <w:rPr>
                <w:sz w:val="20"/>
              </w:rPr>
              <w:t>fra</w:t>
            </w:r>
            <w:r w:rsidRPr="006C721A">
              <w:rPr>
                <w:spacing w:val="-9"/>
                <w:sz w:val="20"/>
              </w:rPr>
              <w:t xml:space="preserve"> </w:t>
            </w:r>
            <w:r w:rsidRPr="006C721A">
              <w:rPr>
                <w:sz w:val="20"/>
              </w:rPr>
              <w:t>stalde, møddinger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09.17.08</w:t>
            </w:r>
          </w:p>
        </w:tc>
        <w:tc>
          <w:tcPr>
            <w:tcW w:w="4394" w:type="dxa"/>
          </w:tcPr>
          <w:p w:rsidR="00981A0D" w:rsidRPr="006C721A" w:rsidRDefault="00981A0D" w:rsidP="0052046C">
            <w:pPr>
              <w:pStyle w:val="Tabel-tekst"/>
              <w:rPr>
                <w:sz w:val="20"/>
              </w:rPr>
            </w:pPr>
            <w:r w:rsidRPr="006C721A">
              <w:rPr>
                <w:sz w:val="20"/>
              </w:rPr>
              <w:t>Drift og vedligeholdelse af opbevaringsanlæg</w:t>
            </w:r>
            <w:r w:rsidRPr="006C721A">
              <w:rPr>
                <w:spacing w:val="-14"/>
                <w:sz w:val="20"/>
              </w:rPr>
              <w:t xml:space="preserve"> </w:t>
            </w:r>
            <w:r w:rsidRPr="006C721A">
              <w:rPr>
                <w:sz w:val="20"/>
              </w:rPr>
              <w:t>for</w:t>
            </w:r>
            <w:r w:rsidRPr="006C721A">
              <w:rPr>
                <w:spacing w:val="-13"/>
                <w:sz w:val="20"/>
              </w:rPr>
              <w:t xml:space="preserve"> </w:t>
            </w:r>
            <w:r w:rsidRPr="006C721A">
              <w:rPr>
                <w:sz w:val="20"/>
              </w:rPr>
              <w:t xml:space="preserve">husdyrgødning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09.17.09</w:t>
            </w:r>
          </w:p>
        </w:tc>
        <w:tc>
          <w:tcPr>
            <w:tcW w:w="4394" w:type="dxa"/>
          </w:tcPr>
          <w:p w:rsidR="00981A0D" w:rsidRPr="006C721A" w:rsidRDefault="00981A0D" w:rsidP="0052046C">
            <w:pPr>
              <w:pStyle w:val="Tabel-tekst"/>
              <w:rPr>
                <w:sz w:val="20"/>
              </w:rPr>
            </w:pPr>
            <w:r w:rsidRPr="006C721A">
              <w:rPr>
                <w:sz w:val="20"/>
              </w:rPr>
              <w:t>Anvendelse</w:t>
            </w:r>
            <w:r w:rsidRPr="006C721A">
              <w:rPr>
                <w:spacing w:val="-14"/>
                <w:sz w:val="20"/>
              </w:rPr>
              <w:t xml:space="preserve"> </w:t>
            </w:r>
            <w:r w:rsidRPr="006C721A">
              <w:rPr>
                <w:sz w:val="20"/>
              </w:rPr>
              <w:t>af</w:t>
            </w:r>
            <w:r w:rsidRPr="006C721A">
              <w:rPr>
                <w:spacing w:val="-10"/>
                <w:sz w:val="20"/>
              </w:rPr>
              <w:t xml:space="preserve"> </w:t>
            </w:r>
            <w:r w:rsidRPr="006C721A">
              <w:rPr>
                <w:sz w:val="20"/>
              </w:rPr>
              <w:t>husdyrgødning</w:t>
            </w:r>
            <w:r w:rsidRPr="006C721A">
              <w:rPr>
                <w:spacing w:val="-14"/>
                <w:sz w:val="20"/>
              </w:rPr>
              <w:t xml:space="preserve"> </w:t>
            </w:r>
            <w:r w:rsidRPr="006C721A">
              <w:rPr>
                <w:sz w:val="20"/>
              </w:rPr>
              <w:t>og ensilagesaft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09.17.13</w:t>
            </w:r>
          </w:p>
        </w:tc>
        <w:tc>
          <w:tcPr>
            <w:tcW w:w="4394" w:type="dxa"/>
          </w:tcPr>
          <w:p w:rsidR="00981A0D" w:rsidRPr="006C721A" w:rsidRDefault="00981A0D" w:rsidP="0052046C">
            <w:pPr>
              <w:pStyle w:val="Tabel-tekst"/>
              <w:rPr>
                <w:sz w:val="20"/>
              </w:rPr>
            </w:pPr>
            <w:r w:rsidRPr="006C721A">
              <w:rPr>
                <w:sz w:val="20"/>
              </w:rPr>
              <w:t>Anmeldelse - gødningsopbevaringsanlæg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09.17.15</w:t>
            </w:r>
          </w:p>
        </w:tc>
        <w:tc>
          <w:tcPr>
            <w:tcW w:w="4394" w:type="dxa"/>
          </w:tcPr>
          <w:p w:rsidR="00981A0D" w:rsidRPr="006C721A" w:rsidRDefault="00981A0D" w:rsidP="0052046C">
            <w:pPr>
              <w:pStyle w:val="Tabel-tekst"/>
              <w:rPr>
                <w:sz w:val="20"/>
              </w:rPr>
            </w:pPr>
            <w:r w:rsidRPr="006C721A">
              <w:rPr>
                <w:sz w:val="20"/>
              </w:rPr>
              <w:t>Anmeldelse</w:t>
            </w:r>
            <w:r w:rsidRPr="006C721A">
              <w:rPr>
                <w:spacing w:val="-10"/>
                <w:sz w:val="20"/>
              </w:rPr>
              <w:t xml:space="preserve"> </w:t>
            </w:r>
            <w:r w:rsidRPr="006C721A">
              <w:rPr>
                <w:sz w:val="20"/>
              </w:rPr>
              <w:t>af</w:t>
            </w:r>
            <w:r w:rsidRPr="006C721A">
              <w:rPr>
                <w:spacing w:val="-12"/>
                <w:sz w:val="20"/>
              </w:rPr>
              <w:t xml:space="preserve"> </w:t>
            </w:r>
            <w:r w:rsidRPr="006C721A">
              <w:rPr>
                <w:sz w:val="20"/>
              </w:rPr>
              <w:t>etablering</w:t>
            </w:r>
            <w:r w:rsidRPr="006C721A">
              <w:rPr>
                <w:spacing w:val="-10"/>
                <w:sz w:val="20"/>
              </w:rPr>
              <w:t xml:space="preserve"> </w:t>
            </w:r>
            <w:r w:rsidRPr="006C721A">
              <w:rPr>
                <w:sz w:val="20"/>
              </w:rPr>
              <w:t>mv.</w:t>
            </w:r>
            <w:r w:rsidRPr="006C721A">
              <w:rPr>
                <w:spacing w:val="-11"/>
                <w:sz w:val="20"/>
              </w:rPr>
              <w:t xml:space="preserve"> </w:t>
            </w:r>
            <w:r w:rsidRPr="006C721A">
              <w:rPr>
                <w:sz w:val="20"/>
              </w:rPr>
              <w:t>af dyrehold og anlæg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09.17.16</w:t>
            </w:r>
          </w:p>
        </w:tc>
        <w:tc>
          <w:tcPr>
            <w:tcW w:w="4394" w:type="dxa"/>
          </w:tcPr>
          <w:p w:rsidR="00981A0D" w:rsidRPr="006C721A" w:rsidRDefault="00981A0D" w:rsidP="0052046C">
            <w:pPr>
              <w:pStyle w:val="Tabel-tekst"/>
              <w:rPr>
                <w:sz w:val="20"/>
              </w:rPr>
            </w:pPr>
            <w:r w:rsidRPr="006C721A">
              <w:rPr>
                <w:sz w:val="20"/>
              </w:rPr>
              <w:t>Tilladelse til husdyrbrug efter husdyrgodkendelseslovens</w:t>
            </w:r>
            <w:r w:rsidRPr="006C721A">
              <w:rPr>
                <w:spacing w:val="-14"/>
                <w:sz w:val="20"/>
              </w:rPr>
              <w:t xml:space="preserve"> </w:t>
            </w:r>
            <w:r w:rsidRPr="006C721A">
              <w:rPr>
                <w:sz w:val="20"/>
              </w:rPr>
              <w:t>§</w:t>
            </w:r>
            <w:r w:rsidRPr="006C721A">
              <w:rPr>
                <w:spacing w:val="-13"/>
                <w:sz w:val="20"/>
              </w:rPr>
              <w:t xml:space="preserve"> </w:t>
            </w:r>
            <w:r w:rsidRPr="006C721A">
              <w:rPr>
                <w:sz w:val="20"/>
              </w:rPr>
              <w:t>10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09.17.17</w:t>
            </w:r>
          </w:p>
        </w:tc>
        <w:tc>
          <w:tcPr>
            <w:tcW w:w="4394" w:type="dxa"/>
          </w:tcPr>
          <w:p w:rsidR="00981A0D" w:rsidRPr="006C721A" w:rsidRDefault="00981A0D" w:rsidP="0052046C">
            <w:pPr>
              <w:pStyle w:val="Tabel-tekst"/>
              <w:rPr>
                <w:sz w:val="20"/>
              </w:rPr>
            </w:pPr>
            <w:r w:rsidRPr="006C721A">
              <w:rPr>
                <w:sz w:val="20"/>
              </w:rPr>
              <w:t>Godkendelse</w:t>
            </w:r>
            <w:r w:rsidRPr="006C721A">
              <w:rPr>
                <w:spacing w:val="-14"/>
                <w:sz w:val="20"/>
              </w:rPr>
              <w:t xml:space="preserve"> </w:t>
            </w:r>
            <w:r w:rsidRPr="006C721A">
              <w:rPr>
                <w:sz w:val="20"/>
              </w:rPr>
              <w:t>af</w:t>
            </w:r>
            <w:r w:rsidRPr="006C721A">
              <w:rPr>
                <w:spacing w:val="-13"/>
                <w:sz w:val="20"/>
              </w:rPr>
              <w:t xml:space="preserve"> </w:t>
            </w:r>
            <w:r w:rsidRPr="006C721A">
              <w:rPr>
                <w:sz w:val="20"/>
              </w:rPr>
              <w:t>husdyrbrug</w:t>
            </w:r>
            <w:r w:rsidRPr="006C721A">
              <w:rPr>
                <w:spacing w:val="-13"/>
                <w:sz w:val="20"/>
              </w:rPr>
              <w:t xml:space="preserve"> </w:t>
            </w:r>
            <w:r w:rsidRPr="006C721A">
              <w:rPr>
                <w:sz w:val="20"/>
              </w:rPr>
              <w:t>efter husdyrgodkendelseslovens § 11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09.17.18</w:t>
            </w:r>
          </w:p>
        </w:tc>
        <w:tc>
          <w:tcPr>
            <w:tcW w:w="4394" w:type="dxa"/>
          </w:tcPr>
          <w:p w:rsidR="00981A0D" w:rsidRPr="006C721A" w:rsidRDefault="00981A0D" w:rsidP="0052046C">
            <w:pPr>
              <w:pStyle w:val="Tabel-tekst"/>
              <w:rPr>
                <w:sz w:val="20"/>
              </w:rPr>
            </w:pPr>
            <w:r w:rsidRPr="006C721A">
              <w:rPr>
                <w:sz w:val="20"/>
              </w:rPr>
              <w:t>Godkendelse</w:t>
            </w:r>
            <w:r w:rsidRPr="006C721A">
              <w:rPr>
                <w:spacing w:val="-14"/>
                <w:sz w:val="20"/>
              </w:rPr>
              <w:t xml:space="preserve"> </w:t>
            </w:r>
            <w:r w:rsidRPr="006C721A">
              <w:rPr>
                <w:sz w:val="20"/>
              </w:rPr>
              <w:t>af</w:t>
            </w:r>
            <w:r w:rsidRPr="006C721A">
              <w:rPr>
                <w:spacing w:val="-13"/>
                <w:sz w:val="20"/>
              </w:rPr>
              <w:t xml:space="preserve"> </w:t>
            </w:r>
            <w:r w:rsidRPr="006C721A">
              <w:rPr>
                <w:sz w:val="20"/>
              </w:rPr>
              <w:t>husdyrbrug</w:t>
            </w:r>
            <w:r w:rsidRPr="006C721A">
              <w:rPr>
                <w:spacing w:val="-13"/>
                <w:sz w:val="20"/>
              </w:rPr>
              <w:t xml:space="preserve"> </w:t>
            </w:r>
            <w:r w:rsidRPr="006C721A">
              <w:rPr>
                <w:sz w:val="20"/>
              </w:rPr>
              <w:t>efter husdyrgodkendelseslovens § 12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09.17.19</w:t>
            </w:r>
          </w:p>
        </w:tc>
        <w:tc>
          <w:tcPr>
            <w:tcW w:w="4394" w:type="dxa"/>
          </w:tcPr>
          <w:p w:rsidR="00981A0D" w:rsidRPr="006C721A" w:rsidRDefault="00981A0D" w:rsidP="0052046C">
            <w:pPr>
              <w:pStyle w:val="Tabel-tekst"/>
              <w:rPr>
                <w:sz w:val="20"/>
              </w:rPr>
            </w:pPr>
            <w:r w:rsidRPr="006C721A">
              <w:rPr>
                <w:sz w:val="20"/>
              </w:rPr>
              <w:t>Godkendelse</w:t>
            </w:r>
            <w:r w:rsidRPr="006C721A">
              <w:rPr>
                <w:spacing w:val="-13"/>
                <w:sz w:val="20"/>
              </w:rPr>
              <w:t xml:space="preserve"> </w:t>
            </w:r>
            <w:r w:rsidRPr="006C721A">
              <w:rPr>
                <w:sz w:val="20"/>
              </w:rPr>
              <w:t>for</w:t>
            </w:r>
            <w:r w:rsidRPr="006C721A">
              <w:rPr>
                <w:spacing w:val="-13"/>
                <w:sz w:val="20"/>
              </w:rPr>
              <w:t xml:space="preserve"> </w:t>
            </w:r>
            <w:r w:rsidRPr="006C721A">
              <w:rPr>
                <w:sz w:val="20"/>
              </w:rPr>
              <w:t>husdyrbrug</w:t>
            </w:r>
            <w:r w:rsidRPr="006C721A">
              <w:rPr>
                <w:spacing w:val="-11"/>
                <w:sz w:val="20"/>
              </w:rPr>
              <w:t xml:space="preserve"> </w:t>
            </w:r>
            <w:r w:rsidRPr="006C721A">
              <w:rPr>
                <w:sz w:val="20"/>
              </w:rPr>
              <w:t xml:space="preserve">- </w:t>
            </w:r>
            <w:proofErr w:type="spellStart"/>
            <w:r w:rsidRPr="006C721A">
              <w:rPr>
                <w:sz w:val="20"/>
              </w:rPr>
              <w:t>husdyrbrugloven</w:t>
            </w:r>
            <w:proofErr w:type="spellEnd"/>
            <w:r w:rsidRPr="006C721A">
              <w:rPr>
                <w:sz w:val="20"/>
              </w:rPr>
              <w:t xml:space="preserve"> § 16a</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09.17.20</w:t>
            </w:r>
          </w:p>
        </w:tc>
        <w:tc>
          <w:tcPr>
            <w:tcW w:w="4394" w:type="dxa"/>
          </w:tcPr>
          <w:p w:rsidR="00981A0D" w:rsidRPr="006C721A" w:rsidRDefault="00981A0D" w:rsidP="0052046C">
            <w:pPr>
              <w:pStyle w:val="Tabel-tekst"/>
              <w:rPr>
                <w:sz w:val="20"/>
              </w:rPr>
            </w:pPr>
            <w:r w:rsidRPr="006C721A">
              <w:rPr>
                <w:sz w:val="20"/>
              </w:rPr>
              <w:t>Lokalisering</w:t>
            </w:r>
            <w:r w:rsidRPr="006C721A">
              <w:rPr>
                <w:spacing w:val="-14"/>
                <w:sz w:val="20"/>
              </w:rPr>
              <w:t xml:space="preserve"> </w:t>
            </w:r>
            <w:r w:rsidRPr="006C721A">
              <w:rPr>
                <w:sz w:val="20"/>
              </w:rPr>
              <w:t>af</w:t>
            </w:r>
            <w:r w:rsidRPr="006C721A">
              <w:rPr>
                <w:spacing w:val="-13"/>
                <w:sz w:val="20"/>
              </w:rPr>
              <w:t xml:space="preserve"> </w:t>
            </w:r>
            <w:r w:rsidRPr="006C721A">
              <w:rPr>
                <w:sz w:val="20"/>
              </w:rPr>
              <w:t>erhvervsmæssigt dyrehold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09.17.21</w:t>
            </w:r>
          </w:p>
        </w:tc>
        <w:tc>
          <w:tcPr>
            <w:tcW w:w="4394" w:type="dxa"/>
          </w:tcPr>
          <w:p w:rsidR="00981A0D" w:rsidRPr="006C721A" w:rsidRDefault="00981A0D" w:rsidP="0052046C">
            <w:pPr>
              <w:pStyle w:val="Tabel-tekst"/>
              <w:rPr>
                <w:sz w:val="20"/>
              </w:rPr>
            </w:pPr>
            <w:r w:rsidRPr="006C721A">
              <w:rPr>
                <w:sz w:val="20"/>
              </w:rPr>
              <w:t>Tilladelse</w:t>
            </w:r>
            <w:r w:rsidRPr="006C721A">
              <w:rPr>
                <w:spacing w:val="-14"/>
                <w:sz w:val="20"/>
              </w:rPr>
              <w:t xml:space="preserve"> </w:t>
            </w:r>
            <w:r w:rsidRPr="006C721A">
              <w:rPr>
                <w:sz w:val="20"/>
              </w:rPr>
              <w:t>for</w:t>
            </w:r>
            <w:r w:rsidRPr="006C721A">
              <w:rPr>
                <w:spacing w:val="-13"/>
                <w:sz w:val="20"/>
              </w:rPr>
              <w:t xml:space="preserve"> </w:t>
            </w:r>
            <w:r w:rsidRPr="006C721A">
              <w:rPr>
                <w:sz w:val="20"/>
              </w:rPr>
              <w:t>husdyrbrug</w:t>
            </w:r>
            <w:r w:rsidRPr="006C721A">
              <w:rPr>
                <w:spacing w:val="-8"/>
                <w:sz w:val="20"/>
              </w:rPr>
              <w:t xml:space="preserve"> </w:t>
            </w:r>
            <w:r w:rsidRPr="006C721A">
              <w:rPr>
                <w:sz w:val="20"/>
              </w:rPr>
              <w:t xml:space="preserve">- </w:t>
            </w:r>
            <w:proofErr w:type="spellStart"/>
            <w:r w:rsidRPr="006C721A">
              <w:rPr>
                <w:sz w:val="20"/>
              </w:rPr>
              <w:t>husdyrbrugloven</w:t>
            </w:r>
            <w:proofErr w:type="spellEnd"/>
            <w:r w:rsidRPr="006C721A">
              <w:rPr>
                <w:sz w:val="20"/>
              </w:rPr>
              <w:t xml:space="preserve"> § 16b</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09.17.22</w:t>
            </w:r>
          </w:p>
        </w:tc>
        <w:tc>
          <w:tcPr>
            <w:tcW w:w="4394" w:type="dxa"/>
          </w:tcPr>
          <w:p w:rsidR="00981A0D" w:rsidRPr="006C721A" w:rsidRDefault="00981A0D" w:rsidP="0052046C">
            <w:pPr>
              <w:pStyle w:val="Tabel-tekst"/>
              <w:rPr>
                <w:sz w:val="20"/>
              </w:rPr>
            </w:pPr>
            <w:r w:rsidRPr="006C721A">
              <w:rPr>
                <w:sz w:val="20"/>
              </w:rPr>
              <w:t>Miljøgodkendelse af tredjemandsarealer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09.17.23</w:t>
            </w:r>
          </w:p>
        </w:tc>
        <w:tc>
          <w:tcPr>
            <w:tcW w:w="4394" w:type="dxa"/>
          </w:tcPr>
          <w:p w:rsidR="00981A0D" w:rsidRPr="006C721A" w:rsidRDefault="00981A0D" w:rsidP="0052046C">
            <w:pPr>
              <w:pStyle w:val="Tabel-tekst"/>
              <w:rPr>
                <w:sz w:val="20"/>
              </w:rPr>
            </w:pPr>
            <w:r w:rsidRPr="006C721A">
              <w:rPr>
                <w:sz w:val="20"/>
              </w:rPr>
              <w:t>Revurdering</w:t>
            </w:r>
            <w:r w:rsidRPr="006C721A">
              <w:rPr>
                <w:spacing w:val="-10"/>
                <w:sz w:val="20"/>
              </w:rPr>
              <w:t xml:space="preserve"> </w:t>
            </w:r>
            <w:r w:rsidRPr="006C721A">
              <w:rPr>
                <w:sz w:val="20"/>
              </w:rPr>
              <w:t>af</w:t>
            </w:r>
            <w:r w:rsidRPr="006C721A">
              <w:rPr>
                <w:spacing w:val="-10"/>
                <w:sz w:val="20"/>
              </w:rPr>
              <w:t xml:space="preserve"> </w:t>
            </w:r>
            <w:r w:rsidRPr="006C721A">
              <w:rPr>
                <w:sz w:val="20"/>
              </w:rPr>
              <w:t>godkendelser</w:t>
            </w:r>
            <w:r w:rsidRPr="006C721A">
              <w:rPr>
                <w:spacing w:val="-10"/>
                <w:sz w:val="20"/>
              </w:rPr>
              <w:t xml:space="preserve"> </w:t>
            </w:r>
            <w:r w:rsidRPr="006C721A">
              <w:rPr>
                <w:sz w:val="20"/>
              </w:rPr>
              <w:t>af</w:t>
            </w:r>
            <w:r w:rsidRPr="006C721A">
              <w:rPr>
                <w:spacing w:val="-8"/>
                <w:sz w:val="20"/>
              </w:rPr>
              <w:t xml:space="preserve"> </w:t>
            </w:r>
            <w:r w:rsidRPr="006C721A">
              <w:rPr>
                <w:sz w:val="20"/>
              </w:rPr>
              <w:t>IE- husdyrbrug</w:t>
            </w:r>
          </w:p>
        </w:tc>
        <w:tc>
          <w:tcPr>
            <w:tcW w:w="1701"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09.17.24</w:t>
            </w:r>
          </w:p>
        </w:tc>
        <w:tc>
          <w:tcPr>
            <w:tcW w:w="4394" w:type="dxa"/>
          </w:tcPr>
          <w:p w:rsidR="00981A0D" w:rsidRPr="006C721A" w:rsidRDefault="00981A0D" w:rsidP="0052046C">
            <w:pPr>
              <w:pStyle w:val="Tabel-tekst"/>
              <w:rPr>
                <w:sz w:val="20"/>
              </w:rPr>
            </w:pPr>
            <w:r w:rsidRPr="006C721A">
              <w:rPr>
                <w:sz w:val="20"/>
              </w:rPr>
              <w:t>Anmeldelse</w:t>
            </w:r>
            <w:r w:rsidRPr="006C721A">
              <w:rPr>
                <w:spacing w:val="-13"/>
                <w:sz w:val="20"/>
              </w:rPr>
              <w:t xml:space="preserve"> </w:t>
            </w:r>
            <w:r w:rsidRPr="006C721A">
              <w:rPr>
                <w:sz w:val="20"/>
              </w:rPr>
              <w:t>-</w:t>
            </w:r>
            <w:r w:rsidRPr="006C721A">
              <w:rPr>
                <w:spacing w:val="-13"/>
                <w:sz w:val="20"/>
              </w:rPr>
              <w:t xml:space="preserve"> </w:t>
            </w:r>
            <w:r w:rsidRPr="006C721A">
              <w:rPr>
                <w:sz w:val="20"/>
              </w:rPr>
              <w:t>driftsbygninger,</w:t>
            </w:r>
            <w:r w:rsidRPr="006C721A">
              <w:rPr>
                <w:spacing w:val="-13"/>
                <w:sz w:val="20"/>
              </w:rPr>
              <w:t xml:space="preserve"> </w:t>
            </w:r>
            <w:r w:rsidRPr="006C721A">
              <w:rPr>
                <w:sz w:val="20"/>
              </w:rPr>
              <w:t>lagre eller anlæg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09.17.25</w:t>
            </w:r>
          </w:p>
        </w:tc>
        <w:tc>
          <w:tcPr>
            <w:tcW w:w="4394" w:type="dxa"/>
          </w:tcPr>
          <w:p w:rsidR="00981A0D" w:rsidRPr="006C721A" w:rsidRDefault="00981A0D" w:rsidP="0052046C">
            <w:pPr>
              <w:pStyle w:val="Tabel-tekst"/>
              <w:rPr>
                <w:sz w:val="20"/>
              </w:rPr>
            </w:pPr>
            <w:r w:rsidRPr="006C721A">
              <w:rPr>
                <w:sz w:val="20"/>
              </w:rPr>
              <w:t>Tilsyn</w:t>
            </w:r>
            <w:r w:rsidRPr="006C721A">
              <w:rPr>
                <w:spacing w:val="-9"/>
                <w:sz w:val="20"/>
              </w:rPr>
              <w:t xml:space="preserve"> </w:t>
            </w:r>
            <w:r w:rsidRPr="006C721A">
              <w:rPr>
                <w:sz w:val="20"/>
              </w:rPr>
              <w:t>og</w:t>
            </w:r>
            <w:r w:rsidRPr="006C721A">
              <w:rPr>
                <w:spacing w:val="-8"/>
                <w:sz w:val="20"/>
              </w:rPr>
              <w:t xml:space="preserve"> </w:t>
            </w:r>
            <w:r w:rsidRPr="006C721A">
              <w:rPr>
                <w:sz w:val="20"/>
              </w:rPr>
              <w:t>håndhævelse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09.17.6</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09.17.38</w:t>
            </w:r>
          </w:p>
        </w:tc>
        <w:tc>
          <w:tcPr>
            <w:tcW w:w="4394" w:type="dxa"/>
          </w:tcPr>
          <w:p w:rsidR="00981A0D" w:rsidRPr="006C721A" w:rsidRDefault="00981A0D" w:rsidP="0052046C">
            <w:pPr>
              <w:pStyle w:val="Tabel-tekst"/>
              <w:rPr>
                <w:sz w:val="20"/>
              </w:rPr>
            </w:pPr>
            <w:r w:rsidRPr="006C721A">
              <w:rPr>
                <w:sz w:val="20"/>
              </w:rPr>
              <w:t>Anmeldelse - ensilageopbevaringsanlæg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09.17.39</w:t>
            </w:r>
          </w:p>
        </w:tc>
        <w:tc>
          <w:tcPr>
            <w:tcW w:w="4394" w:type="dxa"/>
          </w:tcPr>
          <w:p w:rsidR="00981A0D" w:rsidRPr="006C721A" w:rsidRDefault="00981A0D" w:rsidP="0052046C">
            <w:pPr>
              <w:pStyle w:val="Tabel-tekst"/>
              <w:rPr>
                <w:sz w:val="20"/>
              </w:rPr>
            </w:pPr>
            <w:r w:rsidRPr="006C721A">
              <w:rPr>
                <w:sz w:val="20"/>
              </w:rPr>
              <w:t>Anmeldelse</w:t>
            </w:r>
            <w:r w:rsidRPr="006C721A">
              <w:rPr>
                <w:spacing w:val="-12"/>
                <w:sz w:val="20"/>
              </w:rPr>
              <w:t xml:space="preserve"> </w:t>
            </w:r>
            <w:r w:rsidRPr="006C721A">
              <w:rPr>
                <w:sz w:val="20"/>
              </w:rPr>
              <w:t>-</w:t>
            </w:r>
            <w:r w:rsidRPr="006C721A">
              <w:rPr>
                <w:spacing w:val="-14"/>
                <w:sz w:val="20"/>
              </w:rPr>
              <w:t xml:space="preserve"> </w:t>
            </w:r>
            <w:r w:rsidRPr="006C721A">
              <w:rPr>
                <w:sz w:val="20"/>
              </w:rPr>
              <w:t>vinteropstaldning</w:t>
            </w:r>
            <w:r w:rsidRPr="006C721A">
              <w:rPr>
                <w:spacing w:val="-13"/>
                <w:sz w:val="20"/>
              </w:rPr>
              <w:t xml:space="preserve"> </w:t>
            </w:r>
            <w:r w:rsidRPr="006C721A">
              <w:rPr>
                <w:sz w:val="20"/>
              </w:rPr>
              <w:t>af dyrehold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09.17.40</w:t>
            </w:r>
          </w:p>
        </w:tc>
        <w:tc>
          <w:tcPr>
            <w:tcW w:w="4394" w:type="dxa"/>
          </w:tcPr>
          <w:p w:rsidR="00981A0D" w:rsidRPr="006C721A" w:rsidRDefault="00981A0D" w:rsidP="0052046C">
            <w:pPr>
              <w:pStyle w:val="Tabel-tekst"/>
              <w:rPr>
                <w:sz w:val="20"/>
              </w:rPr>
            </w:pPr>
            <w:r w:rsidRPr="006C721A">
              <w:rPr>
                <w:sz w:val="20"/>
              </w:rPr>
              <w:t>Anmeldelse af opførelse af støbt møddingsplads/beholder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09.17.41</w:t>
            </w:r>
          </w:p>
        </w:tc>
        <w:tc>
          <w:tcPr>
            <w:tcW w:w="4394" w:type="dxa"/>
          </w:tcPr>
          <w:p w:rsidR="00981A0D" w:rsidRPr="006C721A" w:rsidRDefault="00981A0D" w:rsidP="0052046C">
            <w:pPr>
              <w:pStyle w:val="Tabel-tekst"/>
              <w:rPr>
                <w:sz w:val="20"/>
              </w:rPr>
            </w:pPr>
            <w:r w:rsidRPr="006C721A">
              <w:rPr>
                <w:sz w:val="20"/>
              </w:rPr>
              <w:t>Anmeldelse</w:t>
            </w:r>
            <w:r w:rsidRPr="006C721A">
              <w:rPr>
                <w:spacing w:val="-6"/>
                <w:sz w:val="20"/>
              </w:rPr>
              <w:t xml:space="preserve"> </w:t>
            </w:r>
            <w:r w:rsidRPr="006C721A">
              <w:rPr>
                <w:sz w:val="20"/>
              </w:rPr>
              <w:t>-</w:t>
            </w:r>
            <w:r w:rsidRPr="006C721A">
              <w:rPr>
                <w:spacing w:val="-9"/>
                <w:sz w:val="20"/>
              </w:rPr>
              <w:t xml:space="preserve"> </w:t>
            </w:r>
            <w:r w:rsidRPr="006C721A">
              <w:rPr>
                <w:sz w:val="20"/>
              </w:rPr>
              <w:t>hobbydyr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09.17.42</w:t>
            </w:r>
          </w:p>
        </w:tc>
        <w:tc>
          <w:tcPr>
            <w:tcW w:w="4394" w:type="dxa"/>
          </w:tcPr>
          <w:p w:rsidR="00981A0D" w:rsidRPr="006C721A" w:rsidRDefault="00981A0D" w:rsidP="0052046C">
            <w:pPr>
              <w:pStyle w:val="Tabel-tekst"/>
              <w:rPr>
                <w:sz w:val="20"/>
              </w:rPr>
            </w:pPr>
            <w:r w:rsidRPr="006C721A">
              <w:rPr>
                <w:sz w:val="20"/>
              </w:rPr>
              <w:t xml:space="preserve">Anmeldelse af udvidelse </w:t>
            </w:r>
            <w:proofErr w:type="spellStart"/>
            <w:r w:rsidRPr="006C721A">
              <w:rPr>
                <w:sz w:val="20"/>
              </w:rPr>
              <w:t>ifm</w:t>
            </w:r>
            <w:proofErr w:type="spellEnd"/>
            <w:r w:rsidRPr="006C721A">
              <w:rPr>
                <w:sz w:val="20"/>
              </w:rPr>
              <w:t>. forbedring</w:t>
            </w:r>
            <w:r w:rsidRPr="006C721A">
              <w:rPr>
                <w:spacing w:val="-14"/>
                <w:sz w:val="20"/>
              </w:rPr>
              <w:t xml:space="preserve"> </w:t>
            </w:r>
            <w:r w:rsidRPr="006C721A">
              <w:rPr>
                <w:sz w:val="20"/>
              </w:rPr>
              <w:t>af</w:t>
            </w:r>
            <w:r w:rsidRPr="006C721A">
              <w:rPr>
                <w:spacing w:val="-13"/>
                <w:sz w:val="20"/>
              </w:rPr>
              <w:t xml:space="preserve"> </w:t>
            </w:r>
            <w:r w:rsidRPr="006C721A">
              <w:rPr>
                <w:sz w:val="20"/>
              </w:rPr>
              <w:t>dyrevelfærd</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09.17.44</w:t>
            </w:r>
          </w:p>
        </w:tc>
        <w:tc>
          <w:tcPr>
            <w:tcW w:w="4394" w:type="dxa"/>
          </w:tcPr>
          <w:p w:rsidR="00981A0D" w:rsidRPr="006C721A" w:rsidRDefault="00981A0D" w:rsidP="0052046C">
            <w:pPr>
              <w:pStyle w:val="Tabel-tekst"/>
              <w:rPr>
                <w:sz w:val="20"/>
              </w:rPr>
            </w:pPr>
            <w:r w:rsidRPr="006C721A">
              <w:rPr>
                <w:sz w:val="20"/>
              </w:rPr>
              <w:t>Anmeldelse</w:t>
            </w:r>
            <w:r w:rsidRPr="006C721A">
              <w:rPr>
                <w:spacing w:val="-10"/>
                <w:sz w:val="20"/>
              </w:rPr>
              <w:t xml:space="preserve"> </w:t>
            </w:r>
            <w:r w:rsidRPr="006C721A">
              <w:rPr>
                <w:sz w:val="20"/>
              </w:rPr>
              <w:t>-</w:t>
            </w:r>
            <w:r w:rsidRPr="006C721A">
              <w:rPr>
                <w:spacing w:val="-10"/>
                <w:sz w:val="20"/>
              </w:rPr>
              <w:t xml:space="preserve"> </w:t>
            </w:r>
            <w:r w:rsidRPr="006C721A">
              <w:rPr>
                <w:sz w:val="20"/>
              </w:rPr>
              <w:t>skift</w:t>
            </w:r>
            <w:r w:rsidRPr="006C721A">
              <w:rPr>
                <w:spacing w:val="-10"/>
                <w:sz w:val="20"/>
              </w:rPr>
              <w:t xml:space="preserve"> </w:t>
            </w:r>
            <w:r w:rsidRPr="006C721A">
              <w:rPr>
                <w:sz w:val="20"/>
              </w:rPr>
              <w:t>mellem</w:t>
            </w:r>
            <w:r w:rsidRPr="006C721A">
              <w:rPr>
                <w:spacing w:val="-12"/>
                <w:sz w:val="20"/>
              </w:rPr>
              <w:t xml:space="preserve"> </w:t>
            </w:r>
            <w:r w:rsidRPr="006C721A">
              <w:rPr>
                <w:sz w:val="20"/>
              </w:rPr>
              <w:t>dyretyper, gl. ordning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09.17.46</w:t>
            </w:r>
          </w:p>
        </w:tc>
        <w:tc>
          <w:tcPr>
            <w:tcW w:w="4394" w:type="dxa"/>
          </w:tcPr>
          <w:p w:rsidR="00981A0D" w:rsidRPr="006C721A" w:rsidRDefault="00981A0D" w:rsidP="0052046C">
            <w:pPr>
              <w:pStyle w:val="Tabel-tekst"/>
              <w:rPr>
                <w:sz w:val="20"/>
              </w:rPr>
            </w:pPr>
            <w:r w:rsidRPr="006C721A">
              <w:rPr>
                <w:sz w:val="20"/>
              </w:rPr>
              <w:t>Anmeldelse af udvidelse af dyreholdet</w:t>
            </w:r>
            <w:r w:rsidRPr="006C721A">
              <w:rPr>
                <w:spacing w:val="-11"/>
                <w:sz w:val="20"/>
              </w:rPr>
              <w:t xml:space="preserve"> </w:t>
            </w:r>
            <w:r w:rsidRPr="006C721A">
              <w:rPr>
                <w:sz w:val="20"/>
              </w:rPr>
              <w:t>i</w:t>
            </w:r>
            <w:r w:rsidRPr="006C721A">
              <w:rPr>
                <w:spacing w:val="-10"/>
                <w:sz w:val="20"/>
              </w:rPr>
              <w:t xml:space="preserve"> </w:t>
            </w:r>
            <w:r w:rsidRPr="006C721A">
              <w:rPr>
                <w:sz w:val="20"/>
              </w:rPr>
              <w:t>eksisterende</w:t>
            </w:r>
            <w:r w:rsidRPr="006C721A">
              <w:rPr>
                <w:spacing w:val="-10"/>
                <w:sz w:val="20"/>
              </w:rPr>
              <w:t xml:space="preserve"> </w:t>
            </w:r>
            <w:r w:rsidRPr="006C721A">
              <w:rPr>
                <w:sz w:val="20"/>
              </w:rPr>
              <w:t>stalde</w:t>
            </w:r>
            <w:r w:rsidRPr="006C721A">
              <w:rPr>
                <w:spacing w:val="-7"/>
                <w:sz w:val="20"/>
              </w:rPr>
              <w:t xml:space="preserve"> </w:t>
            </w:r>
            <w:r w:rsidRPr="006C721A">
              <w:rPr>
                <w:sz w:val="20"/>
              </w:rPr>
              <w:t>- fulde stalde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09.17.47</w:t>
            </w:r>
          </w:p>
        </w:tc>
        <w:tc>
          <w:tcPr>
            <w:tcW w:w="4394" w:type="dxa"/>
          </w:tcPr>
          <w:p w:rsidR="00981A0D" w:rsidRPr="006C721A" w:rsidRDefault="00981A0D" w:rsidP="0052046C">
            <w:pPr>
              <w:pStyle w:val="Tabel-tekst"/>
              <w:rPr>
                <w:sz w:val="20"/>
              </w:rPr>
            </w:pPr>
            <w:r w:rsidRPr="006C721A">
              <w:rPr>
                <w:sz w:val="20"/>
              </w:rPr>
              <w:t>Anmeldelse</w:t>
            </w:r>
            <w:r w:rsidRPr="006C721A">
              <w:rPr>
                <w:spacing w:val="-10"/>
                <w:sz w:val="20"/>
              </w:rPr>
              <w:t xml:space="preserve"> </w:t>
            </w:r>
            <w:r w:rsidRPr="006C721A">
              <w:rPr>
                <w:sz w:val="20"/>
              </w:rPr>
              <w:t>-</w:t>
            </w:r>
            <w:r w:rsidRPr="006C721A">
              <w:rPr>
                <w:spacing w:val="-11"/>
                <w:sz w:val="20"/>
              </w:rPr>
              <w:t xml:space="preserve"> </w:t>
            </w:r>
            <w:r w:rsidRPr="006C721A">
              <w:rPr>
                <w:sz w:val="20"/>
              </w:rPr>
              <w:t>skift</w:t>
            </w:r>
            <w:r w:rsidRPr="006C721A">
              <w:rPr>
                <w:spacing w:val="-12"/>
                <w:sz w:val="20"/>
              </w:rPr>
              <w:t xml:space="preserve"> </w:t>
            </w:r>
            <w:r w:rsidRPr="006C721A">
              <w:rPr>
                <w:sz w:val="20"/>
              </w:rPr>
              <w:t>i</w:t>
            </w:r>
            <w:r w:rsidRPr="006C721A">
              <w:rPr>
                <w:spacing w:val="-10"/>
                <w:sz w:val="20"/>
              </w:rPr>
              <w:t xml:space="preserve"> </w:t>
            </w:r>
            <w:r w:rsidRPr="006C721A">
              <w:rPr>
                <w:sz w:val="20"/>
              </w:rPr>
              <w:t>miljøteknologiske løsninger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09.17.48</w:t>
            </w:r>
          </w:p>
        </w:tc>
        <w:tc>
          <w:tcPr>
            <w:tcW w:w="4394" w:type="dxa"/>
          </w:tcPr>
          <w:p w:rsidR="00981A0D" w:rsidRPr="006C721A" w:rsidRDefault="00981A0D" w:rsidP="0052046C">
            <w:pPr>
              <w:pStyle w:val="Tabel-tekst"/>
              <w:rPr>
                <w:sz w:val="20"/>
              </w:rPr>
            </w:pPr>
            <w:r w:rsidRPr="006C721A">
              <w:rPr>
                <w:sz w:val="20"/>
              </w:rPr>
              <w:t>Anmeldelse af udvidelse i eksisterende</w:t>
            </w:r>
            <w:r w:rsidRPr="006C721A">
              <w:rPr>
                <w:spacing w:val="-14"/>
                <w:sz w:val="20"/>
              </w:rPr>
              <w:t xml:space="preserve"> </w:t>
            </w:r>
            <w:r w:rsidRPr="006C721A">
              <w:rPr>
                <w:sz w:val="20"/>
              </w:rPr>
              <w:t>stalde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09.17.50</w:t>
            </w:r>
          </w:p>
        </w:tc>
        <w:tc>
          <w:tcPr>
            <w:tcW w:w="4394" w:type="dxa"/>
          </w:tcPr>
          <w:p w:rsidR="00981A0D" w:rsidRPr="006C721A" w:rsidRDefault="00981A0D" w:rsidP="0052046C">
            <w:pPr>
              <w:pStyle w:val="Tabel-tekst"/>
              <w:rPr>
                <w:sz w:val="20"/>
              </w:rPr>
            </w:pPr>
            <w:r w:rsidRPr="006C721A">
              <w:rPr>
                <w:sz w:val="20"/>
              </w:rPr>
              <w:t>Anmeldelse - afprøvning af miljøeffektive</w:t>
            </w:r>
            <w:r w:rsidRPr="006C721A">
              <w:rPr>
                <w:spacing w:val="-14"/>
                <w:sz w:val="20"/>
              </w:rPr>
              <w:t xml:space="preserve"> </w:t>
            </w:r>
            <w:r w:rsidRPr="006C721A">
              <w:rPr>
                <w:sz w:val="20"/>
              </w:rPr>
              <w:t>teknologier</w:t>
            </w:r>
            <w:r w:rsidRPr="006C721A">
              <w:rPr>
                <w:spacing w:val="-13"/>
                <w:sz w:val="20"/>
              </w:rPr>
              <w:t xml:space="preserve"> </w:t>
            </w:r>
            <w:r w:rsidRPr="006C721A">
              <w:rPr>
                <w:sz w:val="20"/>
              </w:rPr>
              <w:t>eller teknikker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09.17.51</w:t>
            </w:r>
          </w:p>
        </w:tc>
        <w:tc>
          <w:tcPr>
            <w:tcW w:w="4394" w:type="dxa"/>
          </w:tcPr>
          <w:p w:rsidR="00981A0D" w:rsidRPr="006C721A" w:rsidRDefault="00981A0D" w:rsidP="0052046C">
            <w:pPr>
              <w:pStyle w:val="Tabel-tekst"/>
              <w:rPr>
                <w:sz w:val="20"/>
              </w:rPr>
            </w:pPr>
            <w:r w:rsidRPr="006C721A">
              <w:rPr>
                <w:sz w:val="20"/>
              </w:rPr>
              <w:t>Anmeldelse</w:t>
            </w:r>
            <w:r w:rsidRPr="006C721A">
              <w:rPr>
                <w:spacing w:val="-14"/>
                <w:sz w:val="20"/>
              </w:rPr>
              <w:t xml:space="preserve"> </w:t>
            </w:r>
            <w:r w:rsidRPr="006C721A">
              <w:rPr>
                <w:sz w:val="20"/>
              </w:rPr>
              <w:t>-</w:t>
            </w:r>
            <w:r w:rsidRPr="006C721A">
              <w:rPr>
                <w:spacing w:val="-13"/>
                <w:sz w:val="20"/>
              </w:rPr>
              <w:t xml:space="preserve"> </w:t>
            </w:r>
            <w:r w:rsidRPr="006C721A">
              <w:rPr>
                <w:sz w:val="20"/>
              </w:rPr>
              <w:t>emissionsorienteret produktionstilpasning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09.17.52</w:t>
            </w:r>
          </w:p>
        </w:tc>
        <w:tc>
          <w:tcPr>
            <w:tcW w:w="4394" w:type="dxa"/>
          </w:tcPr>
          <w:p w:rsidR="00981A0D" w:rsidRPr="006C721A" w:rsidRDefault="00981A0D" w:rsidP="0052046C">
            <w:pPr>
              <w:pStyle w:val="Tabel-tekst"/>
              <w:rPr>
                <w:sz w:val="20"/>
              </w:rPr>
            </w:pPr>
            <w:r w:rsidRPr="006C721A">
              <w:rPr>
                <w:sz w:val="20"/>
              </w:rPr>
              <w:t>Anmeldelse</w:t>
            </w:r>
            <w:r w:rsidRPr="006C721A">
              <w:rPr>
                <w:spacing w:val="-10"/>
                <w:sz w:val="20"/>
              </w:rPr>
              <w:t xml:space="preserve"> </w:t>
            </w:r>
            <w:r w:rsidRPr="006C721A">
              <w:rPr>
                <w:sz w:val="20"/>
              </w:rPr>
              <w:t>af</w:t>
            </w:r>
            <w:r w:rsidRPr="006C721A">
              <w:rPr>
                <w:spacing w:val="-11"/>
                <w:sz w:val="20"/>
              </w:rPr>
              <w:t xml:space="preserve"> </w:t>
            </w:r>
            <w:r w:rsidRPr="006C721A">
              <w:rPr>
                <w:sz w:val="20"/>
              </w:rPr>
              <w:t>naturafgræsning</w:t>
            </w:r>
            <w:r w:rsidRPr="006C721A">
              <w:rPr>
                <w:spacing w:val="-7"/>
                <w:sz w:val="20"/>
              </w:rPr>
              <w:t xml:space="preserve"> </w:t>
            </w:r>
            <w:r w:rsidRPr="006C721A">
              <w:rPr>
                <w:sz w:val="20"/>
              </w:rPr>
              <w:t>-</w:t>
            </w:r>
            <w:r w:rsidRPr="006C721A">
              <w:rPr>
                <w:spacing w:val="-11"/>
                <w:sz w:val="20"/>
              </w:rPr>
              <w:t xml:space="preserve"> </w:t>
            </w:r>
            <w:r w:rsidRPr="006C721A">
              <w:rPr>
                <w:sz w:val="20"/>
              </w:rPr>
              <w:t>del af året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09.17.53</w:t>
            </w:r>
          </w:p>
        </w:tc>
        <w:tc>
          <w:tcPr>
            <w:tcW w:w="4394" w:type="dxa"/>
          </w:tcPr>
          <w:p w:rsidR="00981A0D" w:rsidRPr="006C721A" w:rsidRDefault="00981A0D" w:rsidP="0052046C">
            <w:pPr>
              <w:pStyle w:val="Tabel-tekst"/>
              <w:rPr>
                <w:sz w:val="20"/>
              </w:rPr>
            </w:pPr>
            <w:r w:rsidRPr="006C721A">
              <w:rPr>
                <w:sz w:val="20"/>
              </w:rPr>
              <w:t>Anmeldelse - skift i dyretyper, staldsystemer</w:t>
            </w:r>
            <w:r w:rsidRPr="006C721A">
              <w:rPr>
                <w:spacing w:val="-14"/>
                <w:sz w:val="20"/>
              </w:rPr>
              <w:t xml:space="preserve"> </w:t>
            </w:r>
            <w:r w:rsidRPr="006C721A">
              <w:rPr>
                <w:sz w:val="20"/>
              </w:rPr>
              <w:t>og</w:t>
            </w:r>
            <w:r w:rsidRPr="006C721A">
              <w:rPr>
                <w:spacing w:val="-13"/>
                <w:sz w:val="20"/>
              </w:rPr>
              <w:t xml:space="preserve"> </w:t>
            </w:r>
            <w:r w:rsidRPr="006C721A">
              <w:rPr>
                <w:sz w:val="20"/>
              </w:rPr>
              <w:t>miljøteknologi</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09.17.54</w:t>
            </w:r>
          </w:p>
        </w:tc>
        <w:tc>
          <w:tcPr>
            <w:tcW w:w="4394" w:type="dxa"/>
          </w:tcPr>
          <w:p w:rsidR="00981A0D" w:rsidRPr="006C721A" w:rsidRDefault="00981A0D" w:rsidP="0052046C">
            <w:pPr>
              <w:pStyle w:val="Tabel-tekst"/>
              <w:rPr>
                <w:sz w:val="20"/>
              </w:rPr>
            </w:pPr>
            <w:r w:rsidRPr="006C721A">
              <w:rPr>
                <w:sz w:val="20"/>
              </w:rPr>
              <w:t>Anmeldelse</w:t>
            </w:r>
            <w:r w:rsidRPr="006C721A">
              <w:rPr>
                <w:spacing w:val="-9"/>
                <w:sz w:val="20"/>
              </w:rPr>
              <w:t xml:space="preserve"> </w:t>
            </w:r>
            <w:r w:rsidRPr="006C721A">
              <w:rPr>
                <w:sz w:val="20"/>
              </w:rPr>
              <w:t>af</w:t>
            </w:r>
            <w:r w:rsidRPr="006C721A">
              <w:rPr>
                <w:spacing w:val="-11"/>
                <w:sz w:val="20"/>
              </w:rPr>
              <w:t xml:space="preserve"> </w:t>
            </w:r>
            <w:r w:rsidRPr="006C721A">
              <w:rPr>
                <w:sz w:val="20"/>
              </w:rPr>
              <w:t>naturafgræsning</w:t>
            </w:r>
            <w:r w:rsidRPr="006C721A">
              <w:rPr>
                <w:spacing w:val="-7"/>
                <w:sz w:val="20"/>
              </w:rPr>
              <w:t xml:space="preserve"> </w:t>
            </w:r>
            <w:r w:rsidRPr="006C721A">
              <w:rPr>
                <w:sz w:val="20"/>
              </w:rPr>
              <w:t>-</w:t>
            </w:r>
            <w:r w:rsidRPr="006C721A">
              <w:rPr>
                <w:spacing w:val="-11"/>
                <w:sz w:val="20"/>
              </w:rPr>
              <w:t xml:space="preserve"> </w:t>
            </w:r>
            <w:r w:rsidRPr="006C721A">
              <w:rPr>
                <w:sz w:val="20"/>
              </w:rPr>
              <w:t>hele året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09.17.56</w:t>
            </w:r>
          </w:p>
        </w:tc>
        <w:tc>
          <w:tcPr>
            <w:tcW w:w="4394" w:type="dxa"/>
          </w:tcPr>
          <w:p w:rsidR="00981A0D" w:rsidRPr="006C721A" w:rsidRDefault="00981A0D" w:rsidP="0052046C">
            <w:pPr>
              <w:pStyle w:val="Tabel-tekst"/>
              <w:rPr>
                <w:sz w:val="20"/>
              </w:rPr>
            </w:pPr>
            <w:r w:rsidRPr="006C721A">
              <w:rPr>
                <w:sz w:val="20"/>
              </w:rPr>
              <w:t>Anmeldelse</w:t>
            </w:r>
            <w:r w:rsidRPr="006C721A">
              <w:rPr>
                <w:spacing w:val="-10"/>
                <w:sz w:val="20"/>
              </w:rPr>
              <w:t xml:space="preserve"> </w:t>
            </w:r>
            <w:r w:rsidRPr="006C721A">
              <w:rPr>
                <w:sz w:val="20"/>
              </w:rPr>
              <w:t>af</w:t>
            </w:r>
            <w:r w:rsidRPr="006C721A">
              <w:rPr>
                <w:spacing w:val="-11"/>
                <w:sz w:val="20"/>
              </w:rPr>
              <w:t xml:space="preserve"> </w:t>
            </w:r>
            <w:r w:rsidRPr="006C721A">
              <w:rPr>
                <w:sz w:val="20"/>
              </w:rPr>
              <w:t>skift</w:t>
            </w:r>
            <w:r w:rsidRPr="006C721A">
              <w:rPr>
                <w:spacing w:val="-11"/>
                <w:sz w:val="20"/>
              </w:rPr>
              <w:t xml:space="preserve"> </w:t>
            </w:r>
            <w:r w:rsidRPr="006C721A">
              <w:rPr>
                <w:sz w:val="20"/>
              </w:rPr>
              <w:t>til</w:t>
            </w:r>
            <w:r w:rsidRPr="006C721A">
              <w:rPr>
                <w:spacing w:val="-10"/>
                <w:sz w:val="20"/>
              </w:rPr>
              <w:t xml:space="preserve"> </w:t>
            </w:r>
            <w:r w:rsidRPr="006C721A">
              <w:rPr>
                <w:sz w:val="20"/>
              </w:rPr>
              <w:t>økologi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09.17.58</w:t>
            </w:r>
          </w:p>
        </w:tc>
        <w:tc>
          <w:tcPr>
            <w:tcW w:w="4394" w:type="dxa"/>
          </w:tcPr>
          <w:p w:rsidR="00981A0D" w:rsidRPr="006C721A" w:rsidRDefault="00981A0D" w:rsidP="0052046C">
            <w:pPr>
              <w:pStyle w:val="Tabel-tekst"/>
              <w:rPr>
                <w:sz w:val="20"/>
              </w:rPr>
            </w:pPr>
            <w:r w:rsidRPr="006C721A">
              <w:rPr>
                <w:sz w:val="20"/>
              </w:rPr>
              <w:t>Undtagelse fra krav i husdyrbrugsloven</w:t>
            </w:r>
            <w:r w:rsidRPr="006C721A">
              <w:rPr>
                <w:spacing w:val="-14"/>
                <w:sz w:val="20"/>
              </w:rPr>
              <w:t xml:space="preserve"> </w:t>
            </w:r>
            <w:r w:rsidRPr="006C721A">
              <w:rPr>
                <w:sz w:val="20"/>
              </w:rPr>
              <w:t>16a-b</w:t>
            </w:r>
          </w:p>
        </w:tc>
        <w:tc>
          <w:tcPr>
            <w:tcW w:w="1701" w:type="dxa"/>
          </w:tcPr>
          <w:p w:rsidR="00981A0D" w:rsidRPr="006C721A" w:rsidRDefault="00981A0D" w:rsidP="0052046C">
            <w:pPr>
              <w:pStyle w:val="Tabel-tekst"/>
              <w:rPr>
                <w:sz w:val="20"/>
              </w:rPr>
            </w:pPr>
            <w:r w:rsidRPr="006C721A">
              <w:rPr>
                <w:spacing w:val="-5"/>
                <w:sz w:val="20"/>
              </w:rPr>
              <w:t xml:space="preserve"> [B]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09.17.60</w:t>
            </w:r>
          </w:p>
        </w:tc>
        <w:tc>
          <w:tcPr>
            <w:tcW w:w="4394" w:type="dxa"/>
          </w:tcPr>
          <w:p w:rsidR="00981A0D" w:rsidRPr="006C721A" w:rsidRDefault="00981A0D" w:rsidP="0052046C">
            <w:pPr>
              <w:pStyle w:val="Tabel-tekst"/>
              <w:rPr>
                <w:sz w:val="20"/>
              </w:rPr>
            </w:pPr>
            <w:r w:rsidRPr="006C721A">
              <w:rPr>
                <w:sz w:val="20"/>
              </w:rPr>
              <w:t>Tilsyn</w:t>
            </w:r>
            <w:r w:rsidRPr="006C721A">
              <w:rPr>
                <w:spacing w:val="-6"/>
                <w:sz w:val="20"/>
              </w:rPr>
              <w:t xml:space="preserve"> </w:t>
            </w:r>
            <w:r w:rsidRPr="006C721A">
              <w:rPr>
                <w:sz w:val="20"/>
              </w:rPr>
              <w:t>med</w:t>
            </w:r>
            <w:r w:rsidRPr="006C721A">
              <w:rPr>
                <w:spacing w:val="-7"/>
                <w:sz w:val="20"/>
              </w:rPr>
              <w:t xml:space="preserve"> </w:t>
            </w:r>
            <w:r w:rsidRPr="006C721A">
              <w:rPr>
                <w:sz w:val="20"/>
              </w:rPr>
              <w:t>husdyrbrug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09.17.78</w:t>
            </w:r>
          </w:p>
        </w:tc>
        <w:tc>
          <w:tcPr>
            <w:tcW w:w="4394" w:type="dxa"/>
          </w:tcPr>
          <w:p w:rsidR="00981A0D" w:rsidRPr="006C721A" w:rsidRDefault="00981A0D" w:rsidP="0052046C">
            <w:pPr>
              <w:pStyle w:val="Tabel-tekst"/>
              <w:rPr>
                <w:sz w:val="20"/>
              </w:rPr>
            </w:pPr>
            <w:r w:rsidRPr="006C721A">
              <w:rPr>
                <w:sz w:val="20"/>
              </w:rPr>
              <w:t>Anlæg</w:t>
            </w:r>
            <w:r w:rsidRPr="006C721A">
              <w:rPr>
                <w:spacing w:val="-14"/>
                <w:sz w:val="20"/>
              </w:rPr>
              <w:t xml:space="preserve"> </w:t>
            </w:r>
            <w:r w:rsidRPr="006C721A">
              <w:rPr>
                <w:sz w:val="20"/>
              </w:rPr>
              <w:t>til</w:t>
            </w:r>
            <w:r w:rsidRPr="006C721A">
              <w:rPr>
                <w:spacing w:val="-13"/>
                <w:sz w:val="20"/>
              </w:rPr>
              <w:t xml:space="preserve"> </w:t>
            </w:r>
            <w:r w:rsidRPr="006C721A">
              <w:rPr>
                <w:sz w:val="20"/>
              </w:rPr>
              <w:t>forbrænding</w:t>
            </w:r>
            <w:r w:rsidRPr="006C721A">
              <w:rPr>
                <w:spacing w:val="-13"/>
                <w:sz w:val="20"/>
              </w:rPr>
              <w:t xml:space="preserve"> </w:t>
            </w:r>
            <w:r w:rsidRPr="006C721A">
              <w:rPr>
                <w:sz w:val="20"/>
              </w:rPr>
              <w:t>af husdyrgødning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09.18</w:t>
            </w:r>
          </w:p>
        </w:tc>
        <w:tc>
          <w:tcPr>
            <w:tcW w:w="4394" w:type="dxa"/>
          </w:tcPr>
          <w:p w:rsidR="00981A0D" w:rsidRPr="006C721A" w:rsidRDefault="00981A0D" w:rsidP="0052046C">
            <w:pPr>
              <w:pStyle w:val="Tabel-tekst"/>
              <w:rPr>
                <w:sz w:val="20"/>
              </w:rPr>
            </w:pPr>
            <w:r w:rsidRPr="006C721A">
              <w:rPr>
                <w:sz w:val="20"/>
              </w:rPr>
              <w:t>Miljøregulering</w:t>
            </w:r>
            <w:r w:rsidRPr="006C721A">
              <w:rPr>
                <w:spacing w:val="-11"/>
                <w:sz w:val="20"/>
              </w:rPr>
              <w:t xml:space="preserve"> </w:t>
            </w:r>
            <w:r w:rsidRPr="006C721A">
              <w:rPr>
                <w:sz w:val="20"/>
              </w:rPr>
              <w:t>af</w:t>
            </w:r>
            <w:r w:rsidRPr="006C721A">
              <w:rPr>
                <w:spacing w:val="-8"/>
                <w:sz w:val="20"/>
              </w:rPr>
              <w:t xml:space="preserve"> </w:t>
            </w:r>
            <w:r w:rsidRPr="006C721A">
              <w:rPr>
                <w:sz w:val="20"/>
              </w:rPr>
              <w:t>visse</w:t>
            </w:r>
            <w:r w:rsidRPr="006C721A">
              <w:rPr>
                <w:spacing w:val="-10"/>
                <w:sz w:val="20"/>
              </w:rPr>
              <w:t xml:space="preserve"> </w:t>
            </w:r>
            <w:r w:rsidRPr="006C721A">
              <w:rPr>
                <w:sz w:val="20"/>
              </w:rPr>
              <w:t>aktiviteter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09.18.00</w:t>
            </w:r>
          </w:p>
        </w:tc>
        <w:tc>
          <w:tcPr>
            <w:tcW w:w="4394" w:type="dxa"/>
          </w:tcPr>
          <w:p w:rsidR="00981A0D" w:rsidRPr="006C721A" w:rsidRDefault="00981A0D" w:rsidP="0052046C">
            <w:pPr>
              <w:pStyle w:val="Tabel-tekst"/>
              <w:rPr>
                <w:sz w:val="20"/>
              </w:rPr>
            </w:pPr>
            <w:r w:rsidRPr="006C721A">
              <w:rPr>
                <w:sz w:val="20"/>
              </w:rPr>
              <w:t>Miljøregulering</w:t>
            </w:r>
            <w:r w:rsidRPr="006C721A">
              <w:rPr>
                <w:spacing w:val="-12"/>
                <w:sz w:val="20"/>
              </w:rPr>
              <w:t xml:space="preserve"> </w:t>
            </w:r>
            <w:r w:rsidRPr="006C721A">
              <w:rPr>
                <w:sz w:val="20"/>
              </w:rPr>
              <w:t>af</w:t>
            </w:r>
            <w:r w:rsidRPr="006C721A">
              <w:rPr>
                <w:spacing w:val="-9"/>
                <w:sz w:val="20"/>
              </w:rPr>
              <w:t xml:space="preserve"> </w:t>
            </w:r>
            <w:r w:rsidRPr="006C721A">
              <w:rPr>
                <w:sz w:val="20"/>
              </w:rPr>
              <w:t>visse</w:t>
            </w:r>
            <w:r w:rsidRPr="006C721A">
              <w:rPr>
                <w:spacing w:val="-10"/>
                <w:sz w:val="20"/>
              </w:rPr>
              <w:t xml:space="preserve"> </w:t>
            </w:r>
            <w:r w:rsidRPr="006C721A">
              <w:rPr>
                <w:sz w:val="20"/>
              </w:rPr>
              <w:t>aktiviteter</w:t>
            </w:r>
            <w:r w:rsidRPr="006C721A">
              <w:rPr>
                <w:spacing w:val="-12"/>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09.18.01</w:t>
            </w:r>
          </w:p>
        </w:tc>
        <w:tc>
          <w:tcPr>
            <w:tcW w:w="4394" w:type="dxa"/>
          </w:tcPr>
          <w:p w:rsidR="00981A0D" w:rsidRPr="006C721A" w:rsidRDefault="00981A0D" w:rsidP="0052046C">
            <w:pPr>
              <w:pStyle w:val="Tabel-tekst"/>
              <w:rPr>
                <w:sz w:val="20"/>
              </w:rPr>
            </w:pPr>
            <w:r w:rsidRPr="006C721A">
              <w:rPr>
                <w:sz w:val="20"/>
              </w:rPr>
              <w:t>Miljøregulering af ikke- erhvervsmæssigt</w:t>
            </w:r>
            <w:r w:rsidRPr="006C721A">
              <w:rPr>
                <w:spacing w:val="-14"/>
                <w:sz w:val="20"/>
              </w:rPr>
              <w:t xml:space="preserve"> </w:t>
            </w:r>
            <w:r w:rsidRPr="006C721A">
              <w:rPr>
                <w:sz w:val="20"/>
              </w:rPr>
              <w:t>dyrehold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09.18.02</w:t>
            </w:r>
          </w:p>
        </w:tc>
        <w:tc>
          <w:tcPr>
            <w:tcW w:w="4394" w:type="dxa"/>
          </w:tcPr>
          <w:p w:rsidR="00981A0D" w:rsidRPr="006C721A" w:rsidRDefault="00981A0D" w:rsidP="0052046C">
            <w:pPr>
              <w:pStyle w:val="Tabel-tekst"/>
              <w:rPr>
                <w:sz w:val="20"/>
              </w:rPr>
            </w:pPr>
            <w:r w:rsidRPr="006C721A">
              <w:rPr>
                <w:sz w:val="20"/>
              </w:rPr>
              <w:t>Hygiejniske</w:t>
            </w:r>
            <w:r w:rsidRPr="006C721A">
              <w:rPr>
                <w:spacing w:val="-13"/>
                <w:sz w:val="20"/>
              </w:rPr>
              <w:t xml:space="preserve"> </w:t>
            </w:r>
            <w:r w:rsidRPr="006C721A">
              <w:rPr>
                <w:sz w:val="20"/>
              </w:rPr>
              <w:t>forhold</w:t>
            </w:r>
            <w:r w:rsidRPr="006C721A">
              <w:rPr>
                <w:spacing w:val="-13"/>
                <w:sz w:val="20"/>
              </w:rPr>
              <w:t xml:space="preserve"> </w:t>
            </w:r>
            <w:r w:rsidRPr="006C721A">
              <w:rPr>
                <w:sz w:val="20"/>
              </w:rPr>
              <w:t>på</w:t>
            </w:r>
            <w:r w:rsidRPr="006C721A">
              <w:rPr>
                <w:spacing w:val="-13"/>
                <w:sz w:val="20"/>
              </w:rPr>
              <w:t xml:space="preserve"> </w:t>
            </w:r>
            <w:r w:rsidRPr="006C721A">
              <w:rPr>
                <w:sz w:val="20"/>
              </w:rPr>
              <w:t>offentligt tilgængelige steder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09.18.05</w:t>
            </w:r>
          </w:p>
        </w:tc>
        <w:tc>
          <w:tcPr>
            <w:tcW w:w="4394" w:type="dxa"/>
          </w:tcPr>
          <w:p w:rsidR="00981A0D" w:rsidRPr="006C721A" w:rsidRDefault="00981A0D" w:rsidP="0052046C">
            <w:pPr>
              <w:pStyle w:val="Tabel-tekst"/>
              <w:rPr>
                <w:sz w:val="20"/>
              </w:rPr>
            </w:pPr>
            <w:r w:rsidRPr="006C721A">
              <w:rPr>
                <w:sz w:val="20"/>
              </w:rPr>
              <w:t>Miljøregulering</w:t>
            </w:r>
            <w:r w:rsidRPr="006C721A">
              <w:rPr>
                <w:spacing w:val="-14"/>
                <w:sz w:val="20"/>
              </w:rPr>
              <w:t xml:space="preserve"> </w:t>
            </w:r>
            <w:r w:rsidRPr="006C721A">
              <w:rPr>
                <w:sz w:val="20"/>
              </w:rPr>
              <w:t>af</w:t>
            </w:r>
            <w:r w:rsidRPr="006C721A">
              <w:rPr>
                <w:spacing w:val="-13"/>
                <w:sz w:val="20"/>
              </w:rPr>
              <w:t xml:space="preserve"> </w:t>
            </w:r>
            <w:r w:rsidRPr="006C721A">
              <w:rPr>
                <w:sz w:val="20"/>
              </w:rPr>
              <w:t>begravelsesvæsen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09.18.08</w:t>
            </w:r>
          </w:p>
        </w:tc>
        <w:tc>
          <w:tcPr>
            <w:tcW w:w="4394" w:type="dxa"/>
          </w:tcPr>
          <w:p w:rsidR="00981A0D" w:rsidRPr="006C721A" w:rsidRDefault="00981A0D" w:rsidP="0052046C">
            <w:pPr>
              <w:pStyle w:val="Tabel-tekst"/>
              <w:rPr>
                <w:sz w:val="20"/>
              </w:rPr>
            </w:pPr>
            <w:r w:rsidRPr="006C721A">
              <w:rPr>
                <w:sz w:val="20"/>
              </w:rPr>
              <w:t>Skadedyr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pacing w:val="-4"/>
                <w:sz w:val="20"/>
              </w:rPr>
              <w:t>09.13</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09.18.10</w:t>
            </w:r>
          </w:p>
        </w:tc>
        <w:tc>
          <w:tcPr>
            <w:tcW w:w="4394" w:type="dxa"/>
          </w:tcPr>
          <w:p w:rsidR="00981A0D" w:rsidRPr="006C721A" w:rsidRDefault="00981A0D" w:rsidP="0052046C">
            <w:pPr>
              <w:pStyle w:val="Tabel-tekst"/>
              <w:rPr>
                <w:sz w:val="20"/>
              </w:rPr>
            </w:pPr>
            <w:r w:rsidRPr="006C721A">
              <w:rPr>
                <w:sz w:val="20"/>
              </w:rPr>
              <w:t>Regulering</w:t>
            </w:r>
            <w:r w:rsidRPr="006C721A">
              <w:rPr>
                <w:spacing w:val="-8"/>
                <w:sz w:val="20"/>
              </w:rPr>
              <w:t xml:space="preserve"> </w:t>
            </w:r>
            <w:r w:rsidRPr="006C721A">
              <w:rPr>
                <w:sz w:val="20"/>
              </w:rPr>
              <w:t>af</w:t>
            </w:r>
            <w:r w:rsidRPr="006C721A">
              <w:rPr>
                <w:spacing w:val="-10"/>
                <w:sz w:val="20"/>
              </w:rPr>
              <w:t xml:space="preserve"> </w:t>
            </w:r>
            <w:r w:rsidRPr="006C721A">
              <w:rPr>
                <w:sz w:val="20"/>
              </w:rPr>
              <w:t>støjgener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09.18.12</w:t>
            </w:r>
          </w:p>
        </w:tc>
        <w:tc>
          <w:tcPr>
            <w:tcW w:w="4394" w:type="dxa"/>
          </w:tcPr>
          <w:p w:rsidR="00981A0D" w:rsidRPr="006C721A" w:rsidRDefault="00981A0D" w:rsidP="0052046C">
            <w:pPr>
              <w:pStyle w:val="Tabel-tekst"/>
              <w:rPr>
                <w:sz w:val="20"/>
              </w:rPr>
            </w:pPr>
            <w:r w:rsidRPr="006C721A">
              <w:rPr>
                <w:sz w:val="20"/>
              </w:rPr>
              <w:t>Nedknusning på stedet, anmeldeordning</w:t>
            </w:r>
            <w:r w:rsidRPr="006C721A">
              <w:rPr>
                <w:spacing w:val="-14"/>
                <w:sz w:val="20"/>
              </w:rPr>
              <w:t xml:space="preserve"> </w:t>
            </w:r>
            <w:r w:rsidRPr="006C721A">
              <w:rPr>
                <w:sz w:val="20"/>
              </w:rPr>
              <w:t>for</w:t>
            </w:r>
            <w:r w:rsidRPr="006C721A">
              <w:rPr>
                <w:spacing w:val="-13"/>
                <w:sz w:val="20"/>
              </w:rPr>
              <w:t xml:space="preserve"> </w:t>
            </w:r>
            <w:r w:rsidRPr="006C721A">
              <w:rPr>
                <w:sz w:val="20"/>
              </w:rPr>
              <w:t>midlertidige miljøaktiviteter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09.18.14</w:t>
            </w:r>
          </w:p>
        </w:tc>
        <w:tc>
          <w:tcPr>
            <w:tcW w:w="4394" w:type="dxa"/>
          </w:tcPr>
          <w:p w:rsidR="00981A0D" w:rsidRPr="006C721A" w:rsidRDefault="00981A0D" w:rsidP="0052046C">
            <w:pPr>
              <w:pStyle w:val="Tabel-tekst"/>
              <w:rPr>
                <w:sz w:val="20"/>
              </w:rPr>
            </w:pPr>
            <w:r w:rsidRPr="006C721A">
              <w:rPr>
                <w:sz w:val="20"/>
              </w:rPr>
              <w:t>Anmeldeordning</w:t>
            </w:r>
            <w:r w:rsidRPr="006C721A">
              <w:rPr>
                <w:spacing w:val="-14"/>
                <w:sz w:val="20"/>
              </w:rPr>
              <w:t xml:space="preserve"> </w:t>
            </w:r>
            <w:r w:rsidRPr="006C721A">
              <w:rPr>
                <w:sz w:val="20"/>
              </w:rPr>
              <w:t>for</w:t>
            </w:r>
            <w:r w:rsidRPr="006C721A">
              <w:rPr>
                <w:spacing w:val="-13"/>
                <w:sz w:val="20"/>
              </w:rPr>
              <w:t xml:space="preserve"> </w:t>
            </w:r>
            <w:r w:rsidRPr="006C721A">
              <w:rPr>
                <w:sz w:val="20"/>
              </w:rPr>
              <w:t>midlertidige miljøaktiviteter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09.18.17</w:t>
            </w:r>
          </w:p>
        </w:tc>
        <w:tc>
          <w:tcPr>
            <w:tcW w:w="4394" w:type="dxa"/>
          </w:tcPr>
          <w:p w:rsidR="00981A0D" w:rsidRPr="006C721A" w:rsidRDefault="00981A0D" w:rsidP="0052046C">
            <w:pPr>
              <w:pStyle w:val="Tabel-tekst"/>
              <w:rPr>
                <w:sz w:val="20"/>
              </w:rPr>
            </w:pPr>
            <w:r w:rsidRPr="006C721A">
              <w:rPr>
                <w:sz w:val="20"/>
              </w:rPr>
              <w:t>Kommunale forskrifter for miljøregulering</w:t>
            </w:r>
            <w:r w:rsidRPr="006C721A">
              <w:rPr>
                <w:spacing w:val="-14"/>
                <w:sz w:val="20"/>
              </w:rPr>
              <w:t xml:space="preserve"> </w:t>
            </w:r>
            <w:r w:rsidRPr="006C721A">
              <w:rPr>
                <w:sz w:val="20"/>
              </w:rPr>
              <w:t>af</w:t>
            </w:r>
            <w:r w:rsidRPr="006C721A">
              <w:rPr>
                <w:spacing w:val="-13"/>
                <w:sz w:val="20"/>
              </w:rPr>
              <w:t xml:space="preserve"> </w:t>
            </w:r>
            <w:r w:rsidRPr="006C721A">
              <w:rPr>
                <w:sz w:val="20"/>
              </w:rPr>
              <w:t>visse</w:t>
            </w:r>
            <w:r w:rsidRPr="006C721A">
              <w:rPr>
                <w:spacing w:val="-13"/>
                <w:sz w:val="20"/>
              </w:rPr>
              <w:t xml:space="preserve"> </w:t>
            </w:r>
            <w:r w:rsidRPr="006C721A">
              <w:rPr>
                <w:sz w:val="20"/>
              </w:rPr>
              <w:t>aktiviteter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09.19</w:t>
            </w:r>
          </w:p>
        </w:tc>
        <w:tc>
          <w:tcPr>
            <w:tcW w:w="4394" w:type="dxa"/>
          </w:tcPr>
          <w:p w:rsidR="00981A0D" w:rsidRPr="006C721A" w:rsidRDefault="00981A0D" w:rsidP="0052046C">
            <w:pPr>
              <w:pStyle w:val="Tabel-tekst"/>
              <w:rPr>
                <w:sz w:val="20"/>
              </w:rPr>
            </w:pPr>
            <w:r w:rsidRPr="006C721A">
              <w:rPr>
                <w:sz w:val="20"/>
              </w:rPr>
              <w:t>Badevand</w:t>
            </w:r>
            <w:r w:rsidRPr="006C721A">
              <w:rPr>
                <w:spacing w:val="-9"/>
                <w:sz w:val="20"/>
              </w:rPr>
              <w:t xml:space="preserve"> </w:t>
            </w:r>
            <w:r w:rsidRPr="006C721A">
              <w:rPr>
                <w:sz w:val="20"/>
              </w:rPr>
              <w:t>og</w:t>
            </w:r>
            <w:r w:rsidRPr="006C721A">
              <w:rPr>
                <w:spacing w:val="-8"/>
                <w:sz w:val="20"/>
              </w:rPr>
              <w:t xml:space="preserve"> </w:t>
            </w:r>
            <w:r w:rsidRPr="006C721A">
              <w:rPr>
                <w:sz w:val="20"/>
              </w:rPr>
              <w:t>badeområder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09.19.00</w:t>
            </w:r>
          </w:p>
        </w:tc>
        <w:tc>
          <w:tcPr>
            <w:tcW w:w="4394" w:type="dxa"/>
          </w:tcPr>
          <w:p w:rsidR="00981A0D" w:rsidRPr="006C721A" w:rsidRDefault="00981A0D" w:rsidP="0052046C">
            <w:pPr>
              <w:pStyle w:val="Tabel-tekst"/>
              <w:rPr>
                <w:sz w:val="20"/>
              </w:rPr>
            </w:pPr>
            <w:r w:rsidRPr="006C721A">
              <w:rPr>
                <w:sz w:val="20"/>
              </w:rPr>
              <w:t>Badevand</w:t>
            </w:r>
            <w:r w:rsidRPr="006C721A">
              <w:rPr>
                <w:spacing w:val="-14"/>
                <w:sz w:val="20"/>
              </w:rPr>
              <w:t xml:space="preserve"> </w:t>
            </w:r>
            <w:r w:rsidRPr="006C721A">
              <w:rPr>
                <w:sz w:val="20"/>
              </w:rPr>
              <w:t>og</w:t>
            </w:r>
            <w:r w:rsidRPr="006C721A">
              <w:rPr>
                <w:spacing w:val="-13"/>
                <w:sz w:val="20"/>
              </w:rPr>
              <w:t xml:space="preserve"> </w:t>
            </w:r>
            <w:r w:rsidRPr="006C721A">
              <w:rPr>
                <w:sz w:val="20"/>
              </w:rPr>
              <w:t>badeområder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09.19.01</w:t>
            </w:r>
          </w:p>
        </w:tc>
        <w:tc>
          <w:tcPr>
            <w:tcW w:w="4394" w:type="dxa"/>
          </w:tcPr>
          <w:p w:rsidR="00981A0D" w:rsidRPr="006C721A" w:rsidRDefault="00981A0D" w:rsidP="0052046C">
            <w:pPr>
              <w:pStyle w:val="Tabel-tekst"/>
              <w:rPr>
                <w:sz w:val="20"/>
              </w:rPr>
            </w:pPr>
            <w:r w:rsidRPr="006C721A">
              <w:rPr>
                <w:sz w:val="20"/>
              </w:rPr>
              <w:t>Badevandskvalitet</w:t>
            </w:r>
            <w:r w:rsidRPr="006C721A">
              <w:rPr>
                <w:spacing w:val="-14"/>
                <w:sz w:val="20"/>
              </w:rPr>
              <w:t xml:space="preserve"> </w:t>
            </w:r>
            <w:r w:rsidRPr="006C721A">
              <w:rPr>
                <w:sz w:val="20"/>
              </w:rPr>
              <w:t>og badevandsprofiler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09.19.02</w:t>
            </w:r>
          </w:p>
        </w:tc>
        <w:tc>
          <w:tcPr>
            <w:tcW w:w="4394" w:type="dxa"/>
          </w:tcPr>
          <w:p w:rsidR="00981A0D" w:rsidRPr="006C721A" w:rsidRDefault="00981A0D" w:rsidP="0052046C">
            <w:pPr>
              <w:pStyle w:val="Tabel-tekst"/>
              <w:rPr>
                <w:sz w:val="20"/>
              </w:rPr>
            </w:pPr>
            <w:r w:rsidRPr="006C721A">
              <w:rPr>
                <w:sz w:val="20"/>
              </w:rPr>
              <w:t>Forbud,</w:t>
            </w:r>
            <w:r w:rsidRPr="006C721A">
              <w:rPr>
                <w:spacing w:val="-11"/>
                <w:sz w:val="20"/>
              </w:rPr>
              <w:t xml:space="preserve"> </w:t>
            </w:r>
            <w:r w:rsidRPr="006C721A">
              <w:rPr>
                <w:sz w:val="20"/>
              </w:rPr>
              <w:t>påbud</w:t>
            </w:r>
            <w:r w:rsidRPr="006C721A">
              <w:rPr>
                <w:spacing w:val="-10"/>
                <w:sz w:val="20"/>
              </w:rPr>
              <w:t xml:space="preserve"> </w:t>
            </w:r>
            <w:r w:rsidRPr="006C721A">
              <w:rPr>
                <w:sz w:val="20"/>
              </w:rPr>
              <w:t>-</w:t>
            </w:r>
            <w:r w:rsidRPr="006C721A">
              <w:rPr>
                <w:spacing w:val="-9"/>
                <w:sz w:val="20"/>
              </w:rPr>
              <w:t xml:space="preserve"> </w:t>
            </w:r>
            <w:r w:rsidRPr="006C721A">
              <w:rPr>
                <w:sz w:val="20"/>
              </w:rPr>
              <w:t>badevand</w:t>
            </w:r>
            <w:r w:rsidRPr="006C721A">
              <w:rPr>
                <w:spacing w:val="-11"/>
                <w:sz w:val="20"/>
              </w:rPr>
              <w:t xml:space="preserve"> </w:t>
            </w:r>
            <w:r w:rsidRPr="006C721A">
              <w:rPr>
                <w:sz w:val="20"/>
              </w:rPr>
              <w:t>og badeområder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09.19.03</w:t>
            </w:r>
          </w:p>
        </w:tc>
        <w:tc>
          <w:tcPr>
            <w:tcW w:w="4394" w:type="dxa"/>
          </w:tcPr>
          <w:p w:rsidR="00981A0D" w:rsidRPr="006C721A" w:rsidRDefault="00981A0D" w:rsidP="0052046C">
            <w:pPr>
              <w:pStyle w:val="Tabel-tekst"/>
              <w:rPr>
                <w:sz w:val="20"/>
              </w:rPr>
            </w:pPr>
            <w:r w:rsidRPr="006C721A">
              <w:rPr>
                <w:sz w:val="20"/>
              </w:rPr>
              <w:t>Toiletter,</w:t>
            </w:r>
            <w:r w:rsidRPr="006C721A">
              <w:rPr>
                <w:spacing w:val="-12"/>
                <w:sz w:val="20"/>
              </w:rPr>
              <w:t xml:space="preserve"> </w:t>
            </w:r>
            <w:r w:rsidRPr="006C721A">
              <w:rPr>
                <w:sz w:val="20"/>
              </w:rPr>
              <w:t>badestrande</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09.19.04</w:t>
            </w:r>
          </w:p>
        </w:tc>
        <w:tc>
          <w:tcPr>
            <w:tcW w:w="4394" w:type="dxa"/>
          </w:tcPr>
          <w:p w:rsidR="00981A0D" w:rsidRPr="006C721A" w:rsidRDefault="00981A0D" w:rsidP="0052046C">
            <w:pPr>
              <w:pStyle w:val="Tabel-tekst"/>
              <w:rPr>
                <w:sz w:val="20"/>
              </w:rPr>
            </w:pPr>
            <w:r w:rsidRPr="006C721A">
              <w:rPr>
                <w:sz w:val="20"/>
              </w:rPr>
              <w:t>Forbud</w:t>
            </w:r>
            <w:r w:rsidRPr="006C721A">
              <w:rPr>
                <w:spacing w:val="-14"/>
                <w:sz w:val="20"/>
              </w:rPr>
              <w:t xml:space="preserve"> </w:t>
            </w:r>
            <w:r w:rsidRPr="006C721A">
              <w:rPr>
                <w:sz w:val="20"/>
              </w:rPr>
              <w:t>mod</w:t>
            </w:r>
            <w:r w:rsidRPr="006C721A">
              <w:rPr>
                <w:spacing w:val="-13"/>
                <w:sz w:val="20"/>
              </w:rPr>
              <w:t xml:space="preserve"> </w:t>
            </w:r>
            <w:r w:rsidRPr="006C721A">
              <w:rPr>
                <w:sz w:val="20"/>
              </w:rPr>
              <w:t>hunde,</w:t>
            </w:r>
            <w:r w:rsidRPr="006C721A">
              <w:rPr>
                <w:spacing w:val="-13"/>
                <w:sz w:val="20"/>
              </w:rPr>
              <w:t xml:space="preserve"> </w:t>
            </w:r>
            <w:r w:rsidRPr="006C721A">
              <w:rPr>
                <w:sz w:val="20"/>
              </w:rPr>
              <w:t>badestrande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09.20</w:t>
            </w:r>
          </w:p>
        </w:tc>
        <w:tc>
          <w:tcPr>
            <w:tcW w:w="4394" w:type="dxa"/>
          </w:tcPr>
          <w:p w:rsidR="00981A0D" w:rsidRPr="006C721A" w:rsidRDefault="00981A0D" w:rsidP="0052046C">
            <w:pPr>
              <w:pStyle w:val="Tabel-tekst"/>
              <w:rPr>
                <w:sz w:val="20"/>
              </w:rPr>
            </w:pPr>
            <w:r w:rsidRPr="006C721A">
              <w:rPr>
                <w:sz w:val="20"/>
              </w:rPr>
              <w:t>Særlige</w:t>
            </w:r>
            <w:r w:rsidRPr="006C721A">
              <w:rPr>
                <w:spacing w:val="-8"/>
                <w:sz w:val="20"/>
              </w:rPr>
              <w:t xml:space="preserve"> </w:t>
            </w:r>
            <w:r w:rsidRPr="006C721A">
              <w:rPr>
                <w:sz w:val="20"/>
              </w:rPr>
              <w:t>brancher</w:t>
            </w:r>
            <w:r w:rsidRPr="006C721A">
              <w:rPr>
                <w:spacing w:val="-7"/>
                <w:sz w:val="20"/>
              </w:rPr>
              <w:t xml:space="preserve"> </w:t>
            </w:r>
            <w:r w:rsidRPr="006C721A">
              <w:rPr>
                <w:sz w:val="20"/>
              </w:rPr>
              <w:t>og</w:t>
            </w:r>
            <w:r w:rsidRPr="006C721A">
              <w:rPr>
                <w:spacing w:val="-7"/>
                <w:sz w:val="20"/>
              </w:rPr>
              <w:t xml:space="preserve"> </w:t>
            </w:r>
            <w:r w:rsidRPr="006C721A">
              <w:rPr>
                <w:sz w:val="20"/>
              </w:rPr>
              <w:t>brancheaftaler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09.20.00</w:t>
            </w:r>
          </w:p>
        </w:tc>
        <w:tc>
          <w:tcPr>
            <w:tcW w:w="4394" w:type="dxa"/>
          </w:tcPr>
          <w:p w:rsidR="00981A0D" w:rsidRPr="006C721A" w:rsidRDefault="00981A0D" w:rsidP="0052046C">
            <w:pPr>
              <w:pStyle w:val="Tabel-tekst"/>
              <w:rPr>
                <w:sz w:val="20"/>
              </w:rPr>
            </w:pPr>
            <w:r w:rsidRPr="006C721A">
              <w:rPr>
                <w:sz w:val="20"/>
              </w:rPr>
              <w:t>Særlige</w:t>
            </w:r>
            <w:r w:rsidRPr="006C721A">
              <w:rPr>
                <w:spacing w:val="-11"/>
                <w:sz w:val="20"/>
              </w:rPr>
              <w:t xml:space="preserve"> </w:t>
            </w:r>
            <w:r w:rsidRPr="006C721A">
              <w:rPr>
                <w:sz w:val="20"/>
              </w:rPr>
              <w:t>brancher</w:t>
            </w:r>
            <w:r w:rsidRPr="006C721A">
              <w:rPr>
                <w:spacing w:val="-11"/>
                <w:sz w:val="20"/>
              </w:rPr>
              <w:t xml:space="preserve"> </w:t>
            </w:r>
            <w:r w:rsidRPr="006C721A">
              <w:rPr>
                <w:sz w:val="20"/>
              </w:rPr>
              <w:t>og</w:t>
            </w:r>
            <w:r w:rsidRPr="006C721A">
              <w:rPr>
                <w:spacing w:val="-11"/>
                <w:sz w:val="20"/>
              </w:rPr>
              <w:t xml:space="preserve"> </w:t>
            </w:r>
            <w:r w:rsidRPr="006C721A">
              <w:rPr>
                <w:sz w:val="20"/>
              </w:rPr>
              <w:t>brancheaftaler</w:t>
            </w:r>
            <w:r w:rsidRPr="006C721A">
              <w:rPr>
                <w:spacing w:val="-11"/>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09.20.01</w:t>
            </w:r>
          </w:p>
        </w:tc>
        <w:tc>
          <w:tcPr>
            <w:tcW w:w="4394" w:type="dxa"/>
          </w:tcPr>
          <w:p w:rsidR="00981A0D" w:rsidRPr="006C721A" w:rsidRDefault="00981A0D" w:rsidP="0052046C">
            <w:pPr>
              <w:pStyle w:val="Tabel-tekst"/>
              <w:rPr>
                <w:sz w:val="20"/>
              </w:rPr>
            </w:pPr>
            <w:r w:rsidRPr="006C721A">
              <w:rPr>
                <w:sz w:val="20"/>
              </w:rPr>
              <w:t>Pelsdyrfarme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09.20.02</w:t>
            </w:r>
          </w:p>
        </w:tc>
        <w:tc>
          <w:tcPr>
            <w:tcW w:w="4394" w:type="dxa"/>
          </w:tcPr>
          <w:p w:rsidR="00981A0D" w:rsidRPr="006C721A" w:rsidRDefault="00981A0D" w:rsidP="0052046C">
            <w:pPr>
              <w:pStyle w:val="Tabel-tekst"/>
              <w:rPr>
                <w:sz w:val="20"/>
              </w:rPr>
            </w:pPr>
            <w:r w:rsidRPr="006C721A">
              <w:rPr>
                <w:sz w:val="20"/>
              </w:rPr>
              <w:t>Autoværksteder</w:t>
            </w:r>
            <w:r w:rsidRPr="006C721A">
              <w:rPr>
                <w:spacing w:val="-8"/>
                <w:sz w:val="20"/>
              </w:rPr>
              <w:t xml:space="preserve"> </w:t>
            </w:r>
            <w:r w:rsidRPr="006C721A">
              <w:rPr>
                <w:sz w:val="20"/>
              </w:rPr>
              <w:t>-</w:t>
            </w:r>
            <w:r w:rsidRPr="006C721A">
              <w:rPr>
                <w:spacing w:val="-11"/>
                <w:sz w:val="20"/>
              </w:rPr>
              <w:t xml:space="preserve"> </w:t>
            </w:r>
            <w:r w:rsidRPr="006C721A">
              <w:rPr>
                <w:sz w:val="20"/>
              </w:rPr>
              <w:t>anmeldelse</w:t>
            </w:r>
            <w:r w:rsidRPr="006C721A">
              <w:rPr>
                <w:spacing w:val="-9"/>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09.20.03</w:t>
            </w:r>
          </w:p>
        </w:tc>
        <w:tc>
          <w:tcPr>
            <w:tcW w:w="4394" w:type="dxa"/>
          </w:tcPr>
          <w:p w:rsidR="00981A0D" w:rsidRPr="006C721A" w:rsidRDefault="00981A0D" w:rsidP="0052046C">
            <w:pPr>
              <w:pStyle w:val="Tabel-tekst"/>
              <w:rPr>
                <w:sz w:val="20"/>
              </w:rPr>
            </w:pPr>
            <w:r w:rsidRPr="006C721A">
              <w:rPr>
                <w:sz w:val="20"/>
              </w:rPr>
              <w:t>Træ-</w:t>
            </w:r>
            <w:r w:rsidRPr="006C721A">
              <w:rPr>
                <w:spacing w:val="-7"/>
                <w:sz w:val="20"/>
              </w:rPr>
              <w:t xml:space="preserve"> </w:t>
            </w:r>
            <w:r w:rsidRPr="006C721A">
              <w:rPr>
                <w:sz w:val="20"/>
              </w:rPr>
              <w:t>og</w:t>
            </w:r>
            <w:r w:rsidRPr="006C721A">
              <w:rPr>
                <w:spacing w:val="-4"/>
                <w:sz w:val="20"/>
              </w:rPr>
              <w:t xml:space="preserve"> </w:t>
            </w:r>
            <w:r w:rsidRPr="006C721A">
              <w:rPr>
                <w:sz w:val="20"/>
              </w:rPr>
              <w:t>møbelindustri</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09.20.04</w:t>
            </w:r>
          </w:p>
        </w:tc>
        <w:tc>
          <w:tcPr>
            <w:tcW w:w="4394" w:type="dxa"/>
          </w:tcPr>
          <w:p w:rsidR="00981A0D" w:rsidRPr="006C721A" w:rsidRDefault="00981A0D" w:rsidP="0052046C">
            <w:pPr>
              <w:pStyle w:val="Tabel-tekst"/>
              <w:rPr>
                <w:sz w:val="20"/>
              </w:rPr>
            </w:pPr>
            <w:r w:rsidRPr="006C721A">
              <w:rPr>
                <w:sz w:val="20"/>
              </w:rPr>
              <w:t>Slagteribranchen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09.20.05</w:t>
            </w:r>
          </w:p>
        </w:tc>
        <w:tc>
          <w:tcPr>
            <w:tcW w:w="4394" w:type="dxa"/>
          </w:tcPr>
          <w:p w:rsidR="00981A0D" w:rsidRPr="006C721A" w:rsidRDefault="00981A0D" w:rsidP="0052046C">
            <w:pPr>
              <w:pStyle w:val="Tabel-tekst"/>
              <w:rPr>
                <w:sz w:val="20"/>
              </w:rPr>
            </w:pPr>
            <w:r w:rsidRPr="006C721A">
              <w:rPr>
                <w:sz w:val="20"/>
              </w:rPr>
              <w:t>Levnedsmiddelbranchen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09.20.08</w:t>
            </w:r>
          </w:p>
        </w:tc>
        <w:tc>
          <w:tcPr>
            <w:tcW w:w="4394" w:type="dxa"/>
          </w:tcPr>
          <w:p w:rsidR="00981A0D" w:rsidRPr="006C721A" w:rsidRDefault="00981A0D" w:rsidP="0052046C">
            <w:pPr>
              <w:pStyle w:val="Tabel-tekst"/>
              <w:rPr>
                <w:sz w:val="20"/>
              </w:rPr>
            </w:pPr>
            <w:r w:rsidRPr="006C721A">
              <w:rPr>
                <w:sz w:val="20"/>
              </w:rPr>
              <w:t>Støj</w:t>
            </w:r>
            <w:r w:rsidRPr="006C721A">
              <w:rPr>
                <w:spacing w:val="-5"/>
                <w:sz w:val="20"/>
              </w:rPr>
              <w:t xml:space="preserve"> </w:t>
            </w:r>
            <w:r w:rsidRPr="006C721A">
              <w:rPr>
                <w:sz w:val="20"/>
              </w:rPr>
              <w:t>fra</w:t>
            </w:r>
            <w:r w:rsidRPr="006C721A">
              <w:rPr>
                <w:spacing w:val="-4"/>
                <w:sz w:val="20"/>
              </w:rPr>
              <w:t xml:space="preserve"> </w:t>
            </w:r>
            <w:r w:rsidRPr="006C721A">
              <w:rPr>
                <w:sz w:val="20"/>
              </w:rPr>
              <w:t>vindmøller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09.20.10</w:t>
            </w:r>
          </w:p>
        </w:tc>
        <w:tc>
          <w:tcPr>
            <w:tcW w:w="4394" w:type="dxa"/>
          </w:tcPr>
          <w:p w:rsidR="00981A0D" w:rsidRPr="006C721A" w:rsidRDefault="00981A0D" w:rsidP="0052046C">
            <w:pPr>
              <w:pStyle w:val="Tabel-tekst"/>
              <w:rPr>
                <w:sz w:val="20"/>
              </w:rPr>
            </w:pPr>
            <w:r w:rsidRPr="006C721A">
              <w:rPr>
                <w:sz w:val="20"/>
              </w:rPr>
              <w:t>Renserier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09.20.15</w:t>
            </w:r>
          </w:p>
        </w:tc>
        <w:tc>
          <w:tcPr>
            <w:tcW w:w="4394" w:type="dxa"/>
          </w:tcPr>
          <w:p w:rsidR="00981A0D" w:rsidRPr="006C721A" w:rsidRDefault="00981A0D" w:rsidP="0052046C">
            <w:pPr>
              <w:pStyle w:val="Tabel-tekst"/>
              <w:rPr>
                <w:sz w:val="20"/>
              </w:rPr>
            </w:pPr>
            <w:r w:rsidRPr="006C721A">
              <w:rPr>
                <w:sz w:val="20"/>
              </w:rPr>
              <w:t>Maskinværksteder</w:t>
            </w:r>
            <w:r w:rsidRPr="006C721A">
              <w:rPr>
                <w:spacing w:val="-8"/>
                <w:sz w:val="20"/>
              </w:rPr>
              <w:t xml:space="preserve"> </w:t>
            </w:r>
            <w:r w:rsidRPr="006C721A">
              <w:rPr>
                <w:sz w:val="20"/>
              </w:rPr>
              <w:t>-</w:t>
            </w:r>
            <w:r w:rsidRPr="006C721A">
              <w:rPr>
                <w:spacing w:val="-12"/>
                <w:sz w:val="20"/>
              </w:rPr>
              <w:t xml:space="preserve"> </w:t>
            </w:r>
            <w:r w:rsidRPr="006C721A">
              <w:rPr>
                <w:sz w:val="20"/>
              </w:rPr>
              <w:t>anmeldelse</w:t>
            </w:r>
            <w:r w:rsidRPr="006C721A">
              <w:rPr>
                <w:spacing w:val="-10"/>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09.20.20</w:t>
            </w:r>
          </w:p>
        </w:tc>
        <w:tc>
          <w:tcPr>
            <w:tcW w:w="4394" w:type="dxa"/>
          </w:tcPr>
          <w:p w:rsidR="00981A0D" w:rsidRPr="006C721A" w:rsidRDefault="00981A0D" w:rsidP="0052046C">
            <w:pPr>
              <w:pStyle w:val="Tabel-tekst"/>
              <w:rPr>
                <w:sz w:val="20"/>
              </w:rPr>
            </w:pPr>
            <w:r w:rsidRPr="006C721A">
              <w:rPr>
                <w:sz w:val="20"/>
              </w:rPr>
              <w:t>Mellemstore</w:t>
            </w:r>
            <w:r w:rsidRPr="006C721A">
              <w:rPr>
                <w:spacing w:val="-14"/>
                <w:sz w:val="20"/>
              </w:rPr>
              <w:t xml:space="preserve"> </w:t>
            </w:r>
            <w:r w:rsidRPr="006C721A">
              <w:rPr>
                <w:sz w:val="20"/>
              </w:rPr>
              <w:t>fyringsanlæg</w:t>
            </w:r>
            <w:r w:rsidRPr="006C721A">
              <w:rPr>
                <w:spacing w:val="-13"/>
                <w:sz w:val="20"/>
              </w:rPr>
              <w:t xml:space="preserve"> </w:t>
            </w:r>
            <w:r w:rsidRPr="006C721A">
              <w:rPr>
                <w:sz w:val="20"/>
              </w:rPr>
              <w:t>- anmeldelse mv.</w:t>
            </w:r>
          </w:p>
        </w:tc>
        <w:tc>
          <w:tcPr>
            <w:tcW w:w="1701" w:type="dxa"/>
          </w:tcPr>
          <w:p w:rsidR="00981A0D" w:rsidRPr="006C721A" w:rsidRDefault="00981A0D" w:rsidP="0052046C">
            <w:pPr>
              <w:pStyle w:val="Tabel-tekst"/>
              <w:rPr>
                <w:sz w:val="20"/>
              </w:rPr>
            </w:pPr>
            <w:r w:rsidRPr="006C721A">
              <w:rPr>
                <w:spacing w:val="-5"/>
                <w:sz w:val="20"/>
              </w:rPr>
              <w:t xml:space="preserve"> [B]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09.23</w:t>
            </w:r>
          </w:p>
        </w:tc>
        <w:tc>
          <w:tcPr>
            <w:tcW w:w="4394" w:type="dxa"/>
          </w:tcPr>
          <w:p w:rsidR="00981A0D" w:rsidRPr="006C721A" w:rsidRDefault="00981A0D" w:rsidP="0052046C">
            <w:pPr>
              <w:pStyle w:val="Tabel-tekst"/>
              <w:rPr>
                <w:sz w:val="20"/>
              </w:rPr>
            </w:pPr>
            <w:r w:rsidRPr="006C721A">
              <w:rPr>
                <w:sz w:val="20"/>
              </w:rPr>
              <w:t>Markafbrændinger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09.23.00</w:t>
            </w:r>
          </w:p>
        </w:tc>
        <w:tc>
          <w:tcPr>
            <w:tcW w:w="4394" w:type="dxa"/>
          </w:tcPr>
          <w:p w:rsidR="00981A0D" w:rsidRPr="006C721A" w:rsidRDefault="00981A0D" w:rsidP="0052046C">
            <w:pPr>
              <w:pStyle w:val="Tabel-tekst"/>
              <w:rPr>
                <w:sz w:val="20"/>
              </w:rPr>
            </w:pPr>
            <w:r w:rsidRPr="006C721A">
              <w:rPr>
                <w:sz w:val="20"/>
              </w:rPr>
              <w:t>Markafbrændinger</w:t>
            </w:r>
            <w:r w:rsidRPr="006C721A">
              <w:rPr>
                <w:spacing w:val="-13"/>
                <w:sz w:val="20"/>
              </w:rPr>
              <w:t xml:space="preserve"> </w:t>
            </w:r>
            <w:r w:rsidRPr="006C721A">
              <w:rPr>
                <w:sz w:val="20"/>
              </w:rPr>
              <w:t>i</w:t>
            </w:r>
            <w:r w:rsidRPr="006C721A">
              <w:rPr>
                <w:spacing w:val="-10"/>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09.25</w:t>
            </w:r>
          </w:p>
        </w:tc>
        <w:tc>
          <w:tcPr>
            <w:tcW w:w="4394" w:type="dxa"/>
          </w:tcPr>
          <w:p w:rsidR="00981A0D" w:rsidRPr="006C721A" w:rsidRDefault="00981A0D" w:rsidP="0052046C">
            <w:pPr>
              <w:pStyle w:val="Tabel-tekst"/>
              <w:rPr>
                <w:sz w:val="20"/>
              </w:rPr>
            </w:pPr>
            <w:r w:rsidRPr="006C721A">
              <w:rPr>
                <w:sz w:val="20"/>
              </w:rPr>
              <w:t>Genteknologi</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09.25.00</w:t>
            </w:r>
          </w:p>
        </w:tc>
        <w:tc>
          <w:tcPr>
            <w:tcW w:w="4394" w:type="dxa"/>
          </w:tcPr>
          <w:p w:rsidR="00981A0D" w:rsidRPr="006C721A" w:rsidRDefault="00981A0D" w:rsidP="0052046C">
            <w:pPr>
              <w:pStyle w:val="Tabel-tekst"/>
              <w:rPr>
                <w:sz w:val="20"/>
              </w:rPr>
            </w:pPr>
            <w:r w:rsidRPr="006C721A">
              <w:rPr>
                <w:sz w:val="20"/>
              </w:rPr>
              <w:t>Genteknologi</w:t>
            </w:r>
            <w:r w:rsidRPr="006C721A">
              <w:rPr>
                <w:spacing w:val="-9"/>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09.27</w:t>
            </w:r>
          </w:p>
        </w:tc>
        <w:tc>
          <w:tcPr>
            <w:tcW w:w="4394" w:type="dxa"/>
          </w:tcPr>
          <w:p w:rsidR="00981A0D" w:rsidRPr="006C721A" w:rsidRDefault="00981A0D" w:rsidP="0052046C">
            <w:pPr>
              <w:pStyle w:val="Tabel-tekst"/>
              <w:rPr>
                <w:sz w:val="20"/>
              </w:rPr>
            </w:pPr>
            <w:r w:rsidRPr="006C721A">
              <w:rPr>
                <w:sz w:val="20"/>
              </w:rPr>
              <w:t>Bioaske</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09.27.00</w:t>
            </w:r>
          </w:p>
        </w:tc>
        <w:tc>
          <w:tcPr>
            <w:tcW w:w="4394" w:type="dxa"/>
          </w:tcPr>
          <w:p w:rsidR="00981A0D" w:rsidRPr="006C721A" w:rsidRDefault="00981A0D" w:rsidP="0052046C">
            <w:pPr>
              <w:pStyle w:val="Tabel-tekst"/>
              <w:rPr>
                <w:sz w:val="20"/>
              </w:rPr>
            </w:pPr>
            <w:r w:rsidRPr="006C721A">
              <w:rPr>
                <w:sz w:val="20"/>
              </w:rPr>
              <w:t>Bioaske</w:t>
            </w:r>
            <w:r w:rsidRPr="006C721A">
              <w:rPr>
                <w:spacing w:val="-9"/>
                <w:sz w:val="20"/>
              </w:rPr>
              <w:t xml:space="preserve"> </w:t>
            </w:r>
            <w:r w:rsidRPr="006C721A">
              <w:rPr>
                <w:sz w:val="20"/>
              </w:rPr>
              <w:t>i</w:t>
            </w:r>
            <w:r w:rsidRPr="006C721A">
              <w:rPr>
                <w:spacing w:val="-6"/>
                <w:sz w:val="20"/>
              </w:rPr>
              <w:t xml:space="preserve"> </w:t>
            </w:r>
            <w:r w:rsidRPr="006C721A">
              <w:rPr>
                <w:sz w:val="20"/>
              </w:rPr>
              <w:t>almindelighed</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09.30</w:t>
            </w:r>
          </w:p>
        </w:tc>
        <w:tc>
          <w:tcPr>
            <w:tcW w:w="4394" w:type="dxa"/>
          </w:tcPr>
          <w:p w:rsidR="00981A0D" w:rsidRPr="006C721A" w:rsidRDefault="00981A0D" w:rsidP="0052046C">
            <w:pPr>
              <w:pStyle w:val="Tabel-tekst"/>
              <w:rPr>
                <w:sz w:val="20"/>
              </w:rPr>
            </w:pPr>
            <w:r w:rsidRPr="006C721A">
              <w:rPr>
                <w:sz w:val="20"/>
              </w:rPr>
              <w:t>Mindre</w:t>
            </w:r>
            <w:r w:rsidRPr="006C721A">
              <w:rPr>
                <w:spacing w:val="-12"/>
                <w:sz w:val="20"/>
              </w:rPr>
              <w:t xml:space="preserve"> </w:t>
            </w:r>
            <w:r w:rsidRPr="006C721A">
              <w:rPr>
                <w:sz w:val="20"/>
              </w:rPr>
              <w:t>forurenende</w:t>
            </w:r>
            <w:r w:rsidRPr="006C721A">
              <w:rPr>
                <w:spacing w:val="-11"/>
                <w:sz w:val="20"/>
              </w:rPr>
              <w:t xml:space="preserve"> </w:t>
            </w:r>
            <w:r w:rsidRPr="006C721A">
              <w:rPr>
                <w:spacing w:val="-2"/>
                <w:sz w:val="20"/>
              </w:rPr>
              <w:t>virksomheder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09.30.00</w:t>
            </w:r>
          </w:p>
        </w:tc>
        <w:tc>
          <w:tcPr>
            <w:tcW w:w="4394" w:type="dxa"/>
          </w:tcPr>
          <w:p w:rsidR="00981A0D" w:rsidRPr="006C721A" w:rsidRDefault="00981A0D" w:rsidP="0052046C">
            <w:pPr>
              <w:pStyle w:val="Tabel-tekst"/>
              <w:rPr>
                <w:sz w:val="20"/>
              </w:rPr>
            </w:pPr>
            <w:r w:rsidRPr="006C721A">
              <w:rPr>
                <w:sz w:val="20"/>
              </w:rPr>
              <w:t>Mindre</w:t>
            </w:r>
            <w:r w:rsidRPr="006C721A">
              <w:rPr>
                <w:spacing w:val="-14"/>
                <w:sz w:val="20"/>
              </w:rPr>
              <w:t xml:space="preserve"> </w:t>
            </w:r>
            <w:r w:rsidRPr="006C721A">
              <w:rPr>
                <w:sz w:val="20"/>
              </w:rPr>
              <w:t>forurenende</w:t>
            </w:r>
            <w:r w:rsidRPr="006C721A">
              <w:rPr>
                <w:spacing w:val="-13"/>
                <w:sz w:val="20"/>
              </w:rPr>
              <w:t xml:space="preserve"> </w:t>
            </w:r>
            <w:r w:rsidRPr="006C721A">
              <w:rPr>
                <w:sz w:val="20"/>
              </w:rPr>
              <w:t>virksomheder</w:t>
            </w:r>
            <w:r w:rsidRPr="006C721A">
              <w:rPr>
                <w:spacing w:val="-13"/>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09.30.01</w:t>
            </w:r>
          </w:p>
        </w:tc>
        <w:tc>
          <w:tcPr>
            <w:tcW w:w="4394" w:type="dxa"/>
          </w:tcPr>
          <w:p w:rsidR="00981A0D" w:rsidRPr="006C721A" w:rsidRDefault="00981A0D" w:rsidP="0052046C">
            <w:pPr>
              <w:pStyle w:val="Tabel-tekst"/>
              <w:rPr>
                <w:sz w:val="20"/>
              </w:rPr>
            </w:pPr>
            <w:r w:rsidRPr="006C721A">
              <w:rPr>
                <w:sz w:val="20"/>
              </w:rPr>
              <w:t>(A) Forarbejdning og overfladebehandling</w:t>
            </w:r>
            <w:r w:rsidRPr="006C721A">
              <w:rPr>
                <w:spacing w:val="-11"/>
                <w:sz w:val="20"/>
              </w:rPr>
              <w:t xml:space="preserve"> </w:t>
            </w:r>
            <w:r w:rsidRPr="006C721A">
              <w:rPr>
                <w:sz w:val="20"/>
              </w:rPr>
              <w:t>af</w:t>
            </w:r>
            <w:r w:rsidRPr="006C721A">
              <w:rPr>
                <w:spacing w:val="-11"/>
                <w:sz w:val="20"/>
              </w:rPr>
              <w:t xml:space="preserve"> </w:t>
            </w:r>
            <w:r w:rsidRPr="006C721A">
              <w:rPr>
                <w:sz w:val="20"/>
              </w:rPr>
              <w:t>jern,</w:t>
            </w:r>
            <w:r w:rsidRPr="006C721A">
              <w:rPr>
                <w:spacing w:val="-11"/>
                <w:sz w:val="20"/>
              </w:rPr>
              <w:t xml:space="preserve"> </w:t>
            </w:r>
            <w:r w:rsidRPr="006C721A">
              <w:rPr>
                <w:sz w:val="20"/>
              </w:rPr>
              <w:t>stål</w:t>
            </w:r>
            <w:r w:rsidRPr="006C721A">
              <w:rPr>
                <w:spacing w:val="-11"/>
                <w:sz w:val="20"/>
              </w:rPr>
              <w:t xml:space="preserve"> </w:t>
            </w:r>
            <w:r w:rsidRPr="006C721A">
              <w:rPr>
                <w:sz w:val="20"/>
              </w:rPr>
              <w:t xml:space="preserve">og </w:t>
            </w:r>
            <w:r w:rsidRPr="006C721A">
              <w:rPr>
                <w:spacing w:val="-2"/>
                <w:sz w:val="20"/>
              </w:rPr>
              <w:t>metal</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09.30.02</w:t>
            </w:r>
          </w:p>
        </w:tc>
        <w:tc>
          <w:tcPr>
            <w:tcW w:w="4394" w:type="dxa"/>
          </w:tcPr>
          <w:p w:rsidR="00981A0D" w:rsidRPr="006C721A" w:rsidRDefault="00981A0D" w:rsidP="0052046C">
            <w:pPr>
              <w:pStyle w:val="Tabel-tekst"/>
              <w:rPr>
                <w:sz w:val="20"/>
              </w:rPr>
            </w:pPr>
            <w:r w:rsidRPr="006C721A">
              <w:rPr>
                <w:sz w:val="20"/>
              </w:rPr>
              <w:t>(B)</w:t>
            </w:r>
            <w:r w:rsidRPr="006C721A">
              <w:rPr>
                <w:spacing w:val="-14"/>
                <w:sz w:val="20"/>
              </w:rPr>
              <w:t xml:space="preserve"> </w:t>
            </w:r>
            <w:r w:rsidRPr="006C721A">
              <w:rPr>
                <w:sz w:val="20"/>
              </w:rPr>
              <w:t>Forarbejdning</w:t>
            </w:r>
            <w:r w:rsidRPr="006C721A">
              <w:rPr>
                <w:spacing w:val="-13"/>
                <w:sz w:val="20"/>
              </w:rPr>
              <w:t xml:space="preserve"> </w:t>
            </w:r>
            <w:r w:rsidRPr="006C721A">
              <w:rPr>
                <w:sz w:val="20"/>
              </w:rPr>
              <w:t>af</w:t>
            </w:r>
            <w:r w:rsidRPr="006C721A">
              <w:rPr>
                <w:spacing w:val="-13"/>
                <w:sz w:val="20"/>
              </w:rPr>
              <w:t xml:space="preserve"> </w:t>
            </w:r>
            <w:r w:rsidRPr="006C721A">
              <w:rPr>
                <w:sz w:val="20"/>
              </w:rPr>
              <w:t xml:space="preserve">mineralske </w:t>
            </w:r>
            <w:r w:rsidRPr="006C721A">
              <w:rPr>
                <w:spacing w:val="-2"/>
                <w:sz w:val="20"/>
              </w:rPr>
              <w:t>råstoffer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09.30.03</w:t>
            </w:r>
          </w:p>
        </w:tc>
        <w:tc>
          <w:tcPr>
            <w:tcW w:w="4394" w:type="dxa"/>
          </w:tcPr>
          <w:p w:rsidR="00981A0D" w:rsidRPr="006C721A" w:rsidRDefault="00981A0D" w:rsidP="0052046C">
            <w:pPr>
              <w:pStyle w:val="Tabel-tekst"/>
              <w:rPr>
                <w:sz w:val="20"/>
              </w:rPr>
            </w:pPr>
            <w:r w:rsidRPr="006C721A">
              <w:rPr>
                <w:sz w:val="20"/>
              </w:rPr>
              <w:t>(C)</w:t>
            </w:r>
            <w:r w:rsidRPr="006C721A">
              <w:rPr>
                <w:spacing w:val="-10"/>
                <w:sz w:val="20"/>
              </w:rPr>
              <w:t xml:space="preserve"> </w:t>
            </w:r>
            <w:r w:rsidRPr="006C721A">
              <w:rPr>
                <w:sz w:val="20"/>
              </w:rPr>
              <w:t>Oplagring</w:t>
            </w:r>
            <w:r w:rsidRPr="006C721A">
              <w:rPr>
                <w:spacing w:val="-7"/>
                <w:sz w:val="20"/>
              </w:rPr>
              <w:t xml:space="preserve"> </w:t>
            </w:r>
            <w:r w:rsidRPr="006C721A">
              <w:rPr>
                <w:sz w:val="20"/>
              </w:rPr>
              <w:t>og</w:t>
            </w:r>
            <w:r w:rsidRPr="006C721A">
              <w:rPr>
                <w:spacing w:val="-9"/>
                <w:sz w:val="20"/>
              </w:rPr>
              <w:t xml:space="preserve"> </w:t>
            </w:r>
            <w:r w:rsidRPr="006C721A">
              <w:rPr>
                <w:sz w:val="20"/>
              </w:rPr>
              <w:t>fremstilling</w:t>
            </w:r>
            <w:r w:rsidRPr="006C721A">
              <w:rPr>
                <w:spacing w:val="-9"/>
                <w:sz w:val="20"/>
              </w:rPr>
              <w:t xml:space="preserve"> </w:t>
            </w:r>
            <w:r w:rsidRPr="006C721A">
              <w:rPr>
                <w:sz w:val="20"/>
              </w:rPr>
              <w:t>på</w:t>
            </w:r>
            <w:r w:rsidRPr="006C721A">
              <w:rPr>
                <w:spacing w:val="-9"/>
                <w:sz w:val="20"/>
              </w:rPr>
              <w:t xml:space="preserve"> </w:t>
            </w:r>
            <w:r w:rsidRPr="006C721A">
              <w:rPr>
                <w:sz w:val="20"/>
              </w:rPr>
              <w:t>basis af mineralolie, mineralolieprodukter og naturgas</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09.30.04</w:t>
            </w:r>
          </w:p>
        </w:tc>
        <w:tc>
          <w:tcPr>
            <w:tcW w:w="4394" w:type="dxa"/>
          </w:tcPr>
          <w:p w:rsidR="00981A0D" w:rsidRPr="006C721A" w:rsidRDefault="00981A0D" w:rsidP="0052046C">
            <w:pPr>
              <w:pStyle w:val="Tabel-tekst"/>
              <w:rPr>
                <w:sz w:val="20"/>
              </w:rPr>
            </w:pPr>
            <w:r w:rsidRPr="006C721A">
              <w:rPr>
                <w:sz w:val="20"/>
              </w:rPr>
              <w:t>(D)</w:t>
            </w:r>
            <w:r w:rsidRPr="006C721A">
              <w:rPr>
                <w:spacing w:val="-9"/>
                <w:sz w:val="20"/>
              </w:rPr>
              <w:t xml:space="preserve"> </w:t>
            </w:r>
            <w:r w:rsidRPr="006C721A">
              <w:rPr>
                <w:sz w:val="20"/>
              </w:rPr>
              <w:t>Fremstilling,</w:t>
            </w:r>
            <w:r w:rsidRPr="006C721A">
              <w:rPr>
                <w:spacing w:val="-9"/>
                <w:sz w:val="20"/>
              </w:rPr>
              <w:t xml:space="preserve"> </w:t>
            </w:r>
            <w:r w:rsidRPr="006C721A">
              <w:rPr>
                <w:sz w:val="20"/>
              </w:rPr>
              <w:t>aftapning</w:t>
            </w:r>
            <w:r w:rsidRPr="006C721A">
              <w:rPr>
                <w:spacing w:val="-9"/>
                <w:sz w:val="20"/>
              </w:rPr>
              <w:t xml:space="preserve"> </w:t>
            </w:r>
            <w:r w:rsidRPr="006C721A">
              <w:rPr>
                <w:sz w:val="20"/>
              </w:rPr>
              <w:t>og</w:t>
            </w:r>
            <w:r w:rsidRPr="006C721A">
              <w:rPr>
                <w:spacing w:val="-10"/>
                <w:sz w:val="20"/>
              </w:rPr>
              <w:t xml:space="preserve"> </w:t>
            </w:r>
            <w:r w:rsidRPr="006C721A">
              <w:rPr>
                <w:sz w:val="20"/>
              </w:rPr>
              <w:t>oplag</w:t>
            </w:r>
            <w:r w:rsidRPr="006C721A">
              <w:rPr>
                <w:spacing w:val="-7"/>
                <w:sz w:val="20"/>
              </w:rPr>
              <w:t xml:space="preserve"> </w:t>
            </w:r>
            <w:r w:rsidRPr="006C721A">
              <w:rPr>
                <w:sz w:val="20"/>
              </w:rPr>
              <w:t>af kemiske stoffer og produkter. Fotografisk 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lastRenderedPageBreak/>
              <w:t>09.30.05</w:t>
            </w:r>
          </w:p>
        </w:tc>
        <w:tc>
          <w:tcPr>
            <w:tcW w:w="4394" w:type="dxa"/>
          </w:tcPr>
          <w:p w:rsidR="00981A0D" w:rsidRPr="006C721A" w:rsidRDefault="00981A0D" w:rsidP="0052046C">
            <w:pPr>
              <w:pStyle w:val="Tabel-tekst"/>
              <w:rPr>
                <w:sz w:val="20"/>
              </w:rPr>
            </w:pPr>
            <w:r w:rsidRPr="006C721A">
              <w:rPr>
                <w:sz w:val="20"/>
              </w:rPr>
              <w:t>(E)</w:t>
            </w:r>
            <w:r w:rsidRPr="006C721A">
              <w:rPr>
                <w:spacing w:val="-14"/>
                <w:sz w:val="20"/>
              </w:rPr>
              <w:t xml:space="preserve"> </w:t>
            </w:r>
            <w:r w:rsidRPr="006C721A">
              <w:rPr>
                <w:sz w:val="20"/>
              </w:rPr>
              <w:t>Oparbejdning</w:t>
            </w:r>
            <w:r w:rsidRPr="006C721A">
              <w:rPr>
                <w:spacing w:val="-13"/>
                <w:sz w:val="20"/>
              </w:rPr>
              <w:t xml:space="preserve"> </w:t>
            </w:r>
            <w:r w:rsidRPr="006C721A">
              <w:rPr>
                <w:sz w:val="20"/>
              </w:rPr>
              <w:t>af</w:t>
            </w:r>
            <w:r w:rsidRPr="006C721A">
              <w:rPr>
                <w:spacing w:val="-13"/>
                <w:sz w:val="20"/>
              </w:rPr>
              <w:t xml:space="preserve"> </w:t>
            </w:r>
            <w:r w:rsidRPr="006C721A">
              <w:rPr>
                <w:sz w:val="20"/>
              </w:rPr>
              <w:t xml:space="preserve">vegetabilske råvarer, foderstofproduktion og </w:t>
            </w:r>
            <w:r w:rsidRPr="006C721A">
              <w:rPr>
                <w:spacing w:val="-2"/>
                <w:sz w:val="20"/>
              </w:rPr>
              <w:t>trykkerier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09.30.06</w:t>
            </w:r>
          </w:p>
        </w:tc>
        <w:tc>
          <w:tcPr>
            <w:tcW w:w="4394" w:type="dxa"/>
          </w:tcPr>
          <w:p w:rsidR="00981A0D" w:rsidRPr="006C721A" w:rsidRDefault="00981A0D" w:rsidP="0052046C">
            <w:pPr>
              <w:pStyle w:val="Tabel-tekst"/>
              <w:rPr>
                <w:sz w:val="20"/>
              </w:rPr>
            </w:pPr>
            <w:r w:rsidRPr="006C721A">
              <w:rPr>
                <w:sz w:val="20"/>
              </w:rPr>
              <w:t>(F)</w:t>
            </w:r>
            <w:r w:rsidRPr="006C721A">
              <w:rPr>
                <w:spacing w:val="-9"/>
                <w:sz w:val="20"/>
              </w:rPr>
              <w:t xml:space="preserve"> </w:t>
            </w:r>
            <w:r w:rsidRPr="006C721A">
              <w:rPr>
                <w:sz w:val="20"/>
              </w:rPr>
              <w:t>Oparbejdning</w:t>
            </w:r>
            <w:r w:rsidRPr="006C721A">
              <w:rPr>
                <w:spacing w:val="-6"/>
                <w:sz w:val="20"/>
              </w:rPr>
              <w:t xml:space="preserve"> </w:t>
            </w:r>
            <w:r w:rsidRPr="006C721A">
              <w:rPr>
                <w:sz w:val="20"/>
              </w:rPr>
              <w:t>af</w:t>
            </w:r>
            <w:r w:rsidRPr="006C721A">
              <w:rPr>
                <w:spacing w:val="-8"/>
                <w:sz w:val="20"/>
              </w:rPr>
              <w:t xml:space="preserve"> </w:t>
            </w:r>
            <w:r w:rsidRPr="006C721A">
              <w:rPr>
                <w:sz w:val="20"/>
              </w:rPr>
              <w:t>animalske</w:t>
            </w:r>
            <w:r w:rsidRPr="006C721A">
              <w:rPr>
                <w:spacing w:val="-8"/>
                <w:sz w:val="20"/>
              </w:rPr>
              <w:t xml:space="preserve"> </w:t>
            </w:r>
            <w:r w:rsidRPr="006C721A">
              <w:rPr>
                <w:spacing w:val="-2"/>
                <w:sz w:val="20"/>
              </w:rPr>
              <w:t>råvarer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09.30.08</w:t>
            </w:r>
          </w:p>
        </w:tc>
        <w:tc>
          <w:tcPr>
            <w:tcW w:w="4394" w:type="dxa"/>
          </w:tcPr>
          <w:p w:rsidR="00981A0D" w:rsidRPr="006C721A" w:rsidRDefault="00981A0D" w:rsidP="0052046C">
            <w:pPr>
              <w:pStyle w:val="Tabel-tekst"/>
              <w:rPr>
                <w:sz w:val="20"/>
              </w:rPr>
            </w:pPr>
            <w:r w:rsidRPr="006C721A">
              <w:rPr>
                <w:sz w:val="20"/>
              </w:rPr>
              <w:t xml:space="preserve">(G) Kraft- og </w:t>
            </w:r>
            <w:r w:rsidRPr="006C721A">
              <w:rPr>
                <w:spacing w:val="-2"/>
                <w:sz w:val="20"/>
              </w:rPr>
              <w:t>varmeproduktion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09.30.09</w:t>
            </w:r>
          </w:p>
        </w:tc>
        <w:tc>
          <w:tcPr>
            <w:tcW w:w="4394" w:type="dxa"/>
          </w:tcPr>
          <w:p w:rsidR="00981A0D" w:rsidRPr="006C721A" w:rsidRDefault="00981A0D" w:rsidP="0052046C">
            <w:pPr>
              <w:pStyle w:val="Tabel-tekst"/>
              <w:rPr>
                <w:sz w:val="20"/>
              </w:rPr>
            </w:pPr>
            <w:r w:rsidRPr="006C721A">
              <w:rPr>
                <w:sz w:val="20"/>
              </w:rPr>
              <w:t>(H)</w:t>
            </w:r>
            <w:r w:rsidRPr="006C721A">
              <w:rPr>
                <w:spacing w:val="-7"/>
                <w:sz w:val="20"/>
              </w:rPr>
              <w:t xml:space="preserve"> </w:t>
            </w:r>
            <w:r w:rsidRPr="006C721A">
              <w:rPr>
                <w:sz w:val="20"/>
              </w:rPr>
              <w:t>Anlæg</w:t>
            </w:r>
            <w:r w:rsidRPr="006C721A">
              <w:rPr>
                <w:spacing w:val="-6"/>
                <w:sz w:val="20"/>
              </w:rPr>
              <w:t xml:space="preserve"> </w:t>
            </w:r>
            <w:r w:rsidRPr="006C721A">
              <w:rPr>
                <w:sz w:val="20"/>
              </w:rPr>
              <w:t>for</w:t>
            </w:r>
            <w:r w:rsidRPr="006C721A">
              <w:rPr>
                <w:spacing w:val="-3"/>
                <w:sz w:val="20"/>
              </w:rPr>
              <w:t xml:space="preserve"> </w:t>
            </w:r>
            <w:r w:rsidRPr="006C721A">
              <w:rPr>
                <w:spacing w:val="-2"/>
                <w:sz w:val="20"/>
              </w:rPr>
              <w:t>motorkøretøjer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09.30.11</w:t>
            </w:r>
          </w:p>
        </w:tc>
        <w:tc>
          <w:tcPr>
            <w:tcW w:w="4394" w:type="dxa"/>
          </w:tcPr>
          <w:p w:rsidR="00981A0D" w:rsidRPr="006C721A" w:rsidRDefault="00981A0D" w:rsidP="0052046C">
            <w:pPr>
              <w:pStyle w:val="Tabel-tekst"/>
              <w:rPr>
                <w:sz w:val="20"/>
              </w:rPr>
            </w:pPr>
            <w:r w:rsidRPr="006C721A">
              <w:rPr>
                <w:sz w:val="20"/>
              </w:rPr>
              <w:t>(J)</w:t>
            </w:r>
            <w:r w:rsidRPr="006C721A">
              <w:rPr>
                <w:spacing w:val="-6"/>
                <w:sz w:val="20"/>
              </w:rPr>
              <w:t xml:space="preserve"> </w:t>
            </w:r>
            <w:r w:rsidRPr="006C721A">
              <w:rPr>
                <w:sz w:val="20"/>
              </w:rPr>
              <w:t>Anden</w:t>
            </w:r>
            <w:r w:rsidRPr="006C721A">
              <w:rPr>
                <w:spacing w:val="-6"/>
                <w:sz w:val="20"/>
              </w:rPr>
              <w:t xml:space="preserve"> </w:t>
            </w:r>
            <w:r w:rsidRPr="006C721A">
              <w:rPr>
                <w:spacing w:val="-2"/>
                <w:sz w:val="20"/>
              </w:rPr>
              <w:t>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09.30.15</w:t>
            </w:r>
          </w:p>
        </w:tc>
        <w:tc>
          <w:tcPr>
            <w:tcW w:w="4394" w:type="dxa"/>
          </w:tcPr>
          <w:p w:rsidR="00981A0D" w:rsidRPr="006C721A" w:rsidRDefault="00981A0D" w:rsidP="0052046C">
            <w:pPr>
              <w:pStyle w:val="Tabel-tekst"/>
              <w:rPr>
                <w:sz w:val="20"/>
              </w:rPr>
            </w:pPr>
            <w:r w:rsidRPr="006C721A">
              <w:rPr>
                <w:sz w:val="20"/>
              </w:rPr>
              <w:t xml:space="preserve">(I) </w:t>
            </w:r>
            <w:r w:rsidRPr="006C721A">
              <w:rPr>
                <w:spacing w:val="-2"/>
                <w:sz w:val="20"/>
              </w:rPr>
              <w:t>Dambrug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09.30.16</w:t>
            </w:r>
          </w:p>
        </w:tc>
        <w:tc>
          <w:tcPr>
            <w:tcW w:w="4394" w:type="dxa"/>
          </w:tcPr>
          <w:p w:rsidR="00981A0D" w:rsidRPr="006C721A" w:rsidRDefault="00981A0D" w:rsidP="0052046C">
            <w:pPr>
              <w:pStyle w:val="Tabel-tekst"/>
              <w:rPr>
                <w:sz w:val="20"/>
              </w:rPr>
            </w:pPr>
            <w:r w:rsidRPr="006C721A">
              <w:rPr>
                <w:sz w:val="20"/>
              </w:rPr>
              <w:t>(K)</w:t>
            </w:r>
            <w:r w:rsidRPr="006C721A">
              <w:rPr>
                <w:spacing w:val="-14"/>
                <w:sz w:val="20"/>
              </w:rPr>
              <w:t xml:space="preserve"> </w:t>
            </w:r>
            <w:r w:rsidRPr="006C721A">
              <w:rPr>
                <w:sz w:val="20"/>
              </w:rPr>
              <w:t>Affaldsoplagring,</w:t>
            </w:r>
            <w:r w:rsidRPr="006C721A">
              <w:rPr>
                <w:spacing w:val="-13"/>
                <w:sz w:val="20"/>
              </w:rPr>
              <w:t xml:space="preserve"> </w:t>
            </w:r>
            <w:proofErr w:type="spellStart"/>
            <w:r w:rsidRPr="006C721A">
              <w:rPr>
                <w:sz w:val="20"/>
              </w:rPr>
              <w:t>omlastning</w:t>
            </w:r>
            <w:proofErr w:type="spellEnd"/>
            <w:r w:rsidRPr="006C721A">
              <w:rPr>
                <w:spacing w:val="-13"/>
                <w:sz w:val="20"/>
              </w:rPr>
              <w:t xml:space="preserve"> </w:t>
            </w:r>
            <w:r w:rsidRPr="006C721A">
              <w:rPr>
                <w:sz w:val="20"/>
              </w:rPr>
              <w:t>og kompostering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09.30.19</w:t>
            </w:r>
          </w:p>
        </w:tc>
        <w:tc>
          <w:tcPr>
            <w:tcW w:w="4394" w:type="dxa"/>
          </w:tcPr>
          <w:p w:rsidR="00981A0D" w:rsidRPr="006C721A" w:rsidRDefault="00981A0D" w:rsidP="0052046C">
            <w:pPr>
              <w:pStyle w:val="Tabel-tekst"/>
              <w:rPr>
                <w:sz w:val="20"/>
              </w:rPr>
            </w:pPr>
            <w:r w:rsidRPr="006C721A">
              <w:rPr>
                <w:sz w:val="20"/>
              </w:rPr>
              <w:t>Nedknusning på stedet, anmeldeordning</w:t>
            </w:r>
            <w:r w:rsidRPr="006C721A">
              <w:rPr>
                <w:spacing w:val="-14"/>
                <w:sz w:val="20"/>
              </w:rPr>
              <w:t xml:space="preserve"> </w:t>
            </w:r>
            <w:r w:rsidRPr="006C721A">
              <w:rPr>
                <w:sz w:val="20"/>
              </w:rPr>
              <w:t>for</w:t>
            </w:r>
            <w:r w:rsidRPr="006C721A">
              <w:rPr>
                <w:spacing w:val="-13"/>
                <w:sz w:val="20"/>
              </w:rPr>
              <w:t xml:space="preserve"> </w:t>
            </w:r>
            <w:r w:rsidRPr="006C721A">
              <w:rPr>
                <w:sz w:val="20"/>
              </w:rPr>
              <w:t>midlertidige miljøaktiviteter mv.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09.18.1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09.30.20</w:t>
            </w:r>
          </w:p>
        </w:tc>
        <w:tc>
          <w:tcPr>
            <w:tcW w:w="4394" w:type="dxa"/>
          </w:tcPr>
          <w:p w:rsidR="00981A0D" w:rsidRPr="006C721A" w:rsidRDefault="00981A0D" w:rsidP="0052046C">
            <w:pPr>
              <w:pStyle w:val="Tabel-tekst"/>
              <w:rPr>
                <w:sz w:val="20"/>
              </w:rPr>
            </w:pPr>
            <w:r w:rsidRPr="006C721A">
              <w:rPr>
                <w:sz w:val="20"/>
              </w:rPr>
              <w:t>Anmeldeordning</w:t>
            </w:r>
            <w:r w:rsidRPr="006C721A">
              <w:rPr>
                <w:spacing w:val="-14"/>
                <w:sz w:val="20"/>
              </w:rPr>
              <w:t xml:space="preserve"> </w:t>
            </w:r>
            <w:r w:rsidRPr="006C721A">
              <w:rPr>
                <w:sz w:val="20"/>
              </w:rPr>
              <w:t>for</w:t>
            </w:r>
            <w:r w:rsidRPr="006C721A">
              <w:rPr>
                <w:spacing w:val="-13"/>
                <w:sz w:val="20"/>
              </w:rPr>
              <w:t xml:space="preserve"> </w:t>
            </w:r>
            <w:r w:rsidRPr="006C721A">
              <w:rPr>
                <w:sz w:val="20"/>
              </w:rPr>
              <w:t>midlertidige miljøaktiviteter mv.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09.18.1</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09.30.21</w:t>
            </w:r>
          </w:p>
        </w:tc>
        <w:tc>
          <w:tcPr>
            <w:tcW w:w="4394" w:type="dxa"/>
          </w:tcPr>
          <w:p w:rsidR="00981A0D" w:rsidRPr="006C721A" w:rsidRDefault="00981A0D" w:rsidP="0052046C">
            <w:pPr>
              <w:pStyle w:val="Tabel-tekst"/>
              <w:rPr>
                <w:sz w:val="20"/>
              </w:rPr>
            </w:pPr>
            <w:r w:rsidRPr="006C721A">
              <w:rPr>
                <w:sz w:val="20"/>
              </w:rPr>
              <w:t>Kommunale</w:t>
            </w:r>
            <w:r w:rsidRPr="006C721A">
              <w:rPr>
                <w:spacing w:val="-12"/>
                <w:sz w:val="20"/>
              </w:rPr>
              <w:t xml:space="preserve"> </w:t>
            </w:r>
            <w:r w:rsidRPr="006C721A">
              <w:rPr>
                <w:sz w:val="20"/>
              </w:rPr>
              <w:t>forskrifter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09.18.1</w:t>
            </w:r>
            <w:r w:rsidRPr="006C721A">
              <w:rPr>
                <w:spacing w:val="-10"/>
                <w:sz w:val="20"/>
              </w:rPr>
              <w:t>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09.30.22</w:t>
            </w:r>
          </w:p>
        </w:tc>
        <w:tc>
          <w:tcPr>
            <w:tcW w:w="4394" w:type="dxa"/>
          </w:tcPr>
          <w:p w:rsidR="00981A0D" w:rsidRPr="006C721A" w:rsidRDefault="00981A0D" w:rsidP="0052046C">
            <w:pPr>
              <w:pStyle w:val="Tabel-tekst"/>
              <w:rPr>
                <w:sz w:val="20"/>
              </w:rPr>
            </w:pPr>
            <w:r w:rsidRPr="006C721A">
              <w:rPr>
                <w:sz w:val="20"/>
              </w:rPr>
              <w:t>Afskæring</w:t>
            </w:r>
            <w:r w:rsidRPr="006C721A">
              <w:rPr>
                <w:spacing w:val="-9"/>
                <w:sz w:val="20"/>
              </w:rPr>
              <w:t xml:space="preserve"> </w:t>
            </w:r>
            <w:r w:rsidRPr="006C721A">
              <w:rPr>
                <w:sz w:val="20"/>
              </w:rPr>
              <w:t>af</w:t>
            </w:r>
            <w:r w:rsidRPr="006C721A">
              <w:rPr>
                <w:spacing w:val="-11"/>
                <w:sz w:val="20"/>
              </w:rPr>
              <w:t xml:space="preserve"> </w:t>
            </w:r>
            <w:r w:rsidRPr="006C721A">
              <w:rPr>
                <w:sz w:val="20"/>
              </w:rPr>
              <w:t>klageadgang</w:t>
            </w:r>
            <w:r w:rsidRPr="006C721A">
              <w:rPr>
                <w:spacing w:val="-11"/>
                <w:sz w:val="20"/>
              </w:rPr>
              <w:t xml:space="preserve"> </w:t>
            </w:r>
            <w:r w:rsidRPr="006C721A">
              <w:rPr>
                <w:sz w:val="20"/>
              </w:rPr>
              <w:t>i</w:t>
            </w:r>
            <w:r w:rsidRPr="006C721A">
              <w:rPr>
                <w:spacing w:val="-11"/>
                <w:sz w:val="20"/>
              </w:rPr>
              <w:t xml:space="preserve"> </w:t>
            </w:r>
            <w:r w:rsidRPr="006C721A">
              <w:rPr>
                <w:sz w:val="20"/>
              </w:rPr>
              <w:t>visse sager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09.35</w:t>
            </w:r>
          </w:p>
        </w:tc>
        <w:tc>
          <w:tcPr>
            <w:tcW w:w="4394" w:type="dxa"/>
          </w:tcPr>
          <w:p w:rsidR="00981A0D" w:rsidRPr="006C721A" w:rsidRDefault="00981A0D" w:rsidP="0052046C">
            <w:pPr>
              <w:pStyle w:val="Tabel-tekst"/>
              <w:rPr>
                <w:sz w:val="20"/>
              </w:rPr>
            </w:pPr>
            <w:r w:rsidRPr="006C721A">
              <w:rPr>
                <w:sz w:val="20"/>
              </w:rPr>
              <w:t>Paragraf</w:t>
            </w:r>
            <w:r w:rsidRPr="006C721A">
              <w:rPr>
                <w:spacing w:val="4"/>
                <w:sz w:val="20"/>
              </w:rPr>
              <w:t xml:space="preserve"> </w:t>
            </w:r>
            <w:r w:rsidRPr="006C721A">
              <w:rPr>
                <w:sz w:val="20"/>
              </w:rPr>
              <w:t>42-virksomheder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09.35.00</w:t>
            </w:r>
          </w:p>
        </w:tc>
        <w:tc>
          <w:tcPr>
            <w:tcW w:w="4394" w:type="dxa"/>
          </w:tcPr>
          <w:p w:rsidR="00981A0D" w:rsidRPr="006C721A" w:rsidRDefault="00981A0D" w:rsidP="0052046C">
            <w:pPr>
              <w:pStyle w:val="Tabel-tekst"/>
              <w:rPr>
                <w:sz w:val="20"/>
              </w:rPr>
            </w:pPr>
            <w:r w:rsidRPr="006C721A">
              <w:rPr>
                <w:sz w:val="20"/>
              </w:rPr>
              <w:t>Paragraf</w:t>
            </w:r>
            <w:r w:rsidRPr="006C721A">
              <w:rPr>
                <w:spacing w:val="-14"/>
                <w:sz w:val="20"/>
              </w:rPr>
              <w:t xml:space="preserve"> </w:t>
            </w:r>
            <w:r w:rsidRPr="006C721A">
              <w:rPr>
                <w:sz w:val="20"/>
              </w:rPr>
              <w:t>42-virksomheder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09.40</w:t>
            </w:r>
          </w:p>
        </w:tc>
        <w:tc>
          <w:tcPr>
            <w:tcW w:w="4394" w:type="dxa"/>
          </w:tcPr>
          <w:p w:rsidR="00981A0D" w:rsidRPr="006C721A" w:rsidRDefault="00981A0D" w:rsidP="0052046C">
            <w:pPr>
              <w:pStyle w:val="Tabel-tekst"/>
              <w:rPr>
                <w:sz w:val="20"/>
              </w:rPr>
            </w:pPr>
            <w:r w:rsidRPr="006C721A">
              <w:rPr>
                <w:sz w:val="20"/>
              </w:rPr>
              <w:t>Miljøvurdering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09.40.00</w:t>
            </w:r>
          </w:p>
        </w:tc>
        <w:tc>
          <w:tcPr>
            <w:tcW w:w="4394" w:type="dxa"/>
          </w:tcPr>
          <w:p w:rsidR="00981A0D" w:rsidRPr="006C721A" w:rsidRDefault="00981A0D" w:rsidP="0052046C">
            <w:pPr>
              <w:pStyle w:val="Tabel-tekst"/>
              <w:rPr>
                <w:sz w:val="20"/>
              </w:rPr>
            </w:pPr>
            <w:r w:rsidRPr="006C721A">
              <w:rPr>
                <w:sz w:val="20"/>
              </w:rPr>
              <w:t>Miljøvurdering</w:t>
            </w:r>
            <w:r w:rsidRPr="006C721A">
              <w:rPr>
                <w:spacing w:val="-8"/>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09.40.05</w:t>
            </w:r>
          </w:p>
        </w:tc>
        <w:tc>
          <w:tcPr>
            <w:tcW w:w="4394" w:type="dxa"/>
          </w:tcPr>
          <w:p w:rsidR="00981A0D" w:rsidRPr="006C721A" w:rsidRDefault="00981A0D" w:rsidP="0052046C">
            <w:pPr>
              <w:pStyle w:val="Tabel-tekst"/>
              <w:rPr>
                <w:sz w:val="20"/>
              </w:rPr>
            </w:pPr>
            <w:r w:rsidRPr="006C721A">
              <w:rPr>
                <w:sz w:val="20"/>
              </w:rPr>
              <w:t>Miljøvurdering</w:t>
            </w:r>
            <w:r w:rsidRPr="006C721A">
              <w:rPr>
                <w:spacing w:val="-13"/>
                <w:sz w:val="20"/>
              </w:rPr>
              <w:t xml:space="preserve"> </w:t>
            </w:r>
            <w:r w:rsidRPr="006C721A">
              <w:rPr>
                <w:sz w:val="20"/>
              </w:rPr>
              <w:t>af</w:t>
            </w:r>
            <w:r w:rsidRPr="006C721A">
              <w:rPr>
                <w:spacing w:val="-13"/>
                <w:sz w:val="20"/>
              </w:rPr>
              <w:t xml:space="preserve"> </w:t>
            </w:r>
            <w:r w:rsidRPr="006C721A">
              <w:rPr>
                <w:sz w:val="20"/>
              </w:rPr>
              <w:t>planer</w:t>
            </w:r>
            <w:r w:rsidRPr="006C721A">
              <w:rPr>
                <w:spacing w:val="-13"/>
                <w:sz w:val="20"/>
              </w:rPr>
              <w:t xml:space="preserve"> </w:t>
            </w:r>
            <w:r w:rsidRPr="006C721A">
              <w:rPr>
                <w:sz w:val="20"/>
              </w:rPr>
              <w:t>og programmer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09.40.10</w:t>
            </w:r>
          </w:p>
        </w:tc>
        <w:tc>
          <w:tcPr>
            <w:tcW w:w="4394" w:type="dxa"/>
          </w:tcPr>
          <w:p w:rsidR="00981A0D" w:rsidRPr="006C721A" w:rsidRDefault="00981A0D" w:rsidP="0052046C">
            <w:pPr>
              <w:pStyle w:val="Tabel-tekst"/>
              <w:rPr>
                <w:sz w:val="20"/>
              </w:rPr>
            </w:pPr>
            <w:r w:rsidRPr="006C721A">
              <w:rPr>
                <w:sz w:val="20"/>
              </w:rPr>
              <w:t>Screening</w:t>
            </w:r>
            <w:r w:rsidRPr="006C721A">
              <w:rPr>
                <w:spacing w:val="-5"/>
                <w:sz w:val="20"/>
              </w:rPr>
              <w:t xml:space="preserve"> </w:t>
            </w:r>
            <w:r w:rsidRPr="006C721A">
              <w:rPr>
                <w:sz w:val="20"/>
              </w:rPr>
              <w:t>-</w:t>
            </w:r>
            <w:r w:rsidRPr="006C721A">
              <w:rPr>
                <w:spacing w:val="-4"/>
                <w:sz w:val="20"/>
              </w:rPr>
              <w:t xml:space="preserve"> </w:t>
            </w:r>
            <w:r w:rsidRPr="006C721A">
              <w:rPr>
                <w:sz w:val="20"/>
              </w:rPr>
              <w:t>krav</w:t>
            </w:r>
            <w:r w:rsidRPr="006C721A">
              <w:rPr>
                <w:spacing w:val="-4"/>
                <w:sz w:val="20"/>
              </w:rPr>
              <w:t xml:space="preserve"> </w:t>
            </w:r>
            <w:r w:rsidRPr="006C721A">
              <w:rPr>
                <w:sz w:val="20"/>
              </w:rPr>
              <w:t>om</w:t>
            </w:r>
            <w:r w:rsidRPr="006C721A">
              <w:rPr>
                <w:spacing w:val="-4"/>
                <w:sz w:val="20"/>
              </w:rPr>
              <w:t xml:space="preserve"> </w:t>
            </w:r>
            <w:r w:rsidRPr="006C721A">
              <w:rPr>
                <w:sz w:val="20"/>
              </w:rPr>
              <w:t>miljøvurdering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09.40.15</w:t>
            </w:r>
          </w:p>
        </w:tc>
        <w:tc>
          <w:tcPr>
            <w:tcW w:w="4394" w:type="dxa"/>
          </w:tcPr>
          <w:p w:rsidR="00981A0D" w:rsidRPr="006C721A" w:rsidRDefault="00981A0D" w:rsidP="0052046C">
            <w:pPr>
              <w:pStyle w:val="Tabel-tekst"/>
              <w:rPr>
                <w:sz w:val="20"/>
              </w:rPr>
            </w:pPr>
            <w:r w:rsidRPr="006C721A">
              <w:rPr>
                <w:sz w:val="20"/>
              </w:rPr>
              <w:t>Miljøvurdering</w:t>
            </w:r>
            <w:r w:rsidRPr="006C721A">
              <w:rPr>
                <w:spacing w:val="-9"/>
                <w:sz w:val="20"/>
              </w:rPr>
              <w:t xml:space="preserve"> </w:t>
            </w:r>
            <w:r w:rsidRPr="006C721A">
              <w:rPr>
                <w:sz w:val="20"/>
              </w:rPr>
              <w:t>af</w:t>
            </w:r>
            <w:r w:rsidRPr="006C721A">
              <w:rPr>
                <w:spacing w:val="-8"/>
                <w:sz w:val="20"/>
              </w:rPr>
              <w:t xml:space="preserve"> </w:t>
            </w:r>
            <w:r w:rsidRPr="006C721A">
              <w:rPr>
                <w:sz w:val="20"/>
              </w:rPr>
              <w:t>konkrete</w:t>
            </w:r>
            <w:r w:rsidRPr="006C721A">
              <w:rPr>
                <w:spacing w:val="-9"/>
                <w:sz w:val="20"/>
              </w:rPr>
              <w:t xml:space="preserve"> </w:t>
            </w:r>
            <w:r w:rsidRPr="006C721A">
              <w:rPr>
                <w:sz w:val="20"/>
              </w:rPr>
              <w:t>projekter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09.40.20</w:t>
            </w:r>
          </w:p>
        </w:tc>
        <w:tc>
          <w:tcPr>
            <w:tcW w:w="4394" w:type="dxa"/>
          </w:tcPr>
          <w:p w:rsidR="00981A0D" w:rsidRPr="006C721A" w:rsidRDefault="00981A0D" w:rsidP="0052046C">
            <w:pPr>
              <w:pStyle w:val="Tabel-tekst"/>
              <w:rPr>
                <w:sz w:val="20"/>
              </w:rPr>
            </w:pPr>
            <w:r w:rsidRPr="006C721A">
              <w:rPr>
                <w:sz w:val="20"/>
              </w:rPr>
              <w:t>Screening</w:t>
            </w:r>
            <w:r w:rsidRPr="006C721A">
              <w:rPr>
                <w:spacing w:val="-4"/>
                <w:sz w:val="20"/>
              </w:rPr>
              <w:t xml:space="preserve"> </w:t>
            </w:r>
            <w:r w:rsidRPr="006C721A">
              <w:rPr>
                <w:sz w:val="20"/>
              </w:rPr>
              <w:t>-</w:t>
            </w:r>
            <w:r w:rsidRPr="006C721A">
              <w:rPr>
                <w:spacing w:val="-6"/>
                <w:sz w:val="20"/>
              </w:rPr>
              <w:t xml:space="preserve"> </w:t>
            </w:r>
            <w:r w:rsidRPr="006C721A">
              <w:rPr>
                <w:sz w:val="20"/>
              </w:rPr>
              <w:t>bilag</w:t>
            </w:r>
            <w:r w:rsidRPr="006C721A">
              <w:rPr>
                <w:spacing w:val="-4"/>
                <w:sz w:val="20"/>
              </w:rPr>
              <w:t xml:space="preserve"> </w:t>
            </w:r>
            <w:r w:rsidRPr="006C721A">
              <w:rPr>
                <w:sz w:val="20"/>
              </w:rPr>
              <w:t>2</w:t>
            </w:r>
            <w:r w:rsidRPr="006C721A">
              <w:rPr>
                <w:spacing w:val="-3"/>
                <w:sz w:val="20"/>
              </w:rPr>
              <w:t xml:space="preserve"> </w:t>
            </w:r>
            <w:r w:rsidRPr="006C721A">
              <w:rPr>
                <w:sz w:val="20"/>
              </w:rPr>
              <w:t>projekter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11.</w:t>
            </w:r>
          </w:p>
        </w:tc>
        <w:tc>
          <w:tcPr>
            <w:tcW w:w="4394" w:type="dxa"/>
          </w:tcPr>
          <w:p w:rsidR="00981A0D" w:rsidRPr="006C721A" w:rsidRDefault="00981A0D" w:rsidP="0052046C">
            <w:pPr>
              <w:pStyle w:val="Tabel-tekst"/>
              <w:rPr>
                <w:sz w:val="20"/>
              </w:rPr>
            </w:pPr>
            <w:proofErr w:type="spellStart"/>
            <w:r w:rsidRPr="006C721A">
              <w:rPr>
                <w:sz w:val="20"/>
              </w:rPr>
              <w:t>Øforhold</w:t>
            </w:r>
            <w:proofErr w:type="spellEnd"/>
            <w:r w:rsidRPr="006C721A">
              <w:rPr>
                <w:spacing w:val="-12"/>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11.00</w:t>
            </w:r>
          </w:p>
        </w:tc>
        <w:tc>
          <w:tcPr>
            <w:tcW w:w="4394" w:type="dxa"/>
          </w:tcPr>
          <w:p w:rsidR="00981A0D" w:rsidRPr="006C721A" w:rsidRDefault="00981A0D" w:rsidP="0052046C">
            <w:pPr>
              <w:pStyle w:val="Tabel-tekst"/>
              <w:rPr>
                <w:sz w:val="20"/>
              </w:rPr>
            </w:pPr>
            <w:proofErr w:type="spellStart"/>
            <w:r w:rsidRPr="006C721A">
              <w:rPr>
                <w:sz w:val="20"/>
              </w:rPr>
              <w:t>Øforhold</w:t>
            </w:r>
            <w:proofErr w:type="spellEnd"/>
            <w:r w:rsidRPr="006C721A">
              <w:rPr>
                <w:spacing w:val="-12"/>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11.00.00</w:t>
            </w:r>
          </w:p>
        </w:tc>
        <w:tc>
          <w:tcPr>
            <w:tcW w:w="4394" w:type="dxa"/>
          </w:tcPr>
          <w:p w:rsidR="00981A0D" w:rsidRPr="006C721A" w:rsidRDefault="00981A0D" w:rsidP="0052046C">
            <w:pPr>
              <w:pStyle w:val="Tabel-tekst"/>
              <w:rPr>
                <w:sz w:val="20"/>
              </w:rPr>
            </w:pPr>
            <w:proofErr w:type="spellStart"/>
            <w:r w:rsidRPr="006C721A">
              <w:rPr>
                <w:sz w:val="20"/>
              </w:rPr>
              <w:t>Øforhold</w:t>
            </w:r>
            <w:proofErr w:type="spellEnd"/>
            <w:r w:rsidRPr="006C721A">
              <w:rPr>
                <w:spacing w:val="-9"/>
                <w:sz w:val="20"/>
              </w:rPr>
              <w:t xml:space="preserve"> </w:t>
            </w:r>
            <w:r w:rsidRPr="006C721A">
              <w:rPr>
                <w:sz w:val="20"/>
              </w:rPr>
              <w:t>i</w:t>
            </w:r>
            <w:r w:rsidRPr="006C721A">
              <w:rPr>
                <w:spacing w:val="-8"/>
                <w:sz w:val="20"/>
              </w:rPr>
              <w:t xml:space="preserve"> </w:t>
            </w:r>
            <w:r w:rsidRPr="006C721A">
              <w:rPr>
                <w:sz w:val="20"/>
              </w:rPr>
              <w:t>almindelighed</w:t>
            </w:r>
            <w:r w:rsidRPr="006C721A">
              <w:rPr>
                <w:spacing w:val="-7"/>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11.01</w:t>
            </w:r>
          </w:p>
        </w:tc>
        <w:tc>
          <w:tcPr>
            <w:tcW w:w="4394" w:type="dxa"/>
          </w:tcPr>
          <w:p w:rsidR="00981A0D" w:rsidRPr="006C721A" w:rsidRDefault="00981A0D" w:rsidP="0052046C">
            <w:pPr>
              <w:pStyle w:val="Tabel-tekst"/>
              <w:rPr>
                <w:sz w:val="20"/>
              </w:rPr>
            </w:pPr>
            <w:r w:rsidRPr="006C721A">
              <w:rPr>
                <w:sz w:val="20"/>
              </w:rPr>
              <w:t>Trafikforhold</w:t>
            </w:r>
            <w:r w:rsidRPr="006C721A">
              <w:rPr>
                <w:spacing w:val="-11"/>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11.01.00</w:t>
            </w:r>
          </w:p>
        </w:tc>
        <w:tc>
          <w:tcPr>
            <w:tcW w:w="4394" w:type="dxa"/>
          </w:tcPr>
          <w:p w:rsidR="00981A0D" w:rsidRPr="006C721A" w:rsidRDefault="00981A0D" w:rsidP="0052046C">
            <w:pPr>
              <w:pStyle w:val="Tabel-tekst"/>
              <w:rPr>
                <w:sz w:val="20"/>
              </w:rPr>
            </w:pPr>
            <w:r w:rsidRPr="006C721A">
              <w:rPr>
                <w:sz w:val="20"/>
              </w:rPr>
              <w:t>Trafikforhold</w:t>
            </w:r>
            <w:r w:rsidRPr="006C721A">
              <w:rPr>
                <w:spacing w:val="-9"/>
                <w:sz w:val="20"/>
              </w:rPr>
              <w:t xml:space="preserve"> </w:t>
            </w:r>
            <w:r w:rsidRPr="006C721A">
              <w:rPr>
                <w:sz w:val="20"/>
              </w:rPr>
              <w:t>i</w:t>
            </w:r>
            <w:r w:rsidRPr="006C721A">
              <w:rPr>
                <w:spacing w:val="-8"/>
                <w:sz w:val="20"/>
              </w:rPr>
              <w:t xml:space="preserve"> </w:t>
            </w:r>
            <w:r w:rsidRPr="006C721A">
              <w:rPr>
                <w:sz w:val="20"/>
              </w:rPr>
              <w:t>almindelighed</w:t>
            </w:r>
            <w:r w:rsidRPr="006C721A">
              <w:rPr>
                <w:spacing w:val="-9"/>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11.01.00</w:t>
            </w:r>
          </w:p>
        </w:tc>
        <w:tc>
          <w:tcPr>
            <w:tcW w:w="4394" w:type="dxa"/>
          </w:tcPr>
          <w:p w:rsidR="00981A0D" w:rsidRPr="006C721A" w:rsidRDefault="00981A0D" w:rsidP="0052046C">
            <w:pPr>
              <w:pStyle w:val="Tabel-tekst"/>
              <w:rPr>
                <w:sz w:val="20"/>
              </w:rPr>
            </w:pPr>
            <w:r w:rsidRPr="006C721A">
              <w:rPr>
                <w:sz w:val="20"/>
              </w:rPr>
              <w:t>Sundhedsmæssig</w:t>
            </w:r>
            <w:r w:rsidRPr="006C721A">
              <w:rPr>
                <w:spacing w:val="-14"/>
                <w:sz w:val="20"/>
              </w:rPr>
              <w:t xml:space="preserve"> </w:t>
            </w:r>
            <w:r w:rsidRPr="006C721A">
              <w:rPr>
                <w:sz w:val="20"/>
              </w:rPr>
              <w:t>service</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11.02</w:t>
            </w:r>
          </w:p>
        </w:tc>
        <w:tc>
          <w:tcPr>
            <w:tcW w:w="4394" w:type="dxa"/>
          </w:tcPr>
          <w:p w:rsidR="00981A0D" w:rsidRPr="006C721A" w:rsidRDefault="00981A0D" w:rsidP="0052046C">
            <w:pPr>
              <w:pStyle w:val="Tabel-tekst"/>
              <w:rPr>
                <w:sz w:val="20"/>
              </w:rPr>
            </w:pPr>
            <w:r w:rsidRPr="006C721A">
              <w:rPr>
                <w:sz w:val="20"/>
              </w:rPr>
              <w:t>Sundhedsmæssig</w:t>
            </w:r>
            <w:r w:rsidRPr="006C721A">
              <w:rPr>
                <w:spacing w:val="-12"/>
                <w:sz w:val="20"/>
              </w:rPr>
              <w:t xml:space="preserve"> </w:t>
            </w:r>
            <w:r w:rsidRPr="006C721A">
              <w:rPr>
                <w:sz w:val="20"/>
              </w:rPr>
              <w:t>service</w:t>
            </w:r>
            <w:r w:rsidRPr="006C721A">
              <w:rPr>
                <w:spacing w:val="-13"/>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11.03</w:t>
            </w:r>
          </w:p>
        </w:tc>
        <w:tc>
          <w:tcPr>
            <w:tcW w:w="4394" w:type="dxa"/>
          </w:tcPr>
          <w:p w:rsidR="00981A0D" w:rsidRPr="006C721A" w:rsidRDefault="00981A0D" w:rsidP="0052046C">
            <w:pPr>
              <w:pStyle w:val="Tabel-tekst"/>
              <w:rPr>
                <w:sz w:val="20"/>
              </w:rPr>
            </w:pPr>
            <w:r w:rsidRPr="006C721A">
              <w:rPr>
                <w:spacing w:val="-2"/>
                <w:sz w:val="20"/>
              </w:rPr>
              <w:t>Erhvervsforhold</w:t>
            </w:r>
            <w:r w:rsidRPr="006C721A">
              <w:rPr>
                <w:spacing w:val="8"/>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11.03.00</w:t>
            </w:r>
          </w:p>
        </w:tc>
        <w:tc>
          <w:tcPr>
            <w:tcW w:w="4394" w:type="dxa"/>
          </w:tcPr>
          <w:p w:rsidR="00981A0D" w:rsidRPr="006C721A" w:rsidRDefault="00981A0D" w:rsidP="0052046C">
            <w:pPr>
              <w:pStyle w:val="Tabel-tekst"/>
              <w:rPr>
                <w:sz w:val="20"/>
              </w:rPr>
            </w:pPr>
            <w:r w:rsidRPr="006C721A">
              <w:rPr>
                <w:sz w:val="20"/>
              </w:rPr>
              <w:t>Erhvervsforhold</w:t>
            </w:r>
            <w:r w:rsidRPr="006C721A">
              <w:rPr>
                <w:spacing w:val="-14"/>
                <w:sz w:val="20"/>
              </w:rPr>
              <w:t xml:space="preserve"> </w:t>
            </w:r>
            <w:r w:rsidRPr="006C721A">
              <w:rPr>
                <w:sz w:val="20"/>
              </w:rPr>
              <w:t>i</w:t>
            </w:r>
            <w:r w:rsidRPr="006C721A">
              <w:rPr>
                <w:spacing w:val="-13"/>
                <w:sz w:val="20"/>
              </w:rPr>
              <w:t xml:space="preserve"> </w:t>
            </w:r>
            <w:r w:rsidRPr="006C721A">
              <w:rPr>
                <w:sz w:val="20"/>
              </w:rPr>
              <w:t xml:space="preserve">almindelighed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11.04</w:t>
            </w:r>
          </w:p>
        </w:tc>
        <w:tc>
          <w:tcPr>
            <w:tcW w:w="4394" w:type="dxa"/>
          </w:tcPr>
          <w:p w:rsidR="00981A0D" w:rsidRPr="006C721A" w:rsidRDefault="00981A0D" w:rsidP="0052046C">
            <w:pPr>
              <w:pStyle w:val="Tabel-tekst"/>
              <w:rPr>
                <w:sz w:val="20"/>
              </w:rPr>
            </w:pPr>
            <w:r w:rsidRPr="006C721A">
              <w:rPr>
                <w:spacing w:val="-2"/>
                <w:sz w:val="20"/>
              </w:rPr>
              <w:t>Skoleforhold</w:t>
            </w:r>
            <w:r w:rsidRPr="006C721A">
              <w:rPr>
                <w:spacing w:val="5"/>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11.04.00</w:t>
            </w:r>
          </w:p>
        </w:tc>
        <w:tc>
          <w:tcPr>
            <w:tcW w:w="4394" w:type="dxa"/>
          </w:tcPr>
          <w:p w:rsidR="00981A0D" w:rsidRPr="006C721A" w:rsidRDefault="00981A0D" w:rsidP="0052046C">
            <w:pPr>
              <w:pStyle w:val="Tabel-tekst"/>
              <w:rPr>
                <w:sz w:val="20"/>
              </w:rPr>
            </w:pPr>
            <w:r w:rsidRPr="006C721A">
              <w:rPr>
                <w:sz w:val="20"/>
              </w:rPr>
              <w:t>Skoleforhold</w:t>
            </w:r>
            <w:r w:rsidRPr="006C721A">
              <w:rPr>
                <w:spacing w:val="-12"/>
                <w:sz w:val="20"/>
              </w:rPr>
              <w:t xml:space="preserve"> </w:t>
            </w:r>
            <w:r w:rsidRPr="006C721A">
              <w:rPr>
                <w:sz w:val="20"/>
              </w:rPr>
              <w:t>i</w:t>
            </w:r>
            <w:r w:rsidRPr="006C721A">
              <w:rPr>
                <w:spacing w:val="-10"/>
                <w:sz w:val="20"/>
              </w:rPr>
              <w:t xml:space="preserve"> </w:t>
            </w:r>
            <w:r w:rsidRPr="006C721A">
              <w:rPr>
                <w:sz w:val="20"/>
              </w:rPr>
              <w:t>almindelighed</w:t>
            </w:r>
            <w:r w:rsidRPr="006C721A">
              <w:rPr>
                <w:spacing w:val="-12"/>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11.10</w:t>
            </w:r>
          </w:p>
        </w:tc>
        <w:tc>
          <w:tcPr>
            <w:tcW w:w="4394" w:type="dxa"/>
          </w:tcPr>
          <w:p w:rsidR="00981A0D" w:rsidRPr="006C721A" w:rsidRDefault="00981A0D" w:rsidP="0052046C">
            <w:pPr>
              <w:pStyle w:val="Tabel-tekst"/>
              <w:rPr>
                <w:sz w:val="20"/>
              </w:rPr>
            </w:pPr>
            <w:r w:rsidRPr="006C721A">
              <w:rPr>
                <w:sz w:val="20"/>
              </w:rPr>
              <w:t>Sikring</w:t>
            </w:r>
            <w:r w:rsidRPr="006C721A">
              <w:rPr>
                <w:spacing w:val="-8"/>
                <w:sz w:val="20"/>
              </w:rPr>
              <w:t xml:space="preserve"> </w:t>
            </w:r>
            <w:r w:rsidRPr="006C721A">
              <w:rPr>
                <w:sz w:val="20"/>
              </w:rPr>
              <w:t>af</w:t>
            </w:r>
            <w:r w:rsidRPr="006C721A">
              <w:rPr>
                <w:spacing w:val="-8"/>
                <w:sz w:val="20"/>
              </w:rPr>
              <w:t xml:space="preserve"> </w:t>
            </w:r>
            <w:r w:rsidRPr="006C721A">
              <w:rPr>
                <w:sz w:val="20"/>
              </w:rPr>
              <w:t>levevilkårene</w:t>
            </w:r>
            <w:r w:rsidRPr="006C721A">
              <w:rPr>
                <w:spacing w:val="-7"/>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11.10.00</w:t>
            </w:r>
          </w:p>
        </w:tc>
        <w:tc>
          <w:tcPr>
            <w:tcW w:w="4394" w:type="dxa"/>
          </w:tcPr>
          <w:p w:rsidR="00981A0D" w:rsidRPr="006C721A" w:rsidRDefault="00981A0D" w:rsidP="0052046C">
            <w:pPr>
              <w:pStyle w:val="Tabel-tekst"/>
              <w:rPr>
                <w:sz w:val="20"/>
              </w:rPr>
            </w:pPr>
            <w:r w:rsidRPr="006C721A">
              <w:rPr>
                <w:sz w:val="20"/>
              </w:rPr>
              <w:t>Sikring</w:t>
            </w:r>
            <w:r w:rsidRPr="006C721A">
              <w:rPr>
                <w:spacing w:val="-14"/>
                <w:sz w:val="20"/>
              </w:rPr>
              <w:t xml:space="preserve"> </w:t>
            </w:r>
            <w:r w:rsidRPr="006C721A">
              <w:rPr>
                <w:sz w:val="20"/>
              </w:rPr>
              <w:t>af</w:t>
            </w:r>
            <w:r w:rsidRPr="006C721A">
              <w:rPr>
                <w:spacing w:val="-13"/>
                <w:sz w:val="20"/>
              </w:rPr>
              <w:t xml:space="preserve"> </w:t>
            </w:r>
            <w:r w:rsidRPr="006C721A">
              <w:rPr>
                <w:sz w:val="20"/>
              </w:rPr>
              <w:t>levevilkårene</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12.</w:t>
            </w:r>
          </w:p>
        </w:tc>
        <w:tc>
          <w:tcPr>
            <w:tcW w:w="4394" w:type="dxa"/>
          </w:tcPr>
          <w:p w:rsidR="00981A0D" w:rsidRPr="006C721A" w:rsidRDefault="00981A0D" w:rsidP="0052046C">
            <w:pPr>
              <w:pStyle w:val="Tabel-tekst"/>
              <w:rPr>
                <w:sz w:val="20"/>
              </w:rPr>
            </w:pPr>
            <w:r w:rsidRPr="006C721A">
              <w:rPr>
                <w:sz w:val="20"/>
              </w:rPr>
              <w:t>Kirkelige</w:t>
            </w:r>
            <w:r w:rsidRPr="006C721A">
              <w:rPr>
                <w:spacing w:val="-11"/>
                <w:sz w:val="20"/>
              </w:rPr>
              <w:t xml:space="preserve"> </w:t>
            </w:r>
            <w:r w:rsidRPr="006C721A">
              <w:rPr>
                <w:sz w:val="20"/>
              </w:rPr>
              <w:t>forhold</w:t>
            </w:r>
            <w:r w:rsidRPr="006C721A">
              <w:rPr>
                <w:spacing w:val="-10"/>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12.00</w:t>
            </w:r>
          </w:p>
        </w:tc>
        <w:tc>
          <w:tcPr>
            <w:tcW w:w="4394" w:type="dxa"/>
          </w:tcPr>
          <w:p w:rsidR="00981A0D" w:rsidRPr="006C721A" w:rsidRDefault="00981A0D" w:rsidP="0052046C">
            <w:pPr>
              <w:pStyle w:val="Tabel-tekst"/>
              <w:rPr>
                <w:sz w:val="20"/>
              </w:rPr>
            </w:pPr>
            <w:r w:rsidRPr="006C721A">
              <w:rPr>
                <w:sz w:val="20"/>
              </w:rPr>
              <w:t>Kirkelige</w:t>
            </w:r>
            <w:r w:rsidRPr="006C721A">
              <w:rPr>
                <w:spacing w:val="-14"/>
                <w:sz w:val="20"/>
              </w:rPr>
              <w:t xml:space="preserve"> </w:t>
            </w:r>
            <w:r w:rsidRPr="006C721A">
              <w:rPr>
                <w:sz w:val="20"/>
              </w:rPr>
              <w:t>forhold</w:t>
            </w:r>
            <w:r w:rsidRPr="006C721A">
              <w:rPr>
                <w:spacing w:val="-13"/>
                <w:sz w:val="20"/>
              </w:rPr>
              <w:t xml:space="preserve"> </w:t>
            </w:r>
            <w:r w:rsidRPr="006C721A">
              <w:rPr>
                <w:sz w:val="20"/>
              </w:rPr>
              <w:t>i</w:t>
            </w:r>
            <w:r w:rsidRPr="006C721A">
              <w:rPr>
                <w:spacing w:val="-13"/>
                <w:sz w:val="20"/>
              </w:rPr>
              <w:t xml:space="preserve"> </w:t>
            </w:r>
            <w:r w:rsidRPr="006C721A">
              <w:rPr>
                <w:sz w:val="20"/>
              </w:rPr>
              <w:t xml:space="preserve">almindelighed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12.00.00</w:t>
            </w:r>
          </w:p>
        </w:tc>
        <w:tc>
          <w:tcPr>
            <w:tcW w:w="4394" w:type="dxa"/>
          </w:tcPr>
          <w:p w:rsidR="00981A0D" w:rsidRPr="006C721A" w:rsidRDefault="00981A0D" w:rsidP="0052046C">
            <w:pPr>
              <w:pStyle w:val="Tabel-tekst"/>
              <w:rPr>
                <w:sz w:val="20"/>
              </w:rPr>
            </w:pPr>
            <w:r w:rsidRPr="006C721A">
              <w:rPr>
                <w:sz w:val="20"/>
              </w:rPr>
              <w:t>Kirkelige forhold 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12.01</w:t>
            </w:r>
          </w:p>
        </w:tc>
        <w:tc>
          <w:tcPr>
            <w:tcW w:w="4394" w:type="dxa"/>
          </w:tcPr>
          <w:p w:rsidR="00981A0D" w:rsidRPr="006C721A" w:rsidRDefault="00981A0D" w:rsidP="0052046C">
            <w:pPr>
              <w:pStyle w:val="Tabel-tekst"/>
              <w:rPr>
                <w:sz w:val="20"/>
              </w:rPr>
            </w:pPr>
            <w:r w:rsidRPr="006C721A">
              <w:rPr>
                <w:sz w:val="20"/>
              </w:rPr>
              <w:t>Begravelser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12.01.00</w:t>
            </w:r>
          </w:p>
        </w:tc>
        <w:tc>
          <w:tcPr>
            <w:tcW w:w="4394" w:type="dxa"/>
          </w:tcPr>
          <w:p w:rsidR="00981A0D" w:rsidRPr="006C721A" w:rsidRDefault="00981A0D" w:rsidP="0052046C">
            <w:pPr>
              <w:pStyle w:val="Tabel-tekst"/>
              <w:rPr>
                <w:sz w:val="20"/>
              </w:rPr>
            </w:pP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12.01.01</w:t>
            </w:r>
          </w:p>
        </w:tc>
        <w:tc>
          <w:tcPr>
            <w:tcW w:w="4394" w:type="dxa"/>
          </w:tcPr>
          <w:p w:rsidR="00981A0D" w:rsidRPr="006C721A" w:rsidRDefault="00981A0D" w:rsidP="0052046C">
            <w:pPr>
              <w:pStyle w:val="Tabel-tekst"/>
              <w:rPr>
                <w:sz w:val="20"/>
              </w:rPr>
            </w:pPr>
            <w:r w:rsidRPr="006C721A">
              <w:rPr>
                <w:sz w:val="20"/>
              </w:rPr>
              <w:t>Begravelser/urnenedsættelser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12.01.02</w:t>
            </w:r>
          </w:p>
        </w:tc>
        <w:tc>
          <w:tcPr>
            <w:tcW w:w="4394" w:type="dxa"/>
          </w:tcPr>
          <w:p w:rsidR="00981A0D" w:rsidRPr="006C721A" w:rsidRDefault="00981A0D" w:rsidP="0052046C">
            <w:pPr>
              <w:pStyle w:val="Tabel-tekst"/>
              <w:rPr>
                <w:sz w:val="20"/>
              </w:rPr>
            </w:pPr>
            <w:r w:rsidRPr="006C721A">
              <w:rPr>
                <w:sz w:val="20"/>
              </w:rPr>
              <w:t>Flytning af urner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12.01.05</w:t>
            </w:r>
          </w:p>
        </w:tc>
        <w:tc>
          <w:tcPr>
            <w:tcW w:w="4394" w:type="dxa"/>
          </w:tcPr>
          <w:p w:rsidR="00981A0D" w:rsidRPr="006C721A" w:rsidRDefault="00981A0D" w:rsidP="0052046C">
            <w:pPr>
              <w:pStyle w:val="Tabel-tekst"/>
              <w:rPr>
                <w:sz w:val="20"/>
              </w:rPr>
            </w:pPr>
            <w:r w:rsidRPr="006C721A">
              <w:rPr>
                <w:sz w:val="20"/>
              </w:rPr>
              <w:t>Kremering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12.02</w:t>
            </w:r>
          </w:p>
        </w:tc>
        <w:tc>
          <w:tcPr>
            <w:tcW w:w="4394" w:type="dxa"/>
          </w:tcPr>
          <w:p w:rsidR="00981A0D" w:rsidRPr="006C721A" w:rsidRDefault="00981A0D" w:rsidP="0052046C">
            <w:pPr>
              <w:pStyle w:val="Tabel-tekst"/>
              <w:rPr>
                <w:sz w:val="20"/>
              </w:rPr>
            </w:pPr>
            <w:r w:rsidRPr="006C721A">
              <w:rPr>
                <w:sz w:val="20"/>
              </w:rPr>
              <w:t>Kirker og kirkegårde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12.02.00</w:t>
            </w:r>
          </w:p>
        </w:tc>
        <w:tc>
          <w:tcPr>
            <w:tcW w:w="4394" w:type="dxa"/>
          </w:tcPr>
          <w:p w:rsidR="00981A0D" w:rsidRPr="006C721A" w:rsidRDefault="00981A0D" w:rsidP="0052046C">
            <w:pPr>
              <w:pStyle w:val="Tabel-tekst"/>
              <w:rPr>
                <w:sz w:val="20"/>
              </w:rPr>
            </w:pP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12.02.01</w:t>
            </w:r>
          </w:p>
        </w:tc>
        <w:tc>
          <w:tcPr>
            <w:tcW w:w="4394" w:type="dxa"/>
          </w:tcPr>
          <w:p w:rsidR="00981A0D" w:rsidRPr="006C721A" w:rsidRDefault="00981A0D" w:rsidP="0052046C">
            <w:pPr>
              <w:pStyle w:val="Tabel-tekst"/>
              <w:rPr>
                <w:sz w:val="20"/>
              </w:rPr>
            </w:pPr>
            <w:r w:rsidRPr="006C721A">
              <w:rPr>
                <w:sz w:val="20"/>
              </w:rPr>
              <w:t>Gravminder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12.02.09</w:t>
            </w:r>
          </w:p>
        </w:tc>
        <w:tc>
          <w:tcPr>
            <w:tcW w:w="4394" w:type="dxa"/>
          </w:tcPr>
          <w:p w:rsidR="00981A0D" w:rsidRPr="006C721A" w:rsidRDefault="00981A0D" w:rsidP="0052046C">
            <w:pPr>
              <w:pStyle w:val="Tabel-tekst"/>
              <w:rPr>
                <w:sz w:val="20"/>
              </w:rPr>
            </w:pPr>
            <w:r w:rsidRPr="006C721A">
              <w:rPr>
                <w:sz w:val="20"/>
              </w:rPr>
              <w:t>Renovering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12.02.10</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 xml:space="preserv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12.02.11</w:t>
            </w:r>
          </w:p>
        </w:tc>
        <w:tc>
          <w:tcPr>
            <w:tcW w:w="4394" w:type="dxa"/>
          </w:tcPr>
          <w:p w:rsidR="00981A0D" w:rsidRPr="006C721A" w:rsidRDefault="00981A0D" w:rsidP="0052046C">
            <w:pPr>
              <w:pStyle w:val="Tabel-tekst"/>
              <w:rPr>
                <w:sz w:val="20"/>
              </w:rPr>
            </w:pPr>
            <w:r w:rsidRPr="006C721A">
              <w:rPr>
                <w:sz w:val="20"/>
              </w:rPr>
              <w:t>Vedligeholdelse/pleje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12.02.20</w:t>
            </w:r>
          </w:p>
        </w:tc>
        <w:tc>
          <w:tcPr>
            <w:tcW w:w="4394" w:type="dxa"/>
          </w:tcPr>
          <w:p w:rsidR="00981A0D" w:rsidRPr="006C721A" w:rsidRDefault="00981A0D" w:rsidP="0052046C">
            <w:pPr>
              <w:pStyle w:val="Tabel-tekst"/>
              <w:rPr>
                <w:sz w:val="20"/>
              </w:rPr>
            </w:pPr>
            <w:r w:rsidRPr="006C721A">
              <w:rPr>
                <w:sz w:val="20"/>
              </w:rPr>
              <w:t>Hærværk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w:t>
            </w:r>
          </w:p>
        </w:tc>
        <w:tc>
          <w:tcPr>
            <w:tcW w:w="4394" w:type="dxa"/>
          </w:tcPr>
          <w:p w:rsidR="00981A0D" w:rsidRPr="006C721A" w:rsidRDefault="00981A0D" w:rsidP="0052046C">
            <w:pPr>
              <w:pStyle w:val="Tabel-tekst"/>
              <w:rPr>
                <w:sz w:val="20"/>
              </w:rPr>
            </w:pPr>
            <w:r w:rsidRPr="006C721A">
              <w:rPr>
                <w:sz w:val="20"/>
              </w:rPr>
              <w:t>Forsyning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13.00</w:t>
            </w:r>
          </w:p>
        </w:tc>
        <w:tc>
          <w:tcPr>
            <w:tcW w:w="4394" w:type="dxa"/>
          </w:tcPr>
          <w:p w:rsidR="00981A0D" w:rsidRPr="006C721A" w:rsidRDefault="00981A0D" w:rsidP="0052046C">
            <w:pPr>
              <w:pStyle w:val="Tabel-tekst"/>
              <w:rPr>
                <w:sz w:val="20"/>
              </w:rPr>
            </w:pPr>
            <w:r w:rsidRPr="006C721A">
              <w:rPr>
                <w:sz w:val="20"/>
              </w:rPr>
              <w:t>Forsyning</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13.00.00</w:t>
            </w:r>
          </w:p>
        </w:tc>
        <w:tc>
          <w:tcPr>
            <w:tcW w:w="4394" w:type="dxa"/>
          </w:tcPr>
          <w:p w:rsidR="00981A0D" w:rsidRPr="006C721A" w:rsidRDefault="00981A0D" w:rsidP="0052046C">
            <w:pPr>
              <w:pStyle w:val="Tabel-tekst"/>
              <w:rPr>
                <w:sz w:val="20"/>
              </w:rPr>
            </w:pPr>
            <w:r w:rsidRPr="006C721A">
              <w:rPr>
                <w:sz w:val="20"/>
              </w:rPr>
              <w:t>Forsyning i 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13.00.01</w:t>
            </w:r>
          </w:p>
        </w:tc>
        <w:tc>
          <w:tcPr>
            <w:tcW w:w="4394" w:type="dxa"/>
          </w:tcPr>
          <w:p w:rsidR="00981A0D" w:rsidRPr="006C721A" w:rsidRDefault="00981A0D" w:rsidP="0052046C">
            <w:pPr>
              <w:pStyle w:val="Tabel-tekst"/>
              <w:rPr>
                <w:sz w:val="20"/>
              </w:rPr>
            </w:pPr>
            <w:r w:rsidRPr="006C721A">
              <w:rPr>
                <w:sz w:val="20"/>
              </w:rPr>
              <w:t>Måleraflæsning</w:t>
            </w:r>
            <w:r w:rsidRPr="006C721A">
              <w:rPr>
                <w:spacing w:val="-8"/>
                <w:sz w:val="20"/>
              </w:rPr>
              <w:t xml:space="preserve"> </w:t>
            </w:r>
            <w:r w:rsidRPr="006C721A">
              <w:rPr>
                <w:sz w:val="20"/>
              </w:rPr>
              <w:t>(el,</w:t>
            </w:r>
            <w:r w:rsidRPr="006C721A">
              <w:rPr>
                <w:spacing w:val="-8"/>
                <w:sz w:val="20"/>
              </w:rPr>
              <w:t xml:space="preserve"> </w:t>
            </w:r>
            <w:r w:rsidRPr="006C721A">
              <w:rPr>
                <w:sz w:val="20"/>
              </w:rPr>
              <w:t>gas,</w:t>
            </w:r>
            <w:r w:rsidRPr="006C721A">
              <w:rPr>
                <w:spacing w:val="-8"/>
                <w:sz w:val="20"/>
              </w:rPr>
              <w:t xml:space="preserve"> </w:t>
            </w:r>
            <w:r w:rsidRPr="006C721A">
              <w:rPr>
                <w:sz w:val="20"/>
              </w:rPr>
              <w:t>varme,</w:t>
            </w:r>
            <w:r w:rsidRPr="006C721A">
              <w:rPr>
                <w:spacing w:val="-8"/>
                <w:sz w:val="20"/>
              </w:rPr>
              <w:t xml:space="preserve"> </w:t>
            </w:r>
            <w:r w:rsidRPr="006C721A">
              <w:rPr>
                <w:sz w:val="20"/>
              </w:rPr>
              <w:t>vand)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13.00.02</w:t>
            </w:r>
          </w:p>
        </w:tc>
        <w:tc>
          <w:tcPr>
            <w:tcW w:w="4394" w:type="dxa"/>
          </w:tcPr>
          <w:p w:rsidR="00981A0D" w:rsidRPr="006C721A" w:rsidRDefault="00981A0D" w:rsidP="0052046C">
            <w:pPr>
              <w:pStyle w:val="Tabel-tekst"/>
              <w:rPr>
                <w:sz w:val="20"/>
              </w:rPr>
            </w:pPr>
            <w:r w:rsidRPr="006C721A">
              <w:rPr>
                <w:sz w:val="20"/>
              </w:rPr>
              <w:t>Lukning</w:t>
            </w:r>
            <w:r w:rsidRPr="006C721A">
              <w:rPr>
                <w:spacing w:val="-14"/>
                <w:sz w:val="20"/>
              </w:rPr>
              <w:t xml:space="preserve"> </w:t>
            </w:r>
            <w:r w:rsidRPr="006C721A">
              <w:rPr>
                <w:sz w:val="20"/>
              </w:rPr>
              <w:t>af</w:t>
            </w:r>
            <w:r w:rsidRPr="006C721A">
              <w:rPr>
                <w:spacing w:val="-13"/>
                <w:sz w:val="20"/>
              </w:rPr>
              <w:t xml:space="preserve"> </w:t>
            </w:r>
            <w:r w:rsidRPr="006C721A">
              <w:rPr>
                <w:sz w:val="20"/>
              </w:rPr>
              <w:t>forsyningsydelser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13.00.05</w:t>
            </w:r>
          </w:p>
        </w:tc>
        <w:tc>
          <w:tcPr>
            <w:tcW w:w="4394" w:type="dxa"/>
          </w:tcPr>
          <w:p w:rsidR="00981A0D" w:rsidRPr="006C721A" w:rsidRDefault="00981A0D" w:rsidP="0052046C">
            <w:pPr>
              <w:pStyle w:val="Tabel-tekst"/>
              <w:rPr>
                <w:sz w:val="20"/>
              </w:rPr>
            </w:pPr>
            <w:r w:rsidRPr="006C721A">
              <w:rPr>
                <w:sz w:val="20"/>
              </w:rPr>
              <w:t>Sparekampagner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13.01</w:t>
            </w:r>
          </w:p>
        </w:tc>
        <w:tc>
          <w:tcPr>
            <w:tcW w:w="4394" w:type="dxa"/>
          </w:tcPr>
          <w:p w:rsidR="00981A0D" w:rsidRPr="006C721A" w:rsidRDefault="00981A0D" w:rsidP="0052046C">
            <w:pPr>
              <w:pStyle w:val="Tabel-tekst"/>
              <w:rPr>
                <w:sz w:val="20"/>
              </w:rPr>
            </w:pPr>
            <w:r w:rsidRPr="006C721A">
              <w:rPr>
                <w:sz w:val="20"/>
              </w:rPr>
              <w:t>Elforsyning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13.01.00</w:t>
            </w:r>
          </w:p>
        </w:tc>
        <w:tc>
          <w:tcPr>
            <w:tcW w:w="4394" w:type="dxa"/>
          </w:tcPr>
          <w:p w:rsidR="00981A0D" w:rsidRPr="006C721A" w:rsidRDefault="00981A0D" w:rsidP="0052046C">
            <w:pPr>
              <w:pStyle w:val="Tabel-tekst"/>
              <w:rPr>
                <w:sz w:val="20"/>
              </w:rPr>
            </w:pPr>
            <w:r w:rsidRPr="006C721A">
              <w:rPr>
                <w:sz w:val="20"/>
              </w:rPr>
              <w:t>Elforsyning</w:t>
            </w:r>
            <w:r w:rsidRPr="006C721A">
              <w:rPr>
                <w:spacing w:val="-10"/>
                <w:sz w:val="20"/>
              </w:rPr>
              <w:t xml:space="preserve"> </w:t>
            </w:r>
            <w:r w:rsidRPr="006C721A">
              <w:rPr>
                <w:sz w:val="20"/>
              </w:rPr>
              <w:t>i</w:t>
            </w:r>
            <w:r w:rsidRPr="006C721A">
              <w:rPr>
                <w:spacing w:val="-9"/>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13.01.02</w:t>
            </w:r>
          </w:p>
        </w:tc>
        <w:tc>
          <w:tcPr>
            <w:tcW w:w="4394" w:type="dxa"/>
          </w:tcPr>
          <w:p w:rsidR="00981A0D" w:rsidRPr="006C721A" w:rsidRDefault="00981A0D" w:rsidP="0052046C">
            <w:pPr>
              <w:pStyle w:val="Tabel-tekst"/>
              <w:rPr>
                <w:sz w:val="20"/>
              </w:rPr>
            </w:pPr>
            <w:r w:rsidRPr="006C721A">
              <w:rPr>
                <w:sz w:val="20"/>
              </w:rPr>
              <w:t>Omformer</w:t>
            </w:r>
            <w:r w:rsidRPr="006C721A">
              <w:rPr>
                <w:spacing w:val="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13.01.03</w:t>
            </w:r>
          </w:p>
        </w:tc>
        <w:tc>
          <w:tcPr>
            <w:tcW w:w="4394" w:type="dxa"/>
          </w:tcPr>
          <w:p w:rsidR="00981A0D" w:rsidRPr="006C721A" w:rsidRDefault="00981A0D" w:rsidP="0052046C">
            <w:pPr>
              <w:pStyle w:val="Tabel-tekst"/>
              <w:rPr>
                <w:sz w:val="20"/>
              </w:rPr>
            </w:pPr>
            <w:r w:rsidRPr="006C721A">
              <w:rPr>
                <w:sz w:val="20"/>
              </w:rPr>
              <w:t>Transformer</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13.01.06</w:t>
            </w:r>
          </w:p>
        </w:tc>
        <w:tc>
          <w:tcPr>
            <w:tcW w:w="4394" w:type="dxa"/>
          </w:tcPr>
          <w:p w:rsidR="00981A0D" w:rsidRPr="006C721A" w:rsidRDefault="00981A0D" w:rsidP="0052046C">
            <w:pPr>
              <w:pStyle w:val="Tabel-tekst"/>
              <w:rPr>
                <w:sz w:val="20"/>
              </w:rPr>
            </w:pPr>
            <w:r w:rsidRPr="006C721A">
              <w:rPr>
                <w:sz w:val="20"/>
              </w:rPr>
              <w:t>Højspændingsledninger/kabler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13.01.07</w:t>
            </w:r>
          </w:p>
        </w:tc>
        <w:tc>
          <w:tcPr>
            <w:tcW w:w="4394" w:type="dxa"/>
          </w:tcPr>
          <w:p w:rsidR="00981A0D" w:rsidRPr="006C721A" w:rsidRDefault="00981A0D" w:rsidP="0052046C">
            <w:pPr>
              <w:pStyle w:val="Tabel-tekst"/>
              <w:rPr>
                <w:sz w:val="20"/>
              </w:rPr>
            </w:pPr>
            <w:r w:rsidRPr="006C721A">
              <w:rPr>
                <w:sz w:val="20"/>
              </w:rPr>
              <w:t>Lavspændingsledninger/kabler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13.01.08</w:t>
            </w:r>
          </w:p>
        </w:tc>
        <w:tc>
          <w:tcPr>
            <w:tcW w:w="4394" w:type="dxa"/>
          </w:tcPr>
          <w:p w:rsidR="00981A0D" w:rsidRPr="006C721A" w:rsidRDefault="00981A0D" w:rsidP="0052046C">
            <w:pPr>
              <w:pStyle w:val="Tabel-tekst"/>
              <w:rPr>
                <w:sz w:val="20"/>
              </w:rPr>
            </w:pPr>
            <w:proofErr w:type="spellStart"/>
            <w:r w:rsidRPr="006C721A">
              <w:rPr>
                <w:sz w:val="20"/>
              </w:rPr>
              <w:t>Elproduktion</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13.01.10</w:t>
            </w:r>
          </w:p>
        </w:tc>
        <w:tc>
          <w:tcPr>
            <w:tcW w:w="4394" w:type="dxa"/>
          </w:tcPr>
          <w:p w:rsidR="00981A0D" w:rsidRPr="006C721A" w:rsidRDefault="00981A0D" w:rsidP="0052046C">
            <w:pPr>
              <w:pStyle w:val="Tabel-tekst"/>
              <w:rPr>
                <w:sz w:val="20"/>
              </w:rPr>
            </w:pPr>
            <w:r w:rsidRPr="006C721A">
              <w:rPr>
                <w:sz w:val="20"/>
              </w:rPr>
              <w:t>Husinstallationer</w:t>
            </w:r>
            <w:r w:rsidRPr="006C721A">
              <w:rPr>
                <w:spacing w:val="-14"/>
                <w:sz w:val="20"/>
              </w:rPr>
              <w:t xml:space="preserve"> </w:t>
            </w:r>
            <w:r w:rsidRPr="006C721A">
              <w:rPr>
                <w:sz w:val="20"/>
              </w:rPr>
              <w:t>til</w:t>
            </w:r>
            <w:r w:rsidRPr="006C721A">
              <w:rPr>
                <w:spacing w:val="-13"/>
                <w:sz w:val="20"/>
              </w:rPr>
              <w:t xml:space="preserve"> </w:t>
            </w:r>
            <w:r w:rsidRPr="006C721A">
              <w:rPr>
                <w:sz w:val="20"/>
              </w:rPr>
              <w:t>elforsyning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13.01.15</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 xml:space="preserve"> og udskiftning, ledninger/kabler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13.01.16</w:t>
            </w:r>
          </w:p>
        </w:tc>
        <w:tc>
          <w:tcPr>
            <w:tcW w:w="4394" w:type="dxa"/>
          </w:tcPr>
          <w:p w:rsidR="00981A0D" w:rsidRPr="006C721A" w:rsidRDefault="00981A0D" w:rsidP="0052046C">
            <w:pPr>
              <w:pStyle w:val="Tabel-tekst"/>
              <w:rPr>
                <w:sz w:val="20"/>
              </w:rPr>
            </w:pPr>
            <w:r w:rsidRPr="006C721A">
              <w:rPr>
                <w:sz w:val="20"/>
              </w:rPr>
              <w:t>Handel</w:t>
            </w:r>
            <w:r w:rsidRPr="006C721A">
              <w:rPr>
                <w:spacing w:val="-6"/>
                <w:sz w:val="20"/>
              </w:rPr>
              <w:t xml:space="preserve"> </w:t>
            </w:r>
            <w:r w:rsidRPr="006C721A">
              <w:rPr>
                <w:sz w:val="20"/>
              </w:rPr>
              <w:t>med</w:t>
            </w:r>
            <w:r w:rsidRPr="006C721A">
              <w:rPr>
                <w:spacing w:val="-6"/>
                <w:sz w:val="20"/>
              </w:rPr>
              <w:t xml:space="preserve"> </w:t>
            </w:r>
            <w:r w:rsidRPr="006C721A">
              <w:rPr>
                <w:spacing w:val="-5"/>
                <w:sz w:val="20"/>
              </w:rPr>
              <w:t>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13.01.20</w:t>
            </w:r>
          </w:p>
        </w:tc>
        <w:tc>
          <w:tcPr>
            <w:tcW w:w="4394" w:type="dxa"/>
          </w:tcPr>
          <w:p w:rsidR="00981A0D" w:rsidRPr="006C721A" w:rsidRDefault="00981A0D" w:rsidP="0052046C">
            <w:pPr>
              <w:pStyle w:val="Tabel-tekst"/>
              <w:rPr>
                <w:sz w:val="20"/>
              </w:rPr>
            </w:pPr>
            <w:r w:rsidRPr="006C721A">
              <w:rPr>
                <w:sz w:val="20"/>
              </w:rPr>
              <w:t>Vedligeholdelse</w:t>
            </w:r>
            <w:r w:rsidRPr="006C721A">
              <w:rPr>
                <w:spacing w:val="-14"/>
                <w:sz w:val="20"/>
              </w:rPr>
              <w:t xml:space="preserve"> </w:t>
            </w:r>
            <w:r w:rsidRPr="006C721A">
              <w:rPr>
                <w:sz w:val="20"/>
              </w:rPr>
              <w:t>af</w:t>
            </w:r>
            <w:r w:rsidRPr="006C721A">
              <w:rPr>
                <w:spacing w:val="-13"/>
                <w:sz w:val="20"/>
              </w:rPr>
              <w:t xml:space="preserve"> </w:t>
            </w:r>
            <w:r w:rsidRPr="006C721A">
              <w:rPr>
                <w:sz w:val="20"/>
              </w:rPr>
              <w:t>ledninger/kabler, el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13.01.25</w:t>
            </w:r>
          </w:p>
        </w:tc>
        <w:tc>
          <w:tcPr>
            <w:tcW w:w="4394" w:type="dxa"/>
          </w:tcPr>
          <w:p w:rsidR="00981A0D" w:rsidRPr="006C721A" w:rsidRDefault="00981A0D" w:rsidP="0052046C">
            <w:pPr>
              <w:pStyle w:val="Tabel-tekst"/>
              <w:rPr>
                <w:sz w:val="20"/>
              </w:rPr>
            </w:pPr>
            <w:r w:rsidRPr="006C721A">
              <w:rPr>
                <w:sz w:val="20"/>
              </w:rPr>
              <w:t>Produktionsenergi/brændsel</w:t>
            </w:r>
            <w:r w:rsidRPr="006C721A">
              <w:rPr>
                <w:spacing w:val="-14"/>
                <w:sz w:val="20"/>
              </w:rPr>
              <w:t xml:space="preserve"> </w:t>
            </w:r>
            <w:r w:rsidRPr="006C721A">
              <w:rPr>
                <w:sz w:val="20"/>
              </w:rPr>
              <w:t>til</w:t>
            </w:r>
            <w:r w:rsidRPr="006C721A">
              <w:rPr>
                <w:spacing w:val="-13"/>
                <w:sz w:val="20"/>
              </w:rPr>
              <w:t xml:space="preserve"> </w:t>
            </w:r>
            <w:r w:rsidRPr="006C721A">
              <w:rPr>
                <w:sz w:val="20"/>
              </w:rPr>
              <w:t>el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13.02</w:t>
            </w:r>
          </w:p>
        </w:tc>
        <w:tc>
          <w:tcPr>
            <w:tcW w:w="4394" w:type="dxa"/>
          </w:tcPr>
          <w:p w:rsidR="00981A0D" w:rsidRPr="006C721A" w:rsidRDefault="00981A0D" w:rsidP="0052046C">
            <w:pPr>
              <w:pStyle w:val="Tabel-tekst"/>
              <w:rPr>
                <w:sz w:val="20"/>
              </w:rPr>
            </w:pPr>
            <w:r w:rsidRPr="006C721A">
              <w:rPr>
                <w:sz w:val="20"/>
              </w:rPr>
              <w:t>Vandforsyning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13.02.00</w:t>
            </w:r>
          </w:p>
        </w:tc>
        <w:tc>
          <w:tcPr>
            <w:tcW w:w="4394" w:type="dxa"/>
          </w:tcPr>
          <w:p w:rsidR="00981A0D" w:rsidRPr="006C721A" w:rsidRDefault="00981A0D" w:rsidP="0052046C">
            <w:pPr>
              <w:pStyle w:val="Tabel-tekst"/>
              <w:rPr>
                <w:sz w:val="20"/>
              </w:rPr>
            </w:pPr>
            <w:r w:rsidRPr="006C721A">
              <w:rPr>
                <w:sz w:val="20"/>
              </w:rPr>
              <w:t>Vandforsyning</w:t>
            </w:r>
            <w:r w:rsidRPr="006C721A">
              <w:rPr>
                <w:spacing w:val="-10"/>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13.02.01</w:t>
            </w:r>
          </w:p>
        </w:tc>
        <w:tc>
          <w:tcPr>
            <w:tcW w:w="4394" w:type="dxa"/>
          </w:tcPr>
          <w:p w:rsidR="00981A0D" w:rsidRPr="006C721A" w:rsidRDefault="00981A0D" w:rsidP="0052046C">
            <w:pPr>
              <w:pStyle w:val="Tabel-tekst"/>
              <w:rPr>
                <w:sz w:val="20"/>
              </w:rPr>
            </w:pPr>
            <w:r w:rsidRPr="006C721A">
              <w:rPr>
                <w:sz w:val="20"/>
              </w:rPr>
              <w:t>Vandindvinding og vandindvindingsanlæg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13.02.02</w:t>
            </w:r>
          </w:p>
        </w:tc>
        <w:tc>
          <w:tcPr>
            <w:tcW w:w="4394" w:type="dxa"/>
          </w:tcPr>
          <w:p w:rsidR="00981A0D" w:rsidRPr="006C721A" w:rsidRDefault="00981A0D" w:rsidP="0052046C">
            <w:pPr>
              <w:pStyle w:val="Tabel-tekst"/>
              <w:rPr>
                <w:sz w:val="20"/>
              </w:rPr>
            </w:pPr>
            <w:r w:rsidRPr="006C721A">
              <w:rPr>
                <w:sz w:val="20"/>
              </w:rPr>
              <w:t>Vandkvalitet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13.02.03</w:t>
            </w:r>
          </w:p>
        </w:tc>
        <w:tc>
          <w:tcPr>
            <w:tcW w:w="4394" w:type="dxa"/>
          </w:tcPr>
          <w:p w:rsidR="00981A0D" w:rsidRPr="006C721A" w:rsidRDefault="00981A0D" w:rsidP="0052046C">
            <w:pPr>
              <w:pStyle w:val="Tabel-tekst"/>
              <w:rPr>
                <w:sz w:val="20"/>
              </w:rPr>
            </w:pPr>
            <w:r w:rsidRPr="006C721A">
              <w:rPr>
                <w:sz w:val="20"/>
              </w:rPr>
              <w:t>Almene</w:t>
            </w:r>
            <w:r w:rsidRPr="006C721A">
              <w:rPr>
                <w:spacing w:val="-8"/>
                <w:sz w:val="20"/>
              </w:rPr>
              <w:t xml:space="preserve"> </w:t>
            </w:r>
            <w:r w:rsidRPr="006C721A">
              <w:rPr>
                <w:sz w:val="20"/>
              </w:rPr>
              <w:t>vandværker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13.02.04</w:t>
            </w:r>
          </w:p>
        </w:tc>
        <w:tc>
          <w:tcPr>
            <w:tcW w:w="4394" w:type="dxa"/>
          </w:tcPr>
          <w:p w:rsidR="00981A0D" w:rsidRPr="006C721A" w:rsidRDefault="00981A0D" w:rsidP="0052046C">
            <w:pPr>
              <w:pStyle w:val="Tabel-tekst"/>
              <w:rPr>
                <w:sz w:val="20"/>
              </w:rPr>
            </w:pPr>
            <w:r w:rsidRPr="006C721A">
              <w:rPr>
                <w:sz w:val="20"/>
              </w:rPr>
              <w:t>Pumpestation/</w:t>
            </w:r>
            <w:proofErr w:type="spellStart"/>
            <w:r w:rsidRPr="006C721A">
              <w:rPr>
                <w:sz w:val="20"/>
              </w:rPr>
              <w:t>trykforøgerstation</w:t>
            </w:r>
            <w:proofErr w:type="spellEnd"/>
            <w:r w:rsidRPr="006C721A">
              <w:rPr>
                <w:sz w:val="20"/>
              </w:rPr>
              <w:t xml:space="preserv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13.02.05</w:t>
            </w:r>
          </w:p>
        </w:tc>
        <w:tc>
          <w:tcPr>
            <w:tcW w:w="4394" w:type="dxa"/>
          </w:tcPr>
          <w:p w:rsidR="00981A0D" w:rsidRPr="006C721A" w:rsidRDefault="00981A0D" w:rsidP="0052046C">
            <w:pPr>
              <w:pStyle w:val="Tabel-tekst"/>
              <w:rPr>
                <w:sz w:val="20"/>
              </w:rPr>
            </w:pPr>
            <w:r w:rsidRPr="006C721A">
              <w:rPr>
                <w:sz w:val="20"/>
              </w:rPr>
              <w:t>Ledningsnet</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13.02.06</w:t>
            </w:r>
          </w:p>
        </w:tc>
        <w:tc>
          <w:tcPr>
            <w:tcW w:w="4394" w:type="dxa"/>
          </w:tcPr>
          <w:p w:rsidR="00981A0D" w:rsidRPr="006C721A" w:rsidRDefault="00981A0D" w:rsidP="0052046C">
            <w:pPr>
              <w:pStyle w:val="Tabel-tekst"/>
              <w:rPr>
                <w:sz w:val="20"/>
              </w:rPr>
            </w:pPr>
            <w:r w:rsidRPr="006C721A">
              <w:rPr>
                <w:sz w:val="20"/>
              </w:rPr>
              <w:t>Husinstallationer/vandmålere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13.02.08</w:t>
            </w:r>
          </w:p>
        </w:tc>
        <w:tc>
          <w:tcPr>
            <w:tcW w:w="4394" w:type="dxa"/>
          </w:tcPr>
          <w:p w:rsidR="00981A0D" w:rsidRPr="006C721A" w:rsidRDefault="00981A0D" w:rsidP="0052046C">
            <w:pPr>
              <w:pStyle w:val="Tabel-tekst"/>
              <w:rPr>
                <w:sz w:val="20"/>
              </w:rPr>
            </w:pPr>
            <w:r w:rsidRPr="006C721A">
              <w:rPr>
                <w:sz w:val="20"/>
              </w:rPr>
              <w:t>Vandforsyningsplanlægning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13.02.10</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w:t>
            </w:r>
            <w:r w:rsidRPr="006C721A">
              <w:rPr>
                <w:spacing w:val="-14"/>
                <w:sz w:val="20"/>
              </w:rPr>
              <w:t xml:space="preserve"> </w:t>
            </w:r>
            <w:r w:rsidRPr="006C721A">
              <w:rPr>
                <w:sz w:val="20"/>
              </w:rPr>
              <w:t>ledninger,</w:t>
            </w:r>
            <w:r w:rsidRPr="006C721A">
              <w:rPr>
                <w:spacing w:val="-13"/>
                <w:sz w:val="20"/>
              </w:rPr>
              <w:t xml:space="preserve"> </w:t>
            </w:r>
            <w:r w:rsidRPr="006C721A">
              <w:rPr>
                <w:sz w:val="20"/>
              </w:rPr>
              <w:t>vandforsyning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13.02.11</w:t>
            </w:r>
          </w:p>
        </w:tc>
        <w:tc>
          <w:tcPr>
            <w:tcW w:w="4394" w:type="dxa"/>
          </w:tcPr>
          <w:p w:rsidR="00981A0D" w:rsidRPr="006C721A" w:rsidRDefault="00981A0D" w:rsidP="0052046C">
            <w:pPr>
              <w:pStyle w:val="Tabel-tekst"/>
              <w:rPr>
                <w:sz w:val="20"/>
              </w:rPr>
            </w:pPr>
            <w:r w:rsidRPr="006C721A">
              <w:rPr>
                <w:sz w:val="20"/>
              </w:rPr>
              <w:t>Vedligeholdelse, renovering, ledninger,</w:t>
            </w:r>
            <w:r w:rsidRPr="006C721A">
              <w:rPr>
                <w:spacing w:val="-14"/>
                <w:sz w:val="20"/>
              </w:rPr>
              <w:t xml:space="preserve"> </w:t>
            </w:r>
            <w:r w:rsidRPr="006C721A">
              <w:rPr>
                <w:sz w:val="20"/>
              </w:rPr>
              <w:t>vandforsyning</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13.02.15</w:t>
            </w:r>
          </w:p>
        </w:tc>
        <w:tc>
          <w:tcPr>
            <w:tcW w:w="4394" w:type="dxa"/>
          </w:tcPr>
          <w:p w:rsidR="00981A0D" w:rsidRPr="006C721A" w:rsidRDefault="00981A0D" w:rsidP="0052046C">
            <w:pPr>
              <w:pStyle w:val="Tabel-tekst"/>
              <w:rPr>
                <w:sz w:val="20"/>
              </w:rPr>
            </w:pPr>
            <w:r w:rsidRPr="006C721A">
              <w:rPr>
                <w:sz w:val="20"/>
              </w:rPr>
              <w:t>Tekniske</w:t>
            </w:r>
            <w:r w:rsidRPr="006C721A">
              <w:rPr>
                <w:spacing w:val="-1"/>
                <w:sz w:val="20"/>
              </w:rPr>
              <w:t xml:space="preserve"> </w:t>
            </w:r>
            <w:r w:rsidRPr="006C721A">
              <w:rPr>
                <w:sz w:val="20"/>
              </w:rPr>
              <w:t>installationer, vandforsyning</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13.02.17</w:t>
            </w:r>
          </w:p>
        </w:tc>
        <w:tc>
          <w:tcPr>
            <w:tcW w:w="4394" w:type="dxa"/>
          </w:tcPr>
          <w:p w:rsidR="00981A0D" w:rsidRPr="006C721A" w:rsidRDefault="00981A0D" w:rsidP="0052046C">
            <w:pPr>
              <w:pStyle w:val="Tabel-tekst"/>
              <w:rPr>
                <w:sz w:val="20"/>
              </w:rPr>
            </w:pPr>
            <w:r w:rsidRPr="006C721A">
              <w:rPr>
                <w:sz w:val="20"/>
              </w:rPr>
              <w:t>Bortledning</w:t>
            </w:r>
            <w:r w:rsidRPr="006C721A">
              <w:rPr>
                <w:spacing w:val="-10"/>
                <w:sz w:val="20"/>
              </w:rPr>
              <w:t xml:space="preserve"> </w:t>
            </w:r>
            <w:r w:rsidRPr="006C721A">
              <w:rPr>
                <w:sz w:val="20"/>
              </w:rPr>
              <w:t>af</w:t>
            </w:r>
            <w:r w:rsidRPr="006C721A">
              <w:rPr>
                <w:spacing w:val="-10"/>
                <w:sz w:val="20"/>
              </w:rPr>
              <w:t xml:space="preserve"> </w:t>
            </w:r>
            <w:r w:rsidRPr="006C721A">
              <w:rPr>
                <w:sz w:val="20"/>
              </w:rPr>
              <w:t>grundvand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13.02.19</w:t>
            </w:r>
          </w:p>
        </w:tc>
        <w:tc>
          <w:tcPr>
            <w:tcW w:w="4394" w:type="dxa"/>
          </w:tcPr>
          <w:p w:rsidR="00981A0D" w:rsidRPr="006C721A" w:rsidRDefault="00981A0D" w:rsidP="0052046C">
            <w:pPr>
              <w:pStyle w:val="Tabel-tekst"/>
              <w:rPr>
                <w:sz w:val="20"/>
              </w:rPr>
            </w:pPr>
            <w:r w:rsidRPr="006C721A">
              <w:rPr>
                <w:sz w:val="20"/>
              </w:rPr>
              <w:t>Ændring</w:t>
            </w:r>
            <w:r w:rsidRPr="006C721A">
              <w:rPr>
                <w:spacing w:val="-8"/>
                <w:sz w:val="20"/>
              </w:rPr>
              <w:t xml:space="preserve"> </w:t>
            </w:r>
            <w:r w:rsidRPr="006C721A">
              <w:rPr>
                <w:sz w:val="20"/>
              </w:rPr>
              <w:t>i</w:t>
            </w:r>
            <w:r w:rsidRPr="006C721A">
              <w:rPr>
                <w:spacing w:val="-8"/>
                <w:sz w:val="20"/>
              </w:rPr>
              <w:t xml:space="preserve"> </w:t>
            </w:r>
            <w:r w:rsidRPr="006C721A">
              <w:rPr>
                <w:sz w:val="20"/>
              </w:rPr>
              <w:t>og</w:t>
            </w:r>
            <w:r w:rsidRPr="006C721A">
              <w:rPr>
                <w:spacing w:val="-8"/>
                <w:sz w:val="20"/>
              </w:rPr>
              <w:t xml:space="preserve"> </w:t>
            </w:r>
            <w:r w:rsidRPr="006C721A">
              <w:rPr>
                <w:sz w:val="20"/>
              </w:rPr>
              <w:t>bortfald</w:t>
            </w:r>
            <w:r w:rsidRPr="006C721A">
              <w:rPr>
                <w:spacing w:val="-5"/>
                <w:sz w:val="20"/>
              </w:rPr>
              <w:t xml:space="preserve"> </w:t>
            </w:r>
            <w:r w:rsidRPr="006C721A">
              <w:rPr>
                <w:sz w:val="20"/>
              </w:rPr>
              <w:t>af</w:t>
            </w:r>
            <w:r w:rsidRPr="006C721A">
              <w:rPr>
                <w:spacing w:val="-8"/>
                <w:sz w:val="20"/>
              </w:rPr>
              <w:t xml:space="preserve"> </w:t>
            </w:r>
            <w:r w:rsidRPr="006C721A">
              <w:rPr>
                <w:sz w:val="20"/>
              </w:rPr>
              <w:t>retten</w:t>
            </w:r>
            <w:r w:rsidRPr="006C721A">
              <w:rPr>
                <w:spacing w:val="-8"/>
                <w:sz w:val="20"/>
              </w:rPr>
              <w:t xml:space="preserve"> </w:t>
            </w:r>
            <w:r w:rsidRPr="006C721A">
              <w:rPr>
                <w:sz w:val="20"/>
              </w:rPr>
              <w:t>til vandindvinding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13.02.25</w:t>
            </w:r>
          </w:p>
        </w:tc>
        <w:tc>
          <w:tcPr>
            <w:tcW w:w="4394" w:type="dxa"/>
          </w:tcPr>
          <w:p w:rsidR="00981A0D" w:rsidRPr="006C721A" w:rsidRDefault="00981A0D" w:rsidP="0052046C">
            <w:pPr>
              <w:pStyle w:val="Tabel-tekst"/>
              <w:rPr>
                <w:sz w:val="20"/>
              </w:rPr>
            </w:pPr>
            <w:r w:rsidRPr="006C721A">
              <w:rPr>
                <w:sz w:val="20"/>
              </w:rPr>
              <w:t>Varetagelse af administrative opgaver</w:t>
            </w:r>
            <w:r w:rsidRPr="006C721A">
              <w:rPr>
                <w:spacing w:val="-14"/>
                <w:sz w:val="20"/>
              </w:rPr>
              <w:t xml:space="preserve"> </w:t>
            </w:r>
            <w:r w:rsidRPr="006C721A">
              <w:rPr>
                <w:sz w:val="20"/>
              </w:rPr>
              <w:t>for</w:t>
            </w:r>
            <w:r w:rsidRPr="006C721A">
              <w:rPr>
                <w:spacing w:val="-13"/>
                <w:sz w:val="20"/>
              </w:rPr>
              <w:t xml:space="preserve"> </w:t>
            </w:r>
            <w:r w:rsidRPr="006C721A">
              <w:rPr>
                <w:sz w:val="20"/>
              </w:rPr>
              <w:t>visse</w:t>
            </w:r>
            <w:r w:rsidRPr="006C721A">
              <w:rPr>
                <w:spacing w:val="-13"/>
                <w:sz w:val="20"/>
              </w:rPr>
              <w:t xml:space="preserve"> </w:t>
            </w:r>
            <w:r w:rsidRPr="006C721A">
              <w:rPr>
                <w:sz w:val="20"/>
              </w:rPr>
              <w:t>vandselskaber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13.03</w:t>
            </w:r>
          </w:p>
        </w:tc>
        <w:tc>
          <w:tcPr>
            <w:tcW w:w="4394" w:type="dxa"/>
          </w:tcPr>
          <w:p w:rsidR="00981A0D" w:rsidRPr="006C721A" w:rsidRDefault="00981A0D" w:rsidP="0052046C">
            <w:pPr>
              <w:pStyle w:val="Tabel-tekst"/>
              <w:rPr>
                <w:sz w:val="20"/>
              </w:rPr>
            </w:pPr>
            <w:r w:rsidRPr="006C721A">
              <w:rPr>
                <w:sz w:val="20"/>
              </w:rPr>
              <w:t>Varmeforsyning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13.03.00</w:t>
            </w:r>
          </w:p>
        </w:tc>
        <w:tc>
          <w:tcPr>
            <w:tcW w:w="4394" w:type="dxa"/>
          </w:tcPr>
          <w:p w:rsidR="00981A0D" w:rsidRPr="006C721A" w:rsidRDefault="00981A0D" w:rsidP="0052046C">
            <w:pPr>
              <w:pStyle w:val="Tabel-tekst"/>
              <w:rPr>
                <w:sz w:val="20"/>
              </w:rPr>
            </w:pPr>
            <w:r w:rsidRPr="006C721A">
              <w:rPr>
                <w:sz w:val="20"/>
              </w:rPr>
              <w:t>Varmeforsyning</w:t>
            </w:r>
            <w:r w:rsidRPr="006C721A">
              <w:rPr>
                <w:spacing w:val="-12"/>
                <w:sz w:val="20"/>
              </w:rPr>
              <w:t xml:space="preserve"> </w:t>
            </w:r>
            <w:r w:rsidRPr="006C721A">
              <w:rPr>
                <w:sz w:val="20"/>
              </w:rPr>
              <w:t>i</w:t>
            </w:r>
            <w:r w:rsidRPr="006C721A">
              <w:rPr>
                <w:spacing w:val="-11"/>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13.03.01</w:t>
            </w:r>
          </w:p>
        </w:tc>
        <w:tc>
          <w:tcPr>
            <w:tcW w:w="4394" w:type="dxa"/>
          </w:tcPr>
          <w:p w:rsidR="00981A0D" w:rsidRPr="006C721A" w:rsidRDefault="00981A0D" w:rsidP="0052046C">
            <w:pPr>
              <w:pStyle w:val="Tabel-tekst"/>
              <w:rPr>
                <w:sz w:val="20"/>
              </w:rPr>
            </w:pPr>
            <w:r w:rsidRPr="006C721A">
              <w:rPr>
                <w:sz w:val="20"/>
              </w:rPr>
              <w:t>Kollektive</w:t>
            </w:r>
            <w:r w:rsidRPr="006C721A">
              <w:rPr>
                <w:spacing w:val="-12"/>
                <w:sz w:val="20"/>
              </w:rPr>
              <w:t xml:space="preserve"> </w:t>
            </w:r>
            <w:r w:rsidRPr="006C721A">
              <w:rPr>
                <w:sz w:val="20"/>
              </w:rPr>
              <w:t>varmeforsyningsanlæg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13.03.02</w:t>
            </w:r>
          </w:p>
        </w:tc>
        <w:tc>
          <w:tcPr>
            <w:tcW w:w="4394" w:type="dxa"/>
          </w:tcPr>
          <w:p w:rsidR="00981A0D" w:rsidRPr="006C721A" w:rsidRDefault="00981A0D" w:rsidP="0052046C">
            <w:pPr>
              <w:pStyle w:val="Tabel-tekst"/>
              <w:rPr>
                <w:sz w:val="20"/>
              </w:rPr>
            </w:pPr>
            <w:r w:rsidRPr="006C721A">
              <w:rPr>
                <w:sz w:val="20"/>
              </w:rPr>
              <w:t>Tekniske installationer, varmeforsyning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13.03.03</w:t>
            </w:r>
          </w:p>
        </w:tc>
        <w:tc>
          <w:tcPr>
            <w:tcW w:w="4394" w:type="dxa"/>
          </w:tcPr>
          <w:p w:rsidR="00981A0D" w:rsidRPr="006C721A" w:rsidRDefault="00981A0D" w:rsidP="0052046C">
            <w:pPr>
              <w:pStyle w:val="Tabel-tekst"/>
              <w:rPr>
                <w:sz w:val="20"/>
              </w:rPr>
            </w:pPr>
            <w:proofErr w:type="spellStart"/>
            <w:r w:rsidRPr="006C721A">
              <w:rPr>
                <w:sz w:val="20"/>
              </w:rPr>
              <w:t>Trykforøgerstation</w:t>
            </w:r>
            <w:proofErr w:type="spellEnd"/>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13.03.04</w:t>
            </w:r>
          </w:p>
        </w:tc>
        <w:tc>
          <w:tcPr>
            <w:tcW w:w="4394" w:type="dxa"/>
          </w:tcPr>
          <w:p w:rsidR="00981A0D" w:rsidRPr="006C721A" w:rsidRDefault="00981A0D" w:rsidP="0052046C">
            <w:pPr>
              <w:pStyle w:val="Tabel-tekst"/>
              <w:rPr>
                <w:sz w:val="20"/>
              </w:rPr>
            </w:pPr>
            <w:r w:rsidRPr="006C721A">
              <w:rPr>
                <w:sz w:val="20"/>
              </w:rPr>
              <w:t>Ledningsnet</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13.03.05</w:t>
            </w:r>
          </w:p>
        </w:tc>
        <w:tc>
          <w:tcPr>
            <w:tcW w:w="4394" w:type="dxa"/>
          </w:tcPr>
          <w:p w:rsidR="00981A0D" w:rsidRPr="006C721A" w:rsidRDefault="00981A0D" w:rsidP="0052046C">
            <w:pPr>
              <w:pStyle w:val="Tabel-tekst"/>
              <w:rPr>
                <w:sz w:val="20"/>
              </w:rPr>
            </w:pPr>
            <w:r w:rsidRPr="006C721A">
              <w:rPr>
                <w:sz w:val="20"/>
              </w:rPr>
              <w:t>Husinstallationer</w:t>
            </w:r>
            <w:r w:rsidRPr="006C721A">
              <w:rPr>
                <w:spacing w:val="-14"/>
                <w:sz w:val="20"/>
              </w:rPr>
              <w:t xml:space="preserve"> </w:t>
            </w:r>
            <w:r w:rsidRPr="006C721A">
              <w:rPr>
                <w:sz w:val="20"/>
              </w:rPr>
              <w:t>til</w:t>
            </w:r>
            <w:r w:rsidRPr="006C721A">
              <w:rPr>
                <w:spacing w:val="-13"/>
                <w:sz w:val="20"/>
              </w:rPr>
              <w:t xml:space="preserve"> </w:t>
            </w:r>
            <w:r w:rsidRPr="006C721A">
              <w:rPr>
                <w:sz w:val="20"/>
              </w:rPr>
              <w:t>varmeforsyning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13.03.10</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w:t>
            </w:r>
            <w:r w:rsidRPr="006C721A">
              <w:rPr>
                <w:spacing w:val="-14"/>
                <w:sz w:val="20"/>
              </w:rPr>
              <w:t xml:space="preserve"> </w:t>
            </w:r>
            <w:r w:rsidRPr="006C721A">
              <w:rPr>
                <w:sz w:val="20"/>
              </w:rPr>
              <w:t>ledninger,</w:t>
            </w:r>
            <w:r w:rsidRPr="006C721A">
              <w:rPr>
                <w:spacing w:val="-13"/>
                <w:sz w:val="20"/>
              </w:rPr>
              <w:t xml:space="preserve"> </w:t>
            </w:r>
            <w:r w:rsidRPr="006C721A">
              <w:rPr>
                <w:sz w:val="20"/>
              </w:rPr>
              <w:t>varmeforsyning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13.03.11</w:t>
            </w:r>
          </w:p>
        </w:tc>
        <w:tc>
          <w:tcPr>
            <w:tcW w:w="4394" w:type="dxa"/>
          </w:tcPr>
          <w:p w:rsidR="00981A0D" w:rsidRPr="006C721A" w:rsidRDefault="00981A0D" w:rsidP="0052046C">
            <w:pPr>
              <w:pStyle w:val="Tabel-tekst"/>
              <w:rPr>
                <w:sz w:val="20"/>
              </w:rPr>
            </w:pPr>
            <w:r w:rsidRPr="006C721A">
              <w:rPr>
                <w:sz w:val="20"/>
              </w:rPr>
              <w:t>Vedligeholdelse/renovering, ledninger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13.03.15</w:t>
            </w:r>
          </w:p>
        </w:tc>
        <w:tc>
          <w:tcPr>
            <w:tcW w:w="4394" w:type="dxa"/>
          </w:tcPr>
          <w:p w:rsidR="00981A0D" w:rsidRPr="006C721A" w:rsidRDefault="00981A0D" w:rsidP="0052046C">
            <w:pPr>
              <w:pStyle w:val="Tabel-tekst"/>
              <w:rPr>
                <w:sz w:val="20"/>
              </w:rPr>
            </w:pPr>
            <w:r w:rsidRPr="006C721A">
              <w:rPr>
                <w:sz w:val="20"/>
              </w:rPr>
              <w:t>Produktionsenergi/brændsel</w:t>
            </w:r>
            <w:r w:rsidRPr="006C721A">
              <w:rPr>
                <w:spacing w:val="-14"/>
                <w:sz w:val="20"/>
              </w:rPr>
              <w:t xml:space="preserve"> </w:t>
            </w:r>
            <w:r w:rsidRPr="006C721A">
              <w:rPr>
                <w:sz w:val="20"/>
              </w:rPr>
              <w:t>til</w:t>
            </w:r>
            <w:r w:rsidRPr="006C721A">
              <w:rPr>
                <w:spacing w:val="-13"/>
                <w:sz w:val="20"/>
              </w:rPr>
              <w:t xml:space="preserve"> </w:t>
            </w:r>
            <w:r w:rsidRPr="006C721A">
              <w:rPr>
                <w:sz w:val="20"/>
              </w:rPr>
              <w:t>varme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13.03.18</w:t>
            </w:r>
          </w:p>
        </w:tc>
        <w:tc>
          <w:tcPr>
            <w:tcW w:w="4394" w:type="dxa"/>
          </w:tcPr>
          <w:p w:rsidR="00981A0D" w:rsidRPr="006C721A" w:rsidRDefault="00981A0D" w:rsidP="0052046C">
            <w:pPr>
              <w:pStyle w:val="Tabel-tekst"/>
              <w:rPr>
                <w:sz w:val="20"/>
              </w:rPr>
            </w:pPr>
            <w:r w:rsidRPr="006C721A">
              <w:rPr>
                <w:sz w:val="20"/>
              </w:rPr>
              <w:t>Varmeforsyningsplanlægning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13.03.20</w:t>
            </w:r>
          </w:p>
        </w:tc>
        <w:tc>
          <w:tcPr>
            <w:tcW w:w="4394" w:type="dxa"/>
          </w:tcPr>
          <w:p w:rsidR="00981A0D" w:rsidRPr="006C721A" w:rsidRDefault="00981A0D" w:rsidP="0052046C">
            <w:pPr>
              <w:pStyle w:val="Tabel-tekst"/>
              <w:rPr>
                <w:sz w:val="20"/>
              </w:rPr>
            </w:pPr>
            <w:r w:rsidRPr="006C721A">
              <w:rPr>
                <w:sz w:val="20"/>
              </w:rPr>
              <w:t>Tilslutning</w:t>
            </w:r>
            <w:r w:rsidRPr="006C721A">
              <w:rPr>
                <w:spacing w:val="-14"/>
                <w:sz w:val="20"/>
              </w:rPr>
              <w:t xml:space="preserve"> </w:t>
            </w:r>
            <w:r w:rsidRPr="006C721A">
              <w:rPr>
                <w:sz w:val="20"/>
              </w:rPr>
              <w:t>m.v.</w:t>
            </w:r>
            <w:r w:rsidRPr="006C721A">
              <w:rPr>
                <w:spacing w:val="-13"/>
                <w:sz w:val="20"/>
              </w:rPr>
              <w:t xml:space="preserve"> </w:t>
            </w:r>
            <w:r w:rsidRPr="006C721A">
              <w:rPr>
                <w:sz w:val="20"/>
              </w:rPr>
              <w:t>til</w:t>
            </w:r>
            <w:r w:rsidRPr="006C721A">
              <w:rPr>
                <w:spacing w:val="-13"/>
                <w:sz w:val="20"/>
              </w:rPr>
              <w:t xml:space="preserve"> </w:t>
            </w:r>
            <w:r w:rsidRPr="006C721A">
              <w:rPr>
                <w:sz w:val="20"/>
              </w:rPr>
              <w:t>kollektive varmeforsyningsanlæg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13.03.24</w:t>
            </w:r>
          </w:p>
        </w:tc>
        <w:tc>
          <w:tcPr>
            <w:tcW w:w="4394" w:type="dxa"/>
          </w:tcPr>
          <w:p w:rsidR="00981A0D" w:rsidRPr="006C721A" w:rsidRDefault="00981A0D" w:rsidP="0052046C">
            <w:pPr>
              <w:pStyle w:val="Tabel-tekst"/>
              <w:rPr>
                <w:sz w:val="20"/>
              </w:rPr>
            </w:pPr>
            <w:r w:rsidRPr="006C721A">
              <w:rPr>
                <w:sz w:val="20"/>
              </w:rPr>
              <w:t>Ekspropriation</w:t>
            </w:r>
            <w:r w:rsidRPr="006C721A">
              <w:rPr>
                <w:spacing w:val="-11"/>
                <w:sz w:val="20"/>
              </w:rPr>
              <w:t xml:space="preserve"> </w:t>
            </w:r>
            <w:r w:rsidRPr="006C721A">
              <w:rPr>
                <w:sz w:val="20"/>
              </w:rPr>
              <w:t>til</w:t>
            </w:r>
            <w:r w:rsidRPr="006C721A">
              <w:rPr>
                <w:spacing w:val="-10"/>
                <w:sz w:val="20"/>
              </w:rPr>
              <w:t xml:space="preserve"> </w:t>
            </w:r>
            <w:r w:rsidRPr="006C721A">
              <w:rPr>
                <w:sz w:val="20"/>
              </w:rPr>
              <w:t>varmeforsyning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13.03.30</w:t>
            </w:r>
          </w:p>
        </w:tc>
        <w:tc>
          <w:tcPr>
            <w:tcW w:w="4394" w:type="dxa"/>
          </w:tcPr>
          <w:p w:rsidR="00981A0D" w:rsidRPr="006C721A" w:rsidRDefault="00981A0D" w:rsidP="0052046C">
            <w:pPr>
              <w:pStyle w:val="Tabel-tekst"/>
              <w:rPr>
                <w:sz w:val="20"/>
              </w:rPr>
            </w:pPr>
            <w:r w:rsidRPr="006C721A">
              <w:rPr>
                <w:sz w:val="20"/>
              </w:rPr>
              <w:t>Fjernkøling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pacing w:val="-4"/>
                <w:sz w:val="20"/>
              </w:rPr>
            </w:pPr>
            <w:r>
              <w:rPr>
                <w:spacing w:val="-4"/>
                <w:sz w:val="20"/>
              </w:rPr>
              <w:lastRenderedPageBreak/>
              <w:t>13.03.35</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Drivhusgasreduktion</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13.04</w:t>
            </w:r>
          </w:p>
        </w:tc>
        <w:tc>
          <w:tcPr>
            <w:tcW w:w="4394" w:type="dxa"/>
          </w:tcPr>
          <w:p w:rsidR="00981A0D" w:rsidRPr="006C721A" w:rsidRDefault="00981A0D" w:rsidP="0052046C">
            <w:pPr>
              <w:pStyle w:val="Tabel-tekst"/>
              <w:rPr>
                <w:sz w:val="20"/>
              </w:rPr>
            </w:pPr>
            <w:r w:rsidRPr="006C721A">
              <w:rPr>
                <w:sz w:val="20"/>
              </w:rPr>
              <w:t>Bygasforsyning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13.04.00</w:t>
            </w:r>
          </w:p>
        </w:tc>
        <w:tc>
          <w:tcPr>
            <w:tcW w:w="4394" w:type="dxa"/>
          </w:tcPr>
          <w:p w:rsidR="00981A0D" w:rsidRPr="006C721A" w:rsidRDefault="00981A0D" w:rsidP="0052046C">
            <w:pPr>
              <w:pStyle w:val="Tabel-tekst"/>
              <w:rPr>
                <w:sz w:val="20"/>
              </w:rPr>
            </w:pPr>
            <w:r w:rsidRPr="006C721A">
              <w:rPr>
                <w:sz w:val="20"/>
              </w:rPr>
              <w:t>Bygasforsyning</w:t>
            </w:r>
            <w:r w:rsidRPr="006C721A">
              <w:rPr>
                <w:spacing w:val="-12"/>
                <w:sz w:val="20"/>
              </w:rPr>
              <w:t xml:space="preserve"> </w:t>
            </w:r>
            <w:r w:rsidRPr="006C721A">
              <w:rPr>
                <w:sz w:val="20"/>
              </w:rPr>
              <w:t>i</w:t>
            </w:r>
            <w:r w:rsidRPr="006C721A">
              <w:rPr>
                <w:spacing w:val="-10"/>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13.05</w:t>
            </w:r>
          </w:p>
        </w:tc>
        <w:tc>
          <w:tcPr>
            <w:tcW w:w="4394" w:type="dxa"/>
          </w:tcPr>
          <w:p w:rsidR="00981A0D" w:rsidRPr="006C721A" w:rsidRDefault="00981A0D" w:rsidP="0052046C">
            <w:pPr>
              <w:pStyle w:val="Tabel-tekst"/>
              <w:rPr>
                <w:sz w:val="20"/>
              </w:rPr>
            </w:pPr>
            <w:r w:rsidRPr="006C721A">
              <w:rPr>
                <w:sz w:val="20"/>
              </w:rPr>
              <w:t>Trafikselskaber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13.05.00</w:t>
            </w:r>
          </w:p>
        </w:tc>
        <w:tc>
          <w:tcPr>
            <w:tcW w:w="4394" w:type="dxa"/>
          </w:tcPr>
          <w:p w:rsidR="00981A0D" w:rsidRPr="006C721A" w:rsidRDefault="00981A0D" w:rsidP="0052046C">
            <w:pPr>
              <w:pStyle w:val="Tabel-tekst"/>
              <w:rPr>
                <w:sz w:val="20"/>
              </w:rPr>
            </w:pPr>
            <w:r w:rsidRPr="006C721A">
              <w:rPr>
                <w:sz w:val="20"/>
              </w:rPr>
              <w:t>Trafikselskaber</w:t>
            </w:r>
            <w:r w:rsidRPr="006C721A">
              <w:rPr>
                <w:spacing w:val="-10"/>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13.05.01</w:t>
            </w:r>
          </w:p>
        </w:tc>
        <w:tc>
          <w:tcPr>
            <w:tcW w:w="4394" w:type="dxa"/>
          </w:tcPr>
          <w:p w:rsidR="00981A0D" w:rsidRPr="006C721A" w:rsidRDefault="00981A0D" w:rsidP="0052046C">
            <w:pPr>
              <w:pStyle w:val="Tabel-tekst"/>
              <w:rPr>
                <w:sz w:val="20"/>
              </w:rPr>
            </w:pPr>
            <w:r w:rsidRPr="006C721A">
              <w:rPr>
                <w:sz w:val="20"/>
              </w:rPr>
              <w:t>Kollektiv</w:t>
            </w:r>
            <w:r w:rsidRPr="006C721A">
              <w:rPr>
                <w:spacing w:val="-13"/>
                <w:sz w:val="20"/>
              </w:rPr>
              <w:t xml:space="preserve"> </w:t>
            </w:r>
            <w:r w:rsidRPr="006C721A">
              <w:rPr>
                <w:sz w:val="20"/>
              </w:rPr>
              <w:t>persontransport</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13.05.02</w:t>
            </w:r>
          </w:p>
        </w:tc>
        <w:tc>
          <w:tcPr>
            <w:tcW w:w="4394" w:type="dxa"/>
          </w:tcPr>
          <w:p w:rsidR="00981A0D" w:rsidRPr="006C721A" w:rsidRDefault="00981A0D" w:rsidP="0052046C">
            <w:pPr>
              <w:pStyle w:val="Tabel-tekst"/>
              <w:rPr>
                <w:sz w:val="20"/>
              </w:rPr>
            </w:pPr>
            <w:r w:rsidRPr="006C721A">
              <w:rPr>
                <w:sz w:val="20"/>
              </w:rPr>
              <w:t>Almindelig</w:t>
            </w:r>
            <w:r w:rsidRPr="006C721A">
              <w:rPr>
                <w:spacing w:val="-14"/>
                <w:sz w:val="20"/>
              </w:rPr>
              <w:t xml:space="preserve"> </w:t>
            </w:r>
            <w:r w:rsidRPr="006C721A">
              <w:rPr>
                <w:sz w:val="20"/>
              </w:rPr>
              <w:t>rutekørsel</w:t>
            </w:r>
            <w:r w:rsidRPr="006C721A">
              <w:rPr>
                <w:spacing w:val="-13"/>
                <w:sz w:val="20"/>
              </w:rPr>
              <w:t xml:space="preserve"> </w:t>
            </w:r>
            <w:r w:rsidRPr="006C721A">
              <w:rPr>
                <w:sz w:val="20"/>
              </w:rPr>
              <w:t>ift.</w:t>
            </w:r>
            <w:r w:rsidRPr="006C721A">
              <w:rPr>
                <w:spacing w:val="-13"/>
                <w:sz w:val="20"/>
              </w:rPr>
              <w:t xml:space="preserve"> </w:t>
            </w:r>
            <w:r w:rsidRPr="006C721A">
              <w:rPr>
                <w:sz w:val="20"/>
              </w:rPr>
              <w:t>kollektiv trafik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13.05.03</w:t>
            </w:r>
          </w:p>
        </w:tc>
        <w:tc>
          <w:tcPr>
            <w:tcW w:w="4394" w:type="dxa"/>
          </w:tcPr>
          <w:p w:rsidR="00981A0D" w:rsidRPr="006C721A" w:rsidRDefault="00981A0D" w:rsidP="0052046C">
            <w:pPr>
              <w:pStyle w:val="Tabel-tekst"/>
              <w:rPr>
                <w:sz w:val="20"/>
              </w:rPr>
            </w:pPr>
            <w:r w:rsidRPr="006C721A">
              <w:rPr>
                <w:sz w:val="20"/>
              </w:rPr>
              <w:t>Speciel rutekørsel, løbende tilladelser,</w:t>
            </w:r>
            <w:r w:rsidRPr="006C721A">
              <w:rPr>
                <w:spacing w:val="-9"/>
                <w:sz w:val="20"/>
              </w:rPr>
              <w:t xml:space="preserve"> </w:t>
            </w:r>
            <w:r w:rsidRPr="006C721A">
              <w:rPr>
                <w:sz w:val="20"/>
              </w:rPr>
              <w:t>herunder</w:t>
            </w:r>
            <w:r w:rsidRPr="006C721A">
              <w:rPr>
                <w:spacing w:val="-10"/>
                <w:sz w:val="20"/>
              </w:rPr>
              <w:t xml:space="preserve"> </w:t>
            </w:r>
            <w:r w:rsidRPr="006C721A">
              <w:rPr>
                <w:sz w:val="20"/>
              </w:rPr>
              <w:t>til</w:t>
            </w:r>
            <w:r w:rsidRPr="006C721A">
              <w:rPr>
                <w:spacing w:val="-10"/>
                <w:sz w:val="20"/>
              </w:rPr>
              <w:t xml:space="preserve"> </w:t>
            </w:r>
            <w:r w:rsidRPr="006C721A">
              <w:rPr>
                <w:sz w:val="20"/>
              </w:rPr>
              <w:t>elev-</w:t>
            </w:r>
            <w:r w:rsidRPr="006C721A">
              <w:rPr>
                <w:spacing w:val="-12"/>
                <w:sz w:val="20"/>
              </w:rPr>
              <w:t xml:space="preserve"> </w:t>
            </w:r>
            <w:r w:rsidRPr="006C721A">
              <w:rPr>
                <w:sz w:val="20"/>
              </w:rPr>
              <w:t>og socialbefordring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13.05.05</w:t>
            </w:r>
          </w:p>
        </w:tc>
        <w:tc>
          <w:tcPr>
            <w:tcW w:w="4394" w:type="dxa"/>
          </w:tcPr>
          <w:p w:rsidR="00981A0D" w:rsidRPr="006C721A" w:rsidRDefault="00981A0D" w:rsidP="0052046C">
            <w:pPr>
              <w:pStyle w:val="Tabel-tekst"/>
              <w:rPr>
                <w:sz w:val="20"/>
              </w:rPr>
            </w:pPr>
            <w:r w:rsidRPr="006C721A">
              <w:rPr>
                <w:sz w:val="20"/>
              </w:rPr>
              <w:t>Passagerkontrol,</w:t>
            </w:r>
            <w:r w:rsidRPr="006C721A">
              <w:rPr>
                <w:spacing w:val="-14"/>
                <w:sz w:val="20"/>
              </w:rPr>
              <w:t xml:space="preserve"> </w:t>
            </w:r>
            <w:r w:rsidRPr="006C721A">
              <w:rPr>
                <w:sz w:val="20"/>
              </w:rPr>
              <w:t>billetkontrol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13.05.06</w:t>
            </w:r>
          </w:p>
        </w:tc>
        <w:tc>
          <w:tcPr>
            <w:tcW w:w="4394" w:type="dxa"/>
          </w:tcPr>
          <w:p w:rsidR="00981A0D" w:rsidRPr="006C721A" w:rsidRDefault="00981A0D" w:rsidP="0052046C">
            <w:pPr>
              <w:pStyle w:val="Tabel-tekst"/>
              <w:rPr>
                <w:sz w:val="20"/>
              </w:rPr>
            </w:pPr>
            <w:r w:rsidRPr="006C721A">
              <w:rPr>
                <w:sz w:val="20"/>
              </w:rPr>
              <w:t>Køreplaner</w:t>
            </w:r>
            <w:r w:rsidRPr="006C721A">
              <w:rPr>
                <w:spacing w:val="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13.05.07</w:t>
            </w:r>
          </w:p>
        </w:tc>
        <w:tc>
          <w:tcPr>
            <w:tcW w:w="4394" w:type="dxa"/>
          </w:tcPr>
          <w:p w:rsidR="00981A0D" w:rsidRPr="006C721A" w:rsidRDefault="00981A0D" w:rsidP="0052046C">
            <w:pPr>
              <w:pStyle w:val="Tabel-tekst"/>
              <w:rPr>
                <w:sz w:val="20"/>
              </w:rPr>
            </w:pPr>
            <w:r w:rsidRPr="006C721A">
              <w:rPr>
                <w:sz w:val="20"/>
              </w:rPr>
              <w:t>linjefaciliteter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13.05.08</w:t>
            </w:r>
          </w:p>
        </w:tc>
        <w:tc>
          <w:tcPr>
            <w:tcW w:w="4394" w:type="dxa"/>
          </w:tcPr>
          <w:p w:rsidR="00981A0D" w:rsidRPr="006C721A" w:rsidRDefault="00981A0D" w:rsidP="0052046C">
            <w:pPr>
              <w:pStyle w:val="Tabel-tekst"/>
              <w:rPr>
                <w:sz w:val="20"/>
              </w:rPr>
            </w:pPr>
            <w:r w:rsidRPr="006C721A">
              <w:rPr>
                <w:sz w:val="20"/>
              </w:rPr>
              <w:t>Gods-</w:t>
            </w:r>
            <w:r w:rsidRPr="006C721A">
              <w:rPr>
                <w:spacing w:val="-14"/>
                <w:sz w:val="20"/>
              </w:rPr>
              <w:t xml:space="preserve"> </w:t>
            </w:r>
            <w:r w:rsidRPr="006C721A">
              <w:rPr>
                <w:sz w:val="20"/>
              </w:rPr>
              <w:t>og</w:t>
            </w:r>
            <w:r w:rsidRPr="006C721A">
              <w:rPr>
                <w:spacing w:val="-13"/>
                <w:sz w:val="20"/>
              </w:rPr>
              <w:t xml:space="preserve"> </w:t>
            </w:r>
            <w:r w:rsidRPr="006C721A">
              <w:rPr>
                <w:sz w:val="20"/>
              </w:rPr>
              <w:t>postbefordring, trafikselskaber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13.05.10</w:t>
            </w:r>
          </w:p>
        </w:tc>
        <w:tc>
          <w:tcPr>
            <w:tcW w:w="4394" w:type="dxa"/>
          </w:tcPr>
          <w:p w:rsidR="00981A0D" w:rsidRPr="006C721A" w:rsidRDefault="00981A0D" w:rsidP="0052046C">
            <w:pPr>
              <w:pStyle w:val="Tabel-tekst"/>
              <w:rPr>
                <w:sz w:val="20"/>
              </w:rPr>
            </w:pPr>
            <w:r w:rsidRPr="006C721A">
              <w:rPr>
                <w:sz w:val="20"/>
              </w:rPr>
              <w:t>Trafikselskabers</w:t>
            </w:r>
            <w:r w:rsidRPr="006C721A">
              <w:rPr>
                <w:spacing w:val="-14"/>
                <w:sz w:val="20"/>
              </w:rPr>
              <w:t xml:space="preserve"> </w:t>
            </w:r>
            <w:r w:rsidRPr="006C721A">
              <w:rPr>
                <w:sz w:val="20"/>
              </w:rPr>
              <w:t>etablering</w:t>
            </w:r>
            <w:r w:rsidRPr="006C721A">
              <w:rPr>
                <w:spacing w:val="-13"/>
                <w:sz w:val="20"/>
              </w:rPr>
              <w:t xml:space="preserve"> </w:t>
            </w:r>
            <w:r w:rsidRPr="006C721A">
              <w:rPr>
                <w:sz w:val="20"/>
              </w:rPr>
              <w:t>og organisering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13.05.12</w:t>
            </w:r>
          </w:p>
        </w:tc>
        <w:tc>
          <w:tcPr>
            <w:tcW w:w="4394" w:type="dxa"/>
          </w:tcPr>
          <w:p w:rsidR="00981A0D" w:rsidRPr="006C721A" w:rsidRDefault="00981A0D" w:rsidP="0052046C">
            <w:pPr>
              <w:pStyle w:val="Tabel-tekst"/>
              <w:rPr>
                <w:sz w:val="20"/>
              </w:rPr>
            </w:pPr>
            <w:r w:rsidRPr="006C721A">
              <w:rPr>
                <w:sz w:val="20"/>
              </w:rPr>
              <w:t>Trafikselskabers</w:t>
            </w:r>
            <w:r w:rsidRPr="006C721A">
              <w:rPr>
                <w:spacing w:val="14"/>
                <w:sz w:val="20"/>
              </w:rPr>
              <w:t xml:space="preserve"> </w:t>
            </w:r>
            <w:r w:rsidRPr="006C721A">
              <w:rPr>
                <w:sz w:val="20"/>
              </w:rPr>
              <w:t>finansiering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13.05.14</w:t>
            </w:r>
          </w:p>
        </w:tc>
        <w:tc>
          <w:tcPr>
            <w:tcW w:w="4394" w:type="dxa"/>
          </w:tcPr>
          <w:p w:rsidR="00981A0D" w:rsidRPr="006C721A" w:rsidRDefault="00981A0D" w:rsidP="0052046C">
            <w:pPr>
              <w:pStyle w:val="Tabel-tekst"/>
              <w:rPr>
                <w:sz w:val="20"/>
              </w:rPr>
            </w:pPr>
            <w:r w:rsidRPr="006C721A">
              <w:rPr>
                <w:sz w:val="20"/>
              </w:rPr>
              <w:t>Takster</w:t>
            </w:r>
            <w:r w:rsidRPr="006C721A">
              <w:rPr>
                <w:spacing w:val="-8"/>
                <w:sz w:val="20"/>
              </w:rPr>
              <w:t xml:space="preserve"> </w:t>
            </w:r>
            <w:r w:rsidRPr="006C721A">
              <w:rPr>
                <w:sz w:val="20"/>
              </w:rPr>
              <w:t>og</w:t>
            </w:r>
            <w:r w:rsidRPr="006C721A">
              <w:rPr>
                <w:spacing w:val="-8"/>
                <w:sz w:val="20"/>
              </w:rPr>
              <w:t xml:space="preserve"> </w:t>
            </w:r>
            <w:r w:rsidRPr="006C721A">
              <w:rPr>
                <w:sz w:val="20"/>
              </w:rPr>
              <w:t>billetteringssystemer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13.05.16</w:t>
            </w:r>
          </w:p>
        </w:tc>
        <w:tc>
          <w:tcPr>
            <w:tcW w:w="4394" w:type="dxa"/>
          </w:tcPr>
          <w:p w:rsidR="00981A0D" w:rsidRPr="006C721A" w:rsidRDefault="00981A0D" w:rsidP="0052046C">
            <w:pPr>
              <w:pStyle w:val="Tabel-tekst"/>
              <w:rPr>
                <w:sz w:val="20"/>
              </w:rPr>
            </w:pPr>
            <w:r w:rsidRPr="006C721A">
              <w:rPr>
                <w:sz w:val="20"/>
              </w:rPr>
              <w:t>Planlægning</w:t>
            </w:r>
            <w:r w:rsidRPr="006C721A">
              <w:rPr>
                <w:spacing w:val="-14"/>
                <w:sz w:val="20"/>
              </w:rPr>
              <w:t xml:space="preserve"> </w:t>
            </w:r>
            <w:r w:rsidRPr="006C721A">
              <w:rPr>
                <w:sz w:val="20"/>
              </w:rPr>
              <w:t>af</w:t>
            </w:r>
            <w:r w:rsidRPr="006C721A">
              <w:rPr>
                <w:spacing w:val="-13"/>
                <w:sz w:val="20"/>
              </w:rPr>
              <w:t xml:space="preserve"> </w:t>
            </w:r>
            <w:r w:rsidRPr="006C721A">
              <w:rPr>
                <w:sz w:val="20"/>
              </w:rPr>
              <w:t>offentlig</w:t>
            </w:r>
            <w:r w:rsidRPr="006C721A">
              <w:rPr>
                <w:spacing w:val="-13"/>
                <w:sz w:val="20"/>
              </w:rPr>
              <w:t xml:space="preserve"> </w:t>
            </w:r>
            <w:r w:rsidRPr="006C721A">
              <w:rPr>
                <w:sz w:val="20"/>
              </w:rPr>
              <w:t xml:space="preserve">servicetrafik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13.05.18</w:t>
            </w:r>
          </w:p>
        </w:tc>
        <w:tc>
          <w:tcPr>
            <w:tcW w:w="4394" w:type="dxa"/>
          </w:tcPr>
          <w:p w:rsidR="00981A0D" w:rsidRPr="006C721A" w:rsidRDefault="00981A0D" w:rsidP="0052046C">
            <w:pPr>
              <w:pStyle w:val="Tabel-tekst"/>
              <w:rPr>
                <w:sz w:val="20"/>
              </w:rPr>
            </w:pPr>
            <w:r w:rsidRPr="006C721A">
              <w:rPr>
                <w:sz w:val="20"/>
              </w:rPr>
              <w:t>Individuel</w:t>
            </w:r>
            <w:r w:rsidRPr="006C721A">
              <w:rPr>
                <w:spacing w:val="-14"/>
                <w:sz w:val="20"/>
              </w:rPr>
              <w:t xml:space="preserve"> </w:t>
            </w:r>
            <w:r w:rsidRPr="006C721A">
              <w:rPr>
                <w:sz w:val="20"/>
              </w:rPr>
              <w:t>handicapkørsel</w:t>
            </w:r>
            <w:r w:rsidRPr="006C721A">
              <w:rPr>
                <w:spacing w:val="-13"/>
                <w:sz w:val="20"/>
              </w:rPr>
              <w:t xml:space="preserve"> </w:t>
            </w:r>
            <w:r w:rsidRPr="006C721A">
              <w:rPr>
                <w:sz w:val="20"/>
              </w:rPr>
              <w:t>for</w:t>
            </w:r>
            <w:r w:rsidRPr="006C721A">
              <w:rPr>
                <w:spacing w:val="-13"/>
                <w:sz w:val="20"/>
              </w:rPr>
              <w:t xml:space="preserve"> </w:t>
            </w:r>
            <w:r w:rsidRPr="006C721A">
              <w:rPr>
                <w:sz w:val="20"/>
              </w:rPr>
              <w:t>svært bevægelseshæmmede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13.05.20</w:t>
            </w:r>
          </w:p>
        </w:tc>
        <w:tc>
          <w:tcPr>
            <w:tcW w:w="4394" w:type="dxa"/>
          </w:tcPr>
          <w:p w:rsidR="00981A0D" w:rsidRPr="006C721A" w:rsidRDefault="00981A0D" w:rsidP="0052046C">
            <w:pPr>
              <w:pStyle w:val="Tabel-tekst"/>
              <w:rPr>
                <w:sz w:val="20"/>
              </w:rPr>
            </w:pPr>
            <w:r w:rsidRPr="006C721A">
              <w:rPr>
                <w:sz w:val="20"/>
              </w:rPr>
              <w:t>Privatbaner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13.05.22</w:t>
            </w:r>
          </w:p>
        </w:tc>
        <w:tc>
          <w:tcPr>
            <w:tcW w:w="4394" w:type="dxa"/>
          </w:tcPr>
          <w:p w:rsidR="00981A0D" w:rsidRPr="006C721A" w:rsidRDefault="00981A0D" w:rsidP="0052046C">
            <w:pPr>
              <w:pStyle w:val="Tabel-tekst"/>
              <w:rPr>
                <w:sz w:val="20"/>
              </w:rPr>
            </w:pPr>
            <w:r w:rsidRPr="006C721A">
              <w:rPr>
                <w:sz w:val="20"/>
              </w:rPr>
              <w:t>Rutekørsel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13.05.24</w:t>
            </w:r>
          </w:p>
        </w:tc>
        <w:tc>
          <w:tcPr>
            <w:tcW w:w="4394" w:type="dxa"/>
          </w:tcPr>
          <w:p w:rsidR="00981A0D" w:rsidRPr="006C721A" w:rsidRDefault="00981A0D" w:rsidP="0052046C">
            <w:pPr>
              <w:pStyle w:val="Tabel-tekst"/>
              <w:rPr>
                <w:sz w:val="20"/>
              </w:rPr>
            </w:pPr>
            <w:r w:rsidRPr="006C721A">
              <w:rPr>
                <w:sz w:val="20"/>
              </w:rPr>
              <w:t>Rejsekort</w:t>
            </w:r>
            <w:r w:rsidRPr="006C721A">
              <w:rPr>
                <w:spacing w:val="-7"/>
                <w:sz w:val="20"/>
              </w:rPr>
              <w:t xml:space="preserve"> </w:t>
            </w:r>
            <w:r w:rsidRPr="006C721A">
              <w:rPr>
                <w:sz w:val="20"/>
              </w:rPr>
              <w:t>og</w:t>
            </w:r>
            <w:r w:rsidRPr="006C721A">
              <w:rPr>
                <w:spacing w:val="-6"/>
                <w:sz w:val="20"/>
              </w:rPr>
              <w:t xml:space="preserve"> </w:t>
            </w:r>
            <w:r w:rsidRPr="006C721A">
              <w:rPr>
                <w:sz w:val="20"/>
              </w:rPr>
              <w:t>rejseplan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13.05.26</w:t>
            </w:r>
          </w:p>
        </w:tc>
        <w:tc>
          <w:tcPr>
            <w:tcW w:w="4394" w:type="dxa"/>
          </w:tcPr>
          <w:p w:rsidR="00981A0D" w:rsidRPr="006C721A" w:rsidRDefault="00981A0D" w:rsidP="0052046C">
            <w:pPr>
              <w:pStyle w:val="Tabel-tekst"/>
              <w:rPr>
                <w:sz w:val="20"/>
              </w:rPr>
            </w:pPr>
            <w:r w:rsidRPr="006C721A">
              <w:rPr>
                <w:sz w:val="20"/>
              </w:rPr>
              <w:t>Kontrolafgift</w:t>
            </w:r>
            <w:r w:rsidRPr="006C721A">
              <w:rPr>
                <w:spacing w:val="-13"/>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13.06</w:t>
            </w:r>
          </w:p>
        </w:tc>
        <w:tc>
          <w:tcPr>
            <w:tcW w:w="4394" w:type="dxa"/>
          </w:tcPr>
          <w:p w:rsidR="00981A0D" w:rsidRPr="006C721A" w:rsidRDefault="00981A0D" w:rsidP="0052046C">
            <w:pPr>
              <w:pStyle w:val="Tabel-tekst"/>
              <w:rPr>
                <w:sz w:val="20"/>
              </w:rPr>
            </w:pPr>
            <w:r w:rsidRPr="006C721A">
              <w:rPr>
                <w:sz w:val="20"/>
              </w:rPr>
              <w:t>Jordforsyning</w:t>
            </w:r>
            <w:r w:rsidRPr="006C721A">
              <w:rPr>
                <w:spacing w:val="7"/>
                <w:sz w:val="20"/>
              </w:rPr>
              <w:t xml:space="preserve"> </w:t>
            </w:r>
            <w:r w:rsidRPr="006C721A">
              <w:rPr>
                <w:sz w:val="20"/>
              </w:rPr>
              <w:t>(byggemodning)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13.06.00</w:t>
            </w:r>
          </w:p>
        </w:tc>
        <w:tc>
          <w:tcPr>
            <w:tcW w:w="4394" w:type="dxa"/>
          </w:tcPr>
          <w:p w:rsidR="00981A0D" w:rsidRPr="006C721A" w:rsidRDefault="00981A0D" w:rsidP="0052046C">
            <w:pPr>
              <w:pStyle w:val="Tabel-tekst"/>
              <w:rPr>
                <w:sz w:val="20"/>
              </w:rPr>
            </w:pPr>
            <w:r w:rsidRPr="006C721A">
              <w:rPr>
                <w:sz w:val="20"/>
              </w:rPr>
              <w:t>Jordforsyning</w:t>
            </w:r>
            <w:r w:rsidRPr="006C721A">
              <w:rPr>
                <w:spacing w:val="-14"/>
                <w:sz w:val="20"/>
              </w:rPr>
              <w:t xml:space="preserve"> </w:t>
            </w:r>
            <w:r w:rsidRPr="006C721A">
              <w:rPr>
                <w:sz w:val="20"/>
              </w:rPr>
              <w:t>(byggemodning)</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13.06.01</w:t>
            </w:r>
          </w:p>
        </w:tc>
        <w:tc>
          <w:tcPr>
            <w:tcW w:w="4394" w:type="dxa"/>
          </w:tcPr>
          <w:p w:rsidR="00981A0D" w:rsidRPr="006C721A" w:rsidRDefault="00981A0D" w:rsidP="0052046C">
            <w:pPr>
              <w:pStyle w:val="Tabel-tekst"/>
              <w:rPr>
                <w:sz w:val="20"/>
              </w:rPr>
            </w:pPr>
            <w:r w:rsidRPr="006C721A">
              <w:rPr>
                <w:sz w:val="20"/>
              </w:rPr>
              <w:t>Erhvervelse</w:t>
            </w:r>
            <w:r w:rsidRPr="006C721A">
              <w:rPr>
                <w:spacing w:val="-11"/>
                <w:sz w:val="20"/>
              </w:rPr>
              <w:t xml:space="preserve"> </w:t>
            </w:r>
            <w:r w:rsidRPr="006C721A">
              <w:rPr>
                <w:sz w:val="20"/>
              </w:rPr>
              <w:t>af</w:t>
            </w:r>
            <w:r w:rsidRPr="006C721A">
              <w:rPr>
                <w:spacing w:val="-10"/>
                <w:sz w:val="20"/>
              </w:rPr>
              <w:t xml:space="preserve"> </w:t>
            </w:r>
            <w:r w:rsidRPr="006C721A">
              <w:rPr>
                <w:spacing w:val="-4"/>
                <w:sz w:val="20"/>
              </w:rPr>
              <w:t>jord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13.06.02</w:t>
            </w:r>
          </w:p>
        </w:tc>
        <w:tc>
          <w:tcPr>
            <w:tcW w:w="4394" w:type="dxa"/>
          </w:tcPr>
          <w:p w:rsidR="00981A0D" w:rsidRPr="006C721A" w:rsidRDefault="00981A0D" w:rsidP="0052046C">
            <w:pPr>
              <w:pStyle w:val="Tabel-tekst"/>
              <w:rPr>
                <w:sz w:val="20"/>
              </w:rPr>
            </w:pPr>
            <w:r w:rsidRPr="006C721A">
              <w:rPr>
                <w:sz w:val="20"/>
              </w:rPr>
              <w:t>Salg</w:t>
            </w:r>
            <w:r w:rsidRPr="006C721A">
              <w:rPr>
                <w:spacing w:val="-4"/>
                <w:sz w:val="20"/>
              </w:rPr>
              <w:t xml:space="preserve"> </w:t>
            </w:r>
            <w:r w:rsidRPr="006C721A">
              <w:rPr>
                <w:sz w:val="20"/>
              </w:rPr>
              <w:t>af</w:t>
            </w:r>
            <w:r w:rsidRPr="006C721A">
              <w:rPr>
                <w:spacing w:val="-6"/>
                <w:sz w:val="20"/>
              </w:rPr>
              <w:t xml:space="preserve"> </w:t>
            </w:r>
            <w:r w:rsidRPr="006C721A">
              <w:rPr>
                <w:spacing w:val="-4"/>
                <w:sz w:val="20"/>
              </w:rPr>
              <w:t>jord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13.06.03</w:t>
            </w:r>
          </w:p>
        </w:tc>
        <w:tc>
          <w:tcPr>
            <w:tcW w:w="4394" w:type="dxa"/>
          </w:tcPr>
          <w:p w:rsidR="00981A0D" w:rsidRPr="006C721A" w:rsidRDefault="00981A0D" w:rsidP="0052046C">
            <w:pPr>
              <w:pStyle w:val="Tabel-tekst"/>
              <w:rPr>
                <w:sz w:val="20"/>
              </w:rPr>
            </w:pPr>
            <w:r w:rsidRPr="006C721A">
              <w:rPr>
                <w:sz w:val="20"/>
              </w:rPr>
              <w:t>Udleje</w:t>
            </w:r>
            <w:r w:rsidRPr="006C721A">
              <w:rPr>
                <w:spacing w:val="-6"/>
                <w:sz w:val="20"/>
              </w:rPr>
              <w:t xml:space="preserve"> </w:t>
            </w:r>
            <w:r w:rsidRPr="006C721A">
              <w:rPr>
                <w:sz w:val="20"/>
              </w:rPr>
              <w:t>af</w:t>
            </w:r>
            <w:r w:rsidRPr="006C721A">
              <w:rPr>
                <w:spacing w:val="-3"/>
                <w:sz w:val="20"/>
              </w:rPr>
              <w:t xml:space="preserve"> </w:t>
            </w:r>
            <w:r w:rsidRPr="006C721A">
              <w:rPr>
                <w:sz w:val="20"/>
              </w:rPr>
              <w:t>arealer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13.06.04</w:t>
            </w:r>
          </w:p>
        </w:tc>
        <w:tc>
          <w:tcPr>
            <w:tcW w:w="4394" w:type="dxa"/>
          </w:tcPr>
          <w:p w:rsidR="00981A0D" w:rsidRPr="006C721A" w:rsidRDefault="00981A0D" w:rsidP="0052046C">
            <w:pPr>
              <w:pStyle w:val="Tabel-tekst"/>
              <w:rPr>
                <w:sz w:val="20"/>
              </w:rPr>
            </w:pPr>
            <w:r w:rsidRPr="006C721A">
              <w:rPr>
                <w:sz w:val="20"/>
              </w:rPr>
              <w:t>Byggemodning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13.06.05</w:t>
            </w:r>
          </w:p>
        </w:tc>
        <w:tc>
          <w:tcPr>
            <w:tcW w:w="4394" w:type="dxa"/>
          </w:tcPr>
          <w:p w:rsidR="00981A0D" w:rsidRPr="006C721A" w:rsidRDefault="00981A0D" w:rsidP="0052046C">
            <w:pPr>
              <w:pStyle w:val="Tabel-tekst"/>
              <w:rPr>
                <w:sz w:val="20"/>
              </w:rPr>
            </w:pPr>
            <w:r w:rsidRPr="006C721A">
              <w:rPr>
                <w:sz w:val="20"/>
              </w:rPr>
              <w:t>Forespørgsler</w:t>
            </w:r>
            <w:r w:rsidRPr="006C721A">
              <w:rPr>
                <w:spacing w:val="10"/>
                <w:sz w:val="20"/>
              </w:rPr>
              <w:t xml:space="preserve"> </w:t>
            </w:r>
            <w:r w:rsidRPr="006C721A">
              <w:rPr>
                <w:sz w:val="20"/>
              </w:rPr>
              <w:t>om</w:t>
            </w:r>
            <w:r w:rsidRPr="006C721A">
              <w:rPr>
                <w:spacing w:val="10"/>
                <w:sz w:val="20"/>
              </w:rPr>
              <w:t xml:space="preserve"> </w:t>
            </w:r>
            <w:r w:rsidRPr="006C721A">
              <w:rPr>
                <w:sz w:val="20"/>
              </w:rPr>
              <w:t>jordsalg/-</w:t>
            </w:r>
            <w:r w:rsidRPr="006C721A">
              <w:rPr>
                <w:spacing w:val="-5"/>
                <w:sz w:val="20"/>
              </w:rPr>
              <w:t>køb</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13.07</w:t>
            </w:r>
          </w:p>
        </w:tc>
        <w:tc>
          <w:tcPr>
            <w:tcW w:w="4394" w:type="dxa"/>
          </w:tcPr>
          <w:p w:rsidR="00981A0D" w:rsidRPr="006C721A" w:rsidRDefault="00981A0D" w:rsidP="0052046C">
            <w:pPr>
              <w:pStyle w:val="Tabel-tekst"/>
              <w:rPr>
                <w:sz w:val="20"/>
              </w:rPr>
            </w:pPr>
            <w:r w:rsidRPr="006C721A">
              <w:rPr>
                <w:sz w:val="20"/>
              </w:rPr>
              <w:t>Udlejning</w:t>
            </w:r>
            <w:r w:rsidRPr="006C721A">
              <w:rPr>
                <w:spacing w:val="-10"/>
                <w:sz w:val="20"/>
              </w:rPr>
              <w:t xml:space="preserve"> </w:t>
            </w:r>
            <w:r w:rsidRPr="006C721A">
              <w:rPr>
                <w:sz w:val="20"/>
              </w:rPr>
              <w:t>af</w:t>
            </w:r>
            <w:r w:rsidRPr="006C721A">
              <w:rPr>
                <w:spacing w:val="-9"/>
                <w:sz w:val="20"/>
              </w:rPr>
              <w:t xml:space="preserve"> </w:t>
            </w:r>
            <w:r w:rsidRPr="006C721A">
              <w:rPr>
                <w:sz w:val="20"/>
              </w:rPr>
              <w:t>kommunens</w:t>
            </w:r>
            <w:r w:rsidRPr="006C721A">
              <w:rPr>
                <w:spacing w:val="-9"/>
                <w:sz w:val="20"/>
              </w:rPr>
              <w:t xml:space="preserve"> </w:t>
            </w:r>
            <w:r w:rsidRPr="006C721A">
              <w:rPr>
                <w:sz w:val="20"/>
              </w:rPr>
              <w:t>ejendomme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13.07.00</w:t>
            </w:r>
          </w:p>
        </w:tc>
        <w:tc>
          <w:tcPr>
            <w:tcW w:w="4394" w:type="dxa"/>
          </w:tcPr>
          <w:p w:rsidR="00981A0D" w:rsidRPr="006C721A" w:rsidRDefault="00981A0D" w:rsidP="0052046C">
            <w:pPr>
              <w:pStyle w:val="Tabel-tekst"/>
              <w:rPr>
                <w:sz w:val="20"/>
              </w:rPr>
            </w:pPr>
            <w:r w:rsidRPr="006C721A">
              <w:rPr>
                <w:sz w:val="20"/>
              </w:rPr>
              <w:t>Udlejning</w:t>
            </w:r>
            <w:r w:rsidRPr="006C721A">
              <w:rPr>
                <w:spacing w:val="-14"/>
                <w:sz w:val="20"/>
              </w:rPr>
              <w:t xml:space="preserve"> </w:t>
            </w:r>
            <w:r w:rsidRPr="006C721A">
              <w:rPr>
                <w:sz w:val="20"/>
              </w:rPr>
              <w:t>af</w:t>
            </w:r>
            <w:r w:rsidRPr="006C721A">
              <w:rPr>
                <w:spacing w:val="-13"/>
                <w:sz w:val="20"/>
              </w:rPr>
              <w:t xml:space="preserve"> </w:t>
            </w:r>
            <w:r w:rsidRPr="006C721A">
              <w:rPr>
                <w:sz w:val="20"/>
              </w:rPr>
              <w:t>kommunens</w:t>
            </w:r>
            <w:r w:rsidRPr="006C721A">
              <w:rPr>
                <w:spacing w:val="-13"/>
                <w:sz w:val="20"/>
              </w:rPr>
              <w:t xml:space="preserve"> </w:t>
            </w:r>
            <w:r w:rsidRPr="006C721A">
              <w:rPr>
                <w:sz w:val="20"/>
              </w:rPr>
              <w:t>ejendomme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13.07.01</w:t>
            </w:r>
          </w:p>
        </w:tc>
        <w:tc>
          <w:tcPr>
            <w:tcW w:w="4394" w:type="dxa"/>
          </w:tcPr>
          <w:p w:rsidR="00981A0D" w:rsidRPr="006C721A" w:rsidRDefault="00981A0D" w:rsidP="0052046C">
            <w:pPr>
              <w:pStyle w:val="Tabel-tekst"/>
              <w:rPr>
                <w:sz w:val="20"/>
              </w:rPr>
            </w:pPr>
            <w:r w:rsidRPr="006C721A">
              <w:rPr>
                <w:sz w:val="20"/>
              </w:rPr>
              <w:t>Beboelseslejligheder,</w:t>
            </w:r>
            <w:r w:rsidRPr="006C721A">
              <w:rPr>
                <w:spacing w:val="20"/>
                <w:sz w:val="20"/>
              </w:rPr>
              <w:t xml:space="preserve"> </w:t>
            </w:r>
            <w:r w:rsidRPr="006C721A">
              <w:rPr>
                <w:sz w:val="20"/>
              </w:rPr>
              <w:t>udleje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13.07.02</w:t>
            </w:r>
          </w:p>
        </w:tc>
        <w:tc>
          <w:tcPr>
            <w:tcW w:w="4394" w:type="dxa"/>
          </w:tcPr>
          <w:p w:rsidR="00981A0D" w:rsidRPr="006C721A" w:rsidRDefault="00981A0D" w:rsidP="0052046C">
            <w:pPr>
              <w:pStyle w:val="Tabel-tekst"/>
              <w:rPr>
                <w:sz w:val="20"/>
              </w:rPr>
            </w:pPr>
            <w:r w:rsidRPr="006C721A">
              <w:rPr>
                <w:sz w:val="20"/>
              </w:rPr>
              <w:t>Sæsonudlån</w:t>
            </w:r>
            <w:r w:rsidRPr="006C721A">
              <w:rPr>
                <w:spacing w:val="-14"/>
                <w:sz w:val="20"/>
              </w:rPr>
              <w:t xml:space="preserve"> </w:t>
            </w:r>
            <w:r w:rsidRPr="006C721A">
              <w:rPr>
                <w:sz w:val="20"/>
              </w:rPr>
              <w:t>af</w:t>
            </w:r>
            <w:r w:rsidRPr="006C721A">
              <w:rPr>
                <w:spacing w:val="-13"/>
                <w:sz w:val="20"/>
              </w:rPr>
              <w:t xml:space="preserve"> </w:t>
            </w:r>
            <w:r w:rsidRPr="006C721A">
              <w:rPr>
                <w:sz w:val="20"/>
              </w:rPr>
              <w:t>lejligheder</w:t>
            </w:r>
            <w:r w:rsidRPr="006C721A">
              <w:rPr>
                <w:spacing w:val="-13"/>
                <w:sz w:val="20"/>
              </w:rPr>
              <w:t xml:space="preserve"> </w:t>
            </w:r>
            <w:r w:rsidRPr="006C721A">
              <w:rPr>
                <w:sz w:val="20"/>
              </w:rPr>
              <w:t>og ejendomme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13.07.03</w:t>
            </w:r>
          </w:p>
        </w:tc>
        <w:tc>
          <w:tcPr>
            <w:tcW w:w="4394" w:type="dxa"/>
          </w:tcPr>
          <w:p w:rsidR="00981A0D" w:rsidRPr="006C721A" w:rsidRDefault="00981A0D" w:rsidP="0052046C">
            <w:pPr>
              <w:pStyle w:val="Tabel-tekst"/>
              <w:rPr>
                <w:sz w:val="20"/>
              </w:rPr>
            </w:pPr>
            <w:r w:rsidRPr="006C721A">
              <w:rPr>
                <w:sz w:val="20"/>
              </w:rPr>
              <w:t>Enkeltstående</w:t>
            </w:r>
            <w:r w:rsidRPr="006C721A">
              <w:rPr>
                <w:spacing w:val="-14"/>
                <w:sz w:val="20"/>
              </w:rPr>
              <w:t xml:space="preserve"> </w:t>
            </w:r>
            <w:r w:rsidRPr="006C721A">
              <w:rPr>
                <w:sz w:val="20"/>
              </w:rPr>
              <w:t>udlån</w:t>
            </w:r>
            <w:r w:rsidRPr="006C721A">
              <w:rPr>
                <w:spacing w:val="-13"/>
                <w:sz w:val="20"/>
              </w:rPr>
              <w:t xml:space="preserve"> </w:t>
            </w:r>
            <w:r w:rsidRPr="006C721A">
              <w:rPr>
                <w:sz w:val="20"/>
              </w:rPr>
              <w:t>af</w:t>
            </w:r>
            <w:r w:rsidRPr="006C721A">
              <w:rPr>
                <w:spacing w:val="-13"/>
                <w:sz w:val="20"/>
              </w:rPr>
              <w:t xml:space="preserve"> </w:t>
            </w:r>
            <w:r w:rsidRPr="006C721A">
              <w:rPr>
                <w:sz w:val="20"/>
              </w:rPr>
              <w:t>lejligheder, ejendomme og lokaler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13.07.05</w:t>
            </w:r>
          </w:p>
        </w:tc>
        <w:tc>
          <w:tcPr>
            <w:tcW w:w="4394" w:type="dxa"/>
          </w:tcPr>
          <w:p w:rsidR="00981A0D" w:rsidRPr="006C721A" w:rsidRDefault="00981A0D" w:rsidP="0052046C">
            <w:pPr>
              <w:pStyle w:val="Tabel-tekst"/>
              <w:rPr>
                <w:sz w:val="20"/>
              </w:rPr>
            </w:pPr>
            <w:r w:rsidRPr="006C721A">
              <w:rPr>
                <w:sz w:val="20"/>
              </w:rPr>
              <w:t>Udleje</w:t>
            </w:r>
            <w:r w:rsidRPr="006C721A">
              <w:rPr>
                <w:spacing w:val="-14"/>
                <w:sz w:val="20"/>
              </w:rPr>
              <w:t xml:space="preserve"> </w:t>
            </w:r>
            <w:r w:rsidRPr="006C721A">
              <w:rPr>
                <w:sz w:val="20"/>
              </w:rPr>
              <w:t>af</w:t>
            </w:r>
            <w:r w:rsidRPr="006C721A">
              <w:rPr>
                <w:spacing w:val="-13"/>
                <w:sz w:val="20"/>
              </w:rPr>
              <w:t xml:space="preserve"> </w:t>
            </w:r>
            <w:r w:rsidRPr="006C721A">
              <w:rPr>
                <w:sz w:val="20"/>
              </w:rPr>
              <w:t>erhvervsejendomme</w:t>
            </w:r>
            <w:r w:rsidRPr="006C721A">
              <w:rPr>
                <w:spacing w:val="-13"/>
                <w:sz w:val="20"/>
              </w:rPr>
              <w:t xml:space="preserve"> </w:t>
            </w:r>
            <w:r w:rsidRPr="006C721A">
              <w:rPr>
                <w:sz w:val="20"/>
              </w:rPr>
              <w:t>og erhvervslejemål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13.08</w:t>
            </w:r>
          </w:p>
        </w:tc>
        <w:tc>
          <w:tcPr>
            <w:tcW w:w="4394" w:type="dxa"/>
          </w:tcPr>
          <w:p w:rsidR="00981A0D" w:rsidRPr="006C721A" w:rsidRDefault="00981A0D" w:rsidP="0052046C">
            <w:pPr>
              <w:pStyle w:val="Tabel-tekst"/>
              <w:rPr>
                <w:sz w:val="20"/>
              </w:rPr>
            </w:pPr>
            <w:r w:rsidRPr="006C721A">
              <w:rPr>
                <w:sz w:val="20"/>
              </w:rPr>
              <w:t>Slagtehuse</w:t>
            </w:r>
            <w:r w:rsidRPr="006C721A">
              <w:rPr>
                <w:spacing w:val="-10"/>
                <w:sz w:val="20"/>
              </w:rPr>
              <w:t xml:space="preserve"> </w:t>
            </w:r>
            <w:r w:rsidRPr="006C721A">
              <w:rPr>
                <w:sz w:val="20"/>
              </w:rPr>
              <w:t>og</w:t>
            </w:r>
            <w:r w:rsidRPr="006C721A">
              <w:rPr>
                <w:spacing w:val="-9"/>
                <w:sz w:val="20"/>
              </w:rPr>
              <w:t xml:space="preserve"> </w:t>
            </w:r>
            <w:r w:rsidRPr="006C721A">
              <w:rPr>
                <w:sz w:val="20"/>
              </w:rPr>
              <w:t>eksportstalde</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13.08.00</w:t>
            </w:r>
          </w:p>
        </w:tc>
        <w:tc>
          <w:tcPr>
            <w:tcW w:w="4394" w:type="dxa"/>
          </w:tcPr>
          <w:p w:rsidR="00981A0D" w:rsidRPr="006C721A" w:rsidRDefault="00981A0D" w:rsidP="0052046C">
            <w:pPr>
              <w:pStyle w:val="Tabel-tekst"/>
              <w:rPr>
                <w:sz w:val="20"/>
              </w:rPr>
            </w:pPr>
            <w:r w:rsidRPr="006C721A">
              <w:rPr>
                <w:sz w:val="20"/>
              </w:rPr>
              <w:t>Slagtehuse</w:t>
            </w:r>
            <w:r w:rsidRPr="006C721A">
              <w:rPr>
                <w:spacing w:val="-10"/>
                <w:sz w:val="20"/>
              </w:rPr>
              <w:t xml:space="preserve"> </w:t>
            </w:r>
            <w:r w:rsidRPr="006C721A">
              <w:rPr>
                <w:sz w:val="20"/>
              </w:rPr>
              <w:t>og</w:t>
            </w:r>
            <w:r w:rsidRPr="006C721A">
              <w:rPr>
                <w:spacing w:val="-9"/>
                <w:sz w:val="20"/>
              </w:rPr>
              <w:t xml:space="preserve"> </w:t>
            </w:r>
            <w:r w:rsidRPr="006C721A">
              <w:rPr>
                <w:sz w:val="20"/>
              </w:rPr>
              <w:t>eksportstalde</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13.09</w:t>
            </w:r>
          </w:p>
        </w:tc>
        <w:tc>
          <w:tcPr>
            <w:tcW w:w="4394" w:type="dxa"/>
          </w:tcPr>
          <w:p w:rsidR="00981A0D" w:rsidRPr="006C721A" w:rsidRDefault="00981A0D" w:rsidP="0052046C">
            <w:pPr>
              <w:pStyle w:val="Tabel-tekst"/>
              <w:rPr>
                <w:sz w:val="20"/>
              </w:rPr>
            </w:pPr>
            <w:r w:rsidRPr="006C721A">
              <w:rPr>
                <w:sz w:val="20"/>
              </w:rPr>
              <w:t>Udleje/udlån</w:t>
            </w:r>
            <w:r w:rsidRPr="006C721A">
              <w:rPr>
                <w:spacing w:val="-7"/>
                <w:sz w:val="20"/>
              </w:rPr>
              <w:t xml:space="preserve"> </w:t>
            </w:r>
            <w:r w:rsidRPr="006C721A">
              <w:rPr>
                <w:sz w:val="20"/>
              </w:rPr>
              <w:t>af</w:t>
            </w:r>
            <w:r w:rsidRPr="006C721A">
              <w:rPr>
                <w:spacing w:val="-9"/>
                <w:sz w:val="20"/>
              </w:rPr>
              <w:t xml:space="preserve"> </w:t>
            </w:r>
            <w:r w:rsidRPr="006C721A">
              <w:rPr>
                <w:sz w:val="20"/>
              </w:rPr>
              <w:t>materiel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13.09.00</w:t>
            </w:r>
          </w:p>
        </w:tc>
        <w:tc>
          <w:tcPr>
            <w:tcW w:w="4394" w:type="dxa"/>
          </w:tcPr>
          <w:p w:rsidR="00981A0D" w:rsidRPr="006C721A" w:rsidRDefault="00981A0D" w:rsidP="0052046C">
            <w:pPr>
              <w:pStyle w:val="Tabel-tekst"/>
              <w:rPr>
                <w:sz w:val="20"/>
              </w:rPr>
            </w:pPr>
            <w:r w:rsidRPr="006C721A">
              <w:rPr>
                <w:sz w:val="20"/>
              </w:rPr>
              <w:t>Udleje/udlån</w:t>
            </w:r>
            <w:r w:rsidRPr="006C721A">
              <w:rPr>
                <w:spacing w:val="-14"/>
                <w:sz w:val="20"/>
              </w:rPr>
              <w:t xml:space="preserve"> </w:t>
            </w:r>
            <w:r w:rsidRPr="006C721A">
              <w:rPr>
                <w:sz w:val="20"/>
              </w:rPr>
              <w:t>af</w:t>
            </w:r>
            <w:r w:rsidRPr="006C721A">
              <w:rPr>
                <w:spacing w:val="-13"/>
                <w:sz w:val="20"/>
              </w:rPr>
              <w:t xml:space="preserve"> </w:t>
            </w:r>
            <w:r w:rsidRPr="006C721A">
              <w:rPr>
                <w:sz w:val="20"/>
              </w:rPr>
              <w:t>materiel</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13.09.10</w:t>
            </w:r>
          </w:p>
        </w:tc>
        <w:tc>
          <w:tcPr>
            <w:tcW w:w="4394" w:type="dxa"/>
          </w:tcPr>
          <w:p w:rsidR="00981A0D" w:rsidRPr="006C721A" w:rsidRDefault="00981A0D" w:rsidP="0052046C">
            <w:pPr>
              <w:pStyle w:val="Tabel-tekst"/>
              <w:rPr>
                <w:sz w:val="20"/>
              </w:rPr>
            </w:pPr>
            <w:r w:rsidRPr="006C721A">
              <w:rPr>
                <w:sz w:val="20"/>
              </w:rPr>
              <w:t>Bycykler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13.10</w:t>
            </w:r>
          </w:p>
        </w:tc>
        <w:tc>
          <w:tcPr>
            <w:tcW w:w="4394" w:type="dxa"/>
          </w:tcPr>
          <w:p w:rsidR="00981A0D" w:rsidRPr="006C721A" w:rsidRDefault="00981A0D" w:rsidP="0052046C">
            <w:pPr>
              <w:pStyle w:val="Tabel-tekst"/>
              <w:rPr>
                <w:sz w:val="20"/>
              </w:rPr>
            </w:pPr>
            <w:r w:rsidRPr="006C721A">
              <w:rPr>
                <w:sz w:val="20"/>
              </w:rPr>
              <w:t>Fællesantenneanlæg/kabel-</w:t>
            </w:r>
            <w:r w:rsidRPr="006C721A">
              <w:rPr>
                <w:spacing w:val="-5"/>
                <w:sz w:val="20"/>
              </w:rPr>
              <w:t>tv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13.10.00</w:t>
            </w:r>
          </w:p>
        </w:tc>
        <w:tc>
          <w:tcPr>
            <w:tcW w:w="4394" w:type="dxa"/>
          </w:tcPr>
          <w:p w:rsidR="00981A0D" w:rsidRPr="006C721A" w:rsidRDefault="00981A0D" w:rsidP="0052046C">
            <w:pPr>
              <w:pStyle w:val="Tabel-tekst"/>
              <w:rPr>
                <w:sz w:val="20"/>
              </w:rPr>
            </w:pPr>
            <w:r w:rsidRPr="006C721A">
              <w:rPr>
                <w:sz w:val="20"/>
              </w:rPr>
              <w:t>Fællesantenneanlæg/kabel-tv</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13.10.01</w:t>
            </w:r>
          </w:p>
        </w:tc>
        <w:tc>
          <w:tcPr>
            <w:tcW w:w="4394" w:type="dxa"/>
          </w:tcPr>
          <w:p w:rsidR="00981A0D" w:rsidRPr="006C721A" w:rsidRDefault="00981A0D" w:rsidP="0052046C">
            <w:pPr>
              <w:pStyle w:val="Tabel-tekst"/>
              <w:rPr>
                <w:sz w:val="20"/>
              </w:rPr>
            </w:pPr>
            <w:r w:rsidRPr="006C721A">
              <w:rPr>
                <w:sz w:val="20"/>
              </w:rPr>
              <w:t>Anlæg</w:t>
            </w:r>
            <w:r w:rsidRPr="006C721A">
              <w:rPr>
                <w:spacing w:val="-9"/>
                <w:sz w:val="20"/>
              </w:rPr>
              <w:t xml:space="preserve"> </w:t>
            </w:r>
            <w:r w:rsidRPr="006C721A">
              <w:rPr>
                <w:sz w:val="20"/>
              </w:rPr>
              <w:t>til</w:t>
            </w:r>
            <w:r w:rsidRPr="006C721A">
              <w:rPr>
                <w:spacing w:val="-10"/>
                <w:sz w:val="20"/>
              </w:rPr>
              <w:t xml:space="preserve"> </w:t>
            </w:r>
            <w:r w:rsidRPr="006C721A">
              <w:rPr>
                <w:sz w:val="20"/>
              </w:rPr>
              <w:t>fællesantenne</w:t>
            </w:r>
            <w:r w:rsidRPr="006C721A">
              <w:rPr>
                <w:spacing w:val="-9"/>
                <w:sz w:val="20"/>
              </w:rPr>
              <w:t xml:space="preserve"> </w:t>
            </w:r>
            <w:r w:rsidRPr="006C721A">
              <w:rPr>
                <w:sz w:val="20"/>
              </w:rPr>
              <w:t>og</w:t>
            </w:r>
            <w:r w:rsidRPr="006C721A">
              <w:rPr>
                <w:spacing w:val="-11"/>
                <w:sz w:val="20"/>
              </w:rPr>
              <w:t xml:space="preserve"> </w:t>
            </w:r>
            <w:r w:rsidRPr="006C721A">
              <w:rPr>
                <w:sz w:val="20"/>
              </w:rPr>
              <w:t>kabel-tv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13.10.02</w:t>
            </w:r>
          </w:p>
        </w:tc>
        <w:tc>
          <w:tcPr>
            <w:tcW w:w="4394" w:type="dxa"/>
          </w:tcPr>
          <w:p w:rsidR="00981A0D" w:rsidRPr="006C721A" w:rsidRDefault="00981A0D" w:rsidP="0052046C">
            <w:pPr>
              <w:pStyle w:val="Tabel-tekst"/>
              <w:rPr>
                <w:sz w:val="20"/>
              </w:rPr>
            </w:pPr>
            <w:r w:rsidRPr="006C721A">
              <w:rPr>
                <w:sz w:val="20"/>
              </w:rPr>
              <w:t>Modtagestation fra kommunikationssatellit</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13.10.03</w:t>
            </w:r>
          </w:p>
        </w:tc>
        <w:tc>
          <w:tcPr>
            <w:tcW w:w="4394" w:type="dxa"/>
          </w:tcPr>
          <w:p w:rsidR="00981A0D" w:rsidRPr="006C721A" w:rsidRDefault="00981A0D" w:rsidP="0052046C">
            <w:pPr>
              <w:pStyle w:val="Tabel-tekst"/>
              <w:rPr>
                <w:sz w:val="20"/>
              </w:rPr>
            </w:pPr>
            <w:r w:rsidRPr="006C721A">
              <w:rPr>
                <w:sz w:val="20"/>
              </w:rPr>
              <w:t>Opstilling</w:t>
            </w:r>
            <w:r w:rsidRPr="006C721A">
              <w:rPr>
                <w:spacing w:val="-12"/>
                <w:sz w:val="20"/>
              </w:rPr>
              <w:t xml:space="preserve"> </w:t>
            </w:r>
            <w:r w:rsidRPr="006C721A">
              <w:rPr>
                <w:sz w:val="20"/>
              </w:rPr>
              <w:t>af</w:t>
            </w:r>
            <w:r w:rsidRPr="006C721A">
              <w:rPr>
                <w:spacing w:val="-12"/>
                <w:sz w:val="20"/>
              </w:rPr>
              <w:t xml:space="preserve"> </w:t>
            </w:r>
            <w:r w:rsidRPr="006C721A">
              <w:rPr>
                <w:sz w:val="20"/>
              </w:rPr>
              <w:t>parabolantenne</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13.10.04</w:t>
            </w:r>
          </w:p>
        </w:tc>
        <w:tc>
          <w:tcPr>
            <w:tcW w:w="4394" w:type="dxa"/>
          </w:tcPr>
          <w:p w:rsidR="00981A0D" w:rsidRPr="006C721A" w:rsidRDefault="00981A0D" w:rsidP="0052046C">
            <w:pPr>
              <w:pStyle w:val="Tabel-tekst"/>
              <w:rPr>
                <w:sz w:val="20"/>
              </w:rPr>
            </w:pPr>
            <w:r w:rsidRPr="006C721A">
              <w:rPr>
                <w:sz w:val="20"/>
              </w:rPr>
              <w:t>Ledningsnet</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13.10.05</w:t>
            </w:r>
          </w:p>
        </w:tc>
        <w:tc>
          <w:tcPr>
            <w:tcW w:w="4394" w:type="dxa"/>
          </w:tcPr>
          <w:p w:rsidR="00981A0D" w:rsidRPr="006C721A" w:rsidRDefault="00981A0D" w:rsidP="0052046C">
            <w:pPr>
              <w:pStyle w:val="Tabel-tekst"/>
              <w:rPr>
                <w:sz w:val="20"/>
              </w:rPr>
            </w:pPr>
            <w:r w:rsidRPr="006C721A">
              <w:rPr>
                <w:sz w:val="20"/>
              </w:rPr>
              <w:t>Husinstallationer til fællesantenneanlæg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13.10.06</w:t>
            </w:r>
          </w:p>
        </w:tc>
        <w:tc>
          <w:tcPr>
            <w:tcW w:w="4394" w:type="dxa"/>
          </w:tcPr>
          <w:p w:rsidR="00981A0D" w:rsidRPr="006C721A" w:rsidRDefault="00981A0D" w:rsidP="0052046C">
            <w:pPr>
              <w:pStyle w:val="Tabel-tekst"/>
              <w:rPr>
                <w:sz w:val="20"/>
              </w:rPr>
            </w:pPr>
            <w:r w:rsidRPr="006C721A">
              <w:rPr>
                <w:sz w:val="20"/>
              </w:rPr>
              <w:t>Programvalg/kanalvalg</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13.10.10</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/udbygning</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13.10.11</w:t>
            </w:r>
          </w:p>
        </w:tc>
        <w:tc>
          <w:tcPr>
            <w:tcW w:w="4394" w:type="dxa"/>
          </w:tcPr>
          <w:p w:rsidR="00981A0D" w:rsidRPr="006C721A" w:rsidRDefault="00981A0D" w:rsidP="0052046C">
            <w:pPr>
              <w:pStyle w:val="Tabel-tekst"/>
              <w:rPr>
                <w:sz w:val="20"/>
              </w:rPr>
            </w:pPr>
            <w:r w:rsidRPr="006C721A">
              <w:rPr>
                <w:sz w:val="20"/>
              </w:rPr>
              <w:t>Vedligeholdelse</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13.10.20</w:t>
            </w:r>
          </w:p>
        </w:tc>
        <w:tc>
          <w:tcPr>
            <w:tcW w:w="4394" w:type="dxa"/>
          </w:tcPr>
          <w:p w:rsidR="00981A0D" w:rsidRPr="006C721A" w:rsidRDefault="00981A0D" w:rsidP="0052046C">
            <w:pPr>
              <w:pStyle w:val="Tabel-tekst"/>
              <w:rPr>
                <w:sz w:val="20"/>
              </w:rPr>
            </w:pPr>
            <w:r w:rsidRPr="006C721A">
              <w:rPr>
                <w:sz w:val="20"/>
              </w:rPr>
              <w:t>Private</w:t>
            </w:r>
            <w:r w:rsidRPr="006C721A">
              <w:rPr>
                <w:spacing w:val="8"/>
                <w:sz w:val="20"/>
              </w:rPr>
              <w:t xml:space="preserve"> </w:t>
            </w:r>
            <w:r w:rsidRPr="006C721A">
              <w:rPr>
                <w:sz w:val="20"/>
              </w:rPr>
              <w:t>fællesantenneanlæg</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13.11</w:t>
            </w:r>
          </w:p>
        </w:tc>
        <w:tc>
          <w:tcPr>
            <w:tcW w:w="4394" w:type="dxa"/>
          </w:tcPr>
          <w:p w:rsidR="00981A0D" w:rsidRPr="006C721A" w:rsidRDefault="00981A0D" w:rsidP="0052046C">
            <w:pPr>
              <w:pStyle w:val="Tabel-tekst"/>
              <w:rPr>
                <w:sz w:val="20"/>
              </w:rPr>
            </w:pPr>
            <w:r w:rsidRPr="006C721A">
              <w:rPr>
                <w:sz w:val="20"/>
              </w:rPr>
              <w:t>Naturgasforsyning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13.11.00</w:t>
            </w:r>
          </w:p>
        </w:tc>
        <w:tc>
          <w:tcPr>
            <w:tcW w:w="4394" w:type="dxa"/>
          </w:tcPr>
          <w:p w:rsidR="00981A0D" w:rsidRPr="006C721A" w:rsidRDefault="00981A0D" w:rsidP="0052046C">
            <w:pPr>
              <w:pStyle w:val="Tabel-tekst"/>
              <w:rPr>
                <w:sz w:val="20"/>
              </w:rPr>
            </w:pPr>
            <w:r w:rsidRPr="006C721A">
              <w:rPr>
                <w:sz w:val="20"/>
              </w:rPr>
              <w:t>Naturgasforsyning</w:t>
            </w:r>
            <w:r w:rsidRPr="006C721A">
              <w:rPr>
                <w:spacing w:val="-13"/>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13.11.01</w:t>
            </w:r>
          </w:p>
        </w:tc>
        <w:tc>
          <w:tcPr>
            <w:tcW w:w="4394" w:type="dxa"/>
          </w:tcPr>
          <w:p w:rsidR="00981A0D" w:rsidRPr="006C721A" w:rsidRDefault="00981A0D" w:rsidP="0052046C">
            <w:pPr>
              <w:pStyle w:val="Tabel-tekst"/>
              <w:rPr>
                <w:sz w:val="20"/>
              </w:rPr>
            </w:pPr>
            <w:r w:rsidRPr="006C721A">
              <w:rPr>
                <w:sz w:val="20"/>
              </w:rPr>
              <w:t>Hovedtransmissionsledninger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13.11.02</w:t>
            </w:r>
          </w:p>
        </w:tc>
        <w:tc>
          <w:tcPr>
            <w:tcW w:w="4394" w:type="dxa"/>
          </w:tcPr>
          <w:p w:rsidR="00981A0D" w:rsidRPr="006C721A" w:rsidRDefault="00981A0D" w:rsidP="0052046C">
            <w:pPr>
              <w:pStyle w:val="Tabel-tekst"/>
              <w:rPr>
                <w:sz w:val="20"/>
              </w:rPr>
            </w:pPr>
            <w:r w:rsidRPr="006C721A">
              <w:rPr>
                <w:sz w:val="20"/>
              </w:rPr>
              <w:t>Fordelingsledninger</w:t>
            </w:r>
            <w:r w:rsidRPr="006C721A">
              <w:rPr>
                <w:spacing w:val="1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13.11.03</w:t>
            </w:r>
          </w:p>
        </w:tc>
        <w:tc>
          <w:tcPr>
            <w:tcW w:w="4394" w:type="dxa"/>
          </w:tcPr>
          <w:p w:rsidR="00981A0D" w:rsidRPr="006C721A" w:rsidRDefault="00981A0D" w:rsidP="0052046C">
            <w:pPr>
              <w:pStyle w:val="Tabel-tekst"/>
              <w:rPr>
                <w:sz w:val="20"/>
              </w:rPr>
            </w:pPr>
            <w:r w:rsidRPr="006C721A">
              <w:rPr>
                <w:sz w:val="20"/>
              </w:rPr>
              <w:t>Distributionsledninger</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13.11.05</w:t>
            </w:r>
          </w:p>
        </w:tc>
        <w:tc>
          <w:tcPr>
            <w:tcW w:w="4394" w:type="dxa"/>
          </w:tcPr>
          <w:p w:rsidR="00981A0D" w:rsidRPr="006C721A" w:rsidRDefault="00981A0D" w:rsidP="0052046C">
            <w:pPr>
              <w:pStyle w:val="Tabel-tekst"/>
              <w:rPr>
                <w:sz w:val="20"/>
              </w:rPr>
            </w:pPr>
            <w:r w:rsidRPr="006C721A">
              <w:rPr>
                <w:sz w:val="20"/>
              </w:rPr>
              <w:t>Husinstallationer</w:t>
            </w:r>
            <w:r w:rsidRPr="006C721A">
              <w:rPr>
                <w:spacing w:val="-11"/>
                <w:sz w:val="20"/>
              </w:rPr>
              <w:t xml:space="preserve"> </w:t>
            </w:r>
            <w:r w:rsidRPr="006C721A">
              <w:rPr>
                <w:sz w:val="20"/>
              </w:rPr>
              <w:t>til</w:t>
            </w:r>
            <w:r w:rsidRPr="006C721A">
              <w:rPr>
                <w:spacing w:val="-10"/>
                <w:sz w:val="20"/>
              </w:rPr>
              <w:t xml:space="preserve"> </w:t>
            </w:r>
            <w:r w:rsidRPr="006C721A">
              <w:rPr>
                <w:sz w:val="20"/>
              </w:rPr>
              <w:t>naturgas</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13.11.10</w:t>
            </w:r>
          </w:p>
        </w:tc>
        <w:tc>
          <w:tcPr>
            <w:tcW w:w="4394" w:type="dxa"/>
          </w:tcPr>
          <w:p w:rsidR="00981A0D" w:rsidRPr="006C721A" w:rsidRDefault="00981A0D" w:rsidP="0052046C">
            <w:pPr>
              <w:pStyle w:val="Tabel-tekst"/>
              <w:rPr>
                <w:sz w:val="20"/>
              </w:rPr>
            </w:pPr>
            <w:proofErr w:type="spellStart"/>
            <w:r w:rsidRPr="006C721A">
              <w:rPr>
                <w:sz w:val="20"/>
              </w:rPr>
              <w:t>Nyanlæg</w:t>
            </w:r>
            <w:proofErr w:type="spellEnd"/>
            <w:r w:rsidRPr="006C721A">
              <w:rPr>
                <w:sz w:val="20"/>
              </w:rPr>
              <w:t>,</w:t>
            </w:r>
            <w:r w:rsidRPr="006C721A">
              <w:rPr>
                <w:spacing w:val="-14"/>
                <w:sz w:val="20"/>
              </w:rPr>
              <w:t xml:space="preserve"> </w:t>
            </w:r>
            <w:r w:rsidRPr="006C721A">
              <w:rPr>
                <w:sz w:val="20"/>
              </w:rPr>
              <w:t>ledninger,</w:t>
            </w:r>
            <w:r w:rsidRPr="006C721A">
              <w:rPr>
                <w:spacing w:val="-13"/>
                <w:sz w:val="20"/>
              </w:rPr>
              <w:t xml:space="preserve"> </w:t>
            </w:r>
            <w:r w:rsidRPr="006C721A">
              <w:rPr>
                <w:sz w:val="20"/>
              </w:rPr>
              <w:t>naturgas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13.11.11</w:t>
            </w:r>
          </w:p>
        </w:tc>
        <w:tc>
          <w:tcPr>
            <w:tcW w:w="4394" w:type="dxa"/>
          </w:tcPr>
          <w:p w:rsidR="00981A0D" w:rsidRPr="006C721A" w:rsidRDefault="00981A0D" w:rsidP="0052046C">
            <w:pPr>
              <w:pStyle w:val="Tabel-tekst"/>
              <w:rPr>
                <w:sz w:val="20"/>
              </w:rPr>
            </w:pPr>
            <w:r w:rsidRPr="006C721A">
              <w:rPr>
                <w:sz w:val="20"/>
              </w:rPr>
              <w:t>Vedligeholdelse</w:t>
            </w:r>
            <w:r w:rsidRPr="006C721A">
              <w:rPr>
                <w:spacing w:val="-14"/>
                <w:sz w:val="20"/>
              </w:rPr>
              <w:t xml:space="preserve"> </w:t>
            </w:r>
            <w:r w:rsidRPr="006C721A">
              <w:rPr>
                <w:sz w:val="20"/>
              </w:rPr>
              <w:t>af</w:t>
            </w:r>
            <w:r w:rsidRPr="006C721A">
              <w:rPr>
                <w:spacing w:val="-13"/>
                <w:sz w:val="20"/>
              </w:rPr>
              <w:t xml:space="preserve"> </w:t>
            </w:r>
            <w:r w:rsidRPr="006C721A">
              <w:rPr>
                <w:sz w:val="20"/>
              </w:rPr>
              <w:t>ledninger, naturgas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13.11.15</w:t>
            </w:r>
          </w:p>
        </w:tc>
        <w:tc>
          <w:tcPr>
            <w:tcW w:w="4394" w:type="dxa"/>
          </w:tcPr>
          <w:p w:rsidR="00981A0D" w:rsidRPr="006C721A" w:rsidRDefault="00981A0D" w:rsidP="0052046C">
            <w:pPr>
              <w:pStyle w:val="Tabel-tekst"/>
              <w:rPr>
                <w:sz w:val="20"/>
              </w:rPr>
            </w:pPr>
            <w:r w:rsidRPr="006C721A">
              <w:rPr>
                <w:sz w:val="20"/>
              </w:rPr>
              <w:t>Program</w:t>
            </w:r>
            <w:r w:rsidRPr="006C721A">
              <w:rPr>
                <w:spacing w:val="-14"/>
                <w:sz w:val="20"/>
              </w:rPr>
              <w:t xml:space="preserve"> </w:t>
            </w:r>
            <w:r w:rsidRPr="006C721A">
              <w:rPr>
                <w:sz w:val="20"/>
              </w:rPr>
              <w:t>for</w:t>
            </w:r>
            <w:r w:rsidRPr="006C721A">
              <w:rPr>
                <w:spacing w:val="-12"/>
                <w:sz w:val="20"/>
              </w:rPr>
              <w:t xml:space="preserve"> </w:t>
            </w:r>
            <w:r w:rsidRPr="006C721A">
              <w:rPr>
                <w:sz w:val="20"/>
              </w:rPr>
              <w:t>intern</w:t>
            </w:r>
            <w:r w:rsidRPr="006C721A">
              <w:rPr>
                <w:spacing w:val="-13"/>
                <w:sz w:val="20"/>
              </w:rPr>
              <w:t xml:space="preserve"> </w:t>
            </w:r>
            <w:r w:rsidRPr="006C721A">
              <w:rPr>
                <w:sz w:val="20"/>
              </w:rPr>
              <w:t>overvågning, naturgas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13.12</w:t>
            </w:r>
          </w:p>
        </w:tc>
        <w:tc>
          <w:tcPr>
            <w:tcW w:w="4394" w:type="dxa"/>
          </w:tcPr>
          <w:p w:rsidR="00981A0D" w:rsidRPr="006C721A" w:rsidRDefault="00981A0D" w:rsidP="0052046C">
            <w:pPr>
              <w:pStyle w:val="Tabel-tekst"/>
              <w:rPr>
                <w:sz w:val="20"/>
              </w:rPr>
            </w:pPr>
            <w:r w:rsidRPr="006C721A">
              <w:rPr>
                <w:sz w:val="20"/>
              </w:rPr>
              <w:t>Kommunikationsnet</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13.12.00</w:t>
            </w:r>
          </w:p>
        </w:tc>
        <w:tc>
          <w:tcPr>
            <w:tcW w:w="4394" w:type="dxa"/>
          </w:tcPr>
          <w:p w:rsidR="00981A0D" w:rsidRPr="006C721A" w:rsidRDefault="00981A0D" w:rsidP="0052046C">
            <w:pPr>
              <w:pStyle w:val="Tabel-tekst"/>
              <w:rPr>
                <w:sz w:val="20"/>
              </w:rPr>
            </w:pPr>
            <w:r w:rsidRPr="006C721A">
              <w:rPr>
                <w:sz w:val="20"/>
              </w:rPr>
              <w:t>Kommunikationsnet</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13.12.01</w:t>
            </w:r>
          </w:p>
        </w:tc>
        <w:tc>
          <w:tcPr>
            <w:tcW w:w="4394" w:type="dxa"/>
          </w:tcPr>
          <w:p w:rsidR="00981A0D" w:rsidRPr="006C721A" w:rsidRDefault="00981A0D" w:rsidP="0052046C">
            <w:pPr>
              <w:pStyle w:val="Tabel-tekst"/>
              <w:rPr>
                <w:sz w:val="20"/>
              </w:rPr>
            </w:pPr>
            <w:r w:rsidRPr="006C721A">
              <w:rPr>
                <w:sz w:val="20"/>
              </w:rPr>
              <w:t>Signalfordelingsplanlægning</w:t>
            </w:r>
            <w:r w:rsidRPr="006C721A">
              <w:rPr>
                <w:spacing w:val="2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13.12.03</w:t>
            </w:r>
          </w:p>
        </w:tc>
        <w:tc>
          <w:tcPr>
            <w:tcW w:w="4394" w:type="dxa"/>
          </w:tcPr>
          <w:p w:rsidR="00981A0D" w:rsidRPr="006C721A" w:rsidRDefault="00981A0D" w:rsidP="0052046C">
            <w:pPr>
              <w:pStyle w:val="Tabel-tekst"/>
              <w:rPr>
                <w:sz w:val="20"/>
              </w:rPr>
            </w:pPr>
            <w:r w:rsidRPr="006C721A">
              <w:rPr>
                <w:sz w:val="20"/>
              </w:rPr>
              <w:t>Mobilnet</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13.15</w:t>
            </w:r>
          </w:p>
        </w:tc>
        <w:tc>
          <w:tcPr>
            <w:tcW w:w="4394" w:type="dxa"/>
          </w:tcPr>
          <w:p w:rsidR="00981A0D" w:rsidRPr="006C721A" w:rsidRDefault="00981A0D" w:rsidP="0052046C">
            <w:pPr>
              <w:pStyle w:val="Tabel-tekst"/>
              <w:rPr>
                <w:sz w:val="20"/>
              </w:rPr>
            </w:pPr>
            <w:r w:rsidRPr="006C721A">
              <w:rPr>
                <w:sz w:val="20"/>
              </w:rPr>
              <w:t>Andre</w:t>
            </w:r>
            <w:r w:rsidRPr="006C721A">
              <w:rPr>
                <w:spacing w:val="-12"/>
                <w:sz w:val="20"/>
              </w:rPr>
              <w:t xml:space="preserve"> </w:t>
            </w:r>
            <w:r w:rsidRPr="006C721A">
              <w:rPr>
                <w:sz w:val="20"/>
              </w:rPr>
              <w:t>energiformer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13.15.00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13.15.01</w:t>
            </w:r>
          </w:p>
        </w:tc>
        <w:tc>
          <w:tcPr>
            <w:tcW w:w="4394" w:type="dxa"/>
          </w:tcPr>
          <w:p w:rsidR="00981A0D" w:rsidRPr="006C721A" w:rsidRDefault="00981A0D" w:rsidP="0052046C">
            <w:pPr>
              <w:pStyle w:val="Tabel-tekst"/>
              <w:rPr>
                <w:sz w:val="20"/>
              </w:rPr>
            </w:pPr>
            <w:r w:rsidRPr="006C721A">
              <w:rPr>
                <w:sz w:val="20"/>
              </w:rPr>
              <w:t>Affaldsforbrænding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13.15.02</w:t>
            </w:r>
          </w:p>
        </w:tc>
        <w:tc>
          <w:tcPr>
            <w:tcW w:w="4394" w:type="dxa"/>
          </w:tcPr>
          <w:p w:rsidR="00981A0D" w:rsidRPr="006C721A" w:rsidRDefault="00981A0D" w:rsidP="0052046C">
            <w:pPr>
              <w:pStyle w:val="Tabel-tekst"/>
              <w:rPr>
                <w:sz w:val="20"/>
              </w:rPr>
            </w:pPr>
            <w:r w:rsidRPr="006C721A">
              <w:rPr>
                <w:sz w:val="20"/>
              </w:rPr>
              <w:t>Biogas</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13.15.03</w:t>
            </w:r>
          </w:p>
        </w:tc>
        <w:tc>
          <w:tcPr>
            <w:tcW w:w="4394" w:type="dxa"/>
          </w:tcPr>
          <w:p w:rsidR="00981A0D" w:rsidRPr="006C721A" w:rsidRDefault="00981A0D" w:rsidP="0052046C">
            <w:pPr>
              <w:pStyle w:val="Tabel-tekst"/>
              <w:rPr>
                <w:sz w:val="20"/>
              </w:rPr>
            </w:pPr>
            <w:r w:rsidRPr="006C721A">
              <w:rPr>
                <w:sz w:val="20"/>
              </w:rPr>
              <w:t>Bølgeslag</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13.15.04</w:t>
            </w:r>
          </w:p>
        </w:tc>
        <w:tc>
          <w:tcPr>
            <w:tcW w:w="4394" w:type="dxa"/>
          </w:tcPr>
          <w:p w:rsidR="00981A0D" w:rsidRPr="006C721A" w:rsidRDefault="00981A0D" w:rsidP="0052046C">
            <w:pPr>
              <w:pStyle w:val="Tabel-tekst"/>
              <w:rPr>
                <w:sz w:val="20"/>
              </w:rPr>
            </w:pPr>
            <w:r w:rsidRPr="006C721A">
              <w:rPr>
                <w:sz w:val="20"/>
              </w:rPr>
              <w:t>Halmforbrænding</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13.15.05</w:t>
            </w:r>
          </w:p>
        </w:tc>
        <w:tc>
          <w:tcPr>
            <w:tcW w:w="4394" w:type="dxa"/>
          </w:tcPr>
          <w:p w:rsidR="00981A0D" w:rsidRPr="006C721A" w:rsidRDefault="00981A0D" w:rsidP="0052046C">
            <w:pPr>
              <w:pStyle w:val="Tabel-tekst"/>
              <w:rPr>
                <w:sz w:val="20"/>
              </w:rPr>
            </w:pPr>
            <w:r w:rsidRPr="006C721A">
              <w:rPr>
                <w:sz w:val="20"/>
              </w:rPr>
              <w:t>Jordvarme</w:t>
            </w:r>
            <w:r w:rsidRPr="006C721A">
              <w:rPr>
                <w:spacing w:val="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13.15.06</w:t>
            </w:r>
          </w:p>
        </w:tc>
        <w:tc>
          <w:tcPr>
            <w:tcW w:w="4394" w:type="dxa"/>
          </w:tcPr>
          <w:p w:rsidR="00981A0D" w:rsidRPr="006C721A" w:rsidRDefault="00981A0D" w:rsidP="0052046C">
            <w:pPr>
              <w:pStyle w:val="Tabel-tekst"/>
              <w:rPr>
                <w:sz w:val="20"/>
              </w:rPr>
            </w:pPr>
            <w:r w:rsidRPr="006C721A">
              <w:rPr>
                <w:sz w:val="20"/>
              </w:rPr>
              <w:t>Solvarme</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13.15.07</w:t>
            </w:r>
          </w:p>
        </w:tc>
        <w:tc>
          <w:tcPr>
            <w:tcW w:w="4394" w:type="dxa"/>
          </w:tcPr>
          <w:p w:rsidR="00981A0D" w:rsidRPr="006C721A" w:rsidRDefault="00981A0D" w:rsidP="0052046C">
            <w:pPr>
              <w:pStyle w:val="Tabel-tekst"/>
              <w:rPr>
                <w:sz w:val="20"/>
              </w:rPr>
            </w:pPr>
            <w:r w:rsidRPr="006C721A">
              <w:rPr>
                <w:sz w:val="20"/>
              </w:rPr>
              <w:t>Vindkraft</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13.15.08</w:t>
            </w:r>
          </w:p>
        </w:tc>
        <w:tc>
          <w:tcPr>
            <w:tcW w:w="4394" w:type="dxa"/>
          </w:tcPr>
          <w:p w:rsidR="00981A0D" w:rsidRPr="006C721A" w:rsidRDefault="00981A0D" w:rsidP="0052046C">
            <w:pPr>
              <w:pStyle w:val="Tabel-tekst"/>
              <w:rPr>
                <w:sz w:val="20"/>
              </w:rPr>
            </w:pPr>
            <w:r w:rsidRPr="006C721A">
              <w:rPr>
                <w:sz w:val="20"/>
              </w:rPr>
              <w:t>Atomkraft</w:t>
            </w:r>
            <w:r w:rsidRPr="006C721A">
              <w:rPr>
                <w:spacing w:val="-10"/>
                <w:sz w:val="20"/>
              </w:rPr>
              <w:t xml:space="preserve"> </w:t>
            </w:r>
            <w:r w:rsidRPr="006C721A">
              <w:rPr>
                <w:sz w:val="20"/>
              </w:rPr>
              <w:t>(kernekraft)</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13.15.09</w:t>
            </w:r>
          </w:p>
        </w:tc>
        <w:tc>
          <w:tcPr>
            <w:tcW w:w="4394" w:type="dxa"/>
          </w:tcPr>
          <w:p w:rsidR="00981A0D" w:rsidRPr="006C721A" w:rsidRDefault="00981A0D" w:rsidP="0052046C">
            <w:pPr>
              <w:pStyle w:val="Tabel-tekst"/>
              <w:rPr>
                <w:sz w:val="20"/>
              </w:rPr>
            </w:pPr>
            <w:r w:rsidRPr="006C721A">
              <w:rPr>
                <w:sz w:val="20"/>
              </w:rPr>
              <w:t>Lossepladsgasanlæg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13.16</w:t>
            </w:r>
          </w:p>
        </w:tc>
        <w:tc>
          <w:tcPr>
            <w:tcW w:w="4394" w:type="dxa"/>
          </w:tcPr>
          <w:p w:rsidR="00981A0D" w:rsidRPr="006C721A" w:rsidRDefault="00981A0D" w:rsidP="0052046C">
            <w:pPr>
              <w:pStyle w:val="Tabel-tekst"/>
              <w:rPr>
                <w:sz w:val="20"/>
              </w:rPr>
            </w:pPr>
            <w:r w:rsidRPr="006C721A">
              <w:rPr>
                <w:sz w:val="20"/>
              </w:rPr>
              <w:t>Kommunikationsnet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13.16.00</w:t>
            </w:r>
          </w:p>
        </w:tc>
        <w:tc>
          <w:tcPr>
            <w:tcW w:w="4394" w:type="dxa"/>
          </w:tcPr>
          <w:p w:rsidR="00981A0D" w:rsidRPr="006C721A" w:rsidRDefault="00981A0D" w:rsidP="0052046C">
            <w:pPr>
              <w:pStyle w:val="Tabel-tekst"/>
              <w:rPr>
                <w:sz w:val="20"/>
              </w:rPr>
            </w:pPr>
            <w:r w:rsidRPr="006C721A">
              <w:rPr>
                <w:sz w:val="20"/>
              </w:rPr>
              <w:t>Kommunikationsnet</w:t>
            </w:r>
            <w:r w:rsidRPr="006C721A">
              <w:rPr>
                <w:spacing w:val="-13"/>
                <w:sz w:val="20"/>
              </w:rPr>
              <w:t xml:space="preserve"> </w:t>
            </w:r>
            <w:r w:rsidRPr="006C721A">
              <w:rPr>
                <w:sz w:val="20"/>
              </w:rPr>
              <w:t>i</w:t>
            </w:r>
            <w:r w:rsidRPr="006C721A">
              <w:rPr>
                <w:spacing w:val="-11"/>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13.16.02</w:t>
            </w:r>
          </w:p>
        </w:tc>
        <w:tc>
          <w:tcPr>
            <w:tcW w:w="4394" w:type="dxa"/>
          </w:tcPr>
          <w:p w:rsidR="00981A0D" w:rsidRPr="006C721A" w:rsidRDefault="00981A0D" w:rsidP="0052046C">
            <w:pPr>
              <w:pStyle w:val="Tabel-tekst"/>
              <w:rPr>
                <w:sz w:val="20"/>
              </w:rPr>
            </w:pPr>
            <w:r w:rsidRPr="006C721A">
              <w:rPr>
                <w:sz w:val="20"/>
              </w:rPr>
              <w:t>Digitale</w:t>
            </w:r>
            <w:r w:rsidRPr="006C721A">
              <w:rPr>
                <w:spacing w:val="-12"/>
                <w:sz w:val="20"/>
              </w:rPr>
              <w:t xml:space="preserve"> </w:t>
            </w:r>
            <w:r w:rsidRPr="006C721A">
              <w:rPr>
                <w:sz w:val="20"/>
              </w:rPr>
              <w:t>kommunikationsnet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13.16.10</w:t>
            </w:r>
          </w:p>
        </w:tc>
        <w:tc>
          <w:tcPr>
            <w:tcW w:w="4394" w:type="dxa"/>
          </w:tcPr>
          <w:p w:rsidR="00981A0D" w:rsidRPr="006C721A" w:rsidRDefault="00981A0D" w:rsidP="0052046C">
            <w:pPr>
              <w:pStyle w:val="Tabel-tekst"/>
              <w:rPr>
                <w:sz w:val="20"/>
              </w:rPr>
            </w:pPr>
            <w:r w:rsidRPr="006C721A">
              <w:rPr>
                <w:sz w:val="20"/>
              </w:rPr>
              <w:t>Udlejning</w:t>
            </w:r>
            <w:r w:rsidRPr="006C721A">
              <w:rPr>
                <w:spacing w:val="-9"/>
                <w:sz w:val="20"/>
              </w:rPr>
              <w:t xml:space="preserve"> </w:t>
            </w:r>
            <w:r w:rsidRPr="006C721A">
              <w:rPr>
                <w:sz w:val="20"/>
              </w:rPr>
              <w:t>af</w:t>
            </w:r>
            <w:r w:rsidRPr="006C721A">
              <w:rPr>
                <w:spacing w:val="-9"/>
                <w:sz w:val="20"/>
              </w:rPr>
              <w:t xml:space="preserve"> </w:t>
            </w:r>
            <w:r w:rsidRPr="006C721A">
              <w:rPr>
                <w:sz w:val="20"/>
              </w:rPr>
              <w:t>arealer,</w:t>
            </w:r>
            <w:r w:rsidRPr="006C721A">
              <w:rPr>
                <w:spacing w:val="-9"/>
                <w:sz w:val="20"/>
              </w:rPr>
              <w:t xml:space="preserve"> </w:t>
            </w:r>
            <w:r w:rsidRPr="006C721A">
              <w:rPr>
                <w:sz w:val="20"/>
              </w:rPr>
              <w:t>bygninger</w:t>
            </w:r>
            <w:r w:rsidRPr="006C721A">
              <w:rPr>
                <w:spacing w:val="-9"/>
                <w:sz w:val="20"/>
              </w:rPr>
              <w:t xml:space="preserve"> </w:t>
            </w:r>
            <w:r w:rsidRPr="006C721A">
              <w:rPr>
                <w:sz w:val="20"/>
              </w:rPr>
              <w:t>mv.</w:t>
            </w:r>
            <w:r w:rsidRPr="006C721A">
              <w:rPr>
                <w:spacing w:val="-10"/>
                <w:sz w:val="20"/>
              </w:rPr>
              <w:t xml:space="preserve"> </w:t>
            </w:r>
            <w:r w:rsidRPr="006C721A">
              <w:rPr>
                <w:sz w:val="20"/>
              </w:rPr>
              <w:t>til telekommunikationsformål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13.20</w:t>
            </w:r>
          </w:p>
        </w:tc>
        <w:tc>
          <w:tcPr>
            <w:tcW w:w="4394" w:type="dxa"/>
          </w:tcPr>
          <w:p w:rsidR="00981A0D" w:rsidRPr="006C721A" w:rsidRDefault="00981A0D" w:rsidP="0052046C">
            <w:pPr>
              <w:pStyle w:val="Tabel-tekst"/>
              <w:rPr>
                <w:sz w:val="20"/>
              </w:rPr>
            </w:pPr>
            <w:r w:rsidRPr="006C721A">
              <w:rPr>
                <w:sz w:val="20"/>
              </w:rPr>
              <w:t>Kommunal</w:t>
            </w:r>
            <w:r w:rsidRPr="006C721A">
              <w:rPr>
                <w:spacing w:val="-10"/>
                <w:sz w:val="20"/>
              </w:rPr>
              <w:t xml:space="preserve"> </w:t>
            </w:r>
            <w:r w:rsidRPr="006C721A">
              <w:rPr>
                <w:sz w:val="20"/>
              </w:rPr>
              <w:t>bustrafik</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13.20.00</w:t>
            </w:r>
          </w:p>
        </w:tc>
        <w:tc>
          <w:tcPr>
            <w:tcW w:w="4394" w:type="dxa"/>
          </w:tcPr>
          <w:p w:rsidR="00981A0D" w:rsidRPr="006C721A" w:rsidRDefault="00981A0D" w:rsidP="0052046C">
            <w:pPr>
              <w:pStyle w:val="Tabel-tekst"/>
              <w:rPr>
                <w:sz w:val="20"/>
              </w:rPr>
            </w:pPr>
            <w:r w:rsidRPr="006C721A">
              <w:rPr>
                <w:sz w:val="20"/>
              </w:rPr>
              <w:t>Kommunal</w:t>
            </w:r>
            <w:r w:rsidRPr="006C721A">
              <w:rPr>
                <w:spacing w:val="-14"/>
                <w:sz w:val="20"/>
              </w:rPr>
              <w:t xml:space="preserve"> </w:t>
            </w:r>
            <w:r w:rsidRPr="006C721A">
              <w:rPr>
                <w:sz w:val="20"/>
              </w:rPr>
              <w:t>bustrafik</w:t>
            </w:r>
            <w:r w:rsidRPr="006C721A">
              <w:rPr>
                <w:spacing w:val="-13"/>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13.20.01</w:t>
            </w:r>
          </w:p>
        </w:tc>
        <w:tc>
          <w:tcPr>
            <w:tcW w:w="4394" w:type="dxa"/>
          </w:tcPr>
          <w:p w:rsidR="00981A0D" w:rsidRPr="006C721A" w:rsidRDefault="00981A0D" w:rsidP="0052046C">
            <w:pPr>
              <w:pStyle w:val="Tabel-tekst"/>
              <w:rPr>
                <w:sz w:val="20"/>
              </w:rPr>
            </w:pPr>
            <w:r w:rsidRPr="006C721A">
              <w:rPr>
                <w:sz w:val="20"/>
              </w:rPr>
              <w:t>Almindelig</w:t>
            </w:r>
            <w:r w:rsidRPr="006C721A">
              <w:rPr>
                <w:spacing w:val="-14"/>
                <w:sz w:val="20"/>
              </w:rPr>
              <w:t xml:space="preserve"> </w:t>
            </w:r>
            <w:r w:rsidRPr="006C721A">
              <w:rPr>
                <w:sz w:val="20"/>
              </w:rPr>
              <w:t>rutekørsel</w:t>
            </w:r>
            <w:r w:rsidRPr="006C721A">
              <w:rPr>
                <w:spacing w:val="-13"/>
                <w:sz w:val="20"/>
              </w:rPr>
              <w:t xml:space="preserve"> </w:t>
            </w:r>
            <w:r w:rsidRPr="006C721A">
              <w:rPr>
                <w:sz w:val="20"/>
              </w:rPr>
              <w:t>ift.</w:t>
            </w:r>
            <w:r w:rsidRPr="006C721A">
              <w:rPr>
                <w:spacing w:val="-13"/>
                <w:sz w:val="20"/>
              </w:rPr>
              <w:t xml:space="preserve"> </w:t>
            </w:r>
            <w:r w:rsidRPr="006C721A">
              <w:rPr>
                <w:sz w:val="20"/>
              </w:rPr>
              <w:t>kommunal bustrafik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13.20.02</w:t>
            </w:r>
          </w:p>
        </w:tc>
        <w:tc>
          <w:tcPr>
            <w:tcW w:w="4394" w:type="dxa"/>
          </w:tcPr>
          <w:p w:rsidR="00981A0D" w:rsidRPr="006C721A" w:rsidRDefault="00981A0D" w:rsidP="0052046C">
            <w:pPr>
              <w:pStyle w:val="Tabel-tekst"/>
              <w:rPr>
                <w:sz w:val="20"/>
              </w:rPr>
            </w:pPr>
            <w:r w:rsidRPr="006C721A">
              <w:rPr>
                <w:sz w:val="20"/>
              </w:rPr>
              <w:t>Ekstrakørsel</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13.20.03</w:t>
            </w:r>
          </w:p>
        </w:tc>
        <w:tc>
          <w:tcPr>
            <w:tcW w:w="4394" w:type="dxa"/>
          </w:tcPr>
          <w:p w:rsidR="00981A0D" w:rsidRPr="006C721A" w:rsidRDefault="00981A0D" w:rsidP="0052046C">
            <w:pPr>
              <w:pStyle w:val="Tabel-tekst"/>
              <w:rPr>
                <w:sz w:val="20"/>
              </w:rPr>
            </w:pPr>
            <w:r w:rsidRPr="006C721A">
              <w:rPr>
                <w:sz w:val="20"/>
              </w:rPr>
              <w:t>Passager- og billetkontrol af kommunal</w:t>
            </w:r>
            <w:r w:rsidRPr="006C721A">
              <w:rPr>
                <w:spacing w:val="-14"/>
                <w:sz w:val="20"/>
              </w:rPr>
              <w:t xml:space="preserve"> </w:t>
            </w:r>
            <w:r w:rsidRPr="006C721A">
              <w:rPr>
                <w:sz w:val="20"/>
              </w:rPr>
              <w:t>bustrafik</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13.20.04</w:t>
            </w:r>
          </w:p>
        </w:tc>
        <w:tc>
          <w:tcPr>
            <w:tcW w:w="4394" w:type="dxa"/>
          </w:tcPr>
          <w:p w:rsidR="00981A0D" w:rsidRPr="006C721A" w:rsidRDefault="00981A0D" w:rsidP="0052046C">
            <w:pPr>
              <w:pStyle w:val="Tabel-tekst"/>
              <w:rPr>
                <w:sz w:val="20"/>
              </w:rPr>
            </w:pPr>
            <w:r w:rsidRPr="006C721A">
              <w:rPr>
                <w:sz w:val="20"/>
              </w:rPr>
              <w:t>Køreplaner</w:t>
            </w:r>
            <w:r w:rsidRPr="006C721A">
              <w:rPr>
                <w:spacing w:val="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13.20.05</w:t>
            </w:r>
          </w:p>
        </w:tc>
        <w:tc>
          <w:tcPr>
            <w:tcW w:w="4394" w:type="dxa"/>
          </w:tcPr>
          <w:p w:rsidR="00981A0D" w:rsidRPr="006C721A" w:rsidRDefault="00981A0D" w:rsidP="0052046C">
            <w:pPr>
              <w:pStyle w:val="Tabel-tekst"/>
              <w:rPr>
                <w:sz w:val="20"/>
              </w:rPr>
            </w:pPr>
            <w:r w:rsidRPr="006C721A">
              <w:rPr>
                <w:sz w:val="20"/>
              </w:rPr>
              <w:t>Telebusser</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13.20.10</w:t>
            </w:r>
          </w:p>
        </w:tc>
        <w:tc>
          <w:tcPr>
            <w:tcW w:w="4394" w:type="dxa"/>
          </w:tcPr>
          <w:p w:rsidR="00981A0D" w:rsidRPr="006C721A" w:rsidRDefault="00981A0D" w:rsidP="0052046C">
            <w:pPr>
              <w:pStyle w:val="Tabel-tekst"/>
              <w:rPr>
                <w:sz w:val="20"/>
              </w:rPr>
            </w:pPr>
            <w:r w:rsidRPr="006C721A">
              <w:rPr>
                <w:sz w:val="20"/>
              </w:rPr>
              <w:t>Havnebusser</w:t>
            </w:r>
            <w:r w:rsidRPr="006C721A">
              <w:rPr>
                <w:spacing w:val="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13.25</w:t>
            </w:r>
          </w:p>
        </w:tc>
        <w:tc>
          <w:tcPr>
            <w:tcW w:w="4394" w:type="dxa"/>
          </w:tcPr>
          <w:p w:rsidR="00981A0D" w:rsidRPr="006C721A" w:rsidRDefault="00981A0D" w:rsidP="0052046C">
            <w:pPr>
              <w:pStyle w:val="Tabel-tekst"/>
              <w:rPr>
                <w:sz w:val="20"/>
              </w:rPr>
            </w:pPr>
            <w:r w:rsidRPr="006C721A">
              <w:rPr>
                <w:sz w:val="20"/>
              </w:rPr>
              <w:t>Færgetrafik</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13.25.00</w:t>
            </w:r>
          </w:p>
        </w:tc>
        <w:tc>
          <w:tcPr>
            <w:tcW w:w="4394" w:type="dxa"/>
          </w:tcPr>
          <w:p w:rsidR="00981A0D" w:rsidRPr="006C721A" w:rsidRDefault="00981A0D" w:rsidP="0052046C">
            <w:pPr>
              <w:pStyle w:val="Tabel-tekst"/>
              <w:rPr>
                <w:sz w:val="20"/>
              </w:rPr>
            </w:pPr>
            <w:r w:rsidRPr="006C721A">
              <w:rPr>
                <w:sz w:val="20"/>
              </w:rPr>
              <w:t>Færgetrafik</w:t>
            </w:r>
            <w:r w:rsidRPr="006C721A">
              <w:rPr>
                <w:spacing w:val="-8"/>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13.25.01</w:t>
            </w:r>
          </w:p>
        </w:tc>
        <w:tc>
          <w:tcPr>
            <w:tcW w:w="4394" w:type="dxa"/>
          </w:tcPr>
          <w:p w:rsidR="00981A0D" w:rsidRPr="006C721A" w:rsidRDefault="00981A0D" w:rsidP="0052046C">
            <w:pPr>
              <w:pStyle w:val="Tabel-tekst"/>
              <w:rPr>
                <w:sz w:val="20"/>
              </w:rPr>
            </w:pPr>
            <w:r w:rsidRPr="006C721A">
              <w:rPr>
                <w:sz w:val="20"/>
              </w:rPr>
              <w:t>Sejlplaner</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13.25.03</w:t>
            </w:r>
          </w:p>
        </w:tc>
        <w:tc>
          <w:tcPr>
            <w:tcW w:w="4394" w:type="dxa"/>
          </w:tcPr>
          <w:p w:rsidR="00981A0D" w:rsidRPr="006C721A" w:rsidRDefault="00981A0D" w:rsidP="0052046C">
            <w:pPr>
              <w:pStyle w:val="Tabel-tekst"/>
              <w:rPr>
                <w:sz w:val="20"/>
              </w:rPr>
            </w:pPr>
            <w:r w:rsidRPr="006C721A">
              <w:rPr>
                <w:sz w:val="20"/>
              </w:rPr>
              <w:t>Passager-</w:t>
            </w:r>
            <w:r w:rsidRPr="006C721A">
              <w:rPr>
                <w:spacing w:val="-10"/>
                <w:sz w:val="20"/>
              </w:rPr>
              <w:t xml:space="preserve"> </w:t>
            </w:r>
            <w:r w:rsidRPr="006C721A">
              <w:rPr>
                <w:sz w:val="20"/>
              </w:rPr>
              <w:t>og</w:t>
            </w:r>
            <w:r w:rsidRPr="006C721A">
              <w:rPr>
                <w:spacing w:val="-8"/>
                <w:sz w:val="20"/>
              </w:rPr>
              <w:t xml:space="preserve"> </w:t>
            </w:r>
            <w:r w:rsidRPr="006C721A">
              <w:rPr>
                <w:sz w:val="20"/>
              </w:rPr>
              <w:t>billetkontrol</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13.25.05</w:t>
            </w:r>
          </w:p>
        </w:tc>
        <w:tc>
          <w:tcPr>
            <w:tcW w:w="4394" w:type="dxa"/>
          </w:tcPr>
          <w:p w:rsidR="00981A0D" w:rsidRPr="006C721A" w:rsidRDefault="00981A0D" w:rsidP="0052046C">
            <w:pPr>
              <w:pStyle w:val="Tabel-tekst"/>
              <w:rPr>
                <w:sz w:val="20"/>
              </w:rPr>
            </w:pPr>
            <w:r w:rsidRPr="006C721A">
              <w:rPr>
                <w:sz w:val="20"/>
              </w:rPr>
              <w:t>Pladsreservation</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13.25.10</w:t>
            </w:r>
          </w:p>
        </w:tc>
        <w:tc>
          <w:tcPr>
            <w:tcW w:w="4394" w:type="dxa"/>
          </w:tcPr>
          <w:p w:rsidR="00981A0D" w:rsidRPr="006C721A" w:rsidRDefault="00981A0D" w:rsidP="0052046C">
            <w:pPr>
              <w:pStyle w:val="Tabel-tekst"/>
              <w:rPr>
                <w:sz w:val="20"/>
              </w:rPr>
            </w:pPr>
            <w:r w:rsidRPr="006C721A">
              <w:rPr>
                <w:sz w:val="20"/>
              </w:rPr>
              <w:t>Ekstrasejladser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13.29</w:t>
            </w:r>
          </w:p>
        </w:tc>
        <w:tc>
          <w:tcPr>
            <w:tcW w:w="4394" w:type="dxa"/>
          </w:tcPr>
          <w:p w:rsidR="00981A0D" w:rsidRPr="006C721A" w:rsidRDefault="00981A0D" w:rsidP="0052046C">
            <w:pPr>
              <w:pStyle w:val="Tabel-tekst"/>
              <w:rPr>
                <w:sz w:val="20"/>
              </w:rPr>
            </w:pPr>
            <w:r w:rsidRPr="006C721A">
              <w:rPr>
                <w:sz w:val="20"/>
              </w:rPr>
              <w:t>Gasindvinding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13.29.00</w:t>
            </w:r>
          </w:p>
        </w:tc>
        <w:tc>
          <w:tcPr>
            <w:tcW w:w="4394" w:type="dxa"/>
          </w:tcPr>
          <w:p w:rsidR="00981A0D" w:rsidRPr="006C721A" w:rsidRDefault="00981A0D" w:rsidP="0052046C">
            <w:pPr>
              <w:pStyle w:val="Tabel-tekst"/>
              <w:rPr>
                <w:sz w:val="20"/>
              </w:rPr>
            </w:pPr>
            <w:r w:rsidRPr="006C721A">
              <w:rPr>
                <w:sz w:val="20"/>
              </w:rPr>
              <w:t>Gasindvinding</w:t>
            </w:r>
            <w:r w:rsidRPr="006C721A">
              <w:rPr>
                <w:spacing w:val="-10"/>
                <w:sz w:val="20"/>
              </w:rPr>
              <w:t xml:space="preserve"> </w:t>
            </w:r>
            <w:r w:rsidRPr="006C721A">
              <w:rPr>
                <w:sz w:val="20"/>
              </w:rPr>
              <w:t>i</w:t>
            </w:r>
            <w:r w:rsidRPr="006C721A">
              <w:rPr>
                <w:spacing w:val="-9"/>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lastRenderedPageBreak/>
              <w:t>13.30</w:t>
            </w:r>
          </w:p>
        </w:tc>
        <w:tc>
          <w:tcPr>
            <w:tcW w:w="4394" w:type="dxa"/>
          </w:tcPr>
          <w:p w:rsidR="00981A0D" w:rsidRPr="006C721A" w:rsidRDefault="00981A0D" w:rsidP="0052046C">
            <w:pPr>
              <w:pStyle w:val="Tabel-tekst"/>
              <w:rPr>
                <w:sz w:val="20"/>
              </w:rPr>
            </w:pPr>
            <w:r w:rsidRPr="006C721A">
              <w:rPr>
                <w:sz w:val="20"/>
              </w:rPr>
              <w:t>Decentral</w:t>
            </w:r>
            <w:r w:rsidRPr="006C721A">
              <w:rPr>
                <w:spacing w:val="-10"/>
                <w:sz w:val="20"/>
              </w:rPr>
              <w:t xml:space="preserve"> </w:t>
            </w:r>
            <w:r w:rsidRPr="006C721A">
              <w:rPr>
                <w:sz w:val="20"/>
              </w:rPr>
              <w:t>kraftvarme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13.30.00</w:t>
            </w:r>
          </w:p>
        </w:tc>
        <w:tc>
          <w:tcPr>
            <w:tcW w:w="4394" w:type="dxa"/>
          </w:tcPr>
          <w:p w:rsidR="00981A0D" w:rsidRPr="006C721A" w:rsidRDefault="00981A0D" w:rsidP="0052046C">
            <w:pPr>
              <w:pStyle w:val="Tabel-tekst"/>
              <w:rPr>
                <w:sz w:val="20"/>
              </w:rPr>
            </w:pPr>
            <w:r w:rsidRPr="006C721A">
              <w:rPr>
                <w:sz w:val="20"/>
              </w:rPr>
              <w:t>Decentral</w:t>
            </w:r>
            <w:r w:rsidRPr="006C721A">
              <w:rPr>
                <w:spacing w:val="-7"/>
                <w:sz w:val="20"/>
              </w:rPr>
              <w:t xml:space="preserve"> </w:t>
            </w:r>
            <w:r w:rsidRPr="006C721A">
              <w:rPr>
                <w:sz w:val="20"/>
              </w:rPr>
              <w:t>kraftvarme</w:t>
            </w:r>
            <w:r w:rsidRPr="006C721A">
              <w:rPr>
                <w:spacing w:val="-6"/>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13.30.05</w:t>
            </w:r>
          </w:p>
        </w:tc>
        <w:tc>
          <w:tcPr>
            <w:tcW w:w="4394" w:type="dxa"/>
          </w:tcPr>
          <w:p w:rsidR="00981A0D" w:rsidRPr="006C721A" w:rsidRDefault="00981A0D" w:rsidP="0052046C">
            <w:pPr>
              <w:pStyle w:val="Tabel-tekst"/>
              <w:rPr>
                <w:sz w:val="20"/>
              </w:rPr>
            </w:pPr>
            <w:r w:rsidRPr="006C721A">
              <w:rPr>
                <w:sz w:val="20"/>
              </w:rPr>
              <w:t>Produktionsenergi/brændsel</w:t>
            </w:r>
            <w:r w:rsidRPr="006C721A">
              <w:rPr>
                <w:spacing w:val="-14"/>
                <w:sz w:val="20"/>
              </w:rPr>
              <w:t xml:space="preserve"> </w:t>
            </w:r>
            <w:r w:rsidRPr="006C721A">
              <w:rPr>
                <w:sz w:val="20"/>
              </w:rPr>
              <w:t>til decentral kraftvarme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13.35</w:t>
            </w:r>
          </w:p>
        </w:tc>
        <w:tc>
          <w:tcPr>
            <w:tcW w:w="4394" w:type="dxa"/>
          </w:tcPr>
          <w:p w:rsidR="00981A0D" w:rsidRPr="006C721A" w:rsidRDefault="00981A0D" w:rsidP="0052046C">
            <w:pPr>
              <w:pStyle w:val="Tabel-tekst"/>
              <w:rPr>
                <w:sz w:val="20"/>
              </w:rPr>
            </w:pPr>
            <w:r w:rsidRPr="006C721A">
              <w:rPr>
                <w:sz w:val="20"/>
              </w:rPr>
              <w:t>Energianlæg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13.35.00</w:t>
            </w:r>
          </w:p>
        </w:tc>
        <w:tc>
          <w:tcPr>
            <w:tcW w:w="4394" w:type="dxa"/>
          </w:tcPr>
          <w:p w:rsidR="00981A0D" w:rsidRPr="006C721A" w:rsidRDefault="00981A0D" w:rsidP="0052046C">
            <w:pPr>
              <w:pStyle w:val="Tabel-tekst"/>
              <w:rPr>
                <w:sz w:val="20"/>
              </w:rPr>
            </w:pPr>
            <w:r w:rsidRPr="006C721A">
              <w:rPr>
                <w:sz w:val="20"/>
              </w:rPr>
              <w:t>Energianlæg</w:t>
            </w:r>
            <w:r w:rsidRPr="006C721A">
              <w:rPr>
                <w:spacing w:val="-9"/>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13.35.05</w:t>
            </w:r>
          </w:p>
        </w:tc>
        <w:tc>
          <w:tcPr>
            <w:tcW w:w="4394" w:type="dxa"/>
          </w:tcPr>
          <w:p w:rsidR="00981A0D" w:rsidRPr="006C721A" w:rsidRDefault="00981A0D" w:rsidP="0052046C">
            <w:pPr>
              <w:pStyle w:val="Tabel-tekst"/>
              <w:rPr>
                <w:sz w:val="20"/>
              </w:rPr>
            </w:pPr>
            <w:r w:rsidRPr="006C721A">
              <w:rPr>
                <w:sz w:val="20"/>
              </w:rPr>
              <w:t>Fyringsanlæg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13.35.15</w:t>
            </w:r>
          </w:p>
        </w:tc>
        <w:tc>
          <w:tcPr>
            <w:tcW w:w="4394" w:type="dxa"/>
          </w:tcPr>
          <w:p w:rsidR="00981A0D" w:rsidRPr="006C721A" w:rsidRDefault="00981A0D" w:rsidP="0052046C">
            <w:pPr>
              <w:pStyle w:val="Tabel-tekst"/>
              <w:rPr>
                <w:sz w:val="20"/>
              </w:rPr>
            </w:pPr>
            <w:r w:rsidRPr="006C721A">
              <w:rPr>
                <w:sz w:val="20"/>
              </w:rPr>
              <w:t>Turbineanlæg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13.35.20</w:t>
            </w:r>
          </w:p>
        </w:tc>
        <w:tc>
          <w:tcPr>
            <w:tcW w:w="4394" w:type="dxa"/>
          </w:tcPr>
          <w:p w:rsidR="00981A0D" w:rsidRPr="006C721A" w:rsidRDefault="00981A0D" w:rsidP="0052046C">
            <w:pPr>
              <w:pStyle w:val="Tabel-tekst"/>
              <w:rPr>
                <w:sz w:val="20"/>
              </w:rPr>
            </w:pPr>
            <w:r w:rsidRPr="006C721A">
              <w:rPr>
                <w:sz w:val="20"/>
              </w:rPr>
              <w:t>Miljøanlæg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13.35.25</w:t>
            </w:r>
          </w:p>
        </w:tc>
        <w:tc>
          <w:tcPr>
            <w:tcW w:w="4394" w:type="dxa"/>
          </w:tcPr>
          <w:p w:rsidR="00981A0D" w:rsidRPr="006C721A" w:rsidRDefault="00981A0D" w:rsidP="0052046C">
            <w:pPr>
              <w:pStyle w:val="Tabel-tekst"/>
              <w:rPr>
                <w:sz w:val="20"/>
              </w:rPr>
            </w:pPr>
            <w:r w:rsidRPr="006C721A">
              <w:rPr>
                <w:sz w:val="20"/>
              </w:rPr>
              <w:t>Fællesanlæg</w:t>
            </w:r>
            <w:r w:rsidRPr="006C721A">
              <w:rPr>
                <w:spacing w:val="-7"/>
                <w:sz w:val="20"/>
              </w:rPr>
              <w:t xml:space="preserve"> </w:t>
            </w:r>
            <w:r w:rsidRPr="006C721A">
              <w:rPr>
                <w:sz w:val="20"/>
              </w:rPr>
              <w:t>-</w:t>
            </w:r>
            <w:r w:rsidRPr="006C721A">
              <w:rPr>
                <w:spacing w:val="-7"/>
                <w:sz w:val="20"/>
              </w:rPr>
              <w:t xml:space="preserve"> </w:t>
            </w:r>
            <w:r w:rsidRPr="006C721A">
              <w:rPr>
                <w:sz w:val="20"/>
              </w:rPr>
              <w:t>energi</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13.35.50</w:t>
            </w:r>
          </w:p>
        </w:tc>
        <w:tc>
          <w:tcPr>
            <w:tcW w:w="4394" w:type="dxa"/>
          </w:tcPr>
          <w:p w:rsidR="00981A0D" w:rsidRPr="006C721A" w:rsidRDefault="00981A0D" w:rsidP="0052046C">
            <w:pPr>
              <w:pStyle w:val="Tabel-tekst"/>
              <w:rPr>
                <w:sz w:val="20"/>
              </w:rPr>
            </w:pPr>
            <w:r w:rsidRPr="006C721A">
              <w:rPr>
                <w:sz w:val="20"/>
              </w:rPr>
              <w:t>Laboratorieydelser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14.</w:t>
            </w:r>
          </w:p>
        </w:tc>
        <w:tc>
          <w:tcPr>
            <w:tcW w:w="4394" w:type="dxa"/>
          </w:tcPr>
          <w:p w:rsidR="00981A0D" w:rsidRPr="006C721A" w:rsidRDefault="00981A0D" w:rsidP="0052046C">
            <w:pPr>
              <w:pStyle w:val="Tabel-tekst"/>
              <w:rPr>
                <w:sz w:val="20"/>
              </w:rPr>
            </w:pPr>
            <w:r w:rsidRPr="006C721A">
              <w:rPr>
                <w:sz w:val="20"/>
              </w:rPr>
              <w:t>Beredskab</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w:t>
            </w:r>
          </w:p>
        </w:tc>
        <w:tc>
          <w:tcPr>
            <w:tcW w:w="4394" w:type="dxa"/>
          </w:tcPr>
          <w:p w:rsidR="00981A0D" w:rsidRPr="006C721A" w:rsidRDefault="00981A0D" w:rsidP="0052046C">
            <w:pPr>
              <w:pStyle w:val="Tabel-tekst"/>
              <w:rPr>
                <w:sz w:val="20"/>
              </w:rPr>
            </w:pPr>
            <w:r w:rsidRPr="006C721A">
              <w:rPr>
                <w:sz w:val="20"/>
              </w:rPr>
              <w:t>Beredskab</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14.00.00</w:t>
            </w:r>
          </w:p>
        </w:tc>
        <w:tc>
          <w:tcPr>
            <w:tcW w:w="4394" w:type="dxa"/>
          </w:tcPr>
          <w:p w:rsidR="00981A0D" w:rsidRPr="006C721A" w:rsidRDefault="00981A0D" w:rsidP="0052046C">
            <w:pPr>
              <w:pStyle w:val="Tabel-tekst"/>
              <w:rPr>
                <w:sz w:val="20"/>
              </w:rPr>
            </w:pPr>
            <w:r w:rsidRPr="006C721A">
              <w:rPr>
                <w:sz w:val="20"/>
              </w:rPr>
              <w:t>Beredskab</w:t>
            </w:r>
            <w:r w:rsidRPr="006C721A">
              <w:rPr>
                <w:spacing w:val="-8"/>
                <w:sz w:val="20"/>
              </w:rPr>
              <w:t xml:space="preserve"> </w:t>
            </w:r>
            <w:r w:rsidRPr="006C721A">
              <w:rPr>
                <w:sz w:val="20"/>
              </w:rPr>
              <w:t>i</w:t>
            </w:r>
            <w:r w:rsidRPr="006C721A">
              <w:rPr>
                <w:spacing w:val="-6"/>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14.00.01</w:t>
            </w:r>
          </w:p>
        </w:tc>
        <w:tc>
          <w:tcPr>
            <w:tcW w:w="4394" w:type="dxa"/>
          </w:tcPr>
          <w:p w:rsidR="00981A0D" w:rsidRPr="006C721A" w:rsidRDefault="00981A0D" w:rsidP="0052046C">
            <w:pPr>
              <w:pStyle w:val="Tabel-tekst"/>
              <w:rPr>
                <w:sz w:val="20"/>
              </w:rPr>
            </w:pPr>
            <w:r w:rsidRPr="006C721A">
              <w:rPr>
                <w:sz w:val="20"/>
              </w:rPr>
              <w:t>Civilforsvar</w:t>
            </w:r>
            <w:r w:rsidRPr="006C721A">
              <w:rPr>
                <w:spacing w:val="-11"/>
                <w:sz w:val="20"/>
              </w:rPr>
              <w:t xml:space="preserve"> </w:t>
            </w:r>
            <w:r w:rsidRPr="006C721A">
              <w:rPr>
                <w:sz w:val="20"/>
              </w:rPr>
              <w:t>i</w:t>
            </w:r>
            <w:r w:rsidRPr="006C721A">
              <w:rPr>
                <w:spacing w:val="-9"/>
                <w:sz w:val="20"/>
              </w:rPr>
              <w:t xml:space="preserve"> </w:t>
            </w:r>
            <w:r w:rsidRPr="006C721A">
              <w:rPr>
                <w:sz w:val="20"/>
              </w:rPr>
              <w:t>almindelighed</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14.00.02</w:t>
            </w:r>
          </w:p>
        </w:tc>
        <w:tc>
          <w:tcPr>
            <w:tcW w:w="4394" w:type="dxa"/>
          </w:tcPr>
          <w:p w:rsidR="00981A0D" w:rsidRPr="006C721A" w:rsidRDefault="00981A0D" w:rsidP="0052046C">
            <w:pPr>
              <w:pStyle w:val="Tabel-tekst"/>
              <w:rPr>
                <w:sz w:val="20"/>
              </w:rPr>
            </w:pPr>
            <w:r w:rsidRPr="006C721A">
              <w:rPr>
                <w:sz w:val="20"/>
              </w:rPr>
              <w:t>Brandvæsen</w:t>
            </w:r>
            <w:r w:rsidRPr="006C721A">
              <w:rPr>
                <w:spacing w:val="-11"/>
                <w:sz w:val="20"/>
              </w:rPr>
              <w:t xml:space="preserve"> </w:t>
            </w:r>
            <w:r w:rsidRPr="006C721A">
              <w:rPr>
                <w:sz w:val="20"/>
              </w:rPr>
              <w:t>i</w:t>
            </w:r>
            <w:r w:rsidRPr="006C721A">
              <w:rPr>
                <w:spacing w:val="-10"/>
                <w:sz w:val="20"/>
              </w:rPr>
              <w:t xml:space="preserve"> </w:t>
            </w:r>
            <w:r w:rsidRPr="006C721A">
              <w:rPr>
                <w:sz w:val="20"/>
              </w:rPr>
              <w:t>almindelighed</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14.00.03</w:t>
            </w:r>
          </w:p>
        </w:tc>
        <w:tc>
          <w:tcPr>
            <w:tcW w:w="4394" w:type="dxa"/>
          </w:tcPr>
          <w:p w:rsidR="00981A0D" w:rsidRPr="006C721A" w:rsidRDefault="00981A0D" w:rsidP="0052046C">
            <w:pPr>
              <w:pStyle w:val="Tabel-tekst"/>
              <w:rPr>
                <w:sz w:val="20"/>
              </w:rPr>
            </w:pPr>
            <w:r w:rsidRPr="006C721A">
              <w:rPr>
                <w:sz w:val="20"/>
              </w:rPr>
              <w:t>Beredskabskommission,</w:t>
            </w:r>
            <w:r w:rsidRPr="006C721A">
              <w:rPr>
                <w:spacing w:val="-14"/>
                <w:sz w:val="20"/>
              </w:rPr>
              <w:t xml:space="preserve"> </w:t>
            </w:r>
            <w:r w:rsidRPr="006C721A">
              <w:rPr>
                <w:sz w:val="20"/>
              </w:rPr>
              <w:t>organisation og opbygning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14.00.04</w:t>
            </w:r>
          </w:p>
        </w:tc>
        <w:tc>
          <w:tcPr>
            <w:tcW w:w="4394" w:type="dxa"/>
          </w:tcPr>
          <w:p w:rsidR="00981A0D" w:rsidRPr="006C721A" w:rsidRDefault="00981A0D" w:rsidP="0052046C">
            <w:pPr>
              <w:pStyle w:val="Tabel-tekst"/>
              <w:rPr>
                <w:sz w:val="20"/>
              </w:rPr>
            </w:pPr>
            <w:r w:rsidRPr="006C721A">
              <w:rPr>
                <w:sz w:val="20"/>
              </w:rPr>
              <w:t>Vedtægter for beredskabsvirksomhed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14.00.05</w:t>
            </w:r>
          </w:p>
        </w:tc>
        <w:tc>
          <w:tcPr>
            <w:tcW w:w="4394" w:type="dxa"/>
          </w:tcPr>
          <w:p w:rsidR="00981A0D" w:rsidRPr="006C721A" w:rsidRDefault="00981A0D" w:rsidP="0052046C">
            <w:pPr>
              <w:pStyle w:val="Tabel-tekst"/>
              <w:rPr>
                <w:sz w:val="20"/>
              </w:rPr>
            </w:pPr>
            <w:r w:rsidRPr="006C721A">
              <w:rPr>
                <w:sz w:val="20"/>
              </w:rPr>
              <w:t>Redningsberedskabets</w:t>
            </w:r>
            <w:r w:rsidRPr="006C721A">
              <w:rPr>
                <w:spacing w:val="-14"/>
                <w:sz w:val="20"/>
              </w:rPr>
              <w:t xml:space="preserve"> </w:t>
            </w:r>
            <w:r w:rsidRPr="006C721A">
              <w:rPr>
                <w:sz w:val="20"/>
              </w:rPr>
              <w:t>overordnede organisering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14.00.06</w:t>
            </w:r>
          </w:p>
        </w:tc>
        <w:tc>
          <w:tcPr>
            <w:tcW w:w="4394" w:type="dxa"/>
          </w:tcPr>
          <w:p w:rsidR="00981A0D" w:rsidRPr="006C721A" w:rsidRDefault="00981A0D" w:rsidP="0052046C">
            <w:pPr>
              <w:pStyle w:val="Tabel-tekst"/>
              <w:rPr>
                <w:sz w:val="20"/>
              </w:rPr>
            </w:pPr>
            <w:r w:rsidRPr="006C721A">
              <w:rPr>
                <w:sz w:val="20"/>
              </w:rPr>
              <w:t>Fælles</w:t>
            </w:r>
            <w:r w:rsidRPr="006C721A">
              <w:rPr>
                <w:spacing w:val="-14"/>
                <w:sz w:val="20"/>
              </w:rPr>
              <w:t xml:space="preserve"> </w:t>
            </w:r>
            <w:r w:rsidRPr="006C721A">
              <w:rPr>
                <w:sz w:val="20"/>
              </w:rPr>
              <w:t>beredskabskommission, opbygning af</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14.00.07</w:t>
            </w:r>
          </w:p>
        </w:tc>
        <w:tc>
          <w:tcPr>
            <w:tcW w:w="4394" w:type="dxa"/>
          </w:tcPr>
          <w:p w:rsidR="00981A0D" w:rsidRPr="006C721A" w:rsidRDefault="00981A0D" w:rsidP="0052046C">
            <w:pPr>
              <w:pStyle w:val="Tabel-tekst"/>
              <w:rPr>
                <w:sz w:val="20"/>
              </w:rPr>
            </w:pPr>
            <w:r w:rsidRPr="006C721A">
              <w:rPr>
                <w:sz w:val="20"/>
              </w:rPr>
              <w:t>Egne</w:t>
            </w:r>
            <w:r w:rsidRPr="006C721A">
              <w:rPr>
                <w:spacing w:val="-14"/>
                <w:sz w:val="20"/>
              </w:rPr>
              <w:t xml:space="preserve"> </w:t>
            </w:r>
            <w:r w:rsidRPr="006C721A">
              <w:rPr>
                <w:sz w:val="20"/>
              </w:rPr>
              <w:t>frivillige</w:t>
            </w:r>
            <w:r w:rsidRPr="006C721A">
              <w:rPr>
                <w:spacing w:val="-13"/>
                <w:sz w:val="20"/>
              </w:rPr>
              <w:t xml:space="preserve"> </w:t>
            </w:r>
            <w:r w:rsidRPr="006C721A">
              <w:rPr>
                <w:sz w:val="20"/>
              </w:rPr>
              <w:t>målsætningsplaner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14.00.08</w:t>
            </w:r>
          </w:p>
        </w:tc>
        <w:tc>
          <w:tcPr>
            <w:tcW w:w="4394" w:type="dxa"/>
          </w:tcPr>
          <w:p w:rsidR="00981A0D" w:rsidRPr="006C721A" w:rsidRDefault="00981A0D" w:rsidP="0052046C">
            <w:pPr>
              <w:pStyle w:val="Tabel-tekst"/>
              <w:rPr>
                <w:sz w:val="20"/>
              </w:rPr>
            </w:pPr>
            <w:r w:rsidRPr="006C721A">
              <w:rPr>
                <w:sz w:val="20"/>
              </w:rPr>
              <w:t>Beredskabsplanlægning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14.00.09</w:t>
            </w:r>
          </w:p>
        </w:tc>
        <w:tc>
          <w:tcPr>
            <w:tcW w:w="4394" w:type="dxa"/>
          </w:tcPr>
          <w:p w:rsidR="00981A0D" w:rsidRPr="006C721A" w:rsidRDefault="00981A0D" w:rsidP="0052046C">
            <w:pPr>
              <w:pStyle w:val="Tabel-tekst"/>
              <w:rPr>
                <w:sz w:val="20"/>
              </w:rPr>
            </w:pPr>
            <w:r w:rsidRPr="006C721A">
              <w:rPr>
                <w:sz w:val="20"/>
              </w:rPr>
              <w:t>Andres</w:t>
            </w:r>
            <w:r w:rsidRPr="006C721A">
              <w:rPr>
                <w:spacing w:val="-8"/>
                <w:sz w:val="20"/>
              </w:rPr>
              <w:t xml:space="preserve"> </w:t>
            </w:r>
            <w:r w:rsidRPr="006C721A">
              <w:rPr>
                <w:sz w:val="20"/>
              </w:rPr>
              <w:t>beredskabsplaner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14.00.10</w:t>
            </w:r>
          </w:p>
        </w:tc>
        <w:tc>
          <w:tcPr>
            <w:tcW w:w="4394" w:type="dxa"/>
          </w:tcPr>
          <w:p w:rsidR="00981A0D" w:rsidRPr="006C721A" w:rsidRDefault="00981A0D" w:rsidP="0052046C">
            <w:pPr>
              <w:pStyle w:val="Tabel-tekst"/>
              <w:rPr>
                <w:sz w:val="20"/>
              </w:rPr>
            </w:pPr>
            <w:r w:rsidRPr="006C721A">
              <w:rPr>
                <w:sz w:val="20"/>
              </w:rPr>
              <w:t>Overenskomster/aftaler, redningsberedskab</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14.00.11</w:t>
            </w:r>
          </w:p>
        </w:tc>
        <w:tc>
          <w:tcPr>
            <w:tcW w:w="4394" w:type="dxa"/>
          </w:tcPr>
          <w:p w:rsidR="00981A0D" w:rsidRPr="006C721A" w:rsidRDefault="00981A0D" w:rsidP="0052046C">
            <w:pPr>
              <w:pStyle w:val="Tabel-tekst"/>
              <w:rPr>
                <w:sz w:val="20"/>
              </w:rPr>
            </w:pPr>
            <w:r w:rsidRPr="006C721A">
              <w:rPr>
                <w:sz w:val="20"/>
              </w:rPr>
              <w:t>Totalforsvarssamarbejde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14.00.12</w:t>
            </w:r>
          </w:p>
        </w:tc>
        <w:tc>
          <w:tcPr>
            <w:tcW w:w="4394" w:type="dxa"/>
          </w:tcPr>
          <w:p w:rsidR="00981A0D" w:rsidRPr="006C721A" w:rsidRDefault="00981A0D" w:rsidP="0052046C">
            <w:pPr>
              <w:pStyle w:val="Tabel-tekst"/>
              <w:rPr>
                <w:sz w:val="20"/>
              </w:rPr>
            </w:pPr>
            <w:r w:rsidRPr="006C721A">
              <w:rPr>
                <w:sz w:val="20"/>
              </w:rPr>
              <w:t>International</w:t>
            </w:r>
            <w:r w:rsidRPr="006C721A">
              <w:rPr>
                <w:spacing w:val="-14"/>
                <w:sz w:val="20"/>
              </w:rPr>
              <w:t xml:space="preserve"> </w:t>
            </w:r>
            <w:r w:rsidRPr="006C721A">
              <w:rPr>
                <w:sz w:val="20"/>
              </w:rPr>
              <w:t>indsats, redningsberedskab</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14.00.13</w:t>
            </w:r>
          </w:p>
        </w:tc>
        <w:tc>
          <w:tcPr>
            <w:tcW w:w="4394" w:type="dxa"/>
          </w:tcPr>
          <w:p w:rsidR="00981A0D" w:rsidRPr="006C721A" w:rsidRDefault="00981A0D" w:rsidP="0052046C">
            <w:pPr>
              <w:pStyle w:val="Tabel-tekst"/>
              <w:rPr>
                <w:sz w:val="20"/>
              </w:rPr>
            </w:pPr>
            <w:r w:rsidRPr="006C721A">
              <w:rPr>
                <w:sz w:val="20"/>
              </w:rPr>
              <w:t>Årsberetning,</w:t>
            </w:r>
            <w:r w:rsidRPr="006C721A">
              <w:rPr>
                <w:spacing w:val="9"/>
                <w:sz w:val="20"/>
              </w:rPr>
              <w:t xml:space="preserve"> </w:t>
            </w:r>
            <w:r w:rsidRPr="006C721A">
              <w:rPr>
                <w:sz w:val="20"/>
              </w:rPr>
              <w:t>beredskabsvirksomhed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14.00.14</w:t>
            </w:r>
          </w:p>
        </w:tc>
        <w:tc>
          <w:tcPr>
            <w:tcW w:w="4394" w:type="dxa"/>
          </w:tcPr>
          <w:p w:rsidR="00981A0D" w:rsidRPr="006C721A" w:rsidRDefault="00981A0D" w:rsidP="0052046C">
            <w:pPr>
              <w:pStyle w:val="Tabel-tekst"/>
              <w:rPr>
                <w:sz w:val="20"/>
              </w:rPr>
            </w:pPr>
            <w:r w:rsidRPr="006C721A">
              <w:rPr>
                <w:sz w:val="20"/>
              </w:rPr>
              <w:t>Stedligt</w:t>
            </w:r>
            <w:r w:rsidRPr="006C721A">
              <w:rPr>
                <w:spacing w:val="-11"/>
                <w:sz w:val="20"/>
              </w:rPr>
              <w:t xml:space="preserve"> </w:t>
            </w:r>
            <w:r w:rsidRPr="006C721A">
              <w:rPr>
                <w:sz w:val="20"/>
              </w:rPr>
              <w:t>beredskab</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14.00.15</w:t>
            </w:r>
          </w:p>
        </w:tc>
        <w:tc>
          <w:tcPr>
            <w:tcW w:w="4394" w:type="dxa"/>
          </w:tcPr>
          <w:p w:rsidR="00981A0D" w:rsidRPr="006C721A" w:rsidRDefault="00981A0D" w:rsidP="0052046C">
            <w:pPr>
              <w:pStyle w:val="Tabel-tekst"/>
              <w:rPr>
                <w:sz w:val="20"/>
              </w:rPr>
            </w:pPr>
            <w:r w:rsidRPr="006C721A">
              <w:rPr>
                <w:sz w:val="20"/>
              </w:rPr>
              <w:t>Gade-</w:t>
            </w:r>
            <w:r w:rsidRPr="006C721A">
              <w:rPr>
                <w:spacing w:val="-6"/>
                <w:sz w:val="20"/>
              </w:rPr>
              <w:t xml:space="preserve"> </w:t>
            </w:r>
            <w:r w:rsidRPr="006C721A">
              <w:rPr>
                <w:sz w:val="20"/>
              </w:rPr>
              <w:t>og</w:t>
            </w:r>
            <w:r w:rsidRPr="006C721A">
              <w:rPr>
                <w:spacing w:val="-5"/>
                <w:sz w:val="20"/>
              </w:rPr>
              <w:t xml:space="preserve"> </w:t>
            </w:r>
            <w:r w:rsidRPr="006C721A">
              <w:rPr>
                <w:sz w:val="20"/>
              </w:rPr>
              <w:t>vejoplysninger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14.00.18</w:t>
            </w:r>
          </w:p>
        </w:tc>
        <w:tc>
          <w:tcPr>
            <w:tcW w:w="4394" w:type="dxa"/>
          </w:tcPr>
          <w:p w:rsidR="00981A0D" w:rsidRPr="006C721A" w:rsidRDefault="00981A0D" w:rsidP="0052046C">
            <w:pPr>
              <w:pStyle w:val="Tabel-tekst"/>
              <w:rPr>
                <w:sz w:val="20"/>
              </w:rPr>
            </w:pPr>
            <w:r w:rsidRPr="006C721A">
              <w:rPr>
                <w:sz w:val="20"/>
              </w:rPr>
              <w:t>Statens tilsyn med redningsberedskabet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14.00.20</w:t>
            </w:r>
          </w:p>
        </w:tc>
        <w:tc>
          <w:tcPr>
            <w:tcW w:w="4394" w:type="dxa"/>
          </w:tcPr>
          <w:p w:rsidR="00981A0D" w:rsidRPr="006C721A" w:rsidRDefault="00981A0D" w:rsidP="0052046C">
            <w:pPr>
              <w:pStyle w:val="Tabel-tekst"/>
              <w:rPr>
                <w:sz w:val="20"/>
              </w:rPr>
            </w:pPr>
            <w:r w:rsidRPr="006C721A">
              <w:rPr>
                <w:sz w:val="20"/>
              </w:rPr>
              <w:t>Påbud</w:t>
            </w:r>
            <w:r w:rsidRPr="006C721A">
              <w:rPr>
                <w:spacing w:val="-14"/>
                <w:sz w:val="20"/>
              </w:rPr>
              <w:t xml:space="preserve"> </w:t>
            </w:r>
            <w:r w:rsidRPr="006C721A">
              <w:rPr>
                <w:sz w:val="20"/>
              </w:rPr>
              <w:t>mv.</w:t>
            </w:r>
            <w:r w:rsidRPr="006C721A">
              <w:rPr>
                <w:spacing w:val="-13"/>
                <w:sz w:val="20"/>
              </w:rPr>
              <w:t xml:space="preserve"> </w:t>
            </w:r>
            <w:r w:rsidRPr="006C721A">
              <w:rPr>
                <w:sz w:val="20"/>
              </w:rPr>
              <w:t>fra</w:t>
            </w:r>
            <w:r w:rsidRPr="006C721A">
              <w:rPr>
                <w:spacing w:val="-13"/>
                <w:sz w:val="20"/>
              </w:rPr>
              <w:t xml:space="preserve"> </w:t>
            </w:r>
            <w:r w:rsidRPr="006C721A">
              <w:rPr>
                <w:sz w:val="20"/>
              </w:rPr>
              <w:t>redningsberedskabet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14.00.22</w:t>
            </w:r>
          </w:p>
        </w:tc>
        <w:tc>
          <w:tcPr>
            <w:tcW w:w="4394" w:type="dxa"/>
          </w:tcPr>
          <w:p w:rsidR="00981A0D" w:rsidRPr="006C721A" w:rsidRDefault="00981A0D" w:rsidP="0052046C">
            <w:pPr>
              <w:pStyle w:val="Tabel-tekst"/>
              <w:rPr>
                <w:sz w:val="20"/>
              </w:rPr>
            </w:pPr>
            <w:r w:rsidRPr="006C721A">
              <w:rPr>
                <w:sz w:val="20"/>
              </w:rPr>
              <w:t>Ekstern</w:t>
            </w:r>
            <w:r w:rsidRPr="006C721A">
              <w:rPr>
                <w:spacing w:val="-13"/>
                <w:sz w:val="20"/>
              </w:rPr>
              <w:t xml:space="preserve"> </w:t>
            </w:r>
            <w:r w:rsidRPr="006C721A">
              <w:rPr>
                <w:sz w:val="20"/>
              </w:rPr>
              <w:t>beredskabsplan</w:t>
            </w:r>
            <w:r w:rsidRPr="006C721A">
              <w:rPr>
                <w:spacing w:val="-13"/>
                <w:sz w:val="20"/>
              </w:rPr>
              <w:t xml:space="preserve"> </w:t>
            </w:r>
            <w:r w:rsidRPr="006C721A">
              <w:rPr>
                <w:sz w:val="20"/>
              </w:rPr>
              <w:t>for</w:t>
            </w:r>
            <w:r w:rsidRPr="006C721A">
              <w:rPr>
                <w:spacing w:val="-14"/>
                <w:sz w:val="20"/>
              </w:rPr>
              <w:t xml:space="preserve"> </w:t>
            </w:r>
            <w:r w:rsidRPr="006C721A">
              <w:rPr>
                <w:sz w:val="20"/>
              </w:rPr>
              <w:t>kolonne 3-virksomheder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w:t>
            </w:r>
          </w:p>
        </w:tc>
        <w:tc>
          <w:tcPr>
            <w:tcW w:w="4394" w:type="dxa"/>
          </w:tcPr>
          <w:p w:rsidR="00981A0D" w:rsidRPr="006C721A" w:rsidRDefault="00981A0D" w:rsidP="0052046C">
            <w:pPr>
              <w:pStyle w:val="Tabel-tekst"/>
              <w:rPr>
                <w:sz w:val="20"/>
              </w:rPr>
            </w:pPr>
            <w:r w:rsidRPr="006C721A">
              <w:rPr>
                <w:sz w:val="20"/>
              </w:rPr>
              <w:t>Redningsberedskabets</w:t>
            </w:r>
            <w:r w:rsidRPr="006C721A">
              <w:rPr>
                <w:spacing w:val="10"/>
                <w:sz w:val="20"/>
              </w:rPr>
              <w:t xml:space="preserve"> </w:t>
            </w:r>
            <w:r w:rsidRPr="006C721A">
              <w:rPr>
                <w:sz w:val="20"/>
              </w:rPr>
              <w:t>indsats</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14.01.00</w:t>
            </w:r>
          </w:p>
        </w:tc>
        <w:tc>
          <w:tcPr>
            <w:tcW w:w="4394" w:type="dxa"/>
          </w:tcPr>
          <w:p w:rsidR="00981A0D" w:rsidRPr="006C721A" w:rsidRDefault="00981A0D" w:rsidP="0052046C">
            <w:pPr>
              <w:pStyle w:val="Tabel-tekst"/>
              <w:rPr>
                <w:sz w:val="20"/>
              </w:rPr>
            </w:pPr>
            <w:r w:rsidRPr="006C721A">
              <w:rPr>
                <w:sz w:val="20"/>
              </w:rPr>
              <w:t>Redningsberedskabets</w:t>
            </w:r>
            <w:r w:rsidRPr="006C721A">
              <w:rPr>
                <w:spacing w:val="-14"/>
                <w:sz w:val="20"/>
              </w:rPr>
              <w:t xml:space="preserve"> </w:t>
            </w:r>
            <w:r w:rsidRPr="006C721A">
              <w:rPr>
                <w:sz w:val="20"/>
              </w:rPr>
              <w:t>indsats</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14.01.01</w:t>
            </w:r>
          </w:p>
        </w:tc>
        <w:tc>
          <w:tcPr>
            <w:tcW w:w="4394" w:type="dxa"/>
          </w:tcPr>
          <w:p w:rsidR="00981A0D" w:rsidRPr="006C721A" w:rsidRDefault="00981A0D" w:rsidP="0052046C">
            <w:pPr>
              <w:pStyle w:val="Tabel-tekst"/>
              <w:rPr>
                <w:sz w:val="20"/>
              </w:rPr>
            </w:pPr>
            <w:r w:rsidRPr="006C721A">
              <w:rPr>
                <w:sz w:val="20"/>
              </w:rPr>
              <w:t>CBRNE-beredskab</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14.01.02</w:t>
            </w:r>
          </w:p>
        </w:tc>
        <w:tc>
          <w:tcPr>
            <w:tcW w:w="4394" w:type="dxa"/>
          </w:tcPr>
          <w:p w:rsidR="00981A0D" w:rsidRPr="006C721A" w:rsidRDefault="00981A0D" w:rsidP="0052046C">
            <w:pPr>
              <w:pStyle w:val="Tabel-tekst"/>
              <w:rPr>
                <w:sz w:val="20"/>
              </w:rPr>
            </w:pPr>
            <w:r w:rsidRPr="006C721A">
              <w:rPr>
                <w:sz w:val="20"/>
              </w:rPr>
              <w:t>Brandslukning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14.01.03</w:t>
            </w:r>
          </w:p>
        </w:tc>
        <w:tc>
          <w:tcPr>
            <w:tcW w:w="4394" w:type="dxa"/>
          </w:tcPr>
          <w:p w:rsidR="00981A0D" w:rsidRPr="006C721A" w:rsidRDefault="00981A0D" w:rsidP="0052046C">
            <w:pPr>
              <w:pStyle w:val="Tabel-tekst"/>
              <w:rPr>
                <w:sz w:val="20"/>
              </w:rPr>
            </w:pPr>
            <w:r w:rsidRPr="006C721A">
              <w:rPr>
                <w:sz w:val="20"/>
              </w:rPr>
              <w:t>Faglig</w:t>
            </w:r>
            <w:r w:rsidRPr="006C721A">
              <w:rPr>
                <w:spacing w:val="-10"/>
                <w:sz w:val="20"/>
              </w:rPr>
              <w:t xml:space="preserve"> </w:t>
            </w:r>
            <w:r w:rsidRPr="006C721A">
              <w:rPr>
                <w:sz w:val="20"/>
              </w:rPr>
              <w:t>tjeneste</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14.01.04</w:t>
            </w:r>
          </w:p>
        </w:tc>
        <w:tc>
          <w:tcPr>
            <w:tcW w:w="4394" w:type="dxa"/>
          </w:tcPr>
          <w:p w:rsidR="00981A0D" w:rsidRPr="006C721A" w:rsidRDefault="00981A0D" w:rsidP="0052046C">
            <w:pPr>
              <w:pStyle w:val="Tabel-tekst"/>
              <w:rPr>
                <w:sz w:val="20"/>
              </w:rPr>
            </w:pPr>
            <w:r w:rsidRPr="006C721A">
              <w:rPr>
                <w:sz w:val="20"/>
              </w:rPr>
              <w:t>Indkvartering,</w:t>
            </w:r>
            <w:r w:rsidRPr="006C721A">
              <w:rPr>
                <w:spacing w:val="-14"/>
                <w:sz w:val="20"/>
              </w:rPr>
              <w:t xml:space="preserve"> </w:t>
            </w:r>
            <w:r w:rsidRPr="006C721A">
              <w:rPr>
                <w:sz w:val="20"/>
              </w:rPr>
              <w:t>evakuering</w:t>
            </w:r>
            <w:r w:rsidRPr="006C721A">
              <w:rPr>
                <w:spacing w:val="-13"/>
                <w:sz w:val="20"/>
              </w:rPr>
              <w:t xml:space="preserve"> </w:t>
            </w:r>
            <w:r w:rsidRPr="006C721A">
              <w:rPr>
                <w:sz w:val="20"/>
              </w:rPr>
              <w:t>og forplejning af nødstedte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14.01.05</w:t>
            </w:r>
          </w:p>
        </w:tc>
        <w:tc>
          <w:tcPr>
            <w:tcW w:w="4394" w:type="dxa"/>
          </w:tcPr>
          <w:p w:rsidR="00981A0D" w:rsidRPr="006C721A" w:rsidRDefault="00981A0D" w:rsidP="0052046C">
            <w:pPr>
              <w:pStyle w:val="Tabel-tekst"/>
              <w:rPr>
                <w:sz w:val="20"/>
              </w:rPr>
            </w:pPr>
            <w:r w:rsidRPr="006C721A">
              <w:rPr>
                <w:sz w:val="20"/>
              </w:rPr>
              <w:t>Redning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14.01.06</w:t>
            </w:r>
          </w:p>
        </w:tc>
        <w:tc>
          <w:tcPr>
            <w:tcW w:w="4394" w:type="dxa"/>
          </w:tcPr>
          <w:p w:rsidR="00981A0D" w:rsidRPr="006C721A" w:rsidRDefault="00981A0D" w:rsidP="0052046C">
            <w:pPr>
              <w:pStyle w:val="Tabel-tekst"/>
              <w:rPr>
                <w:sz w:val="20"/>
              </w:rPr>
            </w:pPr>
            <w:r w:rsidRPr="006C721A">
              <w:rPr>
                <w:sz w:val="20"/>
              </w:rPr>
              <w:t>Rydning</w:t>
            </w:r>
            <w:r w:rsidRPr="006C721A">
              <w:rPr>
                <w:spacing w:val="-14"/>
                <w:sz w:val="20"/>
              </w:rPr>
              <w:t xml:space="preserve"> </w:t>
            </w:r>
            <w:r w:rsidRPr="006C721A">
              <w:rPr>
                <w:sz w:val="20"/>
              </w:rPr>
              <w:t>og</w:t>
            </w:r>
            <w:r w:rsidRPr="006C721A">
              <w:rPr>
                <w:spacing w:val="-13"/>
                <w:sz w:val="20"/>
              </w:rPr>
              <w:t xml:space="preserve"> </w:t>
            </w:r>
            <w:r w:rsidRPr="006C721A">
              <w:rPr>
                <w:sz w:val="20"/>
              </w:rPr>
              <w:t>bekæmpelse</w:t>
            </w:r>
            <w:r w:rsidRPr="006C721A">
              <w:rPr>
                <w:spacing w:val="-12"/>
                <w:sz w:val="20"/>
              </w:rPr>
              <w:t xml:space="preserve"> </w:t>
            </w:r>
            <w:r w:rsidRPr="006C721A">
              <w:rPr>
                <w:sz w:val="20"/>
              </w:rPr>
              <w:t>af følgeskader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14.01.07</w:t>
            </w:r>
          </w:p>
        </w:tc>
        <w:tc>
          <w:tcPr>
            <w:tcW w:w="4394" w:type="dxa"/>
          </w:tcPr>
          <w:p w:rsidR="00981A0D" w:rsidRPr="006C721A" w:rsidRDefault="00981A0D" w:rsidP="0052046C">
            <w:pPr>
              <w:pStyle w:val="Tabel-tekst"/>
              <w:rPr>
                <w:sz w:val="20"/>
              </w:rPr>
            </w:pPr>
            <w:r w:rsidRPr="006C721A">
              <w:rPr>
                <w:sz w:val="20"/>
              </w:rPr>
              <w:t>Kommunikation,</w:t>
            </w:r>
            <w:r w:rsidRPr="006C721A">
              <w:rPr>
                <w:spacing w:val="8"/>
                <w:sz w:val="20"/>
              </w:rPr>
              <w:t xml:space="preserve"> </w:t>
            </w:r>
            <w:r w:rsidRPr="006C721A">
              <w:rPr>
                <w:sz w:val="20"/>
              </w:rPr>
              <w:t>redningsberedskab</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14.01.08</w:t>
            </w:r>
          </w:p>
        </w:tc>
        <w:tc>
          <w:tcPr>
            <w:tcW w:w="4394" w:type="dxa"/>
          </w:tcPr>
          <w:p w:rsidR="00981A0D" w:rsidRPr="006C721A" w:rsidRDefault="00981A0D" w:rsidP="0052046C">
            <w:pPr>
              <w:pStyle w:val="Tabel-tekst"/>
              <w:rPr>
                <w:sz w:val="20"/>
              </w:rPr>
            </w:pPr>
            <w:r w:rsidRPr="006C721A">
              <w:rPr>
                <w:sz w:val="20"/>
              </w:rPr>
              <w:t>Teknisk</w:t>
            </w:r>
            <w:r w:rsidRPr="006C721A">
              <w:rPr>
                <w:spacing w:val="-14"/>
                <w:sz w:val="20"/>
              </w:rPr>
              <w:t xml:space="preserve"> </w:t>
            </w:r>
            <w:r w:rsidRPr="006C721A">
              <w:rPr>
                <w:sz w:val="20"/>
              </w:rPr>
              <w:t>udbedring</w:t>
            </w:r>
            <w:r w:rsidRPr="006C721A">
              <w:rPr>
                <w:spacing w:val="-11"/>
                <w:sz w:val="20"/>
              </w:rPr>
              <w:t xml:space="preserve"> </w:t>
            </w:r>
            <w:r w:rsidRPr="006C721A">
              <w:rPr>
                <w:sz w:val="20"/>
              </w:rPr>
              <w:t>af</w:t>
            </w:r>
            <w:r w:rsidRPr="006C721A">
              <w:rPr>
                <w:spacing w:val="-13"/>
                <w:sz w:val="20"/>
              </w:rPr>
              <w:t xml:space="preserve"> </w:t>
            </w:r>
            <w:r w:rsidRPr="006C721A">
              <w:rPr>
                <w:sz w:val="20"/>
              </w:rPr>
              <w:t>skader, redningsberedskab</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14.01.09</w:t>
            </w:r>
          </w:p>
        </w:tc>
        <w:tc>
          <w:tcPr>
            <w:tcW w:w="4394" w:type="dxa"/>
          </w:tcPr>
          <w:p w:rsidR="00981A0D" w:rsidRPr="006C721A" w:rsidRDefault="00981A0D" w:rsidP="0052046C">
            <w:pPr>
              <w:pStyle w:val="Tabel-tekst"/>
              <w:rPr>
                <w:sz w:val="20"/>
              </w:rPr>
            </w:pPr>
            <w:r w:rsidRPr="006C721A">
              <w:rPr>
                <w:sz w:val="20"/>
              </w:rPr>
              <w:t>Vandforsyning,</w:t>
            </w:r>
            <w:r w:rsidRPr="006C721A">
              <w:rPr>
                <w:spacing w:val="8"/>
                <w:sz w:val="20"/>
              </w:rPr>
              <w:t xml:space="preserve"> </w:t>
            </w:r>
            <w:r w:rsidRPr="006C721A">
              <w:rPr>
                <w:sz w:val="20"/>
              </w:rPr>
              <w:t>redningsberedskab</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14.01.10</w:t>
            </w:r>
          </w:p>
        </w:tc>
        <w:tc>
          <w:tcPr>
            <w:tcW w:w="4394" w:type="dxa"/>
          </w:tcPr>
          <w:p w:rsidR="00981A0D" w:rsidRPr="006C721A" w:rsidRDefault="00981A0D" w:rsidP="0052046C">
            <w:pPr>
              <w:pStyle w:val="Tabel-tekst"/>
              <w:rPr>
                <w:sz w:val="20"/>
              </w:rPr>
            </w:pPr>
            <w:r w:rsidRPr="006C721A">
              <w:rPr>
                <w:sz w:val="20"/>
              </w:rPr>
              <w:t>Civilforsvarsoverenskomster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14.01.11</w:t>
            </w:r>
          </w:p>
        </w:tc>
        <w:tc>
          <w:tcPr>
            <w:tcW w:w="4394" w:type="dxa"/>
          </w:tcPr>
          <w:p w:rsidR="00981A0D" w:rsidRPr="006C721A" w:rsidRDefault="00981A0D" w:rsidP="0052046C">
            <w:pPr>
              <w:pStyle w:val="Tabel-tekst"/>
              <w:rPr>
                <w:sz w:val="20"/>
              </w:rPr>
            </w:pPr>
            <w:r w:rsidRPr="006C721A">
              <w:rPr>
                <w:sz w:val="20"/>
              </w:rPr>
              <w:t>Civilforsvarsvedtægter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14.01.12</w:t>
            </w:r>
          </w:p>
        </w:tc>
        <w:tc>
          <w:tcPr>
            <w:tcW w:w="4394" w:type="dxa"/>
          </w:tcPr>
          <w:p w:rsidR="00981A0D" w:rsidRPr="006C721A" w:rsidRDefault="00981A0D" w:rsidP="0052046C">
            <w:pPr>
              <w:pStyle w:val="Tabel-tekst"/>
              <w:rPr>
                <w:sz w:val="20"/>
              </w:rPr>
            </w:pPr>
            <w:r w:rsidRPr="006C721A">
              <w:rPr>
                <w:sz w:val="20"/>
              </w:rPr>
              <w:t>Stabsgrupper/indsatsledelse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14.01.13</w:t>
            </w:r>
          </w:p>
        </w:tc>
        <w:tc>
          <w:tcPr>
            <w:tcW w:w="4394" w:type="dxa"/>
          </w:tcPr>
          <w:p w:rsidR="00981A0D" w:rsidRPr="006C721A" w:rsidRDefault="00981A0D" w:rsidP="0052046C">
            <w:pPr>
              <w:pStyle w:val="Tabel-tekst"/>
              <w:rPr>
                <w:sz w:val="20"/>
              </w:rPr>
            </w:pPr>
            <w:r w:rsidRPr="006C721A">
              <w:rPr>
                <w:sz w:val="20"/>
              </w:rPr>
              <w:t>Ambulanceberedskab</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14.01.14</w:t>
            </w:r>
          </w:p>
        </w:tc>
        <w:tc>
          <w:tcPr>
            <w:tcW w:w="4394" w:type="dxa"/>
          </w:tcPr>
          <w:p w:rsidR="00981A0D" w:rsidRPr="006C721A" w:rsidRDefault="00981A0D" w:rsidP="0052046C">
            <w:pPr>
              <w:pStyle w:val="Tabel-tekst"/>
              <w:rPr>
                <w:sz w:val="20"/>
              </w:rPr>
            </w:pPr>
            <w:r w:rsidRPr="006C721A">
              <w:rPr>
                <w:sz w:val="20"/>
              </w:rPr>
              <w:t>Evakuering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14.01.15</w:t>
            </w:r>
          </w:p>
        </w:tc>
        <w:tc>
          <w:tcPr>
            <w:tcW w:w="4394" w:type="dxa"/>
          </w:tcPr>
          <w:p w:rsidR="00981A0D" w:rsidRPr="006C721A" w:rsidRDefault="00981A0D" w:rsidP="0052046C">
            <w:pPr>
              <w:pStyle w:val="Tabel-tekst"/>
              <w:rPr>
                <w:sz w:val="20"/>
              </w:rPr>
            </w:pPr>
            <w:r w:rsidRPr="006C721A">
              <w:rPr>
                <w:sz w:val="20"/>
              </w:rPr>
              <w:t>Varsling,</w:t>
            </w:r>
            <w:r w:rsidRPr="006C721A">
              <w:rPr>
                <w:spacing w:val="-8"/>
                <w:sz w:val="20"/>
              </w:rPr>
              <w:t xml:space="preserve"> </w:t>
            </w:r>
            <w:r w:rsidRPr="006C721A">
              <w:rPr>
                <w:sz w:val="20"/>
              </w:rPr>
              <w:t>CF</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14.01.16</w:t>
            </w:r>
          </w:p>
        </w:tc>
        <w:tc>
          <w:tcPr>
            <w:tcW w:w="4394" w:type="dxa"/>
          </w:tcPr>
          <w:p w:rsidR="00981A0D" w:rsidRPr="006C721A" w:rsidRDefault="00981A0D" w:rsidP="0052046C">
            <w:pPr>
              <w:pStyle w:val="Tabel-tekst"/>
              <w:rPr>
                <w:sz w:val="20"/>
              </w:rPr>
            </w:pPr>
            <w:r w:rsidRPr="006C721A">
              <w:rPr>
                <w:sz w:val="20"/>
              </w:rPr>
              <w:t>Redningsberedskabets</w:t>
            </w:r>
            <w:r w:rsidRPr="006C721A">
              <w:rPr>
                <w:spacing w:val="-14"/>
                <w:sz w:val="20"/>
              </w:rPr>
              <w:t xml:space="preserve"> </w:t>
            </w:r>
            <w:r w:rsidRPr="006C721A">
              <w:rPr>
                <w:sz w:val="20"/>
              </w:rPr>
              <w:t>samarbejde med politi (ordensopgaver)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14.01.17</w:t>
            </w:r>
          </w:p>
        </w:tc>
        <w:tc>
          <w:tcPr>
            <w:tcW w:w="4394" w:type="dxa"/>
          </w:tcPr>
          <w:p w:rsidR="00981A0D" w:rsidRPr="006C721A" w:rsidRDefault="00981A0D" w:rsidP="0052046C">
            <w:pPr>
              <w:pStyle w:val="Tabel-tekst"/>
              <w:rPr>
                <w:sz w:val="20"/>
              </w:rPr>
            </w:pPr>
            <w:r w:rsidRPr="006C721A">
              <w:rPr>
                <w:sz w:val="20"/>
              </w:rPr>
              <w:t>Mørklægning,</w:t>
            </w:r>
            <w:r w:rsidRPr="006C721A">
              <w:rPr>
                <w:spacing w:val="9"/>
                <w:sz w:val="20"/>
              </w:rPr>
              <w:t xml:space="preserve"> </w:t>
            </w:r>
            <w:r w:rsidRPr="006C721A">
              <w:rPr>
                <w:sz w:val="20"/>
              </w:rPr>
              <w:t>redningsberedskab</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14.01.25</w:t>
            </w:r>
          </w:p>
        </w:tc>
        <w:tc>
          <w:tcPr>
            <w:tcW w:w="4394" w:type="dxa"/>
          </w:tcPr>
          <w:p w:rsidR="00981A0D" w:rsidRPr="006C721A" w:rsidRDefault="00981A0D" w:rsidP="0052046C">
            <w:pPr>
              <w:pStyle w:val="Tabel-tekst"/>
              <w:rPr>
                <w:sz w:val="20"/>
              </w:rPr>
            </w:pPr>
            <w:r w:rsidRPr="006C721A">
              <w:rPr>
                <w:sz w:val="20"/>
              </w:rPr>
              <w:t>Rådighed</w:t>
            </w:r>
            <w:r w:rsidRPr="006C721A">
              <w:rPr>
                <w:spacing w:val="-14"/>
                <w:sz w:val="20"/>
              </w:rPr>
              <w:t xml:space="preserve"> </w:t>
            </w:r>
            <w:r w:rsidRPr="006C721A">
              <w:rPr>
                <w:sz w:val="20"/>
              </w:rPr>
              <w:t>over</w:t>
            </w:r>
            <w:r w:rsidRPr="006C721A">
              <w:rPr>
                <w:spacing w:val="-13"/>
                <w:sz w:val="20"/>
              </w:rPr>
              <w:t xml:space="preserve"> </w:t>
            </w:r>
            <w:r w:rsidRPr="006C721A">
              <w:rPr>
                <w:sz w:val="20"/>
              </w:rPr>
              <w:t>privat ejendom/vandsteder</w:t>
            </w:r>
          </w:p>
        </w:tc>
        <w:tc>
          <w:tcPr>
            <w:tcW w:w="1701" w:type="dxa"/>
          </w:tcPr>
          <w:p w:rsidR="00981A0D" w:rsidRPr="006C721A" w:rsidRDefault="00981A0D" w:rsidP="0052046C">
            <w:pPr>
              <w:pStyle w:val="TableParagraph"/>
              <w:ind w:left="108"/>
              <w:rPr>
                <w:sz w:val="20"/>
                <w:szCs w:val="20"/>
              </w:rPr>
            </w:pPr>
            <w:r w:rsidRPr="006C721A">
              <w:rPr>
                <w:color w:val="202429"/>
                <w:spacing w:val="-5"/>
                <w:sz w:val="20"/>
                <w:szCs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14.01.28</w:t>
            </w:r>
          </w:p>
        </w:tc>
        <w:tc>
          <w:tcPr>
            <w:tcW w:w="4394" w:type="dxa"/>
          </w:tcPr>
          <w:p w:rsidR="00981A0D" w:rsidRPr="006C721A" w:rsidRDefault="00981A0D" w:rsidP="0052046C">
            <w:pPr>
              <w:pStyle w:val="Tabel-tekst"/>
              <w:rPr>
                <w:sz w:val="20"/>
              </w:rPr>
            </w:pPr>
            <w:r w:rsidRPr="006C721A">
              <w:rPr>
                <w:sz w:val="20"/>
              </w:rPr>
              <w:t>Borgeres medvirken ved redningsberedskabets indsats</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14.02</w:t>
            </w:r>
          </w:p>
        </w:tc>
        <w:tc>
          <w:tcPr>
            <w:tcW w:w="4394" w:type="dxa"/>
          </w:tcPr>
          <w:p w:rsidR="00981A0D" w:rsidRPr="006C721A" w:rsidRDefault="00981A0D" w:rsidP="0052046C">
            <w:pPr>
              <w:pStyle w:val="Tabel-tekst"/>
              <w:rPr>
                <w:sz w:val="20"/>
              </w:rPr>
            </w:pPr>
            <w:proofErr w:type="spellStart"/>
            <w:r w:rsidRPr="006C721A">
              <w:rPr>
                <w:sz w:val="20"/>
              </w:rPr>
              <w:t>Egenbeskyttelse</w:t>
            </w:r>
            <w:proofErr w:type="spellEnd"/>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14.02.00</w:t>
            </w:r>
          </w:p>
        </w:tc>
        <w:tc>
          <w:tcPr>
            <w:tcW w:w="4394" w:type="dxa"/>
          </w:tcPr>
          <w:p w:rsidR="00981A0D" w:rsidRPr="006C721A" w:rsidRDefault="00981A0D" w:rsidP="0052046C">
            <w:pPr>
              <w:pStyle w:val="Tabel-tekst"/>
              <w:rPr>
                <w:sz w:val="20"/>
              </w:rPr>
            </w:pPr>
            <w:proofErr w:type="spellStart"/>
            <w:r w:rsidRPr="006C721A">
              <w:rPr>
                <w:sz w:val="20"/>
              </w:rPr>
              <w:t>Egenbeskyttelse</w:t>
            </w:r>
            <w:proofErr w:type="spellEnd"/>
            <w:r w:rsidRPr="006C721A">
              <w:rPr>
                <w:sz w:val="20"/>
              </w:rPr>
              <w:t xml:space="preserve">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14.02.01</w:t>
            </w:r>
          </w:p>
        </w:tc>
        <w:tc>
          <w:tcPr>
            <w:tcW w:w="4394" w:type="dxa"/>
          </w:tcPr>
          <w:p w:rsidR="00981A0D" w:rsidRPr="006C721A" w:rsidRDefault="00981A0D" w:rsidP="0052046C">
            <w:pPr>
              <w:pStyle w:val="Tabel-tekst"/>
              <w:rPr>
                <w:sz w:val="20"/>
              </w:rPr>
            </w:pPr>
            <w:r w:rsidRPr="006C721A">
              <w:rPr>
                <w:sz w:val="20"/>
              </w:rPr>
              <w:t>Bedriftsværn</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14.02.04</w:t>
            </w:r>
          </w:p>
        </w:tc>
        <w:tc>
          <w:tcPr>
            <w:tcW w:w="4394" w:type="dxa"/>
          </w:tcPr>
          <w:p w:rsidR="00981A0D" w:rsidRPr="006C721A" w:rsidRDefault="00981A0D" w:rsidP="0052046C">
            <w:pPr>
              <w:pStyle w:val="Tabel-tekst"/>
              <w:rPr>
                <w:sz w:val="20"/>
              </w:rPr>
            </w:pPr>
            <w:r w:rsidRPr="006C721A">
              <w:rPr>
                <w:sz w:val="20"/>
              </w:rPr>
              <w:t>Boligværn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14.03</w:t>
            </w:r>
          </w:p>
        </w:tc>
        <w:tc>
          <w:tcPr>
            <w:tcW w:w="4394" w:type="dxa"/>
          </w:tcPr>
          <w:p w:rsidR="00981A0D" w:rsidRPr="006C721A" w:rsidRDefault="00981A0D" w:rsidP="0052046C">
            <w:pPr>
              <w:pStyle w:val="Tabel-tekst"/>
              <w:rPr>
                <w:sz w:val="20"/>
              </w:rPr>
            </w:pPr>
            <w:r w:rsidRPr="006C721A">
              <w:rPr>
                <w:sz w:val="20"/>
              </w:rPr>
              <w:t>Politiets CF-foranstaltninger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14.03.00</w:t>
            </w:r>
          </w:p>
        </w:tc>
        <w:tc>
          <w:tcPr>
            <w:tcW w:w="4394" w:type="dxa"/>
          </w:tcPr>
          <w:p w:rsidR="00981A0D" w:rsidRPr="006C721A" w:rsidRDefault="00981A0D" w:rsidP="0052046C">
            <w:pPr>
              <w:pStyle w:val="Tabel-tekst"/>
              <w:rPr>
                <w:sz w:val="20"/>
              </w:rPr>
            </w:pP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14.03.01</w:t>
            </w:r>
          </w:p>
        </w:tc>
        <w:tc>
          <w:tcPr>
            <w:tcW w:w="4394" w:type="dxa"/>
          </w:tcPr>
          <w:p w:rsidR="00981A0D" w:rsidRPr="006C721A" w:rsidRDefault="00981A0D" w:rsidP="0052046C">
            <w:pPr>
              <w:pStyle w:val="Tabel-tekst"/>
              <w:rPr>
                <w:sz w:val="20"/>
              </w:rPr>
            </w:pPr>
            <w:r w:rsidRPr="006C721A">
              <w:rPr>
                <w:sz w:val="20"/>
              </w:rPr>
              <w:t>Afspærring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14.03.02</w:t>
            </w:r>
          </w:p>
        </w:tc>
        <w:tc>
          <w:tcPr>
            <w:tcW w:w="4394" w:type="dxa"/>
          </w:tcPr>
          <w:p w:rsidR="00981A0D" w:rsidRPr="006C721A" w:rsidRDefault="00981A0D" w:rsidP="0052046C">
            <w:pPr>
              <w:pStyle w:val="Tabel-tekst"/>
              <w:rPr>
                <w:sz w:val="20"/>
              </w:rPr>
            </w:pPr>
            <w:r w:rsidRPr="006C721A">
              <w:rPr>
                <w:sz w:val="20"/>
              </w:rPr>
              <w:t>Bevogtning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14.03.03</w:t>
            </w:r>
          </w:p>
        </w:tc>
        <w:tc>
          <w:tcPr>
            <w:tcW w:w="4394" w:type="dxa"/>
          </w:tcPr>
          <w:p w:rsidR="00981A0D" w:rsidRPr="006C721A" w:rsidRDefault="00981A0D" w:rsidP="0052046C">
            <w:pPr>
              <w:pStyle w:val="Tabel-tekst"/>
              <w:rPr>
                <w:sz w:val="20"/>
              </w:rPr>
            </w:pPr>
            <w:r w:rsidRPr="006C721A">
              <w:rPr>
                <w:sz w:val="20"/>
              </w:rPr>
              <w:t>Evakuering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14.03.04</w:t>
            </w:r>
          </w:p>
        </w:tc>
        <w:tc>
          <w:tcPr>
            <w:tcW w:w="4394" w:type="dxa"/>
          </w:tcPr>
          <w:p w:rsidR="00981A0D" w:rsidRPr="006C721A" w:rsidRDefault="00981A0D" w:rsidP="0052046C">
            <w:pPr>
              <w:pStyle w:val="Tabel-tekst"/>
              <w:rPr>
                <w:sz w:val="20"/>
              </w:rPr>
            </w:pPr>
            <w:r w:rsidRPr="006C721A">
              <w:rPr>
                <w:sz w:val="20"/>
              </w:rPr>
              <w:t>Ordenstjeneste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14.03.05</w:t>
            </w:r>
          </w:p>
        </w:tc>
        <w:tc>
          <w:tcPr>
            <w:tcW w:w="4394" w:type="dxa"/>
          </w:tcPr>
          <w:p w:rsidR="00981A0D" w:rsidRPr="006C721A" w:rsidRDefault="00981A0D" w:rsidP="0052046C">
            <w:pPr>
              <w:pStyle w:val="Tabel-tekst"/>
              <w:rPr>
                <w:sz w:val="20"/>
              </w:rPr>
            </w:pPr>
            <w:r w:rsidRPr="006C721A">
              <w:rPr>
                <w:sz w:val="20"/>
              </w:rPr>
              <w:t>Udrømning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14.03.06</w:t>
            </w:r>
          </w:p>
        </w:tc>
        <w:tc>
          <w:tcPr>
            <w:tcW w:w="4394" w:type="dxa"/>
          </w:tcPr>
          <w:p w:rsidR="00981A0D" w:rsidRPr="006C721A" w:rsidRDefault="00981A0D" w:rsidP="0052046C">
            <w:pPr>
              <w:pStyle w:val="Tabel-tekst"/>
              <w:rPr>
                <w:sz w:val="20"/>
              </w:rPr>
            </w:pPr>
            <w:r w:rsidRPr="006C721A">
              <w:rPr>
                <w:sz w:val="20"/>
              </w:rPr>
              <w:t>Varsling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14.04</w:t>
            </w:r>
          </w:p>
        </w:tc>
        <w:tc>
          <w:tcPr>
            <w:tcW w:w="4394" w:type="dxa"/>
          </w:tcPr>
          <w:p w:rsidR="00981A0D" w:rsidRPr="006C721A" w:rsidRDefault="00981A0D" w:rsidP="0052046C">
            <w:pPr>
              <w:pStyle w:val="Tabel-tekst"/>
              <w:rPr>
                <w:sz w:val="20"/>
              </w:rPr>
            </w:pPr>
            <w:r w:rsidRPr="006C721A">
              <w:rPr>
                <w:sz w:val="20"/>
              </w:rPr>
              <w:t>Beredskabsforanstaltninger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14.04.00</w:t>
            </w:r>
          </w:p>
        </w:tc>
        <w:tc>
          <w:tcPr>
            <w:tcW w:w="4394" w:type="dxa"/>
          </w:tcPr>
          <w:p w:rsidR="00981A0D" w:rsidRPr="006C721A" w:rsidRDefault="00981A0D" w:rsidP="0052046C">
            <w:pPr>
              <w:pStyle w:val="Tabel-tekst"/>
              <w:rPr>
                <w:sz w:val="20"/>
              </w:rPr>
            </w:pP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14.04.01</w:t>
            </w:r>
          </w:p>
        </w:tc>
        <w:tc>
          <w:tcPr>
            <w:tcW w:w="4394" w:type="dxa"/>
          </w:tcPr>
          <w:p w:rsidR="00981A0D" w:rsidRPr="006C721A" w:rsidRDefault="00981A0D" w:rsidP="0052046C">
            <w:pPr>
              <w:pStyle w:val="Tabel-tekst"/>
              <w:rPr>
                <w:sz w:val="20"/>
              </w:rPr>
            </w:pPr>
            <w:r w:rsidRPr="006C721A">
              <w:rPr>
                <w:sz w:val="20"/>
              </w:rPr>
              <w:t>Beredskabsbestemmelser</w:t>
            </w:r>
            <w:r w:rsidRPr="006C721A">
              <w:rPr>
                <w:spacing w:val="1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14.04.02</w:t>
            </w:r>
          </w:p>
        </w:tc>
        <w:tc>
          <w:tcPr>
            <w:tcW w:w="4394" w:type="dxa"/>
          </w:tcPr>
          <w:p w:rsidR="00981A0D" w:rsidRPr="006C721A" w:rsidRDefault="00981A0D" w:rsidP="0052046C">
            <w:pPr>
              <w:pStyle w:val="Tabel-tekst"/>
              <w:rPr>
                <w:sz w:val="20"/>
              </w:rPr>
            </w:pPr>
            <w:r w:rsidRPr="006C721A">
              <w:rPr>
                <w:sz w:val="20"/>
              </w:rPr>
              <w:t>Fredsmæssigt</w:t>
            </w:r>
            <w:r w:rsidRPr="006C721A">
              <w:rPr>
                <w:spacing w:val="-14"/>
                <w:sz w:val="20"/>
              </w:rPr>
              <w:t xml:space="preserve"> </w:t>
            </w:r>
            <w:r w:rsidRPr="006C721A">
              <w:rPr>
                <w:sz w:val="20"/>
              </w:rPr>
              <w:t>katastrofeberedskab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14.04.05</w:t>
            </w:r>
          </w:p>
        </w:tc>
        <w:tc>
          <w:tcPr>
            <w:tcW w:w="4394" w:type="dxa"/>
          </w:tcPr>
          <w:p w:rsidR="00981A0D" w:rsidRPr="006C721A" w:rsidRDefault="00981A0D" w:rsidP="0052046C">
            <w:pPr>
              <w:pStyle w:val="Tabel-tekst"/>
              <w:rPr>
                <w:sz w:val="20"/>
              </w:rPr>
            </w:pPr>
            <w:r w:rsidRPr="006C721A">
              <w:rPr>
                <w:sz w:val="20"/>
              </w:rPr>
              <w:t>Civilforsvarsplan</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14.05</w:t>
            </w:r>
          </w:p>
        </w:tc>
        <w:tc>
          <w:tcPr>
            <w:tcW w:w="4394" w:type="dxa"/>
          </w:tcPr>
          <w:p w:rsidR="00981A0D" w:rsidRPr="006C721A" w:rsidRDefault="00981A0D" w:rsidP="0052046C">
            <w:pPr>
              <w:pStyle w:val="Tabel-tekst"/>
              <w:rPr>
                <w:sz w:val="20"/>
              </w:rPr>
            </w:pPr>
            <w:r w:rsidRPr="006C721A">
              <w:rPr>
                <w:sz w:val="20"/>
              </w:rPr>
              <w:t>Redningsberedskabets materiel/køretøjer</w:t>
            </w:r>
            <w:r w:rsidRPr="006C721A">
              <w:rPr>
                <w:spacing w:val="-10"/>
                <w:sz w:val="20"/>
              </w:rPr>
              <w:t xml:space="preserve"> </w:t>
            </w:r>
            <w:r w:rsidRPr="006C721A">
              <w:rPr>
                <w:sz w:val="20"/>
              </w:rPr>
              <w:t>til</w:t>
            </w:r>
            <w:r w:rsidRPr="006C721A">
              <w:rPr>
                <w:spacing w:val="-11"/>
                <w:sz w:val="20"/>
              </w:rPr>
              <w:t xml:space="preserve"> </w:t>
            </w:r>
            <w:r w:rsidRPr="006C721A">
              <w:rPr>
                <w:sz w:val="20"/>
              </w:rPr>
              <w:t>brug</w:t>
            </w:r>
            <w:r w:rsidRPr="006C721A">
              <w:rPr>
                <w:spacing w:val="-10"/>
                <w:sz w:val="20"/>
              </w:rPr>
              <w:t xml:space="preserve"> </w:t>
            </w:r>
            <w:r w:rsidRPr="006C721A">
              <w:rPr>
                <w:sz w:val="20"/>
              </w:rPr>
              <w:t>for</w:t>
            </w:r>
            <w:r w:rsidRPr="006C721A">
              <w:rPr>
                <w:spacing w:val="-11"/>
                <w:sz w:val="20"/>
              </w:rPr>
              <w:t xml:space="preserve"> </w:t>
            </w:r>
            <w:r w:rsidRPr="006C721A">
              <w:rPr>
                <w:sz w:val="20"/>
              </w:rPr>
              <w:t>indsats</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14.05.00</w:t>
            </w:r>
          </w:p>
        </w:tc>
        <w:tc>
          <w:tcPr>
            <w:tcW w:w="4394" w:type="dxa"/>
          </w:tcPr>
          <w:p w:rsidR="00981A0D" w:rsidRPr="006C721A" w:rsidRDefault="00981A0D" w:rsidP="0052046C">
            <w:pPr>
              <w:pStyle w:val="Tabel-tekst"/>
              <w:rPr>
                <w:sz w:val="20"/>
              </w:rPr>
            </w:pPr>
            <w:r w:rsidRPr="006C721A">
              <w:rPr>
                <w:sz w:val="20"/>
              </w:rPr>
              <w:t>Redningsberedskabets materiel/køretøjer</w:t>
            </w:r>
            <w:r w:rsidRPr="006C721A">
              <w:rPr>
                <w:spacing w:val="-8"/>
                <w:sz w:val="20"/>
              </w:rPr>
              <w:t xml:space="preserve"> </w:t>
            </w:r>
            <w:r w:rsidRPr="006C721A">
              <w:rPr>
                <w:sz w:val="20"/>
              </w:rPr>
              <w:t>til</w:t>
            </w:r>
            <w:r w:rsidRPr="006C721A">
              <w:rPr>
                <w:spacing w:val="-9"/>
                <w:sz w:val="20"/>
              </w:rPr>
              <w:t xml:space="preserve"> </w:t>
            </w:r>
            <w:r w:rsidRPr="006C721A">
              <w:rPr>
                <w:sz w:val="20"/>
              </w:rPr>
              <w:t>brug</w:t>
            </w:r>
            <w:r w:rsidRPr="006C721A">
              <w:rPr>
                <w:spacing w:val="-8"/>
                <w:sz w:val="20"/>
              </w:rPr>
              <w:t xml:space="preserve"> </w:t>
            </w:r>
            <w:r w:rsidRPr="006C721A">
              <w:rPr>
                <w:sz w:val="20"/>
              </w:rPr>
              <w:t>for</w:t>
            </w:r>
            <w:r w:rsidRPr="006C721A">
              <w:rPr>
                <w:spacing w:val="-9"/>
                <w:sz w:val="20"/>
              </w:rPr>
              <w:t xml:space="preserve"> </w:t>
            </w:r>
            <w:r w:rsidRPr="006C721A">
              <w:rPr>
                <w:sz w:val="20"/>
              </w:rPr>
              <w:t>indsats</w:t>
            </w:r>
            <w:r w:rsidRPr="006C721A">
              <w:rPr>
                <w:spacing w:val="-11"/>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14.05.02</w:t>
            </w:r>
          </w:p>
        </w:tc>
        <w:tc>
          <w:tcPr>
            <w:tcW w:w="4394" w:type="dxa"/>
          </w:tcPr>
          <w:p w:rsidR="00981A0D" w:rsidRPr="006C721A" w:rsidRDefault="00981A0D" w:rsidP="0052046C">
            <w:pPr>
              <w:pStyle w:val="Tabel-tekst"/>
              <w:rPr>
                <w:sz w:val="20"/>
              </w:rPr>
            </w:pPr>
            <w:r w:rsidRPr="006C721A">
              <w:rPr>
                <w:sz w:val="20"/>
              </w:rPr>
              <w:t>Køretøjer,</w:t>
            </w:r>
            <w:r w:rsidRPr="006C721A">
              <w:rPr>
                <w:spacing w:val="-10"/>
                <w:sz w:val="20"/>
              </w:rPr>
              <w:t xml:space="preserve"> </w:t>
            </w:r>
            <w:r w:rsidRPr="006C721A">
              <w:rPr>
                <w:sz w:val="20"/>
              </w:rPr>
              <w:t>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14.05.03</w:t>
            </w:r>
          </w:p>
        </w:tc>
        <w:tc>
          <w:tcPr>
            <w:tcW w:w="4394" w:type="dxa"/>
          </w:tcPr>
          <w:p w:rsidR="00981A0D" w:rsidRPr="006C721A" w:rsidRDefault="00981A0D" w:rsidP="0052046C">
            <w:pPr>
              <w:pStyle w:val="Tabel-tekst"/>
              <w:rPr>
                <w:sz w:val="20"/>
              </w:rPr>
            </w:pPr>
            <w:r w:rsidRPr="006C721A">
              <w:rPr>
                <w:sz w:val="20"/>
              </w:rPr>
              <w:t>Udskrevne</w:t>
            </w:r>
            <w:r w:rsidRPr="006C721A">
              <w:rPr>
                <w:spacing w:val="-14"/>
                <w:sz w:val="20"/>
              </w:rPr>
              <w:t xml:space="preserve"> </w:t>
            </w:r>
            <w:r w:rsidRPr="006C721A">
              <w:rPr>
                <w:sz w:val="20"/>
              </w:rPr>
              <w:t>køretøjer/redskaber, 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14.05.05</w:t>
            </w:r>
          </w:p>
        </w:tc>
        <w:tc>
          <w:tcPr>
            <w:tcW w:w="4394" w:type="dxa"/>
          </w:tcPr>
          <w:p w:rsidR="00981A0D" w:rsidRPr="006C721A" w:rsidRDefault="00981A0D" w:rsidP="0052046C">
            <w:pPr>
              <w:pStyle w:val="Tabel-tekst"/>
              <w:rPr>
                <w:sz w:val="20"/>
              </w:rPr>
            </w:pPr>
            <w:r w:rsidRPr="006C721A">
              <w:rPr>
                <w:sz w:val="20"/>
              </w:rPr>
              <w:t>Mundering</w:t>
            </w:r>
            <w:r w:rsidRPr="006C721A">
              <w:rPr>
                <w:spacing w:val="-10"/>
                <w:sz w:val="20"/>
              </w:rPr>
              <w:t xml:space="preserve"> </w:t>
            </w:r>
            <w:r w:rsidRPr="006C721A">
              <w:rPr>
                <w:sz w:val="20"/>
              </w:rPr>
              <w:t>og</w:t>
            </w:r>
            <w:r w:rsidRPr="006C721A">
              <w:rPr>
                <w:spacing w:val="-8"/>
                <w:sz w:val="20"/>
              </w:rPr>
              <w:t xml:space="preserve"> </w:t>
            </w:r>
            <w:r w:rsidRPr="006C721A">
              <w:rPr>
                <w:sz w:val="20"/>
              </w:rPr>
              <w:t>udrustning</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14.05.06</w:t>
            </w:r>
          </w:p>
        </w:tc>
        <w:tc>
          <w:tcPr>
            <w:tcW w:w="4394" w:type="dxa"/>
          </w:tcPr>
          <w:p w:rsidR="00981A0D" w:rsidRPr="006C721A" w:rsidRDefault="00981A0D" w:rsidP="0052046C">
            <w:pPr>
              <w:pStyle w:val="Tabel-tekst"/>
              <w:rPr>
                <w:sz w:val="20"/>
              </w:rPr>
            </w:pPr>
            <w:r w:rsidRPr="006C721A">
              <w:rPr>
                <w:sz w:val="20"/>
              </w:rPr>
              <w:t>Brandslukningsmateriel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14.05.07</w:t>
            </w:r>
          </w:p>
        </w:tc>
        <w:tc>
          <w:tcPr>
            <w:tcW w:w="4394" w:type="dxa"/>
          </w:tcPr>
          <w:p w:rsidR="00981A0D" w:rsidRPr="006C721A" w:rsidRDefault="00981A0D" w:rsidP="0052046C">
            <w:pPr>
              <w:pStyle w:val="Tabel-tekst"/>
              <w:rPr>
                <w:sz w:val="20"/>
              </w:rPr>
            </w:pPr>
            <w:r w:rsidRPr="006C721A">
              <w:rPr>
                <w:sz w:val="20"/>
              </w:rPr>
              <w:t>Redningsmateriel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14.05.08</w:t>
            </w:r>
          </w:p>
        </w:tc>
        <w:tc>
          <w:tcPr>
            <w:tcW w:w="4394" w:type="dxa"/>
          </w:tcPr>
          <w:p w:rsidR="00981A0D" w:rsidRPr="006C721A" w:rsidRDefault="00981A0D" w:rsidP="0052046C">
            <w:pPr>
              <w:pStyle w:val="Tabel-tekst"/>
              <w:rPr>
                <w:sz w:val="20"/>
              </w:rPr>
            </w:pPr>
            <w:r w:rsidRPr="006C721A">
              <w:rPr>
                <w:sz w:val="20"/>
              </w:rPr>
              <w:t>Indkvarterings-,</w:t>
            </w:r>
            <w:r w:rsidRPr="006C721A">
              <w:rPr>
                <w:spacing w:val="-14"/>
                <w:sz w:val="20"/>
              </w:rPr>
              <w:t xml:space="preserve"> </w:t>
            </w:r>
            <w:r w:rsidRPr="006C721A">
              <w:rPr>
                <w:sz w:val="20"/>
              </w:rPr>
              <w:t>evakuerings-</w:t>
            </w:r>
            <w:r w:rsidRPr="006C721A">
              <w:rPr>
                <w:spacing w:val="-13"/>
                <w:sz w:val="20"/>
              </w:rPr>
              <w:t xml:space="preserve"> </w:t>
            </w:r>
            <w:r w:rsidRPr="006C721A">
              <w:rPr>
                <w:sz w:val="20"/>
              </w:rPr>
              <w:t>og forplejningsmateriel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14.05.09</w:t>
            </w:r>
          </w:p>
        </w:tc>
        <w:tc>
          <w:tcPr>
            <w:tcW w:w="4394" w:type="dxa"/>
          </w:tcPr>
          <w:p w:rsidR="00981A0D" w:rsidRPr="006C721A" w:rsidRDefault="00981A0D" w:rsidP="0052046C">
            <w:pPr>
              <w:pStyle w:val="Tabel-tekst"/>
              <w:rPr>
                <w:sz w:val="20"/>
              </w:rPr>
            </w:pPr>
            <w:r w:rsidRPr="006C721A">
              <w:rPr>
                <w:sz w:val="20"/>
              </w:rPr>
              <w:t>Rydningsmateriel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14.05.10</w:t>
            </w:r>
          </w:p>
        </w:tc>
        <w:tc>
          <w:tcPr>
            <w:tcW w:w="4394" w:type="dxa"/>
          </w:tcPr>
          <w:p w:rsidR="00981A0D" w:rsidRPr="006C721A" w:rsidRDefault="00981A0D" w:rsidP="0052046C">
            <w:pPr>
              <w:pStyle w:val="Tabel-tekst"/>
              <w:rPr>
                <w:sz w:val="20"/>
              </w:rPr>
            </w:pPr>
            <w:r w:rsidRPr="006C721A">
              <w:rPr>
                <w:sz w:val="20"/>
              </w:rPr>
              <w:t>Forurenings-,</w:t>
            </w:r>
            <w:r w:rsidRPr="006C721A">
              <w:rPr>
                <w:spacing w:val="-13"/>
                <w:sz w:val="20"/>
              </w:rPr>
              <w:t xml:space="preserve"> </w:t>
            </w:r>
            <w:r w:rsidRPr="006C721A">
              <w:rPr>
                <w:sz w:val="20"/>
              </w:rPr>
              <w:t>miljø-</w:t>
            </w:r>
            <w:r w:rsidRPr="006C721A">
              <w:rPr>
                <w:spacing w:val="-13"/>
                <w:sz w:val="20"/>
              </w:rPr>
              <w:t xml:space="preserve"> </w:t>
            </w:r>
            <w:r w:rsidRPr="006C721A">
              <w:rPr>
                <w:sz w:val="20"/>
              </w:rPr>
              <w:t>og</w:t>
            </w:r>
            <w:r w:rsidRPr="006C721A">
              <w:rPr>
                <w:spacing w:val="-12"/>
                <w:sz w:val="20"/>
              </w:rPr>
              <w:t xml:space="preserve"> </w:t>
            </w:r>
            <w:r w:rsidRPr="006C721A">
              <w:rPr>
                <w:sz w:val="20"/>
              </w:rPr>
              <w:t>CRBNE- materiel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14.05.11</w:t>
            </w:r>
          </w:p>
        </w:tc>
        <w:tc>
          <w:tcPr>
            <w:tcW w:w="4394" w:type="dxa"/>
          </w:tcPr>
          <w:p w:rsidR="00981A0D" w:rsidRPr="006C721A" w:rsidRDefault="00981A0D" w:rsidP="0052046C">
            <w:pPr>
              <w:pStyle w:val="Tabel-tekst"/>
              <w:rPr>
                <w:sz w:val="20"/>
              </w:rPr>
            </w:pPr>
            <w:r w:rsidRPr="006C721A">
              <w:rPr>
                <w:sz w:val="20"/>
              </w:rPr>
              <w:t>Miljømateriel</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14.05.12</w:t>
            </w:r>
          </w:p>
        </w:tc>
        <w:tc>
          <w:tcPr>
            <w:tcW w:w="4394" w:type="dxa"/>
          </w:tcPr>
          <w:p w:rsidR="00981A0D" w:rsidRPr="006C721A" w:rsidRDefault="00981A0D" w:rsidP="0052046C">
            <w:pPr>
              <w:pStyle w:val="Tabel-tekst"/>
              <w:rPr>
                <w:sz w:val="20"/>
              </w:rPr>
            </w:pPr>
            <w:r w:rsidRPr="006C721A">
              <w:rPr>
                <w:sz w:val="20"/>
              </w:rPr>
              <w:t>Kommunikationsmateriel, 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14.05.13</w:t>
            </w:r>
          </w:p>
        </w:tc>
        <w:tc>
          <w:tcPr>
            <w:tcW w:w="4394" w:type="dxa"/>
          </w:tcPr>
          <w:p w:rsidR="00981A0D" w:rsidRPr="006C721A" w:rsidRDefault="00981A0D" w:rsidP="0052046C">
            <w:pPr>
              <w:pStyle w:val="Tabel-tekst"/>
              <w:rPr>
                <w:sz w:val="20"/>
              </w:rPr>
            </w:pPr>
            <w:r w:rsidRPr="006C721A">
              <w:rPr>
                <w:sz w:val="20"/>
              </w:rPr>
              <w:t>Signalmateriel</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14.05.15</w:t>
            </w:r>
          </w:p>
        </w:tc>
        <w:tc>
          <w:tcPr>
            <w:tcW w:w="4394" w:type="dxa"/>
          </w:tcPr>
          <w:p w:rsidR="00981A0D" w:rsidRPr="006C721A" w:rsidRDefault="00981A0D" w:rsidP="0052046C">
            <w:pPr>
              <w:pStyle w:val="Tabel-tekst"/>
              <w:rPr>
                <w:sz w:val="20"/>
              </w:rPr>
            </w:pPr>
            <w:r w:rsidRPr="006C721A">
              <w:rPr>
                <w:sz w:val="20"/>
              </w:rPr>
              <w:t>Mundering/udrustning, 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14.06</w:t>
            </w:r>
          </w:p>
        </w:tc>
        <w:tc>
          <w:tcPr>
            <w:tcW w:w="4394" w:type="dxa"/>
          </w:tcPr>
          <w:p w:rsidR="00981A0D" w:rsidRPr="006C721A" w:rsidRDefault="00981A0D" w:rsidP="0052046C">
            <w:pPr>
              <w:pStyle w:val="Tabel-tekst"/>
              <w:rPr>
                <w:sz w:val="20"/>
              </w:rPr>
            </w:pPr>
            <w:r w:rsidRPr="006C721A">
              <w:rPr>
                <w:sz w:val="20"/>
              </w:rPr>
              <w:t>Lokaliteter,</w:t>
            </w:r>
            <w:r w:rsidRPr="006C721A">
              <w:rPr>
                <w:spacing w:val="-12"/>
                <w:sz w:val="20"/>
              </w:rPr>
              <w:t xml:space="preserve"> </w:t>
            </w:r>
            <w:r w:rsidRPr="006C721A">
              <w:rPr>
                <w:sz w:val="20"/>
              </w:rPr>
              <w:t>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14.06.00</w:t>
            </w:r>
          </w:p>
        </w:tc>
        <w:tc>
          <w:tcPr>
            <w:tcW w:w="4394" w:type="dxa"/>
          </w:tcPr>
          <w:p w:rsidR="00981A0D" w:rsidRPr="006C721A" w:rsidRDefault="00981A0D" w:rsidP="0052046C">
            <w:pPr>
              <w:pStyle w:val="Tabel-tekst"/>
              <w:rPr>
                <w:sz w:val="20"/>
              </w:rPr>
            </w:pPr>
            <w:r w:rsidRPr="006C721A">
              <w:rPr>
                <w:sz w:val="20"/>
              </w:rPr>
              <w:t>Lokaliteter,</w:t>
            </w:r>
            <w:r w:rsidRPr="006C721A">
              <w:rPr>
                <w:spacing w:val="-14"/>
                <w:sz w:val="20"/>
              </w:rPr>
              <w:t xml:space="preserve"> </w:t>
            </w:r>
            <w:r w:rsidRPr="006C721A">
              <w:rPr>
                <w:sz w:val="20"/>
              </w:rPr>
              <w:t>redningsberedskab</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14.06.01</w:t>
            </w:r>
          </w:p>
        </w:tc>
        <w:tc>
          <w:tcPr>
            <w:tcW w:w="4394" w:type="dxa"/>
          </w:tcPr>
          <w:p w:rsidR="00981A0D" w:rsidRPr="006C721A" w:rsidRDefault="00981A0D" w:rsidP="0052046C">
            <w:pPr>
              <w:pStyle w:val="Tabel-tekst"/>
              <w:rPr>
                <w:sz w:val="20"/>
              </w:rPr>
            </w:pPr>
            <w:r w:rsidRPr="006C721A">
              <w:rPr>
                <w:sz w:val="20"/>
              </w:rPr>
              <w:t>Sikringsrum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14.06.02</w:t>
            </w:r>
          </w:p>
        </w:tc>
        <w:tc>
          <w:tcPr>
            <w:tcW w:w="4394" w:type="dxa"/>
          </w:tcPr>
          <w:p w:rsidR="00981A0D" w:rsidRPr="006C721A" w:rsidRDefault="00981A0D" w:rsidP="0052046C">
            <w:pPr>
              <w:pStyle w:val="Tabel-tekst"/>
              <w:rPr>
                <w:sz w:val="20"/>
              </w:rPr>
            </w:pPr>
            <w:r w:rsidRPr="006C721A">
              <w:rPr>
                <w:sz w:val="20"/>
              </w:rPr>
              <w:t>Offentlige</w:t>
            </w:r>
            <w:r w:rsidRPr="006C721A">
              <w:rPr>
                <w:spacing w:val="-12"/>
                <w:sz w:val="20"/>
              </w:rPr>
              <w:t xml:space="preserve"> </w:t>
            </w:r>
            <w:r w:rsidRPr="006C721A">
              <w:rPr>
                <w:sz w:val="20"/>
              </w:rPr>
              <w:t>beskyttelsesrum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14.06.03</w:t>
            </w:r>
          </w:p>
        </w:tc>
        <w:tc>
          <w:tcPr>
            <w:tcW w:w="4394" w:type="dxa"/>
          </w:tcPr>
          <w:p w:rsidR="00981A0D" w:rsidRPr="006C721A" w:rsidRDefault="00981A0D" w:rsidP="0052046C">
            <w:pPr>
              <w:pStyle w:val="Tabel-tekst"/>
              <w:rPr>
                <w:sz w:val="20"/>
              </w:rPr>
            </w:pPr>
            <w:r w:rsidRPr="006C721A">
              <w:rPr>
                <w:sz w:val="20"/>
              </w:rPr>
              <w:t>Øvrige</w:t>
            </w:r>
            <w:r w:rsidRPr="006C721A">
              <w:rPr>
                <w:spacing w:val="-14"/>
                <w:sz w:val="20"/>
              </w:rPr>
              <w:t xml:space="preserve"> </w:t>
            </w:r>
            <w:r w:rsidRPr="006C721A">
              <w:rPr>
                <w:sz w:val="20"/>
              </w:rPr>
              <w:t>civilforsvarslokaliteter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14.06.05</w:t>
            </w:r>
          </w:p>
        </w:tc>
        <w:tc>
          <w:tcPr>
            <w:tcW w:w="4394" w:type="dxa"/>
          </w:tcPr>
          <w:p w:rsidR="00981A0D" w:rsidRPr="006C721A" w:rsidRDefault="00981A0D" w:rsidP="0052046C">
            <w:pPr>
              <w:pStyle w:val="Tabel-tekst"/>
              <w:rPr>
                <w:sz w:val="20"/>
              </w:rPr>
            </w:pPr>
            <w:r w:rsidRPr="006C721A">
              <w:rPr>
                <w:sz w:val="20"/>
              </w:rPr>
              <w:t>Kommandocentraler/</w:t>
            </w:r>
            <w:proofErr w:type="spellStart"/>
            <w:r w:rsidRPr="006C721A">
              <w:rPr>
                <w:sz w:val="20"/>
              </w:rPr>
              <w:t>kommandostatio</w:t>
            </w:r>
            <w:proofErr w:type="spellEnd"/>
            <w:r w:rsidRPr="006C721A">
              <w:rPr>
                <w:sz w:val="20"/>
              </w:rPr>
              <w:t xml:space="preserve"> </w:t>
            </w:r>
            <w:proofErr w:type="spellStart"/>
            <w:r w:rsidRPr="006C721A">
              <w:rPr>
                <w:spacing w:val="-4"/>
                <w:sz w:val="20"/>
              </w:rPr>
              <w:t>ner</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14.06.06</w:t>
            </w:r>
          </w:p>
        </w:tc>
        <w:tc>
          <w:tcPr>
            <w:tcW w:w="4394" w:type="dxa"/>
          </w:tcPr>
          <w:p w:rsidR="00981A0D" w:rsidRPr="006C721A" w:rsidRDefault="00981A0D" w:rsidP="0052046C">
            <w:pPr>
              <w:pStyle w:val="Tabel-tekst"/>
              <w:rPr>
                <w:sz w:val="20"/>
              </w:rPr>
            </w:pPr>
            <w:r w:rsidRPr="006C721A">
              <w:rPr>
                <w:sz w:val="20"/>
              </w:rPr>
              <w:t>Udrykningsstationer/</w:t>
            </w:r>
            <w:proofErr w:type="spellStart"/>
            <w:r w:rsidRPr="006C721A">
              <w:rPr>
                <w:sz w:val="20"/>
              </w:rPr>
              <w:t>beredskabsstilli</w:t>
            </w:r>
            <w:proofErr w:type="spellEnd"/>
            <w:r w:rsidRPr="006C721A">
              <w:rPr>
                <w:sz w:val="20"/>
              </w:rPr>
              <w:t xml:space="preserve"> </w:t>
            </w:r>
            <w:proofErr w:type="spellStart"/>
            <w:r w:rsidRPr="006C721A">
              <w:rPr>
                <w:spacing w:val="-4"/>
                <w:sz w:val="20"/>
              </w:rPr>
              <w:t>nger</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14.06.07</w:t>
            </w:r>
          </w:p>
        </w:tc>
        <w:tc>
          <w:tcPr>
            <w:tcW w:w="4394" w:type="dxa"/>
          </w:tcPr>
          <w:p w:rsidR="00981A0D" w:rsidRPr="006C721A" w:rsidRDefault="00981A0D" w:rsidP="0052046C">
            <w:pPr>
              <w:pStyle w:val="Tabel-tekst"/>
              <w:rPr>
                <w:sz w:val="20"/>
              </w:rPr>
            </w:pPr>
            <w:r w:rsidRPr="006C721A">
              <w:rPr>
                <w:sz w:val="20"/>
              </w:rPr>
              <w:t>Hjælpestationer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14.06.10</w:t>
            </w:r>
          </w:p>
        </w:tc>
        <w:tc>
          <w:tcPr>
            <w:tcW w:w="4394" w:type="dxa"/>
          </w:tcPr>
          <w:p w:rsidR="00981A0D" w:rsidRPr="006C721A" w:rsidRDefault="00981A0D" w:rsidP="0052046C">
            <w:pPr>
              <w:pStyle w:val="Tabel-tekst"/>
              <w:rPr>
                <w:sz w:val="20"/>
              </w:rPr>
            </w:pPr>
            <w:r w:rsidRPr="006C721A">
              <w:rPr>
                <w:sz w:val="20"/>
              </w:rPr>
              <w:t>Øvelsesanlæg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14.06.12</w:t>
            </w:r>
          </w:p>
        </w:tc>
        <w:tc>
          <w:tcPr>
            <w:tcW w:w="4394" w:type="dxa"/>
          </w:tcPr>
          <w:p w:rsidR="00981A0D" w:rsidRPr="006C721A" w:rsidRDefault="00981A0D" w:rsidP="0052046C">
            <w:pPr>
              <w:pStyle w:val="Tabel-tekst"/>
              <w:rPr>
                <w:sz w:val="20"/>
              </w:rPr>
            </w:pPr>
            <w:r w:rsidRPr="006C721A">
              <w:rPr>
                <w:sz w:val="20"/>
              </w:rPr>
              <w:t>Vagtcentral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14.06.15</w:t>
            </w:r>
          </w:p>
        </w:tc>
        <w:tc>
          <w:tcPr>
            <w:tcW w:w="4394" w:type="dxa"/>
          </w:tcPr>
          <w:p w:rsidR="00981A0D" w:rsidRPr="006C721A" w:rsidRDefault="00981A0D" w:rsidP="0052046C">
            <w:pPr>
              <w:pStyle w:val="Tabel-tekst"/>
              <w:rPr>
                <w:sz w:val="20"/>
              </w:rPr>
            </w:pPr>
            <w:r w:rsidRPr="006C721A">
              <w:rPr>
                <w:sz w:val="20"/>
              </w:rPr>
              <w:t>Øvrige</w:t>
            </w:r>
            <w:r w:rsidRPr="006C721A">
              <w:rPr>
                <w:spacing w:val="-10"/>
                <w:sz w:val="20"/>
              </w:rPr>
              <w:t xml:space="preserve"> </w:t>
            </w:r>
            <w:r w:rsidRPr="006C721A">
              <w:rPr>
                <w:sz w:val="20"/>
              </w:rPr>
              <w:t>lokaliteter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14.06.20</w:t>
            </w:r>
          </w:p>
        </w:tc>
        <w:tc>
          <w:tcPr>
            <w:tcW w:w="4394" w:type="dxa"/>
          </w:tcPr>
          <w:p w:rsidR="00981A0D" w:rsidRPr="006C721A" w:rsidRDefault="00981A0D" w:rsidP="0052046C">
            <w:pPr>
              <w:pStyle w:val="Tabel-tekst"/>
              <w:rPr>
                <w:sz w:val="20"/>
              </w:rPr>
            </w:pPr>
            <w:r w:rsidRPr="006C721A">
              <w:rPr>
                <w:sz w:val="20"/>
              </w:rPr>
              <w:t>Beskyttelsesrumspulje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14.07</w:t>
            </w:r>
          </w:p>
        </w:tc>
        <w:tc>
          <w:tcPr>
            <w:tcW w:w="4394" w:type="dxa"/>
          </w:tcPr>
          <w:p w:rsidR="00981A0D" w:rsidRPr="006C721A" w:rsidRDefault="00981A0D" w:rsidP="0052046C">
            <w:pPr>
              <w:pStyle w:val="Tabel-tekst"/>
              <w:rPr>
                <w:sz w:val="20"/>
              </w:rPr>
            </w:pPr>
            <w:r w:rsidRPr="006C721A">
              <w:rPr>
                <w:sz w:val="20"/>
              </w:rPr>
              <w:t>Personel,</w:t>
            </w:r>
            <w:r w:rsidRPr="006C721A">
              <w:rPr>
                <w:spacing w:val="-11"/>
                <w:sz w:val="20"/>
              </w:rPr>
              <w:t xml:space="preserve"> </w:t>
            </w:r>
            <w:r w:rsidRPr="006C721A">
              <w:rPr>
                <w:sz w:val="20"/>
              </w:rPr>
              <w:t>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14.07.00</w:t>
            </w:r>
          </w:p>
        </w:tc>
        <w:tc>
          <w:tcPr>
            <w:tcW w:w="4394" w:type="dxa"/>
          </w:tcPr>
          <w:p w:rsidR="00981A0D" w:rsidRPr="006C721A" w:rsidRDefault="00981A0D" w:rsidP="0052046C">
            <w:pPr>
              <w:pStyle w:val="Tabel-tekst"/>
              <w:rPr>
                <w:sz w:val="20"/>
              </w:rPr>
            </w:pPr>
            <w:r w:rsidRPr="006C721A">
              <w:rPr>
                <w:sz w:val="20"/>
              </w:rPr>
              <w:t>Personel,</w:t>
            </w:r>
            <w:r w:rsidRPr="006C721A">
              <w:rPr>
                <w:spacing w:val="-14"/>
                <w:sz w:val="20"/>
              </w:rPr>
              <w:t xml:space="preserve"> </w:t>
            </w:r>
            <w:r w:rsidRPr="006C721A">
              <w:rPr>
                <w:sz w:val="20"/>
              </w:rPr>
              <w:t>redningsberedskab</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14.07.01</w:t>
            </w:r>
          </w:p>
        </w:tc>
        <w:tc>
          <w:tcPr>
            <w:tcW w:w="4394" w:type="dxa"/>
          </w:tcPr>
          <w:p w:rsidR="00981A0D" w:rsidRPr="006C721A" w:rsidRDefault="00981A0D" w:rsidP="0052046C">
            <w:pPr>
              <w:pStyle w:val="Tabel-tekst"/>
              <w:rPr>
                <w:sz w:val="20"/>
              </w:rPr>
            </w:pPr>
            <w:r w:rsidRPr="006C721A">
              <w:rPr>
                <w:sz w:val="20"/>
              </w:rPr>
              <w:t>Uddannelse,</w:t>
            </w:r>
            <w:r w:rsidRPr="006C721A">
              <w:rPr>
                <w:spacing w:val="4"/>
                <w:sz w:val="20"/>
              </w:rPr>
              <w:t xml:space="preserve"> </w:t>
            </w:r>
            <w:r w:rsidRPr="006C721A">
              <w:rPr>
                <w:sz w:val="20"/>
              </w:rPr>
              <w:t>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14.07.02</w:t>
            </w:r>
          </w:p>
        </w:tc>
        <w:tc>
          <w:tcPr>
            <w:tcW w:w="4394" w:type="dxa"/>
          </w:tcPr>
          <w:p w:rsidR="00981A0D" w:rsidRPr="006C721A" w:rsidRDefault="00981A0D" w:rsidP="0052046C">
            <w:pPr>
              <w:pStyle w:val="Tabel-tekst"/>
              <w:rPr>
                <w:sz w:val="20"/>
              </w:rPr>
            </w:pPr>
            <w:r w:rsidRPr="006C721A">
              <w:rPr>
                <w:sz w:val="20"/>
              </w:rPr>
              <w:t>Designering,</w:t>
            </w:r>
            <w:r w:rsidRPr="006C721A">
              <w:rPr>
                <w:spacing w:val="7"/>
                <w:sz w:val="20"/>
              </w:rPr>
              <w:t xml:space="preserve"> </w:t>
            </w:r>
            <w:r w:rsidRPr="006C721A">
              <w:rPr>
                <w:sz w:val="20"/>
              </w:rPr>
              <w:t>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14.07.03</w:t>
            </w:r>
          </w:p>
        </w:tc>
        <w:tc>
          <w:tcPr>
            <w:tcW w:w="4394" w:type="dxa"/>
          </w:tcPr>
          <w:p w:rsidR="00981A0D" w:rsidRPr="006C721A" w:rsidRDefault="00981A0D" w:rsidP="0052046C">
            <w:pPr>
              <w:pStyle w:val="Tabel-tekst"/>
              <w:rPr>
                <w:sz w:val="20"/>
              </w:rPr>
            </w:pPr>
            <w:r w:rsidRPr="006C721A">
              <w:rPr>
                <w:sz w:val="20"/>
              </w:rPr>
              <w:t>Indkaldelse,</w:t>
            </w:r>
            <w:r w:rsidRPr="006C721A">
              <w:rPr>
                <w:spacing w:val="8"/>
                <w:sz w:val="20"/>
              </w:rPr>
              <w:t xml:space="preserve"> </w:t>
            </w:r>
            <w:r w:rsidRPr="006C721A">
              <w:rPr>
                <w:sz w:val="20"/>
              </w:rPr>
              <w:t>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14.07.04</w:t>
            </w:r>
          </w:p>
        </w:tc>
        <w:tc>
          <w:tcPr>
            <w:tcW w:w="4394" w:type="dxa"/>
          </w:tcPr>
          <w:p w:rsidR="00981A0D" w:rsidRPr="006C721A" w:rsidRDefault="00981A0D" w:rsidP="0052046C">
            <w:pPr>
              <w:pStyle w:val="Tabel-tekst"/>
              <w:rPr>
                <w:sz w:val="20"/>
              </w:rPr>
            </w:pPr>
            <w:r w:rsidRPr="006C721A">
              <w:rPr>
                <w:sz w:val="20"/>
              </w:rPr>
              <w:t>Ydelser</w:t>
            </w:r>
            <w:r w:rsidRPr="006C721A">
              <w:rPr>
                <w:spacing w:val="-10"/>
                <w:sz w:val="20"/>
              </w:rPr>
              <w:t xml:space="preserve"> </w:t>
            </w:r>
            <w:r w:rsidRPr="006C721A">
              <w:rPr>
                <w:sz w:val="20"/>
              </w:rPr>
              <w:t>til</w:t>
            </w:r>
            <w:r w:rsidRPr="006C721A">
              <w:rPr>
                <w:spacing w:val="-11"/>
                <w:sz w:val="20"/>
              </w:rPr>
              <w:t xml:space="preserve"> </w:t>
            </w:r>
            <w:r w:rsidRPr="006C721A">
              <w:rPr>
                <w:sz w:val="20"/>
              </w:rPr>
              <w:t>værnepligtige</w:t>
            </w:r>
            <w:r w:rsidRPr="006C721A">
              <w:rPr>
                <w:spacing w:val="-10"/>
                <w:sz w:val="20"/>
              </w:rPr>
              <w:t xml:space="preserve"> </w:t>
            </w:r>
            <w:r w:rsidRPr="006C721A">
              <w:rPr>
                <w:sz w:val="20"/>
              </w:rPr>
              <w:t>og</w:t>
            </w:r>
            <w:r w:rsidRPr="006C721A">
              <w:rPr>
                <w:spacing w:val="-12"/>
                <w:sz w:val="20"/>
              </w:rPr>
              <w:t xml:space="preserve"> </w:t>
            </w:r>
            <w:r w:rsidRPr="006C721A">
              <w:rPr>
                <w:sz w:val="20"/>
              </w:rPr>
              <w:t>frivillige, 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14.07.05</w:t>
            </w:r>
          </w:p>
        </w:tc>
        <w:tc>
          <w:tcPr>
            <w:tcW w:w="4394" w:type="dxa"/>
          </w:tcPr>
          <w:p w:rsidR="00981A0D" w:rsidRPr="006C721A" w:rsidRDefault="00981A0D" w:rsidP="0052046C">
            <w:pPr>
              <w:pStyle w:val="Tabel-tekst"/>
              <w:rPr>
                <w:sz w:val="20"/>
              </w:rPr>
            </w:pPr>
            <w:r w:rsidRPr="006C721A">
              <w:rPr>
                <w:sz w:val="20"/>
              </w:rPr>
              <w:t>Rådighedsforpligtigelse, 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14.07.06</w:t>
            </w:r>
          </w:p>
        </w:tc>
        <w:tc>
          <w:tcPr>
            <w:tcW w:w="4394" w:type="dxa"/>
          </w:tcPr>
          <w:p w:rsidR="00981A0D" w:rsidRPr="006C721A" w:rsidRDefault="00981A0D" w:rsidP="0052046C">
            <w:pPr>
              <w:pStyle w:val="Tabel-tekst"/>
              <w:rPr>
                <w:sz w:val="20"/>
              </w:rPr>
            </w:pPr>
            <w:r w:rsidRPr="006C721A">
              <w:rPr>
                <w:sz w:val="20"/>
              </w:rPr>
              <w:t>Ansøgninger,</w:t>
            </w:r>
            <w:r w:rsidRPr="006C721A">
              <w:rPr>
                <w:spacing w:val="6"/>
                <w:sz w:val="20"/>
              </w:rPr>
              <w:t xml:space="preserve"> </w:t>
            </w:r>
            <w:r w:rsidRPr="006C721A">
              <w:rPr>
                <w:sz w:val="20"/>
              </w:rPr>
              <w:t>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14.07.07</w:t>
            </w:r>
          </w:p>
        </w:tc>
        <w:tc>
          <w:tcPr>
            <w:tcW w:w="4394" w:type="dxa"/>
          </w:tcPr>
          <w:p w:rsidR="00981A0D" w:rsidRPr="006C721A" w:rsidRDefault="00981A0D" w:rsidP="0052046C">
            <w:pPr>
              <w:pStyle w:val="Tabel-tekst"/>
              <w:rPr>
                <w:sz w:val="20"/>
              </w:rPr>
            </w:pPr>
            <w:r w:rsidRPr="006C721A">
              <w:rPr>
                <w:sz w:val="20"/>
              </w:rPr>
              <w:t>Helbredsundersøgelser, 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14.07.08</w:t>
            </w:r>
          </w:p>
        </w:tc>
        <w:tc>
          <w:tcPr>
            <w:tcW w:w="4394" w:type="dxa"/>
          </w:tcPr>
          <w:p w:rsidR="00981A0D" w:rsidRPr="006C721A" w:rsidRDefault="00981A0D" w:rsidP="0052046C">
            <w:pPr>
              <w:pStyle w:val="Tabel-tekst"/>
              <w:rPr>
                <w:sz w:val="20"/>
              </w:rPr>
            </w:pPr>
            <w:r w:rsidRPr="006C721A">
              <w:rPr>
                <w:sz w:val="20"/>
              </w:rPr>
              <w:t>Straffesager/disciplinærsager, 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14.07.09</w:t>
            </w:r>
          </w:p>
        </w:tc>
        <w:tc>
          <w:tcPr>
            <w:tcW w:w="4394" w:type="dxa"/>
          </w:tcPr>
          <w:p w:rsidR="00981A0D" w:rsidRPr="006C721A" w:rsidRDefault="00981A0D" w:rsidP="0052046C">
            <w:pPr>
              <w:pStyle w:val="Tabel-tekst"/>
              <w:rPr>
                <w:sz w:val="20"/>
              </w:rPr>
            </w:pPr>
            <w:r w:rsidRPr="006C721A">
              <w:rPr>
                <w:sz w:val="20"/>
              </w:rPr>
              <w:t>Forsikrings-</w:t>
            </w:r>
            <w:r w:rsidRPr="006C721A">
              <w:rPr>
                <w:spacing w:val="-14"/>
                <w:sz w:val="20"/>
              </w:rPr>
              <w:t xml:space="preserve"> </w:t>
            </w:r>
            <w:r w:rsidRPr="006C721A">
              <w:rPr>
                <w:sz w:val="20"/>
              </w:rPr>
              <w:t>og</w:t>
            </w:r>
            <w:r w:rsidRPr="006C721A">
              <w:rPr>
                <w:spacing w:val="-13"/>
                <w:sz w:val="20"/>
              </w:rPr>
              <w:t xml:space="preserve"> </w:t>
            </w:r>
            <w:r w:rsidRPr="006C721A">
              <w:rPr>
                <w:sz w:val="20"/>
              </w:rPr>
              <w:t>erstatningsforhold, 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14.08</w:t>
            </w:r>
          </w:p>
        </w:tc>
        <w:tc>
          <w:tcPr>
            <w:tcW w:w="4394" w:type="dxa"/>
          </w:tcPr>
          <w:p w:rsidR="00981A0D" w:rsidRPr="006C721A" w:rsidRDefault="00981A0D" w:rsidP="0052046C">
            <w:pPr>
              <w:pStyle w:val="Tabel-tekst"/>
              <w:rPr>
                <w:sz w:val="20"/>
              </w:rPr>
            </w:pPr>
            <w:r w:rsidRPr="006C721A">
              <w:rPr>
                <w:sz w:val="20"/>
              </w:rPr>
              <w:t>Frivillige</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14.08.00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14.08.01</w:t>
            </w:r>
          </w:p>
        </w:tc>
        <w:tc>
          <w:tcPr>
            <w:tcW w:w="4394" w:type="dxa"/>
          </w:tcPr>
          <w:p w:rsidR="00981A0D" w:rsidRPr="006C721A" w:rsidRDefault="00981A0D" w:rsidP="0052046C">
            <w:pPr>
              <w:pStyle w:val="Tabel-tekst"/>
              <w:rPr>
                <w:sz w:val="20"/>
              </w:rPr>
            </w:pPr>
            <w:r w:rsidRPr="006C721A">
              <w:rPr>
                <w:sz w:val="20"/>
              </w:rPr>
              <w:t>Uddannelse</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14.08.02</w:t>
            </w:r>
          </w:p>
        </w:tc>
        <w:tc>
          <w:tcPr>
            <w:tcW w:w="4394" w:type="dxa"/>
          </w:tcPr>
          <w:p w:rsidR="00981A0D" w:rsidRPr="006C721A" w:rsidRDefault="00981A0D" w:rsidP="0052046C">
            <w:pPr>
              <w:pStyle w:val="Tabel-tekst"/>
              <w:rPr>
                <w:sz w:val="20"/>
              </w:rPr>
            </w:pPr>
            <w:r w:rsidRPr="006C721A">
              <w:rPr>
                <w:sz w:val="20"/>
              </w:rPr>
              <w:t>Designering</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14.08.03</w:t>
            </w:r>
          </w:p>
        </w:tc>
        <w:tc>
          <w:tcPr>
            <w:tcW w:w="4394" w:type="dxa"/>
          </w:tcPr>
          <w:p w:rsidR="00981A0D" w:rsidRPr="006C721A" w:rsidRDefault="00981A0D" w:rsidP="0052046C">
            <w:pPr>
              <w:pStyle w:val="Tabel-tekst"/>
              <w:rPr>
                <w:sz w:val="20"/>
              </w:rPr>
            </w:pPr>
            <w:r w:rsidRPr="006C721A">
              <w:rPr>
                <w:sz w:val="20"/>
              </w:rPr>
              <w:t>Øvelser</w:t>
            </w:r>
            <w:r w:rsidRPr="006C721A">
              <w:rPr>
                <w:spacing w:val="-6"/>
                <w:sz w:val="20"/>
              </w:rPr>
              <w:t xml:space="preserve"> </w:t>
            </w:r>
            <w:r w:rsidRPr="006C721A">
              <w:rPr>
                <w:sz w:val="20"/>
              </w:rPr>
              <w:t>m.v.</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14.09</w:t>
            </w:r>
          </w:p>
        </w:tc>
        <w:tc>
          <w:tcPr>
            <w:tcW w:w="4394" w:type="dxa"/>
          </w:tcPr>
          <w:p w:rsidR="00981A0D" w:rsidRPr="006C721A" w:rsidRDefault="00981A0D" w:rsidP="0052046C">
            <w:pPr>
              <w:pStyle w:val="Tabel-tekst"/>
              <w:rPr>
                <w:sz w:val="20"/>
              </w:rPr>
            </w:pPr>
            <w:r w:rsidRPr="006C721A">
              <w:rPr>
                <w:sz w:val="20"/>
              </w:rPr>
              <w:t>Øvelser</w:t>
            </w:r>
            <w:r w:rsidRPr="006C721A">
              <w:rPr>
                <w:spacing w:val="-14"/>
                <w:sz w:val="20"/>
              </w:rPr>
              <w:t xml:space="preserve"> </w:t>
            </w:r>
            <w:r w:rsidRPr="006C721A">
              <w:rPr>
                <w:sz w:val="20"/>
              </w:rPr>
              <w:t>og</w:t>
            </w:r>
            <w:r w:rsidRPr="006C721A">
              <w:rPr>
                <w:spacing w:val="-13"/>
                <w:sz w:val="20"/>
              </w:rPr>
              <w:t xml:space="preserve"> </w:t>
            </w:r>
            <w:r w:rsidRPr="006C721A">
              <w:rPr>
                <w:sz w:val="20"/>
              </w:rPr>
              <w:t>arrangementer, 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14.09.00</w:t>
            </w:r>
          </w:p>
        </w:tc>
        <w:tc>
          <w:tcPr>
            <w:tcW w:w="4394" w:type="dxa"/>
          </w:tcPr>
          <w:p w:rsidR="00981A0D" w:rsidRPr="006C721A" w:rsidRDefault="00981A0D" w:rsidP="0052046C">
            <w:pPr>
              <w:pStyle w:val="Tabel-tekst"/>
              <w:rPr>
                <w:sz w:val="20"/>
              </w:rPr>
            </w:pPr>
            <w:r w:rsidRPr="006C721A">
              <w:rPr>
                <w:sz w:val="20"/>
              </w:rPr>
              <w:t>Øvelser og arrangementer, redningsberedskab</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14.09.04</w:t>
            </w:r>
          </w:p>
        </w:tc>
        <w:tc>
          <w:tcPr>
            <w:tcW w:w="4394" w:type="dxa"/>
          </w:tcPr>
          <w:p w:rsidR="00981A0D" w:rsidRPr="006C721A" w:rsidRDefault="00981A0D" w:rsidP="0052046C">
            <w:pPr>
              <w:pStyle w:val="Tabel-tekst"/>
              <w:rPr>
                <w:sz w:val="20"/>
              </w:rPr>
            </w:pPr>
            <w:r w:rsidRPr="006C721A">
              <w:rPr>
                <w:sz w:val="20"/>
              </w:rPr>
              <w:t>Beredskabsøvelser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14.10</w:t>
            </w:r>
          </w:p>
        </w:tc>
        <w:tc>
          <w:tcPr>
            <w:tcW w:w="4394" w:type="dxa"/>
          </w:tcPr>
          <w:p w:rsidR="00981A0D" w:rsidRPr="006C721A" w:rsidRDefault="00981A0D" w:rsidP="0052046C">
            <w:pPr>
              <w:pStyle w:val="Tabel-tekst"/>
              <w:rPr>
                <w:sz w:val="20"/>
              </w:rPr>
            </w:pPr>
            <w:r w:rsidRPr="006C721A">
              <w:rPr>
                <w:sz w:val="20"/>
              </w:rPr>
              <w:t>Udrykningstjeneste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14.10.00</w:t>
            </w:r>
          </w:p>
        </w:tc>
        <w:tc>
          <w:tcPr>
            <w:tcW w:w="4394" w:type="dxa"/>
          </w:tcPr>
          <w:p w:rsidR="00981A0D" w:rsidRPr="006C721A" w:rsidRDefault="00981A0D" w:rsidP="0052046C">
            <w:pPr>
              <w:pStyle w:val="Tabel-tekst"/>
              <w:rPr>
                <w:sz w:val="20"/>
              </w:rPr>
            </w:pPr>
            <w:r w:rsidRPr="006C721A">
              <w:rPr>
                <w:sz w:val="20"/>
              </w:rPr>
              <w:t>Udrykningstjeneste</w:t>
            </w:r>
            <w:r w:rsidRPr="006C721A">
              <w:rPr>
                <w:spacing w:val="5"/>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14.10.01</w:t>
            </w:r>
          </w:p>
        </w:tc>
        <w:tc>
          <w:tcPr>
            <w:tcW w:w="4394" w:type="dxa"/>
          </w:tcPr>
          <w:p w:rsidR="00981A0D" w:rsidRPr="006C721A" w:rsidRDefault="00981A0D" w:rsidP="0052046C">
            <w:pPr>
              <w:pStyle w:val="Tabel-tekst"/>
              <w:rPr>
                <w:sz w:val="20"/>
              </w:rPr>
            </w:pPr>
            <w:r w:rsidRPr="006C721A">
              <w:rPr>
                <w:sz w:val="20"/>
              </w:rPr>
              <w:t>Alarmering</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14.10.02</w:t>
            </w:r>
          </w:p>
        </w:tc>
        <w:tc>
          <w:tcPr>
            <w:tcW w:w="4394" w:type="dxa"/>
          </w:tcPr>
          <w:p w:rsidR="00981A0D" w:rsidRPr="006C721A" w:rsidRDefault="00981A0D" w:rsidP="0052046C">
            <w:pPr>
              <w:pStyle w:val="Tabel-tekst"/>
              <w:rPr>
                <w:sz w:val="20"/>
              </w:rPr>
            </w:pPr>
            <w:r w:rsidRPr="006C721A">
              <w:rPr>
                <w:sz w:val="20"/>
              </w:rPr>
              <w:t>Brandbekæmpelse</w:t>
            </w:r>
            <w:r w:rsidRPr="006C721A">
              <w:rPr>
                <w:spacing w:val="-14"/>
                <w:sz w:val="20"/>
              </w:rPr>
              <w:t xml:space="preserve"> </w:t>
            </w:r>
            <w:r w:rsidRPr="006C721A">
              <w:rPr>
                <w:sz w:val="20"/>
              </w:rPr>
              <w:t>og</w:t>
            </w:r>
            <w:r w:rsidRPr="006C721A">
              <w:rPr>
                <w:spacing w:val="-13"/>
                <w:sz w:val="20"/>
              </w:rPr>
              <w:t xml:space="preserve"> </w:t>
            </w:r>
            <w:r w:rsidRPr="006C721A">
              <w:rPr>
                <w:sz w:val="20"/>
              </w:rPr>
              <w:t>afbrænding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14.10.03</w:t>
            </w:r>
          </w:p>
        </w:tc>
        <w:tc>
          <w:tcPr>
            <w:tcW w:w="4394" w:type="dxa"/>
          </w:tcPr>
          <w:p w:rsidR="00981A0D" w:rsidRPr="006C721A" w:rsidRDefault="00981A0D" w:rsidP="0052046C">
            <w:pPr>
              <w:pStyle w:val="Tabel-tekst"/>
              <w:rPr>
                <w:sz w:val="20"/>
              </w:rPr>
            </w:pPr>
            <w:r w:rsidRPr="006C721A">
              <w:rPr>
                <w:sz w:val="20"/>
              </w:rPr>
              <w:t>Brandkredse</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14.10.04</w:t>
            </w:r>
          </w:p>
        </w:tc>
        <w:tc>
          <w:tcPr>
            <w:tcW w:w="4394" w:type="dxa"/>
          </w:tcPr>
          <w:p w:rsidR="00981A0D" w:rsidRPr="006C721A" w:rsidRDefault="00981A0D" w:rsidP="0052046C">
            <w:pPr>
              <w:pStyle w:val="Tabel-tekst"/>
              <w:rPr>
                <w:sz w:val="20"/>
              </w:rPr>
            </w:pPr>
            <w:r w:rsidRPr="006C721A">
              <w:rPr>
                <w:sz w:val="20"/>
              </w:rPr>
              <w:t>Brandvagter</w:t>
            </w:r>
            <w:r w:rsidRPr="006C721A">
              <w:rPr>
                <w:spacing w:val="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14.10.05</w:t>
            </w:r>
          </w:p>
        </w:tc>
        <w:tc>
          <w:tcPr>
            <w:tcW w:w="4394" w:type="dxa"/>
          </w:tcPr>
          <w:p w:rsidR="00981A0D" w:rsidRPr="006C721A" w:rsidRDefault="00981A0D" w:rsidP="0052046C">
            <w:pPr>
              <w:pStyle w:val="Tabel-tekst"/>
              <w:rPr>
                <w:sz w:val="20"/>
              </w:rPr>
            </w:pPr>
            <w:r w:rsidRPr="006C721A">
              <w:rPr>
                <w:sz w:val="20"/>
              </w:rPr>
              <w:t>Indberetninger</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14.10.06</w:t>
            </w:r>
          </w:p>
        </w:tc>
        <w:tc>
          <w:tcPr>
            <w:tcW w:w="4394" w:type="dxa"/>
          </w:tcPr>
          <w:p w:rsidR="00981A0D" w:rsidRPr="006C721A" w:rsidRDefault="00981A0D" w:rsidP="0052046C">
            <w:pPr>
              <w:pStyle w:val="Tabel-tekst"/>
              <w:rPr>
                <w:sz w:val="20"/>
              </w:rPr>
            </w:pPr>
            <w:r w:rsidRPr="006C721A">
              <w:rPr>
                <w:sz w:val="20"/>
              </w:rPr>
              <w:t>Vandforsyning</w:t>
            </w:r>
            <w:r w:rsidRPr="006C721A">
              <w:rPr>
                <w:spacing w:val="-14"/>
                <w:sz w:val="20"/>
              </w:rPr>
              <w:t xml:space="preserve"> </w:t>
            </w:r>
            <w:r w:rsidRPr="006C721A">
              <w:rPr>
                <w:sz w:val="20"/>
              </w:rPr>
              <w:t>(branddamme, brandhaner)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14.10.07</w:t>
            </w:r>
          </w:p>
        </w:tc>
        <w:tc>
          <w:tcPr>
            <w:tcW w:w="4394" w:type="dxa"/>
          </w:tcPr>
          <w:p w:rsidR="00981A0D" w:rsidRPr="006C721A" w:rsidRDefault="00981A0D" w:rsidP="0052046C">
            <w:pPr>
              <w:pStyle w:val="Tabel-tekst"/>
              <w:rPr>
                <w:sz w:val="20"/>
              </w:rPr>
            </w:pPr>
            <w:r w:rsidRPr="006C721A">
              <w:rPr>
                <w:sz w:val="20"/>
              </w:rPr>
              <w:t>Brandslukningsoverenskomster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14.10.10</w:t>
            </w:r>
          </w:p>
        </w:tc>
        <w:tc>
          <w:tcPr>
            <w:tcW w:w="4394" w:type="dxa"/>
          </w:tcPr>
          <w:p w:rsidR="00981A0D" w:rsidRPr="006C721A" w:rsidRDefault="00981A0D" w:rsidP="0052046C">
            <w:pPr>
              <w:pStyle w:val="Tabel-tekst"/>
              <w:rPr>
                <w:sz w:val="20"/>
              </w:rPr>
            </w:pPr>
            <w:r w:rsidRPr="006C721A">
              <w:rPr>
                <w:sz w:val="20"/>
              </w:rPr>
              <w:t>Indsats</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14.11</w:t>
            </w:r>
          </w:p>
        </w:tc>
        <w:tc>
          <w:tcPr>
            <w:tcW w:w="4394" w:type="dxa"/>
          </w:tcPr>
          <w:p w:rsidR="00981A0D" w:rsidRPr="006C721A" w:rsidRDefault="00981A0D" w:rsidP="0052046C">
            <w:pPr>
              <w:pStyle w:val="Tabel-tekst"/>
              <w:rPr>
                <w:sz w:val="20"/>
              </w:rPr>
            </w:pPr>
            <w:r w:rsidRPr="006C721A">
              <w:rPr>
                <w:sz w:val="20"/>
              </w:rPr>
              <w:t>Alarmering</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14.11.00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14.11.01</w:t>
            </w:r>
          </w:p>
        </w:tc>
        <w:tc>
          <w:tcPr>
            <w:tcW w:w="4394" w:type="dxa"/>
          </w:tcPr>
          <w:p w:rsidR="00981A0D" w:rsidRPr="006C721A" w:rsidRDefault="00981A0D" w:rsidP="0052046C">
            <w:pPr>
              <w:pStyle w:val="Tabel-tekst"/>
              <w:rPr>
                <w:sz w:val="20"/>
              </w:rPr>
            </w:pPr>
            <w:r w:rsidRPr="006C721A">
              <w:rPr>
                <w:sz w:val="20"/>
              </w:rPr>
              <w:t>Radioanlæg</w:t>
            </w:r>
            <w:r w:rsidRPr="006C721A">
              <w:rPr>
                <w:spacing w:val="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14.11.02</w:t>
            </w:r>
          </w:p>
        </w:tc>
        <w:tc>
          <w:tcPr>
            <w:tcW w:w="4394" w:type="dxa"/>
          </w:tcPr>
          <w:p w:rsidR="00981A0D" w:rsidRPr="006C721A" w:rsidRDefault="00981A0D" w:rsidP="0052046C">
            <w:pPr>
              <w:pStyle w:val="Tabel-tekst"/>
              <w:rPr>
                <w:sz w:val="20"/>
              </w:rPr>
            </w:pPr>
            <w:r w:rsidRPr="006C721A">
              <w:rPr>
                <w:sz w:val="20"/>
              </w:rPr>
              <w:t>Telefonanlæg</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14.11.03</w:t>
            </w:r>
          </w:p>
        </w:tc>
        <w:tc>
          <w:tcPr>
            <w:tcW w:w="4394" w:type="dxa"/>
          </w:tcPr>
          <w:p w:rsidR="00981A0D" w:rsidRPr="006C721A" w:rsidRDefault="00981A0D" w:rsidP="0052046C">
            <w:pPr>
              <w:pStyle w:val="Tabel-tekst"/>
              <w:rPr>
                <w:sz w:val="20"/>
              </w:rPr>
            </w:pPr>
            <w:r w:rsidRPr="006C721A">
              <w:rPr>
                <w:sz w:val="20"/>
              </w:rPr>
              <w:t>Andre</w:t>
            </w:r>
            <w:r w:rsidRPr="006C721A">
              <w:rPr>
                <w:spacing w:val="-8"/>
                <w:sz w:val="20"/>
              </w:rPr>
              <w:t xml:space="preserve"> </w:t>
            </w:r>
            <w:r w:rsidRPr="006C721A">
              <w:rPr>
                <w:sz w:val="20"/>
              </w:rPr>
              <w:t>anlæg</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14.11.05</w:t>
            </w:r>
          </w:p>
        </w:tc>
        <w:tc>
          <w:tcPr>
            <w:tcW w:w="4394" w:type="dxa"/>
          </w:tcPr>
          <w:p w:rsidR="00981A0D" w:rsidRPr="006C721A" w:rsidRDefault="00981A0D" w:rsidP="0052046C">
            <w:pPr>
              <w:pStyle w:val="Tabel-tekst"/>
              <w:rPr>
                <w:sz w:val="20"/>
              </w:rPr>
            </w:pPr>
            <w:r w:rsidRPr="006C721A">
              <w:rPr>
                <w:sz w:val="20"/>
              </w:rPr>
              <w:t>Brandalarmeringsanlæg</w:t>
            </w:r>
            <w:r w:rsidRPr="006C721A">
              <w:rPr>
                <w:spacing w:val="1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w:t>
            </w:r>
          </w:p>
        </w:tc>
        <w:tc>
          <w:tcPr>
            <w:tcW w:w="4394" w:type="dxa"/>
          </w:tcPr>
          <w:p w:rsidR="00981A0D" w:rsidRPr="006C721A" w:rsidRDefault="00981A0D" w:rsidP="0052046C">
            <w:pPr>
              <w:pStyle w:val="Tabel-tekst"/>
              <w:rPr>
                <w:sz w:val="20"/>
              </w:rPr>
            </w:pPr>
            <w:r w:rsidRPr="006C721A">
              <w:rPr>
                <w:sz w:val="20"/>
              </w:rPr>
              <w:t>Forebyggende beredskabsforanstaltninger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14.12.00</w:t>
            </w:r>
          </w:p>
        </w:tc>
        <w:tc>
          <w:tcPr>
            <w:tcW w:w="4394" w:type="dxa"/>
          </w:tcPr>
          <w:p w:rsidR="00981A0D" w:rsidRPr="006C721A" w:rsidRDefault="00981A0D" w:rsidP="0052046C">
            <w:pPr>
              <w:pStyle w:val="Tabel-tekst"/>
              <w:rPr>
                <w:sz w:val="20"/>
              </w:rPr>
            </w:pPr>
            <w:r w:rsidRPr="006C721A">
              <w:rPr>
                <w:sz w:val="20"/>
              </w:rPr>
              <w:t>Forebyggende beredskabsforanstaltninger</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14.12.01</w:t>
            </w:r>
          </w:p>
        </w:tc>
        <w:tc>
          <w:tcPr>
            <w:tcW w:w="4394" w:type="dxa"/>
          </w:tcPr>
          <w:p w:rsidR="00981A0D" w:rsidRPr="006C721A" w:rsidRDefault="00981A0D" w:rsidP="0052046C">
            <w:pPr>
              <w:pStyle w:val="Tabel-tekst"/>
              <w:rPr>
                <w:sz w:val="20"/>
              </w:rPr>
            </w:pPr>
            <w:r w:rsidRPr="006C721A">
              <w:rPr>
                <w:sz w:val="20"/>
              </w:rPr>
              <w:t>Butikker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14.12.02</w:t>
            </w:r>
          </w:p>
        </w:tc>
        <w:tc>
          <w:tcPr>
            <w:tcW w:w="4394" w:type="dxa"/>
          </w:tcPr>
          <w:p w:rsidR="00981A0D" w:rsidRPr="006C721A" w:rsidRDefault="00981A0D" w:rsidP="0052046C">
            <w:pPr>
              <w:pStyle w:val="Tabel-tekst"/>
              <w:rPr>
                <w:sz w:val="20"/>
              </w:rPr>
            </w:pPr>
            <w:r w:rsidRPr="006C721A">
              <w:rPr>
                <w:sz w:val="20"/>
              </w:rPr>
              <w:t>Daginstitutioner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14.12.03</w:t>
            </w:r>
          </w:p>
        </w:tc>
        <w:tc>
          <w:tcPr>
            <w:tcW w:w="4394" w:type="dxa"/>
          </w:tcPr>
          <w:p w:rsidR="00981A0D" w:rsidRPr="006C721A" w:rsidRDefault="00981A0D" w:rsidP="0052046C">
            <w:pPr>
              <w:pStyle w:val="Tabel-tekst"/>
              <w:rPr>
                <w:sz w:val="20"/>
              </w:rPr>
            </w:pPr>
            <w:r w:rsidRPr="006C721A">
              <w:rPr>
                <w:sz w:val="20"/>
              </w:rPr>
              <w:t>Forsamlingslokaler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14.12.04</w:t>
            </w:r>
          </w:p>
        </w:tc>
        <w:tc>
          <w:tcPr>
            <w:tcW w:w="4394" w:type="dxa"/>
          </w:tcPr>
          <w:p w:rsidR="00981A0D" w:rsidRPr="006C721A" w:rsidRDefault="00981A0D" w:rsidP="0052046C">
            <w:pPr>
              <w:pStyle w:val="Tabel-tekst"/>
              <w:rPr>
                <w:sz w:val="20"/>
              </w:rPr>
            </w:pPr>
            <w:r w:rsidRPr="006C721A">
              <w:rPr>
                <w:sz w:val="20"/>
              </w:rPr>
              <w:t>Fredede</w:t>
            </w:r>
            <w:r w:rsidRPr="006C721A">
              <w:rPr>
                <w:spacing w:val="-11"/>
                <w:sz w:val="20"/>
              </w:rPr>
              <w:t xml:space="preserve"> </w:t>
            </w:r>
            <w:r w:rsidRPr="006C721A">
              <w:rPr>
                <w:sz w:val="20"/>
              </w:rPr>
              <w:t>bygninger</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14.12.05</w:t>
            </w:r>
          </w:p>
        </w:tc>
        <w:tc>
          <w:tcPr>
            <w:tcW w:w="4394" w:type="dxa"/>
          </w:tcPr>
          <w:p w:rsidR="00981A0D" w:rsidRPr="006C721A" w:rsidRDefault="00981A0D" w:rsidP="0052046C">
            <w:pPr>
              <w:pStyle w:val="Tabel-tekst"/>
              <w:rPr>
                <w:sz w:val="20"/>
              </w:rPr>
            </w:pPr>
            <w:r w:rsidRPr="006C721A">
              <w:rPr>
                <w:sz w:val="20"/>
              </w:rPr>
              <w:t>Hoteller</w:t>
            </w:r>
            <w:r w:rsidRPr="006C721A">
              <w:rPr>
                <w:spacing w:val="-7"/>
                <w:sz w:val="20"/>
              </w:rPr>
              <w:t xml:space="preserve"> </w:t>
            </w:r>
            <w:r w:rsidRPr="006C721A">
              <w:rPr>
                <w:sz w:val="20"/>
              </w:rPr>
              <w:t>m.v.</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14.12.06</w:t>
            </w:r>
          </w:p>
        </w:tc>
        <w:tc>
          <w:tcPr>
            <w:tcW w:w="4394" w:type="dxa"/>
          </w:tcPr>
          <w:p w:rsidR="00981A0D" w:rsidRPr="006C721A" w:rsidRDefault="00981A0D" w:rsidP="0052046C">
            <w:pPr>
              <w:pStyle w:val="Tabel-tekst"/>
              <w:rPr>
                <w:sz w:val="20"/>
              </w:rPr>
            </w:pPr>
            <w:r w:rsidRPr="006C721A">
              <w:rPr>
                <w:sz w:val="20"/>
              </w:rPr>
              <w:t>Kirker</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14.12.07</w:t>
            </w:r>
          </w:p>
        </w:tc>
        <w:tc>
          <w:tcPr>
            <w:tcW w:w="4394" w:type="dxa"/>
          </w:tcPr>
          <w:p w:rsidR="00981A0D" w:rsidRPr="006C721A" w:rsidRDefault="00981A0D" w:rsidP="0052046C">
            <w:pPr>
              <w:pStyle w:val="Tabel-tekst"/>
              <w:rPr>
                <w:sz w:val="20"/>
              </w:rPr>
            </w:pPr>
            <w:r w:rsidRPr="006C721A">
              <w:rPr>
                <w:sz w:val="20"/>
              </w:rPr>
              <w:t>Skorstensfejning</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14.12.08</w:t>
            </w:r>
          </w:p>
        </w:tc>
        <w:tc>
          <w:tcPr>
            <w:tcW w:w="4394" w:type="dxa"/>
          </w:tcPr>
          <w:p w:rsidR="00981A0D" w:rsidRPr="006C721A" w:rsidRDefault="00981A0D" w:rsidP="0052046C">
            <w:pPr>
              <w:pStyle w:val="Tabel-tekst"/>
              <w:rPr>
                <w:sz w:val="20"/>
              </w:rPr>
            </w:pPr>
            <w:r w:rsidRPr="006C721A">
              <w:rPr>
                <w:sz w:val="20"/>
              </w:rPr>
              <w:t>Særlige</w:t>
            </w:r>
            <w:r w:rsidRPr="006C721A">
              <w:rPr>
                <w:spacing w:val="-12"/>
                <w:sz w:val="20"/>
              </w:rPr>
              <w:t xml:space="preserve"> </w:t>
            </w:r>
            <w:r w:rsidRPr="006C721A">
              <w:rPr>
                <w:sz w:val="20"/>
              </w:rPr>
              <w:t>bygninger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14.12.09</w:t>
            </w:r>
          </w:p>
        </w:tc>
        <w:tc>
          <w:tcPr>
            <w:tcW w:w="4394" w:type="dxa"/>
          </w:tcPr>
          <w:p w:rsidR="00981A0D" w:rsidRPr="006C721A" w:rsidRDefault="00981A0D" w:rsidP="0052046C">
            <w:pPr>
              <w:pStyle w:val="Tabel-tekst"/>
              <w:rPr>
                <w:sz w:val="20"/>
              </w:rPr>
            </w:pPr>
            <w:r w:rsidRPr="006C721A">
              <w:rPr>
                <w:sz w:val="20"/>
              </w:rPr>
              <w:t>Teatre</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14.12.10</w:t>
            </w:r>
          </w:p>
        </w:tc>
        <w:tc>
          <w:tcPr>
            <w:tcW w:w="4394" w:type="dxa"/>
          </w:tcPr>
          <w:p w:rsidR="00981A0D" w:rsidRPr="006C721A" w:rsidRDefault="00981A0D" w:rsidP="0052046C">
            <w:pPr>
              <w:pStyle w:val="Tabel-tekst"/>
              <w:rPr>
                <w:sz w:val="20"/>
              </w:rPr>
            </w:pPr>
            <w:r w:rsidRPr="006C721A">
              <w:rPr>
                <w:sz w:val="20"/>
              </w:rPr>
              <w:t>Undervisningslokaler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14.12.11</w:t>
            </w:r>
          </w:p>
        </w:tc>
        <w:tc>
          <w:tcPr>
            <w:tcW w:w="4394" w:type="dxa"/>
          </w:tcPr>
          <w:p w:rsidR="00981A0D" w:rsidRPr="006C721A" w:rsidRDefault="00981A0D" w:rsidP="0052046C">
            <w:pPr>
              <w:pStyle w:val="Tabel-tekst"/>
              <w:rPr>
                <w:sz w:val="20"/>
              </w:rPr>
            </w:pPr>
            <w:r w:rsidRPr="006C721A">
              <w:rPr>
                <w:sz w:val="20"/>
              </w:rPr>
              <w:t>Brandfarlige</w:t>
            </w:r>
            <w:r w:rsidRPr="006C721A">
              <w:rPr>
                <w:spacing w:val="-14"/>
                <w:sz w:val="20"/>
              </w:rPr>
              <w:t xml:space="preserve"> </w:t>
            </w:r>
            <w:r w:rsidRPr="006C721A">
              <w:rPr>
                <w:sz w:val="20"/>
              </w:rPr>
              <w:t>virksomheder</w:t>
            </w:r>
            <w:r w:rsidRPr="006C721A">
              <w:rPr>
                <w:spacing w:val="-13"/>
                <w:sz w:val="20"/>
              </w:rPr>
              <w:t xml:space="preserve"> </w:t>
            </w:r>
            <w:r w:rsidRPr="006C721A">
              <w:rPr>
                <w:sz w:val="20"/>
              </w:rPr>
              <w:t>og</w:t>
            </w:r>
            <w:r w:rsidRPr="006C721A">
              <w:rPr>
                <w:spacing w:val="-13"/>
                <w:sz w:val="20"/>
              </w:rPr>
              <w:t xml:space="preserve"> </w:t>
            </w:r>
            <w:r w:rsidRPr="006C721A">
              <w:rPr>
                <w:sz w:val="20"/>
              </w:rPr>
              <w:t>oplag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14.12.12</w:t>
            </w:r>
          </w:p>
        </w:tc>
        <w:tc>
          <w:tcPr>
            <w:tcW w:w="4394" w:type="dxa"/>
          </w:tcPr>
          <w:p w:rsidR="00981A0D" w:rsidRPr="006C721A" w:rsidRDefault="00981A0D" w:rsidP="0052046C">
            <w:pPr>
              <w:pStyle w:val="Tabel-tekst"/>
              <w:rPr>
                <w:sz w:val="20"/>
              </w:rPr>
            </w:pPr>
            <w:r w:rsidRPr="006C721A">
              <w:rPr>
                <w:sz w:val="20"/>
              </w:rPr>
              <w:t>Telte</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14.12.15</w:t>
            </w:r>
          </w:p>
        </w:tc>
        <w:tc>
          <w:tcPr>
            <w:tcW w:w="4394" w:type="dxa"/>
          </w:tcPr>
          <w:p w:rsidR="00981A0D" w:rsidRPr="006C721A" w:rsidRDefault="00981A0D" w:rsidP="0052046C">
            <w:pPr>
              <w:pStyle w:val="Tabel-tekst"/>
              <w:rPr>
                <w:sz w:val="20"/>
              </w:rPr>
            </w:pPr>
            <w:r w:rsidRPr="006C721A">
              <w:rPr>
                <w:sz w:val="20"/>
              </w:rPr>
              <w:t>Brandteknisk</w:t>
            </w:r>
            <w:r w:rsidRPr="006C721A">
              <w:rPr>
                <w:spacing w:val="7"/>
                <w:sz w:val="20"/>
              </w:rPr>
              <w:t xml:space="preserve"> </w:t>
            </w:r>
            <w:r w:rsidRPr="006C721A">
              <w:rPr>
                <w:sz w:val="20"/>
              </w:rPr>
              <w:t>byggesagsbehandling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14.12.16</w:t>
            </w:r>
          </w:p>
        </w:tc>
        <w:tc>
          <w:tcPr>
            <w:tcW w:w="4394" w:type="dxa"/>
          </w:tcPr>
          <w:p w:rsidR="00981A0D" w:rsidRPr="006C721A" w:rsidRDefault="00981A0D" w:rsidP="0052046C">
            <w:pPr>
              <w:pStyle w:val="Tabel-tekst"/>
              <w:rPr>
                <w:sz w:val="20"/>
              </w:rPr>
            </w:pPr>
            <w:r w:rsidRPr="006C721A">
              <w:rPr>
                <w:sz w:val="20"/>
              </w:rPr>
              <w:t>Brandsyn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14.12.17</w:t>
            </w:r>
          </w:p>
        </w:tc>
        <w:tc>
          <w:tcPr>
            <w:tcW w:w="4394" w:type="dxa"/>
          </w:tcPr>
          <w:p w:rsidR="00981A0D" w:rsidRPr="006C721A" w:rsidRDefault="00981A0D" w:rsidP="0052046C">
            <w:pPr>
              <w:pStyle w:val="Tabel-tekst"/>
              <w:rPr>
                <w:sz w:val="20"/>
              </w:rPr>
            </w:pPr>
            <w:r w:rsidRPr="006C721A">
              <w:rPr>
                <w:sz w:val="20"/>
              </w:rPr>
              <w:t>Engangstilladelser,</w:t>
            </w:r>
            <w:r w:rsidRPr="006C721A">
              <w:rPr>
                <w:spacing w:val="-14"/>
                <w:sz w:val="20"/>
              </w:rPr>
              <w:t xml:space="preserve"> </w:t>
            </w:r>
            <w:r w:rsidRPr="006C721A">
              <w:rPr>
                <w:sz w:val="20"/>
              </w:rPr>
              <w:t>forebyggende foranstaltninger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14.12.18</w:t>
            </w:r>
          </w:p>
        </w:tc>
        <w:tc>
          <w:tcPr>
            <w:tcW w:w="4394" w:type="dxa"/>
          </w:tcPr>
          <w:p w:rsidR="00981A0D" w:rsidRPr="006C721A" w:rsidRDefault="00981A0D" w:rsidP="0052046C">
            <w:pPr>
              <w:pStyle w:val="Tabel-tekst"/>
              <w:rPr>
                <w:sz w:val="20"/>
              </w:rPr>
            </w:pPr>
            <w:r w:rsidRPr="006C721A">
              <w:rPr>
                <w:sz w:val="20"/>
              </w:rPr>
              <w:t>Sikkerhedsvagter/brandvagter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14.12.19</w:t>
            </w:r>
          </w:p>
        </w:tc>
        <w:tc>
          <w:tcPr>
            <w:tcW w:w="4394" w:type="dxa"/>
          </w:tcPr>
          <w:p w:rsidR="00981A0D" w:rsidRPr="006C721A" w:rsidRDefault="00981A0D" w:rsidP="0052046C">
            <w:pPr>
              <w:pStyle w:val="Tabel-tekst"/>
              <w:rPr>
                <w:sz w:val="20"/>
              </w:rPr>
            </w:pPr>
            <w:r w:rsidRPr="006C721A">
              <w:rPr>
                <w:sz w:val="20"/>
              </w:rPr>
              <w:t>Midlertidig overnatning, forebyggende</w:t>
            </w:r>
            <w:r w:rsidRPr="006C721A">
              <w:rPr>
                <w:spacing w:val="-14"/>
                <w:sz w:val="20"/>
              </w:rPr>
              <w:t xml:space="preserve"> </w:t>
            </w:r>
            <w:r w:rsidRPr="006C721A">
              <w:rPr>
                <w:sz w:val="20"/>
              </w:rPr>
              <w:t>foranstaltninger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14.12.20</w:t>
            </w:r>
          </w:p>
        </w:tc>
        <w:tc>
          <w:tcPr>
            <w:tcW w:w="4394" w:type="dxa"/>
          </w:tcPr>
          <w:p w:rsidR="00981A0D" w:rsidRPr="006C721A" w:rsidRDefault="00981A0D" w:rsidP="0052046C">
            <w:pPr>
              <w:pStyle w:val="Tabel-tekst"/>
              <w:rPr>
                <w:sz w:val="20"/>
              </w:rPr>
            </w:pPr>
            <w:r w:rsidRPr="006C721A">
              <w:rPr>
                <w:sz w:val="20"/>
              </w:rPr>
              <w:t>Tvangsruter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14.12.22</w:t>
            </w:r>
          </w:p>
        </w:tc>
        <w:tc>
          <w:tcPr>
            <w:tcW w:w="4394" w:type="dxa"/>
          </w:tcPr>
          <w:p w:rsidR="00981A0D" w:rsidRPr="006C721A" w:rsidRDefault="00981A0D" w:rsidP="0052046C">
            <w:pPr>
              <w:pStyle w:val="Tabel-tekst"/>
              <w:rPr>
                <w:sz w:val="20"/>
              </w:rPr>
            </w:pPr>
            <w:r w:rsidRPr="006C721A">
              <w:rPr>
                <w:sz w:val="20"/>
              </w:rPr>
              <w:t>Fyrværkeri</w:t>
            </w:r>
            <w:r w:rsidRPr="006C721A">
              <w:rPr>
                <w:spacing w:val="-14"/>
                <w:sz w:val="20"/>
              </w:rPr>
              <w:t xml:space="preserve"> </w:t>
            </w:r>
            <w:r w:rsidRPr="006C721A">
              <w:rPr>
                <w:sz w:val="20"/>
              </w:rPr>
              <w:t>og</w:t>
            </w:r>
            <w:r w:rsidRPr="006C721A">
              <w:rPr>
                <w:spacing w:val="-13"/>
                <w:sz w:val="20"/>
              </w:rPr>
              <w:t xml:space="preserve"> </w:t>
            </w:r>
            <w:r w:rsidRPr="006C721A">
              <w:rPr>
                <w:sz w:val="20"/>
              </w:rPr>
              <w:t>andre</w:t>
            </w:r>
            <w:r w:rsidRPr="006C721A">
              <w:rPr>
                <w:spacing w:val="-13"/>
                <w:sz w:val="20"/>
              </w:rPr>
              <w:t xml:space="preserve"> </w:t>
            </w:r>
            <w:r w:rsidRPr="006C721A">
              <w:rPr>
                <w:sz w:val="20"/>
              </w:rPr>
              <w:t>pyrotekniske artikler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14.12.25</w:t>
            </w:r>
          </w:p>
        </w:tc>
        <w:tc>
          <w:tcPr>
            <w:tcW w:w="4394" w:type="dxa"/>
          </w:tcPr>
          <w:p w:rsidR="00981A0D" w:rsidRPr="006C721A" w:rsidRDefault="00981A0D" w:rsidP="0052046C">
            <w:pPr>
              <w:pStyle w:val="Tabel-tekst"/>
              <w:rPr>
                <w:sz w:val="20"/>
              </w:rPr>
            </w:pPr>
            <w:r w:rsidRPr="006C721A">
              <w:rPr>
                <w:sz w:val="20"/>
              </w:rPr>
              <w:t>Varsling,</w:t>
            </w:r>
            <w:r w:rsidRPr="006C721A">
              <w:rPr>
                <w:spacing w:val="-13"/>
                <w:sz w:val="20"/>
              </w:rPr>
              <w:t xml:space="preserve"> </w:t>
            </w:r>
            <w:r w:rsidRPr="006C721A">
              <w:rPr>
                <w:sz w:val="20"/>
              </w:rPr>
              <w:t>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14.12.28</w:t>
            </w:r>
          </w:p>
        </w:tc>
        <w:tc>
          <w:tcPr>
            <w:tcW w:w="4394" w:type="dxa"/>
          </w:tcPr>
          <w:p w:rsidR="00981A0D" w:rsidRPr="006C721A" w:rsidRDefault="00981A0D" w:rsidP="0052046C">
            <w:pPr>
              <w:pStyle w:val="Tabel-tekst"/>
              <w:rPr>
                <w:sz w:val="20"/>
              </w:rPr>
            </w:pPr>
            <w:r w:rsidRPr="006C721A">
              <w:rPr>
                <w:sz w:val="20"/>
              </w:rPr>
              <w:t>Beredskab</w:t>
            </w:r>
            <w:r w:rsidRPr="006C721A">
              <w:rPr>
                <w:spacing w:val="-8"/>
                <w:sz w:val="20"/>
              </w:rPr>
              <w:t xml:space="preserve"> </w:t>
            </w:r>
            <w:r w:rsidRPr="006C721A">
              <w:rPr>
                <w:sz w:val="20"/>
              </w:rPr>
              <w:t>ved</w:t>
            </w:r>
            <w:r w:rsidRPr="006C721A">
              <w:rPr>
                <w:spacing w:val="-7"/>
                <w:sz w:val="20"/>
              </w:rPr>
              <w:t xml:space="preserve"> </w:t>
            </w:r>
            <w:r w:rsidRPr="006C721A">
              <w:rPr>
                <w:sz w:val="20"/>
              </w:rPr>
              <w:t>større</w:t>
            </w:r>
            <w:r w:rsidRPr="006C721A">
              <w:rPr>
                <w:spacing w:val="-8"/>
                <w:sz w:val="20"/>
              </w:rPr>
              <w:t xml:space="preserve"> </w:t>
            </w:r>
            <w:r w:rsidRPr="006C721A">
              <w:rPr>
                <w:sz w:val="20"/>
              </w:rPr>
              <w:t>arrangementer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14.12.34</w:t>
            </w:r>
          </w:p>
        </w:tc>
        <w:tc>
          <w:tcPr>
            <w:tcW w:w="4394" w:type="dxa"/>
          </w:tcPr>
          <w:p w:rsidR="00981A0D" w:rsidRPr="006C721A" w:rsidRDefault="00981A0D" w:rsidP="0052046C">
            <w:pPr>
              <w:pStyle w:val="Tabel-tekst"/>
              <w:rPr>
                <w:sz w:val="20"/>
              </w:rPr>
            </w:pPr>
            <w:r w:rsidRPr="006C721A">
              <w:rPr>
                <w:sz w:val="20"/>
              </w:rPr>
              <w:t>Brændbare</w:t>
            </w:r>
            <w:r w:rsidRPr="006C721A">
              <w:rPr>
                <w:spacing w:val="-9"/>
                <w:sz w:val="20"/>
              </w:rPr>
              <w:t xml:space="preserve"> </w:t>
            </w:r>
            <w:r w:rsidRPr="006C721A">
              <w:rPr>
                <w:sz w:val="20"/>
              </w:rPr>
              <w:t>faste</w:t>
            </w:r>
            <w:r w:rsidRPr="006C721A">
              <w:rPr>
                <w:spacing w:val="-7"/>
                <w:sz w:val="20"/>
              </w:rPr>
              <w:t xml:space="preserve"> </w:t>
            </w:r>
            <w:r w:rsidRPr="006C721A">
              <w:rPr>
                <w:sz w:val="20"/>
              </w:rPr>
              <w:t>stoffer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14.13</w:t>
            </w:r>
          </w:p>
        </w:tc>
        <w:tc>
          <w:tcPr>
            <w:tcW w:w="4394" w:type="dxa"/>
          </w:tcPr>
          <w:p w:rsidR="00981A0D" w:rsidRPr="006C721A" w:rsidRDefault="00981A0D" w:rsidP="0052046C">
            <w:pPr>
              <w:pStyle w:val="Tabel-tekst"/>
              <w:rPr>
                <w:sz w:val="20"/>
              </w:rPr>
            </w:pPr>
            <w:r w:rsidRPr="006C721A">
              <w:rPr>
                <w:sz w:val="20"/>
              </w:rPr>
              <w:t>Brandmæssig</w:t>
            </w:r>
            <w:r w:rsidRPr="006C721A">
              <w:rPr>
                <w:spacing w:val="-14"/>
                <w:sz w:val="20"/>
              </w:rPr>
              <w:t xml:space="preserve"> </w:t>
            </w:r>
            <w:r w:rsidRPr="006C721A">
              <w:rPr>
                <w:sz w:val="20"/>
              </w:rPr>
              <w:t>regulering</w:t>
            </w:r>
            <w:r w:rsidRPr="006C721A">
              <w:rPr>
                <w:spacing w:val="-10"/>
                <w:sz w:val="20"/>
              </w:rPr>
              <w:t xml:space="preserve"> </w:t>
            </w:r>
            <w:r w:rsidRPr="006C721A">
              <w:rPr>
                <w:sz w:val="20"/>
              </w:rPr>
              <w:t>af</w:t>
            </w:r>
            <w:r w:rsidRPr="006C721A">
              <w:rPr>
                <w:spacing w:val="-14"/>
                <w:sz w:val="20"/>
              </w:rPr>
              <w:t xml:space="preserve"> </w:t>
            </w:r>
            <w:r w:rsidRPr="006C721A">
              <w:rPr>
                <w:sz w:val="20"/>
              </w:rPr>
              <w:t>bygnings- og trafikforhold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14.13.00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14.13.01</w:t>
            </w:r>
          </w:p>
        </w:tc>
        <w:tc>
          <w:tcPr>
            <w:tcW w:w="4394" w:type="dxa"/>
          </w:tcPr>
          <w:p w:rsidR="00981A0D" w:rsidRPr="006C721A" w:rsidRDefault="00981A0D" w:rsidP="0052046C">
            <w:pPr>
              <w:pStyle w:val="Tabel-tekst"/>
              <w:rPr>
                <w:sz w:val="20"/>
              </w:rPr>
            </w:pPr>
            <w:r w:rsidRPr="006C721A">
              <w:rPr>
                <w:spacing w:val="-2"/>
                <w:sz w:val="20"/>
              </w:rPr>
              <w:t>Beboelsesbygninger</w:t>
            </w:r>
            <w:r w:rsidRPr="006C721A">
              <w:rPr>
                <w:spacing w:val="14"/>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14.13.02</w:t>
            </w:r>
          </w:p>
        </w:tc>
        <w:tc>
          <w:tcPr>
            <w:tcW w:w="4394" w:type="dxa"/>
          </w:tcPr>
          <w:p w:rsidR="00981A0D" w:rsidRPr="006C721A" w:rsidRDefault="00981A0D" w:rsidP="0052046C">
            <w:pPr>
              <w:pStyle w:val="Tabel-tekst"/>
              <w:rPr>
                <w:sz w:val="20"/>
              </w:rPr>
            </w:pPr>
            <w:r w:rsidRPr="006C721A">
              <w:rPr>
                <w:spacing w:val="-2"/>
                <w:sz w:val="20"/>
              </w:rPr>
              <w:t>Virksomheder</w:t>
            </w:r>
            <w:r w:rsidRPr="006C721A">
              <w:rPr>
                <w:spacing w:val="10"/>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14.13.03</w:t>
            </w:r>
          </w:p>
        </w:tc>
        <w:tc>
          <w:tcPr>
            <w:tcW w:w="4394" w:type="dxa"/>
          </w:tcPr>
          <w:p w:rsidR="00981A0D" w:rsidRPr="006C721A" w:rsidRDefault="00981A0D" w:rsidP="0052046C">
            <w:pPr>
              <w:pStyle w:val="Tabel-tekst"/>
              <w:rPr>
                <w:sz w:val="20"/>
              </w:rPr>
            </w:pPr>
            <w:r w:rsidRPr="006C721A">
              <w:rPr>
                <w:sz w:val="20"/>
              </w:rPr>
              <w:t>Andre</w:t>
            </w:r>
            <w:r w:rsidRPr="006C721A">
              <w:rPr>
                <w:spacing w:val="-9"/>
                <w:sz w:val="20"/>
              </w:rPr>
              <w:t xml:space="preserve"> </w:t>
            </w:r>
            <w:r w:rsidRPr="006C721A">
              <w:rPr>
                <w:sz w:val="20"/>
              </w:rPr>
              <w:t>bygninger</w:t>
            </w:r>
            <w:r w:rsidRPr="006C721A">
              <w:rPr>
                <w:spacing w:val="-9"/>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14.13.04</w:t>
            </w:r>
          </w:p>
        </w:tc>
        <w:tc>
          <w:tcPr>
            <w:tcW w:w="4394" w:type="dxa"/>
          </w:tcPr>
          <w:p w:rsidR="00981A0D" w:rsidRPr="006C721A" w:rsidRDefault="00981A0D" w:rsidP="0052046C">
            <w:pPr>
              <w:pStyle w:val="Tabel-tekst"/>
              <w:rPr>
                <w:sz w:val="20"/>
              </w:rPr>
            </w:pPr>
            <w:r w:rsidRPr="006C721A">
              <w:rPr>
                <w:sz w:val="20"/>
              </w:rPr>
              <w:t>Oplag</w:t>
            </w:r>
            <w:r w:rsidRPr="006C721A">
              <w:rPr>
                <w:spacing w:val="-9"/>
                <w:sz w:val="20"/>
              </w:rPr>
              <w:t xml:space="preserve"> </w:t>
            </w:r>
            <w:r w:rsidRPr="006C721A">
              <w:rPr>
                <w:sz w:val="20"/>
              </w:rPr>
              <w:t>af</w:t>
            </w:r>
            <w:r w:rsidRPr="006C721A">
              <w:rPr>
                <w:spacing w:val="-11"/>
                <w:sz w:val="20"/>
              </w:rPr>
              <w:t xml:space="preserve"> </w:t>
            </w:r>
            <w:r w:rsidRPr="006C721A">
              <w:rPr>
                <w:sz w:val="20"/>
              </w:rPr>
              <w:t>brand-</w:t>
            </w:r>
            <w:r w:rsidRPr="006C721A">
              <w:rPr>
                <w:spacing w:val="-12"/>
                <w:sz w:val="20"/>
              </w:rPr>
              <w:t xml:space="preserve"> </w:t>
            </w:r>
            <w:r w:rsidRPr="006C721A">
              <w:rPr>
                <w:sz w:val="20"/>
              </w:rPr>
              <w:t>og</w:t>
            </w:r>
            <w:r w:rsidRPr="006C721A">
              <w:rPr>
                <w:spacing w:val="-9"/>
                <w:sz w:val="20"/>
              </w:rPr>
              <w:t xml:space="preserve"> </w:t>
            </w:r>
            <w:r w:rsidRPr="006C721A">
              <w:rPr>
                <w:sz w:val="20"/>
              </w:rPr>
              <w:t>sprængfarlige stoffer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14.13.05</w:t>
            </w:r>
          </w:p>
        </w:tc>
        <w:tc>
          <w:tcPr>
            <w:tcW w:w="4394" w:type="dxa"/>
          </w:tcPr>
          <w:p w:rsidR="00981A0D" w:rsidRPr="006C721A" w:rsidRDefault="00981A0D" w:rsidP="0052046C">
            <w:pPr>
              <w:pStyle w:val="Tabel-tekst"/>
              <w:rPr>
                <w:sz w:val="20"/>
              </w:rPr>
            </w:pPr>
            <w:r w:rsidRPr="006C721A">
              <w:rPr>
                <w:spacing w:val="-2"/>
                <w:sz w:val="20"/>
              </w:rPr>
              <w:t>Tvangsruter</w:t>
            </w:r>
            <w:r w:rsidRPr="006C721A">
              <w:rPr>
                <w:spacing w:val="5"/>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14.14</w:t>
            </w:r>
          </w:p>
        </w:tc>
        <w:tc>
          <w:tcPr>
            <w:tcW w:w="4394" w:type="dxa"/>
          </w:tcPr>
          <w:p w:rsidR="00981A0D" w:rsidRPr="006C721A" w:rsidRDefault="00981A0D" w:rsidP="0052046C">
            <w:pPr>
              <w:pStyle w:val="Tabel-tekst"/>
              <w:rPr>
                <w:sz w:val="20"/>
              </w:rPr>
            </w:pPr>
            <w:r w:rsidRPr="006C721A">
              <w:rPr>
                <w:sz w:val="20"/>
              </w:rPr>
              <w:t>Redningsberedskabets</w:t>
            </w:r>
            <w:r w:rsidRPr="006C721A">
              <w:rPr>
                <w:spacing w:val="-14"/>
                <w:sz w:val="20"/>
              </w:rPr>
              <w:t xml:space="preserve"> </w:t>
            </w:r>
            <w:r w:rsidRPr="006C721A">
              <w:rPr>
                <w:sz w:val="20"/>
              </w:rPr>
              <w:t>opgaver</w:t>
            </w:r>
            <w:r w:rsidRPr="006C721A">
              <w:rPr>
                <w:spacing w:val="-13"/>
                <w:sz w:val="20"/>
              </w:rPr>
              <w:t xml:space="preserve"> </w:t>
            </w:r>
            <w:r w:rsidRPr="006C721A">
              <w:rPr>
                <w:sz w:val="20"/>
              </w:rPr>
              <w:t xml:space="preserve">for </w:t>
            </w:r>
            <w:r w:rsidRPr="006C721A">
              <w:rPr>
                <w:spacing w:val="-2"/>
                <w:sz w:val="20"/>
              </w:rPr>
              <w:t>eksterne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14.14.00</w:t>
            </w:r>
          </w:p>
        </w:tc>
        <w:tc>
          <w:tcPr>
            <w:tcW w:w="4394" w:type="dxa"/>
          </w:tcPr>
          <w:p w:rsidR="00981A0D" w:rsidRPr="006C721A" w:rsidRDefault="00981A0D" w:rsidP="0052046C">
            <w:pPr>
              <w:pStyle w:val="Tabel-tekst"/>
              <w:rPr>
                <w:sz w:val="20"/>
              </w:rPr>
            </w:pPr>
            <w:r w:rsidRPr="006C721A">
              <w:rPr>
                <w:sz w:val="20"/>
              </w:rPr>
              <w:t>Redningsberedskabets</w:t>
            </w:r>
            <w:r w:rsidRPr="006C721A">
              <w:rPr>
                <w:spacing w:val="-14"/>
                <w:sz w:val="20"/>
              </w:rPr>
              <w:t xml:space="preserve"> </w:t>
            </w:r>
            <w:r w:rsidRPr="006C721A">
              <w:rPr>
                <w:sz w:val="20"/>
              </w:rPr>
              <w:t>opgaver</w:t>
            </w:r>
            <w:r w:rsidRPr="006C721A">
              <w:rPr>
                <w:spacing w:val="-13"/>
                <w:sz w:val="20"/>
              </w:rPr>
              <w:t xml:space="preserve"> </w:t>
            </w:r>
            <w:r w:rsidRPr="006C721A">
              <w:rPr>
                <w:sz w:val="20"/>
              </w:rPr>
              <w:t>for eksterne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14.14.01</w:t>
            </w:r>
          </w:p>
        </w:tc>
        <w:tc>
          <w:tcPr>
            <w:tcW w:w="4394" w:type="dxa"/>
          </w:tcPr>
          <w:p w:rsidR="00981A0D" w:rsidRPr="006C721A" w:rsidRDefault="00981A0D" w:rsidP="0052046C">
            <w:pPr>
              <w:pStyle w:val="Tabel-tekst"/>
              <w:rPr>
                <w:sz w:val="20"/>
              </w:rPr>
            </w:pPr>
            <w:r w:rsidRPr="006C721A">
              <w:rPr>
                <w:spacing w:val="-2"/>
                <w:sz w:val="20"/>
              </w:rPr>
              <w:t>Dyreredning</w:t>
            </w:r>
            <w:r w:rsidRPr="006C721A">
              <w:rPr>
                <w:spacing w:val="4"/>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14.14.02</w:t>
            </w:r>
          </w:p>
        </w:tc>
        <w:tc>
          <w:tcPr>
            <w:tcW w:w="4394" w:type="dxa"/>
          </w:tcPr>
          <w:p w:rsidR="00981A0D" w:rsidRPr="006C721A" w:rsidRDefault="00981A0D" w:rsidP="0052046C">
            <w:pPr>
              <w:pStyle w:val="Tabel-tekst"/>
              <w:rPr>
                <w:sz w:val="20"/>
              </w:rPr>
            </w:pPr>
            <w:r w:rsidRPr="006C721A">
              <w:rPr>
                <w:spacing w:val="-2"/>
                <w:sz w:val="20"/>
              </w:rPr>
              <w:t>Personredning</w:t>
            </w:r>
            <w:r w:rsidRPr="006C721A">
              <w:rPr>
                <w:spacing w:val="6"/>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14.14.03</w:t>
            </w:r>
          </w:p>
        </w:tc>
        <w:tc>
          <w:tcPr>
            <w:tcW w:w="4394" w:type="dxa"/>
          </w:tcPr>
          <w:p w:rsidR="00981A0D" w:rsidRPr="006C721A" w:rsidRDefault="00981A0D" w:rsidP="0052046C">
            <w:pPr>
              <w:pStyle w:val="Tabel-tekst"/>
              <w:rPr>
                <w:sz w:val="20"/>
              </w:rPr>
            </w:pPr>
            <w:r w:rsidRPr="006C721A">
              <w:rPr>
                <w:spacing w:val="-2"/>
                <w:sz w:val="20"/>
              </w:rPr>
              <w:t>Redningsabonnementer</w:t>
            </w:r>
            <w:r w:rsidRPr="006C721A">
              <w:rPr>
                <w:spacing w:val="14"/>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14.14.05</w:t>
            </w:r>
          </w:p>
        </w:tc>
        <w:tc>
          <w:tcPr>
            <w:tcW w:w="4394" w:type="dxa"/>
          </w:tcPr>
          <w:p w:rsidR="00981A0D" w:rsidRPr="006C721A" w:rsidRDefault="00981A0D" w:rsidP="0052046C">
            <w:pPr>
              <w:pStyle w:val="Tabel-tekst"/>
              <w:rPr>
                <w:sz w:val="20"/>
              </w:rPr>
            </w:pPr>
            <w:r w:rsidRPr="006C721A">
              <w:rPr>
                <w:sz w:val="20"/>
              </w:rPr>
              <w:t>Eftersyn</w:t>
            </w:r>
            <w:r w:rsidRPr="006C721A">
              <w:rPr>
                <w:spacing w:val="-10"/>
                <w:sz w:val="20"/>
              </w:rPr>
              <w:t xml:space="preserve"> </w:t>
            </w:r>
            <w:r w:rsidRPr="006C721A">
              <w:rPr>
                <w:sz w:val="20"/>
              </w:rPr>
              <w:t>af</w:t>
            </w:r>
            <w:r w:rsidRPr="006C721A">
              <w:rPr>
                <w:spacing w:val="-8"/>
                <w:sz w:val="20"/>
              </w:rPr>
              <w:t xml:space="preserve"> </w:t>
            </w:r>
            <w:r w:rsidRPr="006C721A">
              <w:rPr>
                <w:sz w:val="20"/>
              </w:rPr>
              <w:t>eksternt</w:t>
            </w:r>
            <w:r w:rsidRPr="006C721A">
              <w:rPr>
                <w:spacing w:val="-11"/>
                <w:sz w:val="20"/>
              </w:rPr>
              <w:t xml:space="preserve"> </w:t>
            </w:r>
            <w:r w:rsidRPr="006C721A">
              <w:rPr>
                <w:sz w:val="20"/>
              </w:rPr>
              <w:t>brand-</w:t>
            </w:r>
            <w:r w:rsidRPr="006C721A">
              <w:rPr>
                <w:spacing w:val="-12"/>
                <w:sz w:val="20"/>
              </w:rPr>
              <w:t xml:space="preserve"> </w:t>
            </w:r>
            <w:r w:rsidRPr="006C721A">
              <w:rPr>
                <w:sz w:val="20"/>
              </w:rPr>
              <w:t xml:space="preserve">og </w:t>
            </w:r>
            <w:r w:rsidRPr="006C721A">
              <w:rPr>
                <w:spacing w:val="-2"/>
                <w:sz w:val="20"/>
              </w:rPr>
              <w:t>redningsmateriel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14.14.06</w:t>
            </w:r>
          </w:p>
        </w:tc>
        <w:tc>
          <w:tcPr>
            <w:tcW w:w="4394" w:type="dxa"/>
          </w:tcPr>
          <w:p w:rsidR="00981A0D" w:rsidRPr="006C721A" w:rsidRDefault="00981A0D" w:rsidP="0052046C">
            <w:pPr>
              <w:pStyle w:val="Tabel-tekst"/>
              <w:rPr>
                <w:sz w:val="20"/>
              </w:rPr>
            </w:pPr>
            <w:r w:rsidRPr="006C721A">
              <w:rPr>
                <w:sz w:val="20"/>
              </w:rPr>
              <w:t>Bekæmpelse</w:t>
            </w:r>
            <w:r w:rsidRPr="006C721A">
              <w:rPr>
                <w:spacing w:val="-13"/>
                <w:sz w:val="20"/>
              </w:rPr>
              <w:t xml:space="preserve"> </w:t>
            </w:r>
            <w:r w:rsidRPr="006C721A">
              <w:rPr>
                <w:sz w:val="20"/>
              </w:rPr>
              <w:t>af</w:t>
            </w:r>
            <w:r w:rsidRPr="006C721A">
              <w:rPr>
                <w:spacing w:val="-14"/>
                <w:sz w:val="20"/>
              </w:rPr>
              <w:t xml:space="preserve"> </w:t>
            </w:r>
            <w:r w:rsidRPr="006C721A">
              <w:rPr>
                <w:sz w:val="20"/>
              </w:rPr>
              <w:t>følgeskader</w:t>
            </w:r>
            <w:r w:rsidRPr="006C721A">
              <w:rPr>
                <w:spacing w:val="-13"/>
                <w:sz w:val="20"/>
              </w:rPr>
              <w:t xml:space="preserve"> </w:t>
            </w:r>
            <w:r w:rsidRPr="006C721A">
              <w:rPr>
                <w:sz w:val="20"/>
              </w:rPr>
              <w:t>efter brand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14.14.11</w:t>
            </w:r>
          </w:p>
        </w:tc>
        <w:tc>
          <w:tcPr>
            <w:tcW w:w="4394" w:type="dxa"/>
          </w:tcPr>
          <w:p w:rsidR="00981A0D" w:rsidRPr="006C721A" w:rsidRDefault="00981A0D" w:rsidP="0052046C">
            <w:pPr>
              <w:pStyle w:val="Tabel-tekst"/>
              <w:rPr>
                <w:sz w:val="20"/>
              </w:rPr>
            </w:pPr>
            <w:r w:rsidRPr="006C721A">
              <w:rPr>
                <w:sz w:val="20"/>
              </w:rPr>
              <w:t>Udlejning</w:t>
            </w:r>
            <w:r w:rsidRPr="006C721A">
              <w:rPr>
                <w:spacing w:val="-9"/>
                <w:sz w:val="20"/>
              </w:rPr>
              <w:t xml:space="preserve"> </w:t>
            </w:r>
            <w:r w:rsidRPr="006C721A">
              <w:rPr>
                <w:sz w:val="20"/>
              </w:rPr>
              <w:t>af</w:t>
            </w:r>
            <w:r w:rsidRPr="006C721A">
              <w:rPr>
                <w:spacing w:val="-8"/>
                <w:sz w:val="20"/>
              </w:rPr>
              <w:t xml:space="preserve"> </w:t>
            </w:r>
            <w:r w:rsidRPr="006C721A">
              <w:rPr>
                <w:sz w:val="20"/>
              </w:rPr>
              <w:t>materiel/personel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14.14.12</w:t>
            </w:r>
          </w:p>
        </w:tc>
        <w:tc>
          <w:tcPr>
            <w:tcW w:w="4394" w:type="dxa"/>
          </w:tcPr>
          <w:p w:rsidR="00981A0D" w:rsidRPr="006C721A" w:rsidRDefault="00981A0D" w:rsidP="0052046C">
            <w:pPr>
              <w:pStyle w:val="Tabel-tekst"/>
              <w:rPr>
                <w:sz w:val="20"/>
              </w:rPr>
            </w:pPr>
            <w:r w:rsidRPr="006C721A">
              <w:rPr>
                <w:sz w:val="20"/>
              </w:rPr>
              <w:t>Undervisning</w:t>
            </w:r>
            <w:r w:rsidRPr="006C721A">
              <w:rPr>
                <w:spacing w:val="-14"/>
                <w:sz w:val="20"/>
              </w:rPr>
              <w:t xml:space="preserve"> </w:t>
            </w:r>
            <w:r w:rsidRPr="006C721A">
              <w:rPr>
                <w:sz w:val="20"/>
              </w:rPr>
              <w:t>af</w:t>
            </w:r>
            <w:r w:rsidRPr="006C721A">
              <w:rPr>
                <w:spacing w:val="-13"/>
                <w:sz w:val="20"/>
              </w:rPr>
              <w:t xml:space="preserve"> </w:t>
            </w:r>
            <w:r w:rsidRPr="006C721A">
              <w:rPr>
                <w:sz w:val="20"/>
              </w:rPr>
              <w:t>eksterne, redningsberedskab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14.15</w:t>
            </w:r>
          </w:p>
        </w:tc>
        <w:tc>
          <w:tcPr>
            <w:tcW w:w="4394" w:type="dxa"/>
          </w:tcPr>
          <w:p w:rsidR="00981A0D" w:rsidRPr="006C721A" w:rsidRDefault="00981A0D" w:rsidP="0052046C">
            <w:pPr>
              <w:pStyle w:val="Tabel-tekst"/>
              <w:rPr>
                <w:sz w:val="20"/>
              </w:rPr>
            </w:pPr>
            <w:r w:rsidRPr="006C721A">
              <w:rPr>
                <w:sz w:val="20"/>
              </w:rPr>
              <w:t>Vagtselskaber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14.15.00</w:t>
            </w:r>
          </w:p>
        </w:tc>
        <w:tc>
          <w:tcPr>
            <w:tcW w:w="4394" w:type="dxa"/>
          </w:tcPr>
          <w:p w:rsidR="00981A0D" w:rsidRPr="006C721A" w:rsidRDefault="00981A0D" w:rsidP="0052046C">
            <w:pPr>
              <w:pStyle w:val="Tabel-tekst"/>
              <w:rPr>
                <w:sz w:val="20"/>
              </w:rPr>
            </w:pPr>
            <w:r w:rsidRPr="006C721A">
              <w:rPr>
                <w:sz w:val="20"/>
              </w:rPr>
              <w:t>Vagtselskaber</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14.16</w:t>
            </w:r>
          </w:p>
        </w:tc>
        <w:tc>
          <w:tcPr>
            <w:tcW w:w="4394" w:type="dxa"/>
          </w:tcPr>
          <w:p w:rsidR="00981A0D" w:rsidRPr="006C721A" w:rsidRDefault="00981A0D" w:rsidP="0052046C">
            <w:pPr>
              <w:pStyle w:val="Tabel-tekst"/>
              <w:rPr>
                <w:sz w:val="20"/>
              </w:rPr>
            </w:pPr>
            <w:r w:rsidRPr="006C721A">
              <w:rPr>
                <w:sz w:val="20"/>
              </w:rPr>
              <w:t>Frivilligt</w:t>
            </w:r>
            <w:r w:rsidRPr="006C721A">
              <w:rPr>
                <w:spacing w:val="-14"/>
                <w:sz w:val="20"/>
              </w:rPr>
              <w:t xml:space="preserve"> </w:t>
            </w:r>
            <w:r w:rsidRPr="006C721A">
              <w:rPr>
                <w:sz w:val="20"/>
              </w:rPr>
              <w:t>brandmandskab</w:t>
            </w:r>
            <w:r w:rsidRPr="006C721A">
              <w:rPr>
                <w:spacing w:val="-13"/>
                <w:sz w:val="20"/>
              </w:rPr>
              <w:t xml:space="preserve"> </w:t>
            </w:r>
            <w:r w:rsidRPr="006C721A">
              <w:rPr>
                <w:sz w:val="20"/>
              </w:rPr>
              <w:t>- Uddannelse af frivilligt brandmandskab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14.16.00</w:t>
            </w:r>
          </w:p>
        </w:tc>
        <w:tc>
          <w:tcPr>
            <w:tcW w:w="4394" w:type="dxa"/>
          </w:tcPr>
          <w:p w:rsidR="00981A0D" w:rsidRPr="006C721A" w:rsidRDefault="00981A0D" w:rsidP="0052046C">
            <w:pPr>
              <w:pStyle w:val="Tabel-tekst"/>
              <w:rPr>
                <w:sz w:val="20"/>
              </w:rPr>
            </w:pPr>
            <w:r w:rsidRPr="006C721A">
              <w:rPr>
                <w:sz w:val="20"/>
              </w:rPr>
              <w:t>Frivilligt brandmandskab - Uddannelse af frivilligt brandmandskab</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14.17</w:t>
            </w:r>
          </w:p>
        </w:tc>
        <w:tc>
          <w:tcPr>
            <w:tcW w:w="4394" w:type="dxa"/>
          </w:tcPr>
          <w:p w:rsidR="00981A0D" w:rsidRPr="006C721A" w:rsidRDefault="00981A0D" w:rsidP="0052046C">
            <w:pPr>
              <w:pStyle w:val="Tabel-tekst"/>
              <w:rPr>
                <w:sz w:val="20"/>
              </w:rPr>
            </w:pPr>
            <w:r w:rsidRPr="006C721A">
              <w:rPr>
                <w:sz w:val="20"/>
              </w:rPr>
              <w:t>Vandforsyning</w:t>
            </w:r>
            <w:r w:rsidRPr="006C721A">
              <w:rPr>
                <w:spacing w:val="-14"/>
                <w:sz w:val="20"/>
              </w:rPr>
              <w:t xml:space="preserve"> </w:t>
            </w:r>
            <w:r w:rsidRPr="006C721A">
              <w:rPr>
                <w:sz w:val="20"/>
              </w:rPr>
              <w:t>til</w:t>
            </w:r>
            <w:r w:rsidRPr="006C721A">
              <w:rPr>
                <w:spacing w:val="-13"/>
                <w:sz w:val="20"/>
              </w:rPr>
              <w:t xml:space="preserve"> </w:t>
            </w:r>
            <w:r w:rsidRPr="006C721A">
              <w:rPr>
                <w:sz w:val="20"/>
              </w:rPr>
              <w:t>brandslukning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14.17.00</w:t>
            </w:r>
          </w:p>
        </w:tc>
        <w:tc>
          <w:tcPr>
            <w:tcW w:w="4394" w:type="dxa"/>
          </w:tcPr>
          <w:p w:rsidR="00981A0D" w:rsidRPr="006C721A" w:rsidRDefault="00981A0D" w:rsidP="0052046C">
            <w:pPr>
              <w:pStyle w:val="Tabel-tekst"/>
              <w:rPr>
                <w:sz w:val="20"/>
              </w:rPr>
            </w:pPr>
            <w:r w:rsidRPr="006C721A">
              <w:rPr>
                <w:sz w:val="20"/>
              </w:rPr>
              <w:t>Vandforsyning</w:t>
            </w:r>
            <w:r w:rsidRPr="006C721A">
              <w:rPr>
                <w:spacing w:val="-14"/>
                <w:sz w:val="20"/>
              </w:rPr>
              <w:t xml:space="preserve"> </w:t>
            </w:r>
            <w:r w:rsidRPr="006C721A">
              <w:rPr>
                <w:sz w:val="20"/>
              </w:rPr>
              <w:t>til</w:t>
            </w:r>
            <w:r w:rsidRPr="006C721A">
              <w:rPr>
                <w:spacing w:val="-13"/>
                <w:sz w:val="20"/>
              </w:rPr>
              <w:t xml:space="preserve"> </w:t>
            </w:r>
            <w:r w:rsidRPr="006C721A">
              <w:rPr>
                <w:sz w:val="20"/>
              </w:rPr>
              <w:t>brandslukning</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14.18</w:t>
            </w:r>
          </w:p>
        </w:tc>
        <w:tc>
          <w:tcPr>
            <w:tcW w:w="4394" w:type="dxa"/>
          </w:tcPr>
          <w:p w:rsidR="00981A0D" w:rsidRPr="006C721A" w:rsidRDefault="00981A0D" w:rsidP="0052046C">
            <w:pPr>
              <w:pStyle w:val="Tabel-tekst"/>
              <w:rPr>
                <w:sz w:val="20"/>
              </w:rPr>
            </w:pPr>
            <w:r w:rsidRPr="006C721A">
              <w:rPr>
                <w:sz w:val="20"/>
              </w:rPr>
              <w:t>Brand-</w:t>
            </w:r>
            <w:r w:rsidRPr="006C721A">
              <w:rPr>
                <w:spacing w:val="-6"/>
                <w:sz w:val="20"/>
              </w:rPr>
              <w:t xml:space="preserve"> </w:t>
            </w:r>
            <w:r w:rsidRPr="006C721A">
              <w:rPr>
                <w:sz w:val="20"/>
              </w:rPr>
              <w:t>og</w:t>
            </w:r>
            <w:r w:rsidRPr="006C721A">
              <w:rPr>
                <w:spacing w:val="-8"/>
                <w:sz w:val="20"/>
              </w:rPr>
              <w:t xml:space="preserve"> </w:t>
            </w:r>
            <w:r w:rsidRPr="006C721A">
              <w:rPr>
                <w:sz w:val="20"/>
              </w:rPr>
              <w:t>redningsskolevirksomhed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14.18.00</w:t>
            </w:r>
          </w:p>
        </w:tc>
        <w:tc>
          <w:tcPr>
            <w:tcW w:w="4394" w:type="dxa"/>
          </w:tcPr>
          <w:p w:rsidR="00981A0D" w:rsidRPr="006C721A" w:rsidRDefault="00981A0D" w:rsidP="0052046C">
            <w:pPr>
              <w:pStyle w:val="Tabel-tekst"/>
              <w:rPr>
                <w:sz w:val="20"/>
              </w:rPr>
            </w:pPr>
            <w:r w:rsidRPr="006C721A">
              <w:rPr>
                <w:sz w:val="20"/>
              </w:rPr>
              <w:t>Brand-</w:t>
            </w:r>
            <w:r w:rsidRPr="006C721A">
              <w:rPr>
                <w:spacing w:val="-13"/>
                <w:sz w:val="20"/>
              </w:rPr>
              <w:t xml:space="preserve"> </w:t>
            </w:r>
            <w:r w:rsidRPr="006C721A">
              <w:rPr>
                <w:sz w:val="20"/>
              </w:rPr>
              <w:t>og</w:t>
            </w:r>
            <w:r w:rsidRPr="006C721A">
              <w:rPr>
                <w:spacing w:val="-14"/>
                <w:sz w:val="20"/>
              </w:rPr>
              <w:t xml:space="preserve"> </w:t>
            </w:r>
            <w:r w:rsidRPr="006C721A">
              <w:rPr>
                <w:sz w:val="20"/>
              </w:rPr>
              <w:t>redningsskolevirksomhed</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14.20</w:t>
            </w:r>
          </w:p>
        </w:tc>
        <w:tc>
          <w:tcPr>
            <w:tcW w:w="4394" w:type="dxa"/>
          </w:tcPr>
          <w:p w:rsidR="00981A0D" w:rsidRPr="006C721A" w:rsidRDefault="00981A0D" w:rsidP="0052046C">
            <w:pPr>
              <w:pStyle w:val="Tabel-tekst"/>
              <w:rPr>
                <w:sz w:val="20"/>
              </w:rPr>
            </w:pPr>
            <w:r w:rsidRPr="006C721A">
              <w:rPr>
                <w:sz w:val="20"/>
              </w:rPr>
              <w:t>Beredskabsanlæg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14.20.00</w:t>
            </w:r>
          </w:p>
        </w:tc>
        <w:tc>
          <w:tcPr>
            <w:tcW w:w="4394" w:type="dxa"/>
          </w:tcPr>
          <w:p w:rsidR="00981A0D" w:rsidRPr="006C721A" w:rsidRDefault="00981A0D" w:rsidP="0052046C">
            <w:pPr>
              <w:pStyle w:val="Tabel-tekst"/>
              <w:rPr>
                <w:sz w:val="20"/>
              </w:rPr>
            </w:pPr>
            <w:r w:rsidRPr="006C721A">
              <w:rPr>
                <w:sz w:val="20"/>
              </w:rPr>
              <w:t>Beredskabsanlæg</w:t>
            </w:r>
            <w:r w:rsidRPr="006C721A">
              <w:rPr>
                <w:spacing w:val="-11"/>
                <w:sz w:val="20"/>
              </w:rPr>
              <w:t xml:space="preserve"> </w:t>
            </w:r>
            <w:r w:rsidRPr="006C721A">
              <w:rPr>
                <w:sz w:val="20"/>
              </w:rPr>
              <w:t>i</w:t>
            </w:r>
            <w:r w:rsidRPr="006C721A">
              <w:rPr>
                <w:spacing w:val="-9"/>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14.20.02</w:t>
            </w:r>
          </w:p>
        </w:tc>
        <w:tc>
          <w:tcPr>
            <w:tcW w:w="4394" w:type="dxa"/>
          </w:tcPr>
          <w:p w:rsidR="00981A0D" w:rsidRPr="006C721A" w:rsidRDefault="00981A0D" w:rsidP="0052046C">
            <w:pPr>
              <w:pStyle w:val="Tabel-tekst"/>
              <w:rPr>
                <w:sz w:val="20"/>
              </w:rPr>
            </w:pPr>
            <w:r w:rsidRPr="006C721A">
              <w:rPr>
                <w:sz w:val="20"/>
              </w:rPr>
              <w:t>Tekniske</w:t>
            </w:r>
            <w:r w:rsidRPr="006C721A">
              <w:rPr>
                <w:spacing w:val="-8"/>
                <w:sz w:val="20"/>
              </w:rPr>
              <w:t xml:space="preserve"> </w:t>
            </w:r>
            <w:r w:rsidRPr="006C721A">
              <w:rPr>
                <w:sz w:val="20"/>
              </w:rPr>
              <w:t>anlæg,</w:t>
            </w:r>
            <w:r w:rsidRPr="006C721A">
              <w:rPr>
                <w:spacing w:val="-10"/>
                <w:sz w:val="20"/>
              </w:rPr>
              <w:t xml:space="preserve"> </w:t>
            </w:r>
            <w:r w:rsidRPr="006C721A">
              <w:rPr>
                <w:sz w:val="20"/>
              </w:rPr>
              <w:t>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14.20.04</w:t>
            </w:r>
          </w:p>
        </w:tc>
        <w:tc>
          <w:tcPr>
            <w:tcW w:w="4394" w:type="dxa"/>
          </w:tcPr>
          <w:p w:rsidR="00981A0D" w:rsidRPr="006C721A" w:rsidRDefault="00981A0D" w:rsidP="0052046C">
            <w:pPr>
              <w:pStyle w:val="Tabel-tekst"/>
              <w:rPr>
                <w:sz w:val="20"/>
              </w:rPr>
            </w:pPr>
            <w:r w:rsidRPr="006C721A">
              <w:rPr>
                <w:sz w:val="20"/>
              </w:rPr>
              <w:t>Brandsikringsanlæg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15.</w:t>
            </w:r>
          </w:p>
        </w:tc>
        <w:tc>
          <w:tcPr>
            <w:tcW w:w="4394" w:type="dxa"/>
          </w:tcPr>
          <w:p w:rsidR="00981A0D" w:rsidRPr="006C721A" w:rsidRDefault="00981A0D" w:rsidP="0052046C">
            <w:pPr>
              <w:pStyle w:val="Tabel-tekst"/>
              <w:rPr>
                <w:sz w:val="20"/>
              </w:rPr>
            </w:pPr>
            <w:r w:rsidRPr="006C721A">
              <w:rPr>
                <w:sz w:val="20"/>
              </w:rPr>
              <w:t>Arbejdsmarked og beskæftigelsesindsats</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15.00</w:t>
            </w:r>
          </w:p>
        </w:tc>
        <w:tc>
          <w:tcPr>
            <w:tcW w:w="4394" w:type="dxa"/>
          </w:tcPr>
          <w:p w:rsidR="00981A0D" w:rsidRPr="006C721A" w:rsidRDefault="00981A0D" w:rsidP="0052046C">
            <w:pPr>
              <w:pStyle w:val="Tabel-tekst"/>
              <w:rPr>
                <w:sz w:val="20"/>
              </w:rPr>
            </w:pPr>
            <w:r w:rsidRPr="006C721A">
              <w:rPr>
                <w:sz w:val="20"/>
              </w:rPr>
              <w:t>Organisering</w:t>
            </w:r>
            <w:r w:rsidRPr="006C721A">
              <w:rPr>
                <w:spacing w:val="-14"/>
                <w:sz w:val="20"/>
              </w:rPr>
              <w:t xml:space="preserve"> </w:t>
            </w:r>
            <w:r w:rsidRPr="006C721A">
              <w:rPr>
                <w:sz w:val="20"/>
              </w:rPr>
              <w:t>og</w:t>
            </w:r>
            <w:r w:rsidRPr="006C721A">
              <w:rPr>
                <w:spacing w:val="-13"/>
                <w:sz w:val="20"/>
              </w:rPr>
              <w:t xml:space="preserve"> </w:t>
            </w:r>
            <w:r w:rsidRPr="006C721A">
              <w:rPr>
                <w:sz w:val="20"/>
              </w:rPr>
              <w:t>understøttelse</w:t>
            </w:r>
            <w:r w:rsidRPr="006C721A">
              <w:rPr>
                <w:spacing w:val="-13"/>
                <w:sz w:val="20"/>
              </w:rPr>
              <w:t xml:space="preserve"> </w:t>
            </w:r>
            <w:r w:rsidRPr="006C721A">
              <w:rPr>
                <w:sz w:val="20"/>
              </w:rPr>
              <w:t>af beskæftigelsesindsatsen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15.00.00</w:t>
            </w:r>
          </w:p>
        </w:tc>
        <w:tc>
          <w:tcPr>
            <w:tcW w:w="4394" w:type="dxa"/>
          </w:tcPr>
          <w:p w:rsidR="00981A0D" w:rsidRPr="006C721A" w:rsidRDefault="00981A0D" w:rsidP="0052046C">
            <w:pPr>
              <w:pStyle w:val="Tabel-tekst"/>
              <w:rPr>
                <w:sz w:val="20"/>
              </w:rPr>
            </w:pPr>
            <w:r w:rsidRPr="006C721A">
              <w:rPr>
                <w:sz w:val="20"/>
              </w:rPr>
              <w:t>Organisering</w:t>
            </w:r>
            <w:r w:rsidRPr="006C721A">
              <w:rPr>
                <w:spacing w:val="-14"/>
                <w:sz w:val="20"/>
              </w:rPr>
              <w:t xml:space="preserve"> </w:t>
            </w:r>
            <w:r w:rsidRPr="006C721A">
              <w:rPr>
                <w:sz w:val="20"/>
              </w:rPr>
              <w:t>og</w:t>
            </w:r>
            <w:r w:rsidRPr="006C721A">
              <w:rPr>
                <w:spacing w:val="-13"/>
                <w:sz w:val="20"/>
              </w:rPr>
              <w:t xml:space="preserve"> </w:t>
            </w:r>
            <w:r w:rsidRPr="006C721A">
              <w:rPr>
                <w:sz w:val="20"/>
              </w:rPr>
              <w:t>understøttelse</w:t>
            </w:r>
            <w:r w:rsidRPr="006C721A">
              <w:rPr>
                <w:spacing w:val="-13"/>
                <w:sz w:val="20"/>
              </w:rPr>
              <w:t xml:space="preserve"> </w:t>
            </w:r>
            <w:r w:rsidRPr="006C721A">
              <w:rPr>
                <w:sz w:val="20"/>
              </w:rPr>
              <w:t>af beskæftigelsesindsatsen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15.00.05</w:t>
            </w:r>
          </w:p>
        </w:tc>
        <w:tc>
          <w:tcPr>
            <w:tcW w:w="4394" w:type="dxa"/>
          </w:tcPr>
          <w:p w:rsidR="00981A0D" w:rsidRPr="006C721A" w:rsidRDefault="00981A0D" w:rsidP="0052046C">
            <w:pPr>
              <w:pStyle w:val="Tabel-tekst"/>
              <w:rPr>
                <w:sz w:val="20"/>
              </w:rPr>
            </w:pPr>
            <w:r w:rsidRPr="006C721A">
              <w:rPr>
                <w:sz w:val="20"/>
              </w:rPr>
              <w:t>Beskæftigelsesindsats,</w:t>
            </w:r>
            <w:r w:rsidRPr="006C721A">
              <w:rPr>
                <w:spacing w:val="-14"/>
                <w:sz w:val="20"/>
              </w:rPr>
              <w:t xml:space="preserve"> </w:t>
            </w:r>
            <w:r w:rsidRPr="006C721A">
              <w:rPr>
                <w:sz w:val="20"/>
              </w:rPr>
              <w:t>regionale arbejdsmarkedsråd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15.00.10</w:t>
            </w:r>
          </w:p>
        </w:tc>
        <w:tc>
          <w:tcPr>
            <w:tcW w:w="4394" w:type="dxa"/>
          </w:tcPr>
          <w:p w:rsidR="00981A0D" w:rsidRPr="006C721A" w:rsidRDefault="00981A0D" w:rsidP="0052046C">
            <w:pPr>
              <w:pStyle w:val="Tabel-tekst"/>
              <w:rPr>
                <w:sz w:val="20"/>
              </w:rPr>
            </w:pPr>
            <w:r w:rsidRPr="006C721A">
              <w:rPr>
                <w:sz w:val="20"/>
              </w:rPr>
              <w:t>Jobcenterets</w:t>
            </w:r>
            <w:r w:rsidRPr="006C721A">
              <w:rPr>
                <w:spacing w:val="9"/>
                <w:sz w:val="20"/>
              </w:rPr>
              <w:t xml:space="preserve"> </w:t>
            </w:r>
            <w:r w:rsidRPr="006C721A">
              <w:rPr>
                <w:sz w:val="20"/>
              </w:rPr>
              <w:t>opbygning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15.00.15</w:t>
            </w:r>
          </w:p>
        </w:tc>
        <w:tc>
          <w:tcPr>
            <w:tcW w:w="4394" w:type="dxa"/>
          </w:tcPr>
          <w:p w:rsidR="00981A0D" w:rsidRPr="006C721A" w:rsidRDefault="00981A0D" w:rsidP="0052046C">
            <w:pPr>
              <w:pStyle w:val="Tabel-tekst"/>
              <w:rPr>
                <w:sz w:val="20"/>
              </w:rPr>
            </w:pPr>
            <w:r w:rsidRPr="006C721A">
              <w:rPr>
                <w:sz w:val="20"/>
              </w:rPr>
              <w:t>Beskæftigelsesplaner</w:t>
            </w:r>
            <w:r w:rsidRPr="006C721A">
              <w:rPr>
                <w:spacing w:val="-14"/>
                <w:sz w:val="20"/>
              </w:rPr>
              <w:t xml:space="preserve"> </w:t>
            </w:r>
            <w:r w:rsidRPr="006C721A">
              <w:rPr>
                <w:sz w:val="20"/>
              </w:rPr>
              <w:t>og resultatrevisioner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15.00.20</w:t>
            </w:r>
          </w:p>
        </w:tc>
        <w:tc>
          <w:tcPr>
            <w:tcW w:w="4394" w:type="dxa"/>
          </w:tcPr>
          <w:p w:rsidR="00981A0D" w:rsidRPr="006C721A" w:rsidRDefault="00981A0D" w:rsidP="0052046C">
            <w:pPr>
              <w:pStyle w:val="Tabel-tekst"/>
              <w:rPr>
                <w:sz w:val="20"/>
              </w:rPr>
            </w:pPr>
            <w:r w:rsidRPr="006C721A">
              <w:rPr>
                <w:sz w:val="20"/>
              </w:rPr>
              <w:t>Andre</w:t>
            </w:r>
            <w:r w:rsidRPr="006C721A">
              <w:rPr>
                <w:spacing w:val="-8"/>
                <w:sz w:val="20"/>
              </w:rPr>
              <w:t xml:space="preserve"> </w:t>
            </w:r>
            <w:r w:rsidRPr="006C721A">
              <w:rPr>
                <w:sz w:val="20"/>
              </w:rPr>
              <w:t>aktører,</w:t>
            </w:r>
            <w:r w:rsidRPr="006C721A">
              <w:rPr>
                <w:spacing w:val="-7"/>
                <w:sz w:val="20"/>
              </w:rPr>
              <w:t xml:space="preserve"> </w:t>
            </w:r>
            <w:r w:rsidRPr="006C721A">
              <w:rPr>
                <w:sz w:val="20"/>
              </w:rPr>
              <w:t>beskæftigelsesindsats</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15.00.25</w:t>
            </w:r>
          </w:p>
        </w:tc>
        <w:tc>
          <w:tcPr>
            <w:tcW w:w="4394" w:type="dxa"/>
          </w:tcPr>
          <w:p w:rsidR="00981A0D" w:rsidRPr="006C721A" w:rsidRDefault="00981A0D" w:rsidP="0052046C">
            <w:pPr>
              <w:pStyle w:val="Tabel-tekst"/>
              <w:rPr>
                <w:sz w:val="20"/>
              </w:rPr>
            </w:pPr>
            <w:r w:rsidRPr="006C721A">
              <w:rPr>
                <w:sz w:val="20"/>
              </w:rPr>
              <w:t>Løntilskudspladser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15.00.26</w:t>
            </w:r>
          </w:p>
        </w:tc>
        <w:tc>
          <w:tcPr>
            <w:tcW w:w="4394" w:type="dxa"/>
          </w:tcPr>
          <w:p w:rsidR="00981A0D" w:rsidRPr="006C721A" w:rsidRDefault="00981A0D" w:rsidP="0052046C">
            <w:pPr>
              <w:pStyle w:val="Tabel-tekst"/>
              <w:rPr>
                <w:sz w:val="20"/>
              </w:rPr>
            </w:pPr>
            <w:r w:rsidRPr="006C721A">
              <w:rPr>
                <w:sz w:val="20"/>
              </w:rPr>
              <w:t>Forsøg</w:t>
            </w:r>
            <w:r w:rsidRPr="006C721A">
              <w:rPr>
                <w:spacing w:val="-6"/>
                <w:sz w:val="20"/>
              </w:rPr>
              <w:t xml:space="preserve"> </w:t>
            </w:r>
            <w:r w:rsidRPr="006C721A">
              <w:rPr>
                <w:sz w:val="20"/>
              </w:rPr>
              <w:t>på</w:t>
            </w:r>
            <w:r w:rsidRPr="006C721A">
              <w:rPr>
                <w:spacing w:val="-6"/>
                <w:sz w:val="20"/>
              </w:rPr>
              <w:t xml:space="preserve"> </w:t>
            </w:r>
            <w:r w:rsidRPr="006C721A">
              <w:rPr>
                <w:sz w:val="20"/>
              </w:rPr>
              <w:t>beskæftigelsesområdet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15.00.30</w:t>
            </w:r>
          </w:p>
        </w:tc>
        <w:tc>
          <w:tcPr>
            <w:tcW w:w="4394" w:type="dxa"/>
          </w:tcPr>
          <w:p w:rsidR="00981A0D" w:rsidRPr="006C721A" w:rsidRDefault="00981A0D" w:rsidP="0052046C">
            <w:pPr>
              <w:pStyle w:val="Tabel-tekst"/>
              <w:rPr>
                <w:sz w:val="20"/>
              </w:rPr>
            </w:pPr>
            <w:r w:rsidRPr="006C721A">
              <w:rPr>
                <w:sz w:val="20"/>
              </w:rPr>
              <w:t>Opfølgning</w:t>
            </w:r>
            <w:r w:rsidRPr="006C721A">
              <w:rPr>
                <w:spacing w:val="-14"/>
                <w:sz w:val="20"/>
              </w:rPr>
              <w:t xml:space="preserve"> </w:t>
            </w:r>
            <w:r w:rsidRPr="006C721A">
              <w:rPr>
                <w:sz w:val="20"/>
              </w:rPr>
              <w:t>på</w:t>
            </w:r>
            <w:r w:rsidRPr="006C721A">
              <w:rPr>
                <w:spacing w:val="-13"/>
                <w:sz w:val="20"/>
              </w:rPr>
              <w:t xml:space="preserve"> </w:t>
            </w:r>
            <w:r w:rsidRPr="006C721A">
              <w:rPr>
                <w:sz w:val="20"/>
              </w:rPr>
              <w:t>kommunernes beskæftigelsesindsats</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15.01</w:t>
            </w:r>
          </w:p>
        </w:tc>
        <w:tc>
          <w:tcPr>
            <w:tcW w:w="4394" w:type="dxa"/>
          </w:tcPr>
          <w:p w:rsidR="00981A0D" w:rsidRPr="006C721A" w:rsidRDefault="00981A0D" w:rsidP="0052046C">
            <w:pPr>
              <w:pStyle w:val="Tabel-tekst"/>
              <w:rPr>
                <w:sz w:val="20"/>
              </w:rPr>
            </w:pPr>
            <w:r w:rsidRPr="006C721A">
              <w:rPr>
                <w:sz w:val="20"/>
              </w:rPr>
              <w:t>Arbejdsløshedsforsikring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15.01.00</w:t>
            </w:r>
          </w:p>
        </w:tc>
        <w:tc>
          <w:tcPr>
            <w:tcW w:w="4394" w:type="dxa"/>
          </w:tcPr>
          <w:p w:rsidR="00981A0D" w:rsidRPr="006C721A" w:rsidRDefault="00981A0D" w:rsidP="0052046C">
            <w:pPr>
              <w:pStyle w:val="Tabel-tekst"/>
              <w:rPr>
                <w:sz w:val="20"/>
              </w:rPr>
            </w:pPr>
            <w:r w:rsidRPr="006C721A">
              <w:rPr>
                <w:sz w:val="20"/>
              </w:rPr>
              <w:t>Arbejdsløshedsforsikring</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15.01.01</w:t>
            </w:r>
          </w:p>
        </w:tc>
        <w:tc>
          <w:tcPr>
            <w:tcW w:w="4394" w:type="dxa"/>
          </w:tcPr>
          <w:p w:rsidR="00981A0D" w:rsidRPr="006C721A" w:rsidRDefault="00981A0D" w:rsidP="0052046C">
            <w:pPr>
              <w:pStyle w:val="Tabel-tekst"/>
              <w:rPr>
                <w:sz w:val="20"/>
              </w:rPr>
            </w:pPr>
            <w:r w:rsidRPr="006C721A">
              <w:rPr>
                <w:sz w:val="20"/>
              </w:rPr>
              <w:t>Statslig</w:t>
            </w:r>
            <w:r w:rsidRPr="006C721A">
              <w:rPr>
                <w:spacing w:val="-14"/>
                <w:sz w:val="20"/>
              </w:rPr>
              <w:t xml:space="preserve"> </w:t>
            </w:r>
            <w:r w:rsidRPr="006C721A">
              <w:rPr>
                <w:sz w:val="20"/>
              </w:rPr>
              <w:t>arbejdsformidling, samarbejde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15.01.02</w:t>
            </w:r>
          </w:p>
        </w:tc>
        <w:tc>
          <w:tcPr>
            <w:tcW w:w="4394" w:type="dxa"/>
          </w:tcPr>
          <w:p w:rsidR="00981A0D" w:rsidRPr="006C721A" w:rsidRDefault="00981A0D" w:rsidP="0052046C">
            <w:pPr>
              <w:pStyle w:val="Tabel-tekst"/>
              <w:rPr>
                <w:sz w:val="20"/>
              </w:rPr>
            </w:pPr>
            <w:r w:rsidRPr="006C721A">
              <w:rPr>
                <w:sz w:val="20"/>
              </w:rPr>
              <w:t>Arbejdsløshedsforsikring</w:t>
            </w:r>
            <w:r w:rsidRPr="006C721A">
              <w:rPr>
                <w:spacing w:val="2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15.01.03</w:t>
            </w:r>
          </w:p>
        </w:tc>
        <w:tc>
          <w:tcPr>
            <w:tcW w:w="4394" w:type="dxa"/>
          </w:tcPr>
          <w:p w:rsidR="00981A0D" w:rsidRPr="006C721A" w:rsidRDefault="00981A0D" w:rsidP="0052046C">
            <w:pPr>
              <w:pStyle w:val="Tabel-tekst"/>
              <w:rPr>
                <w:sz w:val="20"/>
              </w:rPr>
            </w:pPr>
            <w:r w:rsidRPr="006C721A">
              <w:rPr>
                <w:sz w:val="20"/>
              </w:rPr>
              <w:t>Efterløn</w:t>
            </w:r>
            <w:r w:rsidRPr="006C721A">
              <w:rPr>
                <w:spacing w:val="-7"/>
                <w:sz w:val="20"/>
              </w:rPr>
              <w:t xml:space="preserve"> </w:t>
            </w:r>
            <w:r w:rsidRPr="006C721A">
              <w:rPr>
                <w:sz w:val="20"/>
              </w:rPr>
              <w:t>og</w:t>
            </w:r>
            <w:r w:rsidRPr="006C721A">
              <w:rPr>
                <w:spacing w:val="-6"/>
                <w:sz w:val="20"/>
              </w:rPr>
              <w:t xml:space="preserve"> </w:t>
            </w:r>
            <w:r w:rsidRPr="006C721A">
              <w:rPr>
                <w:sz w:val="20"/>
              </w:rPr>
              <w:t>feriedagpenge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15.01.04</w:t>
            </w:r>
          </w:p>
        </w:tc>
        <w:tc>
          <w:tcPr>
            <w:tcW w:w="4394" w:type="dxa"/>
          </w:tcPr>
          <w:p w:rsidR="00981A0D" w:rsidRPr="006C721A" w:rsidRDefault="00981A0D" w:rsidP="0052046C">
            <w:pPr>
              <w:pStyle w:val="Tabel-tekst"/>
              <w:rPr>
                <w:sz w:val="20"/>
              </w:rPr>
            </w:pPr>
            <w:r w:rsidRPr="006C721A">
              <w:rPr>
                <w:sz w:val="20"/>
              </w:rPr>
              <w:t>Erhvervsvejledning</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15.01.05</w:t>
            </w:r>
          </w:p>
        </w:tc>
        <w:tc>
          <w:tcPr>
            <w:tcW w:w="4394" w:type="dxa"/>
          </w:tcPr>
          <w:p w:rsidR="00981A0D" w:rsidRPr="006C721A" w:rsidRDefault="00981A0D" w:rsidP="0052046C">
            <w:pPr>
              <w:pStyle w:val="Tabel-tekst"/>
              <w:rPr>
                <w:sz w:val="20"/>
              </w:rPr>
            </w:pPr>
            <w:r w:rsidRPr="006C721A">
              <w:rPr>
                <w:sz w:val="20"/>
              </w:rPr>
              <w:t>Beskæftigelsesfremmende foranstaltninger</w:t>
            </w:r>
            <w:r w:rsidRPr="006C721A">
              <w:rPr>
                <w:spacing w:val="-13"/>
                <w:sz w:val="20"/>
              </w:rPr>
              <w:t xml:space="preserve"> </w:t>
            </w:r>
            <w:r w:rsidRPr="006C721A">
              <w:rPr>
                <w:sz w:val="20"/>
              </w:rPr>
              <w:t>(§</w:t>
            </w:r>
            <w:r w:rsidRPr="006C721A">
              <w:rPr>
                <w:spacing w:val="-14"/>
                <w:sz w:val="20"/>
              </w:rPr>
              <w:t xml:space="preserve"> </w:t>
            </w:r>
            <w:r w:rsidRPr="006C721A">
              <w:rPr>
                <w:sz w:val="20"/>
              </w:rPr>
              <w:t>97a)</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15.01.06</w:t>
            </w:r>
          </w:p>
        </w:tc>
        <w:tc>
          <w:tcPr>
            <w:tcW w:w="4394" w:type="dxa"/>
          </w:tcPr>
          <w:p w:rsidR="00981A0D" w:rsidRPr="006C721A" w:rsidRDefault="00981A0D" w:rsidP="0052046C">
            <w:pPr>
              <w:pStyle w:val="Tabel-tekst"/>
              <w:rPr>
                <w:sz w:val="20"/>
              </w:rPr>
            </w:pPr>
            <w:r w:rsidRPr="006C721A">
              <w:rPr>
                <w:sz w:val="20"/>
              </w:rPr>
              <w:t>Tilskud</w:t>
            </w:r>
            <w:r w:rsidRPr="006C721A">
              <w:rPr>
                <w:spacing w:val="-8"/>
                <w:sz w:val="20"/>
              </w:rPr>
              <w:t xml:space="preserve"> </w:t>
            </w:r>
            <w:r w:rsidRPr="006C721A">
              <w:rPr>
                <w:sz w:val="20"/>
              </w:rPr>
              <w:t>til</w:t>
            </w:r>
            <w:r w:rsidRPr="006C721A">
              <w:rPr>
                <w:spacing w:val="-9"/>
                <w:sz w:val="20"/>
              </w:rPr>
              <w:t xml:space="preserve"> </w:t>
            </w:r>
            <w:r w:rsidRPr="006C721A">
              <w:rPr>
                <w:sz w:val="20"/>
              </w:rPr>
              <w:t>arbejdsgiver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15.01.07</w:t>
            </w:r>
          </w:p>
        </w:tc>
        <w:tc>
          <w:tcPr>
            <w:tcW w:w="4394" w:type="dxa"/>
          </w:tcPr>
          <w:p w:rsidR="00981A0D" w:rsidRPr="006C721A" w:rsidRDefault="00981A0D" w:rsidP="0052046C">
            <w:pPr>
              <w:pStyle w:val="Tabel-tekst"/>
              <w:rPr>
                <w:sz w:val="20"/>
              </w:rPr>
            </w:pPr>
            <w:r w:rsidRPr="006C721A">
              <w:rPr>
                <w:sz w:val="20"/>
              </w:rPr>
              <w:t>Feriedagpenge</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15.01.08</w:t>
            </w:r>
          </w:p>
        </w:tc>
        <w:tc>
          <w:tcPr>
            <w:tcW w:w="4394" w:type="dxa"/>
          </w:tcPr>
          <w:p w:rsidR="00981A0D" w:rsidRPr="006C721A" w:rsidRDefault="00981A0D" w:rsidP="0052046C">
            <w:pPr>
              <w:pStyle w:val="Tabel-tekst"/>
              <w:rPr>
                <w:sz w:val="20"/>
              </w:rPr>
            </w:pPr>
            <w:r w:rsidRPr="006C721A">
              <w:rPr>
                <w:sz w:val="20"/>
              </w:rPr>
              <w:t>Overgangsydelse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15.01.12</w:t>
            </w:r>
          </w:p>
        </w:tc>
        <w:tc>
          <w:tcPr>
            <w:tcW w:w="4394" w:type="dxa"/>
          </w:tcPr>
          <w:p w:rsidR="00981A0D" w:rsidRPr="006C721A" w:rsidRDefault="00981A0D" w:rsidP="0052046C">
            <w:pPr>
              <w:pStyle w:val="Tabel-tekst"/>
              <w:rPr>
                <w:sz w:val="20"/>
              </w:rPr>
            </w:pPr>
            <w:r w:rsidRPr="006C721A">
              <w:rPr>
                <w:sz w:val="20"/>
              </w:rPr>
              <w:t>Arbejdsfordeling,</w:t>
            </w:r>
            <w:r w:rsidRPr="006C721A">
              <w:rPr>
                <w:spacing w:val="-14"/>
                <w:sz w:val="20"/>
              </w:rPr>
              <w:t xml:space="preserve"> </w:t>
            </w:r>
            <w:r w:rsidRPr="006C721A">
              <w:rPr>
                <w:sz w:val="20"/>
              </w:rPr>
              <w:t>supplerende dagpenge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15.01.16</w:t>
            </w:r>
          </w:p>
        </w:tc>
        <w:tc>
          <w:tcPr>
            <w:tcW w:w="4394" w:type="dxa"/>
          </w:tcPr>
          <w:p w:rsidR="00981A0D" w:rsidRPr="006C721A" w:rsidRDefault="00981A0D" w:rsidP="0052046C">
            <w:pPr>
              <w:pStyle w:val="Tabel-tekst"/>
              <w:rPr>
                <w:sz w:val="20"/>
              </w:rPr>
            </w:pPr>
            <w:r w:rsidRPr="006C721A">
              <w:rPr>
                <w:sz w:val="20"/>
              </w:rPr>
              <w:t>Arbejdsløshedsdagpenge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15.01.20</w:t>
            </w:r>
          </w:p>
        </w:tc>
        <w:tc>
          <w:tcPr>
            <w:tcW w:w="4394" w:type="dxa"/>
          </w:tcPr>
          <w:p w:rsidR="00981A0D" w:rsidRPr="006C721A" w:rsidRDefault="00981A0D" w:rsidP="0052046C">
            <w:pPr>
              <w:pStyle w:val="Tabel-tekst"/>
              <w:rPr>
                <w:sz w:val="20"/>
              </w:rPr>
            </w:pPr>
            <w:r w:rsidRPr="006C721A">
              <w:rPr>
                <w:sz w:val="20"/>
              </w:rPr>
              <w:t>Uddannelsesordning</w:t>
            </w:r>
            <w:r w:rsidRPr="006C721A">
              <w:rPr>
                <w:spacing w:val="-14"/>
                <w:sz w:val="20"/>
              </w:rPr>
              <w:t xml:space="preserve"> </w:t>
            </w:r>
            <w:r w:rsidRPr="006C721A">
              <w:rPr>
                <w:sz w:val="20"/>
              </w:rPr>
              <w:t>for</w:t>
            </w:r>
            <w:r w:rsidRPr="006C721A">
              <w:rPr>
                <w:spacing w:val="-13"/>
                <w:sz w:val="20"/>
              </w:rPr>
              <w:t xml:space="preserve"> </w:t>
            </w:r>
            <w:r w:rsidRPr="006C721A">
              <w:rPr>
                <w:sz w:val="20"/>
              </w:rPr>
              <w:t>ledige,</w:t>
            </w:r>
            <w:r w:rsidRPr="006C721A">
              <w:rPr>
                <w:spacing w:val="-13"/>
                <w:sz w:val="20"/>
              </w:rPr>
              <w:t xml:space="preserve"> </w:t>
            </w:r>
            <w:r w:rsidRPr="006C721A">
              <w:rPr>
                <w:sz w:val="20"/>
              </w:rPr>
              <w:t>som har opbrugt deres dagpengeret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15.02</w:t>
            </w:r>
          </w:p>
        </w:tc>
        <w:tc>
          <w:tcPr>
            <w:tcW w:w="4394" w:type="dxa"/>
          </w:tcPr>
          <w:p w:rsidR="00981A0D" w:rsidRPr="006C721A" w:rsidRDefault="00981A0D" w:rsidP="0052046C">
            <w:pPr>
              <w:pStyle w:val="Tabel-tekst"/>
              <w:rPr>
                <w:sz w:val="20"/>
              </w:rPr>
            </w:pPr>
            <w:r w:rsidRPr="006C721A">
              <w:rPr>
                <w:sz w:val="20"/>
              </w:rPr>
              <w:t>Arbejdstilbud</w:t>
            </w:r>
            <w:r w:rsidRPr="006C721A">
              <w:rPr>
                <w:spacing w:val="-6"/>
                <w:sz w:val="20"/>
              </w:rPr>
              <w:t xml:space="preserve"> </w:t>
            </w:r>
            <w:r w:rsidRPr="006C721A">
              <w:rPr>
                <w:sz w:val="20"/>
              </w:rPr>
              <w:t>til</w:t>
            </w:r>
            <w:r w:rsidRPr="006C721A">
              <w:rPr>
                <w:spacing w:val="-8"/>
                <w:sz w:val="20"/>
              </w:rPr>
              <w:t xml:space="preserve"> </w:t>
            </w:r>
            <w:r w:rsidRPr="006C721A">
              <w:rPr>
                <w:sz w:val="20"/>
              </w:rPr>
              <w:t>ledige</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15.02.00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15.02.01</w:t>
            </w:r>
          </w:p>
        </w:tc>
        <w:tc>
          <w:tcPr>
            <w:tcW w:w="4394" w:type="dxa"/>
          </w:tcPr>
          <w:p w:rsidR="00981A0D" w:rsidRPr="006C721A" w:rsidRDefault="00981A0D" w:rsidP="0052046C">
            <w:pPr>
              <w:pStyle w:val="Tabel-tekst"/>
              <w:rPr>
                <w:sz w:val="20"/>
              </w:rPr>
            </w:pPr>
            <w:r w:rsidRPr="006C721A">
              <w:rPr>
                <w:sz w:val="20"/>
              </w:rPr>
              <w:t>EIFL-kurser</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15.02.02</w:t>
            </w:r>
          </w:p>
        </w:tc>
        <w:tc>
          <w:tcPr>
            <w:tcW w:w="4394" w:type="dxa"/>
          </w:tcPr>
          <w:p w:rsidR="00981A0D" w:rsidRPr="006C721A" w:rsidRDefault="00981A0D" w:rsidP="0052046C">
            <w:pPr>
              <w:pStyle w:val="Tabel-tekst"/>
              <w:rPr>
                <w:sz w:val="20"/>
              </w:rPr>
            </w:pPr>
            <w:r w:rsidRPr="006C721A">
              <w:rPr>
                <w:sz w:val="20"/>
              </w:rPr>
              <w:t>Arbejdstilbud/jobtilbud</w:t>
            </w:r>
            <w:r w:rsidRPr="006C721A">
              <w:rPr>
                <w:spacing w:val="2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15.02.03</w:t>
            </w:r>
          </w:p>
        </w:tc>
        <w:tc>
          <w:tcPr>
            <w:tcW w:w="4394" w:type="dxa"/>
          </w:tcPr>
          <w:p w:rsidR="00981A0D" w:rsidRPr="006C721A" w:rsidRDefault="00981A0D" w:rsidP="0052046C">
            <w:pPr>
              <w:pStyle w:val="Tabel-tekst"/>
              <w:rPr>
                <w:sz w:val="20"/>
              </w:rPr>
            </w:pPr>
            <w:r w:rsidRPr="006C721A">
              <w:rPr>
                <w:sz w:val="20"/>
              </w:rPr>
              <w:t>Uddannelsestilbud/-ydelse</w:t>
            </w:r>
            <w:r w:rsidRPr="006C721A">
              <w:rPr>
                <w:spacing w:val="2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15.02.04</w:t>
            </w:r>
          </w:p>
        </w:tc>
        <w:tc>
          <w:tcPr>
            <w:tcW w:w="4394" w:type="dxa"/>
          </w:tcPr>
          <w:p w:rsidR="00981A0D" w:rsidRPr="006C721A" w:rsidRDefault="00981A0D" w:rsidP="0052046C">
            <w:pPr>
              <w:pStyle w:val="Tabel-tekst"/>
              <w:rPr>
                <w:sz w:val="20"/>
              </w:rPr>
            </w:pPr>
            <w:r w:rsidRPr="006C721A">
              <w:rPr>
                <w:sz w:val="20"/>
              </w:rPr>
              <w:t>Uddannelse</w:t>
            </w:r>
            <w:r w:rsidRPr="006C721A">
              <w:rPr>
                <w:spacing w:val="-14"/>
                <w:sz w:val="20"/>
              </w:rPr>
              <w:t xml:space="preserve"> </w:t>
            </w:r>
            <w:r w:rsidRPr="006C721A">
              <w:rPr>
                <w:sz w:val="20"/>
              </w:rPr>
              <w:t>med</w:t>
            </w:r>
            <w:r w:rsidRPr="006C721A">
              <w:rPr>
                <w:spacing w:val="-13"/>
                <w:sz w:val="20"/>
              </w:rPr>
              <w:t xml:space="preserve"> </w:t>
            </w:r>
            <w:r w:rsidRPr="006C721A">
              <w:rPr>
                <w:sz w:val="20"/>
              </w:rPr>
              <w:t>uddannelsesydelse for ledige under 25 år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15.02.05</w:t>
            </w:r>
          </w:p>
        </w:tc>
        <w:tc>
          <w:tcPr>
            <w:tcW w:w="4394" w:type="dxa"/>
          </w:tcPr>
          <w:p w:rsidR="00981A0D" w:rsidRPr="006C721A" w:rsidRDefault="00981A0D" w:rsidP="0052046C">
            <w:pPr>
              <w:pStyle w:val="Tabel-tekst"/>
              <w:rPr>
                <w:sz w:val="20"/>
              </w:rPr>
            </w:pPr>
            <w:r w:rsidRPr="006C721A">
              <w:rPr>
                <w:sz w:val="20"/>
              </w:rPr>
              <w:t>Iværksætterydelse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15.03</w:t>
            </w:r>
          </w:p>
        </w:tc>
        <w:tc>
          <w:tcPr>
            <w:tcW w:w="4394" w:type="dxa"/>
          </w:tcPr>
          <w:p w:rsidR="00981A0D" w:rsidRPr="006C721A" w:rsidRDefault="00981A0D" w:rsidP="0052046C">
            <w:pPr>
              <w:pStyle w:val="Tabel-tekst"/>
              <w:rPr>
                <w:sz w:val="20"/>
              </w:rPr>
            </w:pPr>
            <w:r w:rsidRPr="006C721A">
              <w:rPr>
                <w:sz w:val="20"/>
              </w:rPr>
              <w:t>Arbejdsmarkedsuddannelser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15.03.00</w:t>
            </w:r>
          </w:p>
        </w:tc>
        <w:tc>
          <w:tcPr>
            <w:tcW w:w="4394" w:type="dxa"/>
          </w:tcPr>
          <w:p w:rsidR="00981A0D" w:rsidRPr="006C721A" w:rsidRDefault="00981A0D" w:rsidP="0052046C">
            <w:pPr>
              <w:pStyle w:val="Tabel-tekst"/>
              <w:rPr>
                <w:sz w:val="20"/>
              </w:rPr>
            </w:pPr>
            <w:r w:rsidRPr="006C721A">
              <w:rPr>
                <w:sz w:val="20"/>
              </w:rPr>
              <w:t>Arbejdsmarkedsuddannelser</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15.03.01</w:t>
            </w:r>
          </w:p>
        </w:tc>
        <w:tc>
          <w:tcPr>
            <w:tcW w:w="4394" w:type="dxa"/>
          </w:tcPr>
          <w:p w:rsidR="00981A0D" w:rsidRPr="006C721A" w:rsidRDefault="00981A0D" w:rsidP="0052046C">
            <w:pPr>
              <w:pStyle w:val="Tabel-tekst"/>
              <w:rPr>
                <w:sz w:val="20"/>
              </w:rPr>
            </w:pPr>
            <w:r w:rsidRPr="006C721A">
              <w:rPr>
                <w:sz w:val="20"/>
              </w:rPr>
              <w:t>EIFU-kurser</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15.03.02</w:t>
            </w:r>
          </w:p>
        </w:tc>
        <w:tc>
          <w:tcPr>
            <w:tcW w:w="4394" w:type="dxa"/>
          </w:tcPr>
          <w:p w:rsidR="00981A0D" w:rsidRPr="006C721A" w:rsidRDefault="00981A0D" w:rsidP="0052046C">
            <w:pPr>
              <w:pStyle w:val="Tabel-tekst"/>
              <w:rPr>
                <w:sz w:val="20"/>
              </w:rPr>
            </w:pPr>
            <w:r w:rsidRPr="006C721A">
              <w:rPr>
                <w:sz w:val="20"/>
              </w:rPr>
              <w:t>EIFU-kursernes</w:t>
            </w:r>
            <w:r w:rsidRPr="006C721A">
              <w:rPr>
                <w:spacing w:val="-14"/>
                <w:sz w:val="20"/>
              </w:rPr>
              <w:t xml:space="preserve"> </w:t>
            </w:r>
            <w:r w:rsidRPr="006C721A">
              <w:rPr>
                <w:sz w:val="20"/>
              </w:rPr>
              <w:t>praktikperiode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15.03.03</w:t>
            </w:r>
          </w:p>
        </w:tc>
        <w:tc>
          <w:tcPr>
            <w:tcW w:w="4394" w:type="dxa"/>
          </w:tcPr>
          <w:p w:rsidR="00981A0D" w:rsidRPr="006C721A" w:rsidRDefault="00981A0D" w:rsidP="0052046C">
            <w:pPr>
              <w:pStyle w:val="Tabel-tekst"/>
              <w:rPr>
                <w:sz w:val="20"/>
              </w:rPr>
            </w:pPr>
            <w:r w:rsidRPr="006C721A">
              <w:rPr>
                <w:sz w:val="20"/>
              </w:rPr>
              <w:t>Efteruddannelse</w:t>
            </w:r>
            <w:r w:rsidRPr="006C721A">
              <w:rPr>
                <w:spacing w:val="-8"/>
                <w:sz w:val="20"/>
              </w:rPr>
              <w:t xml:space="preserve"> </w:t>
            </w:r>
            <w:r w:rsidRPr="006C721A">
              <w:rPr>
                <w:sz w:val="20"/>
              </w:rPr>
              <w:t>af</w:t>
            </w:r>
            <w:r w:rsidRPr="006C721A">
              <w:rPr>
                <w:spacing w:val="-10"/>
                <w:sz w:val="20"/>
              </w:rPr>
              <w:t xml:space="preserve"> </w:t>
            </w:r>
            <w:r w:rsidRPr="006C721A">
              <w:rPr>
                <w:sz w:val="20"/>
              </w:rPr>
              <w:t>faglærte</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15.03.04</w:t>
            </w:r>
          </w:p>
        </w:tc>
        <w:tc>
          <w:tcPr>
            <w:tcW w:w="4394" w:type="dxa"/>
          </w:tcPr>
          <w:p w:rsidR="00981A0D" w:rsidRPr="006C721A" w:rsidRDefault="00981A0D" w:rsidP="0052046C">
            <w:pPr>
              <w:pStyle w:val="Tabel-tekst"/>
              <w:rPr>
                <w:sz w:val="20"/>
              </w:rPr>
            </w:pPr>
            <w:r w:rsidRPr="006C721A">
              <w:rPr>
                <w:sz w:val="20"/>
              </w:rPr>
              <w:t>Erhvervsuddannelser</w:t>
            </w:r>
            <w:r w:rsidRPr="006C721A">
              <w:rPr>
                <w:spacing w:val="-14"/>
                <w:sz w:val="20"/>
              </w:rPr>
              <w:t xml:space="preserve"> </w:t>
            </w:r>
            <w:r w:rsidRPr="006C721A">
              <w:rPr>
                <w:sz w:val="20"/>
              </w:rPr>
              <w:t>af</w:t>
            </w:r>
            <w:r w:rsidRPr="006C721A">
              <w:rPr>
                <w:spacing w:val="-13"/>
                <w:sz w:val="20"/>
              </w:rPr>
              <w:t xml:space="preserve"> </w:t>
            </w:r>
            <w:r w:rsidRPr="006C721A">
              <w:rPr>
                <w:sz w:val="20"/>
              </w:rPr>
              <w:t>ufaglærte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15.03.05</w:t>
            </w:r>
          </w:p>
        </w:tc>
        <w:tc>
          <w:tcPr>
            <w:tcW w:w="4394" w:type="dxa"/>
          </w:tcPr>
          <w:p w:rsidR="00981A0D" w:rsidRPr="006C721A" w:rsidRDefault="00981A0D" w:rsidP="0052046C">
            <w:pPr>
              <w:pStyle w:val="Tabel-tekst"/>
              <w:rPr>
                <w:sz w:val="20"/>
              </w:rPr>
            </w:pPr>
            <w:r w:rsidRPr="006C721A">
              <w:rPr>
                <w:sz w:val="20"/>
              </w:rPr>
              <w:t>Omskoling</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15.03.06</w:t>
            </w:r>
          </w:p>
        </w:tc>
        <w:tc>
          <w:tcPr>
            <w:tcW w:w="4394" w:type="dxa"/>
          </w:tcPr>
          <w:p w:rsidR="00981A0D" w:rsidRPr="006C721A" w:rsidRDefault="00981A0D" w:rsidP="0052046C">
            <w:pPr>
              <w:pStyle w:val="Tabel-tekst"/>
              <w:rPr>
                <w:sz w:val="20"/>
              </w:rPr>
            </w:pPr>
            <w:r w:rsidRPr="006C721A">
              <w:rPr>
                <w:sz w:val="20"/>
              </w:rPr>
              <w:t>Specialarbejderkurser</w:t>
            </w:r>
            <w:r w:rsidRPr="006C721A">
              <w:rPr>
                <w:spacing w:val="1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15.03.07</w:t>
            </w:r>
          </w:p>
        </w:tc>
        <w:tc>
          <w:tcPr>
            <w:tcW w:w="4394" w:type="dxa"/>
          </w:tcPr>
          <w:p w:rsidR="00981A0D" w:rsidRPr="006C721A" w:rsidRDefault="00981A0D" w:rsidP="0052046C">
            <w:pPr>
              <w:pStyle w:val="Tabel-tekst"/>
              <w:rPr>
                <w:sz w:val="20"/>
              </w:rPr>
            </w:pPr>
            <w:r w:rsidRPr="006C721A">
              <w:rPr>
                <w:sz w:val="20"/>
              </w:rPr>
              <w:t>EIFL-kurser</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15.03.10</w:t>
            </w:r>
          </w:p>
        </w:tc>
        <w:tc>
          <w:tcPr>
            <w:tcW w:w="4394" w:type="dxa"/>
          </w:tcPr>
          <w:p w:rsidR="00981A0D" w:rsidRPr="006C721A" w:rsidRDefault="00981A0D" w:rsidP="0052046C">
            <w:pPr>
              <w:pStyle w:val="Tabel-tekst"/>
              <w:rPr>
                <w:sz w:val="20"/>
              </w:rPr>
            </w:pPr>
            <w:r w:rsidRPr="006C721A">
              <w:rPr>
                <w:sz w:val="20"/>
              </w:rPr>
              <w:t>AMU-kurser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15.04</w:t>
            </w:r>
          </w:p>
        </w:tc>
        <w:tc>
          <w:tcPr>
            <w:tcW w:w="4394" w:type="dxa"/>
          </w:tcPr>
          <w:p w:rsidR="00981A0D" w:rsidRPr="006C721A" w:rsidRDefault="00981A0D" w:rsidP="0052046C">
            <w:pPr>
              <w:pStyle w:val="Tabel-tekst"/>
              <w:rPr>
                <w:sz w:val="20"/>
              </w:rPr>
            </w:pPr>
            <w:r w:rsidRPr="006C721A">
              <w:rPr>
                <w:sz w:val="20"/>
              </w:rPr>
              <w:t>Kommunale</w:t>
            </w:r>
            <w:r w:rsidRPr="006C721A">
              <w:rPr>
                <w:spacing w:val="-11"/>
                <w:sz w:val="20"/>
              </w:rPr>
              <w:t xml:space="preserve"> </w:t>
            </w:r>
            <w:r w:rsidRPr="006C721A">
              <w:rPr>
                <w:spacing w:val="-2"/>
                <w:sz w:val="20"/>
              </w:rPr>
              <w:t>beskæftigelsesprojekter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lastRenderedPageBreak/>
              <w:t>15.04.00</w:t>
            </w:r>
          </w:p>
        </w:tc>
        <w:tc>
          <w:tcPr>
            <w:tcW w:w="4394" w:type="dxa"/>
          </w:tcPr>
          <w:p w:rsidR="00981A0D" w:rsidRPr="006C721A" w:rsidRDefault="00981A0D" w:rsidP="0052046C">
            <w:pPr>
              <w:pStyle w:val="Tabel-tekst"/>
              <w:rPr>
                <w:sz w:val="20"/>
              </w:rPr>
            </w:pPr>
            <w:r w:rsidRPr="006C721A">
              <w:rPr>
                <w:sz w:val="20"/>
              </w:rPr>
              <w:t>Kommunale</w:t>
            </w:r>
            <w:r w:rsidRPr="006C721A">
              <w:rPr>
                <w:spacing w:val="-14"/>
                <w:sz w:val="20"/>
              </w:rPr>
              <w:t xml:space="preserve"> </w:t>
            </w:r>
            <w:r w:rsidRPr="006C721A">
              <w:rPr>
                <w:sz w:val="20"/>
              </w:rPr>
              <w:t>beskæftigelsesprojekter</w:t>
            </w:r>
            <w:r w:rsidRPr="006C721A">
              <w:rPr>
                <w:spacing w:val="-13"/>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15.04.01</w:t>
            </w:r>
          </w:p>
        </w:tc>
        <w:tc>
          <w:tcPr>
            <w:tcW w:w="4394" w:type="dxa"/>
          </w:tcPr>
          <w:p w:rsidR="00981A0D" w:rsidRPr="006C721A" w:rsidRDefault="00981A0D" w:rsidP="0052046C">
            <w:pPr>
              <w:pStyle w:val="Tabel-tekst"/>
              <w:rPr>
                <w:sz w:val="20"/>
              </w:rPr>
            </w:pPr>
            <w:r w:rsidRPr="006C721A">
              <w:rPr>
                <w:spacing w:val="-2"/>
                <w:sz w:val="20"/>
              </w:rPr>
              <w:t xml:space="preserve">Beskæftigelsesfremmende </w:t>
            </w:r>
            <w:r w:rsidRPr="006C721A">
              <w:rPr>
                <w:sz w:val="20"/>
              </w:rPr>
              <w:t>foranstaltninger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15.04.02</w:t>
            </w:r>
          </w:p>
        </w:tc>
        <w:tc>
          <w:tcPr>
            <w:tcW w:w="4394" w:type="dxa"/>
          </w:tcPr>
          <w:p w:rsidR="00981A0D" w:rsidRPr="006C721A" w:rsidRDefault="00981A0D" w:rsidP="0052046C">
            <w:pPr>
              <w:pStyle w:val="Tabel-tekst"/>
              <w:rPr>
                <w:sz w:val="20"/>
              </w:rPr>
            </w:pPr>
            <w:r w:rsidRPr="006C721A">
              <w:rPr>
                <w:sz w:val="20"/>
              </w:rPr>
              <w:t>Ekstraordinære</w:t>
            </w:r>
            <w:r w:rsidRPr="006C721A">
              <w:rPr>
                <w:spacing w:val="-14"/>
                <w:sz w:val="20"/>
              </w:rPr>
              <w:t xml:space="preserve"> </w:t>
            </w:r>
            <w:r w:rsidRPr="006C721A">
              <w:rPr>
                <w:sz w:val="20"/>
              </w:rPr>
              <w:t>praktik-</w:t>
            </w:r>
            <w:r w:rsidRPr="006C721A">
              <w:rPr>
                <w:spacing w:val="-13"/>
                <w:sz w:val="20"/>
              </w:rPr>
              <w:t xml:space="preserve"> </w:t>
            </w:r>
            <w:r w:rsidRPr="006C721A">
              <w:rPr>
                <w:sz w:val="20"/>
              </w:rPr>
              <w:t>og lærepladser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15.04.03</w:t>
            </w:r>
          </w:p>
        </w:tc>
        <w:tc>
          <w:tcPr>
            <w:tcW w:w="4394" w:type="dxa"/>
          </w:tcPr>
          <w:p w:rsidR="00981A0D" w:rsidRPr="006C721A" w:rsidRDefault="00981A0D" w:rsidP="0052046C">
            <w:pPr>
              <w:pStyle w:val="Tabel-tekst"/>
              <w:rPr>
                <w:sz w:val="20"/>
              </w:rPr>
            </w:pPr>
            <w:r w:rsidRPr="006C721A">
              <w:rPr>
                <w:sz w:val="20"/>
              </w:rPr>
              <w:t>Løntilskud,</w:t>
            </w:r>
            <w:r w:rsidRPr="006C721A">
              <w:rPr>
                <w:spacing w:val="-14"/>
                <w:sz w:val="20"/>
              </w:rPr>
              <w:t xml:space="preserve"> </w:t>
            </w:r>
            <w:r w:rsidRPr="006C721A">
              <w:rPr>
                <w:sz w:val="20"/>
              </w:rPr>
              <w:t>private</w:t>
            </w:r>
            <w:r w:rsidRPr="006C721A">
              <w:rPr>
                <w:spacing w:val="-13"/>
                <w:sz w:val="20"/>
              </w:rPr>
              <w:t xml:space="preserve"> </w:t>
            </w:r>
            <w:r w:rsidRPr="006C721A">
              <w:rPr>
                <w:sz w:val="20"/>
              </w:rPr>
              <w:t xml:space="preserve">virksomheder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15.04.04</w:t>
            </w:r>
          </w:p>
        </w:tc>
        <w:tc>
          <w:tcPr>
            <w:tcW w:w="4394" w:type="dxa"/>
          </w:tcPr>
          <w:p w:rsidR="00981A0D" w:rsidRPr="006C721A" w:rsidRDefault="00981A0D" w:rsidP="0052046C">
            <w:pPr>
              <w:pStyle w:val="Tabel-tekst"/>
              <w:rPr>
                <w:sz w:val="20"/>
              </w:rPr>
            </w:pPr>
            <w:r w:rsidRPr="006C721A">
              <w:rPr>
                <w:spacing w:val="-2"/>
                <w:sz w:val="20"/>
              </w:rPr>
              <w:t>Kurser/uddannelser/undervisning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15.04.10</w:t>
            </w:r>
          </w:p>
        </w:tc>
        <w:tc>
          <w:tcPr>
            <w:tcW w:w="4394" w:type="dxa"/>
          </w:tcPr>
          <w:p w:rsidR="00981A0D" w:rsidRPr="006C721A" w:rsidRDefault="00981A0D" w:rsidP="0052046C">
            <w:pPr>
              <w:pStyle w:val="Tabel-tekst"/>
              <w:rPr>
                <w:sz w:val="20"/>
              </w:rPr>
            </w:pPr>
            <w:r w:rsidRPr="006C721A">
              <w:rPr>
                <w:spacing w:val="-2"/>
                <w:sz w:val="20"/>
              </w:rPr>
              <w:t>Beskæftigelsesprojekter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15.05</w:t>
            </w:r>
          </w:p>
        </w:tc>
        <w:tc>
          <w:tcPr>
            <w:tcW w:w="4394" w:type="dxa"/>
          </w:tcPr>
          <w:p w:rsidR="00981A0D" w:rsidRPr="006C721A" w:rsidRDefault="00981A0D" w:rsidP="0052046C">
            <w:pPr>
              <w:pStyle w:val="Tabel-tekst"/>
              <w:rPr>
                <w:sz w:val="20"/>
              </w:rPr>
            </w:pPr>
            <w:r w:rsidRPr="006C721A">
              <w:rPr>
                <w:spacing w:val="-2"/>
                <w:sz w:val="20"/>
              </w:rPr>
              <w:t xml:space="preserve">Beskæftigelsesfremmende </w:t>
            </w:r>
            <w:r w:rsidRPr="006C721A">
              <w:rPr>
                <w:sz w:val="20"/>
              </w:rPr>
              <w:t>foranstaltninger</w:t>
            </w:r>
            <w:r w:rsidRPr="006C721A">
              <w:rPr>
                <w:spacing w:val="-14"/>
                <w:sz w:val="20"/>
              </w:rPr>
              <w:t xml:space="preserve"> </w:t>
            </w:r>
            <w:r w:rsidRPr="006C721A">
              <w:rPr>
                <w:sz w:val="20"/>
              </w:rPr>
              <w:t>for</w:t>
            </w:r>
            <w:r w:rsidRPr="006C721A">
              <w:rPr>
                <w:spacing w:val="-13"/>
                <w:sz w:val="20"/>
              </w:rPr>
              <w:t xml:space="preserve"> </w:t>
            </w:r>
            <w:r w:rsidRPr="006C721A">
              <w:rPr>
                <w:sz w:val="20"/>
              </w:rPr>
              <w:t>andre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15.05.00</w:t>
            </w:r>
          </w:p>
        </w:tc>
        <w:tc>
          <w:tcPr>
            <w:tcW w:w="4394" w:type="dxa"/>
          </w:tcPr>
          <w:p w:rsidR="00981A0D" w:rsidRPr="006C721A" w:rsidRDefault="00981A0D" w:rsidP="0052046C">
            <w:pPr>
              <w:pStyle w:val="Tabel-tekst"/>
              <w:rPr>
                <w:sz w:val="20"/>
              </w:rPr>
            </w:pPr>
            <w:r w:rsidRPr="006C721A">
              <w:rPr>
                <w:spacing w:val="-2"/>
                <w:sz w:val="20"/>
              </w:rPr>
              <w:t xml:space="preserve">Beskæftigelsesfremmende </w:t>
            </w:r>
            <w:r w:rsidRPr="006C721A">
              <w:rPr>
                <w:sz w:val="20"/>
              </w:rPr>
              <w:t>foranstaltninger</w:t>
            </w:r>
            <w:r w:rsidRPr="006C721A">
              <w:rPr>
                <w:spacing w:val="-10"/>
                <w:sz w:val="20"/>
              </w:rPr>
              <w:t xml:space="preserve"> </w:t>
            </w:r>
            <w:r w:rsidRPr="006C721A">
              <w:rPr>
                <w:sz w:val="20"/>
              </w:rPr>
              <w:t>for</w:t>
            </w:r>
            <w:r w:rsidRPr="006C721A">
              <w:rPr>
                <w:spacing w:val="-8"/>
                <w:sz w:val="20"/>
              </w:rPr>
              <w:t xml:space="preserve"> </w:t>
            </w:r>
            <w:r w:rsidRPr="006C721A">
              <w:rPr>
                <w:sz w:val="20"/>
              </w:rPr>
              <w:t>andre</w:t>
            </w:r>
            <w:r w:rsidRPr="006C721A">
              <w:rPr>
                <w:spacing w:val="-10"/>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15.06</w:t>
            </w:r>
          </w:p>
        </w:tc>
        <w:tc>
          <w:tcPr>
            <w:tcW w:w="4394" w:type="dxa"/>
          </w:tcPr>
          <w:p w:rsidR="00981A0D" w:rsidRPr="006C721A" w:rsidRDefault="00981A0D" w:rsidP="0052046C">
            <w:pPr>
              <w:pStyle w:val="Tabel-tekst"/>
              <w:rPr>
                <w:sz w:val="20"/>
              </w:rPr>
            </w:pPr>
            <w:r w:rsidRPr="006C721A">
              <w:rPr>
                <w:sz w:val="20"/>
              </w:rPr>
              <w:t>Sundheds-</w:t>
            </w:r>
            <w:r w:rsidRPr="006C721A">
              <w:rPr>
                <w:spacing w:val="-14"/>
                <w:sz w:val="20"/>
              </w:rPr>
              <w:t xml:space="preserve"> </w:t>
            </w:r>
            <w:r w:rsidRPr="006C721A">
              <w:rPr>
                <w:sz w:val="20"/>
              </w:rPr>
              <w:t>og</w:t>
            </w:r>
            <w:r w:rsidRPr="006C721A">
              <w:rPr>
                <w:spacing w:val="-13"/>
                <w:sz w:val="20"/>
              </w:rPr>
              <w:t xml:space="preserve"> </w:t>
            </w:r>
            <w:r w:rsidRPr="006C721A">
              <w:rPr>
                <w:sz w:val="20"/>
              </w:rPr>
              <w:t>sikkerhedsforhold</w:t>
            </w:r>
            <w:r w:rsidRPr="006C721A">
              <w:rPr>
                <w:spacing w:val="-13"/>
                <w:sz w:val="20"/>
              </w:rPr>
              <w:t xml:space="preserve"> </w:t>
            </w:r>
            <w:r w:rsidRPr="006C721A">
              <w:rPr>
                <w:sz w:val="20"/>
              </w:rPr>
              <w:t xml:space="preserve">på </w:t>
            </w:r>
            <w:r w:rsidRPr="006C721A">
              <w:rPr>
                <w:spacing w:val="-2"/>
                <w:sz w:val="20"/>
              </w:rPr>
              <w:t>erhvervsvirksomheder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15.06.00</w:t>
            </w:r>
          </w:p>
        </w:tc>
        <w:tc>
          <w:tcPr>
            <w:tcW w:w="4394" w:type="dxa"/>
          </w:tcPr>
          <w:p w:rsidR="00981A0D" w:rsidRPr="006C721A" w:rsidRDefault="00981A0D" w:rsidP="0052046C">
            <w:pPr>
              <w:pStyle w:val="Tabel-tekst"/>
              <w:rPr>
                <w:sz w:val="20"/>
              </w:rPr>
            </w:pPr>
            <w:r w:rsidRPr="006C721A">
              <w:rPr>
                <w:sz w:val="20"/>
              </w:rPr>
              <w:t>Sundheds-</w:t>
            </w:r>
            <w:r w:rsidRPr="006C721A">
              <w:rPr>
                <w:spacing w:val="-14"/>
                <w:sz w:val="20"/>
              </w:rPr>
              <w:t xml:space="preserve"> </w:t>
            </w:r>
            <w:r w:rsidRPr="006C721A">
              <w:rPr>
                <w:sz w:val="20"/>
              </w:rPr>
              <w:t>og</w:t>
            </w:r>
            <w:r w:rsidRPr="006C721A">
              <w:rPr>
                <w:spacing w:val="-13"/>
                <w:sz w:val="20"/>
              </w:rPr>
              <w:t xml:space="preserve"> </w:t>
            </w:r>
            <w:r w:rsidRPr="006C721A">
              <w:rPr>
                <w:sz w:val="20"/>
              </w:rPr>
              <w:t>sikkerhedsforhold</w:t>
            </w:r>
            <w:r w:rsidRPr="006C721A">
              <w:rPr>
                <w:spacing w:val="-13"/>
                <w:sz w:val="20"/>
              </w:rPr>
              <w:t xml:space="preserve"> </w:t>
            </w:r>
            <w:r w:rsidRPr="006C721A">
              <w:rPr>
                <w:sz w:val="20"/>
              </w:rPr>
              <w:t xml:space="preserve">på erhvervsvirksomheder 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15.07</w:t>
            </w:r>
          </w:p>
        </w:tc>
        <w:tc>
          <w:tcPr>
            <w:tcW w:w="4394" w:type="dxa"/>
          </w:tcPr>
          <w:p w:rsidR="00981A0D" w:rsidRPr="006C721A" w:rsidRDefault="00981A0D" w:rsidP="0052046C">
            <w:pPr>
              <w:pStyle w:val="Tabel-tekst"/>
              <w:rPr>
                <w:sz w:val="20"/>
              </w:rPr>
            </w:pPr>
            <w:r w:rsidRPr="006C721A">
              <w:rPr>
                <w:sz w:val="20"/>
              </w:rPr>
              <w:t>Kombineret undervisnings- og produktionsvirksomhed</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15.07.00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15.07.01</w:t>
            </w:r>
          </w:p>
        </w:tc>
        <w:tc>
          <w:tcPr>
            <w:tcW w:w="4394" w:type="dxa"/>
          </w:tcPr>
          <w:p w:rsidR="00981A0D" w:rsidRPr="006C721A" w:rsidRDefault="00981A0D" w:rsidP="0052046C">
            <w:pPr>
              <w:pStyle w:val="Tabel-tekst"/>
              <w:rPr>
                <w:sz w:val="20"/>
              </w:rPr>
            </w:pPr>
            <w:r w:rsidRPr="006C721A">
              <w:rPr>
                <w:sz w:val="20"/>
              </w:rPr>
              <w:t>Produktionsskoler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15.08</w:t>
            </w:r>
          </w:p>
        </w:tc>
        <w:tc>
          <w:tcPr>
            <w:tcW w:w="4394" w:type="dxa"/>
          </w:tcPr>
          <w:p w:rsidR="00981A0D" w:rsidRPr="006C721A" w:rsidRDefault="00981A0D" w:rsidP="0052046C">
            <w:pPr>
              <w:pStyle w:val="Tabel-tekst"/>
              <w:rPr>
                <w:sz w:val="20"/>
              </w:rPr>
            </w:pPr>
            <w:r w:rsidRPr="006C721A">
              <w:rPr>
                <w:sz w:val="20"/>
              </w:rPr>
              <w:t>Erhvervsgrunduddannelse</w:t>
            </w:r>
            <w:r w:rsidRPr="006C721A">
              <w:rPr>
                <w:spacing w:val="-14"/>
                <w:sz w:val="20"/>
              </w:rPr>
              <w:t xml:space="preserve"> </w:t>
            </w:r>
            <w:r w:rsidRPr="006C721A">
              <w:rPr>
                <w:sz w:val="20"/>
              </w:rPr>
              <w:t>mv.</w:t>
            </w:r>
            <w:r w:rsidRPr="006C721A">
              <w:rPr>
                <w:spacing w:val="-13"/>
                <w:sz w:val="20"/>
              </w:rPr>
              <w:t xml:space="preserve"> </w:t>
            </w:r>
            <w:r w:rsidRPr="006C721A">
              <w:rPr>
                <w:sz w:val="20"/>
              </w:rPr>
              <w:t xml:space="preserve">[udgår </w:t>
            </w:r>
            <w:r w:rsidRPr="006C721A">
              <w:rPr>
                <w:spacing w:val="-4"/>
                <w:sz w:val="20"/>
              </w:rPr>
              <w:t>2020]</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15.08.00</w:t>
            </w:r>
          </w:p>
        </w:tc>
        <w:tc>
          <w:tcPr>
            <w:tcW w:w="4394" w:type="dxa"/>
          </w:tcPr>
          <w:p w:rsidR="00981A0D" w:rsidRPr="006C721A" w:rsidRDefault="00981A0D" w:rsidP="0052046C">
            <w:pPr>
              <w:pStyle w:val="Tabel-tekst"/>
              <w:rPr>
                <w:sz w:val="20"/>
              </w:rPr>
            </w:pPr>
            <w:r w:rsidRPr="006C721A">
              <w:rPr>
                <w:sz w:val="20"/>
              </w:rPr>
              <w:t>Erhvervsgrunduddannelse</w:t>
            </w:r>
            <w:r w:rsidRPr="006C721A">
              <w:rPr>
                <w:spacing w:val="-14"/>
                <w:sz w:val="20"/>
              </w:rPr>
              <w:t xml:space="preserve"> </w:t>
            </w:r>
            <w:r w:rsidRPr="006C721A">
              <w:rPr>
                <w:sz w:val="20"/>
              </w:rPr>
              <w:t>mv.</w:t>
            </w:r>
            <w:r w:rsidRPr="006C721A">
              <w:rPr>
                <w:spacing w:val="-13"/>
                <w:sz w:val="20"/>
              </w:rPr>
              <w:t xml:space="preserve"> </w:t>
            </w:r>
            <w:r w:rsidRPr="006C721A">
              <w:rPr>
                <w:sz w:val="20"/>
              </w:rPr>
              <w:t>i almindelighed [udgår 2020]</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15.08.01</w:t>
            </w:r>
          </w:p>
        </w:tc>
        <w:tc>
          <w:tcPr>
            <w:tcW w:w="4394" w:type="dxa"/>
          </w:tcPr>
          <w:p w:rsidR="00981A0D" w:rsidRPr="006C721A" w:rsidRDefault="00981A0D" w:rsidP="0052046C">
            <w:pPr>
              <w:pStyle w:val="Tabel-tekst"/>
              <w:rPr>
                <w:sz w:val="20"/>
              </w:rPr>
            </w:pPr>
            <w:r w:rsidRPr="006C721A">
              <w:rPr>
                <w:sz w:val="20"/>
              </w:rPr>
              <w:t>Registrering til erhvervsgrunduddannelse</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15.08.02</w:t>
            </w:r>
          </w:p>
        </w:tc>
        <w:tc>
          <w:tcPr>
            <w:tcW w:w="4394" w:type="dxa"/>
          </w:tcPr>
          <w:p w:rsidR="00981A0D" w:rsidRPr="006C721A" w:rsidRDefault="00981A0D" w:rsidP="0052046C">
            <w:pPr>
              <w:pStyle w:val="Tabel-tekst"/>
              <w:rPr>
                <w:sz w:val="20"/>
              </w:rPr>
            </w:pPr>
            <w:r w:rsidRPr="006C721A">
              <w:rPr>
                <w:sz w:val="20"/>
              </w:rPr>
              <w:t>Vejledning om uddannelses- og beskæftigelsesmuligheder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15.08.03</w:t>
            </w:r>
          </w:p>
        </w:tc>
        <w:tc>
          <w:tcPr>
            <w:tcW w:w="4394" w:type="dxa"/>
          </w:tcPr>
          <w:p w:rsidR="00981A0D" w:rsidRPr="006C721A" w:rsidRDefault="00981A0D" w:rsidP="0052046C">
            <w:pPr>
              <w:pStyle w:val="Tabel-tekst"/>
              <w:rPr>
                <w:sz w:val="20"/>
              </w:rPr>
            </w:pPr>
            <w:r w:rsidRPr="006C721A">
              <w:rPr>
                <w:sz w:val="20"/>
              </w:rPr>
              <w:t>Særlige</w:t>
            </w:r>
            <w:r w:rsidRPr="006C721A">
              <w:rPr>
                <w:spacing w:val="-14"/>
                <w:sz w:val="20"/>
              </w:rPr>
              <w:t xml:space="preserve"> </w:t>
            </w:r>
            <w:r w:rsidRPr="006C721A">
              <w:rPr>
                <w:sz w:val="20"/>
              </w:rPr>
              <w:t>uddannelsesforanstaltninger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15.08.05</w:t>
            </w:r>
          </w:p>
        </w:tc>
        <w:tc>
          <w:tcPr>
            <w:tcW w:w="4394" w:type="dxa"/>
          </w:tcPr>
          <w:p w:rsidR="00981A0D" w:rsidRPr="006C721A" w:rsidRDefault="00981A0D" w:rsidP="0052046C">
            <w:pPr>
              <w:pStyle w:val="Tabel-tekst"/>
              <w:rPr>
                <w:sz w:val="20"/>
              </w:rPr>
            </w:pPr>
            <w:r w:rsidRPr="006C721A">
              <w:rPr>
                <w:sz w:val="20"/>
              </w:rPr>
              <w:t>Uddannelsesplan, erhvervsgrunduddannelse</w:t>
            </w:r>
            <w:r w:rsidRPr="006C721A">
              <w:rPr>
                <w:spacing w:val="-14"/>
                <w:sz w:val="20"/>
              </w:rPr>
              <w:t xml:space="preserve"> </w:t>
            </w:r>
            <w:r w:rsidRPr="006C721A">
              <w:rPr>
                <w:sz w:val="20"/>
              </w:rPr>
              <w:t xml:space="preserve">[udgår </w:t>
            </w:r>
            <w:r w:rsidRPr="006C721A">
              <w:rPr>
                <w:spacing w:val="-4"/>
                <w:sz w:val="20"/>
              </w:rPr>
              <w:t>2020]</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15.08.06</w:t>
            </w:r>
          </w:p>
        </w:tc>
        <w:tc>
          <w:tcPr>
            <w:tcW w:w="4394" w:type="dxa"/>
          </w:tcPr>
          <w:p w:rsidR="00981A0D" w:rsidRPr="006C721A" w:rsidRDefault="00981A0D" w:rsidP="0052046C">
            <w:pPr>
              <w:pStyle w:val="Tabel-tekst"/>
              <w:rPr>
                <w:sz w:val="20"/>
              </w:rPr>
            </w:pPr>
            <w:r w:rsidRPr="006C721A">
              <w:rPr>
                <w:sz w:val="20"/>
              </w:rPr>
              <w:t>Praktik</w:t>
            </w:r>
            <w:r w:rsidRPr="006C721A">
              <w:rPr>
                <w:spacing w:val="-14"/>
                <w:sz w:val="20"/>
              </w:rPr>
              <w:t xml:space="preserve"> </w:t>
            </w:r>
            <w:r w:rsidRPr="006C721A">
              <w:rPr>
                <w:sz w:val="20"/>
              </w:rPr>
              <w:t>i</w:t>
            </w:r>
            <w:r w:rsidRPr="006C721A">
              <w:rPr>
                <w:spacing w:val="-13"/>
                <w:sz w:val="20"/>
              </w:rPr>
              <w:t xml:space="preserve"> </w:t>
            </w:r>
            <w:r w:rsidRPr="006C721A">
              <w:rPr>
                <w:sz w:val="20"/>
              </w:rPr>
              <w:t>erhvervsgrunduddannelsen [udgår 2020]</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15.08.07</w:t>
            </w:r>
          </w:p>
        </w:tc>
        <w:tc>
          <w:tcPr>
            <w:tcW w:w="4394" w:type="dxa"/>
          </w:tcPr>
          <w:p w:rsidR="00981A0D" w:rsidRPr="006C721A" w:rsidRDefault="00981A0D" w:rsidP="0052046C">
            <w:pPr>
              <w:pStyle w:val="Tabel-tekst"/>
              <w:rPr>
                <w:sz w:val="20"/>
              </w:rPr>
            </w:pPr>
            <w:r w:rsidRPr="006C721A">
              <w:rPr>
                <w:sz w:val="20"/>
              </w:rPr>
              <w:t>Undervisning, erhvervsgrunduddannelse</w:t>
            </w:r>
            <w:r w:rsidRPr="006C721A">
              <w:rPr>
                <w:spacing w:val="-14"/>
                <w:sz w:val="20"/>
              </w:rPr>
              <w:t xml:space="preserve"> </w:t>
            </w:r>
            <w:r w:rsidRPr="006C721A">
              <w:rPr>
                <w:sz w:val="20"/>
              </w:rPr>
              <w:t xml:space="preserve">[udgår </w:t>
            </w:r>
            <w:r w:rsidRPr="006C721A">
              <w:rPr>
                <w:spacing w:val="-4"/>
                <w:sz w:val="20"/>
              </w:rPr>
              <w:t>2020]</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15.08.10</w:t>
            </w:r>
          </w:p>
        </w:tc>
        <w:tc>
          <w:tcPr>
            <w:tcW w:w="4394" w:type="dxa"/>
          </w:tcPr>
          <w:p w:rsidR="00981A0D" w:rsidRPr="006C721A" w:rsidRDefault="00981A0D" w:rsidP="0052046C">
            <w:pPr>
              <w:pStyle w:val="Tabel-tekst"/>
              <w:rPr>
                <w:sz w:val="20"/>
              </w:rPr>
            </w:pPr>
            <w:r w:rsidRPr="006C721A">
              <w:rPr>
                <w:sz w:val="20"/>
              </w:rPr>
              <w:t>Skoleydelse, erhvervsgrunduddannelse</w:t>
            </w:r>
            <w:r w:rsidRPr="006C721A">
              <w:rPr>
                <w:spacing w:val="-14"/>
                <w:sz w:val="20"/>
              </w:rPr>
              <w:t xml:space="preserve"> </w:t>
            </w:r>
            <w:r w:rsidRPr="006C721A">
              <w:rPr>
                <w:sz w:val="20"/>
              </w:rPr>
              <w:t xml:space="preserve">[udgår </w:t>
            </w:r>
            <w:r w:rsidRPr="006C721A">
              <w:rPr>
                <w:spacing w:val="-4"/>
                <w:sz w:val="20"/>
              </w:rPr>
              <w:t>2020]</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15.08.15</w:t>
            </w:r>
          </w:p>
        </w:tc>
        <w:tc>
          <w:tcPr>
            <w:tcW w:w="4394" w:type="dxa"/>
          </w:tcPr>
          <w:p w:rsidR="00981A0D" w:rsidRPr="006C721A" w:rsidRDefault="00981A0D" w:rsidP="0052046C">
            <w:pPr>
              <w:pStyle w:val="Tabel-tekst"/>
              <w:rPr>
                <w:sz w:val="20"/>
              </w:rPr>
            </w:pPr>
            <w:r w:rsidRPr="006C721A">
              <w:rPr>
                <w:sz w:val="20"/>
              </w:rPr>
              <w:t>Brobygningsforløb</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15.08.16</w:t>
            </w:r>
          </w:p>
        </w:tc>
        <w:tc>
          <w:tcPr>
            <w:tcW w:w="4394" w:type="dxa"/>
          </w:tcPr>
          <w:p w:rsidR="00981A0D" w:rsidRPr="006C721A" w:rsidRDefault="00981A0D" w:rsidP="0052046C">
            <w:pPr>
              <w:pStyle w:val="Tabel-tekst"/>
              <w:rPr>
                <w:sz w:val="20"/>
              </w:rPr>
            </w:pPr>
            <w:r w:rsidRPr="006C721A">
              <w:rPr>
                <w:sz w:val="20"/>
              </w:rPr>
              <w:t>Uddannelsesplan,</w:t>
            </w:r>
            <w:r w:rsidRPr="006C721A">
              <w:rPr>
                <w:spacing w:val="-14"/>
                <w:sz w:val="20"/>
              </w:rPr>
              <w:t xml:space="preserve"> </w:t>
            </w:r>
            <w:r w:rsidRPr="006C721A">
              <w:rPr>
                <w:sz w:val="20"/>
              </w:rPr>
              <w:t>brobygningsforløb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15.09</w:t>
            </w:r>
          </w:p>
        </w:tc>
        <w:tc>
          <w:tcPr>
            <w:tcW w:w="4394" w:type="dxa"/>
          </w:tcPr>
          <w:p w:rsidR="00981A0D" w:rsidRPr="006C721A" w:rsidRDefault="00981A0D" w:rsidP="0052046C">
            <w:pPr>
              <w:pStyle w:val="Tabel-tekst"/>
              <w:rPr>
                <w:sz w:val="20"/>
              </w:rPr>
            </w:pPr>
            <w:r w:rsidRPr="006C721A">
              <w:rPr>
                <w:sz w:val="20"/>
              </w:rPr>
              <w:t>Jobskabelse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15.09.00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15.09.01</w:t>
            </w:r>
          </w:p>
        </w:tc>
        <w:tc>
          <w:tcPr>
            <w:tcW w:w="4394" w:type="dxa"/>
          </w:tcPr>
          <w:p w:rsidR="00981A0D" w:rsidRPr="006C721A" w:rsidRDefault="00981A0D" w:rsidP="0052046C">
            <w:pPr>
              <w:pStyle w:val="Tabel-tekst"/>
              <w:rPr>
                <w:sz w:val="20"/>
              </w:rPr>
            </w:pPr>
            <w:r w:rsidRPr="006C721A">
              <w:rPr>
                <w:sz w:val="20"/>
              </w:rPr>
              <w:t>Kommunal</w:t>
            </w:r>
            <w:r w:rsidRPr="006C721A">
              <w:rPr>
                <w:spacing w:val="-14"/>
                <w:sz w:val="20"/>
              </w:rPr>
              <w:t xml:space="preserve"> </w:t>
            </w:r>
            <w:r w:rsidRPr="006C721A">
              <w:rPr>
                <w:sz w:val="20"/>
              </w:rPr>
              <w:t>produktionsvirksomhed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15.09.02</w:t>
            </w:r>
          </w:p>
        </w:tc>
        <w:tc>
          <w:tcPr>
            <w:tcW w:w="4394" w:type="dxa"/>
          </w:tcPr>
          <w:p w:rsidR="00981A0D" w:rsidRPr="006C721A" w:rsidRDefault="00981A0D" w:rsidP="0052046C">
            <w:pPr>
              <w:pStyle w:val="Tabel-tekst"/>
              <w:rPr>
                <w:sz w:val="20"/>
              </w:rPr>
            </w:pPr>
            <w:r w:rsidRPr="006C721A">
              <w:rPr>
                <w:sz w:val="20"/>
              </w:rPr>
              <w:t>Fælles</w:t>
            </w:r>
            <w:r w:rsidRPr="006C721A">
              <w:rPr>
                <w:spacing w:val="-14"/>
                <w:sz w:val="20"/>
              </w:rPr>
              <w:t xml:space="preserve"> </w:t>
            </w:r>
            <w:r w:rsidRPr="006C721A">
              <w:rPr>
                <w:sz w:val="20"/>
              </w:rPr>
              <w:t>projekter</w:t>
            </w:r>
            <w:r w:rsidRPr="006C721A">
              <w:rPr>
                <w:spacing w:val="-13"/>
                <w:sz w:val="20"/>
              </w:rPr>
              <w:t xml:space="preserve"> </w:t>
            </w:r>
            <w:r w:rsidRPr="006C721A">
              <w:rPr>
                <w:sz w:val="20"/>
              </w:rPr>
              <w:t>med</w:t>
            </w:r>
            <w:r w:rsidRPr="006C721A">
              <w:rPr>
                <w:spacing w:val="-13"/>
                <w:sz w:val="20"/>
              </w:rPr>
              <w:t xml:space="preserve"> </w:t>
            </w:r>
            <w:r w:rsidRPr="006C721A">
              <w:rPr>
                <w:sz w:val="20"/>
              </w:rPr>
              <w:t>private virksomheder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15.10</w:t>
            </w:r>
          </w:p>
        </w:tc>
        <w:tc>
          <w:tcPr>
            <w:tcW w:w="4394" w:type="dxa"/>
          </w:tcPr>
          <w:p w:rsidR="00981A0D" w:rsidRPr="006C721A" w:rsidRDefault="00981A0D" w:rsidP="0052046C">
            <w:pPr>
              <w:pStyle w:val="Tabel-tekst"/>
              <w:rPr>
                <w:sz w:val="20"/>
              </w:rPr>
            </w:pPr>
            <w:r w:rsidRPr="006C721A">
              <w:rPr>
                <w:sz w:val="20"/>
              </w:rPr>
              <w:t>Uddannelsesydelse og iværksætterydelse</w:t>
            </w:r>
            <w:r w:rsidRPr="006C721A">
              <w:rPr>
                <w:spacing w:val="-10"/>
                <w:sz w:val="20"/>
              </w:rPr>
              <w:t xml:space="preserve"> </w:t>
            </w:r>
            <w:r w:rsidRPr="006C721A">
              <w:rPr>
                <w:sz w:val="20"/>
              </w:rPr>
              <w:t>til</w:t>
            </w:r>
            <w:r w:rsidRPr="006C721A">
              <w:rPr>
                <w:spacing w:val="-9"/>
                <w:sz w:val="20"/>
              </w:rPr>
              <w:t xml:space="preserve"> </w:t>
            </w:r>
            <w:r w:rsidRPr="006C721A">
              <w:rPr>
                <w:sz w:val="20"/>
              </w:rPr>
              <w:t>ledige</w:t>
            </w:r>
            <w:r w:rsidRPr="006C721A">
              <w:rPr>
                <w:spacing w:val="-11"/>
                <w:sz w:val="20"/>
              </w:rPr>
              <w:t xml:space="preserve"> </w:t>
            </w:r>
            <w:r w:rsidRPr="006C721A">
              <w:rPr>
                <w:sz w:val="20"/>
              </w:rPr>
              <w:t>over</w:t>
            </w:r>
            <w:r w:rsidRPr="006C721A">
              <w:rPr>
                <w:spacing w:val="-11"/>
                <w:sz w:val="20"/>
              </w:rPr>
              <w:t xml:space="preserve"> </w:t>
            </w:r>
            <w:r w:rsidRPr="006C721A">
              <w:rPr>
                <w:sz w:val="20"/>
              </w:rPr>
              <w:t>25 år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15.10.00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15.10.01</w:t>
            </w:r>
          </w:p>
        </w:tc>
        <w:tc>
          <w:tcPr>
            <w:tcW w:w="4394" w:type="dxa"/>
          </w:tcPr>
          <w:p w:rsidR="00981A0D" w:rsidRPr="006C721A" w:rsidRDefault="00981A0D" w:rsidP="0052046C">
            <w:pPr>
              <w:pStyle w:val="Tabel-tekst"/>
              <w:rPr>
                <w:sz w:val="20"/>
              </w:rPr>
            </w:pPr>
            <w:r w:rsidRPr="006C721A">
              <w:rPr>
                <w:sz w:val="20"/>
              </w:rPr>
              <w:t>Uddannelsesydelse</w:t>
            </w:r>
            <w:r w:rsidRPr="006C721A">
              <w:rPr>
                <w:spacing w:val="-10"/>
                <w:sz w:val="20"/>
              </w:rPr>
              <w:t xml:space="preserve"> </w:t>
            </w:r>
            <w:r w:rsidRPr="006C721A">
              <w:rPr>
                <w:sz w:val="20"/>
              </w:rPr>
              <w:t>til</w:t>
            </w:r>
            <w:r w:rsidRPr="006C721A">
              <w:rPr>
                <w:spacing w:val="-10"/>
                <w:sz w:val="20"/>
              </w:rPr>
              <w:t xml:space="preserve"> </w:t>
            </w:r>
            <w:r w:rsidRPr="006C721A">
              <w:rPr>
                <w:sz w:val="20"/>
              </w:rPr>
              <w:t>ledige</w:t>
            </w:r>
            <w:r w:rsidRPr="006C721A">
              <w:rPr>
                <w:spacing w:val="-11"/>
                <w:sz w:val="20"/>
              </w:rPr>
              <w:t xml:space="preserve"> </w:t>
            </w:r>
            <w:r w:rsidRPr="006C721A">
              <w:rPr>
                <w:sz w:val="20"/>
              </w:rPr>
              <w:t>over</w:t>
            </w:r>
            <w:r w:rsidRPr="006C721A">
              <w:rPr>
                <w:spacing w:val="-11"/>
                <w:sz w:val="20"/>
              </w:rPr>
              <w:t xml:space="preserve"> </w:t>
            </w:r>
            <w:r w:rsidRPr="006C721A">
              <w:rPr>
                <w:sz w:val="20"/>
              </w:rPr>
              <w:t>25 år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15.10.02</w:t>
            </w:r>
          </w:p>
        </w:tc>
        <w:tc>
          <w:tcPr>
            <w:tcW w:w="4394" w:type="dxa"/>
          </w:tcPr>
          <w:p w:rsidR="00981A0D" w:rsidRPr="006C721A" w:rsidRDefault="00981A0D" w:rsidP="0052046C">
            <w:pPr>
              <w:pStyle w:val="Tabel-tekst"/>
              <w:rPr>
                <w:sz w:val="20"/>
              </w:rPr>
            </w:pPr>
            <w:r w:rsidRPr="006C721A">
              <w:rPr>
                <w:sz w:val="20"/>
              </w:rPr>
              <w:t>Iværksætterydelse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15.15</w:t>
            </w:r>
          </w:p>
        </w:tc>
        <w:tc>
          <w:tcPr>
            <w:tcW w:w="4394" w:type="dxa"/>
          </w:tcPr>
          <w:p w:rsidR="00981A0D" w:rsidRPr="006C721A" w:rsidRDefault="00981A0D" w:rsidP="0052046C">
            <w:pPr>
              <w:pStyle w:val="Tabel-tekst"/>
              <w:rPr>
                <w:sz w:val="20"/>
              </w:rPr>
            </w:pPr>
            <w:r w:rsidRPr="006C721A">
              <w:rPr>
                <w:sz w:val="20"/>
              </w:rPr>
              <w:t>Servicefunktion</w:t>
            </w:r>
            <w:r w:rsidRPr="006C721A">
              <w:rPr>
                <w:spacing w:val="-12"/>
                <w:sz w:val="20"/>
              </w:rPr>
              <w:t xml:space="preserve"> </w:t>
            </w:r>
            <w:r w:rsidRPr="006C721A">
              <w:rPr>
                <w:sz w:val="20"/>
              </w:rPr>
              <w:t>m.v.</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15.15.00</w:t>
            </w:r>
          </w:p>
        </w:tc>
        <w:tc>
          <w:tcPr>
            <w:tcW w:w="4394" w:type="dxa"/>
          </w:tcPr>
          <w:p w:rsidR="00981A0D" w:rsidRPr="006C721A" w:rsidRDefault="00981A0D" w:rsidP="0052046C">
            <w:pPr>
              <w:pStyle w:val="Tabel-tekst"/>
              <w:rPr>
                <w:sz w:val="20"/>
              </w:rPr>
            </w:pPr>
            <w:r w:rsidRPr="006C721A">
              <w:rPr>
                <w:sz w:val="20"/>
              </w:rPr>
              <w:t>Servicefunktion</w:t>
            </w:r>
            <w:r w:rsidRPr="006C721A">
              <w:rPr>
                <w:spacing w:val="-14"/>
                <w:sz w:val="20"/>
              </w:rPr>
              <w:t xml:space="preserve"> </w:t>
            </w:r>
            <w:r w:rsidRPr="006C721A">
              <w:rPr>
                <w:sz w:val="20"/>
              </w:rPr>
              <w:t>m.v.</w:t>
            </w:r>
            <w:r w:rsidRPr="006C721A">
              <w:rPr>
                <w:spacing w:val="-13"/>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15.17</w:t>
            </w:r>
          </w:p>
        </w:tc>
        <w:tc>
          <w:tcPr>
            <w:tcW w:w="4394" w:type="dxa"/>
          </w:tcPr>
          <w:p w:rsidR="00981A0D" w:rsidRPr="006C721A" w:rsidRDefault="00981A0D" w:rsidP="0052046C">
            <w:pPr>
              <w:pStyle w:val="Tabel-tekst"/>
              <w:rPr>
                <w:sz w:val="20"/>
              </w:rPr>
            </w:pPr>
            <w:r w:rsidRPr="006C721A">
              <w:rPr>
                <w:sz w:val="20"/>
              </w:rPr>
              <w:t>Opfølgning,</w:t>
            </w:r>
            <w:r w:rsidRPr="006C721A">
              <w:rPr>
                <w:spacing w:val="-9"/>
                <w:sz w:val="20"/>
              </w:rPr>
              <w:t xml:space="preserve"> </w:t>
            </w:r>
            <w:r w:rsidRPr="006C721A">
              <w:rPr>
                <w:sz w:val="20"/>
              </w:rPr>
              <w:t>vurdering</w:t>
            </w:r>
            <w:r w:rsidRPr="006C721A">
              <w:rPr>
                <w:spacing w:val="-9"/>
                <w:sz w:val="20"/>
              </w:rPr>
              <w:t xml:space="preserve"> </w:t>
            </w:r>
            <w:r w:rsidRPr="006C721A">
              <w:rPr>
                <w:sz w:val="20"/>
              </w:rPr>
              <w:t>og</w:t>
            </w:r>
            <w:r w:rsidRPr="006C721A">
              <w:rPr>
                <w:spacing w:val="-7"/>
                <w:sz w:val="20"/>
              </w:rPr>
              <w:t xml:space="preserve"> </w:t>
            </w:r>
            <w:r w:rsidRPr="006C721A">
              <w:rPr>
                <w:sz w:val="20"/>
              </w:rPr>
              <w:t>revalidering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15.17.00</w:t>
            </w:r>
          </w:p>
        </w:tc>
        <w:tc>
          <w:tcPr>
            <w:tcW w:w="4394" w:type="dxa"/>
          </w:tcPr>
          <w:p w:rsidR="00981A0D" w:rsidRPr="006C721A" w:rsidRDefault="00981A0D" w:rsidP="0052046C">
            <w:pPr>
              <w:pStyle w:val="Tabel-tekst"/>
              <w:rPr>
                <w:sz w:val="20"/>
              </w:rPr>
            </w:pPr>
            <w:r w:rsidRPr="006C721A">
              <w:rPr>
                <w:sz w:val="20"/>
              </w:rPr>
              <w:t>Opfølgning,</w:t>
            </w:r>
            <w:r w:rsidRPr="006C721A">
              <w:rPr>
                <w:spacing w:val="-14"/>
                <w:sz w:val="20"/>
              </w:rPr>
              <w:t xml:space="preserve"> </w:t>
            </w:r>
            <w:r w:rsidRPr="006C721A">
              <w:rPr>
                <w:sz w:val="20"/>
              </w:rPr>
              <w:t>vurdering</w:t>
            </w:r>
            <w:r w:rsidRPr="006C721A">
              <w:rPr>
                <w:spacing w:val="-13"/>
                <w:sz w:val="20"/>
              </w:rPr>
              <w:t xml:space="preserve"> </w:t>
            </w:r>
            <w:r w:rsidRPr="006C721A">
              <w:rPr>
                <w:sz w:val="20"/>
              </w:rPr>
              <w:t>og</w:t>
            </w:r>
            <w:r w:rsidRPr="006C721A">
              <w:rPr>
                <w:spacing w:val="-13"/>
                <w:sz w:val="20"/>
              </w:rPr>
              <w:t xml:space="preserve"> </w:t>
            </w:r>
            <w:r w:rsidRPr="006C721A">
              <w:rPr>
                <w:sz w:val="20"/>
              </w:rPr>
              <w:t>revalidering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15.17.03</w:t>
            </w:r>
          </w:p>
        </w:tc>
        <w:tc>
          <w:tcPr>
            <w:tcW w:w="4394" w:type="dxa"/>
          </w:tcPr>
          <w:p w:rsidR="00981A0D" w:rsidRPr="006C721A" w:rsidRDefault="00981A0D" w:rsidP="0052046C">
            <w:pPr>
              <w:pStyle w:val="Tabel-tekst"/>
              <w:rPr>
                <w:sz w:val="20"/>
              </w:rPr>
            </w:pPr>
            <w:r w:rsidRPr="006C721A">
              <w:rPr>
                <w:sz w:val="20"/>
              </w:rPr>
              <w:t>Arbejdsevnevurdering efter arbejdsevnemetoden</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15.17.06</w:t>
            </w:r>
          </w:p>
        </w:tc>
        <w:tc>
          <w:tcPr>
            <w:tcW w:w="4394" w:type="dxa"/>
          </w:tcPr>
          <w:p w:rsidR="00981A0D" w:rsidRPr="006C721A" w:rsidRDefault="00981A0D" w:rsidP="0052046C">
            <w:pPr>
              <w:pStyle w:val="Tabel-tekst"/>
              <w:rPr>
                <w:sz w:val="20"/>
              </w:rPr>
            </w:pPr>
            <w:r w:rsidRPr="006C721A">
              <w:rPr>
                <w:sz w:val="20"/>
              </w:rPr>
              <w:t>Sygedagpengeopfølgning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15.17.09</w:t>
            </w:r>
          </w:p>
        </w:tc>
        <w:tc>
          <w:tcPr>
            <w:tcW w:w="4394" w:type="dxa"/>
          </w:tcPr>
          <w:p w:rsidR="00981A0D" w:rsidRPr="006C721A" w:rsidRDefault="00981A0D" w:rsidP="0052046C">
            <w:pPr>
              <w:pStyle w:val="Tabel-tekst"/>
              <w:rPr>
                <w:sz w:val="20"/>
              </w:rPr>
            </w:pPr>
            <w:proofErr w:type="spellStart"/>
            <w:r w:rsidRPr="006C721A">
              <w:rPr>
                <w:sz w:val="20"/>
              </w:rPr>
              <w:t>Forrevalidering</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15.17.12</w:t>
            </w:r>
          </w:p>
        </w:tc>
        <w:tc>
          <w:tcPr>
            <w:tcW w:w="4394" w:type="dxa"/>
          </w:tcPr>
          <w:p w:rsidR="00981A0D" w:rsidRPr="006C721A" w:rsidRDefault="00981A0D" w:rsidP="0052046C">
            <w:pPr>
              <w:pStyle w:val="Tabel-tekst"/>
              <w:rPr>
                <w:sz w:val="20"/>
              </w:rPr>
            </w:pPr>
            <w:r w:rsidRPr="006C721A">
              <w:rPr>
                <w:sz w:val="20"/>
              </w:rPr>
              <w:t>Revalidering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15.17.18</w:t>
            </w:r>
          </w:p>
        </w:tc>
        <w:tc>
          <w:tcPr>
            <w:tcW w:w="4394" w:type="dxa"/>
          </w:tcPr>
          <w:p w:rsidR="00981A0D" w:rsidRPr="006C721A" w:rsidRDefault="00981A0D" w:rsidP="0052046C">
            <w:pPr>
              <w:pStyle w:val="Tabel-tekst"/>
              <w:rPr>
                <w:sz w:val="20"/>
              </w:rPr>
            </w:pPr>
            <w:r w:rsidRPr="006C721A">
              <w:rPr>
                <w:sz w:val="20"/>
              </w:rPr>
              <w:t>Rehabilitering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15.17.22</w:t>
            </w:r>
          </w:p>
        </w:tc>
        <w:tc>
          <w:tcPr>
            <w:tcW w:w="4394" w:type="dxa"/>
          </w:tcPr>
          <w:p w:rsidR="00981A0D" w:rsidRPr="006C721A" w:rsidRDefault="00981A0D" w:rsidP="0052046C">
            <w:pPr>
              <w:pStyle w:val="Tabel-tekst"/>
              <w:rPr>
                <w:sz w:val="20"/>
              </w:rPr>
            </w:pPr>
            <w:r w:rsidRPr="006C721A">
              <w:rPr>
                <w:sz w:val="20"/>
              </w:rPr>
              <w:t>Ressourceforløb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15.17.26</w:t>
            </w:r>
          </w:p>
        </w:tc>
        <w:tc>
          <w:tcPr>
            <w:tcW w:w="4394" w:type="dxa"/>
          </w:tcPr>
          <w:p w:rsidR="00981A0D" w:rsidRPr="006C721A" w:rsidRDefault="00981A0D" w:rsidP="0052046C">
            <w:pPr>
              <w:pStyle w:val="Tabel-tekst"/>
              <w:rPr>
                <w:sz w:val="20"/>
              </w:rPr>
            </w:pPr>
            <w:r w:rsidRPr="006C721A">
              <w:rPr>
                <w:sz w:val="20"/>
              </w:rPr>
              <w:t>Jobafklaringsforløb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15.17.30</w:t>
            </w:r>
          </w:p>
        </w:tc>
        <w:tc>
          <w:tcPr>
            <w:tcW w:w="4394" w:type="dxa"/>
          </w:tcPr>
          <w:p w:rsidR="00981A0D" w:rsidRPr="006C721A" w:rsidRDefault="00981A0D" w:rsidP="0052046C">
            <w:pPr>
              <w:pStyle w:val="Tabel-tekst"/>
              <w:rPr>
                <w:sz w:val="20"/>
              </w:rPr>
            </w:pPr>
            <w:r w:rsidRPr="006C721A">
              <w:rPr>
                <w:sz w:val="20"/>
              </w:rPr>
              <w:t>Helhedsorienteret</w:t>
            </w:r>
            <w:r w:rsidRPr="006C721A">
              <w:rPr>
                <w:spacing w:val="-14"/>
                <w:sz w:val="20"/>
              </w:rPr>
              <w:t xml:space="preserve"> </w:t>
            </w:r>
            <w:r w:rsidRPr="006C721A">
              <w:rPr>
                <w:sz w:val="20"/>
              </w:rPr>
              <w:t>plan</w:t>
            </w:r>
            <w:r w:rsidRPr="006C721A">
              <w:rPr>
                <w:spacing w:val="-13"/>
                <w:sz w:val="20"/>
              </w:rPr>
              <w:t xml:space="preserve"> </w:t>
            </w:r>
            <w:r w:rsidRPr="006C721A">
              <w:rPr>
                <w:sz w:val="20"/>
              </w:rPr>
              <w:t>- beskæftigelsesindsats</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15.18</w:t>
            </w:r>
          </w:p>
        </w:tc>
        <w:tc>
          <w:tcPr>
            <w:tcW w:w="4394" w:type="dxa"/>
          </w:tcPr>
          <w:p w:rsidR="00981A0D" w:rsidRPr="006C721A" w:rsidRDefault="00981A0D" w:rsidP="0052046C">
            <w:pPr>
              <w:pStyle w:val="Tabel-tekst"/>
              <w:rPr>
                <w:sz w:val="20"/>
              </w:rPr>
            </w:pPr>
            <w:r w:rsidRPr="006C721A">
              <w:rPr>
                <w:sz w:val="20"/>
              </w:rPr>
              <w:t>Tilbud</w:t>
            </w:r>
            <w:r w:rsidRPr="006C721A">
              <w:rPr>
                <w:spacing w:val="-6"/>
                <w:sz w:val="20"/>
              </w:rPr>
              <w:t xml:space="preserve"> </w:t>
            </w:r>
            <w:r w:rsidRPr="006C721A">
              <w:rPr>
                <w:sz w:val="20"/>
              </w:rPr>
              <w:t>efter</w:t>
            </w:r>
            <w:r w:rsidRPr="006C721A">
              <w:rPr>
                <w:spacing w:val="-5"/>
                <w:sz w:val="20"/>
              </w:rPr>
              <w:t xml:space="preserve"> </w:t>
            </w:r>
            <w:r w:rsidRPr="006C721A">
              <w:rPr>
                <w:sz w:val="20"/>
              </w:rPr>
              <w:t>LAB</w:t>
            </w:r>
            <w:r w:rsidRPr="006C721A">
              <w:rPr>
                <w:spacing w:val="-6"/>
                <w:sz w:val="20"/>
              </w:rPr>
              <w:t xml:space="preserve"> </w:t>
            </w:r>
            <w:r w:rsidRPr="006C721A">
              <w:rPr>
                <w:sz w:val="20"/>
              </w:rPr>
              <w:t>kap.</w:t>
            </w:r>
            <w:r w:rsidRPr="006C721A">
              <w:rPr>
                <w:spacing w:val="-6"/>
                <w:sz w:val="20"/>
              </w:rPr>
              <w:t xml:space="preserve"> </w:t>
            </w:r>
            <w:r w:rsidRPr="006C721A">
              <w:rPr>
                <w:sz w:val="20"/>
              </w:rPr>
              <w:t>11-</w:t>
            </w:r>
            <w:r w:rsidRPr="006C721A">
              <w:rPr>
                <w:spacing w:val="-7"/>
                <w:sz w:val="20"/>
              </w:rPr>
              <w:t>14</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15.18.00</w:t>
            </w:r>
          </w:p>
        </w:tc>
        <w:tc>
          <w:tcPr>
            <w:tcW w:w="4394" w:type="dxa"/>
          </w:tcPr>
          <w:p w:rsidR="00981A0D" w:rsidRPr="006C721A" w:rsidRDefault="00981A0D" w:rsidP="0052046C">
            <w:pPr>
              <w:pStyle w:val="Tabel-tekst"/>
              <w:rPr>
                <w:sz w:val="20"/>
              </w:rPr>
            </w:pPr>
            <w:r w:rsidRPr="006C721A">
              <w:rPr>
                <w:sz w:val="20"/>
              </w:rPr>
              <w:t>Tilbud</w:t>
            </w:r>
            <w:r w:rsidRPr="006C721A">
              <w:rPr>
                <w:spacing w:val="-8"/>
                <w:sz w:val="20"/>
              </w:rPr>
              <w:t xml:space="preserve"> </w:t>
            </w:r>
            <w:r w:rsidRPr="006C721A">
              <w:rPr>
                <w:sz w:val="20"/>
              </w:rPr>
              <w:t>efter</w:t>
            </w:r>
            <w:r w:rsidRPr="006C721A">
              <w:rPr>
                <w:spacing w:val="-8"/>
                <w:sz w:val="20"/>
              </w:rPr>
              <w:t xml:space="preserve"> </w:t>
            </w:r>
            <w:r w:rsidRPr="006C721A">
              <w:rPr>
                <w:sz w:val="20"/>
              </w:rPr>
              <w:t>LAB</w:t>
            </w:r>
            <w:r w:rsidRPr="006C721A">
              <w:rPr>
                <w:spacing w:val="-8"/>
                <w:sz w:val="20"/>
              </w:rPr>
              <w:t xml:space="preserve"> </w:t>
            </w:r>
            <w:r w:rsidRPr="006C721A">
              <w:rPr>
                <w:sz w:val="20"/>
              </w:rPr>
              <w:t>kap.</w:t>
            </w:r>
            <w:r w:rsidRPr="006C721A">
              <w:rPr>
                <w:spacing w:val="-8"/>
                <w:sz w:val="20"/>
              </w:rPr>
              <w:t xml:space="preserve"> </w:t>
            </w:r>
            <w:r w:rsidRPr="006C721A">
              <w:rPr>
                <w:sz w:val="20"/>
              </w:rPr>
              <w:t>11-14</w:t>
            </w:r>
            <w:r w:rsidRPr="006C721A">
              <w:rPr>
                <w:spacing w:val="-8"/>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15.18.05</w:t>
            </w:r>
          </w:p>
        </w:tc>
        <w:tc>
          <w:tcPr>
            <w:tcW w:w="4394" w:type="dxa"/>
          </w:tcPr>
          <w:p w:rsidR="00981A0D" w:rsidRPr="006C721A" w:rsidRDefault="00981A0D" w:rsidP="0052046C">
            <w:pPr>
              <w:pStyle w:val="Tabel-tekst"/>
              <w:rPr>
                <w:sz w:val="20"/>
              </w:rPr>
            </w:pPr>
            <w:r w:rsidRPr="006C721A">
              <w:rPr>
                <w:sz w:val="20"/>
              </w:rPr>
              <w:t>Virksomhedspraktik</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15.18.10</w:t>
            </w:r>
          </w:p>
        </w:tc>
        <w:tc>
          <w:tcPr>
            <w:tcW w:w="4394" w:type="dxa"/>
          </w:tcPr>
          <w:p w:rsidR="00981A0D" w:rsidRPr="006C721A" w:rsidRDefault="00981A0D" w:rsidP="0052046C">
            <w:pPr>
              <w:pStyle w:val="Tabel-tekst"/>
              <w:rPr>
                <w:sz w:val="20"/>
              </w:rPr>
            </w:pPr>
            <w:r w:rsidRPr="006C721A">
              <w:rPr>
                <w:sz w:val="20"/>
              </w:rPr>
              <w:t>Ansættelse</w:t>
            </w:r>
            <w:r w:rsidRPr="006C721A">
              <w:rPr>
                <w:spacing w:val="-10"/>
                <w:sz w:val="20"/>
              </w:rPr>
              <w:t xml:space="preserve"> </w:t>
            </w:r>
            <w:r w:rsidRPr="006C721A">
              <w:rPr>
                <w:sz w:val="20"/>
              </w:rPr>
              <w:t>med</w:t>
            </w:r>
            <w:r w:rsidRPr="006C721A">
              <w:rPr>
                <w:spacing w:val="-9"/>
                <w:sz w:val="20"/>
              </w:rPr>
              <w:t xml:space="preserve"> </w:t>
            </w:r>
            <w:r w:rsidRPr="006C721A">
              <w:rPr>
                <w:sz w:val="20"/>
              </w:rPr>
              <w:t>løntilskud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15.18.15</w:t>
            </w:r>
          </w:p>
        </w:tc>
        <w:tc>
          <w:tcPr>
            <w:tcW w:w="4394" w:type="dxa"/>
          </w:tcPr>
          <w:p w:rsidR="00981A0D" w:rsidRPr="006C721A" w:rsidRDefault="00981A0D" w:rsidP="0052046C">
            <w:pPr>
              <w:pStyle w:val="Tabel-tekst"/>
              <w:rPr>
                <w:sz w:val="20"/>
              </w:rPr>
            </w:pPr>
            <w:r w:rsidRPr="006C721A">
              <w:rPr>
                <w:sz w:val="20"/>
              </w:rPr>
              <w:t>Nytteindsats</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15.18.20</w:t>
            </w:r>
          </w:p>
        </w:tc>
        <w:tc>
          <w:tcPr>
            <w:tcW w:w="4394" w:type="dxa"/>
          </w:tcPr>
          <w:p w:rsidR="00981A0D" w:rsidRPr="006C721A" w:rsidRDefault="00981A0D" w:rsidP="0052046C">
            <w:pPr>
              <w:pStyle w:val="Tabel-tekst"/>
              <w:rPr>
                <w:sz w:val="20"/>
              </w:rPr>
            </w:pPr>
            <w:r w:rsidRPr="006C721A">
              <w:rPr>
                <w:sz w:val="20"/>
              </w:rPr>
              <w:t>Vejledning</w:t>
            </w:r>
            <w:r w:rsidRPr="006C721A">
              <w:rPr>
                <w:spacing w:val="-10"/>
                <w:sz w:val="20"/>
              </w:rPr>
              <w:t xml:space="preserve"> </w:t>
            </w:r>
            <w:r w:rsidRPr="006C721A">
              <w:rPr>
                <w:sz w:val="20"/>
              </w:rPr>
              <w:t>og</w:t>
            </w:r>
            <w:r w:rsidRPr="006C721A">
              <w:rPr>
                <w:spacing w:val="-8"/>
                <w:sz w:val="20"/>
              </w:rPr>
              <w:t xml:space="preserve"> </w:t>
            </w:r>
            <w:r w:rsidRPr="006C721A">
              <w:rPr>
                <w:sz w:val="20"/>
              </w:rPr>
              <w:t>opkvalificering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w:t>
            </w:r>
          </w:p>
        </w:tc>
        <w:tc>
          <w:tcPr>
            <w:tcW w:w="4394" w:type="dxa"/>
          </w:tcPr>
          <w:p w:rsidR="00981A0D" w:rsidRPr="006C721A" w:rsidRDefault="00981A0D" w:rsidP="0052046C">
            <w:pPr>
              <w:pStyle w:val="Tabel-tekst"/>
              <w:rPr>
                <w:sz w:val="20"/>
              </w:rPr>
            </w:pPr>
            <w:r w:rsidRPr="006C721A">
              <w:rPr>
                <w:sz w:val="20"/>
              </w:rPr>
              <w:t>Beskæftigelsesindsats</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15.20.00</w:t>
            </w:r>
          </w:p>
        </w:tc>
        <w:tc>
          <w:tcPr>
            <w:tcW w:w="4394" w:type="dxa"/>
          </w:tcPr>
          <w:p w:rsidR="00981A0D" w:rsidRPr="006C721A" w:rsidRDefault="00981A0D" w:rsidP="0052046C">
            <w:pPr>
              <w:pStyle w:val="Tabel-tekst"/>
              <w:rPr>
                <w:sz w:val="20"/>
              </w:rPr>
            </w:pPr>
            <w:r w:rsidRPr="006C721A">
              <w:rPr>
                <w:sz w:val="20"/>
              </w:rPr>
              <w:t>Beskæftigelsesindsats</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15.20.01</w:t>
            </w:r>
          </w:p>
        </w:tc>
        <w:tc>
          <w:tcPr>
            <w:tcW w:w="4394" w:type="dxa"/>
          </w:tcPr>
          <w:p w:rsidR="00981A0D" w:rsidRPr="006C721A" w:rsidRDefault="00981A0D" w:rsidP="0052046C">
            <w:pPr>
              <w:pStyle w:val="Tabel-tekst"/>
              <w:rPr>
                <w:sz w:val="20"/>
              </w:rPr>
            </w:pPr>
            <w:r w:rsidRPr="006C721A">
              <w:rPr>
                <w:sz w:val="20"/>
              </w:rPr>
              <w:t>Min</w:t>
            </w:r>
            <w:r w:rsidRPr="006C721A">
              <w:rPr>
                <w:spacing w:val="-3"/>
                <w:sz w:val="20"/>
              </w:rPr>
              <w:t xml:space="preserve"> </w:t>
            </w:r>
            <w:r w:rsidRPr="006C721A">
              <w:rPr>
                <w:sz w:val="20"/>
              </w:rPr>
              <w:t>Plan -</w:t>
            </w:r>
            <w:r w:rsidRPr="006C721A">
              <w:rPr>
                <w:spacing w:val="-5"/>
                <w:sz w:val="20"/>
              </w:rPr>
              <w:t xml:space="preserve"> </w:t>
            </w:r>
            <w:r w:rsidRPr="006C721A">
              <w:rPr>
                <w:sz w:val="20"/>
              </w:rPr>
              <w:t>beskæftigelsesindsats</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15.20.02</w:t>
            </w:r>
          </w:p>
        </w:tc>
        <w:tc>
          <w:tcPr>
            <w:tcW w:w="4394" w:type="dxa"/>
          </w:tcPr>
          <w:p w:rsidR="00981A0D" w:rsidRPr="006C721A" w:rsidRDefault="00981A0D" w:rsidP="0052046C">
            <w:pPr>
              <w:pStyle w:val="Tabel-tekst"/>
              <w:rPr>
                <w:sz w:val="20"/>
              </w:rPr>
            </w:pPr>
            <w:r w:rsidRPr="006C721A">
              <w:rPr>
                <w:sz w:val="20"/>
              </w:rPr>
              <w:t>Korte</w:t>
            </w:r>
            <w:r w:rsidRPr="006C721A">
              <w:rPr>
                <w:spacing w:val="-14"/>
                <w:sz w:val="20"/>
              </w:rPr>
              <w:t xml:space="preserve"> </w:t>
            </w:r>
            <w:r w:rsidRPr="006C721A">
              <w:rPr>
                <w:sz w:val="20"/>
              </w:rPr>
              <w:t>vejlednings-</w:t>
            </w:r>
            <w:r w:rsidRPr="006C721A">
              <w:rPr>
                <w:spacing w:val="-13"/>
                <w:sz w:val="20"/>
              </w:rPr>
              <w:t xml:space="preserve"> </w:t>
            </w:r>
            <w:r w:rsidRPr="006C721A">
              <w:rPr>
                <w:sz w:val="20"/>
              </w:rPr>
              <w:t>og</w:t>
            </w:r>
            <w:r w:rsidRPr="006C721A">
              <w:rPr>
                <w:spacing w:val="-13"/>
                <w:sz w:val="20"/>
              </w:rPr>
              <w:t xml:space="preserve"> </w:t>
            </w:r>
            <w:r w:rsidRPr="006C721A">
              <w:rPr>
                <w:sz w:val="20"/>
              </w:rPr>
              <w:t>afklaringsforløb (vejledning og opkvalificering)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15.20.03</w:t>
            </w:r>
          </w:p>
        </w:tc>
        <w:tc>
          <w:tcPr>
            <w:tcW w:w="4394" w:type="dxa"/>
          </w:tcPr>
          <w:p w:rsidR="00981A0D" w:rsidRPr="006C721A" w:rsidRDefault="00981A0D" w:rsidP="0052046C">
            <w:pPr>
              <w:pStyle w:val="Tabel-tekst"/>
              <w:rPr>
                <w:sz w:val="20"/>
              </w:rPr>
            </w:pPr>
            <w:r w:rsidRPr="006C721A">
              <w:rPr>
                <w:sz w:val="20"/>
              </w:rPr>
              <w:t>Ansættelse</w:t>
            </w:r>
            <w:r w:rsidRPr="006C721A">
              <w:rPr>
                <w:spacing w:val="-9"/>
                <w:sz w:val="20"/>
              </w:rPr>
              <w:t xml:space="preserve"> </w:t>
            </w:r>
            <w:r w:rsidRPr="006C721A">
              <w:rPr>
                <w:sz w:val="20"/>
              </w:rPr>
              <w:t>med</w:t>
            </w:r>
            <w:r w:rsidRPr="006C721A">
              <w:rPr>
                <w:spacing w:val="-9"/>
                <w:sz w:val="20"/>
              </w:rPr>
              <w:t xml:space="preserve"> </w:t>
            </w:r>
            <w:r w:rsidRPr="006C721A">
              <w:rPr>
                <w:sz w:val="20"/>
              </w:rPr>
              <w:t>løntilskud</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15.20.04</w:t>
            </w:r>
          </w:p>
        </w:tc>
        <w:tc>
          <w:tcPr>
            <w:tcW w:w="4394" w:type="dxa"/>
          </w:tcPr>
          <w:p w:rsidR="00981A0D" w:rsidRPr="006C721A" w:rsidRDefault="00981A0D" w:rsidP="0052046C">
            <w:pPr>
              <w:pStyle w:val="Tabel-tekst"/>
              <w:rPr>
                <w:sz w:val="20"/>
              </w:rPr>
            </w:pPr>
            <w:r w:rsidRPr="006C721A">
              <w:rPr>
                <w:sz w:val="20"/>
              </w:rPr>
              <w:t>Virksomhedspraktik</w:t>
            </w:r>
            <w:r w:rsidRPr="006C721A">
              <w:rPr>
                <w:spacing w:val="-14"/>
                <w:sz w:val="20"/>
              </w:rPr>
              <w:t xml:space="preserve"> </w:t>
            </w:r>
            <w:r w:rsidRPr="006C721A">
              <w:rPr>
                <w:sz w:val="20"/>
              </w:rPr>
              <w:t>og</w:t>
            </w:r>
            <w:r w:rsidRPr="006C721A">
              <w:rPr>
                <w:spacing w:val="-13"/>
                <w:sz w:val="20"/>
              </w:rPr>
              <w:t xml:space="preserve"> </w:t>
            </w:r>
            <w:r w:rsidRPr="006C721A">
              <w:rPr>
                <w:sz w:val="20"/>
              </w:rPr>
              <w:t>nytteindsats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15.20.05</w:t>
            </w:r>
          </w:p>
        </w:tc>
        <w:tc>
          <w:tcPr>
            <w:tcW w:w="4394" w:type="dxa"/>
          </w:tcPr>
          <w:p w:rsidR="00981A0D" w:rsidRPr="006C721A" w:rsidRDefault="00981A0D" w:rsidP="0052046C">
            <w:pPr>
              <w:pStyle w:val="Tabel-tekst"/>
              <w:rPr>
                <w:sz w:val="20"/>
              </w:rPr>
            </w:pPr>
            <w:r w:rsidRPr="006C721A">
              <w:rPr>
                <w:sz w:val="20"/>
              </w:rPr>
              <w:t>Særligt tilrettelagte projekter og uddannelsesforløb</w:t>
            </w:r>
            <w:r w:rsidRPr="006C721A">
              <w:rPr>
                <w:spacing w:val="-14"/>
                <w:sz w:val="20"/>
              </w:rPr>
              <w:t xml:space="preserve"> </w:t>
            </w:r>
            <w:r w:rsidRPr="006C721A">
              <w:rPr>
                <w:sz w:val="20"/>
              </w:rPr>
              <w:t>mv.</w:t>
            </w:r>
            <w:r w:rsidRPr="006C721A">
              <w:rPr>
                <w:spacing w:val="-13"/>
                <w:sz w:val="20"/>
              </w:rPr>
              <w:t xml:space="preserve"> </w:t>
            </w:r>
            <w:r w:rsidRPr="006C721A">
              <w:rPr>
                <w:sz w:val="20"/>
              </w:rPr>
              <w:t>(vejledning</w:t>
            </w:r>
            <w:r w:rsidRPr="006C721A">
              <w:rPr>
                <w:spacing w:val="-13"/>
                <w:sz w:val="20"/>
              </w:rPr>
              <w:t xml:space="preserve"> </w:t>
            </w:r>
            <w:r w:rsidRPr="006C721A">
              <w:rPr>
                <w:sz w:val="20"/>
              </w:rPr>
              <w:t>og opkvalificering)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15.20.06</w:t>
            </w:r>
          </w:p>
        </w:tc>
        <w:tc>
          <w:tcPr>
            <w:tcW w:w="4394" w:type="dxa"/>
          </w:tcPr>
          <w:p w:rsidR="00981A0D" w:rsidRPr="006C721A" w:rsidRDefault="00981A0D" w:rsidP="0052046C">
            <w:pPr>
              <w:pStyle w:val="Tabel-tekst"/>
              <w:rPr>
                <w:sz w:val="20"/>
              </w:rPr>
            </w:pPr>
            <w:r w:rsidRPr="006C721A">
              <w:rPr>
                <w:sz w:val="20"/>
              </w:rPr>
              <w:t>Særligt</w:t>
            </w:r>
            <w:r w:rsidRPr="006C721A">
              <w:rPr>
                <w:spacing w:val="-14"/>
                <w:sz w:val="20"/>
              </w:rPr>
              <w:t xml:space="preserve"> </w:t>
            </w:r>
            <w:r w:rsidRPr="006C721A">
              <w:rPr>
                <w:sz w:val="20"/>
              </w:rPr>
              <w:t>tilrettelagte</w:t>
            </w:r>
            <w:r w:rsidRPr="006C721A">
              <w:rPr>
                <w:spacing w:val="-13"/>
                <w:sz w:val="20"/>
              </w:rPr>
              <w:t xml:space="preserve"> </w:t>
            </w:r>
            <w:r w:rsidRPr="006C721A">
              <w:rPr>
                <w:sz w:val="20"/>
              </w:rPr>
              <w:t>aktiverende forløb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15.20.0</w:t>
            </w:r>
            <w:r w:rsidRPr="006C721A">
              <w:rPr>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15.20.07</w:t>
            </w:r>
          </w:p>
        </w:tc>
        <w:tc>
          <w:tcPr>
            <w:tcW w:w="4394" w:type="dxa"/>
          </w:tcPr>
          <w:p w:rsidR="00981A0D" w:rsidRPr="006C721A" w:rsidRDefault="00981A0D" w:rsidP="0052046C">
            <w:pPr>
              <w:pStyle w:val="Tabel-tekst"/>
              <w:rPr>
                <w:sz w:val="20"/>
              </w:rPr>
            </w:pPr>
            <w:r w:rsidRPr="006C721A">
              <w:rPr>
                <w:sz w:val="20"/>
              </w:rPr>
              <w:t>Frivillige</w:t>
            </w:r>
            <w:r w:rsidRPr="006C721A">
              <w:rPr>
                <w:spacing w:val="-14"/>
                <w:sz w:val="20"/>
              </w:rPr>
              <w:t xml:space="preserve"> </w:t>
            </w:r>
            <w:r w:rsidRPr="006C721A">
              <w:rPr>
                <w:sz w:val="20"/>
              </w:rPr>
              <w:t>og</w:t>
            </w:r>
            <w:r w:rsidRPr="006C721A">
              <w:rPr>
                <w:spacing w:val="-13"/>
                <w:sz w:val="20"/>
              </w:rPr>
              <w:t xml:space="preserve"> </w:t>
            </w:r>
            <w:r w:rsidRPr="006C721A">
              <w:rPr>
                <w:sz w:val="20"/>
              </w:rPr>
              <w:t>ulønnede</w:t>
            </w:r>
            <w:r w:rsidRPr="006C721A">
              <w:rPr>
                <w:spacing w:val="-13"/>
                <w:sz w:val="20"/>
              </w:rPr>
              <w:t xml:space="preserve"> </w:t>
            </w:r>
            <w:r w:rsidRPr="006C721A">
              <w:rPr>
                <w:sz w:val="20"/>
              </w:rPr>
              <w:t>aktiviteter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15.20.08</w:t>
            </w:r>
          </w:p>
        </w:tc>
        <w:tc>
          <w:tcPr>
            <w:tcW w:w="4394" w:type="dxa"/>
          </w:tcPr>
          <w:p w:rsidR="00981A0D" w:rsidRPr="006C721A" w:rsidRDefault="00981A0D" w:rsidP="0052046C">
            <w:pPr>
              <w:pStyle w:val="Tabel-tekst"/>
              <w:rPr>
                <w:sz w:val="20"/>
              </w:rPr>
            </w:pPr>
            <w:r w:rsidRPr="006C721A">
              <w:rPr>
                <w:sz w:val="20"/>
              </w:rPr>
              <w:t>Ret</w:t>
            </w:r>
            <w:r w:rsidRPr="006C721A">
              <w:rPr>
                <w:spacing w:val="-6"/>
                <w:sz w:val="20"/>
              </w:rPr>
              <w:t xml:space="preserve"> </w:t>
            </w:r>
            <w:r w:rsidRPr="006C721A">
              <w:rPr>
                <w:sz w:val="20"/>
              </w:rPr>
              <w:t>og pligt</w:t>
            </w:r>
            <w:r w:rsidRPr="006C721A">
              <w:rPr>
                <w:spacing w:val="-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15.20.09</w:t>
            </w:r>
          </w:p>
        </w:tc>
        <w:tc>
          <w:tcPr>
            <w:tcW w:w="4394" w:type="dxa"/>
          </w:tcPr>
          <w:p w:rsidR="00981A0D" w:rsidRPr="006C721A" w:rsidRDefault="00981A0D" w:rsidP="0052046C">
            <w:pPr>
              <w:pStyle w:val="Tabel-tekst"/>
              <w:rPr>
                <w:sz w:val="20"/>
              </w:rPr>
            </w:pPr>
            <w:r w:rsidRPr="006C721A">
              <w:rPr>
                <w:sz w:val="20"/>
              </w:rPr>
              <w:t>Ordinære uddannelsesforløb (vejledning</w:t>
            </w:r>
            <w:r w:rsidRPr="006C721A">
              <w:rPr>
                <w:spacing w:val="-14"/>
                <w:sz w:val="20"/>
              </w:rPr>
              <w:t xml:space="preserve"> </w:t>
            </w:r>
            <w:r w:rsidRPr="006C721A">
              <w:rPr>
                <w:sz w:val="20"/>
              </w:rPr>
              <w:t>og</w:t>
            </w:r>
            <w:r w:rsidRPr="006C721A">
              <w:rPr>
                <w:spacing w:val="-13"/>
                <w:sz w:val="20"/>
              </w:rPr>
              <w:t xml:space="preserve"> </w:t>
            </w:r>
            <w:r w:rsidRPr="006C721A">
              <w:rPr>
                <w:sz w:val="20"/>
              </w:rPr>
              <w:t>opkvalificering)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15.20.10</w:t>
            </w:r>
          </w:p>
        </w:tc>
        <w:tc>
          <w:tcPr>
            <w:tcW w:w="4394" w:type="dxa"/>
          </w:tcPr>
          <w:p w:rsidR="00981A0D" w:rsidRPr="006C721A" w:rsidRDefault="00981A0D" w:rsidP="0052046C">
            <w:pPr>
              <w:pStyle w:val="Tabel-tekst"/>
              <w:rPr>
                <w:sz w:val="20"/>
              </w:rPr>
            </w:pPr>
            <w:r w:rsidRPr="006C721A">
              <w:rPr>
                <w:sz w:val="20"/>
              </w:rPr>
              <w:t>Rettigheder for kontanthjælpsmodtagere</w:t>
            </w:r>
            <w:r w:rsidRPr="006C721A">
              <w:rPr>
                <w:spacing w:val="-13"/>
                <w:sz w:val="20"/>
              </w:rPr>
              <w:t xml:space="preserve"> </w:t>
            </w:r>
            <w:r w:rsidRPr="006C721A">
              <w:rPr>
                <w:sz w:val="20"/>
              </w:rPr>
              <w:t>under</w:t>
            </w:r>
            <w:r w:rsidRPr="006C721A">
              <w:rPr>
                <w:spacing w:val="-14"/>
                <w:sz w:val="20"/>
              </w:rPr>
              <w:t xml:space="preserve"> </w:t>
            </w:r>
            <w:r w:rsidRPr="006C721A">
              <w:rPr>
                <w:sz w:val="20"/>
              </w:rPr>
              <w:t>25</w:t>
            </w:r>
            <w:r w:rsidRPr="006C721A">
              <w:rPr>
                <w:spacing w:val="-13"/>
                <w:sz w:val="20"/>
              </w:rPr>
              <w:t xml:space="preserve"> </w:t>
            </w:r>
            <w:r w:rsidRPr="006C721A">
              <w:rPr>
                <w:sz w:val="20"/>
              </w:rPr>
              <w:t>år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15.20.11</w:t>
            </w:r>
          </w:p>
        </w:tc>
        <w:tc>
          <w:tcPr>
            <w:tcW w:w="4394" w:type="dxa"/>
          </w:tcPr>
          <w:p w:rsidR="00981A0D" w:rsidRPr="006C721A" w:rsidRDefault="00981A0D" w:rsidP="0052046C">
            <w:pPr>
              <w:pStyle w:val="Tabel-tekst"/>
              <w:rPr>
                <w:sz w:val="20"/>
              </w:rPr>
            </w:pPr>
            <w:r w:rsidRPr="006C721A">
              <w:rPr>
                <w:sz w:val="20"/>
              </w:rPr>
              <w:t>Godtgørelse</w:t>
            </w:r>
            <w:r w:rsidRPr="006C721A">
              <w:rPr>
                <w:spacing w:val="-14"/>
                <w:sz w:val="20"/>
              </w:rPr>
              <w:t xml:space="preserve"> </w:t>
            </w:r>
            <w:r w:rsidRPr="006C721A">
              <w:rPr>
                <w:sz w:val="20"/>
              </w:rPr>
              <w:t>(særlige</w:t>
            </w:r>
            <w:r w:rsidRPr="006C721A">
              <w:rPr>
                <w:spacing w:val="-13"/>
                <w:sz w:val="20"/>
              </w:rPr>
              <w:t xml:space="preserve"> </w:t>
            </w:r>
            <w:r w:rsidRPr="006C721A">
              <w:rPr>
                <w:sz w:val="20"/>
              </w:rPr>
              <w:t>ydelser</w:t>
            </w:r>
            <w:r w:rsidRPr="006C721A">
              <w:rPr>
                <w:spacing w:val="-13"/>
                <w:sz w:val="20"/>
              </w:rPr>
              <w:t xml:space="preserve"> </w:t>
            </w:r>
            <w:r w:rsidRPr="006C721A">
              <w:rPr>
                <w:sz w:val="20"/>
              </w:rPr>
              <w:t>under aktivering)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15.20.12</w:t>
            </w:r>
          </w:p>
        </w:tc>
        <w:tc>
          <w:tcPr>
            <w:tcW w:w="4394" w:type="dxa"/>
          </w:tcPr>
          <w:p w:rsidR="00981A0D" w:rsidRPr="006C721A" w:rsidRDefault="00981A0D" w:rsidP="0052046C">
            <w:pPr>
              <w:pStyle w:val="Tabel-tekst"/>
              <w:rPr>
                <w:sz w:val="20"/>
              </w:rPr>
            </w:pPr>
            <w:r w:rsidRPr="006C721A">
              <w:rPr>
                <w:sz w:val="20"/>
              </w:rPr>
              <w:t>Voksen-</w:t>
            </w:r>
            <w:r w:rsidRPr="006C721A">
              <w:rPr>
                <w:spacing w:val="-14"/>
                <w:sz w:val="20"/>
              </w:rPr>
              <w:t xml:space="preserve"> </w:t>
            </w:r>
            <w:r w:rsidRPr="006C721A">
              <w:rPr>
                <w:sz w:val="20"/>
              </w:rPr>
              <w:t>eller</w:t>
            </w:r>
            <w:r w:rsidRPr="006C721A">
              <w:rPr>
                <w:spacing w:val="-13"/>
                <w:sz w:val="20"/>
              </w:rPr>
              <w:t xml:space="preserve"> </w:t>
            </w:r>
            <w:r w:rsidRPr="006C721A">
              <w:rPr>
                <w:sz w:val="20"/>
              </w:rPr>
              <w:t>efteruddannelse, deltagerudgifter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15.20.13</w:t>
            </w:r>
          </w:p>
        </w:tc>
        <w:tc>
          <w:tcPr>
            <w:tcW w:w="4394" w:type="dxa"/>
          </w:tcPr>
          <w:p w:rsidR="00981A0D" w:rsidRPr="006C721A" w:rsidRDefault="00981A0D" w:rsidP="0052046C">
            <w:pPr>
              <w:pStyle w:val="Tabel-tekst"/>
              <w:rPr>
                <w:sz w:val="20"/>
              </w:rPr>
            </w:pPr>
            <w:r w:rsidRPr="006C721A">
              <w:rPr>
                <w:sz w:val="20"/>
              </w:rPr>
              <w:t>Tillægsydelser (hjælpemidler, mentorfunktion, befordringsgodtgørelse)</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15.20.14</w:t>
            </w:r>
          </w:p>
        </w:tc>
        <w:tc>
          <w:tcPr>
            <w:tcW w:w="4394" w:type="dxa"/>
          </w:tcPr>
          <w:p w:rsidR="00981A0D" w:rsidRPr="006C721A" w:rsidRDefault="00981A0D" w:rsidP="0052046C">
            <w:pPr>
              <w:pStyle w:val="Tabel-tekst"/>
              <w:rPr>
                <w:sz w:val="20"/>
              </w:rPr>
            </w:pPr>
            <w:r w:rsidRPr="006C721A">
              <w:rPr>
                <w:sz w:val="20"/>
              </w:rPr>
              <w:t>Nedsættelse</w:t>
            </w:r>
            <w:r w:rsidRPr="006C721A">
              <w:rPr>
                <w:spacing w:val="-7"/>
                <w:sz w:val="20"/>
              </w:rPr>
              <w:t xml:space="preserve"> </w:t>
            </w:r>
            <w:r w:rsidRPr="006C721A">
              <w:rPr>
                <w:sz w:val="20"/>
              </w:rPr>
              <w:t>af</w:t>
            </w:r>
            <w:r w:rsidRPr="006C721A">
              <w:rPr>
                <w:spacing w:val="-9"/>
                <w:sz w:val="20"/>
              </w:rPr>
              <w:t xml:space="preserve"> </w:t>
            </w:r>
            <w:r w:rsidRPr="006C721A">
              <w:rPr>
                <w:sz w:val="20"/>
              </w:rPr>
              <w:t>hjælpen</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32.24.</w:t>
            </w:r>
            <w:r w:rsidRPr="006C721A">
              <w:rPr>
                <w:spacing w:val="-5"/>
                <w:sz w:val="20"/>
              </w:rPr>
              <w:t xml:space="preserve"> 06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15.20.15</w:t>
            </w:r>
          </w:p>
        </w:tc>
        <w:tc>
          <w:tcPr>
            <w:tcW w:w="4394" w:type="dxa"/>
          </w:tcPr>
          <w:p w:rsidR="00981A0D" w:rsidRPr="006C721A" w:rsidRDefault="00981A0D" w:rsidP="0052046C">
            <w:pPr>
              <w:pStyle w:val="Tabel-tekst"/>
              <w:rPr>
                <w:sz w:val="20"/>
              </w:rPr>
            </w:pPr>
            <w:r w:rsidRPr="006C721A">
              <w:rPr>
                <w:sz w:val="20"/>
              </w:rPr>
              <w:t>Igangsætningsydelse</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15.20.16</w:t>
            </w:r>
          </w:p>
        </w:tc>
        <w:tc>
          <w:tcPr>
            <w:tcW w:w="4394" w:type="dxa"/>
          </w:tcPr>
          <w:p w:rsidR="00981A0D" w:rsidRPr="006C721A" w:rsidRDefault="00981A0D" w:rsidP="0052046C">
            <w:pPr>
              <w:pStyle w:val="Tabel-tekst"/>
              <w:rPr>
                <w:sz w:val="20"/>
              </w:rPr>
            </w:pPr>
            <w:r w:rsidRPr="006C721A">
              <w:rPr>
                <w:sz w:val="20"/>
              </w:rPr>
              <w:t>Ophør</w:t>
            </w:r>
            <w:r w:rsidRPr="006C721A">
              <w:rPr>
                <w:spacing w:val="-7"/>
                <w:sz w:val="20"/>
              </w:rPr>
              <w:t xml:space="preserve"> </w:t>
            </w:r>
            <w:r w:rsidRPr="006C721A">
              <w:rPr>
                <w:sz w:val="20"/>
              </w:rPr>
              <w:t>af</w:t>
            </w:r>
            <w:r w:rsidRPr="006C721A">
              <w:rPr>
                <w:spacing w:val="-7"/>
                <w:sz w:val="20"/>
              </w:rPr>
              <w:t xml:space="preserve"> </w:t>
            </w:r>
            <w:r w:rsidRPr="006C721A">
              <w:rPr>
                <w:sz w:val="20"/>
              </w:rPr>
              <w:t>hjælpen</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32.24.</w:t>
            </w:r>
            <w:r w:rsidRPr="006C721A">
              <w:rPr>
                <w:spacing w:val="-5"/>
                <w:sz w:val="20"/>
              </w:rPr>
              <w:t xml:space="preserve"> 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15.20.17</w:t>
            </w:r>
          </w:p>
        </w:tc>
        <w:tc>
          <w:tcPr>
            <w:tcW w:w="4394" w:type="dxa"/>
          </w:tcPr>
          <w:p w:rsidR="00981A0D" w:rsidRPr="006C721A" w:rsidRDefault="00981A0D" w:rsidP="0052046C">
            <w:pPr>
              <w:pStyle w:val="Tabel-tekst"/>
              <w:rPr>
                <w:sz w:val="20"/>
              </w:rPr>
            </w:pPr>
            <w:r w:rsidRPr="006C721A">
              <w:rPr>
                <w:sz w:val="20"/>
              </w:rPr>
              <w:t>Fradrag</w:t>
            </w:r>
            <w:r w:rsidRPr="006C721A">
              <w:rPr>
                <w:spacing w:val="-9"/>
                <w:sz w:val="20"/>
              </w:rPr>
              <w:t xml:space="preserve"> </w:t>
            </w:r>
            <w:r w:rsidRPr="006C721A">
              <w:rPr>
                <w:sz w:val="20"/>
              </w:rPr>
              <w:t>i</w:t>
            </w:r>
            <w:r w:rsidRPr="006C721A">
              <w:rPr>
                <w:spacing w:val="-7"/>
                <w:sz w:val="20"/>
              </w:rPr>
              <w:t xml:space="preserve"> </w:t>
            </w:r>
            <w:r w:rsidRPr="006C721A">
              <w:rPr>
                <w:sz w:val="20"/>
              </w:rPr>
              <w:t>hjælpen</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32.24.</w:t>
            </w:r>
            <w:r w:rsidRPr="006C721A">
              <w:rPr>
                <w:spacing w:val="-5"/>
                <w:sz w:val="20"/>
              </w:rPr>
              <w:t xml:space="preserve"> 05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15.20.18</w:t>
            </w:r>
          </w:p>
        </w:tc>
        <w:tc>
          <w:tcPr>
            <w:tcW w:w="4394" w:type="dxa"/>
          </w:tcPr>
          <w:p w:rsidR="00981A0D" w:rsidRPr="006C721A" w:rsidRDefault="00981A0D" w:rsidP="0052046C">
            <w:pPr>
              <w:pStyle w:val="Tabel-tekst"/>
              <w:rPr>
                <w:sz w:val="20"/>
              </w:rPr>
            </w:pPr>
            <w:r w:rsidRPr="006C721A">
              <w:rPr>
                <w:sz w:val="20"/>
              </w:rPr>
              <w:t>Aktiveringsydelse</w:t>
            </w:r>
            <w:r w:rsidRPr="006C721A">
              <w:rPr>
                <w:spacing w:val="1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15.20.20</w:t>
            </w:r>
          </w:p>
        </w:tc>
        <w:tc>
          <w:tcPr>
            <w:tcW w:w="4394" w:type="dxa"/>
          </w:tcPr>
          <w:p w:rsidR="00981A0D" w:rsidRPr="006C721A" w:rsidRDefault="00981A0D" w:rsidP="0052046C">
            <w:pPr>
              <w:pStyle w:val="Tabel-tekst"/>
              <w:rPr>
                <w:sz w:val="20"/>
              </w:rPr>
            </w:pPr>
            <w:r w:rsidRPr="006C721A">
              <w:rPr>
                <w:sz w:val="20"/>
              </w:rPr>
              <w:t>Kontaktforløb</w:t>
            </w:r>
            <w:r w:rsidRPr="006C721A">
              <w:rPr>
                <w:spacing w:val="9"/>
                <w:sz w:val="20"/>
              </w:rPr>
              <w:t xml:space="preserve">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15.20.22</w:t>
            </w:r>
          </w:p>
        </w:tc>
        <w:tc>
          <w:tcPr>
            <w:tcW w:w="4394" w:type="dxa"/>
          </w:tcPr>
          <w:p w:rsidR="00981A0D" w:rsidRPr="006C721A" w:rsidRDefault="00981A0D" w:rsidP="0052046C">
            <w:pPr>
              <w:pStyle w:val="Tabel-tekst"/>
              <w:rPr>
                <w:sz w:val="20"/>
              </w:rPr>
            </w:pPr>
            <w:r w:rsidRPr="006C721A">
              <w:rPr>
                <w:sz w:val="20"/>
              </w:rPr>
              <w:t>Opkvalificering</w:t>
            </w:r>
            <w:r w:rsidRPr="006C721A">
              <w:rPr>
                <w:spacing w:val="-8"/>
                <w:sz w:val="20"/>
              </w:rPr>
              <w:t xml:space="preserve"> </w:t>
            </w:r>
            <w:r w:rsidRPr="006C721A">
              <w:rPr>
                <w:sz w:val="20"/>
              </w:rPr>
              <w:t>ved</w:t>
            </w:r>
            <w:r w:rsidRPr="006C721A">
              <w:rPr>
                <w:spacing w:val="-8"/>
                <w:sz w:val="20"/>
              </w:rPr>
              <w:t xml:space="preserve"> </w:t>
            </w:r>
            <w:r w:rsidRPr="006C721A">
              <w:rPr>
                <w:sz w:val="20"/>
              </w:rPr>
              <w:t>afskedigelse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15.20.24</w:t>
            </w:r>
          </w:p>
        </w:tc>
        <w:tc>
          <w:tcPr>
            <w:tcW w:w="4394" w:type="dxa"/>
          </w:tcPr>
          <w:p w:rsidR="00981A0D" w:rsidRPr="006C721A" w:rsidRDefault="00981A0D" w:rsidP="0052046C">
            <w:pPr>
              <w:pStyle w:val="Tabel-tekst"/>
              <w:rPr>
                <w:sz w:val="20"/>
              </w:rPr>
            </w:pPr>
            <w:r w:rsidRPr="006C721A">
              <w:rPr>
                <w:sz w:val="20"/>
              </w:rPr>
              <w:t>Fleksjob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15.20.25</w:t>
            </w:r>
          </w:p>
        </w:tc>
        <w:tc>
          <w:tcPr>
            <w:tcW w:w="4394" w:type="dxa"/>
          </w:tcPr>
          <w:p w:rsidR="00981A0D" w:rsidRPr="006C721A" w:rsidRDefault="00981A0D" w:rsidP="0052046C">
            <w:pPr>
              <w:pStyle w:val="Tabel-tekst"/>
              <w:rPr>
                <w:sz w:val="20"/>
              </w:rPr>
            </w:pPr>
            <w:r w:rsidRPr="006C721A">
              <w:rPr>
                <w:sz w:val="20"/>
              </w:rPr>
              <w:t>Betaling for visse uddannelsesaktiviteter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15.20.30</w:t>
            </w:r>
          </w:p>
        </w:tc>
        <w:tc>
          <w:tcPr>
            <w:tcW w:w="4394" w:type="dxa"/>
          </w:tcPr>
          <w:p w:rsidR="00981A0D" w:rsidRPr="006C721A" w:rsidRDefault="00981A0D" w:rsidP="0052046C">
            <w:pPr>
              <w:pStyle w:val="Tabel-tekst"/>
              <w:rPr>
                <w:sz w:val="20"/>
              </w:rPr>
            </w:pPr>
            <w:r w:rsidRPr="006C721A">
              <w:rPr>
                <w:sz w:val="20"/>
              </w:rPr>
              <w:t>Jobrettet</w:t>
            </w:r>
            <w:r w:rsidRPr="006C721A">
              <w:rPr>
                <w:spacing w:val="-9"/>
                <w:sz w:val="20"/>
              </w:rPr>
              <w:t xml:space="preserve"> </w:t>
            </w:r>
            <w:r w:rsidRPr="006C721A">
              <w:rPr>
                <w:sz w:val="20"/>
              </w:rPr>
              <w:t>uddannelse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15.20.34</w:t>
            </w:r>
          </w:p>
        </w:tc>
        <w:tc>
          <w:tcPr>
            <w:tcW w:w="4394" w:type="dxa"/>
          </w:tcPr>
          <w:p w:rsidR="00981A0D" w:rsidRPr="006C721A" w:rsidRDefault="00981A0D" w:rsidP="0052046C">
            <w:pPr>
              <w:pStyle w:val="Tabel-tekst"/>
              <w:rPr>
                <w:sz w:val="20"/>
              </w:rPr>
            </w:pPr>
            <w:r w:rsidRPr="006C721A">
              <w:rPr>
                <w:sz w:val="20"/>
              </w:rPr>
              <w:t>Hjælpemidler</w:t>
            </w:r>
            <w:r w:rsidRPr="006C721A">
              <w:rPr>
                <w:spacing w:val="-9"/>
                <w:sz w:val="20"/>
              </w:rPr>
              <w:t xml:space="preserve"> </w:t>
            </w:r>
            <w:r w:rsidRPr="006C721A">
              <w:rPr>
                <w:sz w:val="20"/>
              </w:rPr>
              <w:t>-</w:t>
            </w:r>
            <w:r w:rsidRPr="006C721A">
              <w:rPr>
                <w:spacing w:val="-7"/>
                <w:sz w:val="20"/>
              </w:rPr>
              <w:t xml:space="preserve"> </w:t>
            </w:r>
            <w:r w:rsidRPr="006C721A">
              <w:rPr>
                <w:sz w:val="20"/>
              </w:rPr>
              <w:t>tillægsydelser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15.20.36</w:t>
            </w:r>
          </w:p>
        </w:tc>
        <w:tc>
          <w:tcPr>
            <w:tcW w:w="4394" w:type="dxa"/>
          </w:tcPr>
          <w:p w:rsidR="00981A0D" w:rsidRPr="006C721A" w:rsidRDefault="00981A0D" w:rsidP="0052046C">
            <w:pPr>
              <w:pStyle w:val="Tabel-tekst"/>
              <w:rPr>
                <w:sz w:val="20"/>
              </w:rPr>
            </w:pPr>
            <w:r w:rsidRPr="006C721A">
              <w:rPr>
                <w:sz w:val="20"/>
              </w:rPr>
              <w:t>Mentorstøtte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15.20.38</w:t>
            </w:r>
          </w:p>
        </w:tc>
        <w:tc>
          <w:tcPr>
            <w:tcW w:w="4394" w:type="dxa"/>
          </w:tcPr>
          <w:p w:rsidR="00981A0D" w:rsidRPr="006C721A" w:rsidRDefault="00981A0D" w:rsidP="0052046C">
            <w:pPr>
              <w:pStyle w:val="Tabel-tekst"/>
              <w:rPr>
                <w:sz w:val="20"/>
              </w:rPr>
            </w:pPr>
            <w:r w:rsidRPr="006C721A">
              <w:rPr>
                <w:sz w:val="20"/>
              </w:rPr>
              <w:t>Befordringsgodtgørelse</w:t>
            </w:r>
            <w:r w:rsidRPr="006C721A">
              <w:rPr>
                <w:spacing w:val="-14"/>
                <w:sz w:val="20"/>
              </w:rPr>
              <w:t xml:space="preserve"> </w:t>
            </w:r>
            <w:r w:rsidRPr="006C721A">
              <w:rPr>
                <w:sz w:val="20"/>
              </w:rPr>
              <w:t>- tillægsydelser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15.20.40</w:t>
            </w:r>
          </w:p>
        </w:tc>
        <w:tc>
          <w:tcPr>
            <w:tcW w:w="4394" w:type="dxa"/>
          </w:tcPr>
          <w:p w:rsidR="00981A0D" w:rsidRPr="006C721A" w:rsidRDefault="00981A0D" w:rsidP="0052046C">
            <w:pPr>
              <w:pStyle w:val="Tabel-tekst"/>
              <w:rPr>
                <w:sz w:val="20"/>
              </w:rPr>
            </w:pPr>
            <w:r w:rsidRPr="006C721A">
              <w:rPr>
                <w:sz w:val="20"/>
              </w:rPr>
              <w:t>Merudgiftsgodtgørelse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15.20.42</w:t>
            </w:r>
          </w:p>
        </w:tc>
        <w:tc>
          <w:tcPr>
            <w:tcW w:w="4394" w:type="dxa"/>
          </w:tcPr>
          <w:p w:rsidR="00981A0D" w:rsidRPr="006C721A" w:rsidRDefault="00981A0D" w:rsidP="0052046C">
            <w:pPr>
              <w:pStyle w:val="Tabel-tekst"/>
              <w:rPr>
                <w:sz w:val="20"/>
              </w:rPr>
            </w:pPr>
            <w:r w:rsidRPr="006C721A">
              <w:rPr>
                <w:sz w:val="20"/>
              </w:rPr>
              <w:t>Indsats ved midlertidig arbejdsmarkedsydelse</w:t>
            </w:r>
            <w:r w:rsidRPr="006C721A">
              <w:rPr>
                <w:spacing w:val="-14"/>
                <w:sz w:val="20"/>
              </w:rPr>
              <w:t xml:space="preserve"> </w:t>
            </w:r>
            <w:r w:rsidRPr="006C721A">
              <w:rPr>
                <w:sz w:val="20"/>
              </w:rPr>
              <w:t>[udgår</w:t>
            </w:r>
            <w:r w:rsidRPr="006C721A">
              <w:rPr>
                <w:spacing w:val="-13"/>
                <w:sz w:val="20"/>
              </w:rPr>
              <w:t xml:space="preserve"> </w:t>
            </w:r>
            <w:r w:rsidRPr="006C721A">
              <w:rPr>
                <w:sz w:val="20"/>
              </w:rPr>
              <w:t>2020]</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15.20.45</w:t>
            </w:r>
          </w:p>
        </w:tc>
        <w:tc>
          <w:tcPr>
            <w:tcW w:w="4394" w:type="dxa"/>
          </w:tcPr>
          <w:p w:rsidR="00981A0D" w:rsidRPr="006C721A" w:rsidRDefault="00981A0D" w:rsidP="0052046C">
            <w:pPr>
              <w:pStyle w:val="Tabel-tekst"/>
              <w:rPr>
                <w:sz w:val="20"/>
              </w:rPr>
            </w:pPr>
            <w:r w:rsidRPr="006C721A">
              <w:rPr>
                <w:sz w:val="20"/>
              </w:rPr>
              <w:t>Indsats</w:t>
            </w:r>
            <w:r w:rsidRPr="006C721A">
              <w:rPr>
                <w:spacing w:val="-14"/>
                <w:sz w:val="20"/>
              </w:rPr>
              <w:t xml:space="preserve"> </w:t>
            </w:r>
            <w:r w:rsidRPr="006C721A">
              <w:rPr>
                <w:sz w:val="20"/>
              </w:rPr>
              <w:t>ved</w:t>
            </w:r>
            <w:r w:rsidRPr="006C721A">
              <w:rPr>
                <w:spacing w:val="-12"/>
                <w:sz w:val="20"/>
              </w:rPr>
              <w:t xml:space="preserve"> </w:t>
            </w:r>
            <w:r w:rsidRPr="006C721A">
              <w:rPr>
                <w:sz w:val="20"/>
              </w:rPr>
              <w:t>kontantydelse</w:t>
            </w:r>
            <w:r w:rsidRPr="006C721A">
              <w:rPr>
                <w:spacing w:val="-13"/>
                <w:sz w:val="20"/>
              </w:rPr>
              <w:t xml:space="preserve"> </w:t>
            </w:r>
            <w:r w:rsidRPr="006C721A">
              <w:rPr>
                <w:sz w:val="20"/>
              </w:rPr>
              <w:t xml:space="preserve">[udgår </w:t>
            </w:r>
            <w:r w:rsidRPr="006C721A">
              <w:rPr>
                <w:spacing w:val="-4"/>
                <w:sz w:val="20"/>
              </w:rPr>
              <w:t>2020]</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15.20.51</w:t>
            </w:r>
          </w:p>
        </w:tc>
        <w:tc>
          <w:tcPr>
            <w:tcW w:w="4394" w:type="dxa"/>
          </w:tcPr>
          <w:p w:rsidR="00981A0D" w:rsidRPr="006C721A" w:rsidRDefault="00981A0D" w:rsidP="0052046C">
            <w:pPr>
              <w:pStyle w:val="Tabel-tekst"/>
              <w:rPr>
                <w:sz w:val="20"/>
              </w:rPr>
            </w:pPr>
            <w:r w:rsidRPr="006C721A">
              <w:rPr>
                <w:sz w:val="20"/>
              </w:rPr>
              <w:t>225-timersregel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15.21</w:t>
            </w:r>
          </w:p>
        </w:tc>
        <w:tc>
          <w:tcPr>
            <w:tcW w:w="4394" w:type="dxa"/>
          </w:tcPr>
          <w:p w:rsidR="00981A0D" w:rsidRPr="006C721A" w:rsidRDefault="00981A0D" w:rsidP="0052046C">
            <w:pPr>
              <w:pStyle w:val="Tabel-tekst"/>
              <w:rPr>
                <w:sz w:val="20"/>
              </w:rPr>
            </w:pPr>
            <w:r w:rsidRPr="006C721A">
              <w:rPr>
                <w:sz w:val="20"/>
              </w:rPr>
              <w:t>Formidlingsindsats</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15.21.00</w:t>
            </w:r>
          </w:p>
        </w:tc>
        <w:tc>
          <w:tcPr>
            <w:tcW w:w="4394" w:type="dxa"/>
          </w:tcPr>
          <w:p w:rsidR="00981A0D" w:rsidRPr="006C721A" w:rsidRDefault="00981A0D" w:rsidP="0052046C">
            <w:pPr>
              <w:pStyle w:val="Tabel-tekst"/>
              <w:rPr>
                <w:sz w:val="20"/>
              </w:rPr>
            </w:pPr>
            <w:r w:rsidRPr="006C721A">
              <w:rPr>
                <w:sz w:val="20"/>
              </w:rPr>
              <w:t>Formidlingsindsats</w:t>
            </w:r>
            <w:r w:rsidRPr="006C721A">
              <w:rPr>
                <w:spacing w:val="-11"/>
                <w:sz w:val="20"/>
              </w:rPr>
              <w:t xml:space="preserve"> </w:t>
            </w:r>
            <w:r w:rsidRPr="006C721A">
              <w:rPr>
                <w:sz w:val="20"/>
              </w:rPr>
              <w:t>i</w:t>
            </w:r>
            <w:r w:rsidRPr="006C721A">
              <w:rPr>
                <w:spacing w:val="-9"/>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15.21.01</w:t>
            </w:r>
          </w:p>
        </w:tc>
        <w:tc>
          <w:tcPr>
            <w:tcW w:w="4394" w:type="dxa"/>
          </w:tcPr>
          <w:p w:rsidR="00981A0D" w:rsidRPr="006C721A" w:rsidRDefault="00981A0D" w:rsidP="0052046C">
            <w:pPr>
              <w:pStyle w:val="Tabel-tekst"/>
              <w:rPr>
                <w:sz w:val="20"/>
              </w:rPr>
            </w:pPr>
            <w:r w:rsidRPr="006C721A">
              <w:rPr>
                <w:sz w:val="20"/>
              </w:rPr>
              <w:t>Bistand til job- og uddannelsessøgende</w:t>
            </w:r>
            <w:r w:rsidRPr="006C721A">
              <w:rPr>
                <w:spacing w:val="-14"/>
                <w:sz w:val="20"/>
              </w:rPr>
              <w:t xml:space="preserve"> </w:t>
            </w:r>
            <w:r w:rsidRPr="006C721A">
              <w:rPr>
                <w:sz w:val="20"/>
              </w:rPr>
              <w:t>og arbejdsgivere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15.21.02</w:t>
            </w:r>
          </w:p>
        </w:tc>
        <w:tc>
          <w:tcPr>
            <w:tcW w:w="4394" w:type="dxa"/>
          </w:tcPr>
          <w:p w:rsidR="00981A0D" w:rsidRPr="006C721A" w:rsidRDefault="00981A0D" w:rsidP="0052046C">
            <w:pPr>
              <w:pStyle w:val="Tabel-tekst"/>
              <w:rPr>
                <w:sz w:val="20"/>
              </w:rPr>
            </w:pPr>
            <w:r w:rsidRPr="006C721A">
              <w:rPr>
                <w:sz w:val="20"/>
              </w:rPr>
              <w:t>Behov</w:t>
            </w:r>
            <w:r w:rsidRPr="006C721A">
              <w:rPr>
                <w:spacing w:val="-11"/>
                <w:sz w:val="20"/>
              </w:rPr>
              <w:t xml:space="preserve"> </w:t>
            </w:r>
            <w:r w:rsidRPr="006C721A">
              <w:rPr>
                <w:sz w:val="20"/>
              </w:rPr>
              <w:t>for</w:t>
            </w:r>
            <w:r w:rsidRPr="006C721A">
              <w:rPr>
                <w:spacing w:val="-11"/>
                <w:sz w:val="20"/>
              </w:rPr>
              <w:t xml:space="preserve"> </w:t>
            </w:r>
            <w:r w:rsidRPr="006C721A">
              <w:rPr>
                <w:sz w:val="20"/>
              </w:rPr>
              <w:t>arbejdskraft</w:t>
            </w:r>
            <w:r w:rsidRPr="006C721A">
              <w:rPr>
                <w:spacing w:val="-11"/>
                <w:sz w:val="20"/>
              </w:rPr>
              <w:t xml:space="preserve"> </w:t>
            </w:r>
            <w:r w:rsidRPr="006C721A">
              <w:rPr>
                <w:sz w:val="20"/>
              </w:rPr>
              <w:t>og</w:t>
            </w:r>
            <w:r w:rsidRPr="006C721A">
              <w:rPr>
                <w:spacing w:val="-11"/>
                <w:sz w:val="20"/>
              </w:rPr>
              <w:t xml:space="preserve"> </w:t>
            </w:r>
            <w:r w:rsidRPr="006C721A">
              <w:rPr>
                <w:sz w:val="20"/>
              </w:rPr>
              <w:t>uddannelse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15.21.03</w:t>
            </w:r>
          </w:p>
        </w:tc>
        <w:tc>
          <w:tcPr>
            <w:tcW w:w="4394" w:type="dxa"/>
          </w:tcPr>
          <w:p w:rsidR="00981A0D" w:rsidRPr="006C721A" w:rsidRDefault="00981A0D" w:rsidP="0052046C">
            <w:pPr>
              <w:pStyle w:val="Tabel-tekst"/>
              <w:rPr>
                <w:sz w:val="20"/>
              </w:rPr>
            </w:pPr>
            <w:r w:rsidRPr="006C721A">
              <w:rPr>
                <w:sz w:val="20"/>
              </w:rPr>
              <w:t>Bistand</w:t>
            </w:r>
            <w:r w:rsidRPr="006C721A">
              <w:rPr>
                <w:spacing w:val="-7"/>
                <w:sz w:val="20"/>
              </w:rPr>
              <w:t xml:space="preserve"> </w:t>
            </w:r>
            <w:r w:rsidRPr="006C721A">
              <w:rPr>
                <w:sz w:val="20"/>
              </w:rPr>
              <w:t>til</w:t>
            </w:r>
            <w:r w:rsidRPr="006C721A">
              <w:rPr>
                <w:spacing w:val="-6"/>
                <w:sz w:val="20"/>
              </w:rPr>
              <w:t xml:space="preserve"> </w:t>
            </w:r>
            <w:r w:rsidRPr="006C721A">
              <w:rPr>
                <w:sz w:val="20"/>
              </w:rPr>
              <w:t>særlige</w:t>
            </w:r>
            <w:r w:rsidRPr="006C721A">
              <w:rPr>
                <w:spacing w:val="-7"/>
                <w:sz w:val="20"/>
              </w:rPr>
              <w:t xml:space="preserve"> </w:t>
            </w:r>
            <w:r w:rsidRPr="006C721A">
              <w:rPr>
                <w:sz w:val="20"/>
              </w:rPr>
              <w:t>aktiviteter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15.21.05</w:t>
            </w:r>
          </w:p>
        </w:tc>
        <w:tc>
          <w:tcPr>
            <w:tcW w:w="4394" w:type="dxa"/>
          </w:tcPr>
          <w:p w:rsidR="00981A0D" w:rsidRPr="006C721A" w:rsidRDefault="00981A0D" w:rsidP="0052046C">
            <w:pPr>
              <w:pStyle w:val="Tabel-tekst"/>
              <w:rPr>
                <w:sz w:val="20"/>
              </w:rPr>
            </w:pPr>
            <w:r w:rsidRPr="006C721A">
              <w:rPr>
                <w:sz w:val="20"/>
              </w:rPr>
              <w:t>Jobrotation</w:t>
            </w:r>
            <w:r w:rsidRPr="006C721A">
              <w:rPr>
                <w:spacing w:val="-14"/>
                <w:sz w:val="20"/>
              </w:rPr>
              <w:t xml:space="preserve"> </w:t>
            </w:r>
            <w:r w:rsidRPr="006C721A">
              <w:rPr>
                <w:sz w:val="20"/>
              </w:rPr>
              <w:t>og</w:t>
            </w:r>
            <w:r w:rsidRPr="006C721A">
              <w:rPr>
                <w:spacing w:val="-13"/>
                <w:sz w:val="20"/>
              </w:rPr>
              <w:t xml:space="preserve"> </w:t>
            </w:r>
            <w:r w:rsidRPr="006C721A">
              <w:rPr>
                <w:sz w:val="20"/>
              </w:rPr>
              <w:t>opkvalificering</w:t>
            </w:r>
            <w:r w:rsidRPr="006C721A">
              <w:rPr>
                <w:spacing w:val="-13"/>
                <w:sz w:val="20"/>
              </w:rPr>
              <w:t xml:space="preserve"> </w:t>
            </w:r>
            <w:r w:rsidRPr="006C721A">
              <w:rPr>
                <w:sz w:val="20"/>
              </w:rPr>
              <w:t>ved ansættelse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15.21.10</w:t>
            </w:r>
          </w:p>
        </w:tc>
        <w:tc>
          <w:tcPr>
            <w:tcW w:w="4394" w:type="dxa"/>
          </w:tcPr>
          <w:p w:rsidR="00981A0D" w:rsidRPr="006C721A" w:rsidRDefault="00981A0D" w:rsidP="0052046C">
            <w:pPr>
              <w:pStyle w:val="Tabel-tekst"/>
              <w:rPr>
                <w:sz w:val="20"/>
              </w:rPr>
            </w:pPr>
            <w:r w:rsidRPr="006C721A">
              <w:rPr>
                <w:sz w:val="20"/>
              </w:rPr>
              <w:t>Jobtræningspladser,</w:t>
            </w:r>
            <w:r w:rsidRPr="006C721A">
              <w:rPr>
                <w:spacing w:val="10"/>
                <w:sz w:val="20"/>
              </w:rPr>
              <w:t xml:space="preserve"> </w:t>
            </w:r>
            <w:r w:rsidRPr="006C721A">
              <w:rPr>
                <w:sz w:val="20"/>
              </w:rPr>
              <w:t>kvote</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15.21.16</w:t>
            </w:r>
          </w:p>
        </w:tc>
        <w:tc>
          <w:tcPr>
            <w:tcW w:w="4394" w:type="dxa"/>
          </w:tcPr>
          <w:p w:rsidR="00981A0D" w:rsidRPr="006C721A" w:rsidRDefault="00981A0D" w:rsidP="0052046C">
            <w:pPr>
              <w:pStyle w:val="Tabel-tekst"/>
              <w:rPr>
                <w:sz w:val="20"/>
              </w:rPr>
            </w:pPr>
            <w:r w:rsidRPr="006C721A">
              <w:rPr>
                <w:sz w:val="20"/>
              </w:rPr>
              <w:t>Puljejob [udgået]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15.21.20</w:t>
            </w:r>
          </w:p>
        </w:tc>
        <w:tc>
          <w:tcPr>
            <w:tcW w:w="4394" w:type="dxa"/>
          </w:tcPr>
          <w:p w:rsidR="00981A0D" w:rsidRPr="006C721A" w:rsidRDefault="00981A0D" w:rsidP="0052046C">
            <w:pPr>
              <w:pStyle w:val="Tabel-tekst"/>
              <w:rPr>
                <w:sz w:val="20"/>
              </w:rPr>
            </w:pPr>
            <w:r w:rsidRPr="006C721A">
              <w:rPr>
                <w:sz w:val="20"/>
              </w:rPr>
              <w:t>Varsling af større afskedigelser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15.21.30</w:t>
            </w:r>
          </w:p>
        </w:tc>
        <w:tc>
          <w:tcPr>
            <w:tcW w:w="4394" w:type="dxa"/>
          </w:tcPr>
          <w:p w:rsidR="00981A0D" w:rsidRPr="006C721A" w:rsidRDefault="00981A0D" w:rsidP="0052046C">
            <w:pPr>
              <w:pStyle w:val="Tabel-tekst"/>
              <w:rPr>
                <w:sz w:val="20"/>
              </w:rPr>
            </w:pPr>
            <w:r w:rsidRPr="006C721A">
              <w:rPr>
                <w:sz w:val="20"/>
              </w:rPr>
              <w:t>Voksenlærlinge - løntilskud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15.22</w:t>
            </w:r>
          </w:p>
        </w:tc>
        <w:tc>
          <w:tcPr>
            <w:tcW w:w="4394" w:type="dxa"/>
          </w:tcPr>
          <w:p w:rsidR="00981A0D" w:rsidRPr="006C721A" w:rsidRDefault="00981A0D" w:rsidP="0052046C">
            <w:pPr>
              <w:pStyle w:val="Tabel-tekst"/>
              <w:rPr>
                <w:sz w:val="20"/>
              </w:rPr>
            </w:pPr>
            <w:r w:rsidRPr="006C721A">
              <w:rPr>
                <w:sz w:val="20"/>
              </w:rPr>
              <w:t>Kompensation til handicappede i erhverv mv.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15.22.00</w:t>
            </w:r>
          </w:p>
        </w:tc>
        <w:tc>
          <w:tcPr>
            <w:tcW w:w="4394" w:type="dxa"/>
          </w:tcPr>
          <w:p w:rsidR="00981A0D" w:rsidRPr="006C721A" w:rsidRDefault="00981A0D" w:rsidP="0052046C">
            <w:pPr>
              <w:pStyle w:val="Tabel-tekst"/>
              <w:rPr>
                <w:sz w:val="20"/>
              </w:rPr>
            </w:pPr>
            <w:r w:rsidRPr="006C721A">
              <w:rPr>
                <w:sz w:val="20"/>
              </w:rPr>
              <w:t>Kompensation til handicappede i erhverv mv.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15.22.03</w:t>
            </w:r>
          </w:p>
        </w:tc>
        <w:tc>
          <w:tcPr>
            <w:tcW w:w="4394" w:type="dxa"/>
          </w:tcPr>
          <w:p w:rsidR="00981A0D" w:rsidRPr="006C721A" w:rsidRDefault="00981A0D" w:rsidP="0052046C">
            <w:pPr>
              <w:pStyle w:val="Tabel-tekst"/>
              <w:rPr>
                <w:sz w:val="20"/>
              </w:rPr>
            </w:pPr>
            <w:r w:rsidRPr="006C721A">
              <w:rPr>
                <w:sz w:val="20"/>
              </w:rPr>
              <w:t>Fortrinsadgang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15.22.06</w:t>
            </w:r>
          </w:p>
        </w:tc>
        <w:tc>
          <w:tcPr>
            <w:tcW w:w="4394" w:type="dxa"/>
          </w:tcPr>
          <w:p w:rsidR="00981A0D" w:rsidRPr="006C721A" w:rsidRDefault="00981A0D" w:rsidP="0052046C">
            <w:pPr>
              <w:pStyle w:val="Tabel-tekst"/>
              <w:rPr>
                <w:sz w:val="20"/>
              </w:rPr>
            </w:pPr>
            <w:r w:rsidRPr="006C721A">
              <w:rPr>
                <w:sz w:val="20"/>
              </w:rPr>
              <w:t>Personlig assistance til handicappede i erhverv</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15.22.09</w:t>
            </w:r>
          </w:p>
        </w:tc>
        <w:tc>
          <w:tcPr>
            <w:tcW w:w="4394" w:type="dxa"/>
          </w:tcPr>
          <w:p w:rsidR="00981A0D" w:rsidRPr="006C721A" w:rsidRDefault="00981A0D" w:rsidP="0052046C">
            <w:pPr>
              <w:pStyle w:val="Tabel-tekst"/>
              <w:rPr>
                <w:sz w:val="20"/>
              </w:rPr>
            </w:pPr>
            <w:r w:rsidRPr="006C721A">
              <w:rPr>
                <w:sz w:val="20"/>
              </w:rPr>
              <w:t>Personlig assistance til handicappede under efter- og videreuddannelse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15.23</w:t>
            </w:r>
          </w:p>
        </w:tc>
        <w:tc>
          <w:tcPr>
            <w:tcW w:w="4394" w:type="dxa"/>
          </w:tcPr>
          <w:p w:rsidR="00981A0D" w:rsidRPr="006C721A" w:rsidRDefault="00981A0D" w:rsidP="0052046C">
            <w:pPr>
              <w:pStyle w:val="Tabel-tekst"/>
              <w:rPr>
                <w:sz w:val="20"/>
              </w:rPr>
            </w:pPr>
            <w:r w:rsidRPr="006C721A">
              <w:rPr>
                <w:sz w:val="20"/>
              </w:rPr>
              <w:t>Information og vejledning i jobcenteret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15.23.00</w:t>
            </w:r>
          </w:p>
        </w:tc>
        <w:tc>
          <w:tcPr>
            <w:tcW w:w="4394" w:type="dxa"/>
          </w:tcPr>
          <w:p w:rsidR="00981A0D" w:rsidRPr="006C721A" w:rsidRDefault="00981A0D" w:rsidP="0052046C">
            <w:pPr>
              <w:pStyle w:val="Tabel-tekst"/>
              <w:rPr>
                <w:sz w:val="20"/>
              </w:rPr>
            </w:pPr>
            <w:r w:rsidRPr="006C721A">
              <w:rPr>
                <w:sz w:val="20"/>
              </w:rPr>
              <w:t>Information og vejledning i jobcenteret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15.23.05</w:t>
            </w:r>
          </w:p>
        </w:tc>
        <w:tc>
          <w:tcPr>
            <w:tcW w:w="4394" w:type="dxa"/>
          </w:tcPr>
          <w:p w:rsidR="00981A0D" w:rsidRPr="006C721A" w:rsidRDefault="00981A0D" w:rsidP="0052046C">
            <w:pPr>
              <w:pStyle w:val="Tabel-tekst"/>
              <w:rPr>
                <w:sz w:val="20"/>
              </w:rPr>
            </w:pPr>
            <w:r w:rsidRPr="006C721A">
              <w:rPr>
                <w:sz w:val="20"/>
              </w:rPr>
              <w:t>Virksomhedsservice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15.23.07</w:t>
            </w:r>
          </w:p>
        </w:tc>
        <w:tc>
          <w:tcPr>
            <w:tcW w:w="4394" w:type="dxa"/>
          </w:tcPr>
          <w:p w:rsidR="00981A0D" w:rsidRPr="006C721A" w:rsidRDefault="00981A0D" w:rsidP="0052046C">
            <w:pPr>
              <w:pStyle w:val="Tabel-tekst"/>
              <w:rPr>
                <w:sz w:val="20"/>
              </w:rPr>
            </w:pPr>
            <w:r w:rsidRPr="006C721A">
              <w:rPr>
                <w:sz w:val="20"/>
              </w:rPr>
              <w:t xml:space="preserve">Tilmelding og </w:t>
            </w:r>
            <w:proofErr w:type="spellStart"/>
            <w:r w:rsidRPr="006C721A">
              <w:rPr>
                <w:sz w:val="20"/>
              </w:rPr>
              <w:t>Jobnet</w:t>
            </w:r>
            <w:proofErr w:type="spellEnd"/>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15.25</w:t>
            </w:r>
          </w:p>
        </w:tc>
        <w:tc>
          <w:tcPr>
            <w:tcW w:w="4394" w:type="dxa"/>
          </w:tcPr>
          <w:p w:rsidR="00981A0D" w:rsidRPr="006C721A" w:rsidRDefault="00981A0D" w:rsidP="0052046C">
            <w:pPr>
              <w:pStyle w:val="Tabel-tekst"/>
              <w:rPr>
                <w:sz w:val="20"/>
              </w:rPr>
            </w:pPr>
            <w:r w:rsidRPr="006C721A">
              <w:rPr>
                <w:sz w:val="20"/>
              </w:rPr>
              <w:t>Orlovsordninger (ikke-kommunalt ansatte)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15.25.00</w:t>
            </w:r>
          </w:p>
        </w:tc>
        <w:tc>
          <w:tcPr>
            <w:tcW w:w="4394" w:type="dxa"/>
          </w:tcPr>
          <w:p w:rsidR="00981A0D" w:rsidRPr="006C721A" w:rsidRDefault="00981A0D" w:rsidP="0052046C">
            <w:pPr>
              <w:pStyle w:val="Tabel-tekst"/>
              <w:rPr>
                <w:sz w:val="20"/>
              </w:rPr>
            </w:pPr>
            <w:r w:rsidRPr="006C721A">
              <w:rPr>
                <w:sz w:val="20"/>
              </w:rPr>
              <w:t>Orlovsordninger</w:t>
            </w:r>
            <w:r w:rsidRPr="006C721A">
              <w:rPr>
                <w:spacing w:val="-14"/>
                <w:sz w:val="20"/>
              </w:rPr>
              <w:t xml:space="preserve"> </w:t>
            </w:r>
            <w:r w:rsidRPr="006C721A">
              <w:rPr>
                <w:sz w:val="20"/>
              </w:rPr>
              <w:t>(ikke-kommunalt ansatte) 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15.27</w:t>
            </w:r>
          </w:p>
        </w:tc>
        <w:tc>
          <w:tcPr>
            <w:tcW w:w="4394" w:type="dxa"/>
          </w:tcPr>
          <w:p w:rsidR="00981A0D" w:rsidRPr="006C721A" w:rsidRDefault="00981A0D" w:rsidP="0052046C">
            <w:pPr>
              <w:pStyle w:val="Tabel-tekst"/>
              <w:rPr>
                <w:sz w:val="20"/>
              </w:rPr>
            </w:pPr>
            <w:r w:rsidRPr="006C721A">
              <w:rPr>
                <w:sz w:val="20"/>
              </w:rPr>
              <w:t>Servicejob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15.27.00</w:t>
            </w:r>
          </w:p>
        </w:tc>
        <w:tc>
          <w:tcPr>
            <w:tcW w:w="4394" w:type="dxa"/>
          </w:tcPr>
          <w:p w:rsidR="00981A0D" w:rsidRPr="006C721A" w:rsidRDefault="00981A0D" w:rsidP="0052046C">
            <w:pPr>
              <w:pStyle w:val="Tabel-tekst"/>
              <w:rPr>
                <w:sz w:val="20"/>
              </w:rPr>
            </w:pPr>
            <w:r w:rsidRPr="006C721A">
              <w:rPr>
                <w:sz w:val="20"/>
              </w:rPr>
              <w:t>Servicejob</w:t>
            </w:r>
            <w:r w:rsidRPr="006C721A">
              <w:rPr>
                <w:spacing w:val="-7"/>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15.28</w:t>
            </w:r>
          </w:p>
        </w:tc>
        <w:tc>
          <w:tcPr>
            <w:tcW w:w="4394" w:type="dxa"/>
          </w:tcPr>
          <w:p w:rsidR="00981A0D" w:rsidRPr="006C721A" w:rsidRDefault="00981A0D" w:rsidP="0052046C">
            <w:pPr>
              <w:pStyle w:val="Tabel-tekst"/>
              <w:rPr>
                <w:sz w:val="20"/>
              </w:rPr>
            </w:pPr>
            <w:r w:rsidRPr="006C721A">
              <w:rPr>
                <w:sz w:val="20"/>
              </w:rPr>
              <w:t>Seniorjob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15.28.00</w:t>
            </w:r>
          </w:p>
        </w:tc>
        <w:tc>
          <w:tcPr>
            <w:tcW w:w="4394" w:type="dxa"/>
          </w:tcPr>
          <w:p w:rsidR="00981A0D" w:rsidRPr="006C721A" w:rsidRDefault="00981A0D" w:rsidP="0052046C">
            <w:pPr>
              <w:pStyle w:val="Tabel-tekst"/>
              <w:rPr>
                <w:sz w:val="20"/>
              </w:rPr>
            </w:pPr>
            <w:r w:rsidRPr="006C721A">
              <w:rPr>
                <w:sz w:val="20"/>
              </w:rPr>
              <w:t>Seniorjob</w:t>
            </w:r>
            <w:r w:rsidRPr="006C721A">
              <w:rPr>
                <w:spacing w:val="-6"/>
                <w:sz w:val="20"/>
              </w:rPr>
              <w:t xml:space="preserve"> </w:t>
            </w:r>
            <w:r w:rsidRPr="006C721A">
              <w:rPr>
                <w:sz w:val="20"/>
              </w:rPr>
              <w:t>i</w:t>
            </w:r>
            <w:r w:rsidRPr="006C721A">
              <w:rPr>
                <w:spacing w:val="-4"/>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15.30</w:t>
            </w:r>
          </w:p>
        </w:tc>
        <w:tc>
          <w:tcPr>
            <w:tcW w:w="4394" w:type="dxa"/>
          </w:tcPr>
          <w:p w:rsidR="00981A0D" w:rsidRPr="006C721A" w:rsidRDefault="00981A0D" w:rsidP="0052046C">
            <w:pPr>
              <w:pStyle w:val="Tabel-tekst"/>
              <w:rPr>
                <w:sz w:val="20"/>
              </w:rPr>
            </w:pPr>
            <w:r w:rsidRPr="006C721A">
              <w:rPr>
                <w:sz w:val="20"/>
              </w:rPr>
              <w:t>Studiejob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15.30.00</w:t>
            </w:r>
          </w:p>
        </w:tc>
        <w:tc>
          <w:tcPr>
            <w:tcW w:w="4394" w:type="dxa"/>
          </w:tcPr>
          <w:p w:rsidR="00981A0D" w:rsidRPr="006C721A" w:rsidRDefault="00981A0D" w:rsidP="0052046C">
            <w:pPr>
              <w:pStyle w:val="Tabel-tekst"/>
              <w:rPr>
                <w:sz w:val="20"/>
              </w:rPr>
            </w:pPr>
            <w:r w:rsidRPr="006C721A">
              <w:rPr>
                <w:sz w:val="20"/>
              </w:rPr>
              <w:t>Studiejob</w:t>
            </w:r>
            <w:r w:rsidRPr="006C721A">
              <w:rPr>
                <w:spacing w:val="-7"/>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15.30.05</w:t>
            </w:r>
          </w:p>
        </w:tc>
        <w:tc>
          <w:tcPr>
            <w:tcW w:w="4394" w:type="dxa"/>
          </w:tcPr>
          <w:p w:rsidR="00981A0D" w:rsidRPr="006C721A" w:rsidRDefault="00981A0D" w:rsidP="0052046C">
            <w:pPr>
              <w:pStyle w:val="Tabel-tekst"/>
              <w:rPr>
                <w:sz w:val="20"/>
              </w:rPr>
            </w:pPr>
            <w:r w:rsidRPr="006C721A">
              <w:rPr>
                <w:sz w:val="20"/>
              </w:rPr>
              <w:t>Formidling</w:t>
            </w:r>
            <w:r w:rsidRPr="006C721A">
              <w:rPr>
                <w:spacing w:val="-8"/>
                <w:sz w:val="20"/>
              </w:rPr>
              <w:t xml:space="preserve"> </w:t>
            </w:r>
            <w:r w:rsidRPr="006C721A">
              <w:rPr>
                <w:sz w:val="20"/>
              </w:rPr>
              <w:t>af</w:t>
            </w:r>
            <w:r w:rsidRPr="006C721A">
              <w:rPr>
                <w:spacing w:val="-7"/>
                <w:sz w:val="20"/>
              </w:rPr>
              <w:t xml:space="preserve"> </w:t>
            </w:r>
            <w:r w:rsidRPr="006C721A">
              <w:rPr>
                <w:sz w:val="20"/>
              </w:rPr>
              <w:t>studiejob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15.40</w:t>
            </w:r>
          </w:p>
        </w:tc>
        <w:tc>
          <w:tcPr>
            <w:tcW w:w="4394" w:type="dxa"/>
          </w:tcPr>
          <w:p w:rsidR="00981A0D" w:rsidRPr="006C721A" w:rsidRDefault="00981A0D" w:rsidP="0052046C">
            <w:pPr>
              <w:pStyle w:val="Tabel-tekst"/>
              <w:rPr>
                <w:sz w:val="20"/>
              </w:rPr>
            </w:pPr>
            <w:r w:rsidRPr="006C721A">
              <w:rPr>
                <w:sz w:val="20"/>
              </w:rPr>
              <w:t>Integration</w:t>
            </w:r>
            <w:r w:rsidRPr="006C721A">
              <w:rPr>
                <w:spacing w:val="-8"/>
                <w:sz w:val="20"/>
              </w:rPr>
              <w:t xml:space="preserve"> </w:t>
            </w:r>
            <w:r w:rsidRPr="006C721A">
              <w:rPr>
                <w:sz w:val="20"/>
              </w:rPr>
              <w:t>og</w:t>
            </w:r>
            <w:r w:rsidRPr="006C721A">
              <w:rPr>
                <w:spacing w:val="-8"/>
                <w:sz w:val="20"/>
              </w:rPr>
              <w:t xml:space="preserve"> </w:t>
            </w:r>
            <w:r w:rsidRPr="006C721A">
              <w:rPr>
                <w:sz w:val="20"/>
              </w:rPr>
              <w:t>udlændinge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15.40.00</w:t>
            </w:r>
          </w:p>
        </w:tc>
        <w:tc>
          <w:tcPr>
            <w:tcW w:w="4394" w:type="dxa"/>
          </w:tcPr>
          <w:p w:rsidR="00981A0D" w:rsidRPr="006C721A" w:rsidRDefault="00981A0D" w:rsidP="0052046C">
            <w:pPr>
              <w:pStyle w:val="Tabel-tekst"/>
              <w:rPr>
                <w:sz w:val="20"/>
              </w:rPr>
            </w:pPr>
            <w:r w:rsidRPr="006C721A">
              <w:rPr>
                <w:sz w:val="20"/>
              </w:rPr>
              <w:t>Integration</w:t>
            </w:r>
            <w:r w:rsidRPr="006C721A">
              <w:rPr>
                <w:spacing w:val="-13"/>
                <w:sz w:val="20"/>
              </w:rPr>
              <w:t xml:space="preserve"> </w:t>
            </w:r>
            <w:r w:rsidRPr="006C721A">
              <w:rPr>
                <w:sz w:val="20"/>
              </w:rPr>
              <w:t>og</w:t>
            </w:r>
            <w:r w:rsidRPr="006C721A">
              <w:rPr>
                <w:spacing w:val="-14"/>
                <w:sz w:val="20"/>
              </w:rPr>
              <w:t xml:space="preserve"> </w:t>
            </w:r>
            <w:r w:rsidRPr="006C721A">
              <w:rPr>
                <w:sz w:val="20"/>
              </w:rPr>
              <w:t>udlændinge</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15.40.05</w:t>
            </w:r>
          </w:p>
        </w:tc>
        <w:tc>
          <w:tcPr>
            <w:tcW w:w="4394" w:type="dxa"/>
          </w:tcPr>
          <w:p w:rsidR="00981A0D" w:rsidRPr="006C721A" w:rsidRDefault="00981A0D" w:rsidP="0052046C">
            <w:pPr>
              <w:pStyle w:val="Tabel-tekst"/>
              <w:rPr>
                <w:sz w:val="20"/>
              </w:rPr>
            </w:pPr>
            <w:r w:rsidRPr="006C721A">
              <w:rPr>
                <w:sz w:val="20"/>
              </w:rPr>
              <w:t>Inddragelse</w:t>
            </w:r>
            <w:r w:rsidRPr="006C721A">
              <w:rPr>
                <w:spacing w:val="-14"/>
                <w:sz w:val="20"/>
              </w:rPr>
              <w:t xml:space="preserve"> </w:t>
            </w:r>
            <w:r w:rsidRPr="006C721A">
              <w:rPr>
                <w:sz w:val="20"/>
              </w:rPr>
              <w:t>af</w:t>
            </w:r>
            <w:r w:rsidRPr="006C721A">
              <w:rPr>
                <w:spacing w:val="-13"/>
                <w:sz w:val="20"/>
              </w:rPr>
              <w:t xml:space="preserve"> </w:t>
            </w:r>
            <w:r w:rsidRPr="006C721A">
              <w:rPr>
                <w:sz w:val="20"/>
              </w:rPr>
              <w:t>andre</w:t>
            </w:r>
            <w:r w:rsidRPr="006C721A">
              <w:rPr>
                <w:spacing w:val="-13"/>
                <w:sz w:val="20"/>
              </w:rPr>
              <w:t xml:space="preserve"> </w:t>
            </w:r>
            <w:r w:rsidRPr="006C721A">
              <w:rPr>
                <w:sz w:val="20"/>
              </w:rPr>
              <w:t>aktører, integration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15.40.10</w:t>
            </w:r>
          </w:p>
        </w:tc>
        <w:tc>
          <w:tcPr>
            <w:tcW w:w="4394" w:type="dxa"/>
          </w:tcPr>
          <w:p w:rsidR="00981A0D" w:rsidRPr="006C721A" w:rsidRDefault="00981A0D" w:rsidP="0052046C">
            <w:pPr>
              <w:pStyle w:val="Tabel-tekst"/>
              <w:rPr>
                <w:sz w:val="20"/>
              </w:rPr>
            </w:pPr>
            <w:r w:rsidRPr="006C721A">
              <w:rPr>
                <w:sz w:val="20"/>
              </w:rPr>
              <w:t>Selvforsørgelses- og hjemrejseprogram</w:t>
            </w:r>
            <w:r w:rsidRPr="006C721A">
              <w:rPr>
                <w:spacing w:val="-5"/>
                <w:sz w:val="20"/>
              </w:rPr>
              <w:t xml:space="preserve"> </w:t>
            </w:r>
            <w:r w:rsidRPr="006C721A">
              <w:rPr>
                <w:sz w:val="20"/>
              </w:rPr>
              <w:t>og introduktionsprogram</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15.40.15</w:t>
            </w:r>
          </w:p>
        </w:tc>
        <w:tc>
          <w:tcPr>
            <w:tcW w:w="4394" w:type="dxa"/>
          </w:tcPr>
          <w:p w:rsidR="00981A0D" w:rsidRPr="006C721A" w:rsidRDefault="00981A0D" w:rsidP="0052046C">
            <w:pPr>
              <w:pStyle w:val="Tabel-tekst"/>
              <w:rPr>
                <w:sz w:val="20"/>
              </w:rPr>
            </w:pPr>
            <w:r w:rsidRPr="006C721A">
              <w:rPr>
                <w:sz w:val="20"/>
              </w:rPr>
              <w:t>Integrationsplaner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15.40.17</w:t>
            </w:r>
          </w:p>
        </w:tc>
        <w:tc>
          <w:tcPr>
            <w:tcW w:w="4394" w:type="dxa"/>
          </w:tcPr>
          <w:p w:rsidR="00981A0D" w:rsidRPr="006C721A" w:rsidRDefault="00981A0D" w:rsidP="0052046C">
            <w:pPr>
              <w:pStyle w:val="Tabel-tekst"/>
              <w:rPr>
                <w:sz w:val="20"/>
              </w:rPr>
            </w:pPr>
            <w:r w:rsidRPr="006C721A">
              <w:rPr>
                <w:sz w:val="20"/>
              </w:rPr>
              <w:t>Helbredsmæssig</w:t>
            </w:r>
            <w:r w:rsidRPr="006C721A">
              <w:rPr>
                <w:spacing w:val="7"/>
                <w:sz w:val="20"/>
              </w:rPr>
              <w:t xml:space="preserve"> </w:t>
            </w:r>
            <w:r w:rsidRPr="006C721A">
              <w:rPr>
                <w:sz w:val="20"/>
              </w:rPr>
              <w:t>vurdering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15.40.20</w:t>
            </w:r>
          </w:p>
        </w:tc>
        <w:tc>
          <w:tcPr>
            <w:tcW w:w="4394" w:type="dxa"/>
          </w:tcPr>
          <w:p w:rsidR="00981A0D" w:rsidRPr="006C721A" w:rsidRDefault="00981A0D" w:rsidP="0052046C">
            <w:pPr>
              <w:pStyle w:val="Tabel-tekst"/>
              <w:rPr>
                <w:sz w:val="20"/>
              </w:rPr>
            </w:pPr>
            <w:r w:rsidRPr="006C721A">
              <w:rPr>
                <w:sz w:val="20"/>
              </w:rPr>
              <w:t>Introduktionsforløb</w:t>
            </w:r>
            <w:r w:rsidRPr="006C721A">
              <w:rPr>
                <w:spacing w:val="7"/>
                <w:sz w:val="20"/>
              </w:rPr>
              <w:t xml:space="preserve"> </w:t>
            </w:r>
            <w:r w:rsidRPr="006C721A">
              <w:rPr>
                <w:sz w:val="20"/>
              </w:rPr>
              <w:t>for</w:t>
            </w:r>
            <w:r w:rsidRPr="006C721A">
              <w:rPr>
                <w:spacing w:val="8"/>
                <w:sz w:val="20"/>
              </w:rPr>
              <w:t xml:space="preserve"> </w:t>
            </w:r>
            <w:r w:rsidRPr="006C721A">
              <w:rPr>
                <w:sz w:val="20"/>
              </w:rPr>
              <w:t>indvandrere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15.40.22</w:t>
            </w:r>
          </w:p>
        </w:tc>
        <w:tc>
          <w:tcPr>
            <w:tcW w:w="4394" w:type="dxa"/>
          </w:tcPr>
          <w:p w:rsidR="00981A0D" w:rsidRPr="006C721A" w:rsidRDefault="00981A0D" w:rsidP="0052046C">
            <w:pPr>
              <w:pStyle w:val="Tabel-tekst"/>
              <w:rPr>
                <w:sz w:val="20"/>
              </w:rPr>
            </w:pPr>
            <w:r w:rsidRPr="006C721A">
              <w:rPr>
                <w:sz w:val="20"/>
              </w:rPr>
              <w:t>Integrationsgrunduddannelse</w:t>
            </w:r>
            <w:r w:rsidRPr="006C721A">
              <w:rPr>
                <w:spacing w:val="20"/>
                <w:sz w:val="20"/>
              </w:rPr>
              <w:t xml:space="preserve"> </w:t>
            </w:r>
            <w:r w:rsidRPr="006C721A">
              <w:rPr>
                <w:spacing w:val="-4"/>
                <w:sz w:val="20"/>
              </w:rPr>
              <w:t>(</w:t>
            </w:r>
            <w:proofErr w:type="spellStart"/>
            <w:r w:rsidRPr="006C721A">
              <w:rPr>
                <w:spacing w:val="-4"/>
                <w:sz w:val="20"/>
              </w:rPr>
              <w:t>igu</w:t>
            </w:r>
            <w:proofErr w:type="spellEnd"/>
            <w:r w:rsidRPr="006C721A">
              <w:rPr>
                <w:spacing w:val="-4"/>
                <w:sz w:val="20"/>
              </w:rPr>
              <w: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15.40.25</w:t>
            </w:r>
          </w:p>
        </w:tc>
        <w:tc>
          <w:tcPr>
            <w:tcW w:w="4394" w:type="dxa"/>
          </w:tcPr>
          <w:p w:rsidR="00981A0D" w:rsidRPr="006C721A" w:rsidRDefault="00981A0D" w:rsidP="0052046C">
            <w:pPr>
              <w:pStyle w:val="Tabel-tekst"/>
              <w:rPr>
                <w:sz w:val="20"/>
              </w:rPr>
            </w:pPr>
            <w:r w:rsidRPr="006C721A">
              <w:rPr>
                <w:sz w:val="20"/>
              </w:rPr>
              <w:t>Sikkerhedsstillelse</w:t>
            </w:r>
            <w:r w:rsidRPr="006C721A">
              <w:rPr>
                <w:spacing w:val="-14"/>
                <w:sz w:val="20"/>
              </w:rPr>
              <w:t xml:space="preserve"> </w:t>
            </w:r>
            <w:r w:rsidRPr="006C721A">
              <w:rPr>
                <w:sz w:val="20"/>
              </w:rPr>
              <w:t>efter udlændingeloven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15.40.30</w:t>
            </w:r>
          </w:p>
        </w:tc>
        <w:tc>
          <w:tcPr>
            <w:tcW w:w="4394" w:type="dxa"/>
          </w:tcPr>
          <w:p w:rsidR="00981A0D" w:rsidRPr="006C721A" w:rsidRDefault="00981A0D" w:rsidP="0052046C">
            <w:pPr>
              <w:pStyle w:val="Tabel-tekst"/>
              <w:rPr>
                <w:sz w:val="20"/>
              </w:rPr>
            </w:pPr>
            <w:r w:rsidRPr="006C721A">
              <w:rPr>
                <w:sz w:val="20"/>
              </w:rPr>
              <w:t>Kontrakter</w:t>
            </w:r>
            <w:r w:rsidRPr="006C721A">
              <w:rPr>
                <w:spacing w:val="-10"/>
                <w:sz w:val="20"/>
              </w:rPr>
              <w:t xml:space="preserve"> </w:t>
            </w:r>
            <w:r w:rsidRPr="006C721A">
              <w:rPr>
                <w:sz w:val="20"/>
              </w:rPr>
              <w:t>for</w:t>
            </w:r>
            <w:r w:rsidRPr="006C721A">
              <w:rPr>
                <w:spacing w:val="-9"/>
                <w:sz w:val="20"/>
              </w:rPr>
              <w:t xml:space="preserve"> </w:t>
            </w:r>
            <w:r w:rsidRPr="006C721A">
              <w:rPr>
                <w:sz w:val="20"/>
              </w:rPr>
              <w:t>asylansøgere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15.62</w:t>
            </w:r>
          </w:p>
        </w:tc>
        <w:tc>
          <w:tcPr>
            <w:tcW w:w="4394" w:type="dxa"/>
          </w:tcPr>
          <w:p w:rsidR="00981A0D" w:rsidRPr="006C721A" w:rsidRDefault="00981A0D" w:rsidP="0052046C">
            <w:pPr>
              <w:pStyle w:val="Tabel-tekst"/>
              <w:rPr>
                <w:sz w:val="20"/>
              </w:rPr>
            </w:pPr>
            <w:r w:rsidRPr="006C721A">
              <w:rPr>
                <w:sz w:val="20"/>
              </w:rPr>
              <w:t>Dataudveksling</w:t>
            </w:r>
            <w:r w:rsidRPr="006C721A">
              <w:rPr>
                <w:spacing w:val="12"/>
                <w:sz w:val="20"/>
              </w:rPr>
              <w:t xml:space="preserve"> </w:t>
            </w:r>
            <w:r w:rsidRPr="006C721A">
              <w:rPr>
                <w:spacing w:val="-10"/>
                <w:sz w:val="20"/>
              </w:rPr>
              <w:t>–</w:t>
            </w:r>
          </w:p>
          <w:p w:rsidR="00981A0D" w:rsidRPr="006C721A" w:rsidRDefault="00981A0D" w:rsidP="0052046C">
            <w:pPr>
              <w:pStyle w:val="Tabel-tekst"/>
              <w:rPr>
                <w:sz w:val="20"/>
              </w:rPr>
            </w:pPr>
            <w:r w:rsidRPr="006C721A">
              <w:rPr>
                <w:sz w:val="20"/>
              </w:rPr>
              <w:t>beskæftigelsesområdet</w:t>
            </w:r>
          </w:p>
        </w:tc>
        <w:tc>
          <w:tcPr>
            <w:tcW w:w="1701" w:type="dxa"/>
          </w:tcPr>
          <w:p w:rsidR="00981A0D" w:rsidRPr="006C721A" w:rsidRDefault="00981A0D" w:rsidP="0052046C">
            <w:pPr>
              <w:pStyle w:val="Tabel-tekst"/>
              <w:rPr>
                <w:rFonts w:ascii="Times New Roman"/>
                <w:sz w:val="20"/>
              </w:rPr>
            </w:pP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15.62.00</w:t>
            </w:r>
          </w:p>
        </w:tc>
        <w:tc>
          <w:tcPr>
            <w:tcW w:w="4394" w:type="dxa"/>
          </w:tcPr>
          <w:p w:rsidR="00981A0D" w:rsidRPr="006C721A" w:rsidRDefault="00981A0D" w:rsidP="0052046C">
            <w:pPr>
              <w:pStyle w:val="Tabel-tekst"/>
              <w:rPr>
                <w:sz w:val="20"/>
              </w:rPr>
            </w:pPr>
            <w:r w:rsidRPr="006C721A">
              <w:rPr>
                <w:sz w:val="20"/>
              </w:rPr>
              <w:t>Dataudveksling - beskæftigelsesområdet</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15.62.05</w:t>
            </w:r>
          </w:p>
        </w:tc>
        <w:tc>
          <w:tcPr>
            <w:tcW w:w="4394" w:type="dxa"/>
          </w:tcPr>
          <w:p w:rsidR="00981A0D" w:rsidRPr="006C721A" w:rsidRDefault="00981A0D" w:rsidP="0052046C">
            <w:pPr>
              <w:pStyle w:val="Tabel-tekst"/>
              <w:rPr>
                <w:sz w:val="20"/>
              </w:rPr>
            </w:pPr>
            <w:r w:rsidRPr="006C721A">
              <w:rPr>
                <w:sz w:val="20"/>
              </w:rPr>
              <w:t>Dagpenge</w:t>
            </w:r>
            <w:r w:rsidRPr="006C721A">
              <w:rPr>
                <w:spacing w:val="14"/>
                <w:sz w:val="20"/>
              </w:rPr>
              <w:t xml:space="preserve"> </w:t>
            </w:r>
            <w:r w:rsidRPr="006C721A">
              <w:rPr>
                <w:sz w:val="20"/>
              </w:rPr>
              <w:t>[jobcenter-fagsystemsag]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15.62.10</w:t>
            </w:r>
          </w:p>
        </w:tc>
        <w:tc>
          <w:tcPr>
            <w:tcW w:w="4394" w:type="dxa"/>
          </w:tcPr>
          <w:p w:rsidR="00981A0D" w:rsidRPr="006C721A" w:rsidRDefault="00981A0D" w:rsidP="0052046C">
            <w:pPr>
              <w:pStyle w:val="Tabel-tekst"/>
              <w:rPr>
                <w:sz w:val="20"/>
              </w:rPr>
            </w:pPr>
            <w:r w:rsidRPr="006C721A">
              <w:rPr>
                <w:sz w:val="20"/>
              </w:rPr>
              <w:t>Kontanthjælp</w:t>
            </w:r>
            <w:r w:rsidRPr="006C721A">
              <w:rPr>
                <w:spacing w:val="-14"/>
                <w:sz w:val="20"/>
              </w:rPr>
              <w:t xml:space="preserve"> </w:t>
            </w:r>
            <w:r w:rsidRPr="006C721A">
              <w:rPr>
                <w:sz w:val="20"/>
              </w:rPr>
              <w:t>[jobcenter- fagsystemsag]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15.62.15</w:t>
            </w:r>
          </w:p>
        </w:tc>
        <w:tc>
          <w:tcPr>
            <w:tcW w:w="4394" w:type="dxa"/>
          </w:tcPr>
          <w:p w:rsidR="00981A0D" w:rsidRPr="006C721A" w:rsidRDefault="00981A0D" w:rsidP="0052046C">
            <w:pPr>
              <w:pStyle w:val="Tabel-tekst"/>
              <w:rPr>
                <w:sz w:val="20"/>
              </w:rPr>
            </w:pPr>
            <w:r w:rsidRPr="006C721A">
              <w:rPr>
                <w:sz w:val="20"/>
              </w:rPr>
              <w:t>Uddannelseshjælp</w:t>
            </w:r>
            <w:r w:rsidRPr="006C721A">
              <w:rPr>
                <w:spacing w:val="-14"/>
                <w:sz w:val="20"/>
              </w:rPr>
              <w:t xml:space="preserve"> </w:t>
            </w:r>
            <w:r w:rsidRPr="006C721A">
              <w:rPr>
                <w:sz w:val="20"/>
              </w:rPr>
              <w:t>[jobcenter- fagsystemsag]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15.62.40</w:t>
            </w:r>
          </w:p>
        </w:tc>
        <w:tc>
          <w:tcPr>
            <w:tcW w:w="4394" w:type="dxa"/>
          </w:tcPr>
          <w:p w:rsidR="00981A0D" w:rsidRPr="006C721A" w:rsidRDefault="00981A0D" w:rsidP="0052046C">
            <w:pPr>
              <w:pStyle w:val="Tabel-tekst"/>
              <w:rPr>
                <w:sz w:val="20"/>
              </w:rPr>
            </w:pPr>
            <w:r w:rsidRPr="006C721A">
              <w:rPr>
                <w:sz w:val="20"/>
              </w:rPr>
              <w:t>Ledige</w:t>
            </w:r>
            <w:r w:rsidRPr="006C721A">
              <w:rPr>
                <w:spacing w:val="-14"/>
                <w:sz w:val="20"/>
              </w:rPr>
              <w:t xml:space="preserve"> </w:t>
            </w:r>
            <w:r w:rsidRPr="006C721A">
              <w:rPr>
                <w:sz w:val="20"/>
              </w:rPr>
              <w:t>selvforsørgende</w:t>
            </w:r>
            <w:r w:rsidRPr="006C721A">
              <w:rPr>
                <w:spacing w:val="-13"/>
                <w:sz w:val="20"/>
              </w:rPr>
              <w:t xml:space="preserve"> </w:t>
            </w:r>
            <w:r w:rsidRPr="006C721A">
              <w:rPr>
                <w:sz w:val="20"/>
              </w:rPr>
              <w:t>[jobcenter- fagsystemsag]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15.62.45</w:t>
            </w:r>
          </w:p>
        </w:tc>
        <w:tc>
          <w:tcPr>
            <w:tcW w:w="4394" w:type="dxa"/>
          </w:tcPr>
          <w:p w:rsidR="00981A0D" w:rsidRPr="006C721A" w:rsidRDefault="00981A0D" w:rsidP="0052046C">
            <w:pPr>
              <w:pStyle w:val="Tabel-tekst"/>
              <w:rPr>
                <w:sz w:val="20"/>
              </w:rPr>
            </w:pPr>
            <w:r w:rsidRPr="006C721A">
              <w:rPr>
                <w:sz w:val="20"/>
              </w:rPr>
              <w:t>Unge</w:t>
            </w:r>
            <w:r w:rsidRPr="006C721A">
              <w:rPr>
                <w:spacing w:val="-13"/>
                <w:sz w:val="20"/>
              </w:rPr>
              <w:t xml:space="preserve"> </w:t>
            </w:r>
            <w:r w:rsidRPr="006C721A">
              <w:rPr>
                <w:sz w:val="20"/>
              </w:rPr>
              <w:t>under</w:t>
            </w:r>
            <w:r w:rsidRPr="006C721A">
              <w:rPr>
                <w:spacing w:val="-13"/>
                <w:sz w:val="20"/>
              </w:rPr>
              <w:t xml:space="preserve"> </w:t>
            </w:r>
            <w:r w:rsidRPr="006C721A">
              <w:rPr>
                <w:sz w:val="20"/>
              </w:rPr>
              <w:t>18</w:t>
            </w:r>
            <w:r w:rsidRPr="006C721A">
              <w:rPr>
                <w:spacing w:val="-13"/>
                <w:sz w:val="20"/>
              </w:rPr>
              <w:t xml:space="preserve"> </w:t>
            </w:r>
            <w:r w:rsidRPr="006C721A">
              <w:rPr>
                <w:sz w:val="20"/>
              </w:rPr>
              <w:t>[jobcenter- fagsystemsag]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16.</w:t>
            </w:r>
          </w:p>
        </w:tc>
        <w:tc>
          <w:tcPr>
            <w:tcW w:w="4394" w:type="dxa"/>
          </w:tcPr>
          <w:p w:rsidR="00981A0D" w:rsidRPr="006C721A" w:rsidRDefault="00981A0D" w:rsidP="0052046C">
            <w:pPr>
              <w:pStyle w:val="Tabel-tekst"/>
              <w:rPr>
                <w:sz w:val="20"/>
              </w:rPr>
            </w:pPr>
            <w:r w:rsidRPr="006C721A">
              <w:rPr>
                <w:sz w:val="20"/>
              </w:rPr>
              <w:t>Social-</w:t>
            </w:r>
            <w:r w:rsidRPr="006C721A">
              <w:rPr>
                <w:spacing w:val="-14"/>
                <w:sz w:val="20"/>
              </w:rPr>
              <w:t xml:space="preserve"> </w:t>
            </w:r>
            <w:r w:rsidRPr="006C721A">
              <w:rPr>
                <w:sz w:val="20"/>
              </w:rPr>
              <w:t>og</w:t>
            </w:r>
            <w:r w:rsidRPr="006C721A">
              <w:rPr>
                <w:spacing w:val="-13"/>
                <w:sz w:val="20"/>
              </w:rPr>
              <w:t xml:space="preserve"> </w:t>
            </w:r>
            <w:r w:rsidRPr="006C721A">
              <w:rPr>
                <w:sz w:val="20"/>
              </w:rPr>
              <w:t>sundhedsvirksomhed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w:t>
            </w:r>
          </w:p>
        </w:tc>
        <w:tc>
          <w:tcPr>
            <w:tcW w:w="4394" w:type="dxa"/>
          </w:tcPr>
          <w:p w:rsidR="00981A0D" w:rsidRPr="006C721A" w:rsidRDefault="00981A0D" w:rsidP="0052046C">
            <w:pPr>
              <w:pStyle w:val="Tabel-tekst"/>
              <w:rPr>
                <w:sz w:val="20"/>
              </w:rPr>
            </w:pPr>
            <w:r w:rsidRPr="006C721A">
              <w:rPr>
                <w:sz w:val="20"/>
              </w:rPr>
              <w:t>Social-</w:t>
            </w:r>
            <w:r w:rsidRPr="006C721A">
              <w:rPr>
                <w:spacing w:val="-14"/>
                <w:sz w:val="20"/>
              </w:rPr>
              <w:t xml:space="preserve"> </w:t>
            </w:r>
            <w:r w:rsidRPr="006C721A">
              <w:rPr>
                <w:sz w:val="20"/>
              </w:rPr>
              <w:t>og</w:t>
            </w:r>
            <w:r w:rsidRPr="006C721A">
              <w:rPr>
                <w:spacing w:val="-13"/>
                <w:sz w:val="20"/>
              </w:rPr>
              <w:t xml:space="preserve"> </w:t>
            </w:r>
            <w:r w:rsidRPr="006C721A">
              <w:rPr>
                <w:sz w:val="20"/>
              </w:rPr>
              <w:t>sundhedsvirksomhed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16.00.00</w:t>
            </w:r>
          </w:p>
        </w:tc>
        <w:tc>
          <w:tcPr>
            <w:tcW w:w="4394" w:type="dxa"/>
          </w:tcPr>
          <w:p w:rsidR="00981A0D" w:rsidRPr="006C721A" w:rsidRDefault="00981A0D" w:rsidP="0052046C">
            <w:pPr>
              <w:pStyle w:val="Tabel-tekst"/>
              <w:rPr>
                <w:sz w:val="20"/>
              </w:rPr>
            </w:pPr>
            <w:r w:rsidRPr="006C721A">
              <w:rPr>
                <w:sz w:val="20"/>
              </w:rPr>
              <w:t>Social-</w:t>
            </w:r>
            <w:r w:rsidRPr="006C721A">
              <w:rPr>
                <w:spacing w:val="-14"/>
                <w:sz w:val="20"/>
              </w:rPr>
              <w:t xml:space="preserve"> </w:t>
            </w:r>
            <w:r w:rsidRPr="006C721A">
              <w:rPr>
                <w:sz w:val="20"/>
              </w:rPr>
              <w:t>og</w:t>
            </w:r>
            <w:r w:rsidRPr="006C721A">
              <w:rPr>
                <w:spacing w:val="-13"/>
                <w:sz w:val="20"/>
              </w:rPr>
              <w:t xml:space="preserve"> </w:t>
            </w:r>
            <w:r w:rsidRPr="006C721A">
              <w:rPr>
                <w:sz w:val="20"/>
              </w:rPr>
              <w:t>sundhedsvirksomhed</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27.00.</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16.00.01</w:t>
            </w:r>
          </w:p>
        </w:tc>
        <w:tc>
          <w:tcPr>
            <w:tcW w:w="4394" w:type="dxa"/>
          </w:tcPr>
          <w:p w:rsidR="00981A0D" w:rsidRPr="006C721A" w:rsidRDefault="00981A0D" w:rsidP="0052046C">
            <w:pPr>
              <w:pStyle w:val="Tabel-tekst"/>
              <w:rPr>
                <w:sz w:val="20"/>
              </w:rPr>
            </w:pPr>
            <w:r w:rsidRPr="006C721A">
              <w:rPr>
                <w:sz w:val="20"/>
              </w:rPr>
              <w:t>Temaplanlægning,</w:t>
            </w:r>
            <w:r w:rsidRPr="006C721A">
              <w:rPr>
                <w:spacing w:val="-14"/>
                <w:sz w:val="20"/>
              </w:rPr>
              <w:t xml:space="preserve"> </w:t>
            </w:r>
            <w:r w:rsidRPr="006C721A">
              <w:rPr>
                <w:sz w:val="20"/>
              </w:rPr>
              <w:t>redegørelser</w:t>
            </w:r>
            <w:r w:rsidRPr="006C721A">
              <w:rPr>
                <w:spacing w:val="-13"/>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16.00.02</w:t>
            </w:r>
          </w:p>
        </w:tc>
        <w:tc>
          <w:tcPr>
            <w:tcW w:w="4394" w:type="dxa"/>
          </w:tcPr>
          <w:p w:rsidR="00981A0D" w:rsidRPr="006C721A" w:rsidRDefault="00981A0D" w:rsidP="0052046C">
            <w:pPr>
              <w:pStyle w:val="Tabel-tekst"/>
              <w:rPr>
                <w:sz w:val="20"/>
              </w:rPr>
            </w:pPr>
            <w:r w:rsidRPr="006C721A">
              <w:rPr>
                <w:sz w:val="20"/>
              </w:rPr>
              <w:t>Socialmedicinsk</w:t>
            </w:r>
            <w:r w:rsidRPr="006C721A">
              <w:rPr>
                <w:spacing w:val="-12"/>
                <w:sz w:val="20"/>
              </w:rPr>
              <w:t xml:space="preserve"> </w:t>
            </w:r>
            <w:r w:rsidRPr="006C721A">
              <w:rPr>
                <w:sz w:val="20"/>
              </w:rPr>
              <w:t>samarbejde</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16.00.03</w:t>
            </w:r>
          </w:p>
        </w:tc>
        <w:tc>
          <w:tcPr>
            <w:tcW w:w="4394" w:type="dxa"/>
          </w:tcPr>
          <w:p w:rsidR="00981A0D" w:rsidRPr="006C721A" w:rsidRDefault="00981A0D" w:rsidP="0052046C">
            <w:pPr>
              <w:pStyle w:val="Tabel-tekst"/>
              <w:rPr>
                <w:sz w:val="20"/>
              </w:rPr>
            </w:pPr>
            <w:r w:rsidRPr="006C721A">
              <w:rPr>
                <w:sz w:val="20"/>
              </w:rPr>
              <w:t>Tandlægekonsulentordning</w:t>
            </w:r>
            <w:r w:rsidRPr="006C721A">
              <w:rPr>
                <w:spacing w:val="1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16.00.05</w:t>
            </w:r>
          </w:p>
        </w:tc>
        <w:tc>
          <w:tcPr>
            <w:tcW w:w="4394" w:type="dxa"/>
          </w:tcPr>
          <w:p w:rsidR="00981A0D" w:rsidRPr="006C721A" w:rsidRDefault="00981A0D" w:rsidP="0052046C">
            <w:pPr>
              <w:pStyle w:val="Tabel-tekst"/>
              <w:rPr>
                <w:sz w:val="20"/>
              </w:rPr>
            </w:pPr>
            <w:r w:rsidRPr="006C721A">
              <w:rPr>
                <w:sz w:val="20"/>
              </w:rPr>
              <w:t>Forebyggende</w:t>
            </w:r>
            <w:r w:rsidRPr="006C721A">
              <w:rPr>
                <w:spacing w:val="-14"/>
                <w:sz w:val="20"/>
              </w:rPr>
              <w:t xml:space="preserve"> </w:t>
            </w:r>
            <w:r w:rsidRPr="006C721A">
              <w:rPr>
                <w:sz w:val="20"/>
              </w:rPr>
              <w:t>socialt</w:t>
            </w:r>
            <w:r w:rsidRPr="006C721A">
              <w:rPr>
                <w:spacing w:val="-13"/>
                <w:sz w:val="20"/>
              </w:rPr>
              <w:t xml:space="preserve"> </w:t>
            </w:r>
            <w:r w:rsidRPr="006C721A">
              <w:rPr>
                <w:sz w:val="20"/>
              </w:rPr>
              <w:t>arbejde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16.00.06</w:t>
            </w:r>
          </w:p>
        </w:tc>
        <w:tc>
          <w:tcPr>
            <w:tcW w:w="4394" w:type="dxa"/>
          </w:tcPr>
          <w:p w:rsidR="00981A0D" w:rsidRPr="006C721A" w:rsidRDefault="00981A0D" w:rsidP="0052046C">
            <w:pPr>
              <w:pStyle w:val="Tabel-tekst"/>
              <w:rPr>
                <w:sz w:val="20"/>
              </w:rPr>
            </w:pPr>
            <w:r w:rsidRPr="006C721A">
              <w:rPr>
                <w:sz w:val="20"/>
              </w:rPr>
              <w:t>Forsøgsvirksomhed indenfor det sociale</w:t>
            </w:r>
            <w:r w:rsidRPr="006C721A">
              <w:rPr>
                <w:spacing w:val="-14"/>
                <w:sz w:val="20"/>
              </w:rPr>
              <w:t xml:space="preserve"> </w:t>
            </w:r>
            <w:r w:rsidRPr="006C721A">
              <w:rPr>
                <w:sz w:val="20"/>
              </w:rPr>
              <w:t>og</w:t>
            </w:r>
            <w:r w:rsidRPr="006C721A">
              <w:rPr>
                <w:spacing w:val="-13"/>
                <w:sz w:val="20"/>
              </w:rPr>
              <w:t xml:space="preserve"> </w:t>
            </w:r>
            <w:r w:rsidRPr="006C721A">
              <w:rPr>
                <w:sz w:val="20"/>
              </w:rPr>
              <w:t>sundhedsmæssige</w:t>
            </w:r>
            <w:r w:rsidRPr="006C721A">
              <w:rPr>
                <w:spacing w:val="-13"/>
                <w:sz w:val="20"/>
              </w:rPr>
              <w:t xml:space="preserve"> </w:t>
            </w:r>
            <w:r w:rsidRPr="006C721A">
              <w:rPr>
                <w:sz w:val="20"/>
              </w:rPr>
              <w:t>område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16.00.08</w:t>
            </w:r>
          </w:p>
        </w:tc>
        <w:tc>
          <w:tcPr>
            <w:tcW w:w="4394" w:type="dxa"/>
          </w:tcPr>
          <w:p w:rsidR="00981A0D" w:rsidRPr="006C721A" w:rsidRDefault="00981A0D" w:rsidP="0052046C">
            <w:pPr>
              <w:pStyle w:val="Tabel-tekst"/>
              <w:rPr>
                <w:sz w:val="20"/>
              </w:rPr>
            </w:pPr>
            <w:r w:rsidRPr="006C721A">
              <w:rPr>
                <w:sz w:val="20"/>
              </w:rPr>
              <w:t>Brugerinddragelse, rådgivende samarbejdsorganer</w:t>
            </w:r>
            <w:r w:rsidRPr="006C721A">
              <w:rPr>
                <w:spacing w:val="-14"/>
                <w:sz w:val="20"/>
              </w:rPr>
              <w:t xml:space="preserve"> </w:t>
            </w:r>
            <w:r w:rsidRPr="006C721A">
              <w:rPr>
                <w:sz w:val="20"/>
              </w:rPr>
              <w:t>m.v.</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16.00.09</w:t>
            </w:r>
          </w:p>
        </w:tc>
        <w:tc>
          <w:tcPr>
            <w:tcW w:w="4394" w:type="dxa"/>
          </w:tcPr>
          <w:p w:rsidR="00981A0D" w:rsidRPr="006C721A" w:rsidRDefault="00981A0D" w:rsidP="0052046C">
            <w:pPr>
              <w:pStyle w:val="Tabel-tekst"/>
              <w:rPr>
                <w:sz w:val="20"/>
              </w:rPr>
            </w:pPr>
            <w:r w:rsidRPr="006C721A">
              <w:rPr>
                <w:sz w:val="20"/>
              </w:rPr>
              <w:t>Sundhedscenterets</w:t>
            </w:r>
            <w:r w:rsidRPr="006C721A">
              <w:rPr>
                <w:spacing w:val="-14"/>
                <w:sz w:val="20"/>
              </w:rPr>
              <w:t xml:space="preserve"> </w:t>
            </w:r>
            <w:r w:rsidRPr="006C721A">
              <w:rPr>
                <w:sz w:val="20"/>
              </w:rPr>
              <w:t>opbygning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29.00.</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16.00.10</w:t>
            </w:r>
          </w:p>
        </w:tc>
        <w:tc>
          <w:tcPr>
            <w:tcW w:w="4394" w:type="dxa"/>
          </w:tcPr>
          <w:p w:rsidR="00981A0D" w:rsidRPr="006C721A" w:rsidRDefault="00981A0D" w:rsidP="0052046C">
            <w:pPr>
              <w:pStyle w:val="Tabel-tekst"/>
              <w:rPr>
                <w:sz w:val="20"/>
              </w:rPr>
            </w:pPr>
            <w:r w:rsidRPr="006C721A">
              <w:rPr>
                <w:sz w:val="20"/>
              </w:rPr>
              <w:t>Rådgivning</w:t>
            </w:r>
            <w:r w:rsidRPr="006C721A">
              <w:rPr>
                <w:spacing w:val="-14"/>
                <w:sz w:val="20"/>
              </w:rPr>
              <w:t xml:space="preserve"> </w:t>
            </w:r>
            <w:r w:rsidRPr="006C721A">
              <w:rPr>
                <w:sz w:val="20"/>
              </w:rPr>
              <w:t>om</w:t>
            </w:r>
            <w:r w:rsidRPr="006C721A">
              <w:rPr>
                <w:spacing w:val="-13"/>
                <w:sz w:val="20"/>
              </w:rPr>
              <w:t xml:space="preserve"> </w:t>
            </w:r>
            <w:r w:rsidRPr="006C721A">
              <w:rPr>
                <w:sz w:val="20"/>
              </w:rPr>
              <w:t>sociale</w:t>
            </w:r>
            <w:r w:rsidRPr="006C721A">
              <w:rPr>
                <w:spacing w:val="-13"/>
                <w:sz w:val="20"/>
              </w:rPr>
              <w:t xml:space="preserve"> </w:t>
            </w:r>
            <w:r w:rsidRPr="006C721A">
              <w:rPr>
                <w:sz w:val="20"/>
              </w:rPr>
              <w:t>forhold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27.12.0</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16.00.11</w:t>
            </w:r>
          </w:p>
        </w:tc>
        <w:tc>
          <w:tcPr>
            <w:tcW w:w="4394" w:type="dxa"/>
          </w:tcPr>
          <w:p w:rsidR="00981A0D" w:rsidRPr="006C721A" w:rsidRDefault="00981A0D" w:rsidP="0052046C">
            <w:pPr>
              <w:pStyle w:val="Tabel-tekst"/>
              <w:rPr>
                <w:sz w:val="20"/>
              </w:rPr>
            </w:pPr>
            <w:r w:rsidRPr="006C721A">
              <w:rPr>
                <w:sz w:val="20"/>
              </w:rPr>
              <w:t>Magtanvendelse,</w:t>
            </w:r>
            <w:r w:rsidRPr="006C721A">
              <w:rPr>
                <w:spacing w:val="5"/>
                <w:sz w:val="20"/>
              </w:rPr>
              <w:t xml:space="preserve"> </w:t>
            </w:r>
            <w:r w:rsidRPr="006C721A">
              <w:rPr>
                <w:sz w:val="20"/>
              </w:rPr>
              <w:t>voksne</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27.66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16.00.12</w:t>
            </w:r>
          </w:p>
        </w:tc>
        <w:tc>
          <w:tcPr>
            <w:tcW w:w="4394" w:type="dxa"/>
          </w:tcPr>
          <w:p w:rsidR="00981A0D" w:rsidRPr="006C721A" w:rsidRDefault="00981A0D" w:rsidP="0052046C">
            <w:pPr>
              <w:pStyle w:val="Tabel-tekst"/>
              <w:rPr>
                <w:sz w:val="20"/>
              </w:rPr>
            </w:pPr>
            <w:r w:rsidRPr="006C721A">
              <w:rPr>
                <w:sz w:val="20"/>
              </w:rPr>
              <w:t>Selvhjælpsgrupper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27.15.1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16.00.13</w:t>
            </w:r>
          </w:p>
        </w:tc>
        <w:tc>
          <w:tcPr>
            <w:tcW w:w="4394" w:type="dxa"/>
          </w:tcPr>
          <w:p w:rsidR="00981A0D" w:rsidRPr="006C721A" w:rsidRDefault="00981A0D" w:rsidP="0052046C">
            <w:pPr>
              <w:pStyle w:val="Tabel-tekst"/>
              <w:rPr>
                <w:sz w:val="20"/>
              </w:rPr>
            </w:pPr>
            <w:r w:rsidRPr="006C721A">
              <w:rPr>
                <w:sz w:val="20"/>
              </w:rPr>
              <w:t>Frivilligt</w:t>
            </w:r>
            <w:r w:rsidRPr="006C721A">
              <w:rPr>
                <w:spacing w:val="-9"/>
                <w:sz w:val="20"/>
              </w:rPr>
              <w:t xml:space="preserve"> </w:t>
            </w:r>
            <w:r w:rsidRPr="006C721A">
              <w:rPr>
                <w:sz w:val="20"/>
              </w:rPr>
              <w:t>socialt</w:t>
            </w:r>
            <w:r w:rsidRPr="006C721A">
              <w:rPr>
                <w:spacing w:val="-7"/>
                <w:sz w:val="20"/>
              </w:rPr>
              <w:t xml:space="preserve"> </w:t>
            </w:r>
            <w:r w:rsidRPr="006C721A">
              <w:rPr>
                <w:sz w:val="20"/>
              </w:rPr>
              <w:t>arbejde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27.15.1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16.00.15</w:t>
            </w:r>
          </w:p>
        </w:tc>
        <w:tc>
          <w:tcPr>
            <w:tcW w:w="4394" w:type="dxa"/>
          </w:tcPr>
          <w:p w:rsidR="00981A0D" w:rsidRPr="006C721A" w:rsidRDefault="00981A0D" w:rsidP="0052046C">
            <w:pPr>
              <w:pStyle w:val="Tabel-tekst"/>
              <w:rPr>
                <w:sz w:val="20"/>
              </w:rPr>
            </w:pPr>
            <w:r w:rsidRPr="006C721A">
              <w:rPr>
                <w:sz w:val="20"/>
              </w:rPr>
              <w:t>Medicindepoter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29.00.</w:t>
            </w:r>
            <w:r w:rsidRPr="006C721A">
              <w:rPr>
                <w:spacing w:val="-5"/>
                <w:sz w:val="20"/>
              </w:rPr>
              <w:t>08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16.00.20</w:t>
            </w:r>
          </w:p>
        </w:tc>
        <w:tc>
          <w:tcPr>
            <w:tcW w:w="4394" w:type="dxa"/>
          </w:tcPr>
          <w:p w:rsidR="00981A0D" w:rsidRPr="006C721A" w:rsidRDefault="00981A0D" w:rsidP="0052046C">
            <w:pPr>
              <w:pStyle w:val="Tabel-tekst"/>
              <w:rPr>
                <w:sz w:val="20"/>
              </w:rPr>
            </w:pPr>
            <w:r w:rsidRPr="006C721A">
              <w:rPr>
                <w:sz w:val="20"/>
              </w:rPr>
              <w:t>Underretning</w:t>
            </w:r>
            <w:r w:rsidRPr="006C721A">
              <w:rPr>
                <w:spacing w:val="-14"/>
                <w:sz w:val="20"/>
              </w:rPr>
              <w:t xml:space="preserve"> </w:t>
            </w:r>
            <w:r w:rsidRPr="006C721A">
              <w:rPr>
                <w:sz w:val="20"/>
              </w:rPr>
              <w:t>om</w:t>
            </w:r>
            <w:r w:rsidRPr="006C721A">
              <w:rPr>
                <w:spacing w:val="-13"/>
                <w:sz w:val="20"/>
              </w:rPr>
              <w:t xml:space="preserve"> </w:t>
            </w:r>
            <w:r w:rsidRPr="006C721A">
              <w:rPr>
                <w:sz w:val="20"/>
              </w:rPr>
              <w:t>afhøringer</w:t>
            </w:r>
            <w:r w:rsidRPr="006C721A">
              <w:rPr>
                <w:spacing w:val="-12"/>
                <w:sz w:val="20"/>
              </w:rPr>
              <w:t xml:space="preserve"> </w:t>
            </w:r>
            <w:r w:rsidRPr="006C721A">
              <w:rPr>
                <w:sz w:val="20"/>
              </w:rPr>
              <w:t>af sigtede under 18 år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w:t>
            </w:r>
            <w:r w:rsidRPr="006C721A">
              <w:rPr>
                <w:spacing w:val="-5"/>
                <w:sz w:val="20"/>
              </w:rPr>
              <w:t>06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16.00.25</w:t>
            </w:r>
          </w:p>
        </w:tc>
        <w:tc>
          <w:tcPr>
            <w:tcW w:w="4394" w:type="dxa"/>
          </w:tcPr>
          <w:p w:rsidR="00981A0D" w:rsidRPr="006C721A" w:rsidRDefault="00981A0D" w:rsidP="0052046C">
            <w:pPr>
              <w:pStyle w:val="Tabel-tekst"/>
              <w:rPr>
                <w:sz w:val="20"/>
              </w:rPr>
            </w:pPr>
            <w:r w:rsidRPr="006C721A">
              <w:rPr>
                <w:sz w:val="20"/>
              </w:rPr>
              <w:t>Fælles</w:t>
            </w:r>
            <w:r w:rsidRPr="006C721A">
              <w:rPr>
                <w:spacing w:val="-12"/>
                <w:sz w:val="20"/>
              </w:rPr>
              <w:t xml:space="preserve"> </w:t>
            </w:r>
            <w:r w:rsidRPr="006C721A">
              <w:rPr>
                <w:sz w:val="20"/>
              </w:rPr>
              <w:t>væresteder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27.54.</w:t>
            </w:r>
            <w:r w:rsidRPr="006C721A">
              <w:rPr>
                <w:spacing w:val="-5"/>
                <w:sz w:val="20"/>
              </w:rPr>
              <w:t>08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16.00.30</w:t>
            </w:r>
          </w:p>
        </w:tc>
        <w:tc>
          <w:tcPr>
            <w:tcW w:w="4394" w:type="dxa"/>
          </w:tcPr>
          <w:p w:rsidR="00981A0D" w:rsidRPr="006C721A" w:rsidRDefault="00981A0D" w:rsidP="0052046C">
            <w:pPr>
              <w:pStyle w:val="Tabel-tekst"/>
              <w:rPr>
                <w:sz w:val="20"/>
              </w:rPr>
            </w:pPr>
            <w:r w:rsidRPr="006C721A">
              <w:rPr>
                <w:sz w:val="20"/>
              </w:rPr>
              <w:t>Tidsfrister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27.69.</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16.00.31</w:t>
            </w:r>
          </w:p>
        </w:tc>
        <w:tc>
          <w:tcPr>
            <w:tcW w:w="4394" w:type="dxa"/>
          </w:tcPr>
          <w:p w:rsidR="00981A0D" w:rsidRPr="006C721A" w:rsidRDefault="00981A0D" w:rsidP="0052046C">
            <w:pPr>
              <w:pStyle w:val="Tabel-tekst"/>
              <w:rPr>
                <w:sz w:val="20"/>
              </w:rPr>
            </w:pPr>
            <w:r w:rsidRPr="006C721A">
              <w:rPr>
                <w:sz w:val="20"/>
              </w:rPr>
              <w:t>Borgerens</w:t>
            </w:r>
            <w:r w:rsidRPr="006C721A">
              <w:rPr>
                <w:spacing w:val="5"/>
                <w:sz w:val="20"/>
              </w:rPr>
              <w:t xml:space="preserve"> </w:t>
            </w:r>
            <w:r w:rsidRPr="006C721A">
              <w:rPr>
                <w:sz w:val="20"/>
              </w:rPr>
              <w:t>medvirken</w:t>
            </w:r>
            <w:r w:rsidRPr="006C721A">
              <w:rPr>
                <w:spacing w:val="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27.69.</w:t>
            </w:r>
            <w:r w:rsidRPr="006C721A">
              <w:rPr>
                <w:spacing w:val="-5"/>
                <w:sz w:val="20"/>
              </w:rPr>
              <w:t>08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16.00.32</w:t>
            </w:r>
          </w:p>
        </w:tc>
        <w:tc>
          <w:tcPr>
            <w:tcW w:w="4394" w:type="dxa"/>
          </w:tcPr>
          <w:p w:rsidR="00981A0D" w:rsidRPr="006C721A" w:rsidRDefault="00981A0D" w:rsidP="0052046C">
            <w:pPr>
              <w:pStyle w:val="Tabel-tekst"/>
              <w:rPr>
                <w:sz w:val="20"/>
              </w:rPr>
            </w:pPr>
            <w:r w:rsidRPr="006C721A">
              <w:rPr>
                <w:sz w:val="20"/>
              </w:rPr>
              <w:t>Muligheder</w:t>
            </w:r>
            <w:r w:rsidRPr="006C721A">
              <w:rPr>
                <w:spacing w:val="-9"/>
                <w:sz w:val="20"/>
              </w:rPr>
              <w:t xml:space="preserve"> </w:t>
            </w:r>
            <w:r w:rsidRPr="006C721A">
              <w:rPr>
                <w:sz w:val="20"/>
              </w:rPr>
              <w:t>og</w:t>
            </w:r>
            <w:r w:rsidRPr="006C721A">
              <w:rPr>
                <w:spacing w:val="-11"/>
                <w:sz w:val="20"/>
              </w:rPr>
              <w:t xml:space="preserve"> </w:t>
            </w:r>
            <w:r w:rsidRPr="006C721A">
              <w:rPr>
                <w:sz w:val="20"/>
              </w:rPr>
              <w:t>vurderinger</w:t>
            </w:r>
            <w:r w:rsidRPr="006C721A">
              <w:rPr>
                <w:spacing w:val="-11"/>
                <w:sz w:val="20"/>
              </w:rPr>
              <w:t xml:space="preserve"> </w:t>
            </w:r>
            <w:r w:rsidRPr="006C721A">
              <w:rPr>
                <w:sz w:val="20"/>
              </w:rPr>
              <w:t>for</w:t>
            </w:r>
            <w:r w:rsidRPr="006C721A">
              <w:rPr>
                <w:spacing w:val="-10"/>
                <w:sz w:val="20"/>
              </w:rPr>
              <w:t xml:space="preserve"> </w:t>
            </w:r>
            <w:r w:rsidRPr="006C721A">
              <w:rPr>
                <w:sz w:val="20"/>
              </w:rPr>
              <w:t>hjælp mv.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27.69.1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16.00.33</w:t>
            </w:r>
          </w:p>
        </w:tc>
        <w:tc>
          <w:tcPr>
            <w:tcW w:w="4394" w:type="dxa"/>
          </w:tcPr>
          <w:p w:rsidR="00981A0D" w:rsidRPr="006C721A" w:rsidRDefault="00981A0D" w:rsidP="0052046C">
            <w:pPr>
              <w:pStyle w:val="Tabel-tekst"/>
              <w:rPr>
                <w:sz w:val="20"/>
              </w:rPr>
            </w:pPr>
            <w:r w:rsidRPr="006C721A">
              <w:rPr>
                <w:sz w:val="20"/>
              </w:rPr>
              <w:t>Handlekommune</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27.69.1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16.00.34</w:t>
            </w:r>
          </w:p>
        </w:tc>
        <w:tc>
          <w:tcPr>
            <w:tcW w:w="4394" w:type="dxa"/>
          </w:tcPr>
          <w:p w:rsidR="00981A0D" w:rsidRPr="006C721A" w:rsidRDefault="00981A0D" w:rsidP="0052046C">
            <w:pPr>
              <w:pStyle w:val="Tabel-tekst"/>
              <w:rPr>
                <w:sz w:val="20"/>
              </w:rPr>
            </w:pPr>
            <w:r w:rsidRPr="006C721A">
              <w:rPr>
                <w:sz w:val="20"/>
              </w:rPr>
              <w:t>Oplysningspligt</w:t>
            </w:r>
            <w:r w:rsidRPr="006C721A">
              <w:rPr>
                <w:spacing w:val="-10"/>
                <w:sz w:val="20"/>
              </w:rPr>
              <w:t xml:space="preserve"> </w:t>
            </w:r>
            <w:r w:rsidRPr="006C721A">
              <w:rPr>
                <w:sz w:val="20"/>
              </w:rPr>
              <w:t>mv.</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27.69.2</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16.00.36</w:t>
            </w:r>
          </w:p>
        </w:tc>
        <w:tc>
          <w:tcPr>
            <w:tcW w:w="4394" w:type="dxa"/>
          </w:tcPr>
          <w:p w:rsidR="00981A0D" w:rsidRPr="006C721A" w:rsidRDefault="00981A0D" w:rsidP="0052046C">
            <w:pPr>
              <w:pStyle w:val="Tabel-tekst"/>
              <w:rPr>
                <w:sz w:val="20"/>
              </w:rPr>
            </w:pPr>
            <w:r w:rsidRPr="006C721A">
              <w:rPr>
                <w:sz w:val="20"/>
              </w:rPr>
              <w:t>Arbejdsevnevurdering efter arbejdsevnemetoden</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16.00.40</w:t>
            </w:r>
          </w:p>
        </w:tc>
        <w:tc>
          <w:tcPr>
            <w:tcW w:w="4394" w:type="dxa"/>
          </w:tcPr>
          <w:p w:rsidR="00981A0D" w:rsidRPr="006C721A" w:rsidRDefault="00981A0D" w:rsidP="0052046C">
            <w:pPr>
              <w:pStyle w:val="Tabel-tekst"/>
              <w:rPr>
                <w:sz w:val="20"/>
              </w:rPr>
            </w:pPr>
            <w:r w:rsidRPr="006C721A">
              <w:rPr>
                <w:sz w:val="20"/>
              </w:rPr>
              <w:t>Statistik,</w:t>
            </w:r>
            <w:r w:rsidRPr="006C721A">
              <w:rPr>
                <w:spacing w:val="-14"/>
                <w:sz w:val="20"/>
              </w:rPr>
              <w:t xml:space="preserve"> </w:t>
            </w:r>
            <w:r w:rsidRPr="006C721A">
              <w:rPr>
                <w:sz w:val="20"/>
              </w:rPr>
              <w:t>analyse,</w:t>
            </w:r>
            <w:r w:rsidRPr="006C721A">
              <w:rPr>
                <w:spacing w:val="-13"/>
                <w:sz w:val="20"/>
              </w:rPr>
              <w:t xml:space="preserve"> </w:t>
            </w:r>
            <w:r w:rsidRPr="006C721A">
              <w:rPr>
                <w:sz w:val="20"/>
              </w:rPr>
              <w:t>information</w:t>
            </w:r>
            <w:r w:rsidRPr="006C721A">
              <w:rPr>
                <w:spacing w:val="-13"/>
                <w:sz w:val="20"/>
              </w:rPr>
              <w:t xml:space="preserve"> </w:t>
            </w:r>
            <w:r w:rsidRPr="006C721A">
              <w:rPr>
                <w:sz w:val="20"/>
              </w:rPr>
              <w:t>mv. efter § 82-84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27.69.5</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16.00.41</w:t>
            </w:r>
          </w:p>
        </w:tc>
        <w:tc>
          <w:tcPr>
            <w:tcW w:w="4394" w:type="dxa"/>
          </w:tcPr>
          <w:p w:rsidR="00981A0D" w:rsidRPr="006C721A" w:rsidRDefault="00981A0D" w:rsidP="0052046C">
            <w:pPr>
              <w:pStyle w:val="Tabel-tekst"/>
              <w:rPr>
                <w:sz w:val="20"/>
              </w:rPr>
            </w:pPr>
            <w:r w:rsidRPr="006C721A">
              <w:rPr>
                <w:sz w:val="20"/>
              </w:rPr>
              <w:t>Redegørelser</w:t>
            </w:r>
            <w:r w:rsidRPr="006C721A">
              <w:rPr>
                <w:spacing w:val="-14"/>
                <w:sz w:val="20"/>
              </w:rPr>
              <w:t xml:space="preserve"> </w:t>
            </w:r>
            <w:r w:rsidRPr="006C721A">
              <w:rPr>
                <w:sz w:val="20"/>
              </w:rPr>
              <w:t>til</w:t>
            </w:r>
            <w:r w:rsidRPr="006C721A">
              <w:rPr>
                <w:spacing w:val="-13"/>
                <w:sz w:val="20"/>
              </w:rPr>
              <w:t xml:space="preserve"> </w:t>
            </w:r>
            <w:r w:rsidRPr="006C721A">
              <w:rPr>
                <w:sz w:val="20"/>
              </w:rPr>
              <w:t>udviklingsrådet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27.06.1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16.00.42</w:t>
            </w:r>
          </w:p>
        </w:tc>
        <w:tc>
          <w:tcPr>
            <w:tcW w:w="4394" w:type="dxa"/>
          </w:tcPr>
          <w:p w:rsidR="00981A0D" w:rsidRPr="006C721A" w:rsidRDefault="00981A0D" w:rsidP="0052046C">
            <w:pPr>
              <w:pStyle w:val="Tabel-tekst"/>
              <w:rPr>
                <w:sz w:val="20"/>
              </w:rPr>
            </w:pPr>
            <w:r w:rsidRPr="006C721A">
              <w:rPr>
                <w:sz w:val="20"/>
              </w:rPr>
              <w:t>Forebyggende</w:t>
            </w:r>
            <w:r w:rsidRPr="006C721A">
              <w:rPr>
                <w:spacing w:val="-14"/>
                <w:sz w:val="20"/>
              </w:rPr>
              <w:t xml:space="preserve"> </w:t>
            </w:r>
            <w:r w:rsidRPr="006C721A">
              <w:rPr>
                <w:sz w:val="20"/>
              </w:rPr>
              <w:t>hjemmebesøg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27.35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16.00.43</w:t>
            </w:r>
          </w:p>
        </w:tc>
        <w:tc>
          <w:tcPr>
            <w:tcW w:w="4394" w:type="dxa"/>
          </w:tcPr>
          <w:p w:rsidR="00981A0D" w:rsidRPr="006C721A" w:rsidRDefault="00981A0D" w:rsidP="0052046C">
            <w:pPr>
              <w:pStyle w:val="Tabel-tekst"/>
              <w:rPr>
                <w:sz w:val="20"/>
              </w:rPr>
            </w:pPr>
            <w:r w:rsidRPr="006C721A">
              <w:rPr>
                <w:sz w:val="20"/>
              </w:rPr>
              <w:t>Sundhedskoordination</w:t>
            </w:r>
            <w:r w:rsidRPr="006C721A">
              <w:rPr>
                <w:spacing w:val="-14"/>
                <w:sz w:val="20"/>
              </w:rPr>
              <w:t xml:space="preserve"> </w:t>
            </w:r>
            <w:r w:rsidRPr="006C721A">
              <w:rPr>
                <w:sz w:val="20"/>
              </w:rPr>
              <w:t>og sundhedsaftaler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29.30.</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16.00.45</w:t>
            </w:r>
          </w:p>
        </w:tc>
        <w:tc>
          <w:tcPr>
            <w:tcW w:w="4394" w:type="dxa"/>
          </w:tcPr>
          <w:p w:rsidR="00981A0D" w:rsidRPr="006C721A" w:rsidRDefault="00981A0D" w:rsidP="0052046C">
            <w:pPr>
              <w:pStyle w:val="Tabel-tekst"/>
              <w:rPr>
                <w:sz w:val="20"/>
              </w:rPr>
            </w:pPr>
            <w:r w:rsidRPr="006C721A">
              <w:rPr>
                <w:sz w:val="20"/>
              </w:rPr>
              <w:t>Handleplaner,</w:t>
            </w:r>
            <w:r w:rsidRPr="006C721A">
              <w:rPr>
                <w:spacing w:val="-13"/>
                <w:sz w:val="20"/>
              </w:rPr>
              <w:t xml:space="preserve"> </w:t>
            </w:r>
            <w:r w:rsidRPr="006C721A">
              <w:rPr>
                <w:sz w:val="20"/>
              </w:rPr>
              <w:t>voksne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27.12.1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16.00.47</w:t>
            </w:r>
          </w:p>
        </w:tc>
        <w:tc>
          <w:tcPr>
            <w:tcW w:w="4394" w:type="dxa"/>
          </w:tcPr>
          <w:p w:rsidR="00981A0D" w:rsidRPr="006C721A" w:rsidRDefault="00981A0D" w:rsidP="0052046C">
            <w:pPr>
              <w:pStyle w:val="Tabel-tekst"/>
              <w:rPr>
                <w:sz w:val="20"/>
              </w:rPr>
            </w:pPr>
            <w:r w:rsidRPr="006C721A">
              <w:rPr>
                <w:sz w:val="20"/>
              </w:rPr>
              <w:t>Tilsyn og</w:t>
            </w:r>
            <w:r w:rsidRPr="006C721A">
              <w:rPr>
                <w:spacing w:val="-1"/>
                <w:sz w:val="20"/>
              </w:rPr>
              <w:t xml:space="preserve"> </w:t>
            </w:r>
            <w:r w:rsidRPr="006C721A">
              <w:rPr>
                <w:sz w:val="20"/>
              </w:rPr>
              <w:t>opfølgning</w:t>
            </w:r>
            <w:r w:rsidRPr="006C721A">
              <w:rPr>
                <w:spacing w:val="-1"/>
                <w:sz w:val="20"/>
              </w:rPr>
              <w:t xml:space="preserve"> </w:t>
            </w:r>
            <w:r w:rsidRPr="006C721A">
              <w:rPr>
                <w:sz w:val="20"/>
              </w:rPr>
              <w:t>efter</w:t>
            </w:r>
            <w:r w:rsidRPr="006C721A">
              <w:rPr>
                <w:spacing w:val="-1"/>
                <w:sz w:val="20"/>
              </w:rPr>
              <w:t xml:space="preserve"> </w:t>
            </w:r>
            <w:r w:rsidRPr="006C721A">
              <w:rPr>
                <w:sz w:val="20"/>
              </w:rPr>
              <w:t>lov</w:t>
            </w:r>
            <w:r w:rsidRPr="006C721A">
              <w:rPr>
                <w:spacing w:val="-1"/>
                <w:sz w:val="20"/>
              </w:rPr>
              <w:t xml:space="preserve"> </w:t>
            </w:r>
            <w:r w:rsidRPr="006C721A">
              <w:rPr>
                <w:sz w:val="20"/>
              </w:rPr>
              <w:t>om social</w:t>
            </w:r>
            <w:r w:rsidRPr="006C721A">
              <w:rPr>
                <w:spacing w:val="-7"/>
                <w:sz w:val="20"/>
              </w:rPr>
              <w:t xml:space="preserve"> </w:t>
            </w:r>
            <w:r w:rsidRPr="006C721A">
              <w:rPr>
                <w:sz w:val="20"/>
              </w:rPr>
              <w:t>service</w:t>
            </w:r>
            <w:r w:rsidRPr="006C721A">
              <w:rPr>
                <w:spacing w:val="-9"/>
                <w:sz w:val="20"/>
              </w:rPr>
              <w:t xml:space="preserve"> </w:t>
            </w:r>
            <w:r w:rsidRPr="006C721A">
              <w:rPr>
                <w:sz w:val="20"/>
              </w:rPr>
              <w:t>§148</w:t>
            </w:r>
            <w:r w:rsidRPr="006C721A">
              <w:rPr>
                <w:spacing w:val="-10"/>
                <w:sz w:val="20"/>
              </w:rPr>
              <w:t xml:space="preserve"> </w:t>
            </w:r>
            <w:r w:rsidRPr="006C721A">
              <w:rPr>
                <w:sz w:val="20"/>
              </w:rPr>
              <w:t>og</w:t>
            </w:r>
            <w:r w:rsidRPr="006C721A">
              <w:rPr>
                <w:spacing w:val="-7"/>
                <w:sz w:val="20"/>
              </w:rPr>
              <w:t xml:space="preserve"> </w:t>
            </w:r>
            <w:r w:rsidRPr="006C721A">
              <w:rPr>
                <w:sz w:val="20"/>
              </w:rPr>
              <w:t>§</w:t>
            </w:r>
            <w:r w:rsidRPr="006C721A">
              <w:rPr>
                <w:spacing w:val="-9"/>
                <w:sz w:val="20"/>
              </w:rPr>
              <w:t xml:space="preserve"> </w:t>
            </w:r>
            <w:r w:rsidRPr="006C721A">
              <w:rPr>
                <w:sz w:val="20"/>
              </w:rPr>
              <w:t>151-151b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27.11.1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16.00.49</w:t>
            </w:r>
          </w:p>
        </w:tc>
        <w:tc>
          <w:tcPr>
            <w:tcW w:w="4394" w:type="dxa"/>
          </w:tcPr>
          <w:p w:rsidR="00981A0D" w:rsidRPr="006C721A" w:rsidRDefault="00981A0D" w:rsidP="0052046C">
            <w:pPr>
              <w:pStyle w:val="Tabel-tekst"/>
              <w:rPr>
                <w:sz w:val="20"/>
              </w:rPr>
            </w:pPr>
            <w:r w:rsidRPr="006C721A">
              <w:rPr>
                <w:sz w:val="20"/>
              </w:rPr>
              <w:t>Magtanvendelse,</w:t>
            </w:r>
            <w:r w:rsidRPr="006C721A">
              <w:rPr>
                <w:spacing w:val="-14"/>
                <w:sz w:val="20"/>
              </w:rPr>
              <w:t xml:space="preserve"> </w:t>
            </w:r>
            <w:r w:rsidRPr="006C721A">
              <w:rPr>
                <w:sz w:val="20"/>
              </w:rPr>
              <w:t>børn</w:t>
            </w:r>
            <w:r w:rsidRPr="006C721A">
              <w:rPr>
                <w:spacing w:val="-13"/>
                <w:sz w:val="20"/>
              </w:rPr>
              <w:t xml:space="preserve"> </w:t>
            </w:r>
            <w:r w:rsidRPr="006C721A">
              <w:rPr>
                <w:sz w:val="20"/>
              </w:rPr>
              <w:t>og</w:t>
            </w:r>
            <w:r w:rsidRPr="006C721A">
              <w:rPr>
                <w:spacing w:val="-13"/>
                <w:sz w:val="20"/>
              </w:rPr>
              <w:t xml:space="preserve"> </w:t>
            </w:r>
            <w:r w:rsidRPr="006C721A">
              <w:rPr>
                <w:sz w:val="20"/>
              </w:rPr>
              <w:t>unge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27.66.</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w:t>
            </w:r>
          </w:p>
        </w:tc>
        <w:tc>
          <w:tcPr>
            <w:tcW w:w="4394" w:type="dxa"/>
          </w:tcPr>
          <w:p w:rsidR="00981A0D" w:rsidRPr="006C721A" w:rsidRDefault="00981A0D" w:rsidP="0052046C">
            <w:pPr>
              <w:pStyle w:val="Tabel-tekst"/>
              <w:rPr>
                <w:sz w:val="20"/>
              </w:rPr>
            </w:pPr>
            <w:r w:rsidRPr="006C721A">
              <w:rPr>
                <w:sz w:val="20"/>
              </w:rPr>
              <w:t>Kontanthjælp,</w:t>
            </w:r>
            <w:r w:rsidRPr="006C721A">
              <w:rPr>
                <w:spacing w:val="-14"/>
                <w:sz w:val="20"/>
              </w:rPr>
              <w:t xml:space="preserve"> </w:t>
            </w:r>
            <w:r w:rsidRPr="006C721A">
              <w:rPr>
                <w:sz w:val="20"/>
              </w:rPr>
              <w:t>revalidering</w:t>
            </w:r>
            <w:r w:rsidRPr="006C721A">
              <w:rPr>
                <w:spacing w:val="-13"/>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16.01.00</w:t>
            </w:r>
          </w:p>
        </w:tc>
        <w:tc>
          <w:tcPr>
            <w:tcW w:w="4394" w:type="dxa"/>
          </w:tcPr>
          <w:p w:rsidR="00981A0D" w:rsidRPr="006C721A" w:rsidRDefault="00981A0D" w:rsidP="0052046C">
            <w:pPr>
              <w:pStyle w:val="Tabel-tekst"/>
              <w:rPr>
                <w:sz w:val="20"/>
              </w:rPr>
            </w:pPr>
            <w:r w:rsidRPr="006C721A">
              <w:rPr>
                <w:sz w:val="20"/>
              </w:rPr>
              <w:t>Kontanthjælp,</w:t>
            </w:r>
            <w:r w:rsidRPr="006C721A">
              <w:rPr>
                <w:spacing w:val="-14"/>
                <w:sz w:val="20"/>
              </w:rPr>
              <w:t xml:space="preserve"> </w:t>
            </w:r>
            <w:r w:rsidRPr="006C721A">
              <w:rPr>
                <w:sz w:val="20"/>
              </w:rPr>
              <w:t>revalidering</w:t>
            </w:r>
            <w:r w:rsidRPr="006C721A">
              <w:rPr>
                <w:spacing w:val="-13"/>
                <w:sz w:val="20"/>
              </w:rPr>
              <w:t xml:space="preserve"> </w:t>
            </w:r>
            <w:r w:rsidRPr="006C721A">
              <w:rPr>
                <w:sz w:val="20"/>
              </w:rPr>
              <w:t>mv.</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Height w:val="58"/>
        </w:trPr>
        <w:tc>
          <w:tcPr>
            <w:tcW w:w="1838" w:type="dxa"/>
          </w:tcPr>
          <w:p w:rsidR="00981A0D" w:rsidRPr="006C721A" w:rsidRDefault="00981A0D" w:rsidP="0052046C">
            <w:pPr>
              <w:pStyle w:val="Tabel-tekst"/>
              <w:rPr>
                <w:sz w:val="20"/>
              </w:rPr>
            </w:pPr>
            <w:r w:rsidRPr="006C721A">
              <w:rPr>
                <w:sz w:val="20"/>
              </w:rPr>
              <w:t>16.01.01</w:t>
            </w:r>
          </w:p>
        </w:tc>
        <w:tc>
          <w:tcPr>
            <w:tcW w:w="4394" w:type="dxa"/>
          </w:tcPr>
          <w:p w:rsidR="00981A0D" w:rsidRPr="006C721A" w:rsidRDefault="00981A0D" w:rsidP="0052046C">
            <w:pPr>
              <w:pStyle w:val="Tabel-tekst"/>
              <w:rPr>
                <w:sz w:val="20"/>
              </w:rPr>
            </w:pPr>
            <w:r w:rsidRPr="006C721A">
              <w:rPr>
                <w:sz w:val="20"/>
              </w:rPr>
              <w:t>Almindelige</w:t>
            </w:r>
            <w:r w:rsidRPr="006C721A">
              <w:rPr>
                <w:spacing w:val="-11"/>
                <w:sz w:val="20"/>
              </w:rPr>
              <w:t xml:space="preserve"> </w:t>
            </w:r>
            <w:r w:rsidRPr="006C721A">
              <w:rPr>
                <w:sz w:val="20"/>
              </w:rPr>
              <w:t>regler</w:t>
            </w:r>
            <w:r w:rsidRPr="006C721A">
              <w:rPr>
                <w:spacing w:val="-9"/>
                <w:sz w:val="20"/>
              </w:rPr>
              <w:t xml:space="preserve"> </w:t>
            </w:r>
            <w:r w:rsidRPr="006C721A">
              <w:rPr>
                <w:sz w:val="20"/>
              </w:rPr>
              <w:t>om</w:t>
            </w:r>
            <w:r w:rsidRPr="006C721A">
              <w:rPr>
                <w:spacing w:val="-10"/>
                <w:sz w:val="20"/>
              </w:rPr>
              <w:t xml:space="preserve"> </w:t>
            </w:r>
            <w:r w:rsidRPr="006C721A">
              <w:rPr>
                <w:sz w:val="20"/>
              </w:rPr>
              <w:t>rådgivning</w:t>
            </w:r>
            <w:r w:rsidRPr="006C721A">
              <w:rPr>
                <w:spacing w:val="-10"/>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16.01.02</w:t>
            </w:r>
          </w:p>
        </w:tc>
        <w:tc>
          <w:tcPr>
            <w:tcW w:w="4394" w:type="dxa"/>
          </w:tcPr>
          <w:p w:rsidR="00981A0D" w:rsidRPr="006C721A" w:rsidRDefault="00981A0D" w:rsidP="0052046C">
            <w:pPr>
              <w:pStyle w:val="Tabel-tekst"/>
              <w:rPr>
                <w:sz w:val="20"/>
              </w:rPr>
            </w:pPr>
            <w:r w:rsidRPr="006C721A">
              <w:rPr>
                <w:sz w:val="20"/>
              </w:rPr>
              <w:t>Hjælp</w:t>
            </w:r>
            <w:r w:rsidRPr="006C721A">
              <w:rPr>
                <w:spacing w:val="-9"/>
                <w:sz w:val="20"/>
              </w:rPr>
              <w:t xml:space="preserve"> </w:t>
            </w:r>
            <w:r w:rsidRPr="006C721A">
              <w:rPr>
                <w:sz w:val="20"/>
              </w:rPr>
              <w:t>til</w:t>
            </w:r>
            <w:r w:rsidRPr="006C721A">
              <w:rPr>
                <w:spacing w:val="-8"/>
                <w:sz w:val="20"/>
              </w:rPr>
              <w:t xml:space="preserve"> </w:t>
            </w:r>
            <w:r w:rsidRPr="006C721A">
              <w:rPr>
                <w:sz w:val="20"/>
              </w:rPr>
              <w:t>forsørgelse</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32.24.</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16.01.03</w:t>
            </w:r>
          </w:p>
        </w:tc>
        <w:tc>
          <w:tcPr>
            <w:tcW w:w="4394" w:type="dxa"/>
          </w:tcPr>
          <w:p w:rsidR="00981A0D" w:rsidRPr="006C721A" w:rsidRDefault="00981A0D" w:rsidP="0052046C">
            <w:pPr>
              <w:pStyle w:val="Tabel-tekst"/>
              <w:rPr>
                <w:sz w:val="20"/>
              </w:rPr>
            </w:pPr>
            <w:r w:rsidRPr="006C721A">
              <w:rPr>
                <w:sz w:val="20"/>
              </w:rPr>
              <w:t>Hjælp</w:t>
            </w:r>
            <w:r w:rsidRPr="006C721A">
              <w:rPr>
                <w:spacing w:val="-7"/>
                <w:sz w:val="20"/>
              </w:rPr>
              <w:t xml:space="preserve"> </w:t>
            </w:r>
            <w:r w:rsidRPr="006C721A">
              <w:rPr>
                <w:sz w:val="20"/>
              </w:rPr>
              <w:t>i</w:t>
            </w:r>
            <w:r w:rsidRPr="006C721A">
              <w:rPr>
                <w:spacing w:val="-7"/>
                <w:sz w:val="20"/>
              </w:rPr>
              <w:t xml:space="preserve"> </w:t>
            </w:r>
            <w:r w:rsidRPr="006C721A">
              <w:rPr>
                <w:sz w:val="20"/>
              </w:rPr>
              <w:t>særlige</w:t>
            </w:r>
            <w:r w:rsidRPr="006C721A">
              <w:rPr>
                <w:spacing w:val="-5"/>
                <w:sz w:val="20"/>
              </w:rPr>
              <w:t xml:space="preserve"> </w:t>
            </w:r>
            <w:r w:rsidRPr="006C721A">
              <w:rPr>
                <w:sz w:val="20"/>
              </w:rPr>
              <w:t>tilfælde</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16.01.06</w:t>
            </w:r>
          </w:p>
        </w:tc>
        <w:tc>
          <w:tcPr>
            <w:tcW w:w="4394" w:type="dxa"/>
          </w:tcPr>
          <w:p w:rsidR="00981A0D" w:rsidRPr="006C721A" w:rsidRDefault="00981A0D" w:rsidP="0052046C">
            <w:pPr>
              <w:pStyle w:val="Tabel-tekst"/>
              <w:rPr>
                <w:sz w:val="20"/>
              </w:rPr>
            </w:pPr>
            <w:r w:rsidRPr="006C721A">
              <w:rPr>
                <w:sz w:val="20"/>
              </w:rPr>
              <w:t>Praktisk</w:t>
            </w:r>
            <w:r w:rsidRPr="006C721A">
              <w:rPr>
                <w:spacing w:val="-7"/>
                <w:sz w:val="20"/>
              </w:rPr>
              <w:t xml:space="preserve"> </w:t>
            </w:r>
            <w:r w:rsidRPr="006C721A">
              <w:rPr>
                <w:sz w:val="20"/>
              </w:rPr>
              <w:t>bistand</w:t>
            </w:r>
            <w:r w:rsidRPr="006C721A">
              <w:rPr>
                <w:spacing w:val="-7"/>
                <w:sz w:val="20"/>
              </w:rPr>
              <w:t xml:space="preserve"> </w:t>
            </w:r>
            <w:r w:rsidRPr="006C721A">
              <w:rPr>
                <w:sz w:val="20"/>
              </w:rPr>
              <w:t>i</w:t>
            </w:r>
            <w:r w:rsidRPr="006C721A">
              <w:rPr>
                <w:spacing w:val="-7"/>
                <w:sz w:val="20"/>
              </w:rPr>
              <w:t xml:space="preserve"> </w:t>
            </w:r>
            <w:r w:rsidRPr="006C721A">
              <w:rPr>
                <w:sz w:val="20"/>
              </w:rPr>
              <w:t>hjemmet</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16.01.07</w:t>
            </w:r>
          </w:p>
        </w:tc>
        <w:tc>
          <w:tcPr>
            <w:tcW w:w="4394" w:type="dxa"/>
          </w:tcPr>
          <w:p w:rsidR="00981A0D" w:rsidRPr="006C721A" w:rsidRDefault="00981A0D" w:rsidP="0052046C">
            <w:pPr>
              <w:pStyle w:val="Tabel-tekst"/>
              <w:rPr>
                <w:sz w:val="20"/>
              </w:rPr>
            </w:pPr>
            <w:r w:rsidRPr="006C721A">
              <w:rPr>
                <w:sz w:val="20"/>
              </w:rPr>
              <w:t>Hjælpemidler</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16.01.09</w:t>
            </w:r>
          </w:p>
        </w:tc>
        <w:tc>
          <w:tcPr>
            <w:tcW w:w="4394" w:type="dxa"/>
          </w:tcPr>
          <w:p w:rsidR="00981A0D" w:rsidRPr="006C721A" w:rsidRDefault="00981A0D" w:rsidP="0052046C">
            <w:pPr>
              <w:pStyle w:val="Tabel-tekst"/>
              <w:rPr>
                <w:sz w:val="20"/>
              </w:rPr>
            </w:pPr>
            <w:r w:rsidRPr="006C721A">
              <w:rPr>
                <w:sz w:val="20"/>
              </w:rPr>
              <w:t>Hjælpeforanstaltninger</w:t>
            </w:r>
            <w:r w:rsidRPr="006C721A">
              <w:rPr>
                <w:spacing w:val="-14"/>
                <w:sz w:val="20"/>
              </w:rPr>
              <w:t xml:space="preserve"> </w:t>
            </w:r>
            <w:r w:rsidRPr="006C721A">
              <w:rPr>
                <w:sz w:val="20"/>
              </w:rPr>
              <w:t>uden samtykke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16.01.12</w:t>
            </w:r>
          </w:p>
        </w:tc>
        <w:tc>
          <w:tcPr>
            <w:tcW w:w="4394" w:type="dxa"/>
          </w:tcPr>
          <w:p w:rsidR="00981A0D" w:rsidRPr="006C721A" w:rsidRDefault="00981A0D" w:rsidP="0052046C">
            <w:pPr>
              <w:pStyle w:val="Tabel-tekst"/>
              <w:rPr>
                <w:sz w:val="20"/>
              </w:rPr>
            </w:pPr>
            <w:r w:rsidRPr="006C721A">
              <w:rPr>
                <w:sz w:val="20"/>
              </w:rPr>
              <w:t>Boligmæssige</w:t>
            </w:r>
            <w:r w:rsidRPr="006C721A">
              <w:rPr>
                <w:spacing w:val="-13"/>
                <w:sz w:val="20"/>
              </w:rPr>
              <w:t xml:space="preserve"> </w:t>
            </w:r>
            <w:r w:rsidRPr="006C721A">
              <w:rPr>
                <w:sz w:val="20"/>
              </w:rPr>
              <w:t>ændringer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16.01.13</w:t>
            </w:r>
          </w:p>
        </w:tc>
        <w:tc>
          <w:tcPr>
            <w:tcW w:w="4394" w:type="dxa"/>
          </w:tcPr>
          <w:p w:rsidR="00981A0D" w:rsidRPr="006C721A" w:rsidRDefault="00981A0D" w:rsidP="0052046C">
            <w:pPr>
              <w:pStyle w:val="Tabel-tekst"/>
              <w:rPr>
                <w:sz w:val="20"/>
              </w:rPr>
            </w:pPr>
            <w:r w:rsidRPr="006C721A">
              <w:rPr>
                <w:sz w:val="20"/>
              </w:rPr>
              <w:t>Indretning</w:t>
            </w:r>
            <w:r w:rsidRPr="006C721A">
              <w:rPr>
                <w:spacing w:val="-14"/>
                <w:sz w:val="20"/>
              </w:rPr>
              <w:t xml:space="preserve"> </w:t>
            </w:r>
            <w:r w:rsidRPr="006C721A">
              <w:rPr>
                <w:sz w:val="20"/>
              </w:rPr>
              <w:t>og</w:t>
            </w:r>
            <w:r w:rsidRPr="006C721A">
              <w:rPr>
                <w:spacing w:val="-13"/>
                <w:sz w:val="20"/>
              </w:rPr>
              <w:t xml:space="preserve"> </w:t>
            </w:r>
            <w:r w:rsidRPr="006C721A">
              <w:rPr>
                <w:sz w:val="20"/>
              </w:rPr>
              <w:t>medhjælp</w:t>
            </w:r>
            <w:r w:rsidRPr="006C721A">
              <w:rPr>
                <w:spacing w:val="-13"/>
                <w:sz w:val="20"/>
              </w:rPr>
              <w:t xml:space="preserve"> </w:t>
            </w:r>
            <w:r w:rsidRPr="006C721A">
              <w:rPr>
                <w:sz w:val="20"/>
              </w:rPr>
              <w:t>i kollektivboliger</w:t>
            </w:r>
            <w:r w:rsidRPr="006C721A">
              <w:rPr>
                <w:spacing w:val="1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16.01.14</w:t>
            </w:r>
          </w:p>
        </w:tc>
        <w:tc>
          <w:tcPr>
            <w:tcW w:w="4394" w:type="dxa"/>
          </w:tcPr>
          <w:p w:rsidR="00981A0D" w:rsidRPr="006C721A" w:rsidRDefault="00981A0D" w:rsidP="0052046C">
            <w:pPr>
              <w:pStyle w:val="Tabel-tekst"/>
              <w:rPr>
                <w:sz w:val="20"/>
              </w:rPr>
            </w:pPr>
            <w:r w:rsidRPr="006C721A">
              <w:rPr>
                <w:sz w:val="20"/>
              </w:rPr>
              <w:t>Abonnementsordninger,</w:t>
            </w:r>
            <w:r w:rsidRPr="006C721A">
              <w:rPr>
                <w:spacing w:val="-14"/>
                <w:sz w:val="20"/>
              </w:rPr>
              <w:t xml:space="preserve"> </w:t>
            </w:r>
            <w:r w:rsidRPr="006C721A">
              <w:rPr>
                <w:sz w:val="20"/>
              </w:rPr>
              <w:t>kollektive transportmidler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16.01.19</w:t>
            </w:r>
          </w:p>
        </w:tc>
        <w:tc>
          <w:tcPr>
            <w:tcW w:w="4394" w:type="dxa"/>
          </w:tcPr>
          <w:p w:rsidR="00981A0D" w:rsidRPr="006C721A" w:rsidRDefault="00981A0D" w:rsidP="0052046C">
            <w:pPr>
              <w:pStyle w:val="Tabel-tekst"/>
              <w:rPr>
                <w:sz w:val="20"/>
              </w:rPr>
            </w:pPr>
            <w:proofErr w:type="spellStart"/>
            <w:r w:rsidRPr="006C721A">
              <w:rPr>
                <w:sz w:val="20"/>
              </w:rPr>
              <w:t>Forrevalidering</w:t>
            </w:r>
            <w:proofErr w:type="spellEnd"/>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16.01.20</w:t>
            </w:r>
          </w:p>
        </w:tc>
        <w:tc>
          <w:tcPr>
            <w:tcW w:w="4394" w:type="dxa"/>
          </w:tcPr>
          <w:p w:rsidR="00981A0D" w:rsidRPr="006C721A" w:rsidRDefault="00981A0D" w:rsidP="0052046C">
            <w:pPr>
              <w:pStyle w:val="Tabel-tekst"/>
              <w:rPr>
                <w:sz w:val="20"/>
              </w:rPr>
            </w:pPr>
            <w:r w:rsidRPr="006C721A">
              <w:rPr>
                <w:sz w:val="20"/>
              </w:rPr>
              <w:t>Revalidering</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32.24.</w:t>
            </w:r>
            <w:r w:rsidRPr="006C721A">
              <w:rPr>
                <w:spacing w:val="-5"/>
                <w:sz w:val="20"/>
              </w:rPr>
              <w:t>08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16.01.21</w:t>
            </w:r>
          </w:p>
        </w:tc>
        <w:tc>
          <w:tcPr>
            <w:tcW w:w="4394" w:type="dxa"/>
          </w:tcPr>
          <w:p w:rsidR="00981A0D" w:rsidRPr="006C721A" w:rsidRDefault="00981A0D" w:rsidP="0052046C">
            <w:pPr>
              <w:pStyle w:val="Tabel-tekst"/>
              <w:rPr>
                <w:sz w:val="20"/>
              </w:rPr>
            </w:pPr>
            <w:r w:rsidRPr="006C721A">
              <w:rPr>
                <w:sz w:val="20"/>
              </w:rPr>
              <w:t>Fleksjob</w:t>
            </w:r>
            <w:r w:rsidRPr="006C721A">
              <w:rPr>
                <w:spacing w:val="-14"/>
                <w:sz w:val="20"/>
              </w:rPr>
              <w:t xml:space="preserve"> </w:t>
            </w:r>
            <w:r w:rsidRPr="006C721A">
              <w:rPr>
                <w:sz w:val="20"/>
              </w:rPr>
              <w:t>og</w:t>
            </w:r>
            <w:r w:rsidRPr="006C721A">
              <w:rPr>
                <w:spacing w:val="-13"/>
                <w:sz w:val="20"/>
              </w:rPr>
              <w:t xml:space="preserve"> </w:t>
            </w:r>
            <w:r w:rsidRPr="006C721A">
              <w:rPr>
                <w:sz w:val="20"/>
              </w:rPr>
              <w:t>ledighedsydelse</w:t>
            </w:r>
            <w:r w:rsidRPr="006C721A">
              <w:rPr>
                <w:spacing w:val="-13"/>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32.24.1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16.01.22</w:t>
            </w:r>
          </w:p>
        </w:tc>
        <w:tc>
          <w:tcPr>
            <w:tcW w:w="4394" w:type="dxa"/>
          </w:tcPr>
          <w:p w:rsidR="00981A0D" w:rsidRPr="006C721A" w:rsidRDefault="00981A0D" w:rsidP="0052046C">
            <w:pPr>
              <w:pStyle w:val="Tabel-tekst"/>
              <w:rPr>
                <w:sz w:val="20"/>
              </w:rPr>
            </w:pPr>
            <w:r w:rsidRPr="006C721A">
              <w:rPr>
                <w:sz w:val="20"/>
              </w:rPr>
              <w:t>Arbejdsredskaber, arbejdspladsindretninger</w:t>
            </w:r>
            <w:r w:rsidRPr="006C721A">
              <w:rPr>
                <w:spacing w:val="-14"/>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16.01.25</w:t>
            </w:r>
          </w:p>
        </w:tc>
        <w:tc>
          <w:tcPr>
            <w:tcW w:w="4394" w:type="dxa"/>
          </w:tcPr>
          <w:p w:rsidR="00981A0D" w:rsidRPr="006C721A" w:rsidRDefault="00981A0D" w:rsidP="0052046C">
            <w:pPr>
              <w:pStyle w:val="Tabel-tekst"/>
              <w:rPr>
                <w:sz w:val="20"/>
              </w:rPr>
            </w:pPr>
            <w:r w:rsidRPr="006C721A">
              <w:rPr>
                <w:sz w:val="20"/>
              </w:rPr>
              <w:t>Hjælp</w:t>
            </w:r>
            <w:r w:rsidRPr="006C721A">
              <w:rPr>
                <w:spacing w:val="-9"/>
                <w:sz w:val="20"/>
              </w:rPr>
              <w:t xml:space="preserve"> </w:t>
            </w:r>
            <w:r w:rsidRPr="006C721A">
              <w:rPr>
                <w:sz w:val="20"/>
              </w:rPr>
              <w:t>i</w:t>
            </w:r>
            <w:r w:rsidRPr="006C721A">
              <w:rPr>
                <w:spacing w:val="-9"/>
                <w:sz w:val="20"/>
              </w:rPr>
              <w:t xml:space="preserve"> </w:t>
            </w:r>
            <w:r w:rsidRPr="006C721A">
              <w:rPr>
                <w:sz w:val="20"/>
              </w:rPr>
              <w:t>forbindelse</w:t>
            </w:r>
            <w:r w:rsidRPr="006C721A">
              <w:rPr>
                <w:spacing w:val="-9"/>
                <w:sz w:val="20"/>
              </w:rPr>
              <w:t xml:space="preserve"> </w:t>
            </w:r>
            <w:r w:rsidRPr="006C721A">
              <w:rPr>
                <w:sz w:val="20"/>
              </w:rPr>
              <w:t>med</w:t>
            </w:r>
            <w:r w:rsidRPr="006C721A">
              <w:rPr>
                <w:spacing w:val="-9"/>
                <w:sz w:val="20"/>
              </w:rPr>
              <w:t xml:space="preserve"> </w:t>
            </w:r>
            <w:r w:rsidRPr="006C721A">
              <w:rPr>
                <w:sz w:val="20"/>
              </w:rPr>
              <w:t>pasning</w:t>
            </w:r>
            <w:r w:rsidRPr="006C721A">
              <w:rPr>
                <w:spacing w:val="-9"/>
                <w:sz w:val="20"/>
              </w:rPr>
              <w:t xml:space="preserve"> </w:t>
            </w:r>
            <w:r w:rsidRPr="006C721A">
              <w:rPr>
                <w:sz w:val="20"/>
              </w:rPr>
              <w:t>af døende i hjemmet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16.01.30</w:t>
            </w:r>
          </w:p>
        </w:tc>
        <w:tc>
          <w:tcPr>
            <w:tcW w:w="4394" w:type="dxa"/>
          </w:tcPr>
          <w:p w:rsidR="00981A0D" w:rsidRPr="006C721A" w:rsidRDefault="00981A0D" w:rsidP="0052046C">
            <w:pPr>
              <w:pStyle w:val="Tabel-tekst"/>
              <w:rPr>
                <w:sz w:val="20"/>
              </w:rPr>
            </w:pPr>
            <w:r w:rsidRPr="006C721A">
              <w:rPr>
                <w:sz w:val="20"/>
              </w:rPr>
              <w:t>Private</w:t>
            </w:r>
            <w:r w:rsidRPr="006C721A">
              <w:rPr>
                <w:spacing w:val="8"/>
                <w:sz w:val="20"/>
              </w:rPr>
              <w:t xml:space="preserve"> </w:t>
            </w:r>
            <w:r w:rsidRPr="006C721A">
              <w:rPr>
                <w:sz w:val="20"/>
              </w:rPr>
              <w:t>pasningsordninger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16.01.35</w:t>
            </w:r>
          </w:p>
        </w:tc>
        <w:tc>
          <w:tcPr>
            <w:tcW w:w="4394" w:type="dxa"/>
          </w:tcPr>
          <w:p w:rsidR="00981A0D" w:rsidRPr="006C721A" w:rsidRDefault="00981A0D" w:rsidP="0052046C">
            <w:pPr>
              <w:pStyle w:val="Tabel-tekst"/>
              <w:rPr>
                <w:sz w:val="20"/>
              </w:rPr>
            </w:pPr>
            <w:r w:rsidRPr="006C721A">
              <w:rPr>
                <w:sz w:val="20"/>
              </w:rPr>
              <w:t>Aktiveringsordning</w:t>
            </w:r>
            <w:r w:rsidRPr="006C721A">
              <w:rPr>
                <w:spacing w:val="-14"/>
                <w:sz w:val="20"/>
              </w:rPr>
              <w:t xml:space="preserve"> </w:t>
            </w:r>
            <w:r w:rsidRPr="006C721A">
              <w:rPr>
                <w:sz w:val="20"/>
              </w:rPr>
              <w:t>ved</w:t>
            </w:r>
            <w:r w:rsidRPr="006C721A">
              <w:rPr>
                <w:spacing w:val="-13"/>
                <w:sz w:val="20"/>
              </w:rPr>
              <w:t xml:space="preserve"> </w:t>
            </w:r>
            <w:r w:rsidRPr="006C721A">
              <w:rPr>
                <w:sz w:val="20"/>
              </w:rPr>
              <w:t>hjemmehjælp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16.01.40</w:t>
            </w:r>
          </w:p>
        </w:tc>
        <w:tc>
          <w:tcPr>
            <w:tcW w:w="4394" w:type="dxa"/>
          </w:tcPr>
          <w:p w:rsidR="00981A0D" w:rsidRPr="006C721A" w:rsidRDefault="00981A0D" w:rsidP="0052046C">
            <w:pPr>
              <w:pStyle w:val="Tabel-tekst"/>
              <w:rPr>
                <w:sz w:val="20"/>
              </w:rPr>
            </w:pPr>
            <w:r w:rsidRPr="006C721A">
              <w:rPr>
                <w:sz w:val="20"/>
              </w:rPr>
              <w:t>Bidrag</w:t>
            </w:r>
            <w:r w:rsidRPr="006C721A">
              <w:rPr>
                <w:spacing w:val="-14"/>
                <w:sz w:val="20"/>
              </w:rPr>
              <w:t xml:space="preserve"> </w:t>
            </w:r>
            <w:r w:rsidRPr="006C721A">
              <w:rPr>
                <w:sz w:val="20"/>
              </w:rPr>
              <w:t>til</w:t>
            </w:r>
            <w:r w:rsidRPr="006C721A">
              <w:rPr>
                <w:spacing w:val="-13"/>
                <w:sz w:val="20"/>
              </w:rPr>
              <w:t xml:space="preserve"> </w:t>
            </w:r>
            <w:r w:rsidRPr="006C721A">
              <w:rPr>
                <w:sz w:val="20"/>
              </w:rPr>
              <w:t>Arbejdsmarkedets Tillægspension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32.24.</w:t>
            </w:r>
            <w:r w:rsidRPr="006C721A">
              <w:rPr>
                <w:spacing w:val="-5"/>
                <w:sz w:val="20"/>
              </w:rPr>
              <w:t>20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16.01.43</w:t>
            </w:r>
          </w:p>
        </w:tc>
        <w:tc>
          <w:tcPr>
            <w:tcW w:w="4394" w:type="dxa"/>
          </w:tcPr>
          <w:p w:rsidR="00981A0D" w:rsidRPr="006C721A" w:rsidRDefault="00981A0D" w:rsidP="0052046C">
            <w:pPr>
              <w:pStyle w:val="Tabel-tekst"/>
              <w:rPr>
                <w:sz w:val="20"/>
              </w:rPr>
            </w:pPr>
            <w:proofErr w:type="spellStart"/>
            <w:r w:rsidRPr="006C721A">
              <w:rPr>
                <w:sz w:val="20"/>
              </w:rPr>
              <w:t>Fleksydelse</w:t>
            </w:r>
            <w:proofErr w:type="spellEnd"/>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32.27.0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16.02</w:t>
            </w:r>
          </w:p>
        </w:tc>
        <w:tc>
          <w:tcPr>
            <w:tcW w:w="4394" w:type="dxa"/>
          </w:tcPr>
          <w:p w:rsidR="00981A0D" w:rsidRPr="006C721A" w:rsidRDefault="00981A0D" w:rsidP="0052046C">
            <w:pPr>
              <w:pStyle w:val="Tabel-tekst"/>
              <w:rPr>
                <w:sz w:val="20"/>
              </w:rPr>
            </w:pPr>
            <w:r w:rsidRPr="006C721A">
              <w:rPr>
                <w:sz w:val="20"/>
              </w:rPr>
              <w:t>Dagpleje</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16.02.00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16.02.01</w:t>
            </w:r>
          </w:p>
        </w:tc>
        <w:tc>
          <w:tcPr>
            <w:tcW w:w="4394" w:type="dxa"/>
          </w:tcPr>
          <w:p w:rsidR="00981A0D" w:rsidRPr="006C721A" w:rsidRDefault="00981A0D" w:rsidP="0052046C">
            <w:pPr>
              <w:pStyle w:val="Tabel-tekst"/>
              <w:rPr>
                <w:sz w:val="20"/>
              </w:rPr>
            </w:pPr>
            <w:r w:rsidRPr="006C721A">
              <w:rPr>
                <w:sz w:val="20"/>
              </w:rPr>
              <w:t>Kommunal</w:t>
            </w:r>
            <w:r w:rsidRPr="006C721A">
              <w:rPr>
                <w:spacing w:val="-10"/>
                <w:sz w:val="20"/>
              </w:rPr>
              <w:t xml:space="preserve"> </w:t>
            </w:r>
            <w:r w:rsidRPr="006C721A">
              <w:rPr>
                <w:sz w:val="20"/>
              </w:rPr>
              <w:t>dagpleje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16.03</w:t>
            </w:r>
          </w:p>
        </w:tc>
        <w:tc>
          <w:tcPr>
            <w:tcW w:w="4394" w:type="dxa"/>
          </w:tcPr>
          <w:p w:rsidR="00981A0D" w:rsidRPr="006C721A" w:rsidRDefault="00981A0D" w:rsidP="0052046C">
            <w:pPr>
              <w:pStyle w:val="Tabel-tekst"/>
              <w:rPr>
                <w:sz w:val="20"/>
              </w:rPr>
            </w:pPr>
            <w:r w:rsidRPr="006C721A">
              <w:rPr>
                <w:sz w:val="20"/>
              </w:rPr>
              <w:t>Særlig</w:t>
            </w:r>
            <w:r w:rsidRPr="006C721A">
              <w:rPr>
                <w:spacing w:val="-8"/>
                <w:sz w:val="20"/>
              </w:rPr>
              <w:t xml:space="preserve"> </w:t>
            </w:r>
            <w:r w:rsidRPr="006C721A">
              <w:rPr>
                <w:sz w:val="20"/>
              </w:rPr>
              <w:t>støtte</w:t>
            </w:r>
            <w:r w:rsidRPr="006C721A">
              <w:rPr>
                <w:spacing w:val="-9"/>
                <w:sz w:val="20"/>
              </w:rPr>
              <w:t xml:space="preserve"> </w:t>
            </w:r>
            <w:r w:rsidRPr="006C721A">
              <w:rPr>
                <w:sz w:val="20"/>
              </w:rPr>
              <w:t>til</w:t>
            </w:r>
            <w:r w:rsidRPr="006C721A">
              <w:rPr>
                <w:spacing w:val="-8"/>
                <w:sz w:val="20"/>
              </w:rPr>
              <w:t xml:space="preserve"> </w:t>
            </w:r>
            <w:r w:rsidRPr="006C721A">
              <w:rPr>
                <w:sz w:val="20"/>
              </w:rPr>
              <w:t>børn</w:t>
            </w:r>
            <w:r w:rsidRPr="006C721A">
              <w:rPr>
                <w:spacing w:val="-8"/>
                <w:sz w:val="20"/>
              </w:rPr>
              <w:t xml:space="preserve"> </w:t>
            </w:r>
            <w:r w:rsidRPr="006C721A">
              <w:rPr>
                <w:sz w:val="20"/>
              </w:rPr>
              <w:t>og</w:t>
            </w:r>
            <w:r w:rsidRPr="006C721A">
              <w:rPr>
                <w:spacing w:val="-9"/>
                <w:sz w:val="20"/>
              </w:rPr>
              <w:t xml:space="preserve"> </w:t>
            </w:r>
            <w:r w:rsidRPr="006C721A">
              <w:rPr>
                <w:sz w:val="20"/>
              </w:rPr>
              <w:t>unge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16.03.00</w:t>
            </w:r>
          </w:p>
        </w:tc>
        <w:tc>
          <w:tcPr>
            <w:tcW w:w="4394" w:type="dxa"/>
          </w:tcPr>
          <w:p w:rsidR="00981A0D" w:rsidRPr="006C721A" w:rsidRDefault="00981A0D" w:rsidP="0052046C">
            <w:pPr>
              <w:pStyle w:val="Tabel-tekst"/>
              <w:rPr>
                <w:sz w:val="20"/>
              </w:rPr>
            </w:pPr>
            <w:r w:rsidRPr="006C721A">
              <w:rPr>
                <w:sz w:val="20"/>
              </w:rPr>
              <w:t>Særlig</w:t>
            </w:r>
            <w:r w:rsidRPr="006C721A">
              <w:rPr>
                <w:spacing w:val="-6"/>
                <w:sz w:val="20"/>
              </w:rPr>
              <w:t xml:space="preserve"> </w:t>
            </w:r>
            <w:r w:rsidRPr="006C721A">
              <w:rPr>
                <w:sz w:val="20"/>
              </w:rPr>
              <w:t>støtte</w:t>
            </w:r>
            <w:r w:rsidRPr="006C721A">
              <w:rPr>
                <w:spacing w:val="-8"/>
                <w:sz w:val="20"/>
              </w:rPr>
              <w:t xml:space="preserve"> </w:t>
            </w:r>
            <w:r w:rsidRPr="006C721A">
              <w:rPr>
                <w:sz w:val="20"/>
              </w:rPr>
              <w:t>til</w:t>
            </w:r>
            <w:r w:rsidRPr="006C721A">
              <w:rPr>
                <w:spacing w:val="-6"/>
                <w:sz w:val="20"/>
              </w:rPr>
              <w:t xml:space="preserve"> </w:t>
            </w:r>
            <w:r w:rsidRPr="006C721A">
              <w:rPr>
                <w:sz w:val="20"/>
              </w:rPr>
              <w:t>børn</w:t>
            </w:r>
            <w:r w:rsidRPr="006C721A">
              <w:rPr>
                <w:spacing w:val="-6"/>
                <w:sz w:val="20"/>
              </w:rPr>
              <w:t xml:space="preserve"> </w:t>
            </w:r>
            <w:r w:rsidRPr="006C721A">
              <w:rPr>
                <w:sz w:val="20"/>
              </w:rPr>
              <w:t>og</w:t>
            </w:r>
            <w:r w:rsidRPr="006C721A">
              <w:rPr>
                <w:spacing w:val="-8"/>
                <w:sz w:val="20"/>
              </w:rPr>
              <w:t xml:space="preserve"> </w:t>
            </w:r>
            <w:r w:rsidRPr="006C721A">
              <w:rPr>
                <w:sz w:val="20"/>
              </w:rPr>
              <w:t>unge</w:t>
            </w:r>
            <w:r w:rsidRPr="006C721A">
              <w:rPr>
                <w:spacing w:val="-9"/>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16.03.01</w:t>
            </w:r>
          </w:p>
        </w:tc>
        <w:tc>
          <w:tcPr>
            <w:tcW w:w="4394" w:type="dxa"/>
          </w:tcPr>
          <w:p w:rsidR="00981A0D" w:rsidRPr="006C721A" w:rsidRDefault="00981A0D" w:rsidP="0052046C">
            <w:pPr>
              <w:pStyle w:val="Tabel-tekst"/>
              <w:rPr>
                <w:sz w:val="20"/>
              </w:rPr>
            </w:pPr>
            <w:r w:rsidRPr="006C721A">
              <w:rPr>
                <w:sz w:val="20"/>
              </w:rPr>
              <w:t>Undersøgelser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w:t>
            </w:r>
            <w:r w:rsidRPr="006C721A">
              <w:rPr>
                <w:spacing w:val="-5"/>
                <w:sz w:val="20"/>
              </w:rPr>
              <w:t>03</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16.03.02</w:t>
            </w:r>
          </w:p>
        </w:tc>
        <w:tc>
          <w:tcPr>
            <w:tcW w:w="4394" w:type="dxa"/>
          </w:tcPr>
          <w:p w:rsidR="00981A0D" w:rsidRPr="006C721A" w:rsidRDefault="00981A0D" w:rsidP="0052046C">
            <w:pPr>
              <w:pStyle w:val="Tabel-tekst"/>
              <w:rPr>
                <w:sz w:val="20"/>
              </w:rPr>
            </w:pPr>
            <w:r w:rsidRPr="006C721A">
              <w:rPr>
                <w:sz w:val="20"/>
              </w:rPr>
              <w:t>Lægelig</w:t>
            </w:r>
            <w:r w:rsidRPr="006C721A">
              <w:rPr>
                <w:spacing w:val="-14"/>
                <w:sz w:val="20"/>
              </w:rPr>
              <w:t xml:space="preserve"> </w:t>
            </w:r>
            <w:r w:rsidRPr="006C721A">
              <w:rPr>
                <w:sz w:val="20"/>
              </w:rPr>
              <w:t>undersøgelse</w:t>
            </w:r>
            <w:r w:rsidRPr="006C721A">
              <w:rPr>
                <w:spacing w:val="-13"/>
                <w:sz w:val="20"/>
              </w:rPr>
              <w:t xml:space="preserve"> </w:t>
            </w:r>
            <w:r w:rsidRPr="006C721A">
              <w:rPr>
                <w:sz w:val="20"/>
              </w:rPr>
              <w:t>og</w:t>
            </w:r>
            <w:r w:rsidRPr="006C721A">
              <w:rPr>
                <w:spacing w:val="-13"/>
                <w:sz w:val="20"/>
              </w:rPr>
              <w:t xml:space="preserve"> </w:t>
            </w:r>
            <w:r w:rsidRPr="006C721A">
              <w:rPr>
                <w:sz w:val="20"/>
              </w:rPr>
              <w:t>behandling uden samtykke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w:t>
            </w:r>
            <w:r w:rsidRPr="006C721A">
              <w:rPr>
                <w:spacing w:val="-5"/>
                <w:sz w:val="20"/>
              </w:rPr>
              <w:t>30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16.03.03</w:t>
            </w:r>
          </w:p>
        </w:tc>
        <w:tc>
          <w:tcPr>
            <w:tcW w:w="4394" w:type="dxa"/>
          </w:tcPr>
          <w:p w:rsidR="00981A0D" w:rsidRPr="006C721A" w:rsidRDefault="00981A0D" w:rsidP="0052046C">
            <w:pPr>
              <w:pStyle w:val="Tabel-tekst"/>
              <w:rPr>
                <w:sz w:val="20"/>
              </w:rPr>
            </w:pPr>
            <w:r w:rsidRPr="006C721A">
              <w:rPr>
                <w:sz w:val="20"/>
              </w:rPr>
              <w:t>Foreløbige</w:t>
            </w:r>
            <w:r w:rsidRPr="006C721A">
              <w:rPr>
                <w:spacing w:val="-14"/>
                <w:sz w:val="20"/>
              </w:rPr>
              <w:t xml:space="preserve"> </w:t>
            </w:r>
            <w:r w:rsidRPr="006C721A">
              <w:rPr>
                <w:sz w:val="20"/>
              </w:rPr>
              <w:t>afgørelser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16.03.04</w:t>
            </w:r>
          </w:p>
        </w:tc>
        <w:tc>
          <w:tcPr>
            <w:tcW w:w="4394" w:type="dxa"/>
          </w:tcPr>
          <w:p w:rsidR="00981A0D" w:rsidRPr="006C721A" w:rsidRDefault="00981A0D" w:rsidP="0052046C">
            <w:pPr>
              <w:pStyle w:val="Tabel-tekst"/>
              <w:rPr>
                <w:sz w:val="20"/>
              </w:rPr>
            </w:pPr>
            <w:r w:rsidRPr="006C721A">
              <w:rPr>
                <w:sz w:val="20"/>
              </w:rPr>
              <w:t>Det</w:t>
            </w:r>
            <w:r w:rsidRPr="006C721A">
              <w:rPr>
                <w:spacing w:val="-8"/>
                <w:sz w:val="20"/>
              </w:rPr>
              <w:t xml:space="preserve"> </w:t>
            </w:r>
            <w:r w:rsidRPr="006C721A">
              <w:rPr>
                <w:sz w:val="20"/>
              </w:rPr>
              <w:t>sociale</w:t>
            </w:r>
            <w:r w:rsidRPr="006C721A">
              <w:rPr>
                <w:spacing w:val="-10"/>
                <w:sz w:val="20"/>
              </w:rPr>
              <w:t xml:space="preserve"> </w:t>
            </w:r>
            <w:r w:rsidRPr="006C721A">
              <w:rPr>
                <w:sz w:val="20"/>
              </w:rPr>
              <w:t>nævns</w:t>
            </w:r>
            <w:r w:rsidRPr="006C721A">
              <w:rPr>
                <w:spacing w:val="-11"/>
                <w:sz w:val="20"/>
              </w:rPr>
              <w:t xml:space="preserve"> </w:t>
            </w:r>
            <w:r w:rsidRPr="006C721A">
              <w:rPr>
                <w:sz w:val="20"/>
              </w:rPr>
              <w:t>og</w:t>
            </w:r>
            <w:r w:rsidRPr="006C721A">
              <w:rPr>
                <w:spacing w:val="-9"/>
                <w:sz w:val="20"/>
              </w:rPr>
              <w:t xml:space="preserve"> </w:t>
            </w:r>
            <w:r w:rsidRPr="006C721A">
              <w:rPr>
                <w:sz w:val="20"/>
              </w:rPr>
              <w:t>Ankestyrelsens beføjelser uden klage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w:t>
            </w:r>
            <w:r w:rsidRPr="006C721A">
              <w:rPr>
                <w:spacing w:val="-5"/>
                <w:sz w:val="20"/>
              </w:rPr>
              <w:t>33</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16.03.05</w:t>
            </w:r>
          </w:p>
        </w:tc>
        <w:tc>
          <w:tcPr>
            <w:tcW w:w="4394" w:type="dxa"/>
          </w:tcPr>
          <w:p w:rsidR="00981A0D" w:rsidRPr="006C721A" w:rsidRDefault="00981A0D" w:rsidP="0052046C">
            <w:pPr>
              <w:pStyle w:val="Tabel-tekst"/>
              <w:rPr>
                <w:sz w:val="20"/>
              </w:rPr>
            </w:pPr>
            <w:r w:rsidRPr="006C721A">
              <w:rPr>
                <w:sz w:val="20"/>
              </w:rPr>
              <w:t>Privat</w:t>
            </w:r>
            <w:r w:rsidRPr="006C721A">
              <w:rPr>
                <w:spacing w:val="-11"/>
                <w:sz w:val="20"/>
              </w:rPr>
              <w:t xml:space="preserve"> </w:t>
            </w:r>
            <w:r w:rsidRPr="006C721A">
              <w:rPr>
                <w:sz w:val="20"/>
              </w:rPr>
              <w:t>familiepleje</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16.03.06</w:t>
            </w:r>
          </w:p>
        </w:tc>
        <w:tc>
          <w:tcPr>
            <w:tcW w:w="4394" w:type="dxa"/>
          </w:tcPr>
          <w:p w:rsidR="00981A0D" w:rsidRPr="006C721A" w:rsidRDefault="00981A0D" w:rsidP="0052046C">
            <w:pPr>
              <w:pStyle w:val="Tabel-tekst"/>
              <w:rPr>
                <w:sz w:val="20"/>
              </w:rPr>
            </w:pPr>
            <w:r w:rsidRPr="006C721A">
              <w:rPr>
                <w:sz w:val="20"/>
              </w:rPr>
              <w:t>Kostskoler/efterskoler</w:t>
            </w:r>
            <w:r w:rsidRPr="006C721A">
              <w:rPr>
                <w:spacing w:val="2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16.03.07</w:t>
            </w:r>
          </w:p>
        </w:tc>
        <w:tc>
          <w:tcPr>
            <w:tcW w:w="4394" w:type="dxa"/>
          </w:tcPr>
          <w:p w:rsidR="00981A0D" w:rsidRPr="006C721A" w:rsidRDefault="00981A0D" w:rsidP="0052046C">
            <w:pPr>
              <w:pStyle w:val="Tabel-tekst"/>
              <w:rPr>
                <w:sz w:val="20"/>
              </w:rPr>
            </w:pPr>
            <w:r w:rsidRPr="006C721A">
              <w:rPr>
                <w:sz w:val="20"/>
              </w:rPr>
              <w:t>Ungdomsboliger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16.03.09</w:t>
            </w:r>
          </w:p>
        </w:tc>
        <w:tc>
          <w:tcPr>
            <w:tcW w:w="4394" w:type="dxa"/>
          </w:tcPr>
          <w:p w:rsidR="00981A0D" w:rsidRPr="006C721A" w:rsidRDefault="00981A0D" w:rsidP="0052046C">
            <w:pPr>
              <w:pStyle w:val="Tabel-tekst"/>
              <w:rPr>
                <w:sz w:val="20"/>
              </w:rPr>
            </w:pPr>
            <w:r w:rsidRPr="006C721A">
              <w:rPr>
                <w:sz w:val="20"/>
              </w:rPr>
              <w:t>Underretningspligt</w:t>
            </w:r>
            <w:r w:rsidRPr="006C721A">
              <w:rPr>
                <w:spacing w:val="-12"/>
                <w:sz w:val="20"/>
              </w:rPr>
              <w:t xml:space="preserve"> </w:t>
            </w:r>
            <w:r w:rsidRPr="006C721A">
              <w:rPr>
                <w:sz w:val="20"/>
              </w:rPr>
              <w:t>mv.</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w:t>
            </w:r>
            <w:r w:rsidRPr="006C721A">
              <w:rPr>
                <w:spacing w:val="-5"/>
                <w:sz w:val="20"/>
              </w:rPr>
              <w:t>42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16.03.10</w:t>
            </w:r>
          </w:p>
        </w:tc>
        <w:tc>
          <w:tcPr>
            <w:tcW w:w="4394" w:type="dxa"/>
          </w:tcPr>
          <w:p w:rsidR="00981A0D" w:rsidRPr="006C721A" w:rsidRDefault="00981A0D" w:rsidP="0052046C">
            <w:pPr>
              <w:pStyle w:val="Tabel-tekst"/>
              <w:rPr>
                <w:sz w:val="20"/>
              </w:rPr>
            </w:pPr>
            <w:r w:rsidRPr="006C721A">
              <w:rPr>
                <w:sz w:val="20"/>
              </w:rPr>
              <w:t>Visitation</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w:t>
            </w:r>
            <w:r w:rsidRPr="006C721A">
              <w:rPr>
                <w:spacing w:val="-5"/>
                <w:sz w:val="20"/>
              </w:rPr>
              <w:t>06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16.03.11</w:t>
            </w:r>
          </w:p>
        </w:tc>
        <w:tc>
          <w:tcPr>
            <w:tcW w:w="4394" w:type="dxa"/>
          </w:tcPr>
          <w:p w:rsidR="00981A0D" w:rsidRPr="006C721A" w:rsidRDefault="00981A0D" w:rsidP="0052046C">
            <w:pPr>
              <w:pStyle w:val="Tabel-tekst"/>
              <w:rPr>
                <w:sz w:val="20"/>
              </w:rPr>
            </w:pPr>
            <w:r w:rsidRPr="006C721A">
              <w:rPr>
                <w:sz w:val="20"/>
              </w:rPr>
              <w:t>Egenbetaling</w:t>
            </w:r>
            <w:r w:rsidRPr="006C721A">
              <w:rPr>
                <w:spacing w:val="-14"/>
                <w:sz w:val="20"/>
              </w:rPr>
              <w:t xml:space="preserve"> </w:t>
            </w:r>
            <w:r w:rsidRPr="006C721A">
              <w:rPr>
                <w:sz w:val="20"/>
              </w:rPr>
              <w:t>for</w:t>
            </w:r>
            <w:r w:rsidRPr="006C721A">
              <w:rPr>
                <w:spacing w:val="-13"/>
                <w:sz w:val="20"/>
              </w:rPr>
              <w:t xml:space="preserve"> </w:t>
            </w:r>
            <w:r w:rsidRPr="006C721A">
              <w:rPr>
                <w:sz w:val="20"/>
              </w:rPr>
              <w:t>døgnophold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16.03.12</w:t>
            </w:r>
          </w:p>
        </w:tc>
        <w:tc>
          <w:tcPr>
            <w:tcW w:w="4394" w:type="dxa"/>
          </w:tcPr>
          <w:p w:rsidR="00981A0D" w:rsidRPr="006C721A" w:rsidRDefault="00981A0D" w:rsidP="0052046C">
            <w:pPr>
              <w:pStyle w:val="Tabel-tekst"/>
              <w:rPr>
                <w:sz w:val="20"/>
              </w:rPr>
            </w:pPr>
            <w:r w:rsidRPr="006C721A">
              <w:rPr>
                <w:sz w:val="20"/>
              </w:rPr>
              <w:t>Børnenes/</w:t>
            </w:r>
            <w:r w:rsidRPr="006C721A">
              <w:rPr>
                <w:spacing w:val="-14"/>
                <w:sz w:val="20"/>
              </w:rPr>
              <w:t xml:space="preserve"> </w:t>
            </w:r>
            <w:r w:rsidRPr="006C721A">
              <w:rPr>
                <w:sz w:val="20"/>
              </w:rPr>
              <w:t>de</w:t>
            </w:r>
            <w:r w:rsidRPr="006C721A">
              <w:rPr>
                <w:spacing w:val="-13"/>
                <w:sz w:val="20"/>
              </w:rPr>
              <w:t xml:space="preserve"> </w:t>
            </w:r>
            <w:r w:rsidRPr="006C721A">
              <w:rPr>
                <w:sz w:val="20"/>
              </w:rPr>
              <w:t>unges</w:t>
            </w:r>
            <w:r w:rsidRPr="006C721A">
              <w:rPr>
                <w:spacing w:val="-13"/>
                <w:sz w:val="20"/>
              </w:rPr>
              <w:t xml:space="preserve"> </w:t>
            </w:r>
            <w:r w:rsidRPr="006C721A">
              <w:rPr>
                <w:sz w:val="20"/>
              </w:rPr>
              <w:t>egenbetaling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16.03.15</w:t>
            </w:r>
          </w:p>
        </w:tc>
        <w:tc>
          <w:tcPr>
            <w:tcW w:w="4394" w:type="dxa"/>
          </w:tcPr>
          <w:p w:rsidR="00981A0D" w:rsidRPr="006C721A" w:rsidRDefault="00981A0D" w:rsidP="0052046C">
            <w:pPr>
              <w:pStyle w:val="Tabel-tekst"/>
              <w:rPr>
                <w:sz w:val="20"/>
              </w:rPr>
            </w:pPr>
            <w:r w:rsidRPr="006C721A">
              <w:rPr>
                <w:sz w:val="20"/>
              </w:rPr>
              <w:t>Ydelser</w:t>
            </w:r>
            <w:r w:rsidRPr="006C721A">
              <w:rPr>
                <w:spacing w:val="-13"/>
                <w:sz w:val="20"/>
              </w:rPr>
              <w:t xml:space="preserve"> </w:t>
            </w:r>
            <w:r w:rsidRPr="006C721A">
              <w:rPr>
                <w:sz w:val="20"/>
              </w:rPr>
              <w:t>ved</w:t>
            </w:r>
            <w:r w:rsidRPr="006C721A">
              <w:rPr>
                <w:spacing w:val="-14"/>
                <w:sz w:val="20"/>
              </w:rPr>
              <w:t xml:space="preserve"> </w:t>
            </w:r>
            <w:r w:rsidRPr="006C721A">
              <w:rPr>
                <w:sz w:val="20"/>
              </w:rPr>
              <w:t>ind-/udskrivning</w:t>
            </w:r>
            <w:r w:rsidRPr="006C721A">
              <w:rPr>
                <w:spacing w:val="-13"/>
                <w:sz w:val="20"/>
              </w:rPr>
              <w:t xml:space="preserve"> </w:t>
            </w:r>
            <w:r w:rsidRPr="006C721A">
              <w:rPr>
                <w:sz w:val="20"/>
              </w:rPr>
              <w:t>samt særlige lejligheder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16.03.16</w:t>
            </w:r>
          </w:p>
        </w:tc>
        <w:tc>
          <w:tcPr>
            <w:tcW w:w="4394" w:type="dxa"/>
          </w:tcPr>
          <w:p w:rsidR="00981A0D" w:rsidRPr="006C721A" w:rsidRDefault="00981A0D" w:rsidP="0052046C">
            <w:pPr>
              <w:pStyle w:val="Tabel-tekst"/>
              <w:rPr>
                <w:sz w:val="20"/>
              </w:rPr>
            </w:pPr>
            <w:r w:rsidRPr="006C721A">
              <w:rPr>
                <w:sz w:val="20"/>
              </w:rPr>
              <w:t>Merudgiftsydelse og tabt arbejdsfortjeneste</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16.03.20</w:t>
            </w:r>
          </w:p>
        </w:tc>
        <w:tc>
          <w:tcPr>
            <w:tcW w:w="4394" w:type="dxa"/>
          </w:tcPr>
          <w:p w:rsidR="00981A0D" w:rsidRPr="006C721A" w:rsidRDefault="00981A0D" w:rsidP="0052046C">
            <w:pPr>
              <w:pStyle w:val="Tabel-tekst"/>
              <w:rPr>
                <w:sz w:val="20"/>
              </w:rPr>
            </w:pPr>
            <w:r w:rsidRPr="006C721A">
              <w:rPr>
                <w:sz w:val="20"/>
              </w:rPr>
              <w:t>Betaling, døgninstitutioner, netværks-</w:t>
            </w:r>
            <w:r w:rsidRPr="006C721A">
              <w:rPr>
                <w:spacing w:val="-14"/>
                <w:sz w:val="20"/>
              </w:rPr>
              <w:t xml:space="preserve"> </w:t>
            </w:r>
            <w:r w:rsidRPr="006C721A">
              <w:rPr>
                <w:sz w:val="20"/>
              </w:rPr>
              <w:t>og</w:t>
            </w:r>
            <w:r w:rsidRPr="006C721A">
              <w:rPr>
                <w:spacing w:val="-13"/>
                <w:sz w:val="20"/>
              </w:rPr>
              <w:t xml:space="preserve"> </w:t>
            </w:r>
            <w:r w:rsidRPr="006C721A">
              <w:rPr>
                <w:sz w:val="20"/>
              </w:rPr>
              <w:t>plejefamilier</w:t>
            </w:r>
            <w:r w:rsidRPr="006C721A">
              <w:rPr>
                <w:spacing w:val="-13"/>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27.30.2</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16.03.21</w:t>
            </w:r>
          </w:p>
        </w:tc>
        <w:tc>
          <w:tcPr>
            <w:tcW w:w="4394" w:type="dxa"/>
          </w:tcPr>
          <w:p w:rsidR="00981A0D" w:rsidRPr="006C721A" w:rsidRDefault="00981A0D" w:rsidP="0052046C">
            <w:pPr>
              <w:pStyle w:val="Tabel-tekst"/>
              <w:rPr>
                <w:sz w:val="20"/>
              </w:rPr>
            </w:pPr>
            <w:r w:rsidRPr="006C721A">
              <w:rPr>
                <w:sz w:val="20"/>
              </w:rPr>
              <w:t>Aflastning</w:t>
            </w:r>
            <w:r w:rsidRPr="006C721A">
              <w:rPr>
                <w:spacing w:val="-9"/>
                <w:sz w:val="20"/>
              </w:rPr>
              <w:t xml:space="preserve"> </w:t>
            </w:r>
            <w:r w:rsidRPr="006C721A">
              <w:rPr>
                <w:sz w:val="20"/>
              </w:rPr>
              <w:t>af</w:t>
            </w:r>
            <w:r w:rsidRPr="006C721A">
              <w:rPr>
                <w:spacing w:val="-10"/>
                <w:sz w:val="20"/>
              </w:rPr>
              <w:t xml:space="preserve"> </w:t>
            </w:r>
            <w:r w:rsidRPr="006C721A">
              <w:rPr>
                <w:sz w:val="20"/>
              </w:rPr>
              <w:t>plejefamilier</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27.27.1</w:t>
            </w:r>
            <w:r w:rsidRPr="006C721A">
              <w:rPr>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16.03.24</w:t>
            </w:r>
          </w:p>
        </w:tc>
        <w:tc>
          <w:tcPr>
            <w:tcW w:w="4394" w:type="dxa"/>
          </w:tcPr>
          <w:p w:rsidR="00981A0D" w:rsidRPr="006C721A" w:rsidRDefault="00981A0D" w:rsidP="0052046C">
            <w:pPr>
              <w:pStyle w:val="Tabel-tekst"/>
              <w:rPr>
                <w:sz w:val="20"/>
              </w:rPr>
            </w:pPr>
            <w:r w:rsidRPr="006C721A">
              <w:rPr>
                <w:sz w:val="20"/>
              </w:rPr>
              <w:t>Privat</w:t>
            </w:r>
            <w:r w:rsidRPr="006C721A">
              <w:rPr>
                <w:spacing w:val="-11"/>
                <w:sz w:val="20"/>
              </w:rPr>
              <w:t xml:space="preserve"> </w:t>
            </w:r>
            <w:r w:rsidRPr="006C721A">
              <w:rPr>
                <w:sz w:val="20"/>
              </w:rPr>
              <w:t>familiepleje</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27.33.</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16.03.25</w:t>
            </w:r>
          </w:p>
        </w:tc>
        <w:tc>
          <w:tcPr>
            <w:tcW w:w="4394" w:type="dxa"/>
          </w:tcPr>
          <w:p w:rsidR="00981A0D" w:rsidRPr="006C721A" w:rsidRDefault="00981A0D" w:rsidP="0052046C">
            <w:pPr>
              <w:pStyle w:val="Tabel-tekst"/>
              <w:rPr>
                <w:sz w:val="20"/>
              </w:rPr>
            </w:pPr>
            <w:r w:rsidRPr="006C721A">
              <w:rPr>
                <w:sz w:val="20"/>
              </w:rPr>
              <w:t>Privat</w:t>
            </w:r>
            <w:r w:rsidRPr="006C721A">
              <w:rPr>
                <w:spacing w:val="-11"/>
                <w:sz w:val="20"/>
              </w:rPr>
              <w:t xml:space="preserve"> </w:t>
            </w:r>
            <w:r w:rsidRPr="006C721A">
              <w:rPr>
                <w:sz w:val="20"/>
              </w:rPr>
              <w:t>døgnplejehjem</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pacing w:val="-4"/>
                <w:sz w:val="20"/>
              </w:rPr>
              <w:t>27.33</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16.03.26</w:t>
            </w:r>
          </w:p>
        </w:tc>
        <w:tc>
          <w:tcPr>
            <w:tcW w:w="4394" w:type="dxa"/>
          </w:tcPr>
          <w:p w:rsidR="00981A0D" w:rsidRPr="006C721A" w:rsidRDefault="00981A0D" w:rsidP="0052046C">
            <w:pPr>
              <w:pStyle w:val="Tabel-tekst"/>
              <w:rPr>
                <w:sz w:val="20"/>
              </w:rPr>
            </w:pPr>
            <w:r w:rsidRPr="006C721A">
              <w:rPr>
                <w:sz w:val="20"/>
              </w:rPr>
              <w:t>Anbringelsessteder,</w:t>
            </w:r>
            <w:r w:rsidRPr="006C721A">
              <w:rPr>
                <w:spacing w:val="-14"/>
                <w:sz w:val="20"/>
              </w:rPr>
              <w:t xml:space="preserve"> </w:t>
            </w:r>
            <w:r w:rsidRPr="006C721A">
              <w:rPr>
                <w:sz w:val="20"/>
              </w:rPr>
              <w:t>godkendelse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27.30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16.03.27</w:t>
            </w:r>
          </w:p>
        </w:tc>
        <w:tc>
          <w:tcPr>
            <w:tcW w:w="4394" w:type="dxa"/>
          </w:tcPr>
          <w:p w:rsidR="00981A0D" w:rsidRPr="006C721A" w:rsidRDefault="00981A0D" w:rsidP="0052046C">
            <w:pPr>
              <w:pStyle w:val="Tabel-tekst"/>
              <w:rPr>
                <w:sz w:val="20"/>
              </w:rPr>
            </w:pPr>
            <w:r w:rsidRPr="006C721A">
              <w:rPr>
                <w:sz w:val="20"/>
              </w:rPr>
              <w:t>Samvær</w:t>
            </w:r>
            <w:r w:rsidRPr="006C721A">
              <w:rPr>
                <w:spacing w:val="-14"/>
                <w:sz w:val="20"/>
              </w:rPr>
              <w:t xml:space="preserve"> </w:t>
            </w:r>
            <w:r w:rsidRPr="006C721A">
              <w:rPr>
                <w:sz w:val="20"/>
              </w:rPr>
              <w:t>og</w:t>
            </w:r>
            <w:r w:rsidRPr="006C721A">
              <w:rPr>
                <w:spacing w:val="-13"/>
                <w:sz w:val="20"/>
              </w:rPr>
              <w:t xml:space="preserve"> </w:t>
            </w:r>
            <w:r w:rsidRPr="006C721A">
              <w:rPr>
                <w:sz w:val="20"/>
              </w:rPr>
              <w:t>kontakt,</w:t>
            </w:r>
            <w:r w:rsidRPr="006C721A">
              <w:rPr>
                <w:spacing w:val="-13"/>
                <w:sz w:val="20"/>
              </w:rPr>
              <w:t xml:space="preserve"> </w:t>
            </w:r>
            <w:r w:rsidRPr="006C721A">
              <w:rPr>
                <w:sz w:val="20"/>
              </w:rPr>
              <w:t>anbringelse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w:t>
            </w:r>
            <w:r w:rsidRPr="006C721A">
              <w:rPr>
                <w:spacing w:val="-5"/>
                <w:sz w:val="20"/>
              </w:rPr>
              <w:t>36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16.03.30</w:t>
            </w:r>
          </w:p>
        </w:tc>
        <w:tc>
          <w:tcPr>
            <w:tcW w:w="4394" w:type="dxa"/>
          </w:tcPr>
          <w:p w:rsidR="00981A0D" w:rsidRPr="006C721A" w:rsidRDefault="00981A0D" w:rsidP="0052046C">
            <w:pPr>
              <w:pStyle w:val="Tabel-tekst"/>
              <w:rPr>
                <w:sz w:val="20"/>
              </w:rPr>
            </w:pPr>
            <w:r w:rsidRPr="006C721A">
              <w:rPr>
                <w:sz w:val="20"/>
              </w:rPr>
              <w:t>Konsulentbistand, herunder dagtilbud, ungdomsklub, uddannelsessteder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16.03.31</w:t>
            </w:r>
          </w:p>
        </w:tc>
        <w:tc>
          <w:tcPr>
            <w:tcW w:w="4394" w:type="dxa"/>
          </w:tcPr>
          <w:p w:rsidR="00981A0D" w:rsidRPr="006C721A" w:rsidRDefault="00981A0D" w:rsidP="0052046C">
            <w:pPr>
              <w:pStyle w:val="Tabel-tekst"/>
              <w:rPr>
                <w:sz w:val="20"/>
              </w:rPr>
            </w:pPr>
            <w:r w:rsidRPr="006C721A">
              <w:rPr>
                <w:sz w:val="20"/>
              </w:rPr>
              <w:t>Praktisk,</w:t>
            </w:r>
            <w:r w:rsidRPr="006C721A">
              <w:rPr>
                <w:spacing w:val="-14"/>
                <w:sz w:val="20"/>
              </w:rPr>
              <w:t xml:space="preserve"> </w:t>
            </w:r>
            <w:r w:rsidRPr="006C721A">
              <w:rPr>
                <w:sz w:val="20"/>
              </w:rPr>
              <w:t>pædagogisk</w:t>
            </w:r>
            <w:r w:rsidRPr="006C721A">
              <w:rPr>
                <w:spacing w:val="-13"/>
                <w:sz w:val="20"/>
              </w:rPr>
              <w:t xml:space="preserve"> </w:t>
            </w:r>
            <w:r w:rsidRPr="006C721A">
              <w:rPr>
                <w:sz w:val="20"/>
              </w:rPr>
              <w:t>eller</w:t>
            </w:r>
            <w:r w:rsidRPr="006C721A">
              <w:rPr>
                <w:spacing w:val="-13"/>
                <w:sz w:val="20"/>
              </w:rPr>
              <w:t xml:space="preserve"> </w:t>
            </w:r>
            <w:r w:rsidRPr="006C721A">
              <w:rPr>
                <w:sz w:val="20"/>
              </w:rPr>
              <w:t>anden støtte i hjemmet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27.27.0</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16.03.32</w:t>
            </w:r>
          </w:p>
        </w:tc>
        <w:tc>
          <w:tcPr>
            <w:tcW w:w="4394" w:type="dxa"/>
          </w:tcPr>
          <w:p w:rsidR="00981A0D" w:rsidRPr="006C721A" w:rsidRDefault="00981A0D" w:rsidP="0052046C">
            <w:pPr>
              <w:pStyle w:val="Tabel-tekst"/>
              <w:rPr>
                <w:sz w:val="20"/>
              </w:rPr>
            </w:pPr>
            <w:r w:rsidRPr="006C721A">
              <w:rPr>
                <w:sz w:val="20"/>
              </w:rPr>
              <w:t>Familiebehandling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27.27.0</w:t>
            </w:r>
            <w:r w:rsidRPr="006C721A">
              <w:rPr>
                <w:spacing w:val="-10"/>
                <w:sz w:val="20"/>
              </w:rPr>
              <w:t>9</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16.03.33</w:t>
            </w:r>
          </w:p>
        </w:tc>
        <w:tc>
          <w:tcPr>
            <w:tcW w:w="4394" w:type="dxa"/>
          </w:tcPr>
          <w:p w:rsidR="00981A0D" w:rsidRPr="006C721A" w:rsidRDefault="00981A0D" w:rsidP="0052046C">
            <w:pPr>
              <w:pStyle w:val="Tabel-tekst"/>
              <w:rPr>
                <w:sz w:val="20"/>
              </w:rPr>
            </w:pPr>
            <w:r w:rsidRPr="006C721A">
              <w:rPr>
                <w:sz w:val="20"/>
              </w:rPr>
              <w:t>Døgnophold</w:t>
            </w:r>
            <w:r w:rsidRPr="006C721A">
              <w:rPr>
                <w:spacing w:val="-11"/>
                <w:sz w:val="20"/>
              </w:rPr>
              <w:t xml:space="preserve"> </w:t>
            </w:r>
            <w:r w:rsidRPr="006C721A">
              <w:rPr>
                <w:sz w:val="20"/>
              </w:rPr>
              <w:t>for</w:t>
            </w:r>
            <w:r w:rsidRPr="006C721A">
              <w:rPr>
                <w:spacing w:val="-11"/>
                <w:sz w:val="20"/>
              </w:rPr>
              <w:t xml:space="preserve"> </w:t>
            </w:r>
            <w:r w:rsidRPr="006C721A">
              <w:rPr>
                <w:sz w:val="20"/>
              </w:rPr>
              <w:t>familier</w:t>
            </w:r>
            <w:r w:rsidRPr="006C721A">
              <w:rPr>
                <w:spacing w:val="-11"/>
                <w:sz w:val="20"/>
              </w:rPr>
              <w:t xml:space="preserve"> </w:t>
            </w:r>
            <w:r w:rsidRPr="006C721A">
              <w:rPr>
                <w:sz w:val="20"/>
              </w:rPr>
              <w:t>med</w:t>
            </w:r>
            <w:r w:rsidRPr="006C721A">
              <w:rPr>
                <w:spacing w:val="-11"/>
                <w:sz w:val="20"/>
              </w:rPr>
              <w:t xml:space="preserve"> </w:t>
            </w:r>
            <w:r w:rsidRPr="006C721A">
              <w:rPr>
                <w:sz w:val="20"/>
              </w:rPr>
              <w:t>børn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27.24.2</w:t>
            </w:r>
            <w:r w:rsidRPr="006C721A">
              <w:rPr>
                <w:spacing w:val="-10"/>
                <w:sz w:val="20"/>
              </w:rPr>
              <w:t>1</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16.03.34</w:t>
            </w:r>
          </w:p>
        </w:tc>
        <w:tc>
          <w:tcPr>
            <w:tcW w:w="4394" w:type="dxa"/>
          </w:tcPr>
          <w:p w:rsidR="00981A0D" w:rsidRPr="006C721A" w:rsidRDefault="00981A0D" w:rsidP="0052046C">
            <w:pPr>
              <w:pStyle w:val="Tabel-tekst"/>
              <w:rPr>
                <w:sz w:val="20"/>
              </w:rPr>
            </w:pPr>
            <w:r w:rsidRPr="006C721A">
              <w:rPr>
                <w:sz w:val="20"/>
              </w:rPr>
              <w:t>Aflastningsordning</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27.27.1</w:t>
            </w:r>
            <w:r w:rsidRPr="006C721A">
              <w:rPr>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16.03.35</w:t>
            </w:r>
          </w:p>
        </w:tc>
        <w:tc>
          <w:tcPr>
            <w:tcW w:w="4394" w:type="dxa"/>
          </w:tcPr>
          <w:p w:rsidR="00981A0D" w:rsidRPr="006C721A" w:rsidRDefault="00981A0D" w:rsidP="0052046C">
            <w:pPr>
              <w:pStyle w:val="Tabel-tekst"/>
              <w:rPr>
                <w:sz w:val="20"/>
              </w:rPr>
            </w:pPr>
            <w:r w:rsidRPr="006C721A">
              <w:rPr>
                <w:sz w:val="20"/>
              </w:rPr>
              <w:t>Personlig</w:t>
            </w:r>
            <w:r w:rsidRPr="006C721A">
              <w:rPr>
                <w:spacing w:val="-12"/>
                <w:sz w:val="20"/>
              </w:rPr>
              <w:t xml:space="preserve"> </w:t>
            </w:r>
            <w:r w:rsidRPr="006C721A">
              <w:rPr>
                <w:sz w:val="20"/>
              </w:rPr>
              <w:t>rådgiver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16.03.36</w:t>
            </w:r>
          </w:p>
        </w:tc>
        <w:tc>
          <w:tcPr>
            <w:tcW w:w="4394" w:type="dxa"/>
          </w:tcPr>
          <w:p w:rsidR="00981A0D" w:rsidRPr="006C721A" w:rsidRDefault="00981A0D" w:rsidP="0052046C">
            <w:pPr>
              <w:pStyle w:val="Tabel-tekst"/>
              <w:rPr>
                <w:sz w:val="20"/>
              </w:rPr>
            </w:pPr>
            <w:r w:rsidRPr="006C721A">
              <w:rPr>
                <w:sz w:val="20"/>
              </w:rPr>
              <w:t>Anbringelse</w:t>
            </w:r>
            <w:r w:rsidRPr="006C721A">
              <w:rPr>
                <w:spacing w:val="-14"/>
                <w:sz w:val="20"/>
              </w:rPr>
              <w:t xml:space="preserve"> </w:t>
            </w:r>
            <w:r w:rsidRPr="006C721A">
              <w:rPr>
                <w:sz w:val="20"/>
              </w:rPr>
              <w:t>i</w:t>
            </w:r>
            <w:r w:rsidRPr="006C721A">
              <w:rPr>
                <w:spacing w:val="-13"/>
                <w:sz w:val="20"/>
              </w:rPr>
              <w:t xml:space="preserve"> </w:t>
            </w:r>
            <w:r w:rsidRPr="006C721A">
              <w:rPr>
                <w:sz w:val="20"/>
              </w:rPr>
              <w:t>døgninstitutioner</w:t>
            </w:r>
            <w:r w:rsidRPr="006C721A">
              <w:rPr>
                <w:spacing w:val="-13"/>
                <w:sz w:val="20"/>
              </w:rPr>
              <w:t xml:space="preserve"> </w:t>
            </w:r>
            <w:r w:rsidRPr="006C721A">
              <w:rPr>
                <w:sz w:val="20"/>
              </w:rPr>
              <w:t>for børn og unge med sociale adfærdsproblemer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27.27.2</w:t>
            </w:r>
            <w:r w:rsidRPr="006C721A">
              <w:rPr>
                <w:spacing w:val="-10"/>
                <w:sz w:val="20"/>
              </w:rPr>
              <w:t>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16.03.37</w:t>
            </w:r>
          </w:p>
        </w:tc>
        <w:tc>
          <w:tcPr>
            <w:tcW w:w="4394" w:type="dxa"/>
          </w:tcPr>
          <w:p w:rsidR="00981A0D" w:rsidRPr="006C721A" w:rsidRDefault="00981A0D" w:rsidP="0052046C">
            <w:pPr>
              <w:pStyle w:val="Tabel-tekst"/>
              <w:rPr>
                <w:sz w:val="20"/>
              </w:rPr>
            </w:pPr>
            <w:r w:rsidRPr="006C721A">
              <w:rPr>
                <w:sz w:val="20"/>
              </w:rPr>
              <w:t>Anbringelse</w:t>
            </w:r>
            <w:r w:rsidRPr="006C721A">
              <w:rPr>
                <w:spacing w:val="-10"/>
                <w:sz w:val="20"/>
              </w:rPr>
              <w:t xml:space="preserve"> </w:t>
            </w:r>
            <w:r w:rsidRPr="006C721A">
              <w:rPr>
                <w:sz w:val="20"/>
              </w:rPr>
              <w:t>i</w:t>
            </w:r>
            <w:r w:rsidRPr="006C721A">
              <w:rPr>
                <w:spacing w:val="-10"/>
                <w:sz w:val="20"/>
              </w:rPr>
              <w:t xml:space="preserve"> </w:t>
            </w:r>
            <w:r w:rsidRPr="006C721A">
              <w:rPr>
                <w:sz w:val="20"/>
              </w:rPr>
              <w:t>plejefamilie</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27.27.3</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16.03.38</w:t>
            </w:r>
          </w:p>
        </w:tc>
        <w:tc>
          <w:tcPr>
            <w:tcW w:w="4394" w:type="dxa"/>
          </w:tcPr>
          <w:p w:rsidR="00981A0D" w:rsidRPr="006C721A" w:rsidRDefault="00981A0D" w:rsidP="0052046C">
            <w:pPr>
              <w:pStyle w:val="Tabel-tekst"/>
              <w:rPr>
                <w:sz w:val="20"/>
              </w:rPr>
            </w:pPr>
            <w:r w:rsidRPr="006C721A">
              <w:rPr>
                <w:sz w:val="20"/>
              </w:rPr>
              <w:t>Anbringelse</w:t>
            </w:r>
            <w:r w:rsidRPr="006C721A">
              <w:rPr>
                <w:spacing w:val="-14"/>
                <w:sz w:val="20"/>
              </w:rPr>
              <w:t xml:space="preserve"> </w:t>
            </w:r>
            <w:r w:rsidRPr="006C721A">
              <w:rPr>
                <w:sz w:val="20"/>
              </w:rPr>
              <w:t>på</w:t>
            </w:r>
            <w:r w:rsidRPr="006C721A">
              <w:rPr>
                <w:spacing w:val="-13"/>
                <w:sz w:val="20"/>
              </w:rPr>
              <w:t xml:space="preserve"> </w:t>
            </w:r>
            <w:r w:rsidRPr="006C721A">
              <w:rPr>
                <w:sz w:val="20"/>
              </w:rPr>
              <w:t>egne</w:t>
            </w:r>
            <w:r w:rsidRPr="006C721A">
              <w:rPr>
                <w:spacing w:val="-13"/>
                <w:sz w:val="20"/>
              </w:rPr>
              <w:t xml:space="preserve"> </w:t>
            </w:r>
            <w:r w:rsidRPr="006C721A">
              <w:rPr>
                <w:sz w:val="20"/>
              </w:rPr>
              <w:t>værelser, kollegier</w:t>
            </w:r>
            <w:r w:rsidRPr="006C721A">
              <w:rPr>
                <w:spacing w:val="-8"/>
                <w:sz w:val="20"/>
              </w:rPr>
              <w:t xml:space="preserve"> </w:t>
            </w:r>
            <w:r w:rsidRPr="006C721A">
              <w:rPr>
                <w:sz w:val="20"/>
              </w:rPr>
              <w:t>eller</w:t>
            </w:r>
            <w:r w:rsidRPr="006C721A">
              <w:rPr>
                <w:spacing w:val="-10"/>
                <w:sz w:val="20"/>
              </w:rPr>
              <w:t xml:space="preserve"> </w:t>
            </w:r>
            <w:r w:rsidRPr="006C721A">
              <w:rPr>
                <w:sz w:val="20"/>
              </w:rPr>
              <w:t>kollegielignende opholdssteder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27.27.3</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16.03.39</w:t>
            </w:r>
          </w:p>
        </w:tc>
        <w:tc>
          <w:tcPr>
            <w:tcW w:w="4394" w:type="dxa"/>
          </w:tcPr>
          <w:p w:rsidR="00981A0D" w:rsidRPr="006C721A" w:rsidRDefault="00981A0D" w:rsidP="0052046C">
            <w:pPr>
              <w:pStyle w:val="Tabel-tekst"/>
              <w:rPr>
                <w:sz w:val="20"/>
              </w:rPr>
            </w:pPr>
            <w:r w:rsidRPr="006C721A">
              <w:rPr>
                <w:sz w:val="20"/>
              </w:rPr>
              <w:t>Økonomisk støtte til udgifter i forbindelse</w:t>
            </w:r>
            <w:r w:rsidRPr="006C721A">
              <w:rPr>
                <w:spacing w:val="-14"/>
                <w:sz w:val="20"/>
              </w:rPr>
              <w:t xml:space="preserve"> </w:t>
            </w:r>
            <w:r w:rsidRPr="006C721A">
              <w:rPr>
                <w:sz w:val="20"/>
              </w:rPr>
              <w:t>med</w:t>
            </w:r>
            <w:r w:rsidRPr="006C721A">
              <w:rPr>
                <w:spacing w:val="-13"/>
                <w:sz w:val="20"/>
              </w:rPr>
              <w:t xml:space="preserve"> </w:t>
            </w:r>
            <w:r w:rsidRPr="006C721A">
              <w:rPr>
                <w:sz w:val="20"/>
              </w:rPr>
              <w:t>foranstaltninger</w:t>
            </w:r>
            <w:r w:rsidRPr="006C721A">
              <w:rPr>
                <w:spacing w:val="-13"/>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w:t>
            </w:r>
            <w:r w:rsidRPr="006C721A">
              <w:rPr>
                <w:spacing w:val="-5"/>
                <w:sz w:val="20"/>
              </w:rPr>
              <w:t>09</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16.03.40</w:t>
            </w:r>
          </w:p>
        </w:tc>
        <w:tc>
          <w:tcPr>
            <w:tcW w:w="4394" w:type="dxa"/>
          </w:tcPr>
          <w:p w:rsidR="00981A0D" w:rsidRPr="006C721A" w:rsidRDefault="00981A0D" w:rsidP="0052046C">
            <w:pPr>
              <w:pStyle w:val="Tabel-tekst"/>
              <w:rPr>
                <w:sz w:val="20"/>
              </w:rPr>
            </w:pPr>
            <w:r w:rsidRPr="006C721A">
              <w:rPr>
                <w:sz w:val="20"/>
              </w:rPr>
              <w:t>Anbringelse</w:t>
            </w:r>
            <w:r w:rsidRPr="006C721A">
              <w:rPr>
                <w:spacing w:val="-10"/>
                <w:sz w:val="20"/>
              </w:rPr>
              <w:t xml:space="preserve"> </w:t>
            </w:r>
            <w:r w:rsidRPr="006C721A">
              <w:rPr>
                <w:sz w:val="20"/>
              </w:rPr>
              <w:t>uden</w:t>
            </w:r>
            <w:r w:rsidRPr="006C721A">
              <w:rPr>
                <w:spacing w:val="-12"/>
                <w:sz w:val="20"/>
              </w:rPr>
              <w:t xml:space="preserve"> </w:t>
            </w:r>
            <w:r w:rsidRPr="006C721A">
              <w:rPr>
                <w:sz w:val="20"/>
              </w:rPr>
              <w:t>for</w:t>
            </w:r>
            <w:r w:rsidRPr="006C721A">
              <w:rPr>
                <w:spacing w:val="-12"/>
                <w:sz w:val="20"/>
              </w:rPr>
              <w:t xml:space="preserve"> </w:t>
            </w:r>
            <w:r w:rsidRPr="006C721A">
              <w:rPr>
                <w:sz w:val="20"/>
              </w:rPr>
              <w:t>hjemmet</w:t>
            </w:r>
            <w:r w:rsidRPr="006C721A">
              <w:rPr>
                <w:spacing w:val="-11"/>
                <w:sz w:val="20"/>
              </w:rPr>
              <w:t xml:space="preserve"> </w:t>
            </w:r>
            <w:r w:rsidRPr="006C721A">
              <w:rPr>
                <w:sz w:val="20"/>
              </w:rPr>
              <w:t>uden samtykke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27.24.2</w:t>
            </w:r>
            <w:r w:rsidRPr="006C721A">
              <w:rPr>
                <w:spacing w:val="-10"/>
                <w:sz w:val="20"/>
              </w:rPr>
              <w:t>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16.03.41</w:t>
            </w:r>
          </w:p>
        </w:tc>
        <w:tc>
          <w:tcPr>
            <w:tcW w:w="4394" w:type="dxa"/>
          </w:tcPr>
          <w:p w:rsidR="00981A0D" w:rsidRPr="006C721A" w:rsidRDefault="00981A0D" w:rsidP="0052046C">
            <w:pPr>
              <w:pStyle w:val="Tabel-tekst"/>
              <w:rPr>
                <w:sz w:val="20"/>
              </w:rPr>
            </w:pPr>
            <w:r w:rsidRPr="006C721A">
              <w:rPr>
                <w:sz w:val="20"/>
              </w:rPr>
              <w:t>Formidling af praktiktilbud hos en offentlig</w:t>
            </w:r>
            <w:r w:rsidRPr="006C721A">
              <w:rPr>
                <w:spacing w:val="-11"/>
                <w:sz w:val="20"/>
              </w:rPr>
              <w:t xml:space="preserve"> </w:t>
            </w:r>
            <w:r w:rsidRPr="006C721A">
              <w:rPr>
                <w:sz w:val="20"/>
              </w:rPr>
              <w:t>eller</w:t>
            </w:r>
            <w:r w:rsidRPr="006C721A">
              <w:rPr>
                <w:spacing w:val="-11"/>
                <w:sz w:val="20"/>
              </w:rPr>
              <w:t xml:space="preserve"> </w:t>
            </w:r>
            <w:r w:rsidRPr="006C721A">
              <w:rPr>
                <w:sz w:val="20"/>
              </w:rPr>
              <w:t>privat</w:t>
            </w:r>
            <w:r w:rsidRPr="006C721A">
              <w:rPr>
                <w:spacing w:val="-10"/>
                <w:sz w:val="20"/>
              </w:rPr>
              <w:t xml:space="preserve"> </w:t>
            </w:r>
            <w:r w:rsidRPr="006C721A">
              <w:rPr>
                <w:sz w:val="20"/>
              </w:rPr>
              <w:t>arbejdsgiver</w:t>
            </w:r>
            <w:r w:rsidRPr="006C721A">
              <w:rPr>
                <w:spacing w:val="-11"/>
                <w:sz w:val="20"/>
              </w:rPr>
              <w:t xml:space="preserve"> </w:t>
            </w:r>
            <w:r w:rsidRPr="006C721A">
              <w:rPr>
                <w:sz w:val="20"/>
              </w:rPr>
              <w:t>for den unge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27.27.5</w:t>
            </w:r>
            <w:r w:rsidRPr="006C721A">
              <w:rPr>
                <w:spacing w:val="-10"/>
                <w:sz w:val="20"/>
              </w:rPr>
              <w:t>1</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16.03.42</w:t>
            </w:r>
          </w:p>
        </w:tc>
        <w:tc>
          <w:tcPr>
            <w:tcW w:w="4394" w:type="dxa"/>
          </w:tcPr>
          <w:p w:rsidR="00981A0D" w:rsidRPr="006C721A" w:rsidRDefault="00981A0D" w:rsidP="0052046C">
            <w:pPr>
              <w:pStyle w:val="Tabel-tekst"/>
              <w:rPr>
                <w:sz w:val="20"/>
              </w:rPr>
            </w:pPr>
            <w:r w:rsidRPr="006C721A">
              <w:rPr>
                <w:sz w:val="20"/>
              </w:rPr>
              <w:t>Stofmisbrug</w:t>
            </w:r>
            <w:r w:rsidRPr="006C721A">
              <w:rPr>
                <w:spacing w:val="-8"/>
                <w:sz w:val="20"/>
              </w:rPr>
              <w:t xml:space="preserve"> </w:t>
            </w:r>
            <w:r w:rsidRPr="006C721A">
              <w:rPr>
                <w:sz w:val="20"/>
              </w:rPr>
              <w:t>hos</w:t>
            </w:r>
            <w:r w:rsidRPr="006C721A">
              <w:rPr>
                <w:spacing w:val="-8"/>
                <w:sz w:val="20"/>
              </w:rPr>
              <w:t xml:space="preserve"> </w:t>
            </w:r>
            <w:r w:rsidRPr="006C721A">
              <w:rPr>
                <w:sz w:val="20"/>
              </w:rPr>
              <w:t>unge</w:t>
            </w:r>
            <w:r w:rsidRPr="006C721A">
              <w:rPr>
                <w:spacing w:val="-9"/>
                <w:sz w:val="20"/>
              </w:rPr>
              <w:t xml:space="preserve"> </w:t>
            </w:r>
            <w:r w:rsidRPr="006C721A">
              <w:rPr>
                <w:sz w:val="20"/>
              </w:rPr>
              <w:t>under</w:t>
            </w:r>
            <w:r w:rsidRPr="006C721A">
              <w:rPr>
                <w:spacing w:val="-9"/>
                <w:sz w:val="20"/>
              </w:rPr>
              <w:t xml:space="preserve"> </w:t>
            </w:r>
            <w:r w:rsidRPr="006C721A">
              <w:rPr>
                <w:sz w:val="20"/>
              </w:rPr>
              <w:t>18</w:t>
            </w:r>
            <w:r w:rsidRPr="006C721A">
              <w:rPr>
                <w:spacing w:val="-10"/>
                <w:sz w:val="20"/>
              </w:rPr>
              <w:t xml:space="preserve"> </w:t>
            </w:r>
            <w:r w:rsidRPr="006C721A">
              <w:rPr>
                <w:sz w:val="20"/>
              </w:rPr>
              <w:t>år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w:t>
            </w:r>
            <w:r w:rsidRPr="006C721A">
              <w:rPr>
                <w:spacing w:val="-5"/>
                <w:sz w:val="20"/>
              </w:rPr>
              <w:t>42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16.03.43</w:t>
            </w:r>
          </w:p>
        </w:tc>
        <w:tc>
          <w:tcPr>
            <w:tcW w:w="4394" w:type="dxa"/>
          </w:tcPr>
          <w:p w:rsidR="00981A0D" w:rsidRPr="006C721A" w:rsidRDefault="00981A0D" w:rsidP="0052046C">
            <w:pPr>
              <w:pStyle w:val="Tabel-tekst"/>
              <w:rPr>
                <w:sz w:val="20"/>
              </w:rPr>
            </w:pPr>
            <w:r w:rsidRPr="006C721A">
              <w:rPr>
                <w:sz w:val="20"/>
              </w:rPr>
              <w:t>Økonomisk støtte for at undgå anbringelse</w:t>
            </w:r>
            <w:r w:rsidRPr="006C721A">
              <w:rPr>
                <w:spacing w:val="-14"/>
                <w:sz w:val="20"/>
              </w:rPr>
              <w:t xml:space="preserve"> </w:t>
            </w:r>
            <w:r w:rsidRPr="006C721A">
              <w:rPr>
                <w:sz w:val="20"/>
              </w:rPr>
              <w:t>udenfor</w:t>
            </w:r>
            <w:r w:rsidRPr="006C721A">
              <w:rPr>
                <w:spacing w:val="-13"/>
                <w:sz w:val="20"/>
              </w:rPr>
              <w:t xml:space="preserve"> </w:t>
            </w:r>
            <w:r w:rsidRPr="006C721A">
              <w:rPr>
                <w:sz w:val="20"/>
              </w:rPr>
              <w:t>hjemmet</w:t>
            </w:r>
            <w:r w:rsidRPr="006C721A">
              <w:rPr>
                <w:spacing w:val="-12"/>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w:t>
            </w:r>
            <w:r w:rsidRPr="006C721A">
              <w:rPr>
                <w:spacing w:val="-5"/>
                <w:sz w:val="20"/>
              </w:rPr>
              <w:t>09</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16.03.45</w:t>
            </w:r>
          </w:p>
        </w:tc>
        <w:tc>
          <w:tcPr>
            <w:tcW w:w="4394" w:type="dxa"/>
          </w:tcPr>
          <w:p w:rsidR="00981A0D" w:rsidRPr="006C721A" w:rsidRDefault="00981A0D" w:rsidP="0052046C">
            <w:pPr>
              <w:pStyle w:val="Tabel-tekst"/>
              <w:rPr>
                <w:sz w:val="20"/>
              </w:rPr>
            </w:pPr>
            <w:r w:rsidRPr="006C721A">
              <w:rPr>
                <w:sz w:val="20"/>
              </w:rPr>
              <w:t>Inddragelse</w:t>
            </w:r>
            <w:r w:rsidRPr="006C721A">
              <w:rPr>
                <w:spacing w:val="-14"/>
                <w:sz w:val="20"/>
              </w:rPr>
              <w:t xml:space="preserve"> </w:t>
            </w:r>
            <w:r w:rsidRPr="006C721A">
              <w:rPr>
                <w:sz w:val="20"/>
              </w:rPr>
              <w:t>ved</w:t>
            </w:r>
            <w:r w:rsidRPr="006C721A">
              <w:rPr>
                <w:spacing w:val="-13"/>
                <w:sz w:val="20"/>
              </w:rPr>
              <w:t xml:space="preserve"> </w:t>
            </w:r>
            <w:r w:rsidRPr="006C721A">
              <w:rPr>
                <w:sz w:val="20"/>
              </w:rPr>
              <w:t>foranstaltninger</w:t>
            </w:r>
            <w:r w:rsidRPr="006C721A">
              <w:rPr>
                <w:spacing w:val="-13"/>
                <w:sz w:val="20"/>
              </w:rPr>
              <w:t xml:space="preserve"> </w:t>
            </w:r>
            <w:r w:rsidRPr="006C721A">
              <w:rPr>
                <w:sz w:val="20"/>
              </w:rPr>
              <w:t>og advokatbistand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w:t>
            </w:r>
            <w:r w:rsidRPr="006C721A">
              <w:rPr>
                <w:spacing w:val="-5"/>
                <w:sz w:val="20"/>
              </w:rPr>
              <w:t>39</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16.03.46</w:t>
            </w:r>
          </w:p>
        </w:tc>
        <w:tc>
          <w:tcPr>
            <w:tcW w:w="4394" w:type="dxa"/>
          </w:tcPr>
          <w:p w:rsidR="00981A0D" w:rsidRPr="006C721A" w:rsidRDefault="00981A0D" w:rsidP="0052046C">
            <w:pPr>
              <w:pStyle w:val="Tabel-tekst"/>
              <w:rPr>
                <w:sz w:val="20"/>
              </w:rPr>
            </w:pPr>
            <w:r w:rsidRPr="006C721A">
              <w:rPr>
                <w:sz w:val="20"/>
              </w:rPr>
              <w:t>Forældrepålæg</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27.24.2</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16.03.47</w:t>
            </w:r>
          </w:p>
        </w:tc>
        <w:tc>
          <w:tcPr>
            <w:tcW w:w="4394" w:type="dxa"/>
          </w:tcPr>
          <w:p w:rsidR="00981A0D" w:rsidRPr="006C721A" w:rsidRDefault="00981A0D" w:rsidP="0052046C">
            <w:pPr>
              <w:pStyle w:val="Tabel-tekst"/>
              <w:rPr>
                <w:sz w:val="20"/>
              </w:rPr>
            </w:pPr>
            <w:r w:rsidRPr="006C721A">
              <w:rPr>
                <w:sz w:val="20"/>
              </w:rPr>
              <w:t>Tilbud</w:t>
            </w:r>
            <w:r w:rsidRPr="006C721A">
              <w:rPr>
                <w:spacing w:val="-5"/>
                <w:sz w:val="20"/>
              </w:rPr>
              <w:t xml:space="preserve"> </w:t>
            </w:r>
            <w:r w:rsidRPr="006C721A">
              <w:rPr>
                <w:sz w:val="20"/>
              </w:rPr>
              <w:t>til</w:t>
            </w:r>
            <w:r w:rsidRPr="006C721A">
              <w:rPr>
                <w:spacing w:val="-4"/>
                <w:sz w:val="20"/>
              </w:rPr>
              <w:t xml:space="preserve"> </w:t>
            </w:r>
            <w:r w:rsidRPr="006C721A">
              <w:rPr>
                <w:sz w:val="20"/>
              </w:rPr>
              <w:t>unge</w:t>
            </w:r>
            <w:r w:rsidRPr="006C721A">
              <w:rPr>
                <w:spacing w:val="-5"/>
                <w:sz w:val="20"/>
              </w:rPr>
              <w:t xml:space="preserve"> </w:t>
            </w:r>
            <w:r w:rsidRPr="006C721A">
              <w:rPr>
                <w:sz w:val="20"/>
              </w:rPr>
              <w:t>fra</w:t>
            </w:r>
            <w:r w:rsidRPr="006C721A">
              <w:rPr>
                <w:spacing w:val="-3"/>
                <w:sz w:val="20"/>
              </w:rPr>
              <w:t xml:space="preserve"> </w:t>
            </w:r>
            <w:r w:rsidRPr="006C721A">
              <w:rPr>
                <w:sz w:val="20"/>
              </w:rPr>
              <w:t>18</w:t>
            </w:r>
            <w:r w:rsidRPr="006C721A">
              <w:rPr>
                <w:spacing w:val="-3"/>
                <w:sz w:val="20"/>
              </w:rPr>
              <w:t xml:space="preserve"> </w:t>
            </w:r>
            <w:r w:rsidRPr="006C721A">
              <w:rPr>
                <w:sz w:val="20"/>
              </w:rPr>
              <w:t>til</w:t>
            </w:r>
            <w:r w:rsidRPr="006C721A">
              <w:rPr>
                <w:spacing w:val="-4"/>
                <w:sz w:val="20"/>
              </w:rPr>
              <w:t xml:space="preserve"> </w:t>
            </w:r>
            <w:r w:rsidRPr="006C721A">
              <w:rPr>
                <w:sz w:val="20"/>
              </w:rPr>
              <w:t>22</w:t>
            </w:r>
            <w:r w:rsidRPr="006C721A">
              <w:rPr>
                <w:spacing w:val="-4"/>
                <w:sz w:val="20"/>
              </w:rPr>
              <w:t xml:space="preserve"> </w:t>
            </w:r>
            <w:r w:rsidRPr="006C721A">
              <w:rPr>
                <w:sz w:val="20"/>
              </w:rPr>
              <w:t>år</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16.03.49</w:t>
            </w:r>
          </w:p>
        </w:tc>
        <w:tc>
          <w:tcPr>
            <w:tcW w:w="4394" w:type="dxa"/>
          </w:tcPr>
          <w:p w:rsidR="00981A0D" w:rsidRPr="006C721A" w:rsidRDefault="00981A0D" w:rsidP="0052046C">
            <w:pPr>
              <w:pStyle w:val="Tabel-tekst"/>
              <w:rPr>
                <w:sz w:val="20"/>
              </w:rPr>
            </w:pPr>
            <w:r w:rsidRPr="006C721A">
              <w:rPr>
                <w:sz w:val="20"/>
              </w:rPr>
              <w:t>Ungdomssanktion</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27.24.1</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16.03.50</w:t>
            </w:r>
          </w:p>
        </w:tc>
        <w:tc>
          <w:tcPr>
            <w:tcW w:w="4394" w:type="dxa"/>
          </w:tcPr>
          <w:p w:rsidR="00981A0D" w:rsidRPr="006C721A" w:rsidRDefault="00981A0D" w:rsidP="0052046C">
            <w:pPr>
              <w:pStyle w:val="Tabel-tekst"/>
              <w:rPr>
                <w:sz w:val="20"/>
              </w:rPr>
            </w:pPr>
            <w:r w:rsidRPr="006C721A">
              <w:rPr>
                <w:sz w:val="20"/>
              </w:rPr>
              <w:t>Fast</w:t>
            </w:r>
            <w:r w:rsidRPr="006C721A">
              <w:rPr>
                <w:spacing w:val="-10"/>
                <w:sz w:val="20"/>
              </w:rPr>
              <w:t xml:space="preserve"> </w:t>
            </w:r>
            <w:r w:rsidRPr="006C721A">
              <w:rPr>
                <w:sz w:val="20"/>
              </w:rPr>
              <w:t>kontaktperson</w:t>
            </w:r>
            <w:r w:rsidRPr="006C721A">
              <w:rPr>
                <w:spacing w:val="-11"/>
                <w:sz w:val="20"/>
              </w:rPr>
              <w:t xml:space="preserve"> </w:t>
            </w:r>
            <w:r w:rsidRPr="006C721A">
              <w:rPr>
                <w:sz w:val="20"/>
              </w:rPr>
              <w:t>for</w:t>
            </w:r>
            <w:r w:rsidRPr="006C721A">
              <w:rPr>
                <w:spacing w:val="-11"/>
                <w:sz w:val="20"/>
              </w:rPr>
              <w:t xml:space="preserve"> </w:t>
            </w:r>
            <w:r w:rsidRPr="006C721A">
              <w:rPr>
                <w:sz w:val="20"/>
              </w:rPr>
              <w:t>barnet</w:t>
            </w:r>
            <w:r w:rsidRPr="006C721A">
              <w:rPr>
                <w:spacing w:val="-11"/>
                <w:sz w:val="20"/>
              </w:rPr>
              <w:t xml:space="preserve"> </w:t>
            </w:r>
            <w:r w:rsidRPr="006C721A">
              <w:rPr>
                <w:sz w:val="20"/>
              </w:rPr>
              <w:t>eller den unge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27.27.2</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16.03.52</w:t>
            </w:r>
          </w:p>
        </w:tc>
        <w:tc>
          <w:tcPr>
            <w:tcW w:w="4394" w:type="dxa"/>
          </w:tcPr>
          <w:p w:rsidR="00981A0D" w:rsidRPr="006C721A" w:rsidRDefault="00981A0D" w:rsidP="0052046C">
            <w:pPr>
              <w:pStyle w:val="Tabel-tekst"/>
              <w:rPr>
                <w:sz w:val="20"/>
              </w:rPr>
            </w:pPr>
            <w:r w:rsidRPr="006C721A">
              <w:rPr>
                <w:sz w:val="20"/>
              </w:rPr>
              <w:t>Fast</w:t>
            </w:r>
            <w:r w:rsidRPr="006C721A">
              <w:rPr>
                <w:spacing w:val="-10"/>
                <w:sz w:val="20"/>
              </w:rPr>
              <w:t xml:space="preserve"> </w:t>
            </w:r>
            <w:r w:rsidRPr="006C721A">
              <w:rPr>
                <w:sz w:val="20"/>
              </w:rPr>
              <w:t>kontaktperson</w:t>
            </w:r>
            <w:r w:rsidRPr="006C721A">
              <w:rPr>
                <w:spacing w:val="-11"/>
                <w:sz w:val="20"/>
              </w:rPr>
              <w:t xml:space="preserve"> </w:t>
            </w:r>
            <w:r w:rsidRPr="006C721A">
              <w:rPr>
                <w:sz w:val="20"/>
              </w:rPr>
              <w:t>for</w:t>
            </w:r>
            <w:r w:rsidRPr="006C721A">
              <w:rPr>
                <w:spacing w:val="-11"/>
                <w:sz w:val="20"/>
              </w:rPr>
              <w:t xml:space="preserve"> </w:t>
            </w:r>
            <w:r w:rsidRPr="006C721A">
              <w:rPr>
                <w:sz w:val="20"/>
              </w:rPr>
              <w:t>hele</w:t>
            </w:r>
            <w:r w:rsidRPr="006C721A">
              <w:rPr>
                <w:spacing w:val="-11"/>
                <w:sz w:val="20"/>
              </w:rPr>
              <w:t xml:space="preserve"> </w:t>
            </w:r>
            <w:r w:rsidRPr="006C721A">
              <w:rPr>
                <w:sz w:val="20"/>
              </w:rPr>
              <w:t>familien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27.27.2</w:t>
            </w:r>
            <w:r w:rsidRPr="006C721A">
              <w:rPr>
                <w:spacing w:val="-10"/>
                <w:sz w:val="20"/>
              </w:rPr>
              <w:t>1</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16.03.54</w:t>
            </w:r>
          </w:p>
        </w:tc>
        <w:tc>
          <w:tcPr>
            <w:tcW w:w="4394" w:type="dxa"/>
          </w:tcPr>
          <w:p w:rsidR="00981A0D" w:rsidRPr="006C721A" w:rsidRDefault="00981A0D" w:rsidP="0052046C">
            <w:pPr>
              <w:pStyle w:val="Tabel-tekst"/>
              <w:rPr>
                <w:sz w:val="20"/>
              </w:rPr>
            </w:pPr>
            <w:r w:rsidRPr="006C721A">
              <w:rPr>
                <w:sz w:val="20"/>
              </w:rPr>
              <w:t>Anbringelse i døgninstitutioner, betydelig</w:t>
            </w:r>
            <w:r w:rsidRPr="006C721A">
              <w:rPr>
                <w:spacing w:val="-9"/>
                <w:sz w:val="20"/>
              </w:rPr>
              <w:t xml:space="preserve"> </w:t>
            </w:r>
            <w:r w:rsidRPr="006C721A">
              <w:rPr>
                <w:sz w:val="20"/>
              </w:rPr>
              <w:t>og</w:t>
            </w:r>
            <w:r w:rsidRPr="006C721A">
              <w:rPr>
                <w:spacing w:val="-8"/>
                <w:sz w:val="20"/>
              </w:rPr>
              <w:t xml:space="preserve"> </w:t>
            </w:r>
            <w:r w:rsidRPr="006C721A">
              <w:rPr>
                <w:sz w:val="20"/>
              </w:rPr>
              <w:t>varig</w:t>
            </w:r>
            <w:r w:rsidRPr="006C721A">
              <w:rPr>
                <w:spacing w:val="-9"/>
                <w:sz w:val="20"/>
              </w:rPr>
              <w:t xml:space="preserve"> </w:t>
            </w:r>
            <w:r w:rsidRPr="006C721A">
              <w:rPr>
                <w:sz w:val="20"/>
              </w:rPr>
              <w:t>nedsat</w:t>
            </w:r>
            <w:r w:rsidRPr="006C721A">
              <w:rPr>
                <w:spacing w:val="-8"/>
                <w:sz w:val="20"/>
              </w:rPr>
              <w:t xml:space="preserve"> </w:t>
            </w:r>
            <w:r w:rsidRPr="006C721A">
              <w:rPr>
                <w:sz w:val="20"/>
              </w:rPr>
              <w:t>fysisk</w:t>
            </w:r>
            <w:r w:rsidRPr="006C721A">
              <w:rPr>
                <w:spacing w:val="-9"/>
                <w:sz w:val="20"/>
              </w:rPr>
              <w:t xml:space="preserve"> </w:t>
            </w:r>
            <w:r w:rsidRPr="006C721A">
              <w:rPr>
                <w:sz w:val="20"/>
              </w:rPr>
              <w:t>eller psykisk funktionsevne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27.27.4</w:t>
            </w:r>
            <w:r w:rsidRPr="006C721A">
              <w:rPr>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16.03.56</w:t>
            </w:r>
          </w:p>
        </w:tc>
        <w:tc>
          <w:tcPr>
            <w:tcW w:w="4394" w:type="dxa"/>
          </w:tcPr>
          <w:p w:rsidR="00981A0D" w:rsidRPr="006C721A" w:rsidRDefault="00981A0D" w:rsidP="0052046C">
            <w:pPr>
              <w:pStyle w:val="Tabel-tekst"/>
              <w:rPr>
                <w:sz w:val="20"/>
              </w:rPr>
            </w:pPr>
            <w:r w:rsidRPr="006C721A">
              <w:rPr>
                <w:sz w:val="20"/>
              </w:rPr>
              <w:t>Anbringelse i sikrede døgninstitutioner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27.27.4</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16.03.58</w:t>
            </w:r>
          </w:p>
        </w:tc>
        <w:tc>
          <w:tcPr>
            <w:tcW w:w="4394" w:type="dxa"/>
          </w:tcPr>
          <w:p w:rsidR="00981A0D" w:rsidRPr="006C721A" w:rsidRDefault="00981A0D" w:rsidP="0052046C">
            <w:pPr>
              <w:pStyle w:val="Tabel-tekst"/>
              <w:rPr>
                <w:sz w:val="20"/>
              </w:rPr>
            </w:pPr>
            <w:r w:rsidRPr="006C721A">
              <w:rPr>
                <w:sz w:val="20"/>
              </w:rPr>
              <w:t>Anbringelse</w:t>
            </w:r>
            <w:r w:rsidRPr="006C721A">
              <w:rPr>
                <w:spacing w:val="-14"/>
                <w:sz w:val="20"/>
              </w:rPr>
              <w:t xml:space="preserve"> </w:t>
            </w:r>
            <w:r w:rsidRPr="006C721A">
              <w:rPr>
                <w:sz w:val="20"/>
              </w:rPr>
              <w:t>i</w:t>
            </w:r>
            <w:r w:rsidRPr="006C721A">
              <w:rPr>
                <w:spacing w:val="-13"/>
                <w:sz w:val="20"/>
              </w:rPr>
              <w:t xml:space="preserve"> </w:t>
            </w:r>
            <w:r w:rsidRPr="006C721A">
              <w:rPr>
                <w:sz w:val="20"/>
              </w:rPr>
              <w:t>netværksplejefamilie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27.27.3</w:t>
            </w:r>
            <w:r w:rsidRPr="006C721A">
              <w:rPr>
                <w:spacing w:val="-10"/>
                <w:sz w:val="20"/>
              </w:rPr>
              <w:t>3</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16.03.60</w:t>
            </w:r>
          </w:p>
        </w:tc>
        <w:tc>
          <w:tcPr>
            <w:tcW w:w="4394" w:type="dxa"/>
          </w:tcPr>
          <w:p w:rsidR="00981A0D" w:rsidRPr="006C721A" w:rsidRDefault="00981A0D" w:rsidP="0052046C">
            <w:pPr>
              <w:pStyle w:val="Tabel-tekst"/>
              <w:rPr>
                <w:sz w:val="20"/>
              </w:rPr>
            </w:pPr>
            <w:r w:rsidRPr="006C721A">
              <w:rPr>
                <w:sz w:val="20"/>
              </w:rPr>
              <w:t>Anbringelse</w:t>
            </w:r>
            <w:r w:rsidRPr="006C721A">
              <w:rPr>
                <w:spacing w:val="-14"/>
                <w:sz w:val="20"/>
              </w:rPr>
              <w:t xml:space="preserve"> </w:t>
            </w:r>
            <w:r w:rsidRPr="006C721A">
              <w:rPr>
                <w:sz w:val="20"/>
              </w:rPr>
              <w:t>på</w:t>
            </w:r>
            <w:r w:rsidRPr="006C721A">
              <w:rPr>
                <w:spacing w:val="-13"/>
                <w:sz w:val="20"/>
              </w:rPr>
              <w:t xml:space="preserve"> </w:t>
            </w:r>
            <w:r w:rsidRPr="006C721A">
              <w:rPr>
                <w:sz w:val="20"/>
              </w:rPr>
              <w:t>opholdssteder</w:t>
            </w:r>
            <w:r w:rsidRPr="006C721A">
              <w:rPr>
                <w:spacing w:val="-13"/>
                <w:sz w:val="20"/>
              </w:rPr>
              <w:t xml:space="preserve"> </w:t>
            </w:r>
            <w:r w:rsidRPr="006C721A">
              <w:rPr>
                <w:sz w:val="20"/>
              </w:rPr>
              <w:t>for børn og unge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27.27.4</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16.03.62</w:t>
            </w:r>
          </w:p>
        </w:tc>
        <w:tc>
          <w:tcPr>
            <w:tcW w:w="4394" w:type="dxa"/>
          </w:tcPr>
          <w:p w:rsidR="00981A0D" w:rsidRPr="006C721A" w:rsidRDefault="00981A0D" w:rsidP="0052046C">
            <w:pPr>
              <w:pStyle w:val="Tabel-tekst"/>
              <w:rPr>
                <w:sz w:val="20"/>
              </w:rPr>
            </w:pPr>
            <w:r w:rsidRPr="006C721A">
              <w:rPr>
                <w:sz w:val="20"/>
              </w:rPr>
              <w:t>Anbringelse</w:t>
            </w:r>
            <w:r w:rsidRPr="006C721A">
              <w:rPr>
                <w:spacing w:val="-9"/>
                <w:sz w:val="20"/>
              </w:rPr>
              <w:t xml:space="preserve"> </w:t>
            </w:r>
            <w:r w:rsidRPr="006C721A">
              <w:rPr>
                <w:sz w:val="20"/>
              </w:rPr>
              <w:t>på</w:t>
            </w:r>
            <w:r w:rsidRPr="006C721A">
              <w:rPr>
                <w:spacing w:val="-10"/>
                <w:sz w:val="20"/>
              </w:rPr>
              <w:t xml:space="preserve"> </w:t>
            </w:r>
            <w:r w:rsidRPr="006C721A">
              <w:rPr>
                <w:sz w:val="20"/>
              </w:rPr>
              <w:t>kost-</w:t>
            </w:r>
            <w:r w:rsidRPr="006C721A">
              <w:rPr>
                <w:spacing w:val="-11"/>
                <w:sz w:val="20"/>
              </w:rPr>
              <w:t xml:space="preserve"> </w:t>
            </w:r>
            <w:r w:rsidRPr="006C721A">
              <w:rPr>
                <w:sz w:val="20"/>
              </w:rPr>
              <w:t>eller</w:t>
            </w:r>
            <w:r w:rsidRPr="006C721A">
              <w:rPr>
                <w:spacing w:val="-10"/>
                <w:sz w:val="20"/>
              </w:rPr>
              <w:t xml:space="preserve"> </w:t>
            </w:r>
            <w:r w:rsidRPr="006C721A">
              <w:rPr>
                <w:sz w:val="20"/>
              </w:rPr>
              <w:t>efterskole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27.27.3</w:t>
            </w:r>
            <w:r w:rsidRPr="006C721A">
              <w:rPr>
                <w:spacing w:val="-10"/>
                <w:sz w:val="20"/>
              </w:rPr>
              <w:t>9</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16.03.64</w:t>
            </w:r>
          </w:p>
        </w:tc>
        <w:tc>
          <w:tcPr>
            <w:tcW w:w="4394" w:type="dxa"/>
          </w:tcPr>
          <w:p w:rsidR="00981A0D" w:rsidRPr="006C721A" w:rsidRDefault="00981A0D" w:rsidP="0052046C">
            <w:pPr>
              <w:pStyle w:val="Tabel-tekst"/>
              <w:rPr>
                <w:sz w:val="20"/>
              </w:rPr>
            </w:pPr>
            <w:r w:rsidRPr="006C721A">
              <w:rPr>
                <w:sz w:val="20"/>
              </w:rPr>
              <w:t>Anden</w:t>
            </w:r>
            <w:r w:rsidRPr="006C721A">
              <w:rPr>
                <w:spacing w:val="-14"/>
                <w:sz w:val="20"/>
              </w:rPr>
              <w:t xml:space="preserve"> </w:t>
            </w:r>
            <w:r w:rsidRPr="006C721A">
              <w:rPr>
                <w:sz w:val="20"/>
              </w:rPr>
              <w:t>hjælp,</w:t>
            </w:r>
            <w:r w:rsidRPr="006C721A">
              <w:rPr>
                <w:spacing w:val="-13"/>
                <w:sz w:val="20"/>
              </w:rPr>
              <w:t xml:space="preserve"> </w:t>
            </w:r>
            <w:r w:rsidRPr="006C721A">
              <w:rPr>
                <w:sz w:val="20"/>
              </w:rPr>
              <w:t>rådgivning,</w:t>
            </w:r>
            <w:r w:rsidRPr="006C721A">
              <w:rPr>
                <w:spacing w:val="-13"/>
                <w:sz w:val="20"/>
              </w:rPr>
              <w:t xml:space="preserve"> </w:t>
            </w:r>
            <w:r w:rsidRPr="006C721A">
              <w:rPr>
                <w:sz w:val="20"/>
              </w:rPr>
              <w:t>behandling og praktisk og pædagogisk støtte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27.27.5</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16.03.66</w:t>
            </w:r>
          </w:p>
        </w:tc>
        <w:tc>
          <w:tcPr>
            <w:tcW w:w="4394" w:type="dxa"/>
          </w:tcPr>
          <w:p w:rsidR="00981A0D" w:rsidRPr="006C721A" w:rsidRDefault="00981A0D" w:rsidP="0052046C">
            <w:pPr>
              <w:pStyle w:val="Tabel-tekst"/>
              <w:rPr>
                <w:sz w:val="20"/>
              </w:rPr>
            </w:pPr>
            <w:r w:rsidRPr="006C721A">
              <w:rPr>
                <w:sz w:val="20"/>
              </w:rPr>
              <w:t>Støtteperson for forældre i forbindelse</w:t>
            </w:r>
            <w:r w:rsidRPr="006C721A">
              <w:rPr>
                <w:spacing w:val="-14"/>
                <w:sz w:val="20"/>
              </w:rPr>
              <w:t xml:space="preserve"> </w:t>
            </w:r>
            <w:r w:rsidRPr="006C721A">
              <w:rPr>
                <w:sz w:val="20"/>
              </w:rPr>
              <w:t>med</w:t>
            </w:r>
            <w:r w:rsidRPr="006C721A">
              <w:rPr>
                <w:spacing w:val="-13"/>
                <w:sz w:val="20"/>
              </w:rPr>
              <w:t xml:space="preserve"> </w:t>
            </w:r>
            <w:r w:rsidRPr="006C721A">
              <w:rPr>
                <w:sz w:val="20"/>
              </w:rPr>
              <w:t>anbringelser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27.24.1</w:t>
            </w:r>
            <w:r w:rsidRPr="006C721A">
              <w:rPr>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16.04</w:t>
            </w:r>
          </w:p>
        </w:tc>
        <w:tc>
          <w:tcPr>
            <w:tcW w:w="4394" w:type="dxa"/>
          </w:tcPr>
          <w:p w:rsidR="00981A0D" w:rsidRPr="006C721A" w:rsidRDefault="00981A0D" w:rsidP="0052046C">
            <w:pPr>
              <w:pStyle w:val="Tabel-tekst"/>
              <w:rPr>
                <w:sz w:val="20"/>
              </w:rPr>
            </w:pPr>
            <w:r w:rsidRPr="006C721A">
              <w:rPr>
                <w:sz w:val="20"/>
              </w:rPr>
              <w:t>Andre</w:t>
            </w:r>
            <w:r w:rsidRPr="006C721A">
              <w:rPr>
                <w:spacing w:val="-14"/>
                <w:sz w:val="20"/>
              </w:rPr>
              <w:t xml:space="preserve"> </w:t>
            </w:r>
            <w:r w:rsidRPr="006C721A">
              <w:rPr>
                <w:sz w:val="20"/>
              </w:rPr>
              <w:t>private</w:t>
            </w:r>
            <w:r w:rsidRPr="006C721A">
              <w:rPr>
                <w:spacing w:val="-13"/>
                <w:sz w:val="20"/>
              </w:rPr>
              <w:t xml:space="preserve"> </w:t>
            </w:r>
            <w:r w:rsidRPr="006C721A">
              <w:rPr>
                <w:sz w:val="20"/>
              </w:rPr>
              <w:t>dagsforanstaltninger for børn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16.04.00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16.04.01</w:t>
            </w:r>
          </w:p>
        </w:tc>
        <w:tc>
          <w:tcPr>
            <w:tcW w:w="4394" w:type="dxa"/>
          </w:tcPr>
          <w:p w:rsidR="00981A0D" w:rsidRPr="006C721A" w:rsidRDefault="00981A0D" w:rsidP="0052046C">
            <w:pPr>
              <w:pStyle w:val="Tabel-tekst"/>
              <w:rPr>
                <w:sz w:val="20"/>
              </w:rPr>
            </w:pPr>
            <w:r w:rsidRPr="006C721A">
              <w:rPr>
                <w:sz w:val="20"/>
              </w:rPr>
              <w:t>Vuggestuer</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16.04.02</w:t>
            </w:r>
          </w:p>
        </w:tc>
        <w:tc>
          <w:tcPr>
            <w:tcW w:w="4394" w:type="dxa"/>
          </w:tcPr>
          <w:p w:rsidR="00981A0D" w:rsidRPr="006C721A" w:rsidRDefault="00981A0D" w:rsidP="0052046C">
            <w:pPr>
              <w:pStyle w:val="Tabel-tekst"/>
              <w:rPr>
                <w:sz w:val="20"/>
              </w:rPr>
            </w:pPr>
            <w:r w:rsidRPr="006C721A">
              <w:rPr>
                <w:sz w:val="20"/>
              </w:rPr>
              <w:t>Børnehaver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16.04.03</w:t>
            </w:r>
          </w:p>
        </w:tc>
        <w:tc>
          <w:tcPr>
            <w:tcW w:w="4394" w:type="dxa"/>
          </w:tcPr>
          <w:p w:rsidR="00981A0D" w:rsidRPr="006C721A" w:rsidRDefault="00981A0D" w:rsidP="0052046C">
            <w:pPr>
              <w:pStyle w:val="Tabel-tekst"/>
              <w:rPr>
                <w:sz w:val="20"/>
              </w:rPr>
            </w:pPr>
            <w:r w:rsidRPr="006C721A">
              <w:rPr>
                <w:sz w:val="20"/>
              </w:rPr>
              <w:t>Integrerede</w:t>
            </w:r>
            <w:r w:rsidRPr="006C721A">
              <w:rPr>
                <w:spacing w:val="9"/>
                <w:sz w:val="20"/>
              </w:rPr>
              <w:t xml:space="preserve"> </w:t>
            </w:r>
            <w:r w:rsidRPr="006C721A">
              <w:rPr>
                <w:sz w:val="20"/>
              </w:rPr>
              <w:t>institutioner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16.04.04</w:t>
            </w:r>
          </w:p>
        </w:tc>
        <w:tc>
          <w:tcPr>
            <w:tcW w:w="4394" w:type="dxa"/>
          </w:tcPr>
          <w:p w:rsidR="00981A0D" w:rsidRPr="006C721A" w:rsidRDefault="00981A0D" w:rsidP="0052046C">
            <w:pPr>
              <w:pStyle w:val="Tabel-tekst"/>
              <w:rPr>
                <w:sz w:val="20"/>
              </w:rPr>
            </w:pPr>
            <w:r w:rsidRPr="006C721A">
              <w:rPr>
                <w:sz w:val="20"/>
              </w:rPr>
              <w:t>Fritidshjem</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16.04.05</w:t>
            </w:r>
          </w:p>
        </w:tc>
        <w:tc>
          <w:tcPr>
            <w:tcW w:w="4394" w:type="dxa"/>
          </w:tcPr>
          <w:p w:rsidR="00981A0D" w:rsidRPr="006C721A" w:rsidRDefault="00981A0D" w:rsidP="0052046C">
            <w:pPr>
              <w:pStyle w:val="Tabel-tekst"/>
              <w:rPr>
                <w:sz w:val="20"/>
              </w:rPr>
            </w:pPr>
            <w:r w:rsidRPr="006C721A">
              <w:rPr>
                <w:sz w:val="20"/>
              </w:rPr>
              <w:t>Legesteder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16.04.06</w:t>
            </w:r>
          </w:p>
        </w:tc>
        <w:tc>
          <w:tcPr>
            <w:tcW w:w="4394" w:type="dxa"/>
          </w:tcPr>
          <w:p w:rsidR="00981A0D" w:rsidRPr="006C721A" w:rsidRDefault="00981A0D" w:rsidP="0052046C">
            <w:pPr>
              <w:pStyle w:val="Tabel-tekst"/>
              <w:rPr>
                <w:sz w:val="20"/>
              </w:rPr>
            </w:pPr>
            <w:r w:rsidRPr="006C721A">
              <w:rPr>
                <w:sz w:val="20"/>
              </w:rPr>
              <w:t>Klubber</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16.04.09</w:t>
            </w:r>
          </w:p>
        </w:tc>
        <w:tc>
          <w:tcPr>
            <w:tcW w:w="4394" w:type="dxa"/>
          </w:tcPr>
          <w:p w:rsidR="00981A0D" w:rsidRPr="006C721A" w:rsidRDefault="00981A0D" w:rsidP="0052046C">
            <w:pPr>
              <w:pStyle w:val="Tabel-tekst"/>
              <w:rPr>
                <w:sz w:val="20"/>
              </w:rPr>
            </w:pPr>
            <w:r w:rsidRPr="006C721A">
              <w:rPr>
                <w:sz w:val="20"/>
              </w:rPr>
              <w:t>Andre socialpædagogiske fritidsforanstaltninger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16.04.14</w:t>
            </w:r>
          </w:p>
        </w:tc>
        <w:tc>
          <w:tcPr>
            <w:tcW w:w="4394" w:type="dxa"/>
          </w:tcPr>
          <w:p w:rsidR="00981A0D" w:rsidRPr="006C721A" w:rsidRDefault="00981A0D" w:rsidP="0052046C">
            <w:pPr>
              <w:pStyle w:val="Tabel-tekst"/>
              <w:rPr>
                <w:sz w:val="20"/>
              </w:rPr>
            </w:pPr>
            <w:r w:rsidRPr="006C721A">
              <w:rPr>
                <w:sz w:val="20"/>
              </w:rPr>
              <w:t>Dagpleje,</w:t>
            </w:r>
            <w:r w:rsidRPr="006C721A">
              <w:rPr>
                <w:spacing w:val="-14"/>
                <w:sz w:val="20"/>
              </w:rPr>
              <w:t xml:space="preserve"> </w:t>
            </w:r>
            <w:r w:rsidRPr="006C721A">
              <w:rPr>
                <w:sz w:val="20"/>
              </w:rPr>
              <w:t>privat</w:t>
            </w:r>
            <w:r w:rsidRPr="006C721A">
              <w:rPr>
                <w:spacing w:val="-13"/>
                <w:sz w:val="20"/>
              </w:rPr>
              <w:t xml:space="preserve"> </w:t>
            </w:r>
            <w:r w:rsidRPr="006C721A">
              <w:rPr>
                <w:sz w:val="20"/>
              </w:rPr>
              <w:t>(ikke</w:t>
            </w:r>
            <w:r w:rsidRPr="006C721A">
              <w:rPr>
                <w:spacing w:val="-13"/>
                <w:sz w:val="20"/>
              </w:rPr>
              <w:t xml:space="preserve"> </w:t>
            </w:r>
            <w:r w:rsidRPr="006C721A">
              <w:rPr>
                <w:sz w:val="20"/>
              </w:rPr>
              <w:t>kommunalt formidlet)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16.04.15</w:t>
            </w:r>
          </w:p>
        </w:tc>
        <w:tc>
          <w:tcPr>
            <w:tcW w:w="4394" w:type="dxa"/>
          </w:tcPr>
          <w:p w:rsidR="00981A0D" w:rsidRPr="006C721A" w:rsidRDefault="00981A0D" w:rsidP="0052046C">
            <w:pPr>
              <w:pStyle w:val="Tabel-tekst"/>
              <w:rPr>
                <w:sz w:val="20"/>
              </w:rPr>
            </w:pPr>
            <w:r w:rsidRPr="006C721A">
              <w:rPr>
                <w:sz w:val="20"/>
              </w:rPr>
              <w:t>Dagpleje,</w:t>
            </w:r>
            <w:r w:rsidRPr="006C721A">
              <w:rPr>
                <w:spacing w:val="-14"/>
                <w:sz w:val="20"/>
              </w:rPr>
              <w:t xml:space="preserve"> </w:t>
            </w:r>
            <w:r w:rsidRPr="006C721A">
              <w:rPr>
                <w:sz w:val="20"/>
              </w:rPr>
              <w:t>kommunalt</w:t>
            </w:r>
            <w:r w:rsidRPr="006C721A">
              <w:rPr>
                <w:spacing w:val="-13"/>
                <w:sz w:val="20"/>
              </w:rPr>
              <w:t xml:space="preserve"> </w:t>
            </w:r>
            <w:r w:rsidRPr="006C721A">
              <w:rPr>
                <w:sz w:val="20"/>
              </w:rPr>
              <w:t>formidlet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16.04.20</w:t>
            </w:r>
          </w:p>
        </w:tc>
        <w:tc>
          <w:tcPr>
            <w:tcW w:w="4394" w:type="dxa"/>
          </w:tcPr>
          <w:p w:rsidR="00981A0D" w:rsidRPr="006C721A" w:rsidRDefault="00981A0D" w:rsidP="0052046C">
            <w:pPr>
              <w:pStyle w:val="Tabel-tekst"/>
              <w:rPr>
                <w:sz w:val="20"/>
              </w:rPr>
            </w:pPr>
            <w:r w:rsidRPr="006C721A">
              <w:rPr>
                <w:sz w:val="20"/>
              </w:rPr>
              <w:t>Forældrerepræsentation</w:t>
            </w:r>
            <w:r w:rsidRPr="006C721A">
              <w:rPr>
                <w:spacing w:val="1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16.04.25</w:t>
            </w:r>
          </w:p>
        </w:tc>
        <w:tc>
          <w:tcPr>
            <w:tcW w:w="4394" w:type="dxa"/>
          </w:tcPr>
          <w:p w:rsidR="00981A0D" w:rsidRPr="006C721A" w:rsidRDefault="00981A0D" w:rsidP="0052046C">
            <w:pPr>
              <w:pStyle w:val="Tabel-tekst"/>
              <w:rPr>
                <w:sz w:val="20"/>
              </w:rPr>
            </w:pPr>
            <w:r w:rsidRPr="006C721A">
              <w:rPr>
                <w:sz w:val="20"/>
              </w:rPr>
              <w:t>Institutioner</w:t>
            </w:r>
            <w:r w:rsidRPr="006C721A">
              <w:rPr>
                <w:spacing w:val="-14"/>
                <w:sz w:val="20"/>
              </w:rPr>
              <w:t xml:space="preserve"> </w:t>
            </w:r>
            <w:r w:rsidRPr="006C721A">
              <w:rPr>
                <w:sz w:val="20"/>
              </w:rPr>
              <w:t>uden</w:t>
            </w:r>
            <w:r w:rsidRPr="006C721A">
              <w:rPr>
                <w:spacing w:val="-13"/>
                <w:sz w:val="20"/>
              </w:rPr>
              <w:t xml:space="preserve"> </w:t>
            </w:r>
            <w:r w:rsidRPr="006C721A">
              <w:rPr>
                <w:sz w:val="20"/>
              </w:rPr>
              <w:t>overenskomst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16.05</w:t>
            </w:r>
          </w:p>
        </w:tc>
        <w:tc>
          <w:tcPr>
            <w:tcW w:w="4394" w:type="dxa"/>
          </w:tcPr>
          <w:p w:rsidR="00981A0D" w:rsidRPr="006C721A" w:rsidRDefault="00981A0D" w:rsidP="0052046C">
            <w:pPr>
              <w:pStyle w:val="Tabel-tekst"/>
              <w:rPr>
                <w:sz w:val="20"/>
              </w:rPr>
            </w:pPr>
            <w:r w:rsidRPr="006C721A">
              <w:rPr>
                <w:sz w:val="20"/>
              </w:rPr>
              <w:t>Opbygning</w:t>
            </w:r>
            <w:r w:rsidRPr="006C721A">
              <w:rPr>
                <w:spacing w:val="-10"/>
                <w:sz w:val="20"/>
              </w:rPr>
              <w:t xml:space="preserve"> </w:t>
            </w:r>
            <w:r w:rsidRPr="006C721A">
              <w:rPr>
                <w:sz w:val="20"/>
              </w:rPr>
              <w:t>af</w:t>
            </w:r>
            <w:r w:rsidRPr="006C721A">
              <w:rPr>
                <w:spacing w:val="-8"/>
                <w:sz w:val="20"/>
              </w:rPr>
              <w:t xml:space="preserve"> </w:t>
            </w:r>
            <w:r w:rsidRPr="006C721A">
              <w:rPr>
                <w:sz w:val="20"/>
              </w:rPr>
              <w:t>dagtilbud</w:t>
            </w:r>
            <w:r w:rsidRPr="006C721A">
              <w:rPr>
                <w:spacing w:val="-8"/>
                <w:sz w:val="20"/>
              </w:rPr>
              <w:t xml:space="preserve"> </w:t>
            </w:r>
            <w:r w:rsidRPr="006C721A">
              <w:rPr>
                <w:sz w:val="20"/>
              </w:rPr>
              <w:t>til</w:t>
            </w:r>
            <w:r w:rsidRPr="006C721A">
              <w:rPr>
                <w:spacing w:val="-9"/>
                <w:sz w:val="20"/>
              </w:rPr>
              <w:t xml:space="preserve"> </w:t>
            </w:r>
            <w:r w:rsidRPr="006C721A">
              <w:rPr>
                <w:sz w:val="20"/>
              </w:rPr>
              <w:t>børn</w:t>
            </w:r>
            <w:r w:rsidRPr="006C721A">
              <w:rPr>
                <w:spacing w:val="-9"/>
                <w:sz w:val="20"/>
              </w:rPr>
              <w:t xml:space="preserve"> </w:t>
            </w:r>
            <w:r w:rsidRPr="006C721A">
              <w:rPr>
                <w:sz w:val="20"/>
              </w:rPr>
              <w:t>og fritidshjem mv.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16.05.00</w:t>
            </w:r>
          </w:p>
        </w:tc>
        <w:tc>
          <w:tcPr>
            <w:tcW w:w="4394" w:type="dxa"/>
          </w:tcPr>
          <w:p w:rsidR="00981A0D" w:rsidRPr="006C721A" w:rsidRDefault="00981A0D" w:rsidP="0052046C">
            <w:pPr>
              <w:pStyle w:val="Tabel-tekst"/>
              <w:rPr>
                <w:sz w:val="20"/>
              </w:rPr>
            </w:pPr>
            <w:r w:rsidRPr="006C721A">
              <w:rPr>
                <w:sz w:val="20"/>
              </w:rPr>
              <w:t>Opbygning</w:t>
            </w:r>
            <w:r w:rsidRPr="006C721A">
              <w:rPr>
                <w:spacing w:val="-10"/>
                <w:sz w:val="20"/>
              </w:rPr>
              <w:t xml:space="preserve"> </w:t>
            </w:r>
            <w:r w:rsidRPr="006C721A">
              <w:rPr>
                <w:sz w:val="20"/>
              </w:rPr>
              <w:t>af</w:t>
            </w:r>
            <w:r w:rsidRPr="006C721A">
              <w:rPr>
                <w:spacing w:val="-8"/>
                <w:sz w:val="20"/>
              </w:rPr>
              <w:t xml:space="preserve"> </w:t>
            </w:r>
            <w:r w:rsidRPr="006C721A">
              <w:rPr>
                <w:sz w:val="20"/>
              </w:rPr>
              <w:t>dagtilbud</w:t>
            </w:r>
            <w:r w:rsidRPr="006C721A">
              <w:rPr>
                <w:spacing w:val="-8"/>
                <w:sz w:val="20"/>
              </w:rPr>
              <w:t xml:space="preserve"> </w:t>
            </w:r>
            <w:r w:rsidRPr="006C721A">
              <w:rPr>
                <w:sz w:val="20"/>
              </w:rPr>
              <w:t>til</w:t>
            </w:r>
            <w:r w:rsidRPr="006C721A">
              <w:rPr>
                <w:spacing w:val="-9"/>
                <w:sz w:val="20"/>
              </w:rPr>
              <w:t xml:space="preserve"> </w:t>
            </w:r>
            <w:r w:rsidRPr="006C721A">
              <w:rPr>
                <w:sz w:val="20"/>
              </w:rPr>
              <w:t>børn</w:t>
            </w:r>
            <w:r w:rsidRPr="006C721A">
              <w:rPr>
                <w:spacing w:val="-9"/>
                <w:sz w:val="20"/>
              </w:rPr>
              <w:t xml:space="preserve"> </w:t>
            </w:r>
            <w:r w:rsidRPr="006C721A">
              <w:rPr>
                <w:sz w:val="20"/>
              </w:rPr>
              <w:t>og fritidshjem mv. 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28.00.</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16.05.01</w:t>
            </w:r>
          </w:p>
        </w:tc>
        <w:tc>
          <w:tcPr>
            <w:tcW w:w="4394" w:type="dxa"/>
          </w:tcPr>
          <w:p w:rsidR="00981A0D" w:rsidRPr="006C721A" w:rsidRDefault="00981A0D" w:rsidP="0052046C">
            <w:pPr>
              <w:pStyle w:val="Tabel-tekst"/>
              <w:rPr>
                <w:sz w:val="20"/>
              </w:rPr>
            </w:pPr>
            <w:r w:rsidRPr="006C721A">
              <w:rPr>
                <w:sz w:val="20"/>
              </w:rPr>
              <w:t>Pasningsstruktur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28.03.</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16.05.03</w:t>
            </w:r>
          </w:p>
        </w:tc>
        <w:tc>
          <w:tcPr>
            <w:tcW w:w="4394" w:type="dxa"/>
          </w:tcPr>
          <w:p w:rsidR="00981A0D" w:rsidRPr="006C721A" w:rsidRDefault="00981A0D" w:rsidP="0052046C">
            <w:pPr>
              <w:pStyle w:val="Tabel-tekst"/>
              <w:rPr>
                <w:sz w:val="20"/>
              </w:rPr>
            </w:pPr>
            <w:r w:rsidRPr="006C721A">
              <w:rPr>
                <w:sz w:val="20"/>
              </w:rPr>
              <w:t>Private</w:t>
            </w:r>
            <w:r w:rsidRPr="006C721A">
              <w:rPr>
                <w:spacing w:val="-14"/>
                <w:sz w:val="20"/>
              </w:rPr>
              <w:t xml:space="preserve"> </w:t>
            </w:r>
            <w:r w:rsidRPr="006C721A">
              <w:rPr>
                <w:sz w:val="20"/>
              </w:rPr>
              <w:t>pasningsordninger,</w:t>
            </w:r>
            <w:r w:rsidRPr="006C721A">
              <w:rPr>
                <w:spacing w:val="-13"/>
                <w:sz w:val="20"/>
              </w:rPr>
              <w:t xml:space="preserve"> </w:t>
            </w:r>
            <w:r w:rsidRPr="006C721A">
              <w:rPr>
                <w:sz w:val="20"/>
              </w:rPr>
              <w:t>etablering og drift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28.03.1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16.05.05</w:t>
            </w:r>
          </w:p>
        </w:tc>
        <w:tc>
          <w:tcPr>
            <w:tcW w:w="4394" w:type="dxa"/>
          </w:tcPr>
          <w:p w:rsidR="00981A0D" w:rsidRPr="006C721A" w:rsidRDefault="00981A0D" w:rsidP="0052046C">
            <w:pPr>
              <w:pStyle w:val="Tabel-tekst"/>
              <w:rPr>
                <w:sz w:val="20"/>
              </w:rPr>
            </w:pPr>
            <w:r w:rsidRPr="006C721A">
              <w:rPr>
                <w:sz w:val="20"/>
              </w:rPr>
              <w:t>Selvejende</w:t>
            </w:r>
            <w:r w:rsidRPr="006C721A">
              <w:rPr>
                <w:spacing w:val="-14"/>
                <w:sz w:val="20"/>
              </w:rPr>
              <w:t xml:space="preserve"> </w:t>
            </w:r>
            <w:r w:rsidRPr="006C721A">
              <w:rPr>
                <w:sz w:val="20"/>
              </w:rPr>
              <w:t>institutioner</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28.03.</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16.05.07</w:t>
            </w:r>
          </w:p>
        </w:tc>
        <w:tc>
          <w:tcPr>
            <w:tcW w:w="4394" w:type="dxa"/>
          </w:tcPr>
          <w:p w:rsidR="00981A0D" w:rsidRPr="006C721A" w:rsidRDefault="00981A0D" w:rsidP="0052046C">
            <w:pPr>
              <w:pStyle w:val="Tabel-tekst"/>
              <w:rPr>
                <w:sz w:val="20"/>
              </w:rPr>
            </w:pPr>
            <w:r w:rsidRPr="006C721A">
              <w:rPr>
                <w:sz w:val="20"/>
              </w:rPr>
              <w:t>Privatinstitutioner,</w:t>
            </w:r>
            <w:r w:rsidRPr="006C721A">
              <w:rPr>
                <w:spacing w:val="-14"/>
                <w:sz w:val="20"/>
              </w:rPr>
              <w:t xml:space="preserve"> </w:t>
            </w:r>
            <w:r w:rsidRPr="006C721A">
              <w:rPr>
                <w:sz w:val="20"/>
              </w:rPr>
              <w:t>godkendelse</w:t>
            </w:r>
            <w:r w:rsidRPr="006C721A">
              <w:rPr>
                <w:spacing w:val="-13"/>
                <w:sz w:val="20"/>
              </w:rPr>
              <w:t xml:space="preserve"> </w:t>
            </w:r>
            <w:r w:rsidRPr="006C721A">
              <w:rPr>
                <w:sz w:val="20"/>
              </w:rPr>
              <w:t>og tilskud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28.03.</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16.05.10</w:t>
            </w:r>
          </w:p>
        </w:tc>
        <w:tc>
          <w:tcPr>
            <w:tcW w:w="4394" w:type="dxa"/>
          </w:tcPr>
          <w:p w:rsidR="00981A0D" w:rsidRPr="006C721A" w:rsidRDefault="00981A0D" w:rsidP="0052046C">
            <w:pPr>
              <w:pStyle w:val="Tabel-tekst"/>
              <w:rPr>
                <w:sz w:val="20"/>
              </w:rPr>
            </w:pPr>
            <w:r w:rsidRPr="006C721A">
              <w:rPr>
                <w:sz w:val="20"/>
              </w:rPr>
              <w:t>Forældrebestyrelser</w:t>
            </w:r>
            <w:r w:rsidRPr="006C721A">
              <w:rPr>
                <w:spacing w:val="1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28.09.1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16.05.15</w:t>
            </w:r>
          </w:p>
        </w:tc>
        <w:tc>
          <w:tcPr>
            <w:tcW w:w="4394" w:type="dxa"/>
          </w:tcPr>
          <w:p w:rsidR="00981A0D" w:rsidRPr="006C721A" w:rsidRDefault="00981A0D" w:rsidP="0052046C">
            <w:pPr>
              <w:pStyle w:val="Tabel-tekst"/>
              <w:rPr>
                <w:sz w:val="20"/>
              </w:rPr>
            </w:pPr>
            <w:r w:rsidRPr="006C721A">
              <w:rPr>
                <w:sz w:val="20"/>
              </w:rPr>
              <w:t>Kommunens</w:t>
            </w:r>
            <w:r w:rsidRPr="006C721A">
              <w:rPr>
                <w:spacing w:val="-7"/>
                <w:sz w:val="20"/>
              </w:rPr>
              <w:t xml:space="preserve"> </w:t>
            </w:r>
            <w:r w:rsidRPr="006C721A">
              <w:rPr>
                <w:sz w:val="20"/>
              </w:rPr>
              <w:t>mål</w:t>
            </w:r>
            <w:r w:rsidRPr="006C721A">
              <w:rPr>
                <w:spacing w:val="-9"/>
                <w:sz w:val="20"/>
              </w:rPr>
              <w:t xml:space="preserve"> </w:t>
            </w:r>
            <w:r w:rsidRPr="006C721A">
              <w:rPr>
                <w:sz w:val="20"/>
              </w:rPr>
              <w:t>og</w:t>
            </w:r>
            <w:r w:rsidRPr="006C721A">
              <w:rPr>
                <w:spacing w:val="-9"/>
                <w:sz w:val="20"/>
              </w:rPr>
              <w:t xml:space="preserve"> </w:t>
            </w:r>
            <w:r w:rsidRPr="006C721A">
              <w:rPr>
                <w:sz w:val="20"/>
              </w:rPr>
              <w:t>rammer</w:t>
            </w:r>
            <w:r w:rsidRPr="006C721A">
              <w:rPr>
                <w:spacing w:val="-7"/>
                <w:sz w:val="20"/>
              </w:rPr>
              <w:t xml:space="preserve"> </w:t>
            </w:r>
            <w:r w:rsidRPr="006C721A">
              <w:rPr>
                <w:sz w:val="20"/>
              </w:rPr>
              <w:t>mv.</w:t>
            </w:r>
            <w:r w:rsidRPr="006C721A">
              <w:rPr>
                <w:spacing w:val="-10"/>
                <w:sz w:val="20"/>
              </w:rPr>
              <w:t xml:space="preserve"> </w:t>
            </w:r>
            <w:r w:rsidRPr="006C721A">
              <w:rPr>
                <w:sz w:val="20"/>
              </w:rPr>
              <w:t>for dagtilbuddene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16.05.20</w:t>
            </w:r>
          </w:p>
        </w:tc>
        <w:tc>
          <w:tcPr>
            <w:tcW w:w="4394" w:type="dxa"/>
          </w:tcPr>
          <w:p w:rsidR="00981A0D" w:rsidRPr="006C721A" w:rsidRDefault="00981A0D" w:rsidP="0052046C">
            <w:pPr>
              <w:pStyle w:val="Tabel-tekst"/>
              <w:rPr>
                <w:sz w:val="20"/>
              </w:rPr>
            </w:pPr>
            <w:r w:rsidRPr="006C721A">
              <w:rPr>
                <w:sz w:val="20"/>
              </w:rPr>
              <w:t>Pasning</w:t>
            </w:r>
            <w:r w:rsidRPr="006C721A">
              <w:rPr>
                <w:spacing w:val="-6"/>
                <w:sz w:val="20"/>
              </w:rPr>
              <w:t xml:space="preserve"> </w:t>
            </w:r>
            <w:r w:rsidRPr="006C721A">
              <w:rPr>
                <w:sz w:val="20"/>
              </w:rPr>
              <w:t>af</w:t>
            </w:r>
            <w:r w:rsidRPr="006C721A">
              <w:rPr>
                <w:spacing w:val="-7"/>
                <w:sz w:val="20"/>
              </w:rPr>
              <w:t xml:space="preserve"> </w:t>
            </w:r>
            <w:r w:rsidRPr="006C721A">
              <w:rPr>
                <w:sz w:val="20"/>
              </w:rPr>
              <w:t>egne</w:t>
            </w:r>
            <w:r w:rsidRPr="006C721A">
              <w:rPr>
                <w:spacing w:val="-8"/>
                <w:sz w:val="20"/>
              </w:rPr>
              <w:t xml:space="preserve"> </w:t>
            </w:r>
            <w:r w:rsidRPr="006C721A">
              <w:rPr>
                <w:sz w:val="20"/>
              </w:rPr>
              <w:t>børn</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28.18.0</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16.05.21</w:t>
            </w:r>
          </w:p>
        </w:tc>
        <w:tc>
          <w:tcPr>
            <w:tcW w:w="4394" w:type="dxa"/>
          </w:tcPr>
          <w:p w:rsidR="00981A0D" w:rsidRPr="006C721A" w:rsidRDefault="00981A0D" w:rsidP="0052046C">
            <w:pPr>
              <w:pStyle w:val="Tabel-tekst"/>
              <w:rPr>
                <w:sz w:val="20"/>
              </w:rPr>
            </w:pPr>
            <w:r w:rsidRPr="006C721A">
              <w:rPr>
                <w:sz w:val="20"/>
              </w:rPr>
              <w:t>Åbent</w:t>
            </w:r>
            <w:r w:rsidRPr="006C721A">
              <w:rPr>
                <w:spacing w:val="-8"/>
                <w:sz w:val="20"/>
              </w:rPr>
              <w:t xml:space="preserve"> </w:t>
            </w:r>
            <w:r w:rsidRPr="006C721A">
              <w:rPr>
                <w:sz w:val="20"/>
              </w:rPr>
              <w:t>pædagogisk</w:t>
            </w:r>
            <w:r w:rsidRPr="006C721A">
              <w:rPr>
                <w:spacing w:val="-10"/>
                <w:sz w:val="20"/>
              </w:rPr>
              <w:t xml:space="preserve"> </w:t>
            </w:r>
            <w:r w:rsidRPr="006C721A">
              <w:rPr>
                <w:sz w:val="20"/>
              </w:rPr>
              <w:t>tilbud</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28.03.</w:t>
            </w:r>
            <w:r w:rsidRPr="006C721A">
              <w:rPr>
                <w:spacing w:val="-5"/>
                <w:sz w:val="20"/>
              </w:rPr>
              <w:t>24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w:t>
            </w:r>
          </w:p>
        </w:tc>
        <w:tc>
          <w:tcPr>
            <w:tcW w:w="4394" w:type="dxa"/>
          </w:tcPr>
          <w:p w:rsidR="00981A0D" w:rsidRPr="006C721A" w:rsidRDefault="00981A0D" w:rsidP="0052046C">
            <w:pPr>
              <w:pStyle w:val="Tabel-tekst"/>
              <w:rPr>
                <w:sz w:val="20"/>
              </w:rPr>
            </w:pPr>
            <w:r w:rsidRPr="006C721A">
              <w:rPr>
                <w:sz w:val="20"/>
              </w:rPr>
              <w:t>Dagtilbud</w:t>
            </w:r>
            <w:r w:rsidRPr="006C721A">
              <w:rPr>
                <w:spacing w:val="-11"/>
                <w:sz w:val="20"/>
              </w:rPr>
              <w:t xml:space="preserve"> </w:t>
            </w:r>
            <w:r w:rsidRPr="006C721A">
              <w:rPr>
                <w:sz w:val="20"/>
              </w:rPr>
              <w:t>til</w:t>
            </w:r>
            <w:r w:rsidRPr="006C721A">
              <w:rPr>
                <w:spacing w:val="-10"/>
                <w:sz w:val="20"/>
              </w:rPr>
              <w:t xml:space="preserve"> </w:t>
            </w:r>
            <w:r w:rsidRPr="006C721A">
              <w:rPr>
                <w:sz w:val="20"/>
              </w:rPr>
              <w:t>børn</w:t>
            </w:r>
            <w:r w:rsidRPr="006C721A">
              <w:rPr>
                <w:spacing w:val="-9"/>
                <w:sz w:val="20"/>
              </w:rPr>
              <w:t xml:space="preserve"> </w:t>
            </w:r>
            <w:r w:rsidRPr="006C721A">
              <w:rPr>
                <w:sz w:val="20"/>
              </w:rPr>
              <w:t>og</w:t>
            </w:r>
            <w:r w:rsidRPr="006C721A">
              <w:rPr>
                <w:spacing w:val="-11"/>
                <w:sz w:val="20"/>
              </w:rPr>
              <w:t xml:space="preserve"> </w:t>
            </w:r>
            <w:r w:rsidRPr="006C721A">
              <w:rPr>
                <w:sz w:val="20"/>
              </w:rPr>
              <w:t>fritidshjem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16.06.00</w:t>
            </w:r>
          </w:p>
        </w:tc>
        <w:tc>
          <w:tcPr>
            <w:tcW w:w="4394" w:type="dxa"/>
          </w:tcPr>
          <w:p w:rsidR="00981A0D" w:rsidRPr="006C721A" w:rsidRDefault="00981A0D" w:rsidP="0052046C">
            <w:pPr>
              <w:pStyle w:val="Tabel-tekst"/>
              <w:rPr>
                <w:sz w:val="20"/>
              </w:rPr>
            </w:pPr>
            <w:r w:rsidRPr="006C721A">
              <w:rPr>
                <w:sz w:val="20"/>
              </w:rPr>
              <w:t>Dagtilbud</w:t>
            </w:r>
            <w:r w:rsidRPr="006C721A">
              <w:rPr>
                <w:spacing w:val="-9"/>
                <w:sz w:val="20"/>
              </w:rPr>
              <w:t xml:space="preserve"> </w:t>
            </w:r>
            <w:r w:rsidRPr="006C721A">
              <w:rPr>
                <w:sz w:val="20"/>
              </w:rPr>
              <w:t>til</w:t>
            </w:r>
            <w:r w:rsidRPr="006C721A">
              <w:rPr>
                <w:spacing w:val="-8"/>
                <w:sz w:val="20"/>
              </w:rPr>
              <w:t xml:space="preserve"> </w:t>
            </w:r>
            <w:r w:rsidRPr="006C721A">
              <w:rPr>
                <w:sz w:val="20"/>
              </w:rPr>
              <w:t>børn</w:t>
            </w:r>
            <w:r w:rsidRPr="006C721A">
              <w:rPr>
                <w:spacing w:val="-7"/>
                <w:sz w:val="20"/>
              </w:rPr>
              <w:t xml:space="preserve"> </w:t>
            </w:r>
            <w:r w:rsidRPr="006C721A">
              <w:rPr>
                <w:sz w:val="20"/>
              </w:rPr>
              <w:t>og</w:t>
            </w:r>
            <w:r w:rsidRPr="006C721A">
              <w:rPr>
                <w:spacing w:val="-9"/>
                <w:sz w:val="20"/>
              </w:rPr>
              <w:t xml:space="preserve"> </w:t>
            </w:r>
            <w:r w:rsidRPr="006C721A">
              <w:rPr>
                <w:sz w:val="20"/>
              </w:rPr>
              <w:t>fritidshjem</w:t>
            </w:r>
            <w:r w:rsidRPr="006C721A">
              <w:rPr>
                <w:spacing w:val="-9"/>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28.00.</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16.06.01</w:t>
            </w:r>
          </w:p>
        </w:tc>
        <w:tc>
          <w:tcPr>
            <w:tcW w:w="4394" w:type="dxa"/>
          </w:tcPr>
          <w:p w:rsidR="00981A0D" w:rsidRPr="006C721A" w:rsidRDefault="00981A0D" w:rsidP="0052046C">
            <w:pPr>
              <w:pStyle w:val="Tabel-tekst"/>
              <w:rPr>
                <w:sz w:val="20"/>
              </w:rPr>
            </w:pPr>
            <w:r w:rsidRPr="006C721A">
              <w:rPr>
                <w:sz w:val="20"/>
              </w:rPr>
              <w:t>Venteliste/pasningsgaranti</w:t>
            </w:r>
            <w:r w:rsidRPr="006C721A">
              <w:rPr>
                <w:spacing w:val="2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28.09.</w:t>
            </w:r>
            <w:r w:rsidRPr="006C721A">
              <w:rPr>
                <w:spacing w:val="-5"/>
                <w:sz w:val="20"/>
              </w:rPr>
              <w:t>40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16.06.02</w:t>
            </w:r>
          </w:p>
        </w:tc>
        <w:tc>
          <w:tcPr>
            <w:tcW w:w="4394" w:type="dxa"/>
          </w:tcPr>
          <w:p w:rsidR="00981A0D" w:rsidRPr="006C721A" w:rsidRDefault="00981A0D" w:rsidP="0052046C">
            <w:pPr>
              <w:pStyle w:val="Tabel-tekst"/>
              <w:rPr>
                <w:sz w:val="20"/>
              </w:rPr>
            </w:pPr>
            <w:r w:rsidRPr="006C721A">
              <w:rPr>
                <w:sz w:val="20"/>
              </w:rPr>
              <w:t>Pladsanvisning/visitation/optagelse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28.09.</w:t>
            </w:r>
            <w:r w:rsidRPr="006C721A">
              <w:rPr>
                <w:spacing w:val="-5"/>
                <w:sz w:val="20"/>
              </w:rPr>
              <w:t>40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16.06.03</w:t>
            </w:r>
          </w:p>
        </w:tc>
        <w:tc>
          <w:tcPr>
            <w:tcW w:w="4394" w:type="dxa"/>
          </w:tcPr>
          <w:p w:rsidR="00981A0D" w:rsidRPr="006C721A" w:rsidRDefault="00981A0D" w:rsidP="0052046C">
            <w:pPr>
              <w:pStyle w:val="Tabel-tekst"/>
              <w:rPr>
                <w:sz w:val="20"/>
              </w:rPr>
            </w:pPr>
            <w:r w:rsidRPr="006C721A">
              <w:rPr>
                <w:sz w:val="20"/>
              </w:rPr>
              <w:t>Forældrerepræsentation/bestyrelser/ kollegiale organer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16.06.04</w:t>
            </w:r>
          </w:p>
        </w:tc>
        <w:tc>
          <w:tcPr>
            <w:tcW w:w="4394" w:type="dxa"/>
          </w:tcPr>
          <w:p w:rsidR="00981A0D" w:rsidRPr="006C721A" w:rsidRDefault="00981A0D" w:rsidP="0052046C">
            <w:pPr>
              <w:pStyle w:val="Tabel-tekst"/>
              <w:rPr>
                <w:sz w:val="20"/>
              </w:rPr>
            </w:pPr>
            <w:r w:rsidRPr="006C721A">
              <w:rPr>
                <w:sz w:val="20"/>
              </w:rPr>
              <w:t>Børnenormering/-tal</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28.06.1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16.06.05</w:t>
            </w:r>
          </w:p>
        </w:tc>
        <w:tc>
          <w:tcPr>
            <w:tcW w:w="4394" w:type="dxa"/>
          </w:tcPr>
          <w:p w:rsidR="00981A0D" w:rsidRPr="006C721A" w:rsidRDefault="00981A0D" w:rsidP="0052046C">
            <w:pPr>
              <w:pStyle w:val="Tabel-tekst"/>
              <w:rPr>
                <w:sz w:val="20"/>
              </w:rPr>
            </w:pPr>
            <w:r w:rsidRPr="006C721A">
              <w:rPr>
                <w:sz w:val="20"/>
              </w:rPr>
              <w:t>Tilskud</w:t>
            </w:r>
            <w:r w:rsidRPr="006C721A">
              <w:rPr>
                <w:spacing w:val="-10"/>
                <w:sz w:val="20"/>
              </w:rPr>
              <w:t xml:space="preserve"> </w:t>
            </w:r>
            <w:r w:rsidRPr="006C721A">
              <w:rPr>
                <w:sz w:val="20"/>
              </w:rPr>
              <w:t>til</w:t>
            </w:r>
            <w:r w:rsidRPr="006C721A">
              <w:rPr>
                <w:spacing w:val="-11"/>
                <w:sz w:val="20"/>
              </w:rPr>
              <w:t xml:space="preserve"> </w:t>
            </w:r>
            <w:r w:rsidRPr="006C721A">
              <w:rPr>
                <w:sz w:val="20"/>
              </w:rPr>
              <w:t>dagtilbud</w:t>
            </w:r>
            <w:r w:rsidRPr="006C721A">
              <w:rPr>
                <w:spacing w:val="-10"/>
                <w:sz w:val="20"/>
              </w:rPr>
              <w:t xml:space="preserve"> </w:t>
            </w:r>
            <w:r w:rsidRPr="006C721A">
              <w:rPr>
                <w:sz w:val="20"/>
              </w:rPr>
              <w:t>og</w:t>
            </w:r>
            <w:r w:rsidRPr="006C721A">
              <w:rPr>
                <w:spacing w:val="-12"/>
                <w:sz w:val="20"/>
              </w:rPr>
              <w:t xml:space="preserve"> </w:t>
            </w:r>
            <w:r w:rsidRPr="006C721A">
              <w:rPr>
                <w:sz w:val="20"/>
              </w:rPr>
              <w:t>forældrenes egenbetaling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28.09.</w:t>
            </w:r>
            <w:r w:rsidRPr="006C721A">
              <w:rPr>
                <w:spacing w:val="-5"/>
                <w:sz w:val="20"/>
              </w:rPr>
              <w:t>44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16.06.06</w:t>
            </w:r>
          </w:p>
        </w:tc>
        <w:tc>
          <w:tcPr>
            <w:tcW w:w="4394" w:type="dxa"/>
          </w:tcPr>
          <w:p w:rsidR="00981A0D" w:rsidRPr="006C721A" w:rsidRDefault="00981A0D" w:rsidP="0052046C">
            <w:pPr>
              <w:pStyle w:val="Tabel-tekst"/>
              <w:rPr>
                <w:sz w:val="20"/>
              </w:rPr>
            </w:pPr>
            <w:r w:rsidRPr="006C721A">
              <w:rPr>
                <w:sz w:val="20"/>
              </w:rPr>
              <w:t>Børnenes</w:t>
            </w:r>
            <w:r w:rsidRPr="006C721A">
              <w:rPr>
                <w:spacing w:val="-12"/>
                <w:sz w:val="20"/>
              </w:rPr>
              <w:t xml:space="preserve"> </w:t>
            </w:r>
            <w:r w:rsidRPr="006C721A">
              <w:rPr>
                <w:sz w:val="20"/>
              </w:rPr>
              <w:t>sikkerhed</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28.09.</w:t>
            </w:r>
            <w:r w:rsidRPr="006C721A">
              <w:rPr>
                <w:spacing w:val="-5"/>
                <w:sz w:val="20"/>
              </w:rPr>
              <w:t>32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16.06.07</w:t>
            </w:r>
          </w:p>
        </w:tc>
        <w:tc>
          <w:tcPr>
            <w:tcW w:w="4394" w:type="dxa"/>
          </w:tcPr>
          <w:p w:rsidR="00981A0D" w:rsidRPr="006C721A" w:rsidRDefault="00981A0D" w:rsidP="0052046C">
            <w:pPr>
              <w:pStyle w:val="Tabel-tekst"/>
              <w:rPr>
                <w:sz w:val="20"/>
              </w:rPr>
            </w:pPr>
            <w:r w:rsidRPr="006C721A">
              <w:rPr>
                <w:sz w:val="20"/>
              </w:rPr>
              <w:t>Hygiejniske</w:t>
            </w:r>
            <w:r w:rsidRPr="006C721A">
              <w:rPr>
                <w:spacing w:val="-14"/>
                <w:sz w:val="20"/>
              </w:rPr>
              <w:t xml:space="preserve"> </w:t>
            </w:r>
            <w:r w:rsidRPr="006C721A">
              <w:rPr>
                <w:sz w:val="20"/>
              </w:rPr>
              <w:t>forhold</w:t>
            </w:r>
            <w:r w:rsidRPr="006C721A">
              <w:rPr>
                <w:spacing w:val="-13"/>
                <w:sz w:val="20"/>
              </w:rPr>
              <w:t xml:space="preserve"> </w:t>
            </w:r>
            <w:r w:rsidRPr="006C721A">
              <w:rPr>
                <w:sz w:val="20"/>
              </w:rPr>
              <w:t>og</w:t>
            </w:r>
            <w:r w:rsidRPr="006C721A">
              <w:rPr>
                <w:spacing w:val="-13"/>
                <w:sz w:val="20"/>
              </w:rPr>
              <w:t xml:space="preserve"> </w:t>
            </w:r>
            <w:r w:rsidRPr="006C721A">
              <w:rPr>
                <w:sz w:val="20"/>
              </w:rPr>
              <w:t>sygdomme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28.09.</w:t>
            </w:r>
            <w:r w:rsidRPr="006C721A">
              <w:rPr>
                <w:spacing w:val="-5"/>
                <w:sz w:val="20"/>
              </w:rPr>
              <w:t>36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16.06.08</w:t>
            </w:r>
          </w:p>
        </w:tc>
        <w:tc>
          <w:tcPr>
            <w:tcW w:w="4394" w:type="dxa"/>
          </w:tcPr>
          <w:p w:rsidR="00981A0D" w:rsidRPr="006C721A" w:rsidRDefault="00981A0D" w:rsidP="0052046C">
            <w:pPr>
              <w:pStyle w:val="Tabel-tekst"/>
              <w:rPr>
                <w:sz w:val="20"/>
              </w:rPr>
            </w:pPr>
            <w:r w:rsidRPr="006C721A">
              <w:rPr>
                <w:sz w:val="20"/>
              </w:rPr>
              <w:t>Dyrehold</w:t>
            </w:r>
            <w:r w:rsidRPr="006C721A">
              <w:rPr>
                <w:spacing w:val="-8"/>
                <w:sz w:val="20"/>
              </w:rPr>
              <w:t xml:space="preserve"> </w:t>
            </w:r>
            <w:r w:rsidRPr="006C721A">
              <w:rPr>
                <w:sz w:val="20"/>
              </w:rPr>
              <w:t>på</w:t>
            </w:r>
            <w:r w:rsidRPr="006C721A">
              <w:rPr>
                <w:spacing w:val="-11"/>
                <w:sz w:val="20"/>
              </w:rPr>
              <w:t xml:space="preserve"> </w:t>
            </w:r>
            <w:r w:rsidRPr="006C721A">
              <w:rPr>
                <w:sz w:val="20"/>
              </w:rPr>
              <w:t>daginstitutioner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28.09</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16.06.09</w:t>
            </w:r>
          </w:p>
        </w:tc>
        <w:tc>
          <w:tcPr>
            <w:tcW w:w="4394" w:type="dxa"/>
          </w:tcPr>
          <w:p w:rsidR="00981A0D" w:rsidRPr="006C721A" w:rsidRDefault="00981A0D" w:rsidP="0052046C">
            <w:pPr>
              <w:pStyle w:val="Tabel-tekst"/>
              <w:rPr>
                <w:sz w:val="20"/>
              </w:rPr>
            </w:pPr>
            <w:r w:rsidRPr="006C721A">
              <w:rPr>
                <w:sz w:val="20"/>
              </w:rPr>
              <w:t>Arrangementer/underholdning</w:t>
            </w:r>
            <w:r w:rsidRPr="006C721A">
              <w:rPr>
                <w:spacing w:val="-14"/>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28.09.</w:t>
            </w:r>
            <w:r w:rsidRPr="006C721A">
              <w:rPr>
                <w:spacing w:val="-5"/>
                <w:sz w:val="20"/>
              </w:rPr>
              <w:t>28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16.06.10</w:t>
            </w:r>
          </w:p>
        </w:tc>
        <w:tc>
          <w:tcPr>
            <w:tcW w:w="4394" w:type="dxa"/>
          </w:tcPr>
          <w:p w:rsidR="00981A0D" w:rsidRPr="006C721A" w:rsidRDefault="00981A0D" w:rsidP="0052046C">
            <w:pPr>
              <w:pStyle w:val="Tabel-tekst"/>
              <w:rPr>
                <w:sz w:val="20"/>
              </w:rPr>
            </w:pPr>
            <w:r w:rsidRPr="006C721A">
              <w:rPr>
                <w:sz w:val="20"/>
              </w:rPr>
              <w:t>Bespisning</w:t>
            </w:r>
            <w:r w:rsidRPr="006C721A">
              <w:rPr>
                <w:spacing w:val="-11"/>
                <w:sz w:val="20"/>
              </w:rPr>
              <w:t xml:space="preserve"> </w:t>
            </w:r>
            <w:r w:rsidRPr="006C721A">
              <w:rPr>
                <w:sz w:val="20"/>
              </w:rPr>
              <w:t>og</w:t>
            </w:r>
            <w:r w:rsidRPr="006C721A">
              <w:rPr>
                <w:spacing w:val="-9"/>
                <w:sz w:val="20"/>
              </w:rPr>
              <w:t xml:space="preserve"> </w:t>
            </w:r>
            <w:r w:rsidRPr="006C721A">
              <w:rPr>
                <w:sz w:val="20"/>
              </w:rPr>
              <w:t>madordning</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28.09.</w:t>
            </w:r>
            <w:r w:rsidRPr="006C721A">
              <w:rPr>
                <w:spacing w:val="-5"/>
                <w:sz w:val="20"/>
              </w:rPr>
              <w:t>20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16.06.11</w:t>
            </w:r>
          </w:p>
        </w:tc>
        <w:tc>
          <w:tcPr>
            <w:tcW w:w="4394" w:type="dxa"/>
          </w:tcPr>
          <w:p w:rsidR="00981A0D" w:rsidRPr="006C721A" w:rsidRDefault="00981A0D" w:rsidP="0052046C">
            <w:pPr>
              <w:pStyle w:val="Tabel-tekst"/>
              <w:rPr>
                <w:sz w:val="20"/>
              </w:rPr>
            </w:pPr>
            <w:r w:rsidRPr="006C721A">
              <w:rPr>
                <w:sz w:val="20"/>
              </w:rPr>
              <w:t>Feriekolonier</w:t>
            </w:r>
            <w:r w:rsidRPr="006C721A">
              <w:rPr>
                <w:spacing w:val="-11"/>
                <w:sz w:val="20"/>
              </w:rPr>
              <w:t xml:space="preserve"> </w:t>
            </w:r>
            <w:r w:rsidRPr="006C721A">
              <w:rPr>
                <w:sz w:val="20"/>
              </w:rPr>
              <w:t>og</w:t>
            </w:r>
            <w:r w:rsidRPr="006C721A">
              <w:rPr>
                <w:spacing w:val="-11"/>
                <w:sz w:val="20"/>
              </w:rPr>
              <w:t xml:space="preserve"> </w:t>
            </w:r>
            <w:r w:rsidRPr="006C721A">
              <w:rPr>
                <w:sz w:val="20"/>
              </w:rPr>
              <w:t>udflugter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28.09.</w:t>
            </w:r>
            <w:r w:rsidRPr="006C721A">
              <w:rPr>
                <w:spacing w:val="-5"/>
                <w:sz w:val="20"/>
              </w:rPr>
              <w:t>28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16.06.12</w:t>
            </w:r>
          </w:p>
        </w:tc>
        <w:tc>
          <w:tcPr>
            <w:tcW w:w="4394" w:type="dxa"/>
          </w:tcPr>
          <w:p w:rsidR="00981A0D" w:rsidRPr="006C721A" w:rsidRDefault="00981A0D" w:rsidP="0052046C">
            <w:pPr>
              <w:pStyle w:val="Tabel-tekst"/>
              <w:rPr>
                <w:sz w:val="20"/>
              </w:rPr>
            </w:pPr>
            <w:r w:rsidRPr="006C721A">
              <w:rPr>
                <w:sz w:val="20"/>
              </w:rPr>
              <w:t>Transportordninger for daginstitutioner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28.09</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16.06.13</w:t>
            </w:r>
          </w:p>
        </w:tc>
        <w:tc>
          <w:tcPr>
            <w:tcW w:w="4394" w:type="dxa"/>
          </w:tcPr>
          <w:p w:rsidR="00981A0D" w:rsidRPr="006C721A" w:rsidRDefault="00981A0D" w:rsidP="0052046C">
            <w:pPr>
              <w:pStyle w:val="Tabel-tekst"/>
              <w:rPr>
                <w:sz w:val="20"/>
              </w:rPr>
            </w:pPr>
            <w:r w:rsidRPr="006C721A">
              <w:rPr>
                <w:sz w:val="20"/>
              </w:rPr>
              <w:t>Legetøj</w:t>
            </w:r>
            <w:r w:rsidRPr="006C721A">
              <w:rPr>
                <w:spacing w:val="-5"/>
                <w:sz w:val="20"/>
              </w:rPr>
              <w:t xml:space="preserve"> </w:t>
            </w:r>
            <w:r w:rsidRPr="006C721A">
              <w:rPr>
                <w:sz w:val="20"/>
              </w:rPr>
              <w:t>og</w:t>
            </w:r>
            <w:r w:rsidRPr="006C721A">
              <w:rPr>
                <w:spacing w:val="-4"/>
                <w:sz w:val="20"/>
              </w:rPr>
              <w:t xml:space="preserve"> </w:t>
            </w:r>
            <w:r w:rsidRPr="006C721A">
              <w:rPr>
                <w:sz w:val="20"/>
              </w:rPr>
              <w:t>spil</w:t>
            </w:r>
            <w:r w:rsidRPr="006C721A">
              <w:rPr>
                <w:spacing w:val="-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28.09</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16.06.14</w:t>
            </w:r>
          </w:p>
        </w:tc>
        <w:tc>
          <w:tcPr>
            <w:tcW w:w="4394" w:type="dxa"/>
          </w:tcPr>
          <w:p w:rsidR="00981A0D" w:rsidRPr="006C721A" w:rsidRDefault="00981A0D" w:rsidP="0052046C">
            <w:pPr>
              <w:pStyle w:val="Tabel-tekst"/>
              <w:rPr>
                <w:sz w:val="20"/>
              </w:rPr>
            </w:pPr>
            <w:r w:rsidRPr="006C721A">
              <w:rPr>
                <w:sz w:val="20"/>
              </w:rPr>
              <w:t>Naturaktiviteter</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28.09.</w:t>
            </w:r>
            <w:r w:rsidRPr="006C721A">
              <w:rPr>
                <w:spacing w:val="-5"/>
                <w:sz w:val="20"/>
              </w:rPr>
              <w:t>28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16.06.15</w:t>
            </w:r>
          </w:p>
        </w:tc>
        <w:tc>
          <w:tcPr>
            <w:tcW w:w="4394" w:type="dxa"/>
          </w:tcPr>
          <w:p w:rsidR="00981A0D" w:rsidRPr="006C721A" w:rsidRDefault="00981A0D" w:rsidP="0052046C">
            <w:pPr>
              <w:pStyle w:val="Tabel-tekst"/>
              <w:rPr>
                <w:sz w:val="20"/>
              </w:rPr>
            </w:pPr>
            <w:r w:rsidRPr="006C721A">
              <w:rPr>
                <w:sz w:val="20"/>
              </w:rPr>
              <w:t>Forældrekontakt/-samarbejde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28.09.</w:t>
            </w:r>
            <w:r w:rsidRPr="006C721A">
              <w:rPr>
                <w:spacing w:val="-5"/>
                <w:sz w:val="20"/>
              </w:rPr>
              <w:t>24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16.06.20</w:t>
            </w:r>
          </w:p>
        </w:tc>
        <w:tc>
          <w:tcPr>
            <w:tcW w:w="4394" w:type="dxa"/>
          </w:tcPr>
          <w:p w:rsidR="00981A0D" w:rsidRPr="006C721A" w:rsidRDefault="00981A0D" w:rsidP="0052046C">
            <w:pPr>
              <w:pStyle w:val="Tabel-tekst"/>
              <w:rPr>
                <w:sz w:val="20"/>
              </w:rPr>
            </w:pPr>
            <w:r w:rsidRPr="006C721A">
              <w:rPr>
                <w:sz w:val="20"/>
              </w:rPr>
              <w:t>Støtteforanstaltninger</w:t>
            </w:r>
            <w:r w:rsidRPr="006C721A">
              <w:rPr>
                <w:spacing w:val="-14"/>
                <w:sz w:val="20"/>
              </w:rPr>
              <w:t xml:space="preserve"> </w:t>
            </w:r>
            <w:r w:rsidRPr="006C721A">
              <w:rPr>
                <w:sz w:val="20"/>
              </w:rPr>
              <w:t>til</w:t>
            </w:r>
            <w:r w:rsidRPr="006C721A">
              <w:rPr>
                <w:spacing w:val="-13"/>
                <w:sz w:val="20"/>
              </w:rPr>
              <w:t xml:space="preserve"> </w:t>
            </w:r>
            <w:r w:rsidRPr="006C721A">
              <w:rPr>
                <w:sz w:val="20"/>
              </w:rPr>
              <w:t>børn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28.06.1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16.06.25</w:t>
            </w:r>
          </w:p>
        </w:tc>
        <w:tc>
          <w:tcPr>
            <w:tcW w:w="4394" w:type="dxa"/>
          </w:tcPr>
          <w:p w:rsidR="00981A0D" w:rsidRPr="006C721A" w:rsidRDefault="00981A0D" w:rsidP="0052046C">
            <w:pPr>
              <w:pStyle w:val="Tabel-tekst"/>
              <w:rPr>
                <w:sz w:val="20"/>
              </w:rPr>
            </w:pPr>
            <w:r w:rsidRPr="006C721A">
              <w:rPr>
                <w:sz w:val="20"/>
              </w:rPr>
              <w:t>Pædagogiske læreplaner og principper for institutionens/dagplejens</w:t>
            </w:r>
            <w:r w:rsidRPr="006C721A">
              <w:rPr>
                <w:spacing w:val="-14"/>
                <w:sz w:val="20"/>
              </w:rPr>
              <w:t xml:space="preserve"> </w:t>
            </w:r>
            <w:r w:rsidRPr="006C721A">
              <w:rPr>
                <w:sz w:val="20"/>
              </w:rPr>
              <w:t>arbejde</w:t>
            </w:r>
            <w:r w:rsidRPr="006C721A">
              <w:rPr>
                <w:spacing w:val="-13"/>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28.09.</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16.06.30</w:t>
            </w:r>
          </w:p>
        </w:tc>
        <w:tc>
          <w:tcPr>
            <w:tcW w:w="4394" w:type="dxa"/>
          </w:tcPr>
          <w:p w:rsidR="00981A0D" w:rsidRPr="006C721A" w:rsidRDefault="00981A0D" w:rsidP="0052046C">
            <w:pPr>
              <w:pStyle w:val="Tabel-tekst"/>
              <w:rPr>
                <w:sz w:val="20"/>
              </w:rPr>
            </w:pPr>
            <w:r w:rsidRPr="006C721A">
              <w:rPr>
                <w:sz w:val="20"/>
              </w:rPr>
              <w:t>Private</w:t>
            </w:r>
            <w:r w:rsidRPr="006C721A">
              <w:rPr>
                <w:spacing w:val="-14"/>
                <w:sz w:val="20"/>
              </w:rPr>
              <w:t xml:space="preserve"> </w:t>
            </w:r>
            <w:r w:rsidRPr="006C721A">
              <w:rPr>
                <w:sz w:val="20"/>
              </w:rPr>
              <w:t>pasningsordninger (puljeordninger)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16.06.35</w:t>
            </w:r>
          </w:p>
        </w:tc>
        <w:tc>
          <w:tcPr>
            <w:tcW w:w="4394" w:type="dxa"/>
          </w:tcPr>
          <w:p w:rsidR="00981A0D" w:rsidRPr="006C721A" w:rsidRDefault="00981A0D" w:rsidP="0052046C">
            <w:pPr>
              <w:pStyle w:val="Tabel-tekst"/>
              <w:rPr>
                <w:sz w:val="20"/>
              </w:rPr>
            </w:pPr>
            <w:r w:rsidRPr="006C721A">
              <w:rPr>
                <w:sz w:val="20"/>
              </w:rPr>
              <w:t>Tilladelse</w:t>
            </w:r>
            <w:r w:rsidRPr="006C721A">
              <w:rPr>
                <w:spacing w:val="-14"/>
                <w:sz w:val="20"/>
              </w:rPr>
              <w:t xml:space="preserve"> </w:t>
            </w:r>
            <w:r w:rsidRPr="006C721A">
              <w:rPr>
                <w:sz w:val="20"/>
              </w:rPr>
              <w:t>til</w:t>
            </w:r>
            <w:r w:rsidRPr="006C721A">
              <w:rPr>
                <w:spacing w:val="-13"/>
                <w:sz w:val="20"/>
              </w:rPr>
              <w:t xml:space="preserve"> </w:t>
            </w:r>
            <w:r w:rsidRPr="006C721A">
              <w:rPr>
                <w:sz w:val="20"/>
              </w:rPr>
              <w:t>ikke-kommunalt formidlet dagpleje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16.06.40</w:t>
            </w:r>
          </w:p>
        </w:tc>
        <w:tc>
          <w:tcPr>
            <w:tcW w:w="4394" w:type="dxa"/>
          </w:tcPr>
          <w:p w:rsidR="00981A0D" w:rsidRPr="006C721A" w:rsidRDefault="00981A0D" w:rsidP="0052046C">
            <w:pPr>
              <w:pStyle w:val="Tabel-tekst"/>
              <w:rPr>
                <w:sz w:val="20"/>
              </w:rPr>
            </w:pPr>
            <w:r w:rsidRPr="006C721A">
              <w:rPr>
                <w:sz w:val="20"/>
              </w:rPr>
              <w:t>Dagpleje</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28.03.</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16.06.45</w:t>
            </w:r>
          </w:p>
        </w:tc>
        <w:tc>
          <w:tcPr>
            <w:tcW w:w="4394" w:type="dxa"/>
          </w:tcPr>
          <w:p w:rsidR="00981A0D" w:rsidRPr="006C721A" w:rsidRDefault="00981A0D" w:rsidP="0052046C">
            <w:pPr>
              <w:pStyle w:val="Tabel-tekst"/>
              <w:rPr>
                <w:sz w:val="20"/>
              </w:rPr>
            </w:pPr>
            <w:r w:rsidRPr="006C721A">
              <w:rPr>
                <w:sz w:val="20"/>
              </w:rPr>
              <w:t>Tilskud</w:t>
            </w:r>
            <w:r w:rsidRPr="006C721A">
              <w:rPr>
                <w:spacing w:val="-6"/>
                <w:sz w:val="20"/>
              </w:rPr>
              <w:t xml:space="preserve"> </w:t>
            </w:r>
            <w:r w:rsidRPr="006C721A">
              <w:rPr>
                <w:sz w:val="20"/>
              </w:rPr>
              <w:t>til</w:t>
            </w:r>
            <w:r w:rsidRPr="006C721A">
              <w:rPr>
                <w:spacing w:val="-7"/>
                <w:sz w:val="20"/>
              </w:rPr>
              <w:t xml:space="preserve"> </w:t>
            </w:r>
            <w:r w:rsidRPr="006C721A">
              <w:rPr>
                <w:sz w:val="20"/>
              </w:rPr>
              <w:t>privat</w:t>
            </w:r>
            <w:r w:rsidRPr="006C721A">
              <w:rPr>
                <w:spacing w:val="-8"/>
                <w:sz w:val="20"/>
              </w:rPr>
              <w:t xml:space="preserve"> </w:t>
            </w:r>
            <w:r w:rsidRPr="006C721A">
              <w:rPr>
                <w:sz w:val="20"/>
              </w:rPr>
              <w:t>pasning</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28.03.</w:t>
            </w:r>
            <w:r w:rsidRPr="006C721A">
              <w:rPr>
                <w:spacing w:val="-5"/>
                <w:sz w:val="20"/>
              </w:rPr>
              <w:t>20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16.07</w:t>
            </w:r>
          </w:p>
        </w:tc>
        <w:tc>
          <w:tcPr>
            <w:tcW w:w="4394" w:type="dxa"/>
          </w:tcPr>
          <w:p w:rsidR="00981A0D" w:rsidRPr="006C721A" w:rsidRDefault="00981A0D" w:rsidP="0052046C">
            <w:pPr>
              <w:pStyle w:val="Tabel-tekst"/>
              <w:rPr>
                <w:sz w:val="20"/>
              </w:rPr>
            </w:pPr>
            <w:r w:rsidRPr="006C721A">
              <w:rPr>
                <w:sz w:val="20"/>
              </w:rPr>
              <w:t>Boligtilbud</w:t>
            </w:r>
            <w:r w:rsidRPr="006C721A">
              <w:rPr>
                <w:spacing w:val="-14"/>
                <w:sz w:val="20"/>
              </w:rPr>
              <w:t xml:space="preserve"> </w:t>
            </w:r>
            <w:r w:rsidRPr="006C721A">
              <w:rPr>
                <w:sz w:val="20"/>
              </w:rPr>
              <w:t>for</w:t>
            </w:r>
            <w:r w:rsidRPr="006C721A">
              <w:rPr>
                <w:spacing w:val="-13"/>
                <w:sz w:val="20"/>
              </w:rPr>
              <w:t xml:space="preserve"> </w:t>
            </w:r>
            <w:r w:rsidRPr="006C721A">
              <w:rPr>
                <w:sz w:val="20"/>
              </w:rPr>
              <w:t>ældre</w:t>
            </w:r>
            <w:r w:rsidRPr="006C721A">
              <w:rPr>
                <w:spacing w:val="-13"/>
                <w:sz w:val="20"/>
              </w:rPr>
              <w:t xml:space="preserve"> </w:t>
            </w:r>
            <w:r w:rsidRPr="006C721A">
              <w:rPr>
                <w:sz w:val="20"/>
              </w:rPr>
              <w:t>og handicappede</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16.07.00</w:t>
            </w:r>
          </w:p>
        </w:tc>
        <w:tc>
          <w:tcPr>
            <w:tcW w:w="4394" w:type="dxa"/>
          </w:tcPr>
          <w:p w:rsidR="00981A0D" w:rsidRPr="006C721A" w:rsidRDefault="00981A0D" w:rsidP="0052046C">
            <w:pPr>
              <w:pStyle w:val="Tabel-tekst"/>
              <w:rPr>
                <w:sz w:val="20"/>
              </w:rPr>
            </w:pPr>
            <w:r w:rsidRPr="006C721A">
              <w:rPr>
                <w:sz w:val="20"/>
              </w:rPr>
              <w:t>Boligtilbud for ældre og handicappede</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27.42.</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16.07.01</w:t>
            </w:r>
          </w:p>
        </w:tc>
        <w:tc>
          <w:tcPr>
            <w:tcW w:w="4394" w:type="dxa"/>
          </w:tcPr>
          <w:p w:rsidR="00981A0D" w:rsidRPr="006C721A" w:rsidRDefault="00981A0D" w:rsidP="0052046C">
            <w:pPr>
              <w:pStyle w:val="Tabel-tekst"/>
              <w:rPr>
                <w:sz w:val="20"/>
              </w:rPr>
            </w:pPr>
            <w:r w:rsidRPr="006C721A">
              <w:rPr>
                <w:sz w:val="20"/>
              </w:rPr>
              <w:t>Optagelse/visitation</w:t>
            </w:r>
            <w:r w:rsidRPr="006C721A">
              <w:rPr>
                <w:spacing w:val="-14"/>
                <w:sz w:val="20"/>
              </w:rPr>
              <w:t xml:space="preserve"> </w:t>
            </w:r>
            <w:r w:rsidRPr="006C721A">
              <w:rPr>
                <w:sz w:val="20"/>
              </w:rPr>
              <w:t>til</w:t>
            </w:r>
            <w:r w:rsidRPr="006C721A">
              <w:rPr>
                <w:spacing w:val="-13"/>
                <w:sz w:val="20"/>
              </w:rPr>
              <w:t xml:space="preserve"> </w:t>
            </w:r>
            <w:r w:rsidRPr="006C721A">
              <w:rPr>
                <w:sz w:val="20"/>
              </w:rPr>
              <w:t>boligtilbud</w:t>
            </w:r>
            <w:r w:rsidRPr="006C721A">
              <w:rPr>
                <w:spacing w:val="-13"/>
                <w:sz w:val="20"/>
              </w:rPr>
              <w:t xml:space="preserve"> </w:t>
            </w:r>
            <w:r w:rsidRPr="006C721A">
              <w:rPr>
                <w:sz w:val="20"/>
              </w:rPr>
              <w:t>for ældre 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27.42.</w:t>
            </w:r>
            <w:r w:rsidRPr="006C721A">
              <w:rPr>
                <w:spacing w:val="-5"/>
                <w:sz w:val="20"/>
              </w:rPr>
              <w:t>08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16.07.02</w:t>
            </w:r>
          </w:p>
        </w:tc>
        <w:tc>
          <w:tcPr>
            <w:tcW w:w="4394" w:type="dxa"/>
          </w:tcPr>
          <w:p w:rsidR="00981A0D" w:rsidRPr="006C721A" w:rsidRDefault="00981A0D" w:rsidP="0052046C">
            <w:pPr>
              <w:pStyle w:val="Tabel-tekst"/>
              <w:rPr>
                <w:sz w:val="20"/>
              </w:rPr>
            </w:pPr>
            <w:r w:rsidRPr="006C721A">
              <w:rPr>
                <w:sz w:val="20"/>
              </w:rPr>
              <w:t>Beboerråd/centerråd</w:t>
            </w:r>
            <w:r w:rsidRPr="006C721A">
              <w:rPr>
                <w:spacing w:val="1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16.07.03</w:t>
            </w:r>
          </w:p>
        </w:tc>
        <w:tc>
          <w:tcPr>
            <w:tcW w:w="4394" w:type="dxa"/>
          </w:tcPr>
          <w:p w:rsidR="00981A0D" w:rsidRPr="006C721A" w:rsidRDefault="00981A0D" w:rsidP="0052046C">
            <w:pPr>
              <w:pStyle w:val="Tabel-tekst"/>
              <w:rPr>
                <w:sz w:val="20"/>
              </w:rPr>
            </w:pPr>
            <w:r w:rsidRPr="006C721A">
              <w:rPr>
                <w:sz w:val="20"/>
              </w:rPr>
              <w:t>Venteliste til ældre og handicapboliger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27.42.1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16.07.04</w:t>
            </w:r>
          </w:p>
        </w:tc>
        <w:tc>
          <w:tcPr>
            <w:tcW w:w="4394" w:type="dxa"/>
          </w:tcPr>
          <w:p w:rsidR="00981A0D" w:rsidRPr="006C721A" w:rsidRDefault="00981A0D" w:rsidP="0052046C">
            <w:pPr>
              <w:pStyle w:val="Tabel-tekst"/>
              <w:rPr>
                <w:sz w:val="20"/>
              </w:rPr>
            </w:pPr>
            <w:r w:rsidRPr="006C721A">
              <w:rPr>
                <w:sz w:val="20"/>
              </w:rPr>
              <w:t>Betaling,</w:t>
            </w:r>
            <w:r w:rsidRPr="006C721A">
              <w:rPr>
                <w:spacing w:val="-11"/>
                <w:sz w:val="20"/>
              </w:rPr>
              <w:t xml:space="preserve"> </w:t>
            </w:r>
            <w:r w:rsidRPr="006C721A">
              <w:rPr>
                <w:sz w:val="20"/>
              </w:rPr>
              <w:t>beboerne</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16.07.05</w:t>
            </w:r>
          </w:p>
        </w:tc>
        <w:tc>
          <w:tcPr>
            <w:tcW w:w="4394" w:type="dxa"/>
          </w:tcPr>
          <w:p w:rsidR="00981A0D" w:rsidRPr="006C721A" w:rsidRDefault="00981A0D" w:rsidP="0052046C">
            <w:pPr>
              <w:pStyle w:val="Tabel-tekst"/>
              <w:rPr>
                <w:sz w:val="20"/>
              </w:rPr>
            </w:pPr>
            <w:r w:rsidRPr="006C721A">
              <w:rPr>
                <w:sz w:val="20"/>
              </w:rPr>
              <w:t>Plejebeboere</w:t>
            </w:r>
            <w:r w:rsidRPr="006C721A">
              <w:rPr>
                <w:spacing w:val="-14"/>
                <w:sz w:val="20"/>
              </w:rPr>
              <w:t xml:space="preserve"> </w:t>
            </w:r>
            <w:r w:rsidRPr="006C721A">
              <w:rPr>
                <w:sz w:val="20"/>
              </w:rPr>
              <w:t>i/fra</w:t>
            </w:r>
            <w:r w:rsidRPr="006C721A">
              <w:rPr>
                <w:spacing w:val="-13"/>
                <w:sz w:val="20"/>
              </w:rPr>
              <w:t xml:space="preserve"> </w:t>
            </w:r>
            <w:r w:rsidRPr="006C721A">
              <w:rPr>
                <w:sz w:val="20"/>
              </w:rPr>
              <w:t>andre</w:t>
            </w:r>
            <w:r w:rsidRPr="006C721A">
              <w:rPr>
                <w:spacing w:val="-13"/>
                <w:sz w:val="20"/>
              </w:rPr>
              <w:t xml:space="preserve"> </w:t>
            </w:r>
            <w:r w:rsidRPr="006C721A">
              <w:rPr>
                <w:sz w:val="20"/>
              </w:rPr>
              <w:t>kommuner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16.07.06</w:t>
            </w:r>
          </w:p>
        </w:tc>
        <w:tc>
          <w:tcPr>
            <w:tcW w:w="4394" w:type="dxa"/>
          </w:tcPr>
          <w:p w:rsidR="00981A0D" w:rsidRPr="006C721A" w:rsidRDefault="00981A0D" w:rsidP="0052046C">
            <w:pPr>
              <w:pStyle w:val="Tabel-tekst"/>
              <w:rPr>
                <w:sz w:val="20"/>
              </w:rPr>
            </w:pPr>
            <w:r w:rsidRPr="006C721A">
              <w:rPr>
                <w:sz w:val="20"/>
              </w:rPr>
              <w:t>Aflastningsplads/-bolig</w:t>
            </w:r>
            <w:r w:rsidRPr="006C721A">
              <w:rPr>
                <w:spacing w:val="1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27.36.</w:t>
            </w:r>
            <w:r w:rsidRPr="006C721A">
              <w:rPr>
                <w:spacing w:val="-5"/>
                <w:sz w:val="20"/>
              </w:rPr>
              <w:t>08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16.07.07</w:t>
            </w:r>
          </w:p>
        </w:tc>
        <w:tc>
          <w:tcPr>
            <w:tcW w:w="4394" w:type="dxa"/>
          </w:tcPr>
          <w:p w:rsidR="00981A0D" w:rsidRPr="006C721A" w:rsidRDefault="00981A0D" w:rsidP="0052046C">
            <w:pPr>
              <w:pStyle w:val="Tabel-tekst"/>
              <w:rPr>
                <w:sz w:val="20"/>
              </w:rPr>
            </w:pPr>
            <w:r w:rsidRPr="006C721A">
              <w:rPr>
                <w:sz w:val="20"/>
              </w:rPr>
              <w:t>Husleje</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16.07.08</w:t>
            </w:r>
          </w:p>
        </w:tc>
        <w:tc>
          <w:tcPr>
            <w:tcW w:w="4394" w:type="dxa"/>
          </w:tcPr>
          <w:p w:rsidR="00981A0D" w:rsidRPr="006C721A" w:rsidRDefault="00981A0D" w:rsidP="0052046C">
            <w:pPr>
              <w:pStyle w:val="Tabel-tekst"/>
              <w:rPr>
                <w:sz w:val="20"/>
              </w:rPr>
            </w:pPr>
            <w:r w:rsidRPr="006C721A">
              <w:rPr>
                <w:sz w:val="20"/>
              </w:rPr>
              <w:t>Skærmet</w:t>
            </w:r>
            <w:r w:rsidRPr="006C721A">
              <w:rPr>
                <w:spacing w:val="-8"/>
                <w:sz w:val="20"/>
              </w:rPr>
              <w:t xml:space="preserve"> </w:t>
            </w:r>
            <w:r w:rsidRPr="006C721A">
              <w:rPr>
                <w:sz w:val="20"/>
              </w:rPr>
              <w:t>enhed</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27.42.2</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16.07.10</w:t>
            </w:r>
          </w:p>
        </w:tc>
        <w:tc>
          <w:tcPr>
            <w:tcW w:w="4394" w:type="dxa"/>
          </w:tcPr>
          <w:p w:rsidR="00981A0D" w:rsidRPr="006C721A" w:rsidRDefault="00981A0D" w:rsidP="0052046C">
            <w:pPr>
              <w:pStyle w:val="Tabel-tekst"/>
              <w:rPr>
                <w:sz w:val="20"/>
              </w:rPr>
            </w:pPr>
            <w:r w:rsidRPr="006C721A">
              <w:rPr>
                <w:sz w:val="20"/>
              </w:rPr>
              <w:t>Serviceydelser</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27.42.2</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16.07.12</w:t>
            </w:r>
          </w:p>
        </w:tc>
        <w:tc>
          <w:tcPr>
            <w:tcW w:w="4394" w:type="dxa"/>
          </w:tcPr>
          <w:p w:rsidR="00981A0D" w:rsidRPr="006C721A" w:rsidRDefault="00981A0D" w:rsidP="0052046C">
            <w:pPr>
              <w:pStyle w:val="Tabel-tekst"/>
              <w:rPr>
                <w:sz w:val="20"/>
              </w:rPr>
            </w:pPr>
            <w:r w:rsidRPr="006C721A">
              <w:rPr>
                <w:sz w:val="20"/>
              </w:rPr>
              <w:t xml:space="preserve">Arrangementer/aktiviteter/underhold </w:t>
            </w:r>
            <w:proofErr w:type="spellStart"/>
            <w:r w:rsidRPr="006C721A">
              <w:rPr>
                <w:sz w:val="20"/>
              </w:rPr>
              <w:t>ning</w:t>
            </w:r>
            <w:proofErr w:type="spellEnd"/>
            <w:r w:rsidRPr="006C721A">
              <w:rPr>
                <w:sz w:val="20"/>
              </w:rPr>
              <w:t xml:space="preserv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27.42.</w:t>
            </w:r>
            <w:r w:rsidRPr="006C721A">
              <w:rPr>
                <w:spacing w:val="-5"/>
                <w:sz w:val="20"/>
              </w:rPr>
              <w:t>36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16.07.15</w:t>
            </w:r>
          </w:p>
        </w:tc>
        <w:tc>
          <w:tcPr>
            <w:tcW w:w="4394" w:type="dxa"/>
          </w:tcPr>
          <w:p w:rsidR="00981A0D" w:rsidRPr="006C721A" w:rsidRDefault="00981A0D" w:rsidP="0052046C">
            <w:pPr>
              <w:pStyle w:val="Tabel-tekst"/>
              <w:rPr>
                <w:sz w:val="20"/>
              </w:rPr>
            </w:pPr>
            <w:r w:rsidRPr="006C721A">
              <w:rPr>
                <w:sz w:val="20"/>
              </w:rPr>
              <w:t>Husorden/dyrehold</w:t>
            </w:r>
            <w:r w:rsidRPr="006C721A">
              <w:rPr>
                <w:spacing w:val="1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27.42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16.07.16</w:t>
            </w:r>
          </w:p>
        </w:tc>
        <w:tc>
          <w:tcPr>
            <w:tcW w:w="4394" w:type="dxa"/>
          </w:tcPr>
          <w:p w:rsidR="00981A0D" w:rsidRPr="006C721A" w:rsidRDefault="00981A0D" w:rsidP="0052046C">
            <w:pPr>
              <w:pStyle w:val="Tabel-tekst"/>
              <w:rPr>
                <w:sz w:val="20"/>
              </w:rPr>
            </w:pPr>
            <w:r w:rsidRPr="006C721A">
              <w:rPr>
                <w:sz w:val="20"/>
              </w:rPr>
              <w:t>Sundhedsmæssige</w:t>
            </w:r>
            <w:r w:rsidRPr="006C721A">
              <w:rPr>
                <w:spacing w:val="-13"/>
                <w:sz w:val="20"/>
              </w:rPr>
              <w:t xml:space="preserve"> </w:t>
            </w:r>
            <w:r w:rsidRPr="006C721A">
              <w:rPr>
                <w:sz w:val="20"/>
              </w:rPr>
              <w:t>forhold</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16.07.20</w:t>
            </w:r>
          </w:p>
        </w:tc>
        <w:tc>
          <w:tcPr>
            <w:tcW w:w="4394" w:type="dxa"/>
          </w:tcPr>
          <w:p w:rsidR="00981A0D" w:rsidRPr="006C721A" w:rsidRDefault="00981A0D" w:rsidP="0052046C">
            <w:pPr>
              <w:pStyle w:val="Tabel-tekst"/>
              <w:rPr>
                <w:sz w:val="20"/>
              </w:rPr>
            </w:pPr>
            <w:r w:rsidRPr="006C721A">
              <w:rPr>
                <w:sz w:val="20"/>
              </w:rPr>
              <w:t>Råderet</w:t>
            </w:r>
            <w:r w:rsidRPr="006C721A">
              <w:rPr>
                <w:spacing w:val="-7"/>
                <w:sz w:val="20"/>
              </w:rPr>
              <w:t xml:space="preserve"> </w:t>
            </w:r>
            <w:r w:rsidRPr="006C721A">
              <w:rPr>
                <w:sz w:val="20"/>
              </w:rPr>
              <w:t>over</w:t>
            </w:r>
            <w:r w:rsidRPr="006C721A">
              <w:rPr>
                <w:spacing w:val="-7"/>
                <w:sz w:val="20"/>
              </w:rPr>
              <w:t xml:space="preserve"> </w:t>
            </w:r>
            <w:r w:rsidRPr="006C721A">
              <w:rPr>
                <w:sz w:val="20"/>
              </w:rPr>
              <w:t>andre</w:t>
            </w:r>
            <w:r w:rsidRPr="006C721A">
              <w:rPr>
                <w:spacing w:val="-5"/>
                <w:sz w:val="20"/>
              </w:rPr>
              <w:t xml:space="preserve"> </w:t>
            </w:r>
            <w:r w:rsidRPr="006C721A">
              <w:rPr>
                <w:sz w:val="20"/>
              </w:rPr>
              <w:t>boliger</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16.07.25</w:t>
            </w:r>
          </w:p>
        </w:tc>
        <w:tc>
          <w:tcPr>
            <w:tcW w:w="4394" w:type="dxa"/>
          </w:tcPr>
          <w:p w:rsidR="00981A0D" w:rsidRPr="006C721A" w:rsidRDefault="00981A0D" w:rsidP="0052046C">
            <w:pPr>
              <w:pStyle w:val="Tabel-tekst"/>
              <w:rPr>
                <w:sz w:val="20"/>
              </w:rPr>
            </w:pPr>
            <w:r w:rsidRPr="006C721A">
              <w:rPr>
                <w:sz w:val="20"/>
              </w:rPr>
              <w:t>Sikkerhedsforhold,</w:t>
            </w:r>
            <w:r w:rsidRPr="006C721A">
              <w:rPr>
                <w:spacing w:val="-14"/>
                <w:sz w:val="20"/>
              </w:rPr>
              <w:t xml:space="preserve"> </w:t>
            </w:r>
            <w:r w:rsidRPr="006C721A">
              <w:rPr>
                <w:sz w:val="20"/>
              </w:rPr>
              <w:t>boliger</w:t>
            </w:r>
            <w:r w:rsidRPr="006C721A">
              <w:rPr>
                <w:spacing w:val="-13"/>
                <w:sz w:val="20"/>
              </w:rPr>
              <w:t xml:space="preserve"> </w:t>
            </w:r>
            <w:r w:rsidRPr="006C721A">
              <w:rPr>
                <w:sz w:val="20"/>
              </w:rPr>
              <w:t>for</w:t>
            </w:r>
            <w:r w:rsidRPr="006C721A">
              <w:rPr>
                <w:spacing w:val="-13"/>
                <w:sz w:val="20"/>
              </w:rPr>
              <w:t xml:space="preserve"> </w:t>
            </w:r>
            <w:r w:rsidRPr="006C721A">
              <w:rPr>
                <w:sz w:val="20"/>
              </w:rPr>
              <w:t>ældre, handicappede 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w:t>
            </w:r>
          </w:p>
        </w:tc>
        <w:tc>
          <w:tcPr>
            <w:tcW w:w="4394" w:type="dxa"/>
          </w:tcPr>
          <w:p w:rsidR="00981A0D" w:rsidRPr="006C721A" w:rsidRDefault="00981A0D" w:rsidP="0052046C">
            <w:pPr>
              <w:pStyle w:val="Tabel-tekst"/>
              <w:rPr>
                <w:sz w:val="20"/>
              </w:rPr>
            </w:pPr>
            <w:r w:rsidRPr="006C721A">
              <w:rPr>
                <w:sz w:val="20"/>
              </w:rPr>
              <w:t>Personlig</w:t>
            </w:r>
            <w:r w:rsidRPr="006C721A">
              <w:rPr>
                <w:spacing w:val="-9"/>
                <w:sz w:val="20"/>
              </w:rPr>
              <w:t xml:space="preserve"> </w:t>
            </w:r>
            <w:r w:rsidRPr="006C721A">
              <w:rPr>
                <w:sz w:val="20"/>
              </w:rPr>
              <w:t>hjælp,</w:t>
            </w:r>
            <w:r w:rsidRPr="006C721A">
              <w:rPr>
                <w:spacing w:val="-9"/>
                <w:sz w:val="20"/>
              </w:rPr>
              <w:t xml:space="preserve"> </w:t>
            </w:r>
            <w:r w:rsidRPr="006C721A">
              <w:rPr>
                <w:sz w:val="20"/>
              </w:rPr>
              <w:t>omsorg</w:t>
            </w:r>
            <w:r w:rsidRPr="006C721A">
              <w:rPr>
                <w:spacing w:val="-8"/>
                <w:sz w:val="20"/>
              </w:rPr>
              <w:t xml:space="preserve"> </w:t>
            </w:r>
            <w:r w:rsidRPr="006C721A">
              <w:rPr>
                <w:sz w:val="20"/>
              </w:rPr>
              <w:t>og</w:t>
            </w:r>
            <w:r w:rsidRPr="006C721A">
              <w:rPr>
                <w:spacing w:val="-9"/>
                <w:sz w:val="20"/>
              </w:rPr>
              <w:t xml:space="preserve"> </w:t>
            </w:r>
            <w:r w:rsidRPr="006C721A">
              <w:rPr>
                <w:sz w:val="20"/>
              </w:rPr>
              <w:t>pleje</w:t>
            </w:r>
            <w:r w:rsidRPr="006C721A">
              <w:rPr>
                <w:spacing w:val="-8"/>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16.08.00</w:t>
            </w:r>
          </w:p>
        </w:tc>
        <w:tc>
          <w:tcPr>
            <w:tcW w:w="4394" w:type="dxa"/>
          </w:tcPr>
          <w:p w:rsidR="00981A0D" w:rsidRPr="006C721A" w:rsidRDefault="00981A0D" w:rsidP="0052046C">
            <w:pPr>
              <w:pStyle w:val="Tabel-tekst"/>
              <w:rPr>
                <w:sz w:val="20"/>
              </w:rPr>
            </w:pPr>
            <w:r w:rsidRPr="006C721A">
              <w:rPr>
                <w:sz w:val="20"/>
              </w:rPr>
              <w:t>Personlig</w:t>
            </w:r>
            <w:r w:rsidRPr="006C721A">
              <w:rPr>
                <w:spacing w:val="-8"/>
                <w:sz w:val="20"/>
              </w:rPr>
              <w:t xml:space="preserve"> </w:t>
            </w:r>
            <w:r w:rsidRPr="006C721A">
              <w:rPr>
                <w:sz w:val="20"/>
              </w:rPr>
              <w:t>hjælp,</w:t>
            </w:r>
            <w:r w:rsidRPr="006C721A">
              <w:rPr>
                <w:spacing w:val="-8"/>
                <w:sz w:val="20"/>
              </w:rPr>
              <w:t xml:space="preserve"> </w:t>
            </w:r>
            <w:r w:rsidRPr="006C721A">
              <w:rPr>
                <w:sz w:val="20"/>
              </w:rPr>
              <w:t>omsorg</w:t>
            </w:r>
            <w:r w:rsidRPr="006C721A">
              <w:rPr>
                <w:spacing w:val="-6"/>
                <w:sz w:val="20"/>
              </w:rPr>
              <w:t xml:space="preserve"> </w:t>
            </w:r>
            <w:r w:rsidRPr="006C721A">
              <w:rPr>
                <w:sz w:val="20"/>
              </w:rPr>
              <w:t>og</w:t>
            </w:r>
            <w:r w:rsidRPr="006C721A">
              <w:rPr>
                <w:spacing w:val="-8"/>
                <w:sz w:val="20"/>
              </w:rPr>
              <w:t xml:space="preserve"> </w:t>
            </w:r>
            <w:r w:rsidRPr="006C721A">
              <w:rPr>
                <w:sz w:val="20"/>
              </w:rPr>
              <w:t>pleje</w:t>
            </w:r>
            <w:r w:rsidRPr="006C721A">
              <w:rPr>
                <w:spacing w:val="-6"/>
                <w:sz w:val="20"/>
              </w:rPr>
              <w:t xml:space="preserve"> </w:t>
            </w:r>
            <w:r w:rsidRPr="006C721A">
              <w:rPr>
                <w:sz w:val="20"/>
              </w:rPr>
              <w:t>mv.</w:t>
            </w:r>
            <w:r w:rsidRPr="006C721A">
              <w:rPr>
                <w:spacing w:val="-9"/>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27.36.</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16.08.01</w:t>
            </w:r>
          </w:p>
        </w:tc>
        <w:tc>
          <w:tcPr>
            <w:tcW w:w="4394" w:type="dxa"/>
          </w:tcPr>
          <w:p w:rsidR="00981A0D" w:rsidRPr="006C721A" w:rsidRDefault="00981A0D" w:rsidP="0052046C">
            <w:pPr>
              <w:pStyle w:val="Tabel-tekst"/>
              <w:rPr>
                <w:sz w:val="20"/>
              </w:rPr>
            </w:pPr>
            <w:r w:rsidRPr="006C721A">
              <w:rPr>
                <w:sz w:val="20"/>
              </w:rPr>
              <w:t>Visitation</w:t>
            </w:r>
            <w:r w:rsidRPr="006C721A">
              <w:rPr>
                <w:spacing w:val="-11"/>
                <w:sz w:val="20"/>
              </w:rPr>
              <w:t xml:space="preserve"> </w:t>
            </w:r>
            <w:r w:rsidRPr="006C721A">
              <w:rPr>
                <w:sz w:val="20"/>
              </w:rPr>
              <w:t>til</w:t>
            </w:r>
            <w:r w:rsidRPr="006C721A">
              <w:rPr>
                <w:spacing w:val="-11"/>
                <w:sz w:val="20"/>
              </w:rPr>
              <w:t xml:space="preserve"> </w:t>
            </w:r>
            <w:r w:rsidRPr="006C721A">
              <w:rPr>
                <w:sz w:val="20"/>
              </w:rPr>
              <w:t>personlig</w:t>
            </w:r>
            <w:r w:rsidRPr="006C721A">
              <w:rPr>
                <w:spacing w:val="-12"/>
                <w:sz w:val="20"/>
              </w:rPr>
              <w:t xml:space="preserve"> </w:t>
            </w:r>
            <w:r w:rsidRPr="006C721A">
              <w:rPr>
                <w:sz w:val="20"/>
              </w:rPr>
              <w:t>og</w:t>
            </w:r>
            <w:r w:rsidRPr="006C721A">
              <w:rPr>
                <w:spacing w:val="-10"/>
                <w:sz w:val="20"/>
              </w:rPr>
              <w:t xml:space="preserve"> </w:t>
            </w:r>
            <w:r w:rsidRPr="006C721A">
              <w:rPr>
                <w:sz w:val="20"/>
              </w:rPr>
              <w:t>praktisk hjælp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27.36.2</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16.08.03</w:t>
            </w:r>
          </w:p>
        </w:tc>
        <w:tc>
          <w:tcPr>
            <w:tcW w:w="4394" w:type="dxa"/>
          </w:tcPr>
          <w:p w:rsidR="00981A0D" w:rsidRPr="006C721A" w:rsidRDefault="00981A0D" w:rsidP="0052046C">
            <w:pPr>
              <w:pStyle w:val="Tabel-tekst"/>
              <w:rPr>
                <w:sz w:val="20"/>
              </w:rPr>
            </w:pPr>
            <w:r w:rsidRPr="006C721A">
              <w:rPr>
                <w:sz w:val="20"/>
              </w:rPr>
              <w:t>Venteliste</w:t>
            </w:r>
            <w:r w:rsidRPr="006C721A">
              <w:rPr>
                <w:spacing w:val="-7"/>
                <w:sz w:val="20"/>
              </w:rPr>
              <w:t xml:space="preserve"> </w:t>
            </w:r>
            <w:r w:rsidRPr="006C721A">
              <w:rPr>
                <w:sz w:val="20"/>
              </w:rPr>
              <w:t>til</w:t>
            </w:r>
            <w:r w:rsidRPr="006C721A">
              <w:rPr>
                <w:spacing w:val="-8"/>
                <w:sz w:val="20"/>
              </w:rPr>
              <w:t xml:space="preserve"> </w:t>
            </w:r>
            <w:r w:rsidRPr="006C721A">
              <w:rPr>
                <w:sz w:val="20"/>
              </w:rPr>
              <w:t>personlig</w:t>
            </w:r>
            <w:r w:rsidRPr="006C721A">
              <w:rPr>
                <w:spacing w:val="-9"/>
                <w:sz w:val="20"/>
              </w:rPr>
              <w:t xml:space="preserve"> </w:t>
            </w:r>
            <w:r w:rsidRPr="006C721A">
              <w:rPr>
                <w:sz w:val="20"/>
              </w:rPr>
              <w:t>hjælp</w:t>
            </w:r>
            <w:r w:rsidRPr="006C721A">
              <w:rPr>
                <w:spacing w:val="-9"/>
                <w:sz w:val="20"/>
              </w:rPr>
              <w:t xml:space="preserve"> </w:t>
            </w:r>
            <w:r w:rsidRPr="006C721A">
              <w:rPr>
                <w:sz w:val="20"/>
              </w:rPr>
              <w:t>og</w:t>
            </w:r>
            <w:r w:rsidRPr="006C721A">
              <w:rPr>
                <w:spacing w:val="-9"/>
                <w:sz w:val="20"/>
              </w:rPr>
              <w:t xml:space="preserve"> </w:t>
            </w:r>
            <w:r w:rsidRPr="006C721A">
              <w:rPr>
                <w:sz w:val="20"/>
              </w:rPr>
              <w:t>pleje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16.08.04</w:t>
            </w:r>
          </w:p>
        </w:tc>
        <w:tc>
          <w:tcPr>
            <w:tcW w:w="4394" w:type="dxa"/>
          </w:tcPr>
          <w:p w:rsidR="00981A0D" w:rsidRPr="006C721A" w:rsidRDefault="00981A0D" w:rsidP="0052046C">
            <w:pPr>
              <w:pStyle w:val="Tabel-tekst"/>
              <w:rPr>
                <w:sz w:val="20"/>
              </w:rPr>
            </w:pPr>
            <w:r w:rsidRPr="006C721A">
              <w:rPr>
                <w:sz w:val="20"/>
              </w:rPr>
              <w:t>Madservice</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27.36.2</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16.08.05</w:t>
            </w:r>
          </w:p>
        </w:tc>
        <w:tc>
          <w:tcPr>
            <w:tcW w:w="4394" w:type="dxa"/>
          </w:tcPr>
          <w:p w:rsidR="00981A0D" w:rsidRPr="006C721A" w:rsidRDefault="00981A0D" w:rsidP="0052046C">
            <w:pPr>
              <w:pStyle w:val="Tabel-tekst"/>
              <w:rPr>
                <w:sz w:val="20"/>
              </w:rPr>
            </w:pPr>
            <w:r w:rsidRPr="006C721A">
              <w:rPr>
                <w:sz w:val="20"/>
              </w:rPr>
              <w:t>Hjælp,</w:t>
            </w:r>
            <w:r w:rsidRPr="006C721A">
              <w:rPr>
                <w:spacing w:val="-11"/>
                <w:sz w:val="20"/>
              </w:rPr>
              <w:t xml:space="preserve"> </w:t>
            </w:r>
            <w:r w:rsidRPr="006C721A">
              <w:rPr>
                <w:sz w:val="20"/>
              </w:rPr>
              <w:t>omsorg</w:t>
            </w:r>
            <w:r w:rsidRPr="006C721A">
              <w:rPr>
                <w:spacing w:val="-11"/>
                <w:sz w:val="20"/>
              </w:rPr>
              <w:t xml:space="preserve"> </w:t>
            </w:r>
            <w:r w:rsidRPr="006C721A">
              <w:rPr>
                <w:sz w:val="20"/>
              </w:rPr>
              <w:t>eller</w:t>
            </w:r>
            <w:r w:rsidRPr="006C721A">
              <w:rPr>
                <w:spacing w:val="-9"/>
                <w:sz w:val="20"/>
              </w:rPr>
              <w:t xml:space="preserve"> </w:t>
            </w:r>
            <w:r w:rsidRPr="006C721A">
              <w:rPr>
                <w:sz w:val="20"/>
              </w:rPr>
              <w:t>støtte</w:t>
            </w:r>
            <w:r w:rsidRPr="006C721A">
              <w:rPr>
                <w:spacing w:val="-11"/>
                <w:sz w:val="20"/>
              </w:rPr>
              <w:t xml:space="preserve"> </w:t>
            </w:r>
            <w:r w:rsidRPr="006C721A">
              <w:rPr>
                <w:sz w:val="20"/>
              </w:rPr>
              <w:t>samt optræning 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27.36.1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16.08.06</w:t>
            </w:r>
          </w:p>
        </w:tc>
        <w:tc>
          <w:tcPr>
            <w:tcW w:w="4394" w:type="dxa"/>
          </w:tcPr>
          <w:p w:rsidR="00981A0D" w:rsidRPr="006C721A" w:rsidRDefault="00981A0D" w:rsidP="0052046C">
            <w:pPr>
              <w:pStyle w:val="Tabel-tekst"/>
              <w:rPr>
                <w:sz w:val="20"/>
              </w:rPr>
            </w:pPr>
            <w:r w:rsidRPr="006C721A">
              <w:rPr>
                <w:sz w:val="20"/>
              </w:rPr>
              <w:t>Personlig</w:t>
            </w:r>
            <w:r w:rsidRPr="006C721A">
              <w:rPr>
                <w:spacing w:val="-8"/>
                <w:sz w:val="20"/>
              </w:rPr>
              <w:t xml:space="preserve"> </w:t>
            </w:r>
            <w:r w:rsidRPr="006C721A">
              <w:rPr>
                <w:sz w:val="20"/>
              </w:rPr>
              <w:t>og</w:t>
            </w:r>
            <w:r w:rsidRPr="006C721A">
              <w:rPr>
                <w:spacing w:val="-9"/>
                <w:sz w:val="20"/>
              </w:rPr>
              <w:t xml:space="preserve"> </w:t>
            </w:r>
            <w:r w:rsidRPr="006C721A">
              <w:rPr>
                <w:sz w:val="20"/>
              </w:rPr>
              <w:t>praktisk</w:t>
            </w:r>
            <w:r w:rsidRPr="006C721A">
              <w:rPr>
                <w:spacing w:val="-8"/>
                <w:sz w:val="20"/>
              </w:rPr>
              <w:t xml:space="preserve"> </w:t>
            </w:r>
            <w:r w:rsidRPr="006C721A">
              <w:rPr>
                <w:sz w:val="20"/>
              </w:rPr>
              <w:t>hjælp</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27.21.0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16.08.07</w:t>
            </w:r>
          </w:p>
        </w:tc>
        <w:tc>
          <w:tcPr>
            <w:tcW w:w="4394" w:type="dxa"/>
          </w:tcPr>
          <w:p w:rsidR="00981A0D" w:rsidRPr="006C721A" w:rsidRDefault="00981A0D" w:rsidP="0052046C">
            <w:pPr>
              <w:pStyle w:val="Tabel-tekst"/>
              <w:rPr>
                <w:sz w:val="20"/>
              </w:rPr>
            </w:pPr>
            <w:r w:rsidRPr="006C721A">
              <w:rPr>
                <w:sz w:val="20"/>
              </w:rPr>
              <w:t>Hjælpemidler</w:t>
            </w:r>
            <w:r w:rsidRPr="006C721A">
              <w:rPr>
                <w:spacing w:val="-10"/>
                <w:sz w:val="20"/>
              </w:rPr>
              <w:t xml:space="preserve"> </w:t>
            </w:r>
            <w:r w:rsidRPr="006C721A">
              <w:rPr>
                <w:sz w:val="20"/>
              </w:rPr>
              <w:t>mv.</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27.60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16.08.08</w:t>
            </w:r>
          </w:p>
        </w:tc>
        <w:tc>
          <w:tcPr>
            <w:tcW w:w="4394" w:type="dxa"/>
          </w:tcPr>
          <w:p w:rsidR="00981A0D" w:rsidRPr="006C721A" w:rsidRDefault="00981A0D" w:rsidP="0052046C">
            <w:pPr>
              <w:pStyle w:val="Tabel-tekst"/>
              <w:rPr>
                <w:sz w:val="20"/>
              </w:rPr>
            </w:pPr>
            <w:r w:rsidRPr="006C721A">
              <w:rPr>
                <w:sz w:val="20"/>
              </w:rPr>
              <w:t>Havearbejde/snerydning/</w:t>
            </w:r>
            <w:proofErr w:type="spellStart"/>
            <w:r w:rsidRPr="006C721A">
              <w:rPr>
                <w:sz w:val="20"/>
              </w:rPr>
              <w:t>hovedrengø</w:t>
            </w:r>
            <w:proofErr w:type="spellEnd"/>
            <w:r w:rsidRPr="006C721A">
              <w:rPr>
                <w:sz w:val="20"/>
              </w:rPr>
              <w:t xml:space="preserve"> ring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27.36.2</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16.08.09</w:t>
            </w:r>
          </w:p>
        </w:tc>
        <w:tc>
          <w:tcPr>
            <w:tcW w:w="4394" w:type="dxa"/>
          </w:tcPr>
          <w:p w:rsidR="00981A0D" w:rsidRPr="006C721A" w:rsidRDefault="00981A0D" w:rsidP="0052046C">
            <w:pPr>
              <w:pStyle w:val="Tabel-tekst"/>
              <w:rPr>
                <w:sz w:val="20"/>
              </w:rPr>
            </w:pPr>
            <w:r w:rsidRPr="006C721A">
              <w:rPr>
                <w:sz w:val="20"/>
              </w:rPr>
              <w:t>Fodpleje,</w:t>
            </w:r>
            <w:r w:rsidRPr="006C721A">
              <w:rPr>
                <w:spacing w:val="-7"/>
                <w:sz w:val="20"/>
              </w:rPr>
              <w:t xml:space="preserve"> </w:t>
            </w:r>
            <w:r w:rsidRPr="006C721A">
              <w:rPr>
                <w:sz w:val="20"/>
              </w:rPr>
              <w:t>frisør</w:t>
            </w:r>
            <w:r w:rsidRPr="006C721A">
              <w:rPr>
                <w:spacing w:val="-6"/>
                <w:sz w:val="20"/>
              </w:rPr>
              <w:t xml:space="preserve"> </w:t>
            </w:r>
            <w:r w:rsidRPr="006C721A">
              <w:rPr>
                <w:sz w:val="20"/>
              </w:rPr>
              <w:t>mv.</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16.08.12</w:t>
            </w:r>
          </w:p>
        </w:tc>
        <w:tc>
          <w:tcPr>
            <w:tcW w:w="4394" w:type="dxa"/>
          </w:tcPr>
          <w:p w:rsidR="00981A0D" w:rsidRPr="006C721A" w:rsidRDefault="00981A0D" w:rsidP="0052046C">
            <w:pPr>
              <w:pStyle w:val="Tabel-tekst"/>
              <w:rPr>
                <w:sz w:val="20"/>
              </w:rPr>
            </w:pPr>
            <w:r w:rsidRPr="006C721A">
              <w:rPr>
                <w:sz w:val="20"/>
              </w:rPr>
              <w:t>Boligindretning</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27.60.2</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16.08.14</w:t>
            </w:r>
          </w:p>
        </w:tc>
        <w:tc>
          <w:tcPr>
            <w:tcW w:w="4394" w:type="dxa"/>
          </w:tcPr>
          <w:p w:rsidR="00981A0D" w:rsidRPr="006C721A" w:rsidRDefault="00981A0D" w:rsidP="0052046C">
            <w:pPr>
              <w:pStyle w:val="Tabel-tekst"/>
              <w:rPr>
                <w:sz w:val="20"/>
              </w:rPr>
            </w:pPr>
            <w:r w:rsidRPr="006C721A">
              <w:rPr>
                <w:sz w:val="20"/>
              </w:rPr>
              <w:t>Støtte</w:t>
            </w:r>
            <w:r w:rsidRPr="006C721A">
              <w:rPr>
                <w:spacing w:val="-14"/>
                <w:sz w:val="20"/>
              </w:rPr>
              <w:t xml:space="preserve"> </w:t>
            </w:r>
            <w:r w:rsidRPr="006C721A">
              <w:rPr>
                <w:sz w:val="20"/>
              </w:rPr>
              <w:t>til</w:t>
            </w:r>
            <w:r w:rsidRPr="006C721A">
              <w:rPr>
                <w:spacing w:val="-13"/>
                <w:sz w:val="20"/>
              </w:rPr>
              <w:t xml:space="preserve"> </w:t>
            </w:r>
            <w:r w:rsidRPr="006C721A">
              <w:rPr>
                <w:sz w:val="20"/>
              </w:rPr>
              <w:t>individuel</w:t>
            </w:r>
            <w:r w:rsidRPr="006C721A">
              <w:rPr>
                <w:spacing w:val="-13"/>
                <w:sz w:val="20"/>
              </w:rPr>
              <w:t xml:space="preserve"> </w:t>
            </w:r>
            <w:r w:rsidRPr="006C721A">
              <w:rPr>
                <w:sz w:val="20"/>
              </w:rPr>
              <w:t>befordring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27.60.2</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16.08.20</w:t>
            </w:r>
          </w:p>
        </w:tc>
        <w:tc>
          <w:tcPr>
            <w:tcW w:w="4394" w:type="dxa"/>
          </w:tcPr>
          <w:p w:rsidR="00981A0D" w:rsidRPr="006C721A" w:rsidRDefault="00981A0D" w:rsidP="0052046C">
            <w:pPr>
              <w:pStyle w:val="Tabel-tekst"/>
              <w:rPr>
                <w:sz w:val="20"/>
              </w:rPr>
            </w:pPr>
            <w:r w:rsidRPr="006C721A">
              <w:rPr>
                <w:sz w:val="20"/>
              </w:rPr>
              <w:t>Klager over omfang/udførelsen af personlig</w:t>
            </w:r>
            <w:r w:rsidRPr="006C721A">
              <w:rPr>
                <w:spacing w:val="-9"/>
                <w:sz w:val="20"/>
              </w:rPr>
              <w:t xml:space="preserve"> </w:t>
            </w:r>
            <w:r w:rsidRPr="006C721A">
              <w:rPr>
                <w:sz w:val="20"/>
              </w:rPr>
              <w:t>og</w:t>
            </w:r>
            <w:r w:rsidRPr="006C721A">
              <w:rPr>
                <w:spacing w:val="-8"/>
                <w:sz w:val="20"/>
              </w:rPr>
              <w:t xml:space="preserve"> </w:t>
            </w:r>
            <w:r w:rsidRPr="006C721A">
              <w:rPr>
                <w:sz w:val="20"/>
              </w:rPr>
              <w:t>praktisk</w:t>
            </w:r>
            <w:r w:rsidRPr="006C721A">
              <w:rPr>
                <w:spacing w:val="-9"/>
                <w:sz w:val="20"/>
              </w:rPr>
              <w:t xml:space="preserve"> </w:t>
            </w:r>
            <w:r w:rsidRPr="006C721A">
              <w:rPr>
                <w:sz w:val="20"/>
              </w:rPr>
              <w:t>hjælp</w:t>
            </w:r>
            <w:r w:rsidRPr="006C721A">
              <w:rPr>
                <w:spacing w:val="-9"/>
                <w:sz w:val="20"/>
              </w:rPr>
              <w:t xml:space="preserve"> </w:t>
            </w:r>
            <w:r w:rsidRPr="006C721A">
              <w:rPr>
                <w:sz w:val="20"/>
              </w:rPr>
              <w:t>og</w:t>
            </w:r>
            <w:r w:rsidRPr="006C721A">
              <w:rPr>
                <w:spacing w:val="-10"/>
                <w:sz w:val="20"/>
              </w:rPr>
              <w:t xml:space="preserve"> </w:t>
            </w:r>
            <w:r w:rsidRPr="006C721A">
              <w:rPr>
                <w:sz w:val="20"/>
              </w:rPr>
              <w:t>pleje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16.08.22</w:t>
            </w:r>
          </w:p>
        </w:tc>
        <w:tc>
          <w:tcPr>
            <w:tcW w:w="4394" w:type="dxa"/>
          </w:tcPr>
          <w:p w:rsidR="00981A0D" w:rsidRPr="006C721A" w:rsidRDefault="00981A0D" w:rsidP="0052046C">
            <w:pPr>
              <w:pStyle w:val="Tabel-tekst"/>
              <w:rPr>
                <w:sz w:val="20"/>
              </w:rPr>
            </w:pPr>
            <w:r w:rsidRPr="006C721A">
              <w:rPr>
                <w:sz w:val="20"/>
              </w:rPr>
              <w:t>Hjemmesygepleje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29.18.0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16.08.24</w:t>
            </w:r>
          </w:p>
        </w:tc>
        <w:tc>
          <w:tcPr>
            <w:tcW w:w="4394" w:type="dxa"/>
          </w:tcPr>
          <w:p w:rsidR="00981A0D" w:rsidRPr="006C721A" w:rsidRDefault="00981A0D" w:rsidP="0052046C">
            <w:pPr>
              <w:pStyle w:val="Tabel-tekst"/>
              <w:rPr>
                <w:sz w:val="20"/>
              </w:rPr>
            </w:pPr>
            <w:r w:rsidRPr="006C721A">
              <w:rPr>
                <w:sz w:val="20"/>
              </w:rPr>
              <w:t>Pasning af nærtstående med handicap</w:t>
            </w:r>
            <w:r w:rsidRPr="006C721A">
              <w:rPr>
                <w:spacing w:val="-14"/>
                <w:sz w:val="20"/>
              </w:rPr>
              <w:t xml:space="preserve"> </w:t>
            </w:r>
            <w:r w:rsidRPr="006C721A">
              <w:rPr>
                <w:sz w:val="20"/>
              </w:rPr>
              <w:t>eller</w:t>
            </w:r>
            <w:r w:rsidRPr="006C721A">
              <w:rPr>
                <w:spacing w:val="-13"/>
                <w:sz w:val="20"/>
              </w:rPr>
              <w:t xml:space="preserve"> </w:t>
            </w:r>
            <w:r w:rsidRPr="006C721A">
              <w:rPr>
                <w:sz w:val="20"/>
              </w:rPr>
              <w:t>alvorlig</w:t>
            </w:r>
            <w:r w:rsidRPr="006C721A">
              <w:rPr>
                <w:spacing w:val="-13"/>
                <w:sz w:val="20"/>
              </w:rPr>
              <w:t xml:space="preserve"> </w:t>
            </w:r>
            <w:r w:rsidRPr="006C721A">
              <w:rPr>
                <w:sz w:val="20"/>
              </w:rPr>
              <w:t>sygdom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27.63</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16.08.25</w:t>
            </w:r>
          </w:p>
        </w:tc>
        <w:tc>
          <w:tcPr>
            <w:tcW w:w="4394" w:type="dxa"/>
          </w:tcPr>
          <w:p w:rsidR="00981A0D" w:rsidRPr="006C721A" w:rsidRDefault="00981A0D" w:rsidP="0052046C">
            <w:pPr>
              <w:pStyle w:val="Tabel-tekst"/>
              <w:rPr>
                <w:sz w:val="20"/>
              </w:rPr>
            </w:pPr>
            <w:r w:rsidRPr="006C721A">
              <w:rPr>
                <w:sz w:val="20"/>
              </w:rPr>
              <w:t>Pasning</w:t>
            </w:r>
            <w:r w:rsidRPr="006C721A">
              <w:rPr>
                <w:spacing w:val="-7"/>
                <w:sz w:val="20"/>
              </w:rPr>
              <w:t xml:space="preserve"> </w:t>
            </w:r>
            <w:r w:rsidRPr="006C721A">
              <w:rPr>
                <w:sz w:val="20"/>
              </w:rPr>
              <w:t>af</w:t>
            </w:r>
            <w:r w:rsidRPr="006C721A">
              <w:rPr>
                <w:spacing w:val="-8"/>
                <w:sz w:val="20"/>
              </w:rPr>
              <w:t xml:space="preserve"> </w:t>
            </w:r>
            <w:r w:rsidRPr="006C721A">
              <w:rPr>
                <w:sz w:val="20"/>
              </w:rPr>
              <w:t>døende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32.18.1</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16.08.30</w:t>
            </w:r>
          </w:p>
        </w:tc>
        <w:tc>
          <w:tcPr>
            <w:tcW w:w="4394" w:type="dxa"/>
          </w:tcPr>
          <w:p w:rsidR="00981A0D" w:rsidRPr="006C721A" w:rsidRDefault="00981A0D" w:rsidP="0052046C">
            <w:pPr>
              <w:pStyle w:val="Tabel-tekst"/>
              <w:rPr>
                <w:sz w:val="20"/>
              </w:rPr>
            </w:pPr>
            <w:r w:rsidRPr="006C721A">
              <w:rPr>
                <w:sz w:val="20"/>
              </w:rPr>
              <w:t>Ledsagelse</w:t>
            </w:r>
            <w:r w:rsidRPr="006C721A">
              <w:rPr>
                <w:spacing w:val="-14"/>
                <w:sz w:val="20"/>
              </w:rPr>
              <w:t xml:space="preserve"> </w:t>
            </w:r>
            <w:r w:rsidRPr="006C721A">
              <w:rPr>
                <w:sz w:val="20"/>
              </w:rPr>
              <w:t>og</w:t>
            </w:r>
            <w:r w:rsidRPr="006C721A">
              <w:rPr>
                <w:spacing w:val="-13"/>
                <w:sz w:val="20"/>
              </w:rPr>
              <w:t xml:space="preserve"> </w:t>
            </w:r>
            <w:r w:rsidRPr="006C721A">
              <w:rPr>
                <w:sz w:val="20"/>
              </w:rPr>
              <w:t>kontaktperson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27.21</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16.08.32</w:t>
            </w:r>
          </w:p>
        </w:tc>
        <w:tc>
          <w:tcPr>
            <w:tcW w:w="4394" w:type="dxa"/>
          </w:tcPr>
          <w:p w:rsidR="00981A0D" w:rsidRPr="006C721A" w:rsidRDefault="00981A0D" w:rsidP="0052046C">
            <w:pPr>
              <w:pStyle w:val="Tabel-tekst"/>
              <w:rPr>
                <w:sz w:val="20"/>
              </w:rPr>
            </w:pPr>
            <w:r w:rsidRPr="006C721A">
              <w:rPr>
                <w:sz w:val="20"/>
              </w:rPr>
              <w:t>Behandlingstilbud</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27.51.0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16.08.34</w:t>
            </w:r>
          </w:p>
        </w:tc>
        <w:tc>
          <w:tcPr>
            <w:tcW w:w="4394" w:type="dxa"/>
          </w:tcPr>
          <w:p w:rsidR="00981A0D" w:rsidRPr="006C721A" w:rsidRDefault="00981A0D" w:rsidP="0052046C">
            <w:pPr>
              <w:pStyle w:val="Tabel-tekst"/>
              <w:rPr>
                <w:sz w:val="20"/>
              </w:rPr>
            </w:pPr>
            <w:r w:rsidRPr="006C721A">
              <w:rPr>
                <w:sz w:val="20"/>
              </w:rPr>
              <w:t>Merudgiftsydelse/tilskud</w:t>
            </w:r>
            <w:r w:rsidRPr="006C721A">
              <w:rPr>
                <w:spacing w:val="-14"/>
                <w:sz w:val="20"/>
              </w:rPr>
              <w:t xml:space="preserve"> </w:t>
            </w:r>
            <w:r w:rsidRPr="006C721A">
              <w:rPr>
                <w:sz w:val="20"/>
              </w:rPr>
              <w:t>til</w:t>
            </w:r>
            <w:r w:rsidRPr="006C721A">
              <w:rPr>
                <w:spacing w:val="-13"/>
                <w:sz w:val="20"/>
              </w:rPr>
              <w:t xml:space="preserve"> </w:t>
            </w:r>
            <w:r w:rsidRPr="006C721A">
              <w:rPr>
                <w:sz w:val="20"/>
              </w:rPr>
              <w:t>dækning af udgifter for medhjælp og livsførelse 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16.08.36</w:t>
            </w:r>
          </w:p>
        </w:tc>
        <w:tc>
          <w:tcPr>
            <w:tcW w:w="4394" w:type="dxa"/>
          </w:tcPr>
          <w:p w:rsidR="00981A0D" w:rsidRPr="006C721A" w:rsidRDefault="00981A0D" w:rsidP="0052046C">
            <w:pPr>
              <w:pStyle w:val="Tabel-tekst"/>
              <w:rPr>
                <w:sz w:val="20"/>
              </w:rPr>
            </w:pPr>
            <w:r w:rsidRPr="006C721A">
              <w:rPr>
                <w:sz w:val="20"/>
              </w:rPr>
              <w:t>Frit</w:t>
            </w:r>
            <w:r w:rsidRPr="006C721A">
              <w:rPr>
                <w:spacing w:val="-9"/>
                <w:sz w:val="20"/>
              </w:rPr>
              <w:t xml:space="preserve"> </w:t>
            </w:r>
            <w:r w:rsidRPr="006C721A">
              <w:rPr>
                <w:sz w:val="20"/>
              </w:rPr>
              <w:t>valg</w:t>
            </w:r>
            <w:r w:rsidRPr="006C721A">
              <w:rPr>
                <w:spacing w:val="-9"/>
                <w:sz w:val="20"/>
              </w:rPr>
              <w:t xml:space="preserve"> </w:t>
            </w:r>
            <w:r w:rsidRPr="006C721A">
              <w:rPr>
                <w:sz w:val="20"/>
              </w:rPr>
              <w:t>af</w:t>
            </w:r>
            <w:r w:rsidRPr="006C721A">
              <w:rPr>
                <w:spacing w:val="-9"/>
                <w:sz w:val="20"/>
              </w:rPr>
              <w:t xml:space="preserve"> </w:t>
            </w:r>
            <w:r w:rsidRPr="006C721A">
              <w:rPr>
                <w:sz w:val="20"/>
              </w:rPr>
              <w:t>leverandører</w:t>
            </w:r>
            <w:r w:rsidRPr="006C721A">
              <w:rPr>
                <w:spacing w:val="-6"/>
                <w:sz w:val="20"/>
              </w:rPr>
              <w:t xml:space="preserve"> </w:t>
            </w:r>
            <w:r w:rsidRPr="006C721A">
              <w:rPr>
                <w:sz w:val="20"/>
              </w:rPr>
              <w:t>af</w:t>
            </w:r>
            <w:r w:rsidRPr="006C721A">
              <w:rPr>
                <w:spacing w:val="-9"/>
                <w:sz w:val="20"/>
              </w:rPr>
              <w:t xml:space="preserve"> </w:t>
            </w:r>
            <w:r w:rsidRPr="006C721A">
              <w:rPr>
                <w:sz w:val="20"/>
              </w:rPr>
              <w:t>personlig og praktisk hjælp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27.39.</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16.08.38</w:t>
            </w:r>
          </w:p>
        </w:tc>
        <w:tc>
          <w:tcPr>
            <w:tcW w:w="4394" w:type="dxa"/>
          </w:tcPr>
          <w:p w:rsidR="00981A0D" w:rsidRPr="006C721A" w:rsidRDefault="00981A0D" w:rsidP="0052046C">
            <w:pPr>
              <w:pStyle w:val="Tabel-tekst"/>
              <w:rPr>
                <w:sz w:val="20"/>
              </w:rPr>
            </w:pPr>
            <w:r w:rsidRPr="006C721A">
              <w:rPr>
                <w:sz w:val="20"/>
              </w:rPr>
              <w:t>Afløsning eller aflastning til ægtefælle, forældre mv. og midlertidigt</w:t>
            </w:r>
            <w:r w:rsidRPr="006C721A">
              <w:rPr>
                <w:spacing w:val="-10"/>
                <w:sz w:val="20"/>
              </w:rPr>
              <w:t xml:space="preserve"> </w:t>
            </w:r>
            <w:r w:rsidRPr="006C721A">
              <w:rPr>
                <w:sz w:val="20"/>
              </w:rPr>
              <w:t>ophold</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27.36.</w:t>
            </w:r>
            <w:r w:rsidRPr="006C721A">
              <w:rPr>
                <w:spacing w:val="-5"/>
                <w:sz w:val="20"/>
              </w:rPr>
              <w:t>08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16.08.40</w:t>
            </w:r>
          </w:p>
        </w:tc>
        <w:tc>
          <w:tcPr>
            <w:tcW w:w="4394" w:type="dxa"/>
          </w:tcPr>
          <w:p w:rsidR="00981A0D" w:rsidRPr="006C721A" w:rsidRDefault="00981A0D" w:rsidP="0052046C">
            <w:pPr>
              <w:pStyle w:val="Tabel-tekst"/>
              <w:rPr>
                <w:sz w:val="20"/>
              </w:rPr>
            </w:pPr>
            <w:r w:rsidRPr="006C721A">
              <w:rPr>
                <w:sz w:val="20"/>
              </w:rPr>
              <w:t>Privat</w:t>
            </w:r>
            <w:r w:rsidRPr="006C721A">
              <w:rPr>
                <w:spacing w:val="-10"/>
                <w:sz w:val="20"/>
              </w:rPr>
              <w:t xml:space="preserve"> </w:t>
            </w:r>
            <w:r w:rsidRPr="006C721A">
              <w:rPr>
                <w:sz w:val="20"/>
              </w:rPr>
              <w:t>hjælper</w:t>
            </w:r>
            <w:r w:rsidRPr="006C721A">
              <w:rPr>
                <w:spacing w:val="-7"/>
                <w:sz w:val="20"/>
              </w:rPr>
              <w:t xml:space="preserve"> </w:t>
            </w:r>
            <w:r w:rsidRPr="006C721A">
              <w:rPr>
                <w:sz w:val="20"/>
              </w:rPr>
              <w:t>til</w:t>
            </w:r>
            <w:r w:rsidRPr="006C721A">
              <w:rPr>
                <w:spacing w:val="-9"/>
                <w:sz w:val="20"/>
              </w:rPr>
              <w:t xml:space="preserve"> </w:t>
            </w:r>
            <w:r w:rsidRPr="006C721A">
              <w:rPr>
                <w:sz w:val="20"/>
              </w:rPr>
              <w:t>personlig</w:t>
            </w:r>
            <w:r w:rsidRPr="006C721A">
              <w:rPr>
                <w:spacing w:val="-10"/>
                <w:sz w:val="20"/>
              </w:rPr>
              <w:t xml:space="preserve"> </w:t>
            </w:r>
            <w:r w:rsidRPr="006C721A">
              <w:rPr>
                <w:sz w:val="20"/>
              </w:rPr>
              <w:t>pleje</w:t>
            </w:r>
            <w:r w:rsidRPr="006C721A">
              <w:rPr>
                <w:spacing w:val="-8"/>
                <w:sz w:val="20"/>
              </w:rPr>
              <w:t xml:space="preserve"> </w:t>
            </w:r>
            <w:r w:rsidRPr="006C721A">
              <w:rPr>
                <w:sz w:val="20"/>
              </w:rPr>
              <w:t>og praktisk bistand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27.39.</w:t>
            </w:r>
            <w:r w:rsidRPr="006C721A">
              <w:rPr>
                <w:spacing w:val="-5"/>
                <w:sz w:val="20"/>
              </w:rPr>
              <w:t>08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16.08.42</w:t>
            </w:r>
          </w:p>
        </w:tc>
        <w:tc>
          <w:tcPr>
            <w:tcW w:w="4394" w:type="dxa"/>
          </w:tcPr>
          <w:p w:rsidR="00981A0D" w:rsidRPr="006C721A" w:rsidRDefault="00981A0D" w:rsidP="0052046C">
            <w:pPr>
              <w:pStyle w:val="Tabel-tekst"/>
              <w:rPr>
                <w:sz w:val="20"/>
              </w:rPr>
            </w:pPr>
            <w:r w:rsidRPr="006C721A">
              <w:rPr>
                <w:sz w:val="20"/>
              </w:rPr>
              <w:t>Tilskud</w:t>
            </w:r>
            <w:r w:rsidRPr="006C721A">
              <w:rPr>
                <w:spacing w:val="-7"/>
                <w:sz w:val="20"/>
              </w:rPr>
              <w:t xml:space="preserve"> </w:t>
            </w:r>
            <w:r w:rsidRPr="006C721A">
              <w:rPr>
                <w:sz w:val="20"/>
              </w:rPr>
              <w:t>til</w:t>
            </w:r>
            <w:r w:rsidRPr="006C721A">
              <w:rPr>
                <w:spacing w:val="-8"/>
                <w:sz w:val="20"/>
              </w:rPr>
              <w:t xml:space="preserve"> </w:t>
            </w:r>
            <w:r w:rsidRPr="006C721A">
              <w:rPr>
                <w:sz w:val="20"/>
              </w:rPr>
              <w:t>personlig</w:t>
            </w:r>
            <w:r w:rsidRPr="006C721A">
              <w:rPr>
                <w:spacing w:val="-9"/>
                <w:sz w:val="20"/>
              </w:rPr>
              <w:t xml:space="preserve"> </w:t>
            </w:r>
            <w:r w:rsidRPr="006C721A">
              <w:rPr>
                <w:sz w:val="20"/>
              </w:rPr>
              <w:t>og</w:t>
            </w:r>
            <w:r w:rsidRPr="006C721A">
              <w:rPr>
                <w:spacing w:val="-9"/>
                <w:sz w:val="20"/>
              </w:rPr>
              <w:t xml:space="preserve"> </w:t>
            </w:r>
            <w:r w:rsidRPr="006C721A">
              <w:rPr>
                <w:sz w:val="20"/>
              </w:rPr>
              <w:t>praktisk</w:t>
            </w:r>
            <w:r w:rsidRPr="006C721A">
              <w:rPr>
                <w:spacing w:val="-9"/>
                <w:sz w:val="20"/>
              </w:rPr>
              <w:t xml:space="preserve"> </w:t>
            </w:r>
            <w:r w:rsidRPr="006C721A">
              <w:rPr>
                <w:sz w:val="20"/>
              </w:rPr>
              <w:t>hjælp m.v., som modtageren selv antager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27.39.1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16.08.44</w:t>
            </w:r>
          </w:p>
        </w:tc>
        <w:tc>
          <w:tcPr>
            <w:tcW w:w="4394" w:type="dxa"/>
          </w:tcPr>
          <w:p w:rsidR="00981A0D" w:rsidRPr="006C721A" w:rsidRDefault="00981A0D" w:rsidP="0052046C">
            <w:pPr>
              <w:pStyle w:val="Tabel-tekst"/>
              <w:rPr>
                <w:sz w:val="20"/>
              </w:rPr>
            </w:pPr>
            <w:r w:rsidRPr="006C721A">
              <w:rPr>
                <w:sz w:val="20"/>
              </w:rPr>
              <w:t>Borgerstyret</w:t>
            </w:r>
            <w:r w:rsidRPr="006C721A">
              <w:rPr>
                <w:spacing w:val="-14"/>
                <w:sz w:val="20"/>
              </w:rPr>
              <w:t xml:space="preserve"> </w:t>
            </w:r>
            <w:r w:rsidRPr="006C721A">
              <w:rPr>
                <w:sz w:val="20"/>
              </w:rPr>
              <w:t>personlig</w:t>
            </w:r>
            <w:r w:rsidRPr="006C721A">
              <w:rPr>
                <w:spacing w:val="-13"/>
                <w:sz w:val="20"/>
              </w:rPr>
              <w:t xml:space="preserve"> </w:t>
            </w:r>
            <w:r w:rsidRPr="006C721A">
              <w:rPr>
                <w:sz w:val="20"/>
              </w:rPr>
              <w:t>assistance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27.39.2</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16.09</w:t>
            </w:r>
          </w:p>
        </w:tc>
        <w:tc>
          <w:tcPr>
            <w:tcW w:w="4394" w:type="dxa"/>
          </w:tcPr>
          <w:p w:rsidR="00981A0D" w:rsidRPr="006C721A" w:rsidRDefault="00981A0D" w:rsidP="0052046C">
            <w:pPr>
              <w:pStyle w:val="Tabel-tekst"/>
              <w:rPr>
                <w:sz w:val="20"/>
              </w:rPr>
            </w:pPr>
            <w:r w:rsidRPr="006C721A">
              <w:rPr>
                <w:sz w:val="20"/>
              </w:rPr>
              <w:t>Genoptræning samt generelle aktiverende</w:t>
            </w:r>
            <w:r w:rsidRPr="006C721A">
              <w:rPr>
                <w:spacing w:val="-14"/>
                <w:sz w:val="20"/>
              </w:rPr>
              <w:t xml:space="preserve"> </w:t>
            </w:r>
            <w:r w:rsidRPr="006C721A">
              <w:rPr>
                <w:sz w:val="20"/>
              </w:rPr>
              <w:t>og</w:t>
            </w:r>
            <w:r w:rsidRPr="006C721A">
              <w:rPr>
                <w:spacing w:val="-13"/>
                <w:sz w:val="20"/>
              </w:rPr>
              <w:t xml:space="preserve"> </w:t>
            </w:r>
            <w:r w:rsidRPr="006C721A">
              <w:rPr>
                <w:sz w:val="20"/>
              </w:rPr>
              <w:t>forebyggende</w:t>
            </w:r>
            <w:r w:rsidRPr="006C721A">
              <w:rPr>
                <w:spacing w:val="-13"/>
                <w:sz w:val="20"/>
              </w:rPr>
              <w:t xml:space="preserve"> </w:t>
            </w:r>
            <w:r w:rsidRPr="006C721A">
              <w:rPr>
                <w:sz w:val="20"/>
              </w:rPr>
              <w:t>tilbud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16.09.00</w:t>
            </w:r>
          </w:p>
        </w:tc>
        <w:tc>
          <w:tcPr>
            <w:tcW w:w="4394" w:type="dxa"/>
          </w:tcPr>
          <w:p w:rsidR="00981A0D" w:rsidRPr="006C721A" w:rsidRDefault="00981A0D" w:rsidP="0052046C">
            <w:pPr>
              <w:pStyle w:val="Tabel-tekst"/>
              <w:rPr>
                <w:sz w:val="20"/>
              </w:rPr>
            </w:pPr>
            <w:r w:rsidRPr="006C721A">
              <w:rPr>
                <w:sz w:val="20"/>
              </w:rPr>
              <w:t>Genoptræning samt generelle aktiverende</w:t>
            </w:r>
            <w:r w:rsidRPr="006C721A">
              <w:rPr>
                <w:spacing w:val="-9"/>
                <w:sz w:val="20"/>
              </w:rPr>
              <w:t xml:space="preserve"> </w:t>
            </w:r>
            <w:r w:rsidRPr="006C721A">
              <w:rPr>
                <w:sz w:val="20"/>
              </w:rPr>
              <w:t>og</w:t>
            </w:r>
            <w:r w:rsidRPr="006C721A">
              <w:rPr>
                <w:spacing w:val="-9"/>
                <w:sz w:val="20"/>
              </w:rPr>
              <w:t xml:space="preserve"> </w:t>
            </w:r>
            <w:r w:rsidRPr="006C721A">
              <w:rPr>
                <w:sz w:val="20"/>
              </w:rPr>
              <w:t>forebyggende</w:t>
            </w:r>
            <w:r w:rsidRPr="006C721A">
              <w:rPr>
                <w:spacing w:val="-11"/>
                <w:sz w:val="20"/>
              </w:rPr>
              <w:t xml:space="preserve"> </w:t>
            </w:r>
            <w:r w:rsidRPr="006C721A">
              <w:rPr>
                <w:sz w:val="20"/>
              </w:rPr>
              <w:t>tilbud</w:t>
            </w:r>
            <w:r w:rsidRPr="006C721A">
              <w:rPr>
                <w:spacing w:val="-11"/>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16.09.01</w:t>
            </w:r>
          </w:p>
        </w:tc>
        <w:tc>
          <w:tcPr>
            <w:tcW w:w="4394" w:type="dxa"/>
          </w:tcPr>
          <w:p w:rsidR="00981A0D" w:rsidRPr="006C721A" w:rsidRDefault="00981A0D" w:rsidP="0052046C">
            <w:pPr>
              <w:pStyle w:val="Tabel-tekst"/>
              <w:rPr>
                <w:sz w:val="20"/>
              </w:rPr>
            </w:pPr>
            <w:r w:rsidRPr="006C721A">
              <w:rPr>
                <w:sz w:val="20"/>
              </w:rPr>
              <w:t>Optagelse/visitation</w:t>
            </w:r>
            <w:r w:rsidRPr="006C721A">
              <w:rPr>
                <w:spacing w:val="-14"/>
                <w:sz w:val="20"/>
              </w:rPr>
              <w:t xml:space="preserve"> </w:t>
            </w:r>
            <w:r w:rsidRPr="006C721A">
              <w:rPr>
                <w:sz w:val="20"/>
              </w:rPr>
              <w:t>til</w:t>
            </w:r>
            <w:r w:rsidRPr="006C721A">
              <w:rPr>
                <w:spacing w:val="-13"/>
                <w:sz w:val="20"/>
              </w:rPr>
              <w:t xml:space="preserve"> </w:t>
            </w:r>
            <w:r w:rsidRPr="006C721A">
              <w:rPr>
                <w:sz w:val="20"/>
              </w:rPr>
              <w:t>genoptræning samt generelle aktiverende og forebyggende tilbud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27.35.</w:t>
            </w:r>
            <w:r w:rsidRPr="006C721A">
              <w:rPr>
                <w:spacing w:val="-5"/>
                <w:sz w:val="20"/>
              </w:rPr>
              <w:t>08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16.09.06</w:t>
            </w:r>
          </w:p>
        </w:tc>
        <w:tc>
          <w:tcPr>
            <w:tcW w:w="4394" w:type="dxa"/>
          </w:tcPr>
          <w:p w:rsidR="00981A0D" w:rsidRPr="006C721A" w:rsidRDefault="00981A0D" w:rsidP="0052046C">
            <w:pPr>
              <w:pStyle w:val="Tabel-tekst"/>
              <w:rPr>
                <w:sz w:val="20"/>
              </w:rPr>
            </w:pPr>
            <w:r w:rsidRPr="006C721A">
              <w:rPr>
                <w:sz w:val="20"/>
              </w:rPr>
              <w:t>Klubarbejde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27.35.</w:t>
            </w:r>
            <w:r w:rsidRPr="006C721A">
              <w:rPr>
                <w:spacing w:val="-5"/>
                <w:sz w:val="20"/>
              </w:rPr>
              <w:t>08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16.09.07</w:t>
            </w:r>
          </w:p>
        </w:tc>
        <w:tc>
          <w:tcPr>
            <w:tcW w:w="4394" w:type="dxa"/>
          </w:tcPr>
          <w:p w:rsidR="00981A0D" w:rsidRPr="006C721A" w:rsidRDefault="00981A0D" w:rsidP="0052046C">
            <w:pPr>
              <w:pStyle w:val="Tabel-tekst"/>
              <w:rPr>
                <w:sz w:val="20"/>
              </w:rPr>
            </w:pPr>
            <w:r w:rsidRPr="006C721A">
              <w:rPr>
                <w:sz w:val="20"/>
              </w:rPr>
              <w:t>Besøgsordninger</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16.09.09</w:t>
            </w:r>
          </w:p>
        </w:tc>
        <w:tc>
          <w:tcPr>
            <w:tcW w:w="4394" w:type="dxa"/>
          </w:tcPr>
          <w:p w:rsidR="00981A0D" w:rsidRPr="006C721A" w:rsidRDefault="00981A0D" w:rsidP="0052046C">
            <w:pPr>
              <w:pStyle w:val="Tabel-tekst"/>
              <w:rPr>
                <w:sz w:val="20"/>
              </w:rPr>
            </w:pPr>
            <w:r w:rsidRPr="006C721A">
              <w:rPr>
                <w:sz w:val="20"/>
              </w:rPr>
              <w:t>Sociale</w:t>
            </w:r>
            <w:r w:rsidRPr="006C721A">
              <w:rPr>
                <w:spacing w:val="-14"/>
                <w:sz w:val="20"/>
              </w:rPr>
              <w:t xml:space="preserve"> </w:t>
            </w:r>
            <w:r w:rsidRPr="006C721A">
              <w:rPr>
                <w:sz w:val="20"/>
              </w:rPr>
              <w:t>aktiviteter/arrangementer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16.09.13</w:t>
            </w:r>
          </w:p>
        </w:tc>
        <w:tc>
          <w:tcPr>
            <w:tcW w:w="4394" w:type="dxa"/>
          </w:tcPr>
          <w:p w:rsidR="00981A0D" w:rsidRPr="006C721A" w:rsidRDefault="00981A0D" w:rsidP="0052046C">
            <w:pPr>
              <w:pStyle w:val="Tabel-tekst"/>
              <w:rPr>
                <w:sz w:val="20"/>
              </w:rPr>
            </w:pPr>
            <w:r w:rsidRPr="006C721A">
              <w:rPr>
                <w:sz w:val="20"/>
              </w:rPr>
              <w:t>Ophold</w:t>
            </w:r>
            <w:r w:rsidRPr="006C721A">
              <w:rPr>
                <w:spacing w:val="-7"/>
                <w:sz w:val="20"/>
              </w:rPr>
              <w:t xml:space="preserve"> </w:t>
            </w:r>
            <w:r w:rsidRPr="006C721A">
              <w:rPr>
                <w:sz w:val="20"/>
              </w:rPr>
              <w:t>og</w:t>
            </w:r>
            <w:r w:rsidRPr="006C721A">
              <w:rPr>
                <w:spacing w:val="-7"/>
                <w:sz w:val="20"/>
              </w:rPr>
              <w:t xml:space="preserve"> </w:t>
            </w:r>
            <w:r w:rsidRPr="006C721A">
              <w:rPr>
                <w:sz w:val="20"/>
              </w:rPr>
              <w:t>ledsagelse</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29.27.0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16.09.15</w:t>
            </w:r>
          </w:p>
        </w:tc>
        <w:tc>
          <w:tcPr>
            <w:tcW w:w="4394" w:type="dxa"/>
          </w:tcPr>
          <w:p w:rsidR="00981A0D" w:rsidRPr="006C721A" w:rsidRDefault="00981A0D" w:rsidP="0052046C">
            <w:pPr>
              <w:pStyle w:val="Tabel-tekst"/>
              <w:rPr>
                <w:sz w:val="20"/>
              </w:rPr>
            </w:pPr>
            <w:r w:rsidRPr="006C721A">
              <w:rPr>
                <w:sz w:val="20"/>
              </w:rPr>
              <w:t xml:space="preserve">Transportordninger </w:t>
            </w:r>
            <w:proofErr w:type="spellStart"/>
            <w:r w:rsidRPr="006C721A">
              <w:rPr>
                <w:sz w:val="20"/>
              </w:rPr>
              <w:t>ifm</w:t>
            </w:r>
            <w:proofErr w:type="spellEnd"/>
            <w:r w:rsidRPr="006C721A">
              <w:rPr>
                <w:sz w:val="20"/>
              </w:rPr>
              <w:t>. genoptræning samt generelle aktiverende</w:t>
            </w:r>
            <w:r w:rsidRPr="006C721A">
              <w:rPr>
                <w:spacing w:val="-14"/>
                <w:sz w:val="20"/>
              </w:rPr>
              <w:t xml:space="preserve"> </w:t>
            </w:r>
            <w:r w:rsidRPr="006C721A">
              <w:rPr>
                <w:sz w:val="20"/>
              </w:rPr>
              <w:t>og</w:t>
            </w:r>
            <w:r w:rsidRPr="006C721A">
              <w:rPr>
                <w:spacing w:val="-13"/>
                <w:sz w:val="20"/>
              </w:rPr>
              <w:t xml:space="preserve"> </w:t>
            </w:r>
            <w:r w:rsidRPr="006C721A">
              <w:rPr>
                <w:sz w:val="20"/>
              </w:rPr>
              <w:t>forebyggende</w:t>
            </w:r>
            <w:r w:rsidRPr="006C721A">
              <w:rPr>
                <w:spacing w:val="-13"/>
                <w:sz w:val="20"/>
              </w:rPr>
              <w:t xml:space="preserve"> </w:t>
            </w:r>
            <w:r w:rsidRPr="006C721A">
              <w:rPr>
                <w:sz w:val="20"/>
              </w:rPr>
              <w:t>tilbud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29.27.0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16.09.16</w:t>
            </w:r>
          </w:p>
        </w:tc>
        <w:tc>
          <w:tcPr>
            <w:tcW w:w="4394" w:type="dxa"/>
          </w:tcPr>
          <w:p w:rsidR="00981A0D" w:rsidRPr="006C721A" w:rsidRDefault="00981A0D" w:rsidP="0052046C">
            <w:pPr>
              <w:pStyle w:val="Tabel-tekst"/>
              <w:rPr>
                <w:sz w:val="20"/>
              </w:rPr>
            </w:pPr>
            <w:r w:rsidRPr="006C721A">
              <w:rPr>
                <w:sz w:val="20"/>
              </w:rPr>
              <w:t>Genoptræning og vedligeholdelsestræning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27.36.1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16.09.20</w:t>
            </w:r>
          </w:p>
        </w:tc>
        <w:tc>
          <w:tcPr>
            <w:tcW w:w="4394" w:type="dxa"/>
          </w:tcPr>
          <w:p w:rsidR="00981A0D" w:rsidRPr="006C721A" w:rsidRDefault="00981A0D" w:rsidP="0052046C">
            <w:pPr>
              <w:pStyle w:val="Tabel-tekst"/>
              <w:rPr>
                <w:sz w:val="20"/>
              </w:rPr>
            </w:pPr>
            <w:r w:rsidRPr="006C721A">
              <w:rPr>
                <w:sz w:val="20"/>
              </w:rPr>
              <w:t>Fysioterapi</w:t>
            </w:r>
            <w:r w:rsidRPr="006C721A">
              <w:rPr>
                <w:spacing w:val="-14"/>
                <w:sz w:val="20"/>
              </w:rPr>
              <w:t xml:space="preserve"> </w:t>
            </w:r>
            <w:r w:rsidRPr="006C721A">
              <w:rPr>
                <w:sz w:val="20"/>
              </w:rPr>
              <w:t>m.v.,</w:t>
            </w:r>
            <w:r w:rsidRPr="006C721A">
              <w:rPr>
                <w:spacing w:val="-13"/>
                <w:sz w:val="20"/>
              </w:rPr>
              <w:t xml:space="preserve"> </w:t>
            </w:r>
            <w:r w:rsidRPr="006C721A">
              <w:rPr>
                <w:sz w:val="20"/>
              </w:rPr>
              <w:t>vederlagsfri behandling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29.21.0</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16.10</w:t>
            </w:r>
          </w:p>
        </w:tc>
        <w:tc>
          <w:tcPr>
            <w:tcW w:w="4394" w:type="dxa"/>
          </w:tcPr>
          <w:p w:rsidR="00981A0D" w:rsidRPr="006C721A" w:rsidRDefault="00981A0D" w:rsidP="0052046C">
            <w:pPr>
              <w:pStyle w:val="Tabel-tekst"/>
              <w:rPr>
                <w:sz w:val="20"/>
              </w:rPr>
            </w:pPr>
            <w:r w:rsidRPr="006C721A">
              <w:rPr>
                <w:sz w:val="20"/>
              </w:rPr>
              <w:t>Boliger</w:t>
            </w:r>
            <w:r w:rsidRPr="006C721A">
              <w:rPr>
                <w:spacing w:val="-10"/>
                <w:sz w:val="20"/>
              </w:rPr>
              <w:t xml:space="preserve"> </w:t>
            </w:r>
            <w:r w:rsidRPr="006C721A">
              <w:rPr>
                <w:sz w:val="20"/>
              </w:rPr>
              <w:t>for</w:t>
            </w:r>
            <w:r w:rsidRPr="006C721A">
              <w:rPr>
                <w:spacing w:val="-6"/>
                <w:sz w:val="20"/>
              </w:rPr>
              <w:t xml:space="preserve"> </w:t>
            </w:r>
            <w:r w:rsidRPr="006C721A">
              <w:rPr>
                <w:sz w:val="20"/>
              </w:rPr>
              <w:t>pensionister</w:t>
            </w:r>
            <w:r w:rsidRPr="006C721A">
              <w:rPr>
                <w:spacing w:val="-8"/>
                <w:sz w:val="20"/>
              </w:rPr>
              <w:t xml:space="preserve"> </w:t>
            </w:r>
            <w:r w:rsidRPr="006C721A">
              <w:rPr>
                <w:sz w:val="20"/>
              </w:rPr>
              <w:t>m.fl.</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16.10.00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16.10.01</w:t>
            </w:r>
          </w:p>
        </w:tc>
        <w:tc>
          <w:tcPr>
            <w:tcW w:w="4394" w:type="dxa"/>
          </w:tcPr>
          <w:p w:rsidR="00981A0D" w:rsidRPr="006C721A" w:rsidRDefault="00981A0D" w:rsidP="0052046C">
            <w:pPr>
              <w:pStyle w:val="Tabel-tekst"/>
              <w:rPr>
                <w:sz w:val="20"/>
              </w:rPr>
            </w:pPr>
            <w:r w:rsidRPr="006C721A">
              <w:rPr>
                <w:sz w:val="20"/>
              </w:rPr>
              <w:t>Beskyttede</w:t>
            </w:r>
            <w:r w:rsidRPr="006C721A">
              <w:rPr>
                <w:spacing w:val="-11"/>
                <w:sz w:val="20"/>
              </w:rPr>
              <w:t xml:space="preserve"> </w:t>
            </w:r>
            <w:r w:rsidRPr="006C721A">
              <w:rPr>
                <w:sz w:val="20"/>
              </w:rPr>
              <w:t>boliger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16.10.02</w:t>
            </w:r>
          </w:p>
        </w:tc>
        <w:tc>
          <w:tcPr>
            <w:tcW w:w="4394" w:type="dxa"/>
          </w:tcPr>
          <w:p w:rsidR="00981A0D" w:rsidRPr="006C721A" w:rsidRDefault="00981A0D" w:rsidP="0052046C">
            <w:pPr>
              <w:pStyle w:val="Tabel-tekst"/>
              <w:rPr>
                <w:sz w:val="20"/>
              </w:rPr>
            </w:pPr>
            <w:r w:rsidRPr="006C721A">
              <w:rPr>
                <w:sz w:val="20"/>
              </w:rPr>
              <w:t>Kollektiv</w:t>
            </w:r>
            <w:r w:rsidRPr="006C721A">
              <w:rPr>
                <w:spacing w:val="-10"/>
                <w:sz w:val="20"/>
              </w:rPr>
              <w:t xml:space="preserve"> </w:t>
            </w:r>
            <w:r w:rsidRPr="006C721A">
              <w:rPr>
                <w:sz w:val="20"/>
              </w:rPr>
              <w:t>boliger</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16.10.03</w:t>
            </w:r>
          </w:p>
        </w:tc>
        <w:tc>
          <w:tcPr>
            <w:tcW w:w="4394" w:type="dxa"/>
          </w:tcPr>
          <w:p w:rsidR="00981A0D" w:rsidRPr="006C721A" w:rsidRDefault="00981A0D" w:rsidP="0052046C">
            <w:pPr>
              <w:pStyle w:val="Tabel-tekst"/>
              <w:rPr>
                <w:sz w:val="20"/>
              </w:rPr>
            </w:pPr>
            <w:r w:rsidRPr="006C721A">
              <w:rPr>
                <w:sz w:val="20"/>
              </w:rPr>
              <w:t>Pensionistboliger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16.10.04</w:t>
            </w:r>
          </w:p>
        </w:tc>
        <w:tc>
          <w:tcPr>
            <w:tcW w:w="4394" w:type="dxa"/>
          </w:tcPr>
          <w:p w:rsidR="00981A0D" w:rsidRPr="006C721A" w:rsidRDefault="00981A0D" w:rsidP="0052046C">
            <w:pPr>
              <w:pStyle w:val="Tabel-tekst"/>
              <w:rPr>
                <w:sz w:val="20"/>
              </w:rPr>
            </w:pPr>
            <w:r w:rsidRPr="006C721A">
              <w:rPr>
                <w:sz w:val="20"/>
              </w:rPr>
              <w:t>Integrerede</w:t>
            </w:r>
            <w:r w:rsidRPr="006C721A">
              <w:rPr>
                <w:spacing w:val="-10"/>
                <w:sz w:val="20"/>
              </w:rPr>
              <w:t xml:space="preserve"> </w:t>
            </w:r>
            <w:r w:rsidRPr="006C721A">
              <w:rPr>
                <w:sz w:val="20"/>
              </w:rPr>
              <w:t>boliger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16.10.05</w:t>
            </w:r>
          </w:p>
        </w:tc>
        <w:tc>
          <w:tcPr>
            <w:tcW w:w="4394" w:type="dxa"/>
          </w:tcPr>
          <w:p w:rsidR="00981A0D" w:rsidRPr="006C721A" w:rsidRDefault="00981A0D" w:rsidP="0052046C">
            <w:pPr>
              <w:pStyle w:val="Tabel-tekst"/>
              <w:rPr>
                <w:sz w:val="20"/>
              </w:rPr>
            </w:pPr>
            <w:r w:rsidRPr="006C721A">
              <w:rPr>
                <w:sz w:val="20"/>
              </w:rPr>
              <w:t>Invalideboliger</w:t>
            </w:r>
            <w:r w:rsidRPr="006C721A">
              <w:rPr>
                <w:spacing w:val="1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16.11</w:t>
            </w:r>
          </w:p>
        </w:tc>
        <w:tc>
          <w:tcPr>
            <w:tcW w:w="4394" w:type="dxa"/>
          </w:tcPr>
          <w:p w:rsidR="00981A0D" w:rsidRPr="006C721A" w:rsidRDefault="00981A0D" w:rsidP="0052046C">
            <w:pPr>
              <w:pStyle w:val="Tabel-tekst"/>
              <w:rPr>
                <w:sz w:val="20"/>
              </w:rPr>
            </w:pPr>
            <w:r w:rsidRPr="006C721A">
              <w:rPr>
                <w:sz w:val="20"/>
              </w:rPr>
              <w:t>Klubtilbud og andre socialpædagogiske</w:t>
            </w:r>
            <w:r w:rsidRPr="006C721A">
              <w:rPr>
                <w:spacing w:val="-14"/>
                <w:sz w:val="20"/>
              </w:rPr>
              <w:t xml:space="preserve"> </w:t>
            </w:r>
            <w:r w:rsidRPr="006C721A">
              <w:rPr>
                <w:sz w:val="20"/>
              </w:rPr>
              <w:t>fritidstilbud</w:t>
            </w:r>
            <w:r w:rsidRPr="006C721A">
              <w:rPr>
                <w:spacing w:val="-13"/>
                <w:sz w:val="20"/>
              </w:rPr>
              <w:t xml:space="preserve"> </w:t>
            </w:r>
            <w:r w:rsidRPr="006C721A">
              <w:rPr>
                <w:sz w:val="20"/>
              </w:rPr>
              <w:t>til børn og unge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16.11.00</w:t>
            </w:r>
          </w:p>
        </w:tc>
        <w:tc>
          <w:tcPr>
            <w:tcW w:w="4394" w:type="dxa"/>
          </w:tcPr>
          <w:p w:rsidR="00981A0D" w:rsidRPr="006C721A" w:rsidRDefault="00981A0D" w:rsidP="0052046C">
            <w:pPr>
              <w:pStyle w:val="Tabel-tekst"/>
              <w:rPr>
                <w:sz w:val="20"/>
              </w:rPr>
            </w:pPr>
            <w:r w:rsidRPr="006C721A">
              <w:rPr>
                <w:sz w:val="20"/>
              </w:rPr>
              <w:t>Klubtilbud og andre socialpædagogiske</w:t>
            </w:r>
            <w:r w:rsidRPr="006C721A">
              <w:rPr>
                <w:spacing w:val="-14"/>
                <w:sz w:val="20"/>
              </w:rPr>
              <w:t xml:space="preserve"> </w:t>
            </w:r>
            <w:r w:rsidRPr="006C721A">
              <w:rPr>
                <w:sz w:val="20"/>
              </w:rPr>
              <w:t>fritidstilbud</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28.15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16.11.01</w:t>
            </w:r>
          </w:p>
        </w:tc>
        <w:tc>
          <w:tcPr>
            <w:tcW w:w="4394" w:type="dxa"/>
          </w:tcPr>
          <w:p w:rsidR="00981A0D" w:rsidRPr="006C721A" w:rsidRDefault="00981A0D" w:rsidP="0052046C">
            <w:pPr>
              <w:pStyle w:val="Tabel-tekst"/>
              <w:rPr>
                <w:sz w:val="20"/>
              </w:rPr>
            </w:pPr>
            <w:r w:rsidRPr="006C721A">
              <w:rPr>
                <w:sz w:val="20"/>
              </w:rPr>
              <w:t>Opbygning af klubtilbud/målsætninger</w:t>
            </w:r>
            <w:r w:rsidRPr="006C721A">
              <w:rPr>
                <w:spacing w:val="-14"/>
                <w:sz w:val="20"/>
              </w:rPr>
              <w:t xml:space="preserve"> </w:t>
            </w:r>
            <w:r w:rsidRPr="006C721A">
              <w:rPr>
                <w:sz w:val="20"/>
              </w:rPr>
              <w:t>mv.</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28.03.1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16.11.02</w:t>
            </w:r>
          </w:p>
        </w:tc>
        <w:tc>
          <w:tcPr>
            <w:tcW w:w="4394" w:type="dxa"/>
          </w:tcPr>
          <w:p w:rsidR="00981A0D" w:rsidRPr="006C721A" w:rsidRDefault="00981A0D" w:rsidP="0052046C">
            <w:pPr>
              <w:pStyle w:val="Tabel-tekst"/>
              <w:rPr>
                <w:sz w:val="20"/>
              </w:rPr>
            </w:pPr>
            <w:r w:rsidRPr="006C721A">
              <w:rPr>
                <w:sz w:val="20"/>
              </w:rPr>
              <w:t>Optagelse</w:t>
            </w:r>
            <w:r w:rsidRPr="006C721A">
              <w:rPr>
                <w:spacing w:val="-14"/>
                <w:sz w:val="20"/>
              </w:rPr>
              <w:t xml:space="preserve"> </w:t>
            </w:r>
            <w:r w:rsidRPr="006C721A">
              <w:rPr>
                <w:sz w:val="20"/>
              </w:rPr>
              <w:t>og</w:t>
            </w:r>
            <w:r w:rsidRPr="006C721A">
              <w:rPr>
                <w:spacing w:val="-13"/>
                <w:sz w:val="20"/>
              </w:rPr>
              <w:t xml:space="preserve"> </w:t>
            </w:r>
            <w:r w:rsidRPr="006C721A">
              <w:rPr>
                <w:sz w:val="20"/>
              </w:rPr>
              <w:t>udmeldelse</w:t>
            </w:r>
            <w:r w:rsidRPr="006C721A">
              <w:rPr>
                <w:spacing w:val="-12"/>
                <w:sz w:val="20"/>
              </w:rPr>
              <w:t xml:space="preserve"> </w:t>
            </w:r>
            <w:r w:rsidRPr="006C721A">
              <w:rPr>
                <w:sz w:val="20"/>
              </w:rPr>
              <w:t>ved klubtilbud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28.15.1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16.11.03</w:t>
            </w:r>
          </w:p>
        </w:tc>
        <w:tc>
          <w:tcPr>
            <w:tcW w:w="4394" w:type="dxa"/>
          </w:tcPr>
          <w:p w:rsidR="00981A0D" w:rsidRPr="006C721A" w:rsidRDefault="00981A0D" w:rsidP="0052046C">
            <w:pPr>
              <w:pStyle w:val="Tabel-tekst"/>
              <w:rPr>
                <w:sz w:val="20"/>
              </w:rPr>
            </w:pPr>
            <w:r w:rsidRPr="006C721A">
              <w:rPr>
                <w:sz w:val="20"/>
              </w:rPr>
              <w:t>Tilskud til klubtilbud mv. og forældrenes</w:t>
            </w:r>
            <w:r w:rsidRPr="006C721A">
              <w:rPr>
                <w:spacing w:val="-14"/>
                <w:sz w:val="20"/>
              </w:rPr>
              <w:t xml:space="preserve"> </w:t>
            </w:r>
            <w:r w:rsidRPr="006C721A">
              <w:rPr>
                <w:sz w:val="20"/>
              </w:rPr>
              <w:t>egenbetaling</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28.15.2</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16.12</w:t>
            </w:r>
          </w:p>
        </w:tc>
        <w:tc>
          <w:tcPr>
            <w:tcW w:w="4394" w:type="dxa"/>
          </w:tcPr>
          <w:p w:rsidR="00981A0D" w:rsidRPr="006C721A" w:rsidRDefault="00981A0D" w:rsidP="0052046C">
            <w:pPr>
              <w:pStyle w:val="Tabel-tekst"/>
              <w:rPr>
                <w:sz w:val="20"/>
              </w:rPr>
            </w:pPr>
            <w:r w:rsidRPr="006C721A">
              <w:rPr>
                <w:sz w:val="20"/>
              </w:rPr>
              <w:t>Beskyttede</w:t>
            </w:r>
            <w:r w:rsidRPr="006C721A">
              <w:rPr>
                <w:spacing w:val="7"/>
                <w:sz w:val="20"/>
              </w:rPr>
              <w:t xml:space="preserve"> </w:t>
            </w:r>
            <w:r w:rsidRPr="006C721A">
              <w:rPr>
                <w:sz w:val="20"/>
              </w:rPr>
              <w:t>virksomheder</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16.12.00</w:t>
            </w:r>
          </w:p>
        </w:tc>
        <w:tc>
          <w:tcPr>
            <w:tcW w:w="4394" w:type="dxa"/>
          </w:tcPr>
          <w:p w:rsidR="00981A0D" w:rsidRPr="006C721A" w:rsidRDefault="00981A0D" w:rsidP="0052046C">
            <w:pPr>
              <w:pStyle w:val="Tabel-tekst"/>
              <w:rPr>
                <w:sz w:val="20"/>
              </w:rPr>
            </w:pPr>
            <w:r w:rsidRPr="006C721A">
              <w:rPr>
                <w:sz w:val="20"/>
              </w:rPr>
              <w:t>Beskyttede</w:t>
            </w:r>
            <w:r w:rsidRPr="006C721A">
              <w:rPr>
                <w:spacing w:val="7"/>
                <w:sz w:val="20"/>
              </w:rPr>
              <w:t xml:space="preserve"> </w:t>
            </w:r>
            <w:r w:rsidRPr="006C721A">
              <w:rPr>
                <w:sz w:val="20"/>
              </w:rPr>
              <w:t>virksomheder</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lastRenderedPageBreak/>
              <w:t>16.13</w:t>
            </w:r>
          </w:p>
        </w:tc>
        <w:tc>
          <w:tcPr>
            <w:tcW w:w="4394" w:type="dxa"/>
          </w:tcPr>
          <w:p w:rsidR="00981A0D" w:rsidRPr="006C721A" w:rsidRDefault="00981A0D" w:rsidP="0052046C">
            <w:pPr>
              <w:pStyle w:val="Tabel-tekst"/>
              <w:rPr>
                <w:sz w:val="20"/>
              </w:rPr>
            </w:pPr>
            <w:r w:rsidRPr="006C721A">
              <w:rPr>
                <w:sz w:val="20"/>
              </w:rPr>
              <w:t>Særlige</w:t>
            </w:r>
            <w:r w:rsidRPr="006C721A">
              <w:rPr>
                <w:spacing w:val="-14"/>
                <w:sz w:val="20"/>
              </w:rPr>
              <w:t xml:space="preserve"> </w:t>
            </w:r>
            <w:r w:rsidRPr="006C721A">
              <w:rPr>
                <w:sz w:val="20"/>
              </w:rPr>
              <w:t>tilbud</w:t>
            </w:r>
            <w:r w:rsidRPr="006C721A">
              <w:rPr>
                <w:spacing w:val="-13"/>
                <w:sz w:val="20"/>
              </w:rPr>
              <w:t xml:space="preserve"> </w:t>
            </w:r>
            <w:r w:rsidRPr="006C721A">
              <w:rPr>
                <w:sz w:val="20"/>
              </w:rPr>
              <w:t>og</w:t>
            </w:r>
            <w:r w:rsidRPr="006C721A">
              <w:rPr>
                <w:spacing w:val="-13"/>
                <w:sz w:val="20"/>
              </w:rPr>
              <w:t xml:space="preserve"> </w:t>
            </w:r>
            <w:r w:rsidRPr="006C721A">
              <w:rPr>
                <w:sz w:val="20"/>
              </w:rPr>
              <w:t>misbrugsbehandling mv.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16.13.00</w:t>
            </w:r>
          </w:p>
        </w:tc>
        <w:tc>
          <w:tcPr>
            <w:tcW w:w="4394" w:type="dxa"/>
          </w:tcPr>
          <w:p w:rsidR="00981A0D" w:rsidRPr="006C721A" w:rsidRDefault="00981A0D" w:rsidP="0052046C">
            <w:pPr>
              <w:pStyle w:val="Tabel-tekst"/>
              <w:rPr>
                <w:sz w:val="20"/>
              </w:rPr>
            </w:pPr>
            <w:r w:rsidRPr="006C721A">
              <w:rPr>
                <w:sz w:val="20"/>
              </w:rPr>
              <w:t>Særlige</w:t>
            </w:r>
            <w:r w:rsidRPr="006C721A">
              <w:rPr>
                <w:spacing w:val="-14"/>
                <w:sz w:val="20"/>
              </w:rPr>
              <w:t xml:space="preserve"> </w:t>
            </w:r>
            <w:r w:rsidRPr="006C721A">
              <w:rPr>
                <w:sz w:val="20"/>
              </w:rPr>
              <w:t>tilbud</w:t>
            </w:r>
            <w:r w:rsidRPr="006C721A">
              <w:rPr>
                <w:spacing w:val="-13"/>
                <w:sz w:val="20"/>
              </w:rPr>
              <w:t xml:space="preserve"> </w:t>
            </w:r>
            <w:r w:rsidRPr="006C721A">
              <w:rPr>
                <w:sz w:val="20"/>
              </w:rPr>
              <w:t>og</w:t>
            </w:r>
            <w:r w:rsidRPr="006C721A">
              <w:rPr>
                <w:spacing w:val="-13"/>
                <w:sz w:val="20"/>
              </w:rPr>
              <w:t xml:space="preserve"> </w:t>
            </w:r>
            <w:r w:rsidRPr="006C721A">
              <w:rPr>
                <w:sz w:val="20"/>
              </w:rPr>
              <w:t>misbrugsbehandling mv. 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27.18.0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16.13.01</w:t>
            </w:r>
          </w:p>
        </w:tc>
        <w:tc>
          <w:tcPr>
            <w:tcW w:w="4394" w:type="dxa"/>
          </w:tcPr>
          <w:p w:rsidR="00981A0D" w:rsidRPr="006C721A" w:rsidRDefault="00981A0D" w:rsidP="0052046C">
            <w:pPr>
              <w:pStyle w:val="Tabel-tekst"/>
              <w:rPr>
                <w:sz w:val="20"/>
              </w:rPr>
            </w:pPr>
            <w:r w:rsidRPr="006C721A">
              <w:rPr>
                <w:sz w:val="20"/>
              </w:rPr>
              <w:t>Institutioner mv. beregnet til midlertidigt</w:t>
            </w:r>
            <w:r w:rsidRPr="006C721A">
              <w:rPr>
                <w:spacing w:val="-11"/>
                <w:sz w:val="20"/>
              </w:rPr>
              <w:t xml:space="preserve"> </w:t>
            </w:r>
            <w:r w:rsidRPr="006C721A">
              <w:rPr>
                <w:sz w:val="20"/>
              </w:rPr>
              <w:t>ophold</w:t>
            </w:r>
            <w:r w:rsidRPr="006C721A">
              <w:rPr>
                <w:spacing w:val="-11"/>
                <w:sz w:val="20"/>
              </w:rPr>
              <w:t xml:space="preserve"> </w:t>
            </w:r>
            <w:r w:rsidRPr="006C721A">
              <w:rPr>
                <w:sz w:val="20"/>
              </w:rPr>
              <w:t>for</w:t>
            </w:r>
            <w:r w:rsidRPr="006C721A">
              <w:rPr>
                <w:spacing w:val="-11"/>
                <w:sz w:val="20"/>
              </w:rPr>
              <w:t xml:space="preserve"> </w:t>
            </w:r>
            <w:r w:rsidRPr="006C721A">
              <w:rPr>
                <w:sz w:val="20"/>
              </w:rPr>
              <w:t>personer</w:t>
            </w:r>
            <w:r w:rsidRPr="006C721A">
              <w:rPr>
                <w:spacing w:val="-9"/>
                <w:sz w:val="20"/>
              </w:rPr>
              <w:t xml:space="preserve"> </w:t>
            </w:r>
            <w:r w:rsidRPr="006C721A">
              <w:rPr>
                <w:sz w:val="20"/>
              </w:rPr>
              <w:t>med sociale vanskeligheder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16.13.02</w:t>
            </w:r>
          </w:p>
        </w:tc>
        <w:tc>
          <w:tcPr>
            <w:tcW w:w="4394" w:type="dxa"/>
          </w:tcPr>
          <w:p w:rsidR="00981A0D" w:rsidRPr="006C721A" w:rsidRDefault="00981A0D" w:rsidP="0052046C">
            <w:pPr>
              <w:pStyle w:val="Tabel-tekst"/>
              <w:rPr>
                <w:sz w:val="20"/>
              </w:rPr>
            </w:pPr>
            <w:r w:rsidRPr="006C721A">
              <w:rPr>
                <w:sz w:val="20"/>
              </w:rPr>
              <w:t>Svangre-</w:t>
            </w:r>
            <w:r w:rsidRPr="006C721A">
              <w:rPr>
                <w:spacing w:val="-9"/>
                <w:sz w:val="20"/>
              </w:rPr>
              <w:t xml:space="preserve"> </w:t>
            </w:r>
            <w:r w:rsidRPr="006C721A">
              <w:rPr>
                <w:sz w:val="20"/>
              </w:rPr>
              <w:t>og</w:t>
            </w:r>
            <w:r w:rsidRPr="006C721A">
              <w:rPr>
                <w:spacing w:val="-7"/>
                <w:sz w:val="20"/>
              </w:rPr>
              <w:t xml:space="preserve"> </w:t>
            </w:r>
            <w:r w:rsidRPr="006C721A">
              <w:rPr>
                <w:sz w:val="20"/>
              </w:rPr>
              <w:t>mødrehjem</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16.13.03</w:t>
            </w:r>
          </w:p>
        </w:tc>
        <w:tc>
          <w:tcPr>
            <w:tcW w:w="4394" w:type="dxa"/>
          </w:tcPr>
          <w:p w:rsidR="00981A0D" w:rsidRPr="006C721A" w:rsidRDefault="00981A0D" w:rsidP="0052046C">
            <w:pPr>
              <w:pStyle w:val="Tabel-tekst"/>
              <w:rPr>
                <w:sz w:val="20"/>
              </w:rPr>
            </w:pPr>
            <w:r w:rsidRPr="006C721A">
              <w:rPr>
                <w:sz w:val="20"/>
              </w:rPr>
              <w:t>Institutioner</w:t>
            </w:r>
            <w:r w:rsidRPr="006C721A">
              <w:rPr>
                <w:spacing w:val="-14"/>
                <w:sz w:val="20"/>
              </w:rPr>
              <w:t xml:space="preserve"> </w:t>
            </w:r>
            <w:r w:rsidRPr="006C721A">
              <w:rPr>
                <w:sz w:val="20"/>
              </w:rPr>
              <w:t>for</w:t>
            </w:r>
            <w:r w:rsidRPr="006C721A">
              <w:rPr>
                <w:spacing w:val="-13"/>
                <w:sz w:val="20"/>
              </w:rPr>
              <w:t xml:space="preserve"> </w:t>
            </w:r>
            <w:r w:rsidRPr="006C721A">
              <w:rPr>
                <w:sz w:val="20"/>
              </w:rPr>
              <w:t>alkoholskadede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16.13.04</w:t>
            </w:r>
          </w:p>
        </w:tc>
        <w:tc>
          <w:tcPr>
            <w:tcW w:w="4394" w:type="dxa"/>
          </w:tcPr>
          <w:p w:rsidR="00981A0D" w:rsidRPr="006C721A" w:rsidRDefault="00981A0D" w:rsidP="0052046C">
            <w:pPr>
              <w:pStyle w:val="Tabel-tekst"/>
              <w:rPr>
                <w:sz w:val="20"/>
              </w:rPr>
            </w:pPr>
            <w:r w:rsidRPr="006C721A">
              <w:rPr>
                <w:sz w:val="20"/>
              </w:rPr>
              <w:t>Institutioner</w:t>
            </w:r>
            <w:r w:rsidRPr="006C721A">
              <w:rPr>
                <w:spacing w:val="-12"/>
                <w:sz w:val="20"/>
              </w:rPr>
              <w:t xml:space="preserve"> </w:t>
            </w:r>
            <w:r w:rsidRPr="006C721A">
              <w:rPr>
                <w:sz w:val="20"/>
              </w:rPr>
              <w:t>for</w:t>
            </w:r>
            <w:r w:rsidRPr="006C721A">
              <w:rPr>
                <w:spacing w:val="-11"/>
                <w:sz w:val="20"/>
              </w:rPr>
              <w:t xml:space="preserve"> </w:t>
            </w:r>
            <w:r w:rsidRPr="006C721A">
              <w:rPr>
                <w:sz w:val="20"/>
              </w:rPr>
              <w:t>narkomaner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16.13.05</w:t>
            </w:r>
          </w:p>
        </w:tc>
        <w:tc>
          <w:tcPr>
            <w:tcW w:w="4394" w:type="dxa"/>
          </w:tcPr>
          <w:p w:rsidR="00981A0D" w:rsidRPr="006C721A" w:rsidRDefault="00981A0D" w:rsidP="0052046C">
            <w:pPr>
              <w:pStyle w:val="Tabel-tekst"/>
              <w:rPr>
                <w:sz w:val="20"/>
              </w:rPr>
            </w:pPr>
            <w:r w:rsidRPr="006C721A">
              <w:rPr>
                <w:sz w:val="20"/>
              </w:rPr>
              <w:t>Behandlingsinstitutioner mv. for personer</w:t>
            </w:r>
            <w:r w:rsidRPr="006C721A">
              <w:rPr>
                <w:spacing w:val="-14"/>
                <w:sz w:val="20"/>
              </w:rPr>
              <w:t xml:space="preserve"> </w:t>
            </w:r>
            <w:r w:rsidRPr="006C721A">
              <w:rPr>
                <w:sz w:val="20"/>
              </w:rPr>
              <w:t>med</w:t>
            </w:r>
            <w:r w:rsidRPr="006C721A">
              <w:rPr>
                <w:spacing w:val="-13"/>
                <w:sz w:val="20"/>
              </w:rPr>
              <w:t xml:space="preserve"> </w:t>
            </w:r>
            <w:r w:rsidRPr="006C721A">
              <w:rPr>
                <w:sz w:val="20"/>
              </w:rPr>
              <w:t>vidtgående</w:t>
            </w:r>
            <w:r w:rsidRPr="006C721A">
              <w:rPr>
                <w:spacing w:val="-13"/>
                <w:sz w:val="20"/>
              </w:rPr>
              <w:t xml:space="preserve"> </w:t>
            </w:r>
            <w:r w:rsidRPr="006C721A">
              <w:rPr>
                <w:sz w:val="20"/>
              </w:rPr>
              <w:t>fysiske eller psykiske handicap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16.13.06</w:t>
            </w:r>
          </w:p>
        </w:tc>
        <w:tc>
          <w:tcPr>
            <w:tcW w:w="4394" w:type="dxa"/>
          </w:tcPr>
          <w:p w:rsidR="00981A0D" w:rsidRPr="006C721A" w:rsidRDefault="00981A0D" w:rsidP="0052046C">
            <w:pPr>
              <w:pStyle w:val="Tabel-tekst"/>
              <w:rPr>
                <w:sz w:val="20"/>
              </w:rPr>
            </w:pPr>
            <w:r w:rsidRPr="006C721A">
              <w:rPr>
                <w:sz w:val="20"/>
              </w:rPr>
              <w:t>Særlige</w:t>
            </w:r>
            <w:r w:rsidRPr="006C721A">
              <w:rPr>
                <w:spacing w:val="-11"/>
                <w:sz w:val="20"/>
              </w:rPr>
              <w:t xml:space="preserve"> </w:t>
            </w:r>
            <w:r w:rsidRPr="006C721A">
              <w:rPr>
                <w:sz w:val="20"/>
              </w:rPr>
              <w:t>klubtilbud</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27.18.2</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16.13.07</w:t>
            </w:r>
          </w:p>
        </w:tc>
        <w:tc>
          <w:tcPr>
            <w:tcW w:w="4394" w:type="dxa"/>
          </w:tcPr>
          <w:p w:rsidR="00981A0D" w:rsidRPr="006C721A" w:rsidRDefault="00981A0D" w:rsidP="0052046C">
            <w:pPr>
              <w:pStyle w:val="Tabel-tekst"/>
              <w:rPr>
                <w:sz w:val="20"/>
              </w:rPr>
            </w:pPr>
            <w:r w:rsidRPr="006C721A">
              <w:rPr>
                <w:sz w:val="20"/>
              </w:rPr>
              <w:t>Særlige</w:t>
            </w:r>
            <w:r w:rsidRPr="006C721A">
              <w:rPr>
                <w:spacing w:val="-11"/>
                <w:sz w:val="20"/>
              </w:rPr>
              <w:t xml:space="preserve"> </w:t>
            </w:r>
            <w:r w:rsidRPr="006C721A">
              <w:rPr>
                <w:sz w:val="20"/>
              </w:rPr>
              <w:t>dagtilbud</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27.18.1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16.13.08</w:t>
            </w:r>
          </w:p>
        </w:tc>
        <w:tc>
          <w:tcPr>
            <w:tcW w:w="4394" w:type="dxa"/>
          </w:tcPr>
          <w:p w:rsidR="00981A0D" w:rsidRPr="006C721A" w:rsidRDefault="00981A0D" w:rsidP="0052046C">
            <w:pPr>
              <w:pStyle w:val="Tabel-tekst"/>
              <w:rPr>
                <w:sz w:val="20"/>
              </w:rPr>
            </w:pPr>
            <w:r w:rsidRPr="006C721A">
              <w:rPr>
                <w:sz w:val="20"/>
              </w:rPr>
              <w:t>Institutioner for personer med vidtgående</w:t>
            </w:r>
            <w:r w:rsidRPr="006C721A">
              <w:rPr>
                <w:spacing w:val="-14"/>
                <w:sz w:val="20"/>
              </w:rPr>
              <w:t xml:space="preserve"> </w:t>
            </w:r>
            <w:r w:rsidRPr="006C721A">
              <w:rPr>
                <w:sz w:val="20"/>
              </w:rPr>
              <w:t>fysiske</w:t>
            </w:r>
            <w:r w:rsidRPr="006C721A">
              <w:rPr>
                <w:spacing w:val="-13"/>
                <w:sz w:val="20"/>
              </w:rPr>
              <w:t xml:space="preserve"> </w:t>
            </w:r>
            <w:r w:rsidRPr="006C721A">
              <w:rPr>
                <w:sz w:val="20"/>
              </w:rPr>
              <w:t>og</w:t>
            </w:r>
            <w:r w:rsidRPr="006C721A">
              <w:rPr>
                <w:spacing w:val="-13"/>
                <w:sz w:val="20"/>
              </w:rPr>
              <w:t xml:space="preserve"> </w:t>
            </w:r>
            <w:r w:rsidRPr="006C721A">
              <w:rPr>
                <w:sz w:val="20"/>
              </w:rPr>
              <w:t>psykiske handicap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16.13.0</w:t>
            </w:r>
            <w:r w:rsidRPr="006C721A">
              <w:rPr>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16.13.09</w:t>
            </w:r>
          </w:p>
        </w:tc>
        <w:tc>
          <w:tcPr>
            <w:tcW w:w="4394" w:type="dxa"/>
          </w:tcPr>
          <w:p w:rsidR="00981A0D" w:rsidRPr="006C721A" w:rsidRDefault="00981A0D" w:rsidP="0052046C">
            <w:pPr>
              <w:pStyle w:val="Tabel-tekst"/>
              <w:rPr>
                <w:sz w:val="20"/>
              </w:rPr>
            </w:pPr>
            <w:r w:rsidRPr="006C721A">
              <w:rPr>
                <w:sz w:val="20"/>
              </w:rPr>
              <w:t>Forældres</w:t>
            </w:r>
            <w:r w:rsidRPr="006C721A">
              <w:rPr>
                <w:spacing w:val="-13"/>
                <w:sz w:val="20"/>
              </w:rPr>
              <w:t xml:space="preserve"> </w:t>
            </w:r>
            <w:r w:rsidRPr="006C721A">
              <w:rPr>
                <w:sz w:val="20"/>
              </w:rPr>
              <w:t>udførelse</w:t>
            </w:r>
            <w:r w:rsidRPr="006C721A">
              <w:rPr>
                <w:spacing w:val="-12"/>
                <w:sz w:val="20"/>
              </w:rPr>
              <w:t xml:space="preserve"> </w:t>
            </w:r>
            <w:r w:rsidRPr="006C721A">
              <w:rPr>
                <w:sz w:val="20"/>
              </w:rPr>
              <w:t>af</w:t>
            </w:r>
            <w:r w:rsidRPr="006C721A">
              <w:rPr>
                <w:spacing w:val="-9"/>
                <w:sz w:val="20"/>
              </w:rPr>
              <w:t xml:space="preserve"> </w:t>
            </w:r>
            <w:r w:rsidRPr="006C721A">
              <w:rPr>
                <w:sz w:val="20"/>
              </w:rPr>
              <w:t>hjælpen</w:t>
            </w:r>
            <w:r w:rsidRPr="006C721A">
              <w:rPr>
                <w:spacing w:val="-11"/>
                <w:sz w:val="20"/>
              </w:rPr>
              <w:t xml:space="preserve"> </w:t>
            </w:r>
            <w:r w:rsidRPr="006C721A">
              <w:rPr>
                <w:sz w:val="20"/>
              </w:rPr>
              <w:t>i hjemmet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27.18.2</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16.13.10</w:t>
            </w:r>
          </w:p>
        </w:tc>
        <w:tc>
          <w:tcPr>
            <w:tcW w:w="4394" w:type="dxa"/>
          </w:tcPr>
          <w:p w:rsidR="00981A0D" w:rsidRPr="006C721A" w:rsidRDefault="00981A0D" w:rsidP="0052046C">
            <w:pPr>
              <w:pStyle w:val="Tabel-tekst"/>
              <w:rPr>
                <w:sz w:val="20"/>
              </w:rPr>
            </w:pPr>
            <w:r w:rsidRPr="006C721A">
              <w:rPr>
                <w:sz w:val="20"/>
              </w:rPr>
              <w:t>Rådgivning</w:t>
            </w:r>
            <w:r w:rsidRPr="006C721A">
              <w:rPr>
                <w:spacing w:val="-8"/>
                <w:sz w:val="20"/>
              </w:rPr>
              <w:t xml:space="preserve"> </w:t>
            </w:r>
            <w:r w:rsidRPr="006C721A">
              <w:rPr>
                <w:sz w:val="20"/>
              </w:rPr>
              <w:t>for</w:t>
            </w:r>
            <w:r w:rsidRPr="006C721A">
              <w:rPr>
                <w:spacing w:val="-7"/>
                <w:sz w:val="20"/>
              </w:rPr>
              <w:t xml:space="preserve"> </w:t>
            </w:r>
            <w:r w:rsidRPr="006C721A">
              <w:rPr>
                <w:sz w:val="20"/>
              </w:rPr>
              <w:t>børn</w:t>
            </w:r>
            <w:r w:rsidRPr="006C721A">
              <w:rPr>
                <w:spacing w:val="-6"/>
                <w:sz w:val="20"/>
              </w:rPr>
              <w:t xml:space="preserve"> </w:t>
            </w:r>
            <w:r w:rsidRPr="006C721A">
              <w:rPr>
                <w:sz w:val="20"/>
              </w:rPr>
              <w:t>og</w:t>
            </w:r>
            <w:r w:rsidRPr="006C721A">
              <w:rPr>
                <w:spacing w:val="-7"/>
                <w:sz w:val="20"/>
              </w:rPr>
              <w:t xml:space="preserve"> </w:t>
            </w:r>
            <w:r w:rsidRPr="006C721A">
              <w:rPr>
                <w:sz w:val="20"/>
              </w:rPr>
              <w:t>unge</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16.13.11</w:t>
            </w:r>
          </w:p>
        </w:tc>
        <w:tc>
          <w:tcPr>
            <w:tcW w:w="4394" w:type="dxa"/>
          </w:tcPr>
          <w:p w:rsidR="00981A0D" w:rsidRPr="006C721A" w:rsidRDefault="00981A0D" w:rsidP="0052046C">
            <w:pPr>
              <w:pStyle w:val="Tabel-tekst"/>
              <w:rPr>
                <w:sz w:val="20"/>
              </w:rPr>
            </w:pPr>
            <w:r w:rsidRPr="006C721A">
              <w:rPr>
                <w:sz w:val="20"/>
              </w:rPr>
              <w:t>Visitationsudvalg,</w:t>
            </w:r>
            <w:r w:rsidRPr="006C721A">
              <w:rPr>
                <w:spacing w:val="-14"/>
                <w:sz w:val="20"/>
              </w:rPr>
              <w:t xml:space="preserve"> </w:t>
            </w:r>
            <w:r w:rsidRPr="006C721A">
              <w:rPr>
                <w:sz w:val="20"/>
              </w:rPr>
              <w:t>opbygning</w:t>
            </w:r>
            <w:r w:rsidRPr="006C721A">
              <w:rPr>
                <w:spacing w:val="-13"/>
                <w:sz w:val="20"/>
              </w:rPr>
              <w:t xml:space="preserve"> </w:t>
            </w:r>
            <w:r w:rsidRPr="006C721A">
              <w:rPr>
                <w:sz w:val="20"/>
              </w:rPr>
              <w:t>af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16.13.13</w:t>
            </w:r>
          </w:p>
        </w:tc>
        <w:tc>
          <w:tcPr>
            <w:tcW w:w="4394" w:type="dxa"/>
          </w:tcPr>
          <w:p w:rsidR="00981A0D" w:rsidRPr="006C721A" w:rsidRDefault="00981A0D" w:rsidP="0052046C">
            <w:pPr>
              <w:pStyle w:val="Tabel-tekst"/>
              <w:rPr>
                <w:sz w:val="20"/>
              </w:rPr>
            </w:pPr>
            <w:r w:rsidRPr="006C721A">
              <w:rPr>
                <w:sz w:val="20"/>
              </w:rPr>
              <w:t>Tilsyn med kriminelle udviklingshæmmede</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27.69.</w:t>
            </w:r>
            <w:r w:rsidRPr="006C721A">
              <w:rPr>
                <w:spacing w:val="-5"/>
                <w:sz w:val="20"/>
              </w:rPr>
              <w:t>36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16.13.15</w:t>
            </w:r>
          </w:p>
        </w:tc>
        <w:tc>
          <w:tcPr>
            <w:tcW w:w="4394" w:type="dxa"/>
          </w:tcPr>
          <w:p w:rsidR="00981A0D" w:rsidRPr="006C721A" w:rsidRDefault="00981A0D" w:rsidP="0052046C">
            <w:pPr>
              <w:pStyle w:val="Tabel-tekst"/>
              <w:rPr>
                <w:sz w:val="20"/>
              </w:rPr>
            </w:pPr>
            <w:r w:rsidRPr="006C721A">
              <w:rPr>
                <w:sz w:val="20"/>
              </w:rPr>
              <w:t>Særlig revalideringsindsats til personer</w:t>
            </w:r>
            <w:r w:rsidRPr="006C721A">
              <w:rPr>
                <w:spacing w:val="-13"/>
                <w:sz w:val="20"/>
              </w:rPr>
              <w:t xml:space="preserve"> </w:t>
            </w:r>
            <w:r w:rsidRPr="006C721A">
              <w:rPr>
                <w:sz w:val="20"/>
              </w:rPr>
              <w:t>med</w:t>
            </w:r>
            <w:r w:rsidRPr="006C721A">
              <w:rPr>
                <w:spacing w:val="-14"/>
                <w:sz w:val="20"/>
              </w:rPr>
              <w:t xml:space="preserve"> </w:t>
            </w:r>
            <w:r w:rsidRPr="006C721A">
              <w:rPr>
                <w:sz w:val="20"/>
              </w:rPr>
              <w:t>begrænsninger</w:t>
            </w:r>
            <w:r w:rsidRPr="006C721A">
              <w:rPr>
                <w:spacing w:val="-13"/>
                <w:sz w:val="20"/>
              </w:rPr>
              <w:t xml:space="preserve"> </w:t>
            </w:r>
            <w:r w:rsidRPr="006C721A">
              <w:rPr>
                <w:sz w:val="20"/>
              </w:rPr>
              <w:t>i arbejdsevnen 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16.13.16</w:t>
            </w:r>
          </w:p>
        </w:tc>
        <w:tc>
          <w:tcPr>
            <w:tcW w:w="4394" w:type="dxa"/>
          </w:tcPr>
          <w:p w:rsidR="00981A0D" w:rsidRPr="006C721A" w:rsidRDefault="00981A0D" w:rsidP="0052046C">
            <w:pPr>
              <w:pStyle w:val="Tabel-tekst"/>
              <w:rPr>
                <w:sz w:val="20"/>
              </w:rPr>
            </w:pPr>
            <w:r w:rsidRPr="006C721A">
              <w:rPr>
                <w:sz w:val="20"/>
              </w:rPr>
              <w:t>Beskyttet</w:t>
            </w:r>
            <w:r w:rsidRPr="006C721A">
              <w:rPr>
                <w:spacing w:val="7"/>
                <w:sz w:val="20"/>
              </w:rPr>
              <w:t xml:space="preserve"> </w:t>
            </w:r>
            <w:r w:rsidRPr="006C721A">
              <w:rPr>
                <w:sz w:val="20"/>
              </w:rPr>
              <w:t>beskæftigelse</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27.54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16.13.17</w:t>
            </w:r>
          </w:p>
        </w:tc>
        <w:tc>
          <w:tcPr>
            <w:tcW w:w="4394" w:type="dxa"/>
          </w:tcPr>
          <w:p w:rsidR="00981A0D" w:rsidRPr="006C721A" w:rsidRDefault="00981A0D" w:rsidP="0052046C">
            <w:pPr>
              <w:pStyle w:val="Tabel-tekst"/>
              <w:rPr>
                <w:sz w:val="20"/>
              </w:rPr>
            </w:pPr>
            <w:r w:rsidRPr="006C721A">
              <w:rPr>
                <w:sz w:val="20"/>
              </w:rPr>
              <w:t>Aktivitets- og samværstilbud (væresteder,</w:t>
            </w:r>
            <w:r w:rsidRPr="006C721A">
              <w:rPr>
                <w:spacing w:val="-14"/>
                <w:sz w:val="20"/>
              </w:rPr>
              <w:t xml:space="preserve"> </w:t>
            </w:r>
            <w:r w:rsidRPr="006C721A">
              <w:rPr>
                <w:sz w:val="20"/>
              </w:rPr>
              <w:t>daghjem</w:t>
            </w:r>
            <w:r w:rsidRPr="006C721A">
              <w:rPr>
                <w:spacing w:val="-13"/>
                <w:sz w:val="20"/>
              </w:rPr>
              <w:t xml:space="preserve"> </w:t>
            </w:r>
            <w:r w:rsidRPr="006C721A">
              <w:rPr>
                <w:sz w:val="20"/>
              </w:rPr>
              <w:t>mv.)</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27.54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16.13.18</w:t>
            </w:r>
          </w:p>
        </w:tc>
        <w:tc>
          <w:tcPr>
            <w:tcW w:w="4394" w:type="dxa"/>
          </w:tcPr>
          <w:p w:rsidR="00981A0D" w:rsidRPr="006C721A" w:rsidRDefault="00981A0D" w:rsidP="0052046C">
            <w:pPr>
              <w:pStyle w:val="Tabel-tekst"/>
              <w:rPr>
                <w:sz w:val="20"/>
              </w:rPr>
            </w:pPr>
            <w:r w:rsidRPr="006C721A">
              <w:rPr>
                <w:sz w:val="20"/>
              </w:rPr>
              <w:t>Aflønning</w:t>
            </w:r>
            <w:r w:rsidRPr="006C721A">
              <w:rPr>
                <w:spacing w:val="-14"/>
                <w:sz w:val="20"/>
              </w:rPr>
              <w:t xml:space="preserve"> </w:t>
            </w:r>
            <w:r w:rsidRPr="006C721A">
              <w:rPr>
                <w:sz w:val="20"/>
              </w:rPr>
              <w:t>og</w:t>
            </w:r>
            <w:r w:rsidRPr="006C721A">
              <w:rPr>
                <w:spacing w:val="-13"/>
                <w:sz w:val="20"/>
              </w:rPr>
              <w:t xml:space="preserve"> </w:t>
            </w:r>
            <w:r w:rsidRPr="006C721A">
              <w:rPr>
                <w:sz w:val="20"/>
              </w:rPr>
              <w:t>befordringsudgifter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27.54.</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16.13.20</w:t>
            </w:r>
          </w:p>
        </w:tc>
        <w:tc>
          <w:tcPr>
            <w:tcW w:w="4394" w:type="dxa"/>
          </w:tcPr>
          <w:p w:rsidR="00981A0D" w:rsidRPr="006C721A" w:rsidRDefault="00981A0D" w:rsidP="0052046C">
            <w:pPr>
              <w:pStyle w:val="Tabel-tekst"/>
              <w:rPr>
                <w:sz w:val="20"/>
              </w:rPr>
            </w:pPr>
            <w:r w:rsidRPr="006C721A">
              <w:rPr>
                <w:sz w:val="20"/>
              </w:rPr>
              <w:t>Behandlingstilbud</w:t>
            </w:r>
            <w:r w:rsidRPr="006C721A">
              <w:rPr>
                <w:spacing w:val="-14"/>
                <w:sz w:val="20"/>
              </w:rPr>
              <w:t xml:space="preserve"> </w:t>
            </w:r>
            <w:r w:rsidRPr="006C721A">
              <w:rPr>
                <w:sz w:val="20"/>
              </w:rPr>
              <w:t>for</w:t>
            </w:r>
            <w:r w:rsidRPr="006C721A">
              <w:rPr>
                <w:spacing w:val="-13"/>
                <w:sz w:val="20"/>
              </w:rPr>
              <w:t xml:space="preserve"> </w:t>
            </w:r>
            <w:r w:rsidRPr="006C721A">
              <w:rPr>
                <w:sz w:val="20"/>
              </w:rPr>
              <w:t>stofmisbrugere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27.51.0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16.13.21</w:t>
            </w:r>
          </w:p>
        </w:tc>
        <w:tc>
          <w:tcPr>
            <w:tcW w:w="4394" w:type="dxa"/>
          </w:tcPr>
          <w:p w:rsidR="00981A0D" w:rsidRPr="006C721A" w:rsidRDefault="00981A0D" w:rsidP="0052046C">
            <w:pPr>
              <w:pStyle w:val="Tabel-tekst"/>
              <w:rPr>
                <w:sz w:val="20"/>
              </w:rPr>
            </w:pPr>
            <w:r w:rsidRPr="006C721A">
              <w:rPr>
                <w:sz w:val="20"/>
              </w:rPr>
              <w:t>Lægelige</w:t>
            </w:r>
            <w:r w:rsidRPr="006C721A">
              <w:rPr>
                <w:spacing w:val="-14"/>
                <w:sz w:val="20"/>
              </w:rPr>
              <w:t xml:space="preserve"> </w:t>
            </w:r>
            <w:r w:rsidRPr="006C721A">
              <w:rPr>
                <w:sz w:val="20"/>
              </w:rPr>
              <w:t>behandlingstilbud</w:t>
            </w:r>
            <w:r w:rsidRPr="006C721A">
              <w:rPr>
                <w:spacing w:val="-13"/>
                <w:sz w:val="20"/>
              </w:rPr>
              <w:t xml:space="preserve"> </w:t>
            </w:r>
            <w:r w:rsidRPr="006C721A">
              <w:rPr>
                <w:sz w:val="20"/>
              </w:rPr>
              <w:t>for stofmisbrugere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29.24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16.13.22</w:t>
            </w:r>
          </w:p>
        </w:tc>
        <w:tc>
          <w:tcPr>
            <w:tcW w:w="4394" w:type="dxa"/>
          </w:tcPr>
          <w:p w:rsidR="00981A0D" w:rsidRPr="006C721A" w:rsidRDefault="00981A0D" w:rsidP="0052046C">
            <w:pPr>
              <w:pStyle w:val="Tabel-tekst"/>
              <w:rPr>
                <w:sz w:val="20"/>
              </w:rPr>
            </w:pPr>
            <w:r w:rsidRPr="006C721A">
              <w:rPr>
                <w:sz w:val="20"/>
              </w:rPr>
              <w:t>Husvilde</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27.35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16.13.26</w:t>
            </w:r>
          </w:p>
        </w:tc>
        <w:tc>
          <w:tcPr>
            <w:tcW w:w="4394" w:type="dxa"/>
          </w:tcPr>
          <w:p w:rsidR="00981A0D" w:rsidRPr="006C721A" w:rsidRDefault="00981A0D" w:rsidP="0052046C">
            <w:pPr>
              <w:pStyle w:val="Tabel-tekst"/>
              <w:rPr>
                <w:sz w:val="20"/>
              </w:rPr>
            </w:pPr>
            <w:r w:rsidRPr="006C721A">
              <w:rPr>
                <w:sz w:val="20"/>
              </w:rPr>
              <w:t>Alkoholbehandlingstilbud</w:t>
            </w:r>
            <w:r w:rsidRPr="006C721A">
              <w:rPr>
                <w:spacing w:val="2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29.24.</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16.13.28</w:t>
            </w:r>
          </w:p>
        </w:tc>
        <w:tc>
          <w:tcPr>
            <w:tcW w:w="4394" w:type="dxa"/>
          </w:tcPr>
          <w:p w:rsidR="00981A0D" w:rsidRPr="006C721A" w:rsidRDefault="00981A0D" w:rsidP="0052046C">
            <w:pPr>
              <w:pStyle w:val="Tabel-tekst"/>
              <w:rPr>
                <w:sz w:val="20"/>
              </w:rPr>
            </w:pPr>
            <w:r w:rsidRPr="006C721A">
              <w:rPr>
                <w:sz w:val="20"/>
              </w:rPr>
              <w:t>Tilbud</w:t>
            </w:r>
            <w:r w:rsidRPr="006C721A">
              <w:rPr>
                <w:spacing w:val="-11"/>
                <w:sz w:val="20"/>
              </w:rPr>
              <w:t xml:space="preserve"> </w:t>
            </w:r>
            <w:r w:rsidRPr="006C721A">
              <w:rPr>
                <w:sz w:val="20"/>
              </w:rPr>
              <w:t>om</w:t>
            </w:r>
            <w:r w:rsidRPr="006C721A">
              <w:rPr>
                <w:spacing w:val="-10"/>
                <w:sz w:val="20"/>
              </w:rPr>
              <w:t xml:space="preserve"> </w:t>
            </w:r>
            <w:r w:rsidRPr="006C721A">
              <w:rPr>
                <w:sz w:val="20"/>
              </w:rPr>
              <w:t>støtte-</w:t>
            </w:r>
            <w:r w:rsidRPr="006C721A">
              <w:rPr>
                <w:spacing w:val="-12"/>
                <w:sz w:val="20"/>
              </w:rPr>
              <w:t xml:space="preserve"> </w:t>
            </w:r>
            <w:r w:rsidRPr="006C721A">
              <w:rPr>
                <w:sz w:val="20"/>
              </w:rPr>
              <w:t>og</w:t>
            </w:r>
            <w:r w:rsidRPr="006C721A">
              <w:rPr>
                <w:spacing w:val="-10"/>
                <w:sz w:val="20"/>
              </w:rPr>
              <w:t xml:space="preserve"> </w:t>
            </w:r>
            <w:r w:rsidRPr="006C721A">
              <w:rPr>
                <w:sz w:val="20"/>
              </w:rPr>
              <w:t>kontaktperson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27.48.</w:t>
            </w:r>
            <w:r w:rsidRPr="006C721A">
              <w:rPr>
                <w:spacing w:val="-5"/>
                <w:sz w:val="20"/>
              </w:rPr>
              <w:t>08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16.14</w:t>
            </w:r>
          </w:p>
        </w:tc>
        <w:tc>
          <w:tcPr>
            <w:tcW w:w="4394" w:type="dxa"/>
          </w:tcPr>
          <w:p w:rsidR="00981A0D" w:rsidRPr="006C721A" w:rsidRDefault="00981A0D" w:rsidP="0052046C">
            <w:pPr>
              <w:pStyle w:val="Tabel-tekst"/>
              <w:rPr>
                <w:sz w:val="20"/>
              </w:rPr>
            </w:pPr>
            <w:r w:rsidRPr="006C721A">
              <w:rPr>
                <w:sz w:val="20"/>
              </w:rPr>
              <w:t>Krisecentre</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16.14.00</w:t>
            </w:r>
          </w:p>
        </w:tc>
        <w:tc>
          <w:tcPr>
            <w:tcW w:w="4394" w:type="dxa"/>
          </w:tcPr>
          <w:p w:rsidR="00981A0D" w:rsidRPr="006C721A" w:rsidRDefault="00981A0D" w:rsidP="0052046C">
            <w:pPr>
              <w:pStyle w:val="Tabel-tekst"/>
              <w:rPr>
                <w:sz w:val="20"/>
              </w:rPr>
            </w:pPr>
            <w:r w:rsidRPr="006C721A">
              <w:rPr>
                <w:sz w:val="20"/>
              </w:rPr>
              <w:t>Krisecentre</w:t>
            </w:r>
            <w:r w:rsidRPr="006C721A">
              <w:rPr>
                <w:spacing w:val="-10"/>
                <w:sz w:val="20"/>
              </w:rPr>
              <w:t xml:space="preserve"> </w:t>
            </w:r>
            <w:r w:rsidRPr="006C721A">
              <w:rPr>
                <w:sz w:val="20"/>
              </w:rPr>
              <w:t>i</w:t>
            </w:r>
            <w:r w:rsidRPr="006C721A">
              <w:rPr>
                <w:spacing w:val="-10"/>
                <w:sz w:val="20"/>
              </w:rPr>
              <w:t xml:space="preserve"> </w:t>
            </w:r>
            <w:r w:rsidRPr="006C721A">
              <w:rPr>
                <w:sz w:val="20"/>
              </w:rPr>
              <w:t>almindelighed</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27.57.0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16.15</w:t>
            </w:r>
          </w:p>
        </w:tc>
        <w:tc>
          <w:tcPr>
            <w:tcW w:w="4394" w:type="dxa"/>
          </w:tcPr>
          <w:p w:rsidR="00981A0D" w:rsidRPr="006C721A" w:rsidRDefault="00981A0D" w:rsidP="0052046C">
            <w:pPr>
              <w:pStyle w:val="Tabel-tekst"/>
              <w:rPr>
                <w:sz w:val="20"/>
              </w:rPr>
            </w:pPr>
            <w:r w:rsidRPr="006C721A">
              <w:rPr>
                <w:sz w:val="20"/>
              </w:rPr>
              <w:t>Botilbud</w:t>
            </w:r>
            <w:r w:rsidRPr="006C721A">
              <w:rPr>
                <w:spacing w:val="-6"/>
                <w:sz w:val="20"/>
              </w:rPr>
              <w:t xml:space="preserve"> </w:t>
            </w:r>
            <w:r w:rsidRPr="006C721A">
              <w:rPr>
                <w:sz w:val="20"/>
              </w:rPr>
              <w:t>mv.</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16.15.00</w:t>
            </w:r>
          </w:p>
        </w:tc>
        <w:tc>
          <w:tcPr>
            <w:tcW w:w="4394" w:type="dxa"/>
          </w:tcPr>
          <w:p w:rsidR="00981A0D" w:rsidRPr="006C721A" w:rsidRDefault="00981A0D" w:rsidP="0052046C">
            <w:pPr>
              <w:pStyle w:val="Tabel-tekst"/>
              <w:rPr>
                <w:sz w:val="20"/>
              </w:rPr>
            </w:pPr>
            <w:r w:rsidRPr="006C721A">
              <w:rPr>
                <w:sz w:val="20"/>
              </w:rPr>
              <w:t>Botilbud</w:t>
            </w:r>
            <w:r w:rsidRPr="006C721A">
              <w:rPr>
                <w:spacing w:val="-5"/>
                <w:sz w:val="20"/>
              </w:rPr>
              <w:t xml:space="preserve"> </w:t>
            </w:r>
            <w:r w:rsidRPr="006C721A">
              <w:rPr>
                <w:sz w:val="20"/>
              </w:rPr>
              <w:t>mv.</w:t>
            </w:r>
            <w:r w:rsidRPr="006C721A">
              <w:rPr>
                <w:spacing w:val="-8"/>
                <w:sz w:val="20"/>
              </w:rPr>
              <w:t xml:space="preserve"> </w:t>
            </w:r>
            <w:r w:rsidRPr="006C721A">
              <w:rPr>
                <w:sz w:val="20"/>
              </w:rPr>
              <w:t>i</w:t>
            </w:r>
            <w:r w:rsidRPr="006C721A">
              <w:rPr>
                <w:spacing w:val="-7"/>
                <w:sz w:val="20"/>
              </w:rPr>
              <w:t xml:space="preserve"> </w:t>
            </w:r>
            <w:r w:rsidRPr="006C721A">
              <w:rPr>
                <w:sz w:val="20"/>
              </w:rPr>
              <w:t>almindelighed</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27.57.0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16.15.01</w:t>
            </w:r>
          </w:p>
        </w:tc>
        <w:tc>
          <w:tcPr>
            <w:tcW w:w="4394" w:type="dxa"/>
          </w:tcPr>
          <w:p w:rsidR="00981A0D" w:rsidRPr="006C721A" w:rsidRDefault="00981A0D" w:rsidP="0052046C">
            <w:pPr>
              <w:pStyle w:val="Tabel-tekst"/>
              <w:rPr>
                <w:sz w:val="20"/>
              </w:rPr>
            </w:pPr>
            <w:r w:rsidRPr="006C721A">
              <w:rPr>
                <w:sz w:val="20"/>
              </w:rPr>
              <w:t>Bofællesskaber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16.15.05</w:t>
            </w:r>
          </w:p>
        </w:tc>
        <w:tc>
          <w:tcPr>
            <w:tcW w:w="4394" w:type="dxa"/>
          </w:tcPr>
          <w:p w:rsidR="00981A0D" w:rsidRPr="006C721A" w:rsidRDefault="00981A0D" w:rsidP="0052046C">
            <w:pPr>
              <w:pStyle w:val="Tabel-tekst"/>
              <w:rPr>
                <w:sz w:val="20"/>
              </w:rPr>
            </w:pPr>
            <w:r w:rsidRPr="006C721A">
              <w:rPr>
                <w:sz w:val="20"/>
              </w:rPr>
              <w:t>Midlertidige botilbud efter servicelovens</w:t>
            </w:r>
            <w:r w:rsidRPr="006C721A">
              <w:rPr>
                <w:spacing w:val="-14"/>
                <w:sz w:val="20"/>
              </w:rPr>
              <w:t xml:space="preserve"> </w:t>
            </w:r>
            <w:r w:rsidRPr="006C721A">
              <w:rPr>
                <w:sz w:val="20"/>
              </w:rPr>
              <w:t>§</w:t>
            </w:r>
            <w:r w:rsidRPr="006C721A">
              <w:rPr>
                <w:spacing w:val="-13"/>
                <w:sz w:val="20"/>
              </w:rPr>
              <w:t xml:space="preserve"> </w:t>
            </w:r>
            <w:r w:rsidRPr="006C721A">
              <w:rPr>
                <w:sz w:val="20"/>
              </w:rPr>
              <w:t>107</w:t>
            </w:r>
            <w:r w:rsidRPr="006C721A">
              <w:rPr>
                <w:spacing w:val="-13"/>
                <w:sz w:val="20"/>
              </w:rPr>
              <w:t xml:space="preserve"> </w:t>
            </w:r>
            <w:r w:rsidRPr="006C721A">
              <w:rPr>
                <w:sz w:val="20"/>
              </w:rPr>
              <w:t>(bofællesskaber 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27.57.0</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16.15.07</w:t>
            </w:r>
          </w:p>
        </w:tc>
        <w:tc>
          <w:tcPr>
            <w:tcW w:w="4394" w:type="dxa"/>
          </w:tcPr>
          <w:p w:rsidR="00981A0D" w:rsidRPr="006C721A" w:rsidRDefault="00981A0D" w:rsidP="0052046C">
            <w:pPr>
              <w:pStyle w:val="Tabel-tekst"/>
              <w:rPr>
                <w:sz w:val="20"/>
              </w:rPr>
            </w:pPr>
            <w:r w:rsidRPr="006C721A">
              <w:rPr>
                <w:sz w:val="20"/>
              </w:rPr>
              <w:t>Værested</w:t>
            </w:r>
            <w:r w:rsidRPr="006C721A">
              <w:rPr>
                <w:spacing w:val="-11"/>
                <w:sz w:val="20"/>
              </w:rPr>
              <w:t xml:space="preserve"> </w:t>
            </w:r>
            <w:r w:rsidRPr="006C721A">
              <w:rPr>
                <w:sz w:val="20"/>
              </w:rPr>
              <w:t>for</w:t>
            </w:r>
            <w:r w:rsidRPr="006C721A">
              <w:rPr>
                <w:spacing w:val="-8"/>
                <w:sz w:val="20"/>
              </w:rPr>
              <w:t xml:space="preserve"> </w:t>
            </w:r>
            <w:r w:rsidRPr="006C721A">
              <w:rPr>
                <w:sz w:val="20"/>
              </w:rPr>
              <w:t>misbrugere</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16.15.10</w:t>
            </w:r>
          </w:p>
        </w:tc>
        <w:tc>
          <w:tcPr>
            <w:tcW w:w="4394" w:type="dxa"/>
          </w:tcPr>
          <w:p w:rsidR="00981A0D" w:rsidRPr="006C721A" w:rsidRDefault="00981A0D" w:rsidP="0052046C">
            <w:pPr>
              <w:pStyle w:val="Tabel-tekst"/>
              <w:rPr>
                <w:sz w:val="20"/>
              </w:rPr>
            </w:pPr>
            <w:r w:rsidRPr="006C721A">
              <w:rPr>
                <w:sz w:val="20"/>
              </w:rPr>
              <w:t>Midlertidige botilbud efter servicelovens</w:t>
            </w:r>
            <w:r w:rsidRPr="006C721A">
              <w:rPr>
                <w:spacing w:val="-12"/>
                <w:sz w:val="20"/>
              </w:rPr>
              <w:t xml:space="preserve"> </w:t>
            </w:r>
            <w:r w:rsidRPr="006C721A">
              <w:rPr>
                <w:sz w:val="20"/>
              </w:rPr>
              <w:t>§</w:t>
            </w:r>
            <w:r w:rsidRPr="006C721A">
              <w:rPr>
                <w:spacing w:val="-11"/>
                <w:sz w:val="20"/>
              </w:rPr>
              <w:t xml:space="preserve"> </w:t>
            </w:r>
            <w:r w:rsidRPr="006C721A">
              <w:rPr>
                <w:sz w:val="20"/>
              </w:rPr>
              <w:t>110</w:t>
            </w:r>
            <w:r w:rsidRPr="006C721A">
              <w:rPr>
                <w:spacing w:val="-10"/>
                <w:sz w:val="20"/>
              </w:rPr>
              <w:t xml:space="preserve"> </w:t>
            </w:r>
            <w:r w:rsidRPr="006C721A">
              <w:rPr>
                <w:sz w:val="20"/>
              </w:rPr>
              <w:t>(forsorgshjem</w:t>
            </w:r>
            <w:r w:rsidRPr="006C721A">
              <w:rPr>
                <w:spacing w:val="-10"/>
                <w:sz w:val="20"/>
              </w:rPr>
              <w:t xml:space="preserve"> </w:t>
            </w:r>
            <w:r w:rsidRPr="006C721A">
              <w:rPr>
                <w:sz w:val="20"/>
              </w:rPr>
              <w:t>og herberger)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27.57.1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16.15.12</w:t>
            </w:r>
          </w:p>
        </w:tc>
        <w:tc>
          <w:tcPr>
            <w:tcW w:w="4394" w:type="dxa"/>
          </w:tcPr>
          <w:p w:rsidR="00981A0D" w:rsidRPr="006C721A" w:rsidRDefault="00981A0D" w:rsidP="0052046C">
            <w:pPr>
              <w:pStyle w:val="Tabel-tekst"/>
              <w:rPr>
                <w:sz w:val="20"/>
              </w:rPr>
            </w:pPr>
            <w:r w:rsidRPr="006C721A">
              <w:rPr>
                <w:sz w:val="20"/>
              </w:rPr>
              <w:t>Svangre-</w:t>
            </w:r>
            <w:r w:rsidRPr="006C721A">
              <w:rPr>
                <w:spacing w:val="-9"/>
                <w:sz w:val="20"/>
              </w:rPr>
              <w:t xml:space="preserve"> </w:t>
            </w:r>
            <w:r w:rsidRPr="006C721A">
              <w:rPr>
                <w:sz w:val="20"/>
              </w:rPr>
              <w:t>og</w:t>
            </w:r>
            <w:r w:rsidRPr="006C721A">
              <w:rPr>
                <w:spacing w:val="-7"/>
                <w:sz w:val="20"/>
              </w:rPr>
              <w:t xml:space="preserve"> </w:t>
            </w:r>
            <w:r w:rsidRPr="006C721A">
              <w:rPr>
                <w:sz w:val="20"/>
              </w:rPr>
              <w:t>mødrehjem</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16.15.14</w:t>
            </w:r>
          </w:p>
        </w:tc>
        <w:tc>
          <w:tcPr>
            <w:tcW w:w="4394" w:type="dxa"/>
          </w:tcPr>
          <w:p w:rsidR="00981A0D" w:rsidRPr="006C721A" w:rsidRDefault="00981A0D" w:rsidP="0052046C">
            <w:pPr>
              <w:pStyle w:val="Tabel-tekst"/>
              <w:rPr>
                <w:sz w:val="20"/>
              </w:rPr>
            </w:pPr>
            <w:r w:rsidRPr="006C721A">
              <w:rPr>
                <w:sz w:val="20"/>
              </w:rPr>
              <w:t>Længerevarende</w:t>
            </w:r>
            <w:r w:rsidRPr="006C721A">
              <w:rPr>
                <w:spacing w:val="-14"/>
                <w:sz w:val="20"/>
              </w:rPr>
              <w:t xml:space="preserve"> </w:t>
            </w:r>
            <w:r w:rsidRPr="006C721A">
              <w:rPr>
                <w:sz w:val="20"/>
              </w:rPr>
              <w:t>botilbud</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27.57.0</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16.16</w:t>
            </w:r>
          </w:p>
        </w:tc>
        <w:tc>
          <w:tcPr>
            <w:tcW w:w="4394" w:type="dxa"/>
          </w:tcPr>
          <w:p w:rsidR="00981A0D" w:rsidRPr="006C721A" w:rsidRDefault="00981A0D" w:rsidP="0052046C">
            <w:pPr>
              <w:pStyle w:val="Tabel-tekst"/>
              <w:rPr>
                <w:sz w:val="20"/>
              </w:rPr>
            </w:pPr>
            <w:r w:rsidRPr="006C721A">
              <w:rPr>
                <w:sz w:val="20"/>
              </w:rPr>
              <w:t>Sociale</w:t>
            </w:r>
            <w:r w:rsidRPr="006C721A">
              <w:rPr>
                <w:spacing w:val="-9"/>
                <w:sz w:val="20"/>
              </w:rPr>
              <w:t xml:space="preserve"> </w:t>
            </w:r>
            <w:r w:rsidRPr="006C721A">
              <w:rPr>
                <w:sz w:val="20"/>
              </w:rPr>
              <w:t>pensioner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16.16.00</w:t>
            </w:r>
          </w:p>
        </w:tc>
        <w:tc>
          <w:tcPr>
            <w:tcW w:w="4394" w:type="dxa"/>
          </w:tcPr>
          <w:p w:rsidR="00981A0D" w:rsidRPr="006C721A" w:rsidRDefault="00981A0D" w:rsidP="0052046C">
            <w:pPr>
              <w:pStyle w:val="Tabel-tekst"/>
              <w:rPr>
                <w:sz w:val="20"/>
              </w:rPr>
            </w:pPr>
            <w:r w:rsidRPr="006C721A">
              <w:rPr>
                <w:sz w:val="20"/>
              </w:rPr>
              <w:t>Sociale</w:t>
            </w:r>
            <w:r w:rsidRPr="006C721A">
              <w:rPr>
                <w:spacing w:val="-14"/>
                <w:sz w:val="20"/>
              </w:rPr>
              <w:t xml:space="preserve"> </w:t>
            </w:r>
            <w:r w:rsidRPr="006C721A">
              <w:rPr>
                <w:sz w:val="20"/>
              </w:rPr>
              <w:t>pensioner</w:t>
            </w:r>
            <w:r w:rsidRPr="006C721A">
              <w:rPr>
                <w:spacing w:val="-13"/>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27.69.2</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16.16.01</w:t>
            </w:r>
          </w:p>
        </w:tc>
        <w:tc>
          <w:tcPr>
            <w:tcW w:w="4394" w:type="dxa"/>
          </w:tcPr>
          <w:p w:rsidR="00981A0D" w:rsidRPr="006C721A" w:rsidRDefault="00981A0D" w:rsidP="0052046C">
            <w:pPr>
              <w:pStyle w:val="Tabel-tekst"/>
              <w:rPr>
                <w:sz w:val="20"/>
              </w:rPr>
            </w:pPr>
            <w:r w:rsidRPr="006C721A">
              <w:rPr>
                <w:sz w:val="20"/>
              </w:rPr>
              <w:t>Invalidepension</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16.16.02</w:t>
            </w:r>
          </w:p>
        </w:tc>
        <w:tc>
          <w:tcPr>
            <w:tcW w:w="4394" w:type="dxa"/>
          </w:tcPr>
          <w:p w:rsidR="00981A0D" w:rsidRPr="006C721A" w:rsidRDefault="00981A0D" w:rsidP="0052046C">
            <w:pPr>
              <w:pStyle w:val="Tabel-tekst"/>
              <w:rPr>
                <w:sz w:val="20"/>
              </w:rPr>
            </w:pPr>
            <w:r w:rsidRPr="006C721A">
              <w:rPr>
                <w:sz w:val="20"/>
              </w:rPr>
              <w:t>Folkepension</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32.03.</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16.16.03</w:t>
            </w:r>
          </w:p>
        </w:tc>
        <w:tc>
          <w:tcPr>
            <w:tcW w:w="4394" w:type="dxa"/>
          </w:tcPr>
          <w:p w:rsidR="00981A0D" w:rsidRPr="006C721A" w:rsidRDefault="00981A0D" w:rsidP="0052046C">
            <w:pPr>
              <w:pStyle w:val="Tabel-tekst"/>
              <w:rPr>
                <w:sz w:val="20"/>
              </w:rPr>
            </w:pPr>
            <w:r w:rsidRPr="006C721A">
              <w:rPr>
                <w:sz w:val="20"/>
              </w:rPr>
              <w:t>Enkepension</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16.16.04</w:t>
            </w:r>
          </w:p>
        </w:tc>
        <w:tc>
          <w:tcPr>
            <w:tcW w:w="4394" w:type="dxa"/>
          </w:tcPr>
          <w:p w:rsidR="00981A0D" w:rsidRPr="006C721A" w:rsidRDefault="00981A0D" w:rsidP="0052046C">
            <w:pPr>
              <w:pStyle w:val="Tabel-tekst"/>
              <w:rPr>
                <w:sz w:val="20"/>
              </w:rPr>
            </w:pPr>
            <w:r w:rsidRPr="006C721A">
              <w:rPr>
                <w:sz w:val="20"/>
              </w:rPr>
              <w:t>Førtidspension</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32.03.1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16.16.05</w:t>
            </w:r>
          </w:p>
        </w:tc>
        <w:tc>
          <w:tcPr>
            <w:tcW w:w="4394" w:type="dxa"/>
          </w:tcPr>
          <w:p w:rsidR="00981A0D" w:rsidRPr="006C721A" w:rsidRDefault="00981A0D" w:rsidP="0052046C">
            <w:pPr>
              <w:pStyle w:val="Tabel-tekst"/>
              <w:rPr>
                <w:sz w:val="20"/>
              </w:rPr>
            </w:pPr>
            <w:r w:rsidRPr="006C721A">
              <w:rPr>
                <w:sz w:val="20"/>
              </w:rPr>
              <w:t>Invaliditetsydelse</w:t>
            </w:r>
            <w:r w:rsidRPr="006C721A">
              <w:rPr>
                <w:spacing w:val="1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32.03.</w:t>
            </w:r>
            <w:r w:rsidRPr="006C721A">
              <w:rPr>
                <w:spacing w:val="-5"/>
                <w:sz w:val="20"/>
              </w:rPr>
              <w:t>20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16.16.06</w:t>
            </w:r>
          </w:p>
        </w:tc>
        <w:tc>
          <w:tcPr>
            <w:tcW w:w="4394" w:type="dxa"/>
          </w:tcPr>
          <w:p w:rsidR="00981A0D" w:rsidRPr="006C721A" w:rsidRDefault="00981A0D" w:rsidP="0052046C">
            <w:pPr>
              <w:pStyle w:val="Tabel-tekst"/>
              <w:rPr>
                <w:sz w:val="20"/>
              </w:rPr>
            </w:pPr>
            <w:r w:rsidRPr="006C721A">
              <w:rPr>
                <w:sz w:val="20"/>
              </w:rPr>
              <w:t>Delpension</w:t>
            </w:r>
            <w:r w:rsidRPr="006C721A">
              <w:rPr>
                <w:spacing w:val="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16.16.10</w:t>
            </w:r>
          </w:p>
        </w:tc>
        <w:tc>
          <w:tcPr>
            <w:tcW w:w="4394" w:type="dxa"/>
          </w:tcPr>
          <w:p w:rsidR="00981A0D" w:rsidRPr="006C721A" w:rsidRDefault="00981A0D" w:rsidP="0052046C">
            <w:pPr>
              <w:pStyle w:val="Tabel-tekst"/>
              <w:rPr>
                <w:sz w:val="20"/>
              </w:rPr>
            </w:pPr>
            <w:r w:rsidRPr="006C721A">
              <w:rPr>
                <w:sz w:val="20"/>
              </w:rPr>
              <w:t>Personligt</w:t>
            </w:r>
            <w:r w:rsidRPr="006C721A">
              <w:rPr>
                <w:spacing w:val="-14"/>
                <w:sz w:val="20"/>
              </w:rPr>
              <w:t xml:space="preserve"> </w:t>
            </w:r>
            <w:r w:rsidRPr="006C721A">
              <w:rPr>
                <w:sz w:val="20"/>
              </w:rPr>
              <w:t>tillæg</w:t>
            </w:r>
            <w:r w:rsidRPr="006C721A">
              <w:rPr>
                <w:spacing w:val="-13"/>
                <w:sz w:val="20"/>
              </w:rPr>
              <w:t xml:space="preserve"> </w:t>
            </w:r>
            <w:r w:rsidRPr="006C721A">
              <w:rPr>
                <w:sz w:val="20"/>
              </w:rPr>
              <w:t>og</w:t>
            </w:r>
            <w:r w:rsidRPr="006C721A">
              <w:rPr>
                <w:spacing w:val="-13"/>
                <w:sz w:val="20"/>
              </w:rPr>
              <w:t xml:space="preserve"> </w:t>
            </w:r>
            <w:r w:rsidRPr="006C721A">
              <w:rPr>
                <w:sz w:val="20"/>
              </w:rPr>
              <w:t>helbredstillæg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32.03.1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16.16.13</w:t>
            </w:r>
          </w:p>
        </w:tc>
        <w:tc>
          <w:tcPr>
            <w:tcW w:w="4394" w:type="dxa"/>
          </w:tcPr>
          <w:p w:rsidR="00981A0D" w:rsidRPr="006C721A" w:rsidRDefault="00981A0D" w:rsidP="0052046C">
            <w:pPr>
              <w:pStyle w:val="Tabel-tekst"/>
              <w:rPr>
                <w:sz w:val="20"/>
              </w:rPr>
            </w:pPr>
            <w:r w:rsidRPr="006C721A">
              <w:rPr>
                <w:sz w:val="20"/>
              </w:rPr>
              <w:t>Administrative</w:t>
            </w:r>
            <w:r w:rsidRPr="006C721A">
              <w:rPr>
                <w:spacing w:val="-14"/>
                <w:sz w:val="20"/>
              </w:rPr>
              <w:t xml:space="preserve"> </w:t>
            </w:r>
            <w:r w:rsidRPr="006C721A">
              <w:rPr>
                <w:sz w:val="20"/>
              </w:rPr>
              <w:t>og</w:t>
            </w:r>
            <w:r w:rsidRPr="006C721A">
              <w:rPr>
                <w:spacing w:val="-13"/>
                <w:sz w:val="20"/>
              </w:rPr>
              <w:t xml:space="preserve"> </w:t>
            </w:r>
            <w:r w:rsidRPr="006C721A">
              <w:rPr>
                <w:sz w:val="20"/>
              </w:rPr>
              <w:t>finansielle</w:t>
            </w:r>
            <w:r w:rsidRPr="006C721A">
              <w:rPr>
                <w:spacing w:val="-13"/>
                <w:sz w:val="20"/>
              </w:rPr>
              <w:t xml:space="preserve"> </w:t>
            </w:r>
            <w:r w:rsidRPr="006C721A">
              <w:rPr>
                <w:sz w:val="20"/>
              </w:rPr>
              <w:t>forhold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27.69.5</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16.16.14</w:t>
            </w:r>
          </w:p>
        </w:tc>
        <w:tc>
          <w:tcPr>
            <w:tcW w:w="4394" w:type="dxa"/>
          </w:tcPr>
          <w:p w:rsidR="00981A0D" w:rsidRPr="006C721A" w:rsidRDefault="00981A0D" w:rsidP="0052046C">
            <w:pPr>
              <w:pStyle w:val="Tabel-tekst"/>
              <w:rPr>
                <w:sz w:val="20"/>
              </w:rPr>
            </w:pPr>
            <w:r w:rsidRPr="006C721A">
              <w:rPr>
                <w:sz w:val="20"/>
              </w:rPr>
              <w:t>Indtægtsregulering,</w:t>
            </w:r>
            <w:r w:rsidRPr="006C721A">
              <w:rPr>
                <w:spacing w:val="-14"/>
                <w:sz w:val="20"/>
              </w:rPr>
              <w:t xml:space="preserve"> </w:t>
            </w:r>
            <w:r w:rsidRPr="006C721A">
              <w:rPr>
                <w:sz w:val="20"/>
              </w:rPr>
              <w:t>beregning, tilbagebetaling 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16.16.15</w:t>
            </w:r>
          </w:p>
        </w:tc>
        <w:tc>
          <w:tcPr>
            <w:tcW w:w="4394" w:type="dxa"/>
          </w:tcPr>
          <w:p w:rsidR="00981A0D" w:rsidRPr="006C721A" w:rsidRDefault="00981A0D" w:rsidP="0052046C">
            <w:pPr>
              <w:pStyle w:val="Tabel-tekst"/>
              <w:rPr>
                <w:sz w:val="20"/>
              </w:rPr>
            </w:pPr>
            <w:r w:rsidRPr="006C721A">
              <w:rPr>
                <w:sz w:val="20"/>
              </w:rPr>
              <w:t>Betingelser</w:t>
            </w:r>
            <w:r w:rsidRPr="006C721A">
              <w:rPr>
                <w:spacing w:val="-12"/>
                <w:sz w:val="20"/>
              </w:rPr>
              <w:t xml:space="preserve"> </w:t>
            </w:r>
            <w:r w:rsidRPr="006C721A">
              <w:rPr>
                <w:sz w:val="20"/>
              </w:rPr>
              <w:t>mv.</w:t>
            </w:r>
            <w:r w:rsidRPr="006C721A">
              <w:rPr>
                <w:spacing w:val="-13"/>
                <w:sz w:val="20"/>
              </w:rPr>
              <w:t xml:space="preserve"> </w:t>
            </w:r>
            <w:r w:rsidRPr="006C721A">
              <w:rPr>
                <w:sz w:val="20"/>
              </w:rPr>
              <w:t>for</w:t>
            </w:r>
            <w:r w:rsidRPr="006C721A">
              <w:rPr>
                <w:spacing w:val="-9"/>
                <w:sz w:val="20"/>
              </w:rPr>
              <w:t xml:space="preserve"> </w:t>
            </w:r>
            <w:r w:rsidRPr="006C721A">
              <w:rPr>
                <w:sz w:val="20"/>
              </w:rPr>
              <w:t>social</w:t>
            </w:r>
            <w:r w:rsidRPr="006C721A">
              <w:rPr>
                <w:spacing w:val="-12"/>
                <w:sz w:val="20"/>
              </w:rPr>
              <w:t xml:space="preserve"> </w:t>
            </w:r>
            <w:r w:rsidRPr="006C721A">
              <w:rPr>
                <w:sz w:val="20"/>
              </w:rPr>
              <w:t>pension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16.17</w:t>
            </w:r>
          </w:p>
        </w:tc>
        <w:tc>
          <w:tcPr>
            <w:tcW w:w="4394" w:type="dxa"/>
          </w:tcPr>
          <w:p w:rsidR="00981A0D" w:rsidRPr="006C721A" w:rsidRDefault="00981A0D" w:rsidP="0052046C">
            <w:pPr>
              <w:pStyle w:val="Tabel-tekst"/>
              <w:rPr>
                <w:sz w:val="20"/>
              </w:rPr>
            </w:pPr>
            <w:r w:rsidRPr="006C721A">
              <w:rPr>
                <w:sz w:val="20"/>
              </w:rPr>
              <w:t>Børnetilskud</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16.17.00</w:t>
            </w:r>
          </w:p>
        </w:tc>
        <w:tc>
          <w:tcPr>
            <w:tcW w:w="4394" w:type="dxa"/>
          </w:tcPr>
          <w:p w:rsidR="00981A0D" w:rsidRPr="006C721A" w:rsidRDefault="00981A0D" w:rsidP="0052046C">
            <w:pPr>
              <w:pStyle w:val="Tabel-tekst"/>
              <w:rPr>
                <w:sz w:val="20"/>
              </w:rPr>
            </w:pPr>
            <w:r w:rsidRPr="006C721A">
              <w:rPr>
                <w:sz w:val="20"/>
              </w:rPr>
              <w:t>Børnetilskud</w:t>
            </w:r>
            <w:r w:rsidRPr="006C721A">
              <w:rPr>
                <w:spacing w:val="-11"/>
                <w:sz w:val="20"/>
              </w:rPr>
              <w:t xml:space="preserve"> </w:t>
            </w:r>
            <w:r w:rsidRPr="006C721A">
              <w:rPr>
                <w:sz w:val="20"/>
              </w:rPr>
              <w:t>i</w:t>
            </w:r>
            <w:r w:rsidRPr="006C721A">
              <w:rPr>
                <w:spacing w:val="-9"/>
                <w:sz w:val="20"/>
              </w:rPr>
              <w:t xml:space="preserve"> </w:t>
            </w:r>
            <w:r w:rsidRPr="006C721A">
              <w:rPr>
                <w:sz w:val="20"/>
              </w:rPr>
              <w:t>almindelighed</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32.09.</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16.17.01</w:t>
            </w:r>
          </w:p>
        </w:tc>
        <w:tc>
          <w:tcPr>
            <w:tcW w:w="4394" w:type="dxa"/>
          </w:tcPr>
          <w:p w:rsidR="00981A0D" w:rsidRPr="006C721A" w:rsidRDefault="00981A0D" w:rsidP="0052046C">
            <w:pPr>
              <w:pStyle w:val="Tabel-tekst"/>
              <w:rPr>
                <w:sz w:val="20"/>
              </w:rPr>
            </w:pPr>
            <w:r w:rsidRPr="006C721A">
              <w:rPr>
                <w:sz w:val="20"/>
              </w:rPr>
              <w:t>Børnetilskud</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16.17.02</w:t>
            </w:r>
          </w:p>
        </w:tc>
        <w:tc>
          <w:tcPr>
            <w:tcW w:w="4394" w:type="dxa"/>
          </w:tcPr>
          <w:p w:rsidR="00981A0D" w:rsidRPr="006C721A" w:rsidRDefault="00981A0D" w:rsidP="0052046C">
            <w:pPr>
              <w:pStyle w:val="Tabel-tekst"/>
              <w:rPr>
                <w:sz w:val="20"/>
              </w:rPr>
            </w:pPr>
            <w:r w:rsidRPr="006C721A">
              <w:rPr>
                <w:sz w:val="20"/>
              </w:rPr>
              <w:t>Ordinært</w:t>
            </w:r>
            <w:r w:rsidRPr="006C721A">
              <w:rPr>
                <w:spacing w:val="-14"/>
                <w:sz w:val="20"/>
              </w:rPr>
              <w:t xml:space="preserve"> </w:t>
            </w:r>
            <w:r w:rsidRPr="006C721A">
              <w:rPr>
                <w:sz w:val="20"/>
              </w:rPr>
              <w:t>og</w:t>
            </w:r>
            <w:r w:rsidRPr="006C721A">
              <w:rPr>
                <w:spacing w:val="-13"/>
                <w:sz w:val="20"/>
              </w:rPr>
              <w:t xml:space="preserve"> </w:t>
            </w:r>
            <w:r w:rsidRPr="006C721A">
              <w:rPr>
                <w:sz w:val="20"/>
              </w:rPr>
              <w:t>ekstra</w:t>
            </w:r>
            <w:r w:rsidRPr="006C721A">
              <w:rPr>
                <w:spacing w:val="-13"/>
                <w:sz w:val="20"/>
              </w:rPr>
              <w:t xml:space="preserve"> </w:t>
            </w:r>
            <w:r w:rsidRPr="006C721A">
              <w:rPr>
                <w:sz w:val="20"/>
              </w:rPr>
              <w:t>børnetilskud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32.09.</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16.17.03</w:t>
            </w:r>
          </w:p>
        </w:tc>
        <w:tc>
          <w:tcPr>
            <w:tcW w:w="4394" w:type="dxa"/>
          </w:tcPr>
          <w:p w:rsidR="00981A0D" w:rsidRPr="006C721A" w:rsidRDefault="00981A0D" w:rsidP="0052046C">
            <w:pPr>
              <w:pStyle w:val="Tabel-tekst"/>
              <w:rPr>
                <w:sz w:val="20"/>
              </w:rPr>
            </w:pPr>
            <w:r w:rsidRPr="006C721A">
              <w:rPr>
                <w:sz w:val="20"/>
              </w:rPr>
              <w:t>Ungdomsydelse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16.17.04</w:t>
            </w:r>
          </w:p>
        </w:tc>
        <w:tc>
          <w:tcPr>
            <w:tcW w:w="4394" w:type="dxa"/>
          </w:tcPr>
          <w:p w:rsidR="00981A0D" w:rsidRPr="006C721A" w:rsidRDefault="00981A0D" w:rsidP="0052046C">
            <w:pPr>
              <w:pStyle w:val="Tabel-tekst"/>
              <w:rPr>
                <w:sz w:val="20"/>
              </w:rPr>
            </w:pPr>
            <w:r w:rsidRPr="006C721A">
              <w:rPr>
                <w:sz w:val="20"/>
              </w:rPr>
              <w:t>Særligt</w:t>
            </w:r>
            <w:r w:rsidRPr="006C721A">
              <w:rPr>
                <w:spacing w:val="-13"/>
                <w:sz w:val="20"/>
              </w:rPr>
              <w:t xml:space="preserve"> </w:t>
            </w:r>
            <w:r w:rsidRPr="006C721A">
              <w:rPr>
                <w:sz w:val="20"/>
              </w:rPr>
              <w:t>børnetilskud</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32.09.</w:t>
            </w:r>
            <w:r w:rsidRPr="006C721A">
              <w:rPr>
                <w:spacing w:val="-5"/>
                <w:sz w:val="20"/>
              </w:rPr>
              <w:t>08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16.17.05</w:t>
            </w:r>
          </w:p>
        </w:tc>
        <w:tc>
          <w:tcPr>
            <w:tcW w:w="4394" w:type="dxa"/>
          </w:tcPr>
          <w:p w:rsidR="00981A0D" w:rsidRPr="006C721A" w:rsidRDefault="00981A0D" w:rsidP="0052046C">
            <w:pPr>
              <w:pStyle w:val="Tabel-tekst"/>
              <w:rPr>
                <w:sz w:val="20"/>
              </w:rPr>
            </w:pPr>
            <w:r w:rsidRPr="006C721A">
              <w:rPr>
                <w:sz w:val="20"/>
              </w:rPr>
              <w:t>Børnebidrag,</w:t>
            </w:r>
            <w:r w:rsidRPr="006C721A">
              <w:rPr>
                <w:spacing w:val="-14"/>
                <w:sz w:val="20"/>
              </w:rPr>
              <w:t xml:space="preserve"> </w:t>
            </w:r>
            <w:r w:rsidRPr="006C721A">
              <w:rPr>
                <w:sz w:val="20"/>
              </w:rPr>
              <w:t>forskudsvis</w:t>
            </w:r>
            <w:r w:rsidRPr="006C721A">
              <w:rPr>
                <w:spacing w:val="-13"/>
                <w:sz w:val="20"/>
              </w:rPr>
              <w:t xml:space="preserve"> </w:t>
            </w:r>
            <w:r w:rsidRPr="006C721A">
              <w:rPr>
                <w:sz w:val="20"/>
              </w:rPr>
              <w:t>udbetaling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16.17.06</w:t>
            </w:r>
          </w:p>
        </w:tc>
        <w:tc>
          <w:tcPr>
            <w:tcW w:w="4394" w:type="dxa"/>
          </w:tcPr>
          <w:p w:rsidR="00981A0D" w:rsidRPr="006C721A" w:rsidRDefault="00981A0D" w:rsidP="0052046C">
            <w:pPr>
              <w:pStyle w:val="Tabel-tekst"/>
              <w:rPr>
                <w:sz w:val="20"/>
              </w:rPr>
            </w:pPr>
            <w:r w:rsidRPr="006C721A">
              <w:rPr>
                <w:sz w:val="20"/>
              </w:rPr>
              <w:t>Ydelser</w:t>
            </w:r>
            <w:r w:rsidRPr="006C721A">
              <w:rPr>
                <w:spacing w:val="-14"/>
                <w:sz w:val="20"/>
              </w:rPr>
              <w:t xml:space="preserve"> </w:t>
            </w:r>
            <w:r w:rsidRPr="006C721A">
              <w:rPr>
                <w:sz w:val="20"/>
              </w:rPr>
              <w:t>vedrørende</w:t>
            </w:r>
            <w:r w:rsidRPr="006C721A">
              <w:rPr>
                <w:spacing w:val="-13"/>
                <w:sz w:val="20"/>
              </w:rPr>
              <w:t xml:space="preserve"> </w:t>
            </w:r>
            <w:r w:rsidRPr="006C721A">
              <w:rPr>
                <w:sz w:val="20"/>
              </w:rPr>
              <w:t>særlige</w:t>
            </w:r>
            <w:r w:rsidRPr="006C721A">
              <w:rPr>
                <w:spacing w:val="-13"/>
                <w:sz w:val="20"/>
              </w:rPr>
              <w:t xml:space="preserve"> </w:t>
            </w:r>
            <w:r w:rsidRPr="006C721A">
              <w:rPr>
                <w:sz w:val="20"/>
              </w:rPr>
              <w:t>grupper af børn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32.09.1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16.18</w:t>
            </w:r>
          </w:p>
        </w:tc>
        <w:tc>
          <w:tcPr>
            <w:tcW w:w="4394" w:type="dxa"/>
          </w:tcPr>
          <w:p w:rsidR="00981A0D" w:rsidRPr="006C721A" w:rsidRDefault="00981A0D" w:rsidP="0052046C">
            <w:pPr>
              <w:pStyle w:val="Tabel-tekst"/>
              <w:rPr>
                <w:sz w:val="20"/>
              </w:rPr>
            </w:pPr>
            <w:r w:rsidRPr="006C721A">
              <w:rPr>
                <w:sz w:val="20"/>
              </w:rPr>
              <w:t>Sygesikring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16.18.00</w:t>
            </w:r>
          </w:p>
        </w:tc>
        <w:tc>
          <w:tcPr>
            <w:tcW w:w="4394" w:type="dxa"/>
          </w:tcPr>
          <w:p w:rsidR="00981A0D" w:rsidRPr="006C721A" w:rsidRDefault="00981A0D" w:rsidP="0052046C">
            <w:pPr>
              <w:pStyle w:val="Tabel-tekst"/>
              <w:rPr>
                <w:sz w:val="20"/>
              </w:rPr>
            </w:pPr>
            <w:r w:rsidRPr="006C721A">
              <w:rPr>
                <w:sz w:val="20"/>
              </w:rPr>
              <w:t>Sygesikring</w:t>
            </w:r>
            <w:r w:rsidRPr="006C721A">
              <w:rPr>
                <w:spacing w:val="-9"/>
                <w:sz w:val="20"/>
              </w:rPr>
              <w:t xml:space="preserve"> </w:t>
            </w:r>
            <w:r w:rsidRPr="006C721A">
              <w:rPr>
                <w:sz w:val="20"/>
              </w:rPr>
              <w:t>i</w:t>
            </w:r>
            <w:r w:rsidRPr="006C721A">
              <w:rPr>
                <w:spacing w:val="-8"/>
                <w:sz w:val="20"/>
              </w:rPr>
              <w:t xml:space="preserve"> </w:t>
            </w:r>
            <w:r w:rsidRPr="006C721A">
              <w:rPr>
                <w:sz w:val="20"/>
              </w:rPr>
              <w:t>almindelighed</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29.03.</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16.18.01</w:t>
            </w:r>
          </w:p>
        </w:tc>
        <w:tc>
          <w:tcPr>
            <w:tcW w:w="4394" w:type="dxa"/>
          </w:tcPr>
          <w:p w:rsidR="00981A0D" w:rsidRPr="006C721A" w:rsidRDefault="00981A0D" w:rsidP="0052046C">
            <w:pPr>
              <w:pStyle w:val="Tabel-tekst"/>
              <w:rPr>
                <w:sz w:val="20"/>
              </w:rPr>
            </w:pPr>
            <w:r w:rsidRPr="006C721A">
              <w:rPr>
                <w:sz w:val="20"/>
              </w:rPr>
              <w:t>Udstedelse</w:t>
            </w:r>
            <w:r w:rsidRPr="006C721A">
              <w:rPr>
                <w:spacing w:val="-9"/>
                <w:sz w:val="20"/>
              </w:rPr>
              <w:t xml:space="preserve"> </w:t>
            </w:r>
            <w:r w:rsidRPr="006C721A">
              <w:rPr>
                <w:sz w:val="20"/>
              </w:rPr>
              <w:t>af</w:t>
            </w:r>
            <w:r w:rsidRPr="006C721A">
              <w:rPr>
                <w:spacing w:val="-7"/>
                <w:sz w:val="20"/>
              </w:rPr>
              <w:t xml:space="preserve"> </w:t>
            </w:r>
            <w:r w:rsidRPr="006C721A">
              <w:rPr>
                <w:sz w:val="20"/>
              </w:rPr>
              <w:t>sundhedskort</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29.03.</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16.18.02</w:t>
            </w:r>
          </w:p>
        </w:tc>
        <w:tc>
          <w:tcPr>
            <w:tcW w:w="4394" w:type="dxa"/>
          </w:tcPr>
          <w:p w:rsidR="00981A0D" w:rsidRPr="006C721A" w:rsidRDefault="00981A0D" w:rsidP="0052046C">
            <w:pPr>
              <w:pStyle w:val="Tabel-tekst"/>
              <w:rPr>
                <w:sz w:val="20"/>
              </w:rPr>
            </w:pPr>
            <w:r w:rsidRPr="006C721A">
              <w:rPr>
                <w:sz w:val="20"/>
              </w:rPr>
              <w:t>Sundhedsydelser</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32.42.</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16.18.05</w:t>
            </w:r>
          </w:p>
        </w:tc>
        <w:tc>
          <w:tcPr>
            <w:tcW w:w="4394" w:type="dxa"/>
          </w:tcPr>
          <w:p w:rsidR="00981A0D" w:rsidRPr="006C721A" w:rsidRDefault="00981A0D" w:rsidP="0052046C">
            <w:pPr>
              <w:pStyle w:val="Tabel-tekst"/>
              <w:rPr>
                <w:sz w:val="20"/>
              </w:rPr>
            </w:pPr>
            <w:r w:rsidRPr="006C721A">
              <w:rPr>
                <w:sz w:val="20"/>
              </w:rPr>
              <w:t>Valg</w:t>
            </w:r>
            <w:r w:rsidRPr="006C721A">
              <w:rPr>
                <w:spacing w:val="-8"/>
                <w:sz w:val="20"/>
              </w:rPr>
              <w:t xml:space="preserve"> </w:t>
            </w:r>
            <w:r w:rsidRPr="006C721A">
              <w:rPr>
                <w:sz w:val="20"/>
              </w:rPr>
              <w:t>af</w:t>
            </w:r>
            <w:r w:rsidRPr="006C721A">
              <w:rPr>
                <w:spacing w:val="-8"/>
                <w:sz w:val="20"/>
              </w:rPr>
              <w:t xml:space="preserve"> </w:t>
            </w:r>
            <w:r w:rsidRPr="006C721A">
              <w:rPr>
                <w:sz w:val="20"/>
              </w:rPr>
              <w:t>læge</w:t>
            </w:r>
            <w:r w:rsidRPr="006C721A">
              <w:rPr>
                <w:spacing w:val="-8"/>
                <w:sz w:val="20"/>
              </w:rPr>
              <w:t xml:space="preserve"> </w:t>
            </w:r>
            <w:r w:rsidRPr="006C721A">
              <w:rPr>
                <w:sz w:val="20"/>
              </w:rPr>
              <w:t>og</w:t>
            </w:r>
            <w:r w:rsidRPr="006C721A">
              <w:rPr>
                <w:spacing w:val="-8"/>
                <w:sz w:val="20"/>
              </w:rPr>
              <w:t xml:space="preserve"> </w:t>
            </w:r>
            <w:r w:rsidRPr="006C721A">
              <w:rPr>
                <w:sz w:val="20"/>
              </w:rPr>
              <w:t>indplacering</w:t>
            </w:r>
            <w:r w:rsidRPr="006C721A">
              <w:rPr>
                <w:spacing w:val="-8"/>
                <w:sz w:val="20"/>
              </w:rPr>
              <w:t xml:space="preserve"> </w:t>
            </w:r>
            <w:r w:rsidRPr="006C721A">
              <w:rPr>
                <w:sz w:val="20"/>
              </w:rPr>
              <w:t>i sikringsgruppe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29.03.1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16.18.10</w:t>
            </w:r>
          </w:p>
        </w:tc>
        <w:tc>
          <w:tcPr>
            <w:tcW w:w="4394" w:type="dxa"/>
          </w:tcPr>
          <w:p w:rsidR="00981A0D" w:rsidRPr="006C721A" w:rsidRDefault="00981A0D" w:rsidP="0052046C">
            <w:pPr>
              <w:pStyle w:val="Tabel-tekst"/>
              <w:rPr>
                <w:sz w:val="20"/>
              </w:rPr>
            </w:pPr>
            <w:r w:rsidRPr="006C721A">
              <w:rPr>
                <w:sz w:val="20"/>
              </w:rPr>
              <w:t>Samarbejde/redegørelse</w:t>
            </w:r>
            <w:r w:rsidRPr="006C721A">
              <w:rPr>
                <w:spacing w:val="-14"/>
                <w:sz w:val="20"/>
              </w:rPr>
              <w:t xml:space="preserve"> </w:t>
            </w:r>
            <w:r w:rsidRPr="006C721A">
              <w:rPr>
                <w:sz w:val="20"/>
              </w:rPr>
              <w:t>på sundhedsområdet</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16.18.12</w:t>
            </w:r>
          </w:p>
        </w:tc>
        <w:tc>
          <w:tcPr>
            <w:tcW w:w="4394" w:type="dxa"/>
          </w:tcPr>
          <w:p w:rsidR="00981A0D" w:rsidRPr="006C721A" w:rsidRDefault="00981A0D" w:rsidP="0052046C">
            <w:pPr>
              <w:pStyle w:val="Tabel-tekst"/>
              <w:rPr>
                <w:sz w:val="20"/>
              </w:rPr>
            </w:pPr>
            <w:r w:rsidRPr="006C721A">
              <w:rPr>
                <w:sz w:val="20"/>
              </w:rPr>
              <w:t>Overenskomster</w:t>
            </w:r>
            <w:r w:rsidRPr="006C721A">
              <w:rPr>
                <w:spacing w:val="-14"/>
                <w:sz w:val="20"/>
              </w:rPr>
              <w:t xml:space="preserve"> </w:t>
            </w:r>
            <w:r w:rsidRPr="006C721A">
              <w:rPr>
                <w:sz w:val="20"/>
              </w:rPr>
              <w:t>under</w:t>
            </w:r>
            <w:r w:rsidRPr="006C721A">
              <w:rPr>
                <w:spacing w:val="-13"/>
                <w:sz w:val="20"/>
              </w:rPr>
              <w:t xml:space="preserve"> </w:t>
            </w:r>
            <w:r w:rsidRPr="006C721A">
              <w:rPr>
                <w:sz w:val="20"/>
              </w:rPr>
              <w:t>sygesikringen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29.30.1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16.18.14</w:t>
            </w:r>
          </w:p>
        </w:tc>
        <w:tc>
          <w:tcPr>
            <w:tcW w:w="4394" w:type="dxa"/>
          </w:tcPr>
          <w:p w:rsidR="00981A0D" w:rsidRPr="006C721A" w:rsidRDefault="00981A0D" w:rsidP="0052046C">
            <w:pPr>
              <w:pStyle w:val="Tabel-tekst"/>
              <w:rPr>
                <w:sz w:val="20"/>
              </w:rPr>
            </w:pPr>
            <w:r w:rsidRPr="006C721A">
              <w:rPr>
                <w:sz w:val="20"/>
              </w:rPr>
              <w:t>Afregninger</w:t>
            </w:r>
            <w:r w:rsidRPr="006C721A">
              <w:rPr>
                <w:spacing w:val="-14"/>
                <w:sz w:val="20"/>
              </w:rPr>
              <w:t xml:space="preserve"> </w:t>
            </w:r>
            <w:r w:rsidRPr="006C721A">
              <w:rPr>
                <w:sz w:val="20"/>
              </w:rPr>
              <w:t>under</w:t>
            </w:r>
            <w:r w:rsidRPr="006C721A">
              <w:rPr>
                <w:spacing w:val="-13"/>
                <w:sz w:val="20"/>
              </w:rPr>
              <w:t xml:space="preserve"> </w:t>
            </w:r>
            <w:r w:rsidRPr="006C721A">
              <w:rPr>
                <w:sz w:val="20"/>
              </w:rPr>
              <w:t>sygesikringen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29.30.1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16.18.16</w:t>
            </w:r>
          </w:p>
        </w:tc>
        <w:tc>
          <w:tcPr>
            <w:tcW w:w="4394" w:type="dxa"/>
          </w:tcPr>
          <w:p w:rsidR="00981A0D" w:rsidRPr="006C721A" w:rsidRDefault="00981A0D" w:rsidP="0052046C">
            <w:pPr>
              <w:pStyle w:val="Tabel-tekst"/>
              <w:rPr>
                <w:sz w:val="20"/>
              </w:rPr>
            </w:pPr>
            <w:r w:rsidRPr="006C721A">
              <w:rPr>
                <w:sz w:val="20"/>
              </w:rPr>
              <w:t>Samarbejdsudvalg</w:t>
            </w:r>
            <w:r w:rsidRPr="006C721A">
              <w:rPr>
                <w:spacing w:val="-14"/>
                <w:sz w:val="20"/>
              </w:rPr>
              <w:t xml:space="preserve"> </w:t>
            </w:r>
            <w:r w:rsidRPr="006C721A">
              <w:rPr>
                <w:sz w:val="20"/>
              </w:rPr>
              <w:t>under sygesikringen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29.30.1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16.18.20</w:t>
            </w:r>
          </w:p>
        </w:tc>
        <w:tc>
          <w:tcPr>
            <w:tcW w:w="4394" w:type="dxa"/>
          </w:tcPr>
          <w:p w:rsidR="00981A0D" w:rsidRPr="006C721A" w:rsidRDefault="00981A0D" w:rsidP="0052046C">
            <w:pPr>
              <w:pStyle w:val="Tabel-tekst"/>
              <w:rPr>
                <w:sz w:val="20"/>
              </w:rPr>
            </w:pPr>
            <w:r w:rsidRPr="006C721A">
              <w:rPr>
                <w:sz w:val="20"/>
              </w:rPr>
              <w:t>Medfinansiering</w:t>
            </w:r>
            <w:r w:rsidRPr="006C721A">
              <w:rPr>
                <w:spacing w:val="-11"/>
                <w:sz w:val="20"/>
              </w:rPr>
              <w:t xml:space="preserve"> </w:t>
            </w:r>
            <w:r w:rsidRPr="006C721A">
              <w:rPr>
                <w:sz w:val="20"/>
              </w:rPr>
              <w:t>af</w:t>
            </w:r>
            <w:r w:rsidRPr="006C721A">
              <w:rPr>
                <w:spacing w:val="-9"/>
                <w:sz w:val="20"/>
              </w:rPr>
              <w:t xml:space="preserve"> </w:t>
            </w:r>
            <w:r w:rsidRPr="006C721A">
              <w:rPr>
                <w:sz w:val="20"/>
              </w:rPr>
              <w:t>ydelser</w:t>
            </w:r>
            <w:r w:rsidRPr="006C721A">
              <w:rPr>
                <w:spacing w:val="-11"/>
                <w:sz w:val="20"/>
              </w:rPr>
              <w:t xml:space="preserve"> </w:t>
            </w:r>
            <w:r w:rsidRPr="006C721A">
              <w:rPr>
                <w:sz w:val="20"/>
              </w:rPr>
              <w:t>leveret</w:t>
            </w:r>
            <w:r w:rsidRPr="006C721A">
              <w:rPr>
                <w:spacing w:val="-11"/>
                <w:sz w:val="20"/>
              </w:rPr>
              <w:t xml:space="preserve"> </w:t>
            </w:r>
            <w:r w:rsidRPr="006C721A">
              <w:rPr>
                <w:sz w:val="20"/>
              </w:rPr>
              <w:t>af praktiserende sundhedspersoner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29.06.</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16.18.22</w:t>
            </w:r>
          </w:p>
        </w:tc>
        <w:tc>
          <w:tcPr>
            <w:tcW w:w="4394" w:type="dxa"/>
          </w:tcPr>
          <w:p w:rsidR="00981A0D" w:rsidRPr="006C721A" w:rsidRDefault="00981A0D" w:rsidP="0052046C">
            <w:pPr>
              <w:pStyle w:val="Tabel-tekst"/>
              <w:rPr>
                <w:sz w:val="20"/>
              </w:rPr>
            </w:pPr>
            <w:r w:rsidRPr="006C721A">
              <w:rPr>
                <w:sz w:val="20"/>
              </w:rPr>
              <w:t>Befordringsgodtgørelse</w:t>
            </w:r>
            <w:r w:rsidRPr="006C721A">
              <w:rPr>
                <w:spacing w:val="-14"/>
                <w:sz w:val="20"/>
              </w:rPr>
              <w:t xml:space="preserve"> </w:t>
            </w:r>
            <w:r w:rsidRPr="006C721A">
              <w:rPr>
                <w:sz w:val="20"/>
              </w:rPr>
              <w:t>i</w:t>
            </w:r>
            <w:r w:rsidRPr="006C721A">
              <w:rPr>
                <w:spacing w:val="-13"/>
                <w:sz w:val="20"/>
              </w:rPr>
              <w:t xml:space="preserve"> </w:t>
            </w:r>
            <w:r w:rsidRPr="006C721A">
              <w:rPr>
                <w:sz w:val="20"/>
              </w:rPr>
              <w:t>forbindelse med behandling i praksissektoren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29.27.0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16.18.30</w:t>
            </w:r>
          </w:p>
        </w:tc>
        <w:tc>
          <w:tcPr>
            <w:tcW w:w="4394" w:type="dxa"/>
          </w:tcPr>
          <w:p w:rsidR="00981A0D" w:rsidRPr="006C721A" w:rsidRDefault="00981A0D" w:rsidP="0052046C">
            <w:pPr>
              <w:pStyle w:val="Tabel-tekst"/>
              <w:rPr>
                <w:sz w:val="20"/>
              </w:rPr>
            </w:pPr>
            <w:r w:rsidRPr="006C721A">
              <w:rPr>
                <w:sz w:val="20"/>
              </w:rPr>
              <w:t>Social</w:t>
            </w:r>
            <w:r w:rsidRPr="006C721A">
              <w:rPr>
                <w:spacing w:val="-6"/>
                <w:sz w:val="20"/>
              </w:rPr>
              <w:t xml:space="preserve"> </w:t>
            </w:r>
            <w:r w:rsidRPr="006C721A">
              <w:rPr>
                <w:sz w:val="20"/>
              </w:rPr>
              <w:t>sikring</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32.39</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16.18.32</w:t>
            </w:r>
          </w:p>
        </w:tc>
        <w:tc>
          <w:tcPr>
            <w:tcW w:w="4394" w:type="dxa"/>
          </w:tcPr>
          <w:p w:rsidR="00981A0D" w:rsidRPr="006C721A" w:rsidRDefault="00981A0D" w:rsidP="0052046C">
            <w:pPr>
              <w:pStyle w:val="Tabel-tekst"/>
              <w:rPr>
                <w:sz w:val="20"/>
              </w:rPr>
            </w:pPr>
            <w:r w:rsidRPr="006C721A">
              <w:rPr>
                <w:sz w:val="20"/>
              </w:rPr>
              <w:t>Tilskud</w:t>
            </w:r>
            <w:r w:rsidRPr="006C721A">
              <w:rPr>
                <w:spacing w:val="-6"/>
                <w:sz w:val="20"/>
              </w:rPr>
              <w:t xml:space="preserve"> </w:t>
            </w:r>
            <w:r w:rsidRPr="006C721A">
              <w:rPr>
                <w:sz w:val="20"/>
              </w:rPr>
              <w:t>til</w:t>
            </w:r>
            <w:r w:rsidRPr="006C721A">
              <w:rPr>
                <w:spacing w:val="-8"/>
                <w:sz w:val="20"/>
              </w:rPr>
              <w:t xml:space="preserve"> </w:t>
            </w:r>
            <w:r w:rsidRPr="006C721A">
              <w:rPr>
                <w:sz w:val="20"/>
              </w:rPr>
              <w:t>ydelser</w:t>
            </w:r>
            <w:r w:rsidRPr="006C721A">
              <w:rPr>
                <w:spacing w:val="-7"/>
                <w:sz w:val="20"/>
              </w:rPr>
              <w:t xml:space="preserve"> </w:t>
            </w:r>
            <w:r w:rsidRPr="006C721A">
              <w:rPr>
                <w:sz w:val="20"/>
              </w:rPr>
              <w:t>købt</w:t>
            </w:r>
            <w:r w:rsidRPr="006C721A">
              <w:rPr>
                <w:spacing w:val="-7"/>
                <w:sz w:val="20"/>
              </w:rPr>
              <w:t xml:space="preserve"> </w:t>
            </w:r>
            <w:r w:rsidRPr="006C721A">
              <w:rPr>
                <w:sz w:val="20"/>
              </w:rPr>
              <w:t>eller</w:t>
            </w:r>
            <w:r w:rsidRPr="006C721A">
              <w:rPr>
                <w:spacing w:val="-8"/>
                <w:sz w:val="20"/>
              </w:rPr>
              <w:t xml:space="preserve"> </w:t>
            </w:r>
            <w:r w:rsidRPr="006C721A">
              <w:rPr>
                <w:sz w:val="20"/>
              </w:rPr>
              <w:t>leveret</w:t>
            </w:r>
            <w:r w:rsidRPr="006C721A">
              <w:rPr>
                <w:spacing w:val="-9"/>
                <w:sz w:val="20"/>
              </w:rPr>
              <w:t xml:space="preserve"> </w:t>
            </w:r>
            <w:r w:rsidRPr="006C721A">
              <w:rPr>
                <w:sz w:val="20"/>
              </w:rPr>
              <w:t>i et andet EU/EØS-land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32.42.1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16.19</w:t>
            </w:r>
          </w:p>
        </w:tc>
        <w:tc>
          <w:tcPr>
            <w:tcW w:w="4394" w:type="dxa"/>
          </w:tcPr>
          <w:p w:rsidR="00981A0D" w:rsidRPr="006C721A" w:rsidRDefault="00981A0D" w:rsidP="0052046C">
            <w:pPr>
              <w:pStyle w:val="Tabel-tekst"/>
              <w:rPr>
                <w:sz w:val="20"/>
              </w:rPr>
            </w:pPr>
            <w:r w:rsidRPr="006C721A">
              <w:rPr>
                <w:sz w:val="20"/>
              </w:rPr>
              <w:t>Dagpenge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16.19.00</w:t>
            </w:r>
          </w:p>
        </w:tc>
        <w:tc>
          <w:tcPr>
            <w:tcW w:w="4394" w:type="dxa"/>
          </w:tcPr>
          <w:p w:rsidR="00981A0D" w:rsidRPr="006C721A" w:rsidRDefault="00981A0D" w:rsidP="0052046C">
            <w:pPr>
              <w:pStyle w:val="Tabel-tekst"/>
              <w:rPr>
                <w:sz w:val="20"/>
              </w:rPr>
            </w:pPr>
            <w:r w:rsidRPr="006C721A">
              <w:rPr>
                <w:sz w:val="20"/>
              </w:rPr>
              <w:t>Dagpenge</w:t>
            </w:r>
            <w:r w:rsidRPr="006C721A">
              <w:rPr>
                <w:spacing w:val="-10"/>
                <w:sz w:val="20"/>
              </w:rPr>
              <w:t xml:space="preserve"> </w:t>
            </w:r>
            <w:r w:rsidRPr="006C721A">
              <w:rPr>
                <w:sz w:val="20"/>
              </w:rPr>
              <w:t>i</w:t>
            </w:r>
            <w:r w:rsidRPr="006C721A">
              <w:rPr>
                <w:spacing w:val="-10"/>
                <w:sz w:val="20"/>
              </w:rPr>
              <w:t xml:space="preserve"> </w:t>
            </w:r>
            <w:r w:rsidRPr="006C721A">
              <w:rPr>
                <w:sz w:val="20"/>
              </w:rPr>
              <w:t>almindelighed</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32.30.</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16.19.01</w:t>
            </w:r>
          </w:p>
        </w:tc>
        <w:tc>
          <w:tcPr>
            <w:tcW w:w="4394" w:type="dxa"/>
          </w:tcPr>
          <w:p w:rsidR="00981A0D" w:rsidRPr="006C721A" w:rsidRDefault="00981A0D" w:rsidP="0052046C">
            <w:pPr>
              <w:pStyle w:val="Tabel-tekst"/>
              <w:rPr>
                <w:sz w:val="20"/>
              </w:rPr>
            </w:pPr>
            <w:r w:rsidRPr="006C721A">
              <w:rPr>
                <w:sz w:val="20"/>
              </w:rPr>
              <w:t>Dagpenge</w:t>
            </w:r>
            <w:r w:rsidRPr="006C721A">
              <w:rPr>
                <w:spacing w:val="-11"/>
                <w:sz w:val="20"/>
              </w:rPr>
              <w:t xml:space="preserve"> </w:t>
            </w:r>
            <w:r w:rsidRPr="006C721A">
              <w:rPr>
                <w:sz w:val="20"/>
              </w:rPr>
              <w:t>under</w:t>
            </w:r>
            <w:r w:rsidRPr="006C721A">
              <w:rPr>
                <w:spacing w:val="-9"/>
                <w:sz w:val="20"/>
              </w:rPr>
              <w:t xml:space="preserve"> </w:t>
            </w:r>
            <w:r w:rsidRPr="006C721A">
              <w:rPr>
                <w:sz w:val="20"/>
              </w:rPr>
              <w:t>sygdom</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16.19.02</w:t>
            </w:r>
          </w:p>
        </w:tc>
        <w:tc>
          <w:tcPr>
            <w:tcW w:w="4394" w:type="dxa"/>
          </w:tcPr>
          <w:p w:rsidR="00981A0D" w:rsidRPr="006C721A" w:rsidRDefault="00981A0D" w:rsidP="0052046C">
            <w:pPr>
              <w:pStyle w:val="Tabel-tekst"/>
              <w:rPr>
                <w:sz w:val="20"/>
              </w:rPr>
            </w:pPr>
            <w:r w:rsidRPr="006C721A">
              <w:rPr>
                <w:sz w:val="20"/>
              </w:rPr>
              <w:t>Udbetaling</w:t>
            </w:r>
            <w:r w:rsidRPr="006C721A">
              <w:rPr>
                <w:spacing w:val="-14"/>
                <w:sz w:val="20"/>
              </w:rPr>
              <w:t xml:space="preserve"> </w:t>
            </w:r>
            <w:r w:rsidRPr="006C721A">
              <w:rPr>
                <w:sz w:val="20"/>
              </w:rPr>
              <w:t>af</w:t>
            </w:r>
            <w:r w:rsidRPr="006C721A">
              <w:rPr>
                <w:spacing w:val="-13"/>
                <w:sz w:val="20"/>
              </w:rPr>
              <w:t xml:space="preserve"> </w:t>
            </w:r>
            <w:r w:rsidRPr="006C721A">
              <w:rPr>
                <w:sz w:val="20"/>
              </w:rPr>
              <w:t>sygedagpenge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32.30.</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16.19.03</w:t>
            </w:r>
          </w:p>
        </w:tc>
        <w:tc>
          <w:tcPr>
            <w:tcW w:w="4394" w:type="dxa"/>
          </w:tcPr>
          <w:p w:rsidR="00981A0D" w:rsidRPr="006C721A" w:rsidRDefault="00981A0D" w:rsidP="0052046C">
            <w:pPr>
              <w:pStyle w:val="Tabel-tekst"/>
              <w:rPr>
                <w:sz w:val="20"/>
              </w:rPr>
            </w:pPr>
            <w:r w:rsidRPr="006C721A">
              <w:rPr>
                <w:sz w:val="20"/>
              </w:rPr>
              <w:t>Dagpenge ved ulykkestilfælde/tilskadekomst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16.19.04</w:t>
            </w:r>
          </w:p>
        </w:tc>
        <w:tc>
          <w:tcPr>
            <w:tcW w:w="4394" w:type="dxa"/>
          </w:tcPr>
          <w:p w:rsidR="00981A0D" w:rsidRPr="006C721A" w:rsidRDefault="00981A0D" w:rsidP="0052046C">
            <w:pPr>
              <w:pStyle w:val="Tabel-tekst"/>
              <w:rPr>
                <w:sz w:val="20"/>
              </w:rPr>
            </w:pPr>
            <w:r w:rsidRPr="006C721A">
              <w:rPr>
                <w:sz w:val="20"/>
              </w:rPr>
              <w:t>Dagpenge</w:t>
            </w:r>
            <w:r w:rsidRPr="006C721A">
              <w:rPr>
                <w:spacing w:val="-10"/>
                <w:sz w:val="20"/>
              </w:rPr>
              <w:t xml:space="preserve"> </w:t>
            </w:r>
            <w:r w:rsidRPr="006C721A">
              <w:rPr>
                <w:sz w:val="20"/>
              </w:rPr>
              <w:t>ved</w:t>
            </w:r>
            <w:r w:rsidRPr="006C721A">
              <w:rPr>
                <w:spacing w:val="-7"/>
                <w:sz w:val="20"/>
              </w:rPr>
              <w:t xml:space="preserve"> </w:t>
            </w:r>
            <w:r w:rsidRPr="006C721A">
              <w:rPr>
                <w:sz w:val="20"/>
              </w:rPr>
              <w:t>barsel</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32.30.</w:t>
            </w:r>
            <w:r w:rsidRPr="006C721A">
              <w:rPr>
                <w:spacing w:val="-5"/>
                <w:sz w:val="20"/>
              </w:rPr>
              <w:t>08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16.19.05</w:t>
            </w:r>
          </w:p>
        </w:tc>
        <w:tc>
          <w:tcPr>
            <w:tcW w:w="4394" w:type="dxa"/>
          </w:tcPr>
          <w:p w:rsidR="00981A0D" w:rsidRPr="006C721A" w:rsidRDefault="00981A0D" w:rsidP="0052046C">
            <w:pPr>
              <w:pStyle w:val="Tabel-tekst"/>
              <w:rPr>
                <w:sz w:val="20"/>
              </w:rPr>
            </w:pPr>
            <w:r w:rsidRPr="006C721A">
              <w:rPr>
                <w:sz w:val="20"/>
              </w:rPr>
              <w:t>Dagpengeudbetalinger</w:t>
            </w:r>
            <w:r w:rsidRPr="006C721A">
              <w:rPr>
                <w:spacing w:val="-14"/>
                <w:sz w:val="20"/>
              </w:rPr>
              <w:t xml:space="preserve"> </w:t>
            </w:r>
            <w:r w:rsidRPr="006C721A">
              <w:rPr>
                <w:sz w:val="20"/>
              </w:rPr>
              <w:t>fra socialudvalget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16.19.06</w:t>
            </w:r>
          </w:p>
        </w:tc>
        <w:tc>
          <w:tcPr>
            <w:tcW w:w="4394" w:type="dxa"/>
          </w:tcPr>
          <w:p w:rsidR="00981A0D" w:rsidRPr="006C721A" w:rsidRDefault="00981A0D" w:rsidP="0052046C">
            <w:pPr>
              <w:pStyle w:val="Tabel-tekst"/>
              <w:rPr>
                <w:sz w:val="20"/>
              </w:rPr>
            </w:pPr>
            <w:r w:rsidRPr="006C721A">
              <w:rPr>
                <w:sz w:val="20"/>
              </w:rPr>
              <w:t>Dagpenge</w:t>
            </w:r>
            <w:r w:rsidRPr="006C721A">
              <w:rPr>
                <w:spacing w:val="-12"/>
                <w:sz w:val="20"/>
              </w:rPr>
              <w:t xml:space="preserve"> </w:t>
            </w:r>
            <w:r w:rsidRPr="006C721A">
              <w:rPr>
                <w:sz w:val="20"/>
              </w:rPr>
              <w:t>ved</w:t>
            </w:r>
            <w:r w:rsidRPr="006C721A">
              <w:rPr>
                <w:spacing w:val="-10"/>
                <w:sz w:val="20"/>
              </w:rPr>
              <w:t xml:space="preserve"> </w:t>
            </w:r>
            <w:r w:rsidRPr="006C721A">
              <w:rPr>
                <w:sz w:val="20"/>
              </w:rPr>
              <w:t>alvorligt</w:t>
            </w:r>
            <w:r w:rsidRPr="006C721A">
              <w:rPr>
                <w:spacing w:val="-11"/>
                <w:sz w:val="20"/>
              </w:rPr>
              <w:t xml:space="preserve"> </w:t>
            </w:r>
            <w:r w:rsidRPr="006C721A">
              <w:rPr>
                <w:sz w:val="20"/>
              </w:rPr>
              <w:t>syge</w:t>
            </w:r>
            <w:r w:rsidRPr="006C721A">
              <w:rPr>
                <w:spacing w:val="-13"/>
                <w:sz w:val="20"/>
              </w:rPr>
              <w:t xml:space="preserve"> </w:t>
            </w:r>
            <w:r w:rsidRPr="006C721A">
              <w:rPr>
                <w:sz w:val="20"/>
              </w:rPr>
              <w:t>børn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32.30.1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16.19.10</w:t>
            </w:r>
          </w:p>
        </w:tc>
        <w:tc>
          <w:tcPr>
            <w:tcW w:w="4394" w:type="dxa"/>
          </w:tcPr>
          <w:p w:rsidR="00981A0D" w:rsidRPr="006C721A" w:rsidRDefault="00981A0D" w:rsidP="0052046C">
            <w:pPr>
              <w:pStyle w:val="Tabel-tekst"/>
              <w:rPr>
                <w:sz w:val="20"/>
              </w:rPr>
            </w:pPr>
            <w:r w:rsidRPr="006C721A">
              <w:rPr>
                <w:sz w:val="20"/>
              </w:rPr>
              <w:t>Opfølgning,</w:t>
            </w:r>
            <w:r w:rsidRPr="006C721A">
              <w:rPr>
                <w:spacing w:val="-12"/>
                <w:sz w:val="20"/>
              </w:rPr>
              <w:t xml:space="preserve"> </w:t>
            </w:r>
            <w:r w:rsidRPr="006C721A">
              <w:rPr>
                <w:sz w:val="20"/>
              </w:rPr>
              <w:t>sygedagpenge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16.20</w:t>
            </w:r>
          </w:p>
        </w:tc>
        <w:tc>
          <w:tcPr>
            <w:tcW w:w="4394" w:type="dxa"/>
          </w:tcPr>
          <w:p w:rsidR="00981A0D" w:rsidRPr="006C721A" w:rsidRDefault="00981A0D" w:rsidP="0052046C">
            <w:pPr>
              <w:pStyle w:val="Tabel-tekst"/>
              <w:rPr>
                <w:sz w:val="20"/>
              </w:rPr>
            </w:pPr>
            <w:r w:rsidRPr="006C721A">
              <w:rPr>
                <w:sz w:val="20"/>
              </w:rPr>
              <w:t>Sundhedsmæssige</w:t>
            </w:r>
            <w:r w:rsidRPr="006C721A">
              <w:rPr>
                <w:spacing w:val="-14"/>
                <w:sz w:val="20"/>
              </w:rPr>
              <w:t xml:space="preserve"> </w:t>
            </w:r>
            <w:r w:rsidRPr="006C721A">
              <w:rPr>
                <w:sz w:val="20"/>
              </w:rPr>
              <w:t>ordninger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16.20.00</w:t>
            </w:r>
          </w:p>
        </w:tc>
        <w:tc>
          <w:tcPr>
            <w:tcW w:w="4394" w:type="dxa"/>
          </w:tcPr>
          <w:p w:rsidR="00981A0D" w:rsidRPr="006C721A" w:rsidRDefault="00981A0D" w:rsidP="0052046C">
            <w:pPr>
              <w:pStyle w:val="Tabel-tekst"/>
              <w:rPr>
                <w:sz w:val="20"/>
              </w:rPr>
            </w:pPr>
            <w:r w:rsidRPr="006C721A">
              <w:rPr>
                <w:sz w:val="20"/>
              </w:rPr>
              <w:t>Sundhedsmæssige</w:t>
            </w:r>
            <w:r w:rsidRPr="006C721A">
              <w:rPr>
                <w:spacing w:val="-14"/>
                <w:sz w:val="20"/>
              </w:rPr>
              <w:t xml:space="preserve"> </w:t>
            </w:r>
            <w:r w:rsidRPr="006C721A">
              <w:rPr>
                <w:sz w:val="20"/>
              </w:rPr>
              <w:t>ordninger</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29.09.</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16.20.01</w:t>
            </w:r>
          </w:p>
        </w:tc>
        <w:tc>
          <w:tcPr>
            <w:tcW w:w="4394" w:type="dxa"/>
          </w:tcPr>
          <w:p w:rsidR="00981A0D" w:rsidRPr="006C721A" w:rsidRDefault="00981A0D" w:rsidP="0052046C">
            <w:pPr>
              <w:pStyle w:val="Tabel-tekst"/>
              <w:rPr>
                <w:sz w:val="20"/>
              </w:rPr>
            </w:pPr>
            <w:r w:rsidRPr="006C721A">
              <w:rPr>
                <w:sz w:val="20"/>
              </w:rPr>
              <w:t>Sundhedsplejerskeordninger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16.20.02</w:t>
            </w:r>
          </w:p>
        </w:tc>
        <w:tc>
          <w:tcPr>
            <w:tcW w:w="4394" w:type="dxa"/>
          </w:tcPr>
          <w:p w:rsidR="00981A0D" w:rsidRPr="006C721A" w:rsidRDefault="00981A0D" w:rsidP="0052046C">
            <w:pPr>
              <w:pStyle w:val="Tabel-tekst"/>
              <w:rPr>
                <w:sz w:val="20"/>
              </w:rPr>
            </w:pPr>
            <w:r w:rsidRPr="006C721A">
              <w:rPr>
                <w:sz w:val="20"/>
              </w:rPr>
              <w:t>Sundhedsprofiler</w:t>
            </w:r>
            <w:r w:rsidRPr="006C721A">
              <w:rPr>
                <w:spacing w:val="1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29.09.1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16.20.03</w:t>
            </w:r>
          </w:p>
        </w:tc>
        <w:tc>
          <w:tcPr>
            <w:tcW w:w="4394" w:type="dxa"/>
          </w:tcPr>
          <w:p w:rsidR="00981A0D" w:rsidRPr="006C721A" w:rsidRDefault="00981A0D" w:rsidP="0052046C">
            <w:pPr>
              <w:pStyle w:val="Tabel-tekst"/>
              <w:rPr>
                <w:sz w:val="20"/>
              </w:rPr>
            </w:pPr>
            <w:r w:rsidRPr="006C721A">
              <w:rPr>
                <w:sz w:val="20"/>
              </w:rPr>
              <w:t>Skolelægeordninger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16.20.22</w:t>
            </w:r>
          </w:p>
        </w:tc>
        <w:tc>
          <w:tcPr>
            <w:tcW w:w="4394" w:type="dxa"/>
          </w:tcPr>
          <w:p w:rsidR="00981A0D" w:rsidRPr="006C721A" w:rsidRDefault="00981A0D" w:rsidP="0052046C">
            <w:pPr>
              <w:pStyle w:val="Tabel-tekst"/>
              <w:rPr>
                <w:sz w:val="20"/>
              </w:rPr>
            </w:pPr>
            <w:r w:rsidRPr="006C721A">
              <w:rPr>
                <w:sz w:val="20"/>
              </w:rPr>
              <w:t>Sundhedsmæssig</w:t>
            </w:r>
            <w:r w:rsidRPr="006C721A">
              <w:rPr>
                <w:spacing w:val="-14"/>
                <w:sz w:val="20"/>
              </w:rPr>
              <w:t xml:space="preserve"> </w:t>
            </w:r>
            <w:r w:rsidRPr="006C721A">
              <w:rPr>
                <w:sz w:val="20"/>
              </w:rPr>
              <w:t>oplysning</w:t>
            </w:r>
            <w:r w:rsidRPr="006C721A">
              <w:rPr>
                <w:spacing w:val="-13"/>
                <w:sz w:val="20"/>
              </w:rPr>
              <w:t xml:space="preserve"> </w:t>
            </w:r>
            <w:r w:rsidRPr="006C721A">
              <w:rPr>
                <w:sz w:val="20"/>
              </w:rPr>
              <w:t>og vejledning til børn og forældre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29.12.2</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16.20.24</w:t>
            </w:r>
          </w:p>
        </w:tc>
        <w:tc>
          <w:tcPr>
            <w:tcW w:w="4394" w:type="dxa"/>
          </w:tcPr>
          <w:p w:rsidR="00981A0D" w:rsidRPr="006C721A" w:rsidRDefault="00981A0D" w:rsidP="0052046C">
            <w:pPr>
              <w:pStyle w:val="Tabel-tekst"/>
              <w:rPr>
                <w:sz w:val="20"/>
              </w:rPr>
            </w:pPr>
            <w:r w:rsidRPr="006C721A">
              <w:rPr>
                <w:sz w:val="20"/>
              </w:rPr>
              <w:t>Sundhedsfremmende og sygdomsforebyggende</w:t>
            </w:r>
            <w:r w:rsidRPr="006C721A">
              <w:rPr>
                <w:spacing w:val="-14"/>
                <w:sz w:val="20"/>
              </w:rPr>
              <w:t xml:space="preserve"> </w:t>
            </w:r>
            <w:r w:rsidRPr="006C721A">
              <w:rPr>
                <w:sz w:val="20"/>
              </w:rPr>
              <w:t>indsats, planlægning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29.09.</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16.21</w:t>
            </w:r>
          </w:p>
        </w:tc>
        <w:tc>
          <w:tcPr>
            <w:tcW w:w="4394" w:type="dxa"/>
          </w:tcPr>
          <w:p w:rsidR="00981A0D" w:rsidRPr="006C721A" w:rsidRDefault="00981A0D" w:rsidP="0052046C">
            <w:pPr>
              <w:pStyle w:val="Tabel-tekst"/>
              <w:rPr>
                <w:sz w:val="20"/>
              </w:rPr>
            </w:pPr>
            <w:r w:rsidRPr="006C721A">
              <w:rPr>
                <w:sz w:val="20"/>
              </w:rPr>
              <w:t>Kommunale</w:t>
            </w:r>
            <w:r w:rsidRPr="006C721A">
              <w:rPr>
                <w:spacing w:val="-14"/>
                <w:sz w:val="20"/>
              </w:rPr>
              <w:t xml:space="preserve"> </w:t>
            </w:r>
            <w:r w:rsidRPr="006C721A">
              <w:rPr>
                <w:sz w:val="20"/>
              </w:rPr>
              <w:t>tandplejeordninger</w:t>
            </w:r>
            <w:r w:rsidRPr="006C721A">
              <w:rPr>
                <w:spacing w:val="-13"/>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16.21.00</w:t>
            </w:r>
          </w:p>
        </w:tc>
        <w:tc>
          <w:tcPr>
            <w:tcW w:w="4394" w:type="dxa"/>
          </w:tcPr>
          <w:p w:rsidR="00981A0D" w:rsidRPr="006C721A" w:rsidRDefault="00981A0D" w:rsidP="0052046C">
            <w:pPr>
              <w:pStyle w:val="Tabel-tekst"/>
              <w:rPr>
                <w:sz w:val="20"/>
              </w:rPr>
            </w:pPr>
            <w:r w:rsidRPr="006C721A">
              <w:rPr>
                <w:sz w:val="20"/>
              </w:rPr>
              <w:t>Kommunale</w:t>
            </w:r>
            <w:r w:rsidRPr="006C721A">
              <w:rPr>
                <w:spacing w:val="-14"/>
                <w:sz w:val="20"/>
              </w:rPr>
              <w:t xml:space="preserve"> </w:t>
            </w:r>
            <w:r w:rsidRPr="006C721A">
              <w:rPr>
                <w:sz w:val="20"/>
              </w:rPr>
              <w:t>tandplejeordninger</w:t>
            </w:r>
            <w:r w:rsidRPr="006C721A">
              <w:rPr>
                <w:spacing w:val="-13"/>
                <w:sz w:val="20"/>
              </w:rPr>
              <w:t xml:space="preserve"> </w:t>
            </w:r>
            <w:r w:rsidRPr="006C721A">
              <w:rPr>
                <w:sz w:val="20"/>
              </w:rPr>
              <w:t>mv.</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29.15.0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16.21.01</w:t>
            </w:r>
          </w:p>
        </w:tc>
        <w:tc>
          <w:tcPr>
            <w:tcW w:w="4394" w:type="dxa"/>
          </w:tcPr>
          <w:p w:rsidR="00981A0D" w:rsidRPr="006C721A" w:rsidRDefault="00981A0D" w:rsidP="0052046C">
            <w:pPr>
              <w:pStyle w:val="Tabel-tekst"/>
              <w:rPr>
                <w:sz w:val="20"/>
              </w:rPr>
            </w:pPr>
            <w:r w:rsidRPr="006C721A">
              <w:rPr>
                <w:sz w:val="20"/>
              </w:rPr>
              <w:t>Kommunale</w:t>
            </w:r>
            <w:r w:rsidRPr="006C721A">
              <w:rPr>
                <w:spacing w:val="-14"/>
                <w:sz w:val="20"/>
              </w:rPr>
              <w:t xml:space="preserve"> </w:t>
            </w:r>
            <w:r w:rsidRPr="006C721A">
              <w:rPr>
                <w:sz w:val="20"/>
              </w:rPr>
              <w:t>tandplejeordninger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16.21.02</w:t>
            </w:r>
          </w:p>
        </w:tc>
        <w:tc>
          <w:tcPr>
            <w:tcW w:w="4394" w:type="dxa"/>
          </w:tcPr>
          <w:p w:rsidR="00981A0D" w:rsidRPr="006C721A" w:rsidRDefault="00981A0D" w:rsidP="0052046C">
            <w:pPr>
              <w:pStyle w:val="Tabel-tekst"/>
              <w:rPr>
                <w:sz w:val="20"/>
              </w:rPr>
            </w:pPr>
            <w:r w:rsidRPr="006C721A">
              <w:rPr>
                <w:sz w:val="20"/>
              </w:rPr>
              <w:t>Private</w:t>
            </w:r>
            <w:r w:rsidRPr="006C721A">
              <w:rPr>
                <w:spacing w:val="8"/>
                <w:sz w:val="20"/>
              </w:rPr>
              <w:t xml:space="preserve"> </w:t>
            </w:r>
            <w:r w:rsidRPr="006C721A">
              <w:rPr>
                <w:sz w:val="20"/>
              </w:rPr>
              <w:t>tandplejeordninger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29.12.0</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16.21.03</w:t>
            </w:r>
          </w:p>
        </w:tc>
        <w:tc>
          <w:tcPr>
            <w:tcW w:w="4394" w:type="dxa"/>
          </w:tcPr>
          <w:p w:rsidR="00981A0D" w:rsidRPr="006C721A" w:rsidRDefault="00981A0D" w:rsidP="0052046C">
            <w:pPr>
              <w:pStyle w:val="Tabel-tekst"/>
              <w:rPr>
                <w:sz w:val="20"/>
              </w:rPr>
            </w:pPr>
            <w:r w:rsidRPr="006C721A">
              <w:rPr>
                <w:sz w:val="20"/>
              </w:rPr>
              <w:t>Tandregulering</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29.15.0</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16.21.07</w:t>
            </w:r>
          </w:p>
        </w:tc>
        <w:tc>
          <w:tcPr>
            <w:tcW w:w="4394" w:type="dxa"/>
          </w:tcPr>
          <w:p w:rsidR="00981A0D" w:rsidRPr="006C721A" w:rsidRDefault="00981A0D" w:rsidP="0052046C">
            <w:pPr>
              <w:pStyle w:val="Tabel-tekst"/>
              <w:rPr>
                <w:sz w:val="20"/>
              </w:rPr>
            </w:pPr>
            <w:r w:rsidRPr="006C721A">
              <w:rPr>
                <w:sz w:val="20"/>
              </w:rPr>
              <w:t>Voksentandpleje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16.21.08</w:t>
            </w:r>
          </w:p>
        </w:tc>
        <w:tc>
          <w:tcPr>
            <w:tcW w:w="4394" w:type="dxa"/>
          </w:tcPr>
          <w:p w:rsidR="00981A0D" w:rsidRPr="006C721A" w:rsidRDefault="00981A0D" w:rsidP="0052046C">
            <w:pPr>
              <w:pStyle w:val="Tabel-tekst"/>
              <w:rPr>
                <w:sz w:val="20"/>
              </w:rPr>
            </w:pPr>
            <w:r w:rsidRPr="006C721A">
              <w:rPr>
                <w:sz w:val="20"/>
              </w:rPr>
              <w:t>Tandpleje</w:t>
            </w:r>
            <w:r w:rsidRPr="006C721A">
              <w:rPr>
                <w:spacing w:val="-8"/>
                <w:sz w:val="20"/>
              </w:rPr>
              <w:t xml:space="preserve"> </w:t>
            </w:r>
            <w:r w:rsidRPr="006C721A">
              <w:rPr>
                <w:sz w:val="20"/>
              </w:rPr>
              <w:t>for</w:t>
            </w:r>
            <w:r w:rsidRPr="006C721A">
              <w:rPr>
                <w:spacing w:val="-8"/>
                <w:sz w:val="20"/>
              </w:rPr>
              <w:t xml:space="preserve"> </w:t>
            </w:r>
            <w:r w:rsidRPr="006C721A">
              <w:rPr>
                <w:sz w:val="20"/>
              </w:rPr>
              <w:t>børn</w:t>
            </w:r>
            <w:r w:rsidRPr="006C721A">
              <w:rPr>
                <w:spacing w:val="-7"/>
                <w:sz w:val="20"/>
              </w:rPr>
              <w:t xml:space="preserve"> </w:t>
            </w:r>
            <w:r w:rsidRPr="006C721A">
              <w:rPr>
                <w:sz w:val="20"/>
              </w:rPr>
              <w:t>og</w:t>
            </w:r>
            <w:r w:rsidRPr="006C721A">
              <w:rPr>
                <w:spacing w:val="-6"/>
                <w:sz w:val="20"/>
              </w:rPr>
              <w:t xml:space="preserve"> </w:t>
            </w:r>
            <w:r w:rsidRPr="006C721A">
              <w:rPr>
                <w:sz w:val="20"/>
              </w:rPr>
              <w:t>unge</w:t>
            </w:r>
            <w:r w:rsidRPr="006C721A">
              <w:rPr>
                <w:spacing w:val="-8"/>
                <w:sz w:val="20"/>
              </w:rPr>
              <w:t xml:space="preserve"> </w:t>
            </w:r>
            <w:r w:rsidRPr="006C721A">
              <w:rPr>
                <w:sz w:val="20"/>
              </w:rPr>
              <w:t>under</w:t>
            </w:r>
            <w:r w:rsidRPr="006C721A">
              <w:rPr>
                <w:spacing w:val="-8"/>
                <w:sz w:val="20"/>
              </w:rPr>
              <w:t xml:space="preserve"> </w:t>
            </w:r>
            <w:r w:rsidRPr="006C721A">
              <w:rPr>
                <w:sz w:val="20"/>
              </w:rPr>
              <w:t>18 år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29.15.0</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16.21.09</w:t>
            </w:r>
          </w:p>
        </w:tc>
        <w:tc>
          <w:tcPr>
            <w:tcW w:w="4394" w:type="dxa"/>
          </w:tcPr>
          <w:p w:rsidR="00981A0D" w:rsidRPr="006C721A" w:rsidRDefault="00981A0D" w:rsidP="0052046C">
            <w:pPr>
              <w:pStyle w:val="Tabel-tekst"/>
              <w:rPr>
                <w:sz w:val="20"/>
              </w:rPr>
            </w:pPr>
            <w:r w:rsidRPr="006C721A">
              <w:rPr>
                <w:sz w:val="20"/>
              </w:rPr>
              <w:t>Omsorgstandpleje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29.15.1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16.21.12</w:t>
            </w:r>
          </w:p>
        </w:tc>
        <w:tc>
          <w:tcPr>
            <w:tcW w:w="4394" w:type="dxa"/>
          </w:tcPr>
          <w:p w:rsidR="00981A0D" w:rsidRPr="006C721A" w:rsidRDefault="00981A0D" w:rsidP="0052046C">
            <w:pPr>
              <w:pStyle w:val="Tabel-tekst"/>
              <w:rPr>
                <w:sz w:val="20"/>
              </w:rPr>
            </w:pPr>
            <w:r w:rsidRPr="006C721A">
              <w:rPr>
                <w:sz w:val="20"/>
              </w:rPr>
              <w:t>Specialtandpleje</w:t>
            </w:r>
            <w:r w:rsidRPr="006C721A">
              <w:rPr>
                <w:spacing w:val="1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29.15.1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16.21.15</w:t>
            </w:r>
          </w:p>
        </w:tc>
        <w:tc>
          <w:tcPr>
            <w:tcW w:w="4394" w:type="dxa"/>
          </w:tcPr>
          <w:p w:rsidR="00981A0D" w:rsidRPr="006C721A" w:rsidRDefault="00981A0D" w:rsidP="0052046C">
            <w:pPr>
              <w:pStyle w:val="Tabel-tekst"/>
              <w:rPr>
                <w:sz w:val="20"/>
              </w:rPr>
            </w:pPr>
            <w:r w:rsidRPr="006C721A">
              <w:rPr>
                <w:sz w:val="20"/>
              </w:rPr>
              <w:t>Økonomisk</w:t>
            </w:r>
            <w:r w:rsidRPr="006C721A">
              <w:rPr>
                <w:spacing w:val="-5"/>
                <w:sz w:val="20"/>
              </w:rPr>
              <w:t xml:space="preserve"> </w:t>
            </w:r>
            <w:r w:rsidRPr="006C721A">
              <w:rPr>
                <w:sz w:val="20"/>
              </w:rPr>
              <w:t>støtte</w:t>
            </w:r>
            <w:r w:rsidRPr="006C721A">
              <w:rPr>
                <w:spacing w:val="-6"/>
                <w:sz w:val="20"/>
              </w:rPr>
              <w:t xml:space="preserve"> </w:t>
            </w:r>
            <w:r w:rsidRPr="006C721A">
              <w:rPr>
                <w:sz w:val="20"/>
              </w:rPr>
              <w:t>til</w:t>
            </w:r>
            <w:r w:rsidRPr="006C721A">
              <w:rPr>
                <w:spacing w:val="-5"/>
                <w:sz w:val="20"/>
              </w:rPr>
              <w:t xml:space="preserve"> </w:t>
            </w:r>
            <w:r w:rsidRPr="006C721A">
              <w:rPr>
                <w:sz w:val="20"/>
              </w:rPr>
              <w:t>tandproteser ved</w:t>
            </w:r>
            <w:r w:rsidRPr="006C721A">
              <w:rPr>
                <w:spacing w:val="-14"/>
                <w:sz w:val="20"/>
              </w:rPr>
              <w:t xml:space="preserve"> </w:t>
            </w:r>
            <w:r w:rsidRPr="006C721A">
              <w:rPr>
                <w:sz w:val="20"/>
              </w:rPr>
              <w:t>ulykkesbetingede</w:t>
            </w:r>
            <w:r w:rsidRPr="006C721A">
              <w:rPr>
                <w:spacing w:val="-13"/>
                <w:sz w:val="20"/>
              </w:rPr>
              <w:t xml:space="preserve"> </w:t>
            </w:r>
            <w:r w:rsidRPr="006C721A">
              <w:rPr>
                <w:sz w:val="20"/>
              </w:rPr>
              <w:t>tandskader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29.15.2</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16.22</w:t>
            </w:r>
          </w:p>
        </w:tc>
        <w:tc>
          <w:tcPr>
            <w:tcW w:w="4394" w:type="dxa"/>
          </w:tcPr>
          <w:p w:rsidR="00981A0D" w:rsidRPr="006C721A" w:rsidRDefault="00981A0D" w:rsidP="0052046C">
            <w:pPr>
              <w:pStyle w:val="Tabel-tekst"/>
              <w:rPr>
                <w:sz w:val="20"/>
              </w:rPr>
            </w:pPr>
            <w:r w:rsidRPr="006C721A">
              <w:rPr>
                <w:sz w:val="20"/>
              </w:rPr>
              <w:t>Sygdomsbekæmpelse</w:t>
            </w:r>
            <w:r w:rsidRPr="006C721A">
              <w:rPr>
                <w:spacing w:val="-14"/>
                <w:sz w:val="20"/>
              </w:rPr>
              <w:t xml:space="preserve"> </w:t>
            </w:r>
            <w:r w:rsidRPr="006C721A">
              <w:rPr>
                <w:sz w:val="20"/>
              </w:rPr>
              <w:t>og forebyggelse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16.22.00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16.22.01</w:t>
            </w:r>
          </w:p>
        </w:tc>
        <w:tc>
          <w:tcPr>
            <w:tcW w:w="4394" w:type="dxa"/>
          </w:tcPr>
          <w:p w:rsidR="00981A0D" w:rsidRPr="006C721A" w:rsidRDefault="00981A0D" w:rsidP="0052046C">
            <w:pPr>
              <w:pStyle w:val="Tabel-tekst"/>
              <w:rPr>
                <w:sz w:val="20"/>
              </w:rPr>
            </w:pPr>
            <w:r w:rsidRPr="006C721A">
              <w:rPr>
                <w:sz w:val="20"/>
              </w:rPr>
              <w:t>Svangerskabshygiejne</w:t>
            </w:r>
            <w:r w:rsidRPr="006C721A">
              <w:rPr>
                <w:spacing w:val="1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16.22.02</w:t>
            </w:r>
          </w:p>
        </w:tc>
        <w:tc>
          <w:tcPr>
            <w:tcW w:w="4394" w:type="dxa"/>
          </w:tcPr>
          <w:p w:rsidR="00981A0D" w:rsidRPr="006C721A" w:rsidRDefault="00981A0D" w:rsidP="0052046C">
            <w:pPr>
              <w:pStyle w:val="Tabel-tekst"/>
              <w:rPr>
                <w:sz w:val="20"/>
              </w:rPr>
            </w:pPr>
            <w:r w:rsidRPr="006C721A">
              <w:rPr>
                <w:sz w:val="20"/>
              </w:rPr>
              <w:t>Sygdomsforebyggelse</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16.22.03</w:t>
            </w:r>
          </w:p>
        </w:tc>
        <w:tc>
          <w:tcPr>
            <w:tcW w:w="4394" w:type="dxa"/>
          </w:tcPr>
          <w:p w:rsidR="00981A0D" w:rsidRPr="006C721A" w:rsidRDefault="00981A0D" w:rsidP="0052046C">
            <w:pPr>
              <w:pStyle w:val="Tabel-tekst"/>
              <w:rPr>
                <w:sz w:val="20"/>
              </w:rPr>
            </w:pPr>
            <w:r w:rsidRPr="006C721A">
              <w:rPr>
                <w:sz w:val="20"/>
              </w:rPr>
              <w:t>Sygdomsbekæmpelse</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16.23</w:t>
            </w:r>
          </w:p>
        </w:tc>
        <w:tc>
          <w:tcPr>
            <w:tcW w:w="4394" w:type="dxa"/>
          </w:tcPr>
          <w:p w:rsidR="00981A0D" w:rsidRPr="006C721A" w:rsidRDefault="00981A0D" w:rsidP="0052046C">
            <w:pPr>
              <w:pStyle w:val="Tabel-tekst"/>
              <w:rPr>
                <w:sz w:val="20"/>
              </w:rPr>
            </w:pPr>
            <w:r w:rsidRPr="006C721A">
              <w:rPr>
                <w:sz w:val="20"/>
              </w:rPr>
              <w:t>Boligstøtte</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16.23.00</w:t>
            </w:r>
          </w:p>
        </w:tc>
        <w:tc>
          <w:tcPr>
            <w:tcW w:w="4394" w:type="dxa"/>
          </w:tcPr>
          <w:p w:rsidR="00981A0D" w:rsidRPr="006C721A" w:rsidRDefault="00981A0D" w:rsidP="0052046C">
            <w:pPr>
              <w:pStyle w:val="Tabel-tekst"/>
              <w:rPr>
                <w:sz w:val="20"/>
              </w:rPr>
            </w:pPr>
            <w:r w:rsidRPr="006C721A">
              <w:rPr>
                <w:sz w:val="20"/>
              </w:rPr>
              <w:t>Boligstøtte</w:t>
            </w:r>
            <w:r w:rsidRPr="006C721A">
              <w:rPr>
                <w:spacing w:val="-9"/>
                <w:sz w:val="20"/>
              </w:rPr>
              <w:t xml:space="preserve"> </w:t>
            </w:r>
            <w:r w:rsidRPr="006C721A">
              <w:rPr>
                <w:sz w:val="20"/>
              </w:rPr>
              <w:t>i</w:t>
            </w:r>
            <w:r w:rsidRPr="006C721A">
              <w:rPr>
                <w:spacing w:val="-9"/>
                <w:sz w:val="20"/>
              </w:rPr>
              <w:t xml:space="preserve"> </w:t>
            </w:r>
            <w:r w:rsidRPr="006C721A">
              <w:rPr>
                <w:sz w:val="20"/>
              </w:rPr>
              <w:t>almindelighed</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32.06.</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16.23.01</w:t>
            </w:r>
          </w:p>
        </w:tc>
        <w:tc>
          <w:tcPr>
            <w:tcW w:w="4394" w:type="dxa"/>
          </w:tcPr>
          <w:p w:rsidR="00981A0D" w:rsidRPr="006C721A" w:rsidRDefault="00981A0D" w:rsidP="0052046C">
            <w:pPr>
              <w:pStyle w:val="Tabel-tekst"/>
              <w:rPr>
                <w:sz w:val="20"/>
              </w:rPr>
            </w:pPr>
            <w:r w:rsidRPr="006C721A">
              <w:rPr>
                <w:sz w:val="20"/>
              </w:rPr>
              <w:t>Beboerindskud</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32.06.1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16.23.02</w:t>
            </w:r>
          </w:p>
        </w:tc>
        <w:tc>
          <w:tcPr>
            <w:tcW w:w="4394" w:type="dxa"/>
          </w:tcPr>
          <w:p w:rsidR="00981A0D" w:rsidRPr="006C721A" w:rsidRDefault="00981A0D" w:rsidP="0052046C">
            <w:pPr>
              <w:pStyle w:val="Tabel-tekst"/>
              <w:rPr>
                <w:sz w:val="20"/>
              </w:rPr>
            </w:pPr>
            <w:r w:rsidRPr="006C721A">
              <w:rPr>
                <w:sz w:val="20"/>
              </w:rPr>
              <w:t>Boligsikring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32.06.</w:t>
            </w:r>
            <w:r w:rsidRPr="006C721A">
              <w:rPr>
                <w:spacing w:val="-5"/>
                <w:sz w:val="20"/>
              </w:rPr>
              <w:t>08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16.23.03</w:t>
            </w:r>
          </w:p>
        </w:tc>
        <w:tc>
          <w:tcPr>
            <w:tcW w:w="4394" w:type="dxa"/>
          </w:tcPr>
          <w:p w:rsidR="00981A0D" w:rsidRPr="006C721A" w:rsidRDefault="00981A0D" w:rsidP="0052046C">
            <w:pPr>
              <w:pStyle w:val="Tabel-tekst"/>
              <w:rPr>
                <w:sz w:val="20"/>
              </w:rPr>
            </w:pPr>
            <w:r w:rsidRPr="006C721A">
              <w:rPr>
                <w:sz w:val="20"/>
              </w:rPr>
              <w:t>Boligydelse</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32.06.</w:t>
            </w:r>
            <w:r w:rsidRPr="006C721A">
              <w:rPr>
                <w:spacing w:val="-5"/>
                <w:sz w:val="20"/>
              </w:rPr>
              <w:t>04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16.23.04</w:t>
            </w:r>
          </w:p>
        </w:tc>
        <w:tc>
          <w:tcPr>
            <w:tcW w:w="4394" w:type="dxa"/>
          </w:tcPr>
          <w:p w:rsidR="00981A0D" w:rsidRPr="006C721A" w:rsidRDefault="00981A0D" w:rsidP="0052046C">
            <w:pPr>
              <w:pStyle w:val="Tabel-tekst"/>
              <w:rPr>
                <w:sz w:val="20"/>
              </w:rPr>
            </w:pPr>
            <w:r w:rsidRPr="006C721A">
              <w:rPr>
                <w:sz w:val="20"/>
              </w:rPr>
              <w:t>Boligstøtte</w:t>
            </w:r>
            <w:r w:rsidRPr="006C721A">
              <w:rPr>
                <w:spacing w:val="-10"/>
                <w:sz w:val="20"/>
              </w:rPr>
              <w:t xml:space="preserve"> </w:t>
            </w:r>
            <w:r w:rsidRPr="006C721A">
              <w:rPr>
                <w:sz w:val="20"/>
              </w:rPr>
              <w:t>til</w:t>
            </w:r>
            <w:r w:rsidRPr="006C721A">
              <w:rPr>
                <w:spacing w:val="-11"/>
                <w:sz w:val="20"/>
              </w:rPr>
              <w:t xml:space="preserve"> </w:t>
            </w:r>
            <w:r w:rsidRPr="006C721A">
              <w:rPr>
                <w:sz w:val="20"/>
              </w:rPr>
              <w:t>deltagere</w:t>
            </w:r>
            <w:r w:rsidRPr="006C721A">
              <w:rPr>
                <w:spacing w:val="-12"/>
                <w:sz w:val="20"/>
              </w:rPr>
              <w:t xml:space="preserve"> </w:t>
            </w:r>
            <w:r w:rsidRPr="006C721A">
              <w:rPr>
                <w:sz w:val="20"/>
              </w:rPr>
              <w:t>i</w:t>
            </w:r>
            <w:r w:rsidRPr="006C721A">
              <w:rPr>
                <w:spacing w:val="-12"/>
                <w:sz w:val="20"/>
              </w:rPr>
              <w:t xml:space="preserve"> </w:t>
            </w:r>
            <w:r w:rsidRPr="006C721A">
              <w:rPr>
                <w:sz w:val="20"/>
              </w:rPr>
              <w:t>kollektive bofællesskaber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16.23.05</w:t>
            </w:r>
          </w:p>
        </w:tc>
        <w:tc>
          <w:tcPr>
            <w:tcW w:w="4394" w:type="dxa"/>
          </w:tcPr>
          <w:p w:rsidR="00981A0D" w:rsidRPr="006C721A" w:rsidRDefault="00981A0D" w:rsidP="0052046C">
            <w:pPr>
              <w:pStyle w:val="Tabel-tekst"/>
              <w:rPr>
                <w:sz w:val="20"/>
              </w:rPr>
            </w:pPr>
            <w:r w:rsidRPr="006C721A">
              <w:rPr>
                <w:sz w:val="20"/>
              </w:rPr>
              <w:t>Støtte</w:t>
            </w:r>
            <w:r w:rsidRPr="006C721A">
              <w:rPr>
                <w:spacing w:val="-10"/>
                <w:sz w:val="20"/>
              </w:rPr>
              <w:t xml:space="preserve"> </w:t>
            </w:r>
            <w:r w:rsidRPr="006C721A">
              <w:rPr>
                <w:sz w:val="20"/>
              </w:rPr>
              <w:t>til</w:t>
            </w:r>
            <w:r w:rsidRPr="006C721A">
              <w:rPr>
                <w:spacing w:val="-11"/>
                <w:sz w:val="20"/>
              </w:rPr>
              <w:t xml:space="preserve"> </w:t>
            </w:r>
            <w:r w:rsidRPr="006C721A">
              <w:rPr>
                <w:sz w:val="20"/>
              </w:rPr>
              <w:t>betaling</w:t>
            </w:r>
            <w:r w:rsidRPr="006C721A">
              <w:rPr>
                <w:spacing w:val="-12"/>
                <w:sz w:val="20"/>
              </w:rPr>
              <w:t xml:space="preserve"> </w:t>
            </w:r>
            <w:r w:rsidRPr="006C721A">
              <w:rPr>
                <w:sz w:val="20"/>
              </w:rPr>
              <w:t>af</w:t>
            </w:r>
            <w:r w:rsidRPr="006C721A">
              <w:rPr>
                <w:spacing w:val="-12"/>
                <w:sz w:val="20"/>
              </w:rPr>
              <w:t xml:space="preserve"> </w:t>
            </w:r>
            <w:r w:rsidRPr="006C721A">
              <w:rPr>
                <w:sz w:val="20"/>
              </w:rPr>
              <w:t>depositum el.lign.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32.06.1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16.24</w:t>
            </w:r>
          </w:p>
        </w:tc>
        <w:tc>
          <w:tcPr>
            <w:tcW w:w="4394" w:type="dxa"/>
          </w:tcPr>
          <w:p w:rsidR="00981A0D" w:rsidRPr="006C721A" w:rsidRDefault="00981A0D" w:rsidP="0052046C">
            <w:pPr>
              <w:pStyle w:val="Tabel-tekst"/>
              <w:rPr>
                <w:sz w:val="20"/>
              </w:rPr>
            </w:pPr>
            <w:r w:rsidRPr="006C721A">
              <w:rPr>
                <w:sz w:val="20"/>
              </w:rPr>
              <w:t>Psykiatri</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16.24.00</w:t>
            </w:r>
          </w:p>
        </w:tc>
        <w:tc>
          <w:tcPr>
            <w:tcW w:w="4394" w:type="dxa"/>
          </w:tcPr>
          <w:p w:rsidR="00981A0D" w:rsidRPr="006C721A" w:rsidRDefault="00981A0D" w:rsidP="0052046C">
            <w:pPr>
              <w:pStyle w:val="Tabel-tekst"/>
              <w:rPr>
                <w:sz w:val="20"/>
              </w:rPr>
            </w:pPr>
            <w:r w:rsidRPr="006C721A">
              <w:rPr>
                <w:sz w:val="20"/>
              </w:rPr>
              <w:t>Psykiatri</w:t>
            </w:r>
            <w:r w:rsidRPr="006C721A">
              <w:rPr>
                <w:spacing w:val="-8"/>
                <w:sz w:val="20"/>
              </w:rPr>
              <w:t xml:space="preserve"> </w:t>
            </w:r>
            <w:r w:rsidRPr="006C721A">
              <w:rPr>
                <w:sz w:val="20"/>
              </w:rPr>
              <w:t>i</w:t>
            </w:r>
            <w:r w:rsidRPr="006C721A">
              <w:rPr>
                <w:spacing w:val="-7"/>
                <w:sz w:val="20"/>
              </w:rPr>
              <w:t xml:space="preserve"> </w:t>
            </w:r>
            <w:r w:rsidRPr="006C721A">
              <w:rPr>
                <w:sz w:val="20"/>
              </w:rPr>
              <w:t>almindelighed</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16.24.02</w:t>
            </w:r>
          </w:p>
        </w:tc>
        <w:tc>
          <w:tcPr>
            <w:tcW w:w="4394" w:type="dxa"/>
          </w:tcPr>
          <w:p w:rsidR="00981A0D" w:rsidRPr="006C721A" w:rsidRDefault="00981A0D" w:rsidP="0052046C">
            <w:pPr>
              <w:pStyle w:val="Tabel-tekst"/>
              <w:rPr>
                <w:sz w:val="20"/>
              </w:rPr>
            </w:pPr>
            <w:r w:rsidRPr="006C721A">
              <w:rPr>
                <w:sz w:val="20"/>
              </w:rPr>
              <w:t>Distriktspsykiatri</w:t>
            </w:r>
            <w:r w:rsidRPr="006C721A">
              <w:rPr>
                <w:spacing w:val="2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16.24.04</w:t>
            </w:r>
          </w:p>
        </w:tc>
        <w:tc>
          <w:tcPr>
            <w:tcW w:w="4394" w:type="dxa"/>
          </w:tcPr>
          <w:p w:rsidR="00981A0D" w:rsidRPr="006C721A" w:rsidRDefault="00981A0D" w:rsidP="0052046C">
            <w:pPr>
              <w:pStyle w:val="Tabel-tekst"/>
              <w:rPr>
                <w:sz w:val="20"/>
              </w:rPr>
            </w:pPr>
            <w:r w:rsidRPr="006C721A">
              <w:rPr>
                <w:sz w:val="20"/>
              </w:rPr>
              <w:t>Lokalpsykiatri</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16.25</w:t>
            </w:r>
          </w:p>
        </w:tc>
        <w:tc>
          <w:tcPr>
            <w:tcW w:w="4394" w:type="dxa"/>
          </w:tcPr>
          <w:p w:rsidR="00981A0D" w:rsidRPr="006C721A" w:rsidRDefault="00981A0D" w:rsidP="0052046C">
            <w:pPr>
              <w:pStyle w:val="Tabel-tekst"/>
              <w:rPr>
                <w:sz w:val="20"/>
              </w:rPr>
            </w:pPr>
            <w:r w:rsidRPr="006C721A">
              <w:rPr>
                <w:sz w:val="20"/>
              </w:rPr>
              <w:t>Adoption</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16.25.00</w:t>
            </w:r>
          </w:p>
        </w:tc>
        <w:tc>
          <w:tcPr>
            <w:tcW w:w="4394" w:type="dxa"/>
          </w:tcPr>
          <w:p w:rsidR="00981A0D" w:rsidRPr="006C721A" w:rsidRDefault="00981A0D" w:rsidP="0052046C">
            <w:pPr>
              <w:pStyle w:val="Tabel-tekst"/>
              <w:rPr>
                <w:sz w:val="20"/>
              </w:rPr>
            </w:pPr>
            <w:r w:rsidRPr="006C721A">
              <w:rPr>
                <w:sz w:val="20"/>
              </w:rPr>
              <w:t>Adoption</w:t>
            </w:r>
            <w:r w:rsidRPr="006C721A">
              <w:rPr>
                <w:spacing w:val="-9"/>
                <w:sz w:val="20"/>
              </w:rPr>
              <w:t xml:space="preserve"> </w:t>
            </w:r>
            <w:r w:rsidRPr="006C721A">
              <w:rPr>
                <w:sz w:val="20"/>
              </w:rPr>
              <w:t>i</w:t>
            </w:r>
            <w:r w:rsidRPr="006C721A">
              <w:rPr>
                <w:spacing w:val="-8"/>
                <w:sz w:val="20"/>
              </w:rPr>
              <w:t xml:space="preserve"> </w:t>
            </w:r>
            <w:r w:rsidRPr="006C721A">
              <w:rPr>
                <w:sz w:val="20"/>
              </w:rPr>
              <w:t>almindelighed</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32.09.1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16.26</w:t>
            </w:r>
          </w:p>
        </w:tc>
        <w:tc>
          <w:tcPr>
            <w:tcW w:w="4394" w:type="dxa"/>
          </w:tcPr>
          <w:p w:rsidR="00981A0D" w:rsidRPr="006C721A" w:rsidRDefault="00981A0D" w:rsidP="0052046C">
            <w:pPr>
              <w:pStyle w:val="Tabel-tekst"/>
              <w:rPr>
                <w:sz w:val="20"/>
              </w:rPr>
            </w:pPr>
            <w:r w:rsidRPr="006C721A">
              <w:rPr>
                <w:sz w:val="20"/>
              </w:rPr>
              <w:t>Arbejdsskadeforsikring</w:t>
            </w:r>
            <w:r w:rsidRPr="006C721A">
              <w:rPr>
                <w:spacing w:val="2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16.26.00</w:t>
            </w:r>
          </w:p>
        </w:tc>
        <w:tc>
          <w:tcPr>
            <w:tcW w:w="4394" w:type="dxa"/>
          </w:tcPr>
          <w:p w:rsidR="00981A0D" w:rsidRPr="006C721A" w:rsidRDefault="00981A0D" w:rsidP="0052046C">
            <w:pPr>
              <w:pStyle w:val="Tabel-tekst"/>
              <w:rPr>
                <w:sz w:val="20"/>
              </w:rPr>
            </w:pPr>
            <w:r w:rsidRPr="006C721A">
              <w:rPr>
                <w:sz w:val="20"/>
              </w:rPr>
              <w:t>Arbejdsskadeforsikring</w:t>
            </w:r>
            <w:r w:rsidRPr="006C721A">
              <w:rPr>
                <w:spacing w:val="-14"/>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16.27</w:t>
            </w:r>
          </w:p>
        </w:tc>
        <w:tc>
          <w:tcPr>
            <w:tcW w:w="4394" w:type="dxa"/>
          </w:tcPr>
          <w:p w:rsidR="00981A0D" w:rsidRPr="006C721A" w:rsidRDefault="00981A0D" w:rsidP="0052046C">
            <w:pPr>
              <w:pStyle w:val="Tabel-tekst"/>
              <w:rPr>
                <w:sz w:val="20"/>
              </w:rPr>
            </w:pPr>
            <w:r w:rsidRPr="006C721A">
              <w:rPr>
                <w:sz w:val="20"/>
              </w:rPr>
              <w:t>Legater</w:t>
            </w:r>
            <w:r w:rsidRPr="006C721A">
              <w:rPr>
                <w:spacing w:val="-8"/>
                <w:sz w:val="20"/>
              </w:rPr>
              <w:t xml:space="preserve"> </w:t>
            </w:r>
            <w:r w:rsidRPr="006C721A">
              <w:rPr>
                <w:sz w:val="20"/>
              </w:rPr>
              <w:t>og</w:t>
            </w:r>
            <w:r w:rsidRPr="006C721A">
              <w:rPr>
                <w:spacing w:val="-9"/>
                <w:sz w:val="20"/>
              </w:rPr>
              <w:t xml:space="preserve"> </w:t>
            </w:r>
            <w:r w:rsidRPr="006C721A">
              <w:rPr>
                <w:sz w:val="20"/>
              </w:rPr>
              <w:t>privat</w:t>
            </w:r>
            <w:r w:rsidRPr="006C721A">
              <w:rPr>
                <w:spacing w:val="-8"/>
                <w:sz w:val="20"/>
              </w:rPr>
              <w:t xml:space="preserve"> </w:t>
            </w:r>
            <w:r w:rsidRPr="006C721A">
              <w:rPr>
                <w:sz w:val="20"/>
              </w:rPr>
              <w:t>filantropi</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16.27.00</w:t>
            </w:r>
          </w:p>
        </w:tc>
        <w:tc>
          <w:tcPr>
            <w:tcW w:w="4394" w:type="dxa"/>
          </w:tcPr>
          <w:p w:rsidR="00981A0D" w:rsidRPr="006C721A" w:rsidRDefault="00981A0D" w:rsidP="0052046C">
            <w:pPr>
              <w:pStyle w:val="Tabel-tekst"/>
              <w:rPr>
                <w:sz w:val="20"/>
              </w:rPr>
            </w:pPr>
            <w:r w:rsidRPr="006C721A">
              <w:rPr>
                <w:sz w:val="20"/>
              </w:rPr>
              <w:t>Legater</w:t>
            </w:r>
            <w:r w:rsidRPr="006C721A">
              <w:rPr>
                <w:spacing w:val="-10"/>
                <w:sz w:val="20"/>
              </w:rPr>
              <w:t xml:space="preserve"> </w:t>
            </w:r>
            <w:r w:rsidRPr="006C721A">
              <w:rPr>
                <w:sz w:val="20"/>
              </w:rPr>
              <w:t>og</w:t>
            </w:r>
            <w:r w:rsidRPr="006C721A">
              <w:rPr>
                <w:spacing w:val="-10"/>
                <w:sz w:val="20"/>
              </w:rPr>
              <w:t xml:space="preserve"> </w:t>
            </w:r>
            <w:r w:rsidRPr="006C721A">
              <w:rPr>
                <w:sz w:val="20"/>
              </w:rPr>
              <w:t>privat</w:t>
            </w:r>
            <w:r w:rsidRPr="006C721A">
              <w:rPr>
                <w:spacing w:val="-11"/>
                <w:sz w:val="20"/>
              </w:rPr>
              <w:t xml:space="preserve"> </w:t>
            </w:r>
            <w:r w:rsidRPr="006C721A">
              <w:rPr>
                <w:sz w:val="20"/>
              </w:rPr>
              <w:t>filantropi</w:t>
            </w:r>
            <w:r w:rsidRPr="006C721A">
              <w:rPr>
                <w:spacing w:val="-10"/>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16.28</w:t>
            </w:r>
          </w:p>
        </w:tc>
        <w:tc>
          <w:tcPr>
            <w:tcW w:w="4394" w:type="dxa"/>
          </w:tcPr>
          <w:p w:rsidR="00981A0D" w:rsidRPr="006C721A" w:rsidRDefault="00981A0D" w:rsidP="0052046C">
            <w:pPr>
              <w:pStyle w:val="Tabel-tekst"/>
              <w:rPr>
                <w:sz w:val="20"/>
              </w:rPr>
            </w:pPr>
            <w:r w:rsidRPr="006C721A">
              <w:rPr>
                <w:sz w:val="20"/>
              </w:rPr>
              <w:t>Hjælp</w:t>
            </w:r>
            <w:r w:rsidRPr="006C721A">
              <w:rPr>
                <w:spacing w:val="-7"/>
                <w:sz w:val="20"/>
              </w:rPr>
              <w:t xml:space="preserve"> </w:t>
            </w:r>
            <w:r w:rsidRPr="006C721A">
              <w:rPr>
                <w:sz w:val="20"/>
              </w:rPr>
              <w:t>i</w:t>
            </w:r>
            <w:r w:rsidRPr="006C721A">
              <w:rPr>
                <w:spacing w:val="-7"/>
                <w:sz w:val="20"/>
              </w:rPr>
              <w:t xml:space="preserve"> </w:t>
            </w:r>
            <w:r w:rsidRPr="006C721A">
              <w:rPr>
                <w:sz w:val="20"/>
              </w:rPr>
              <w:t>særlige</w:t>
            </w:r>
            <w:r w:rsidRPr="006C721A">
              <w:rPr>
                <w:spacing w:val="-5"/>
                <w:sz w:val="20"/>
              </w:rPr>
              <w:t xml:space="preserve"> </w:t>
            </w:r>
            <w:r w:rsidRPr="006C721A">
              <w:rPr>
                <w:sz w:val="20"/>
              </w:rPr>
              <w:t>tilfælde</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16.28.00</w:t>
            </w:r>
          </w:p>
        </w:tc>
        <w:tc>
          <w:tcPr>
            <w:tcW w:w="4394" w:type="dxa"/>
          </w:tcPr>
          <w:p w:rsidR="00981A0D" w:rsidRPr="006C721A" w:rsidRDefault="00981A0D" w:rsidP="0052046C">
            <w:pPr>
              <w:pStyle w:val="Tabel-tekst"/>
              <w:rPr>
                <w:sz w:val="20"/>
              </w:rPr>
            </w:pPr>
            <w:r w:rsidRPr="006C721A">
              <w:rPr>
                <w:sz w:val="20"/>
              </w:rPr>
              <w:t>Hjælp</w:t>
            </w:r>
            <w:r w:rsidRPr="006C721A">
              <w:rPr>
                <w:spacing w:val="-11"/>
                <w:sz w:val="20"/>
              </w:rPr>
              <w:t xml:space="preserve"> </w:t>
            </w:r>
            <w:r w:rsidRPr="006C721A">
              <w:rPr>
                <w:sz w:val="20"/>
              </w:rPr>
              <w:t>i</w:t>
            </w:r>
            <w:r w:rsidRPr="006C721A">
              <w:rPr>
                <w:spacing w:val="-11"/>
                <w:sz w:val="20"/>
              </w:rPr>
              <w:t xml:space="preserve"> </w:t>
            </w:r>
            <w:r w:rsidRPr="006C721A">
              <w:rPr>
                <w:sz w:val="20"/>
              </w:rPr>
              <w:t>særlige</w:t>
            </w:r>
            <w:r w:rsidRPr="006C721A">
              <w:rPr>
                <w:spacing w:val="-10"/>
                <w:sz w:val="20"/>
              </w:rPr>
              <w:t xml:space="preserve"> </w:t>
            </w:r>
            <w:r w:rsidRPr="006C721A">
              <w:rPr>
                <w:sz w:val="20"/>
              </w:rPr>
              <w:t>tilfælde</w:t>
            </w:r>
            <w:r w:rsidRPr="006C721A">
              <w:rPr>
                <w:spacing w:val="-11"/>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32.21.0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16.28.01</w:t>
            </w:r>
          </w:p>
        </w:tc>
        <w:tc>
          <w:tcPr>
            <w:tcW w:w="4394" w:type="dxa"/>
          </w:tcPr>
          <w:p w:rsidR="00981A0D" w:rsidRPr="006C721A" w:rsidRDefault="00981A0D" w:rsidP="0052046C">
            <w:pPr>
              <w:pStyle w:val="Tabel-tekst"/>
              <w:rPr>
                <w:sz w:val="20"/>
              </w:rPr>
            </w:pPr>
            <w:r w:rsidRPr="006C721A">
              <w:rPr>
                <w:sz w:val="20"/>
              </w:rPr>
              <w:t>Enkeltudgifter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32.21.1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16.28.02</w:t>
            </w:r>
          </w:p>
        </w:tc>
        <w:tc>
          <w:tcPr>
            <w:tcW w:w="4394" w:type="dxa"/>
          </w:tcPr>
          <w:p w:rsidR="00981A0D" w:rsidRPr="006C721A" w:rsidRDefault="00981A0D" w:rsidP="0052046C">
            <w:pPr>
              <w:pStyle w:val="Tabel-tekst"/>
              <w:rPr>
                <w:sz w:val="20"/>
              </w:rPr>
            </w:pPr>
            <w:r w:rsidRPr="006C721A">
              <w:rPr>
                <w:sz w:val="20"/>
              </w:rPr>
              <w:t>Sygebehandling</w:t>
            </w:r>
            <w:r w:rsidRPr="006C721A">
              <w:rPr>
                <w:spacing w:val="-11"/>
                <w:sz w:val="20"/>
              </w:rPr>
              <w:t xml:space="preserve"> </w:t>
            </w:r>
            <w:r w:rsidRPr="006C721A">
              <w:rPr>
                <w:sz w:val="20"/>
              </w:rPr>
              <w:t>mv.</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32.21.1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16.28.03</w:t>
            </w:r>
          </w:p>
        </w:tc>
        <w:tc>
          <w:tcPr>
            <w:tcW w:w="4394" w:type="dxa"/>
          </w:tcPr>
          <w:p w:rsidR="00981A0D" w:rsidRPr="006C721A" w:rsidRDefault="00981A0D" w:rsidP="0052046C">
            <w:pPr>
              <w:pStyle w:val="Tabel-tekst"/>
              <w:rPr>
                <w:sz w:val="20"/>
              </w:rPr>
            </w:pPr>
            <w:r w:rsidRPr="006C721A">
              <w:rPr>
                <w:sz w:val="20"/>
              </w:rPr>
              <w:t>Særlig</w:t>
            </w:r>
            <w:r w:rsidRPr="006C721A">
              <w:rPr>
                <w:spacing w:val="-14"/>
                <w:sz w:val="20"/>
              </w:rPr>
              <w:t xml:space="preserve"> </w:t>
            </w:r>
            <w:r w:rsidRPr="006C721A">
              <w:rPr>
                <w:sz w:val="20"/>
              </w:rPr>
              <w:t>hjælp</w:t>
            </w:r>
            <w:r w:rsidRPr="006C721A">
              <w:rPr>
                <w:spacing w:val="-13"/>
                <w:sz w:val="20"/>
              </w:rPr>
              <w:t xml:space="preserve"> </w:t>
            </w:r>
            <w:r w:rsidRPr="006C721A">
              <w:rPr>
                <w:sz w:val="20"/>
              </w:rPr>
              <w:t>vedrørende</w:t>
            </w:r>
            <w:r w:rsidRPr="006C721A">
              <w:rPr>
                <w:spacing w:val="-13"/>
                <w:sz w:val="20"/>
              </w:rPr>
              <w:t xml:space="preserve"> </w:t>
            </w:r>
            <w:r w:rsidRPr="006C721A">
              <w:rPr>
                <w:sz w:val="20"/>
              </w:rPr>
              <w:t>børn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32.21.2</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16.28.04</w:t>
            </w:r>
          </w:p>
        </w:tc>
        <w:tc>
          <w:tcPr>
            <w:tcW w:w="4394" w:type="dxa"/>
          </w:tcPr>
          <w:p w:rsidR="00981A0D" w:rsidRPr="006C721A" w:rsidRDefault="00981A0D" w:rsidP="0052046C">
            <w:pPr>
              <w:pStyle w:val="Tabel-tekst"/>
              <w:rPr>
                <w:sz w:val="20"/>
              </w:rPr>
            </w:pPr>
            <w:r w:rsidRPr="006C721A">
              <w:rPr>
                <w:sz w:val="20"/>
              </w:rPr>
              <w:t>Flyttehjælp</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32.21.2</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16.28.05</w:t>
            </w:r>
          </w:p>
        </w:tc>
        <w:tc>
          <w:tcPr>
            <w:tcW w:w="4394" w:type="dxa"/>
          </w:tcPr>
          <w:p w:rsidR="00981A0D" w:rsidRPr="006C721A" w:rsidRDefault="00981A0D" w:rsidP="0052046C">
            <w:pPr>
              <w:pStyle w:val="Tabel-tekst"/>
              <w:rPr>
                <w:sz w:val="20"/>
              </w:rPr>
            </w:pPr>
            <w:r w:rsidRPr="006C721A">
              <w:rPr>
                <w:sz w:val="20"/>
              </w:rPr>
              <w:t>Repatriering</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32.21.0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16.28.06</w:t>
            </w:r>
          </w:p>
        </w:tc>
        <w:tc>
          <w:tcPr>
            <w:tcW w:w="4394" w:type="dxa"/>
          </w:tcPr>
          <w:p w:rsidR="00981A0D" w:rsidRPr="006C721A" w:rsidRDefault="00981A0D" w:rsidP="0052046C">
            <w:pPr>
              <w:pStyle w:val="Tabel-tekst"/>
              <w:rPr>
                <w:sz w:val="20"/>
              </w:rPr>
            </w:pPr>
            <w:r w:rsidRPr="006C721A">
              <w:rPr>
                <w:sz w:val="20"/>
              </w:rPr>
              <w:t>Klubarbejde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16.28.07</w:t>
            </w:r>
          </w:p>
        </w:tc>
        <w:tc>
          <w:tcPr>
            <w:tcW w:w="4394" w:type="dxa"/>
          </w:tcPr>
          <w:p w:rsidR="00981A0D" w:rsidRPr="006C721A" w:rsidRDefault="00981A0D" w:rsidP="0052046C">
            <w:pPr>
              <w:pStyle w:val="Tabel-tekst"/>
              <w:rPr>
                <w:sz w:val="20"/>
              </w:rPr>
            </w:pPr>
            <w:r w:rsidRPr="006C721A">
              <w:rPr>
                <w:sz w:val="20"/>
              </w:rPr>
              <w:t>Besøgsordninger</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16.28.08</w:t>
            </w:r>
          </w:p>
        </w:tc>
        <w:tc>
          <w:tcPr>
            <w:tcW w:w="4394" w:type="dxa"/>
          </w:tcPr>
          <w:p w:rsidR="00981A0D" w:rsidRPr="006C721A" w:rsidRDefault="00981A0D" w:rsidP="0052046C">
            <w:pPr>
              <w:pStyle w:val="Tabel-tekst"/>
              <w:rPr>
                <w:sz w:val="20"/>
              </w:rPr>
            </w:pPr>
            <w:r w:rsidRPr="006C721A">
              <w:rPr>
                <w:sz w:val="20"/>
              </w:rPr>
              <w:t>Gymnastik/styrketræning</w:t>
            </w:r>
            <w:r w:rsidRPr="006C721A">
              <w:rPr>
                <w:spacing w:val="1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16.28.09</w:t>
            </w:r>
          </w:p>
        </w:tc>
        <w:tc>
          <w:tcPr>
            <w:tcW w:w="4394" w:type="dxa"/>
          </w:tcPr>
          <w:p w:rsidR="00981A0D" w:rsidRPr="006C721A" w:rsidRDefault="00981A0D" w:rsidP="0052046C">
            <w:pPr>
              <w:pStyle w:val="Tabel-tekst"/>
              <w:rPr>
                <w:sz w:val="20"/>
              </w:rPr>
            </w:pPr>
            <w:r w:rsidRPr="006C721A">
              <w:rPr>
                <w:sz w:val="20"/>
              </w:rPr>
              <w:t>Aktiviteter/arrangementer</w:t>
            </w:r>
            <w:r w:rsidRPr="006C721A">
              <w:rPr>
                <w:spacing w:val="2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16.28.10</w:t>
            </w:r>
          </w:p>
        </w:tc>
        <w:tc>
          <w:tcPr>
            <w:tcW w:w="4394" w:type="dxa"/>
          </w:tcPr>
          <w:p w:rsidR="00981A0D" w:rsidRPr="006C721A" w:rsidRDefault="00981A0D" w:rsidP="0052046C">
            <w:pPr>
              <w:pStyle w:val="Tabel-tekst"/>
              <w:rPr>
                <w:sz w:val="20"/>
              </w:rPr>
            </w:pPr>
            <w:r w:rsidRPr="006C721A">
              <w:rPr>
                <w:sz w:val="20"/>
              </w:rPr>
              <w:t>Hjælp</w:t>
            </w:r>
            <w:r w:rsidRPr="006C721A">
              <w:rPr>
                <w:spacing w:val="-10"/>
                <w:sz w:val="20"/>
              </w:rPr>
              <w:t xml:space="preserve"> </w:t>
            </w:r>
            <w:r w:rsidRPr="006C721A">
              <w:rPr>
                <w:sz w:val="20"/>
              </w:rPr>
              <w:t>ved</w:t>
            </w:r>
            <w:r w:rsidRPr="006C721A">
              <w:rPr>
                <w:spacing w:val="-9"/>
                <w:sz w:val="20"/>
              </w:rPr>
              <w:t xml:space="preserve"> </w:t>
            </w:r>
            <w:r w:rsidRPr="006C721A">
              <w:rPr>
                <w:sz w:val="20"/>
              </w:rPr>
              <w:t>forsørgelsessvigt</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32.21.0</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16.28.11</w:t>
            </w:r>
          </w:p>
        </w:tc>
        <w:tc>
          <w:tcPr>
            <w:tcW w:w="4394" w:type="dxa"/>
          </w:tcPr>
          <w:p w:rsidR="00981A0D" w:rsidRPr="006C721A" w:rsidRDefault="00981A0D" w:rsidP="0052046C">
            <w:pPr>
              <w:pStyle w:val="Tabel-tekst"/>
              <w:rPr>
                <w:sz w:val="20"/>
              </w:rPr>
            </w:pPr>
            <w:r w:rsidRPr="006C721A">
              <w:rPr>
                <w:sz w:val="20"/>
              </w:rPr>
              <w:t>Hjælp til udgifter ved deltagelse i introduktionsprogrammer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32.21.0</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16.28.13</w:t>
            </w:r>
          </w:p>
        </w:tc>
        <w:tc>
          <w:tcPr>
            <w:tcW w:w="4394" w:type="dxa"/>
          </w:tcPr>
          <w:p w:rsidR="00981A0D" w:rsidRPr="006C721A" w:rsidRDefault="00981A0D" w:rsidP="0052046C">
            <w:pPr>
              <w:pStyle w:val="Tabel-tekst"/>
              <w:rPr>
                <w:sz w:val="20"/>
              </w:rPr>
            </w:pPr>
            <w:r w:rsidRPr="006C721A">
              <w:rPr>
                <w:sz w:val="20"/>
              </w:rPr>
              <w:t>Efterlevelseshjælp</w:t>
            </w:r>
            <w:r w:rsidRPr="006C721A">
              <w:rPr>
                <w:spacing w:val="1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32.21.2</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16.28.15</w:t>
            </w:r>
          </w:p>
        </w:tc>
        <w:tc>
          <w:tcPr>
            <w:tcW w:w="4394" w:type="dxa"/>
          </w:tcPr>
          <w:p w:rsidR="00981A0D" w:rsidRPr="006C721A" w:rsidRDefault="00981A0D" w:rsidP="0052046C">
            <w:pPr>
              <w:pStyle w:val="Tabel-tekst"/>
              <w:rPr>
                <w:sz w:val="20"/>
              </w:rPr>
            </w:pPr>
            <w:r w:rsidRPr="006C721A">
              <w:rPr>
                <w:sz w:val="20"/>
              </w:rPr>
              <w:t>Brugerbetaling</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16.28.17</w:t>
            </w:r>
          </w:p>
        </w:tc>
        <w:tc>
          <w:tcPr>
            <w:tcW w:w="4394" w:type="dxa"/>
          </w:tcPr>
          <w:p w:rsidR="00981A0D" w:rsidRPr="006C721A" w:rsidRDefault="00981A0D" w:rsidP="0052046C">
            <w:pPr>
              <w:pStyle w:val="Tabel-tekst"/>
              <w:rPr>
                <w:sz w:val="20"/>
              </w:rPr>
            </w:pPr>
            <w:r w:rsidRPr="006C721A">
              <w:rPr>
                <w:sz w:val="20"/>
              </w:rPr>
              <w:t>Administration</w:t>
            </w:r>
            <w:r w:rsidRPr="006C721A">
              <w:rPr>
                <w:spacing w:val="-13"/>
                <w:sz w:val="20"/>
              </w:rPr>
              <w:t xml:space="preserve"> </w:t>
            </w:r>
            <w:r w:rsidRPr="006C721A">
              <w:rPr>
                <w:sz w:val="20"/>
              </w:rPr>
              <w:t>af</w:t>
            </w:r>
            <w:r w:rsidRPr="006C721A">
              <w:rPr>
                <w:spacing w:val="-14"/>
                <w:sz w:val="20"/>
              </w:rPr>
              <w:t xml:space="preserve"> </w:t>
            </w:r>
            <w:r w:rsidRPr="006C721A">
              <w:rPr>
                <w:sz w:val="20"/>
              </w:rPr>
              <w:t>modtagers</w:t>
            </w:r>
            <w:r w:rsidRPr="006C721A">
              <w:rPr>
                <w:spacing w:val="-13"/>
                <w:sz w:val="20"/>
              </w:rPr>
              <w:t xml:space="preserve"> </w:t>
            </w:r>
            <w:r w:rsidRPr="006C721A">
              <w:rPr>
                <w:sz w:val="20"/>
              </w:rPr>
              <w:t>hjælp efter aktivloven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32.21.3</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16.29</w:t>
            </w:r>
          </w:p>
        </w:tc>
        <w:tc>
          <w:tcPr>
            <w:tcW w:w="4394" w:type="dxa"/>
          </w:tcPr>
          <w:p w:rsidR="00981A0D" w:rsidRPr="006C721A" w:rsidRDefault="00981A0D" w:rsidP="0052046C">
            <w:pPr>
              <w:pStyle w:val="Tabel-tekst"/>
              <w:rPr>
                <w:sz w:val="20"/>
              </w:rPr>
            </w:pPr>
            <w:r w:rsidRPr="006C721A">
              <w:rPr>
                <w:sz w:val="20"/>
              </w:rPr>
              <w:t>Driftsaftaler/godkendelser,</w:t>
            </w:r>
            <w:r w:rsidRPr="006C721A">
              <w:rPr>
                <w:spacing w:val="-14"/>
                <w:sz w:val="20"/>
              </w:rPr>
              <w:t xml:space="preserve"> </w:t>
            </w:r>
            <w:r w:rsidRPr="006C721A">
              <w:rPr>
                <w:sz w:val="20"/>
              </w:rPr>
              <w:t>private behandlings- og botilbud mv.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16.29.00</w:t>
            </w:r>
          </w:p>
        </w:tc>
        <w:tc>
          <w:tcPr>
            <w:tcW w:w="4394" w:type="dxa"/>
          </w:tcPr>
          <w:p w:rsidR="00981A0D" w:rsidRPr="006C721A" w:rsidRDefault="00981A0D" w:rsidP="0052046C">
            <w:pPr>
              <w:pStyle w:val="Tabel-tekst"/>
              <w:rPr>
                <w:sz w:val="20"/>
              </w:rPr>
            </w:pPr>
            <w:r w:rsidRPr="006C721A">
              <w:rPr>
                <w:sz w:val="20"/>
              </w:rPr>
              <w:t>Driftsaftaler/godkendelser,</w:t>
            </w:r>
            <w:r w:rsidRPr="006C721A">
              <w:rPr>
                <w:spacing w:val="-14"/>
                <w:sz w:val="20"/>
              </w:rPr>
              <w:t xml:space="preserve"> </w:t>
            </w:r>
            <w:r w:rsidRPr="006C721A">
              <w:rPr>
                <w:sz w:val="20"/>
              </w:rPr>
              <w:t>private behandlings- og botilbud mv. i almindelighed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27.09.</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16.30</w:t>
            </w:r>
          </w:p>
        </w:tc>
        <w:tc>
          <w:tcPr>
            <w:tcW w:w="4394" w:type="dxa"/>
          </w:tcPr>
          <w:p w:rsidR="00981A0D" w:rsidRPr="006C721A" w:rsidRDefault="00981A0D" w:rsidP="0052046C">
            <w:pPr>
              <w:pStyle w:val="Tabel-tekst"/>
              <w:rPr>
                <w:sz w:val="20"/>
              </w:rPr>
            </w:pPr>
            <w:r w:rsidRPr="006C721A">
              <w:rPr>
                <w:sz w:val="20"/>
              </w:rPr>
              <w:t>Boligformer</w:t>
            </w:r>
            <w:r w:rsidRPr="006C721A">
              <w:rPr>
                <w:spacing w:val="-14"/>
                <w:sz w:val="20"/>
              </w:rPr>
              <w:t xml:space="preserve"> </w:t>
            </w:r>
            <w:r w:rsidRPr="006C721A">
              <w:rPr>
                <w:sz w:val="20"/>
              </w:rPr>
              <w:t>med</w:t>
            </w:r>
            <w:r w:rsidRPr="006C721A">
              <w:rPr>
                <w:spacing w:val="-13"/>
                <w:sz w:val="20"/>
              </w:rPr>
              <w:t xml:space="preserve"> </w:t>
            </w:r>
            <w:r w:rsidRPr="006C721A">
              <w:rPr>
                <w:sz w:val="20"/>
              </w:rPr>
              <w:t>socialpædagogisk sigte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16.30.00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16.30.01</w:t>
            </w:r>
          </w:p>
        </w:tc>
        <w:tc>
          <w:tcPr>
            <w:tcW w:w="4394" w:type="dxa"/>
          </w:tcPr>
          <w:p w:rsidR="00981A0D" w:rsidRPr="006C721A" w:rsidRDefault="00981A0D" w:rsidP="0052046C">
            <w:pPr>
              <w:pStyle w:val="Tabel-tekst"/>
              <w:rPr>
                <w:sz w:val="20"/>
              </w:rPr>
            </w:pPr>
            <w:r w:rsidRPr="006C721A">
              <w:rPr>
                <w:sz w:val="20"/>
              </w:rPr>
              <w:t>Ungdomsboliger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16.30.02</w:t>
            </w:r>
          </w:p>
        </w:tc>
        <w:tc>
          <w:tcPr>
            <w:tcW w:w="4394" w:type="dxa"/>
          </w:tcPr>
          <w:p w:rsidR="00981A0D" w:rsidRPr="006C721A" w:rsidRDefault="00981A0D" w:rsidP="0052046C">
            <w:pPr>
              <w:pStyle w:val="Tabel-tekst"/>
              <w:rPr>
                <w:sz w:val="20"/>
              </w:rPr>
            </w:pPr>
            <w:r w:rsidRPr="006C721A">
              <w:rPr>
                <w:sz w:val="20"/>
              </w:rPr>
              <w:t>Boliger</w:t>
            </w:r>
            <w:r w:rsidRPr="006C721A">
              <w:rPr>
                <w:spacing w:val="-11"/>
                <w:sz w:val="20"/>
              </w:rPr>
              <w:t xml:space="preserve"> </w:t>
            </w:r>
            <w:r w:rsidRPr="006C721A">
              <w:rPr>
                <w:sz w:val="20"/>
              </w:rPr>
              <w:t>for</w:t>
            </w:r>
            <w:r w:rsidRPr="006C721A">
              <w:rPr>
                <w:spacing w:val="-9"/>
                <w:sz w:val="20"/>
              </w:rPr>
              <w:t xml:space="preserve"> </w:t>
            </w:r>
            <w:r w:rsidRPr="006C721A">
              <w:rPr>
                <w:sz w:val="20"/>
              </w:rPr>
              <w:t>unge</w:t>
            </w:r>
            <w:r w:rsidRPr="006C721A">
              <w:rPr>
                <w:spacing w:val="-10"/>
                <w:sz w:val="20"/>
              </w:rPr>
              <w:t xml:space="preserve"> </w:t>
            </w:r>
            <w:r w:rsidRPr="006C721A">
              <w:rPr>
                <w:sz w:val="20"/>
              </w:rPr>
              <w:t>enlige</w:t>
            </w:r>
            <w:r w:rsidRPr="006C721A">
              <w:rPr>
                <w:spacing w:val="-12"/>
                <w:sz w:val="20"/>
              </w:rPr>
              <w:t xml:space="preserve"> </w:t>
            </w:r>
            <w:r w:rsidRPr="006C721A">
              <w:rPr>
                <w:sz w:val="20"/>
              </w:rPr>
              <w:t>forsørgere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16.31</w:t>
            </w:r>
          </w:p>
        </w:tc>
        <w:tc>
          <w:tcPr>
            <w:tcW w:w="4394" w:type="dxa"/>
          </w:tcPr>
          <w:p w:rsidR="00981A0D" w:rsidRPr="006C721A" w:rsidRDefault="00981A0D" w:rsidP="0052046C">
            <w:pPr>
              <w:pStyle w:val="Tabel-tekst"/>
              <w:rPr>
                <w:sz w:val="20"/>
              </w:rPr>
            </w:pPr>
            <w:r w:rsidRPr="006C721A">
              <w:rPr>
                <w:sz w:val="20"/>
              </w:rPr>
              <w:t>Børnefamilieydelse</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16.31.00</w:t>
            </w:r>
          </w:p>
        </w:tc>
        <w:tc>
          <w:tcPr>
            <w:tcW w:w="4394" w:type="dxa"/>
          </w:tcPr>
          <w:p w:rsidR="00981A0D" w:rsidRPr="006C721A" w:rsidRDefault="00981A0D" w:rsidP="0052046C">
            <w:pPr>
              <w:pStyle w:val="Tabel-tekst"/>
              <w:rPr>
                <w:sz w:val="20"/>
              </w:rPr>
            </w:pPr>
            <w:r w:rsidRPr="006C721A">
              <w:rPr>
                <w:sz w:val="20"/>
              </w:rPr>
              <w:t>Børnefamilieydelse</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32.12.0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16.32</w:t>
            </w:r>
          </w:p>
        </w:tc>
        <w:tc>
          <w:tcPr>
            <w:tcW w:w="4394" w:type="dxa"/>
          </w:tcPr>
          <w:p w:rsidR="00981A0D" w:rsidRPr="006C721A" w:rsidRDefault="00981A0D" w:rsidP="0052046C">
            <w:pPr>
              <w:pStyle w:val="Tabel-tekst"/>
              <w:rPr>
                <w:sz w:val="20"/>
              </w:rPr>
            </w:pPr>
            <w:r w:rsidRPr="006C721A">
              <w:rPr>
                <w:sz w:val="20"/>
              </w:rPr>
              <w:t>Underholdsbidrag</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16.32.00</w:t>
            </w:r>
          </w:p>
        </w:tc>
        <w:tc>
          <w:tcPr>
            <w:tcW w:w="4394" w:type="dxa"/>
          </w:tcPr>
          <w:p w:rsidR="00981A0D" w:rsidRPr="006C721A" w:rsidRDefault="00981A0D" w:rsidP="0052046C">
            <w:pPr>
              <w:pStyle w:val="Tabel-tekst"/>
              <w:rPr>
                <w:sz w:val="20"/>
              </w:rPr>
            </w:pPr>
            <w:r w:rsidRPr="006C721A">
              <w:rPr>
                <w:sz w:val="20"/>
              </w:rPr>
              <w:t>Underholdsbidrag</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32.15.0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16.32.01</w:t>
            </w:r>
          </w:p>
        </w:tc>
        <w:tc>
          <w:tcPr>
            <w:tcW w:w="4394" w:type="dxa"/>
          </w:tcPr>
          <w:p w:rsidR="00981A0D" w:rsidRPr="006C721A" w:rsidRDefault="00981A0D" w:rsidP="0052046C">
            <w:pPr>
              <w:pStyle w:val="Tabel-tekst"/>
              <w:rPr>
                <w:sz w:val="20"/>
              </w:rPr>
            </w:pPr>
            <w:r w:rsidRPr="006C721A">
              <w:rPr>
                <w:sz w:val="20"/>
              </w:rPr>
              <w:t>Børnebidrag</w:t>
            </w:r>
            <w:r w:rsidRPr="006C721A">
              <w:rPr>
                <w:spacing w:val="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32.15.0</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16.32.02</w:t>
            </w:r>
          </w:p>
        </w:tc>
        <w:tc>
          <w:tcPr>
            <w:tcW w:w="4394" w:type="dxa"/>
          </w:tcPr>
          <w:p w:rsidR="00981A0D" w:rsidRPr="006C721A" w:rsidRDefault="00981A0D" w:rsidP="0052046C">
            <w:pPr>
              <w:pStyle w:val="Tabel-tekst"/>
              <w:rPr>
                <w:sz w:val="20"/>
              </w:rPr>
            </w:pPr>
            <w:r w:rsidRPr="006C721A">
              <w:rPr>
                <w:sz w:val="20"/>
              </w:rPr>
              <w:t>Ægtefællebidrag</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32.15.0</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16.32.03</w:t>
            </w:r>
          </w:p>
        </w:tc>
        <w:tc>
          <w:tcPr>
            <w:tcW w:w="4394" w:type="dxa"/>
          </w:tcPr>
          <w:p w:rsidR="00981A0D" w:rsidRPr="006C721A" w:rsidRDefault="00981A0D" w:rsidP="0052046C">
            <w:pPr>
              <w:pStyle w:val="Tabel-tekst"/>
              <w:rPr>
                <w:sz w:val="20"/>
              </w:rPr>
            </w:pPr>
            <w:r w:rsidRPr="006C721A">
              <w:rPr>
                <w:sz w:val="20"/>
              </w:rPr>
              <w:t>Uddannelsesbidrag</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32.15.1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16.32.05</w:t>
            </w:r>
          </w:p>
        </w:tc>
        <w:tc>
          <w:tcPr>
            <w:tcW w:w="4394" w:type="dxa"/>
          </w:tcPr>
          <w:p w:rsidR="00981A0D" w:rsidRPr="006C721A" w:rsidRDefault="00981A0D" w:rsidP="0052046C">
            <w:pPr>
              <w:pStyle w:val="Tabel-tekst"/>
              <w:rPr>
                <w:sz w:val="20"/>
              </w:rPr>
            </w:pPr>
            <w:r w:rsidRPr="006C721A">
              <w:rPr>
                <w:sz w:val="20"/>
              </w:rPr>
              <w:t>Særlige</w:t>
            </w:r>
            <w:r w:rsidRPr="006C721A">
              <w:rPr>
                <w:spacing w:val="-10"/>
                <w:sz w:val="20"/>
              </w:rPr>
              <w:t xml:space="preserve"> </w:t>
            </w:r>
            <w:r w:rsidRPr="006C721A">
              <w:rPr>
                <w:sz w:val="20"/>
              </w:rPr>
              <w:t>bidrag</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32.15.1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16.33</w:t>
            </w:r>
          </w:p>
        </w:tc>
        <w:tc>
          <w:tcPr>
            <w:tcW w:w="4394" w:type="dxa"/>
          </w:tcPr>
          <w:p w:rsidR="00981A0D" w:rsidRPr="006C721A" w:rsidRDefault="00981A0D" w:rsidP="0052046C">
            <w:pPr>
              <w:pStyle w:val="Tabel-tekst"/>
              <w:rPr>
                <w:sz w:val="20"/>
              </w:rPr>
            </w:pPr>
            <w:r w:rsidRPr="006C721A">
              <w:rPr>
                <w:sz w:val="20"/>
              </w:rPr>
              <w:t>Opbygning</w:t>
            </w:r>
            <w:r w:rsidRPr="006C721A">
              <w:rPr>
                <w:spacing w:val="-14"/>
                <w:sz w:val="20"/>
              </w:rPr>
              <w:t xml:space="preserve"> </w:t>
            </w:r>
            <w:r w:rsidRPr="006C721A">
              <w:rPr>
                <w:sz w:val="20"/>
              </w:rPr>
              <w:t>af</w:t>
            </w:r>
            <w:r w:rsidRPr="006C721A">
              <w:rPr>
                <w:spacing w:val="-13"/>
                <w:sz w:val="20"/>
              </w:rPr>
              <w:t xml:space="preserve"> </w:t>
            </w:r>
            <w:r w:rsidRPr="006C721A">
              <w:rPr>
                <w:sz w:val="20"/>
              </w:rPr>
              <w:t>behandlings-</w:t>
            </w:r>
            <w:r w:rsidRPr="006C721A">
              <w:rPr>
                <w:spacing w:val="-12"/>
                <w:sz w:val="20"/>
              </w:rPr>
              <w:t xml:space="preserve"> </w:t>
            </w:r>
            <w:r w:rsidRPr="006C721A">
              <w:rPr>
                <w:sz w:val="20"/>
              </w:rPr>
              <w:t>og botilbud mv.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16.33.00</w:t>
            </w:r>
          </w:p>
        </w:tc>
        <w:tc>
          <w:tcPr>
            <w:tcW w:w="4394" w:type="dxa"/>
          </w:tcPr>
          <w:p w:rsidR="00981A0D" w:rsidRPr="006C721A" w:rsidRDefault="00981A0D" w:rsidP="0052046C">
            <w:pPr>
              <w:pStyle w:val="Tabel-tekst"/>
              <w:rPr>
                <w:sz w:val="20"/>
              </w:rPr>
            </w:pPr>
            <w:r w:rsidRPr="006C721A">
              <w:rPr>
                <w:sz w:val="20"/>
              </w:rPr>
              <w:t>Opbygning af behandlings- og botilbud</w:t>
            </w:r>
            <w:r w:rsidRPr="006C721A">
              <w:rPr>
                <w:spacing w:val="-9"/>
                <w:sz w:val="20"/>
              </w:rPr>
              <w:t xml:space="preserve"> </w:t>
            </w:r>
            <w:r w:rsidRPr="006C721A">
              <w:rPr>
                <w:sz w:val="20"/>
              </w:rPr>
              <w:t>mv.</w:t>
            </w:r>
            <w:r w:rsidRPr="006C721A">
              <w:rPr>
                <w:spacing w:val="-12"/>
                <w:sz w:val="20"/>
              </w:rPr>
              <w:t xml:space="preserve"> </w:t>
            </w:r>
            <w:r w:rsidRPr="006C721A">
              <w:rPr>
                <w:sz w:val="20"/>
              </w:rPr>
              <w:t>i</w:t>
            </w:r>
            <w:r w:rsidRPr="006C721A">
              <w:rPr>
                <w:spacing w:val="-11"/>
                <w:sz w:val="20"/>
              </w:rPr>
              <w:t xml:space="preserve"> </w:t>
            </w:r>
            <w:r w:rsidRPr="006C721A">
              <w:rPr>
                <w:sz w:val="20"/>
              </w:rPr>
              <w:t>almindelighed</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27.03.</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16.33.05</w:t>
            </w:r>
          </w:p>
        </w:tc>
        <w:tc>
          <w:tcPr>
            <w:tcW w:w="4394" w:type="dxa"/>
          </w:tcPr>
          <w:p w:rsidR="00981A0D" w:rsidRPr="006C721A" w:rsidRDefault="00981A0D" w:rsidP="0052046C">
            <w:pPr>
              <w:pStyle w:val="Tabel-tekst"/>
              <w:rPr>
                <w:sz w:val="20"/>
              </w:rPr>
            </w:pPr>
            <w:r w:rsidRPr="006C721A">
              <w:rPr>
                <w:sz w:val="20"/>
              </w:rPr>
              <w:t>Behandlings- og botilbud mv., struktur</w:t>
            </w:r>
            <w:r w:rsidRPr="006C721A">
              <w:rPr>
                <w:spacing w:val="-14"/>
                <w:sz w:val="20"/>
              </w:rPr>
              <w:t xml:space="preserve"> </w:t>
            </w:r>
            <w:r w:rsidRPr="006C721A">
              <w:rPr>
                <w:sz w:val="20"/>
              </w:rPr>
              <w:t>og</w:t>
            </w:r>
            <w:r w:rsidRPr="006C721A">
              <w:rPr>
                <w:spacing w:val="-13"/>
                <w:sz w:val="20"/>
              </w:rPr>
              <w:t xml:space="preserve"> </w:t>
            </w:r>
            <w:r w:rsidRPr="006C721A">
              <w:rPr>
                <w:sz w:val="20"/>
              </w:rPr>
              <w:t>tilrettelæggelse</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27.03.1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16.34</w:t>
            </w:r>
          </w:p>
        </w:tc>
        <w:tc>
          <w:tcPr>
            <w:tcW w:w="4394" w:type="dxa"/>
          </w:tcPr>
          <w:p w:rsidR="00981A0D" w:rsidRPr="006C721A" w:rsidRDefault="00981A0D" w:rsidP="0052046C">
            <w:pPr>
              <w:pStyle w:val="Tabel-tekst"/>
              <w:rPr>
                <w:sz w:val="20"/>
              </w:rPr>
            </w:pPr>
            <w:r w:rsidRPr="006C721A">
              <w:rPr>
                <w:sz w:val="20"/>
              </w:rPr>
              <w:t>Aftaler</w:t>
            </w:r>
            <w:r w:rsidRPr="006C721A">
              <w:rPr>
                <w:spacing w:val="-14"/>
                <w:sz w:val="20"/>
              </w:rPr>
              <w:t xml:space="preserve"> </w:t>
            </w:r>
            <w:r w:rsidRPr="006C721A">
              <w:rPr>
                <w:sz w:val="20"/>
              </w:rPr>
              <w:t>mv.,</w:t>
            </w:r>
            <w:r w:rsidRPr="006C721A">
              <w:rPr>
                <w:spacing w:val="-13"/>
                <w:sz w:val="20"/>
              </w:rPr>
              <w:t xml:space="preserve"> </w:t>
            </w:r>
            <w:r w:rsidRPr="006C721A">
              <w:rPr>
                <w:sz w:val="20"/>
              </w:rPr>
              <w:t>andre</w:t>
            </w:r>
            <w:r w:rsidRPr="006C721A">
              <w:rPr>
                <w:spacing w:val="-13"/>
                <w:sz w:val="20"/>
              </w:rPr>
              <w:t xml:space="preserve"> </w:t>
            </w:r>
            <w:r w:rsidRPr="006C721A">
              <w:rPr>
                <w:sz w:val="20"/>
              </w:rPr>
              <w:t>myndigheders behandlings- og botilbud mv.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16.34.00</w:t>
            </w:r>
          </w:p>
        </w:tc>
        <w:tc>
          <w:tcPr>
            <w:tcW w:w="4394" w:type="dxa"/>
          </w:tcPr>
          <w:p w:rsidR="00981A0D" w:rsidRPr="006C721A" w:rsidRDefault="00981A0D" w:rsidP="0052046C">
            <w:pPr>
              <w:pStyle w:val="Tabel-tekst"/>
              <w:rPr>
                <w:sz w:val="20"/>
              </w:rPr>
            </w:pPr>
            <w:r w:rsidRPr="006C721A">
              <w:rPr>
                <w:sz w:val="20"/>
              </w:rPr>
              <w:t>Aftaler</w:t>
            </w:r>
            <w:r w:rsidRPr="006C721A">
              <w:rPr>
                <w:spacing w:val="-14"/>
                <w:sz w:val="20"/>
              </w:rPr>
              <w:t xml:space="preserve"> </w:t>
            </w:r>
            <w:r w:rsidRPr="006C721A">
              <w:rPr>
                <w:sz w:val="20"/>
              </w:rPr>
              <w:t>mv.,</w:t>
            </w:r>
            <w:r w:rsidRPr="006C721A">
              <w:rPr>
                <w:spacing w:val="-13"/>
                <w:sz w:val="20"/>
              </w:rPr>
              <w:t xml:space="preserve"> </w:t>
            </w:r>
            <w:r w:rsidRPr="006C721A">
              <w:rPr>
                <w:sz w:val="20"/>
              </w:rPr>
              <w:t>andre</w:t>
            </w:r>
            <w:r w:rsidRPr="006C721A">
              <w:rPr>
                <w:spacing w:val="-13"/>
                <w:sz w:val="20"/>
              </w:rPr>
              <w:t xml:space="preserve"> </w:t>
            </w:r>
            <w:r w:rsidRPr="006C721A">
              <w:rPr>
                <w:sz w:val="20"/>
              </w:rPr>
              <w:t>myndigheders behandlings- og botilbud mv. i almindelighed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27.03.</w:t>
            </w:r>
            <w:r w:rsidRPr="006C721A">
              <w:rPr>
                <w:spacing w:val="-5"/>
                <w:sz w:val="20"/>
              </w:rPr>
              <w:t>40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16.34.05</w:t>
            </w:r>
          </w:p>
        </w:tc>
        <w:tc>
          <w:tcPr>
            <w:tcW w:w="4394" w:type="dxa"/>
          </w:tcPr>
          <w:p w:rsidR="00981A0D" w:rsidRPr="006C721A" w:rsidRDefault="00981A0D" w:rsidP="0052046C">
            <w:pPr>
              <w:pStyle w:val="Tabel-tekst"/>
              <w:rPr>
                <w:sz w:val="20"/>
              </w:rPr>
            </w:pPr>
            <w:r w:rsidRPr="006C721A">
              <w:rPr>
                <w:sz w:val="20"/>
              </w:rPr>
              <w:t>Årlig</w:t>
            </w:r>
            <w:r w:rsidRPr="006C721A">
              <w:rPr>
                <w:spacing w:val="-14"/>
                <w:sz w:val="20"/>
              </w:rPr>
              <w:t xml:space="preserve"> </w:t>
            </w:r>
            <w:r w:rsidRPr="006C721A">
              <w:rPr>
                <w:sz w:val="20"/>
              </w:rPr>
              <w:t>redegørelse,</w:t>
            </w:r>
            <w:r w:rsidRPr="006C721A">
              <w:rPr>
                <w:spacing w:val="-13"/>
                <w:sz w:val="20"/>
              </w:rPr>
              <w:t xml:space="preserve"> </w:t>
            </w:r>
            <w:r w:rsidRPr="006C721A">
              <w:rPr>
                <w:sz w:val="20"/>
              </w:rPr>
              <w:t>kommunens</w:t>
            </w:r>
            <w:r w:rsidRPr="006C721A">
              <w:rPr>
                <w:spacing w:val="-13"/>
                <w:sz w:val="20"/>
              </w:rPr>
              <w:t xml:space="preserve"> </w:t>
            </w:r>
            <w:r w:rsidRPr="006C721A">
              <w:rPr>
                <w:sz w:val="20"/>
              </w:rPr>
              <w:t>brug af tilbud i regionen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27.03.</w:t>
            </w:r>
            <w:r w:rsidRPr="006C721A">
              <w:rPr>
                <w:spacing w:val="-5"/>
                <w:sz w:val="20"/>
              </w:rPr>
              <w:t>40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16.35</w:t>
            </w:r>
          </w:p>
        </w:tc>
        <w:tc>
          <w:tcPr>
            <w:tcW w:w="4394" w:type="dxa"/>
          </w:tcPr>
          <w:p w:rsidR="00981A0D" w:rsidRPr="006C721A" w:rsidRDefault="00981A0D" w:rsidP="0052046C">
            <w:pPr>
              <w:pStyle w:val="Tabel-tekst"/>
              <w:rPr>
                <w:sz w:val="20"/>
              </w:rPr>
            </w:pPr>
            <w:r w:rsidRPr="006C721A">
              <w:rPr>
                <w:sz w:val="20"/>
              </w:rPr>
              <w:t>Døgnhjemmepleje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16.35.00</w:t>
            </w:r>
          </w:p>
        </w:tc>
        <w:tc>
          <w:tcPr>
            <w:tcW w:w="4394" w:type="dxa"/>
          </w:tcPr>
          <w:p w:rsidR="00981A0D" w:rsidRPr="006C721A" w:rsidRDefault="00981A0D" w:rsidP="0052046C">
            <w:pPr>
              <w:pStyle w:val="Tabel-tekst"/>
              <w:rPr>
                <w:sz w:val="20"/>
              </w:rPr>
            </w:pPr>
            <w:r w:rsidRPr="006C721A">
              <w:rPr>
                <w:sz w:val="20"/>
              </w:rPr>
              <w:t>Døgnhjemmepleje</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16.36</w:t>
            </w:r>
          </w:p>
        </w:tc>
        <w:tc>
          <w:tcPr>
            <w:tcW w:w="4394" w:type="dxa"/>
          </w:tcPr>
          <w:p w:rsidR="00981A0D" w:rsidRPr="006C721A" w:rsidRDefault="00981A0D" w:rsidP="0052046C">
            <w:pPr>
              <w:pStyle w:val="Tabel-tekst"/>
              <w:rPr>
                <w:sz w:val="20"/>
              </w:rPr>
            </w:pPr>
            <w:r w:rsidRPr="006C721A">
              <w:rPr>
                <w:sz w:val="20"/>
              </w:rPr>
              <w:t>Delpension</w:t>
            </w:r>
            <w:r w:rsidRPr="006C721A">
              <w:rPr>
                <w:spacing w:val="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16.36.00</w:t>
            </w:r>
          </w:p>
        </w:tc>
        <w:tc>
          <w:tcPr>
            <w:tcW w:w="4394" w:type="dxa"/>
          </w:tcPr>
          <w:p w:rsidR="00981A0D" w:rsidRPr="006C721A" w:rsidRDefault="00981A0D" w:rsidP="0052046C">
            <w:pPr>
              <w:pStyle w:val="Tabel-tekst"/>
              <w:rPr>
                <w:sz w:val="20"/>
              </w:rPr>
            </w:pPr>
            <w:r w:rsidRPr="006C721A">
              <w:rPr>
                <w:sz w:val="20"/>
              </w:rPr>
              <w:t>Delpension</w:t>
            </w:r>
            <w:r w:rsidRPr="006C721A">
              <w:rPr>
                <w:spacing w:val="-10"/>
                <w:sz w:val="20"/>
              </w:rPr>
              <w:t xml:space="preserve"> </w:t>
            </w:r>
            <w:r w:rsidRPr="006C721A">
              <w:rPr>
                <w:sz w:val="20"/>
              </w:rPr>
              <w:t>i</w:t>
            </w:r>
            <w:r w:rsidRPr="006C721A">
              <w:rPr>
                <w:spacing w:val="-10"/>
                <w:sz w:val="20"/>
              </w:rPr>
              <w:t xml:space="preserve"> </w:t>
            </w:r>
            <w:r w:rsidRPr="006C721A">
              <w:rPr>
                <w:sz w:val="20"/>
              </w:rPr>
              <w:t>almindelighed</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32.03.</w:t>
            </w:r>
            <w:r w:rsidRPr="006C721A">
              <w:rPr>
                <w:spacing w:val="-5"/>
                <w:sz w:val="20"/>
              </w:rPr>
              <w:t>24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16.37</w:t>
            </w:r>
          </w:p>
        </w:tc>
        <w:tc>
          <w:tcPr>
            <w:tcW w:w="4394" w:type="dxa"/>
          </w:tcPr>
          <w:p w:rsidR="00981A0D" w:rsidRPr="006C721A" w:rsidRDefault="00981A0D" w:rsidP="0052046C">
            <w:pPr>
              <w:pStyle w:val="Tabel-tekst"/>
              <w:rPr>
                <w:sz w:val="20"/>
              </w:rPr>
            </w:pPr>
            <w:r w:rsidRPr="006C721A">
              <w:rPr>
                <w:sz w:val="20"/>
              </w:rPr>
              <w:t>Ungdomsydelser</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16.37.00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16.37.01</w:t>
            </w:r>
          </w:p>
        </w:tc>
        <w:tc>
          <w:tcPr>
            <w:tcW w:w="4394" w:type="dxa"/>
          </w:tcPr>
          <w:p w:rsidR="00981A0D" w:rsidRPr="006C721A" w:rsidRDefault="00981A0D" w:rsidP="0052046C">
            <w:pPr>
              <w:pStyle w:val="Tabel-tekst"/>
              <w:rPr>
                <w:sz w:val="20"/>
              </w:rPr>
            </w:pPr>
            <w:r w:rsidRPr="006C721A">
              <w:rPr>
                <w:sz w:val="20"/>
              </w:rPr>
              <w:t>Visitation</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16.37.02</w:t>
            </w:r>
          </w:p>
        </w:tc>
        <w:tc>
          <w:tcPr>
            <w:tcW w:w="4394" w:type="dxa"/>
          </w:tcPr>
          <w:p w:rsidR="00981A0D" w:rsidRPr="006C721A" w:rsidRDefault="00981A0D" w:rsidP="0052046C">
            <w:pPr>
              <w:pStyle w:val="Tabel-tekst"/>
              <w:rPr>
                <w:sz w:val="20"/>
              </w:rPr>
            </w:pPr>
            <w:r w:rsidRPr="006C721A">
              <w:rPr>
                <w:sz w:val="20"/>
              </w:rPr>
              <w:t>Vejlednings- og introduktionsprogram</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16.37.03</w:t>
            </w:r>
          </w:p>
        </w:tc>
        <w:tc>
          <w:tcPr>
            <w:tcW w:w="4394" w:type="dxa"/>
          </w:tcPr>
          <w:p w:rsidR="00981A0D" w:rsidRPr="006C721A" w:rsidRDefault="00981A0D" w:rsidP="0052046C">
            <w:pPr>
              <w:pStyle w:val="Tabel-tekst"/>
              <w:rPr>
                <w:sz w:val="20"/>
              </w:rPr>
            </w:pPr>
            <w:r w:rsidRPr="006C721A">
              <w:rPr>
                <w:sz w:val="20"/>
              </w:rPr>
              <w:t>Frivillig</w:t>
            </w:r>
            <w:r w:rsidRPr="006C721A">
              <w:rPr>
                <w:spacing w:val="-10"/>
                <w:sz w:val="20"/>
              </w:rPr>
              <w:t xml:space="preserve"> </w:t>
            </w:r>
            <w:r w:rsidRPr="006C721A">
              <w:rPr>
                <w:sz w:val="20"/>
              </w:rPr>
              <w:t>ulønnet</w:t>
            </w:r>
            <w:r w:rsidRPr="006C721A">
              <w:rPr>
                <w:spacing w:val="-10"/>
                <w:sz w:val="20"/>
              </w:rPr>
              <w:t xml:space="preserve"> </w:t>
            </w:r>
            <w:r w:rsidRPr="006C721A">
              <w:rPr>
                <w:sz w:val="20"/>
              </w:rPr>
              <w:t>aktivitet</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16.37.04</w:t>
            </w:r>
          </w:p>
        </w:tc>
        <w:tc>
          <w:tcPr>
            <w:tcW w:w="4394" w:type="dxa"/>
          </w:tcPr>
          <w:p w:rsidR="00981A0D" w:rsidRPr="006C721A" w:rsidRDefault="00981A0D" w:rsidP="0052046C">
            <w:pPr>
              <w:pStyle w:val="Tabel-tekst"/>
              <w:rPr>
                <w:sz w:val="20"/>
              </w:rPr>
            </w:pPr>
            <w:r w:rsidRPr="006C721A">
              <w:rPr>
                <w:sz w:val="20"/>
              </w:rPr>
              <w:t>Særlig</w:t>
            </w:r>
            <w:r w:rsidRPr="006C721A">
              <w:rPr>
                <w:spacing w:val="-14"/>
                <w:sz w:val="20"/>
              </w:rPr>
              <w:t xml:space="preserve"> </w:t>
            </w:r>
            <w:r w:rsidRPr="006C721A">
              <w:rPr>
                <w:sz w:val="20"/>
              </w:rPr>
              <w:t>tilrettelagt</w:t>
            </w:r>
            <w:r w:rsidRPr="006C721A">
              <w:rPr>
                <w:spacing w:val="-13"/>
                <w:sz w:val="20"/>
              </w:rPr>
              <w:t xml:space="preserve"> </w:t>
            </w:r>
            <w:r w:rsidRPr="006C721A">
              <w:rPr>
                <w:sz w:val="20"/>
              </w:rPr>
              <w:t>aktiverende foranstaltning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16.37.10</w:t>
            </w:r>
          </w:p>
        </w:tc>
        <w:tc>
          <w:tcPr>
            <w:tcW w:w="4394" w:type="dxa"/>
          </w:tcPr>
          <w:p w:rsidR="00981A0D" w:rsidRPr="006C721A" w:rsidRDefault="00981A0D" w:rsidP="0052046C">
            <w:pPr>
              <w:pStyle w:val="Tabel-tekst"/>
              <w:rPr>
                <w:sz w:val="20"/>
              </w:rPr>
            </w:pPr>
            <w:r w:rsidRPr="006C721A">
              <w:rPr>
                <w:sz w:val="20"/>
              </w:rPr>
              <w:t>Lønvilkår/arbejdstid</w:t>
            </w:r>
            <w:r w:rsidRPr="006C721A">
              <w:rPr>
                <w:spacing w:val="1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16.38</w:t>
            </w:r>
          </w:p>
        </w:tc>
        <w:tc>
          <w:tcPr>
            <w:tcW w:w="4394" w:type="dxa"/>
          </w:tcPr>
          <w:p w:rsidR="00981A0D" w:rsidRPr="006C721A" w:rsidRDefault="00981A0D" w:rsidP="0052046C">
            <w:pPr>
              <w:pStyle w:val="Tabel-tekst"/>
              <w:rPr>
                <w:sz w:val="20"/>
              </w:rPr>
            </w:pPr>
            <w:r w:rsidRPr="006C721A">
              <w:rPr>
                <w:sz w:val="20"/>
              </w:rPr>
              <w:t>Svangerskabsafbrydelse,</w:t>
            </w:r>
            <w:r w:rsidRPr="006C721A">
              <w:rPr>
                <w:spacing w:val="-14"/>
                <w:sz w:val="20"/>
              </w:rPr>
              <w:t xml:space="preserve"> </w:t>
            </w:r>
            <w:r w:rsidRPr="006C721A">
              <w:rPr>
                <w:sz w:val="20"/>
              </w:rPr>
              <w:t>sterilisation mv.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16.38.00</w:t>
            </w:r>
          </w:p>
        </w:tc>
        <w:tc>
          <w:tcPr>
            <w:tcW w:w="4394" w:type="dxa"/>
          </w:tcPr>
          <w:p w:rsidR="00981A0D" w:rsidRPr="006C721A" w:rsidRDefault="00981A0D" w:rsidP="0052046C">
            <w:pPr>
              <w:pStyle w:val="Tabel-tekst"/>
              <w:rPr>
                <w:sz w:val="20"/>
              </w:rPr>
            </w:pPr>
            <w:r w:rsidRPr="006C721A">
              <w:rPr>
                <w:sz w:val="20"/>
              </w:rPr>
              <w:t>Svangerskabsafbrydelse,</w:t>
            </w:r>
            <w:r w:rsidRPr="006C721A">
              <w:rPr>
                <w:spacing w:val="-14"/>
                <w:sz w:val="20"/>
              </w:rPr>
              <w:t xml:space="preserve"> </w:t>
            </w:r>
            <w:r w:rsidRPr="006C721A">
              <w:rPr>
                <w:sz w:val="20"/>
              </w:rPr>
              <w:t>sterilisation mv. 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16.40</w:t>
            </w:r>
          </w:p>
        </w:tc>
        <w:tc>
          <w:tcPr>
            <w:tcW w:w="4394" w:type="dxa"/>
          </w:tcPr>
          <w:p w:rsidR="00981A0D" w:rsidRPr="006C721A" w:rsidRDefault="00981A0D" w:rsidP="0052046C">
            <w:pPr>
              <w:pStyle w:val="Tabel-tekst"/>
              <w:rPr>
                <w:sz w:val="20"/>
              </w:rPr>
            </w:pPr>
            <w:r w:rsidRPr="006C721A">
              <w:rPr>
                <w:sz w:val="20"/>
              </w:rPr>
              <w:t>Sociallægeligt</w:t>
            </w:r>
            <w:r w:rsidRPr="006C721A">
              <w:rPr>
                <w:spacing w:val="-12"/>
                <w:sz w:val="20"/>
              </w:rPr>
              <w:t xml:space="preserve"> </w:t>
            </w:r>
            <w:r w:rsidRPr="006C721A">
              <w:rPr>
                <w:sz w:val="20"/>
              </w:rPr>
              <w:t>samarbejde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16.40.00</w:t>
            </w:r>
          </w:p>
        </w:tc>
        <w:tc>
          <w:tcPr>
            <w:tcW w:w="4394" w:type="dxa"/>
          </w:tcPr>
          <w:p w:rsidR="00981A0D" w:rsidRPr="006C721A" w:rsidRDefault="00981A0D" w:rsidP="0052046C">
            <w:pPr>
              <w:pStyle w:val="Tabel-tekst"/>
              <w:rPr>
                <w:sz w:val="20"/>
              </w:rPr>
            </w:pPr>
            <w:r w:rsidRPr="006C721A">
              <w:rPr>
                <w:sz w:val="20"/>
              </w:rPr>
              <w:t>Sociallægeligt</w:t>
            </w:r>
            <w:r w:rsidRPr="006C721A">
              <w:rPr>
                <w:spacing w:val="-14"/>
                <w:sz w:val="20"/>
              </w:rPr>
              <w:t xml:space="preserve"> </w:t>
            </w:r>
            <w:r w:rsidRPr="006C721A">
              <w:rPr>
                <w:sz w:val="20"/>
              </w:rPr>
              <w:t>samarbejde</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29.30.1</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16.42</w:t>
            </w:r>
          </w:p>
        </w:tc>
        <w:tc>
          <w:tcPr>
            <w:tcW w:w="4394" w:type="dxa"/>
          </w:tcPr>
          <w:p w:rsidR="00981A0D" w:rsidRPr="006C721A" w:rsidRDefault="00981A0D" w:rsidP="0052046C">
            <w:pPr>
              <w:pStyle w:val="Tabel-tekst"/>
              <w:rPr>
                <w:sz w:val="20"/>
              </w:rPr>
            </w:pPr>
            <w:r w:rsidRPr="006C721A">
              <w:rPr>
                <w:sz w:val="20"/>
              </w:rPr>
              <w:t>Socialkiropraktisk</w:t>
            </w:r>
            <w:r w:rsidRPr="006C721A">
              <w:rPr>
                <w:spacing w:val="-14"/>
                <w:sz w:val="20"/>
              </w:rPr>
              <w:t xml:space="preserve"> </w:t>
            </w:r>
            <w:r w:rsidRPr="006C721A">
              <w:rPr>
                <w:sz w:val="20"/>
              </w:rPr>
              <w:t>samarbejde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16.42.00</w:t>
            </w:r>
          </w:p>
        </w:tc>
        <w:tc>
          <w:tcPr>
            <w:tcW w:w="4394" w:type="dxa"/>
          </w:tcPr>
          <w:p w:rsidR="00981A0D" w:rsidRPr="006C721A" w:rsidRDefault="00981A0D" w:rsidP="0052046C">
            <w:pPr>
              <w:pStyle w:val="Tabel-tekst"/>
              <w:rPr>
                <w:sz w:val="20"/>
              </w:rPr>
            </w:pPr>
            <w:r w:rsidRPr="006C721A">
              <w:rPr>
                <w:sz w:val="20"/>
              </w:rPr>
              <w:t>Socialkiropraktisk</w:t>
            </w:r>
            <w:r w:rsidRPr="006C721A">
              <w:rPr>
                <w:spacing w:val="-14"/>
                <w:sz w:val="20"/>
              </w:rPr>
              <w:t xml:space="preserve"> </w:t>
            </w:r>
            <w:r w:rsidRPr="006C721A">
              <w:rPr>
                <w:sz w:val="20"/>
              </w:rPr>
              <w:t>samarbejde</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29.30.</w:t>
            </w:r>
            <w:r w:rsidRPr="006C721A">
              <w:rPr>
                <w:spacing w:val="-5"/>
                <w:sz w:val="20"/>
              </w:rPr>
              <w:t>20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16.44</w:t>
            </w:r>
          </w:p>
        </w:tc>
        <w:tc>
          <w:tcPr>
            <w:tcW w:w="4394" w:type="dxa"/>
          </w:tcPr>
          <w:p w:rsidR="00981A0D" w:rsidRPr="006C721A" w:rsidRDefault="00981A0D" w:rsidP="0052046C">
            <w:pPr>
              <w:pStyle w:val="Tabel-tekst"/>
              <w:rPr>
                <w:sz w:val="20"/>
              </w:rPr>
            </w:pPr>
            <w:r w:rsidRPr="006C721A">
              <w:rPr>
                <w:sz w:val="20"/>
              </w:rPr>
              <w:t>Socialpsykologisk</w:t>
            </w:r>
            <w:r w:rsidRPr="006C721A">
              <w:rPr>
                <w:spacing w:val="-14"/>
                <w:sz w:val="20"/>
              </w:rPr>
              <w:t xml:space="preserve"> </w:t>
            </w:r>
            <w:r w:rsidRPr="006C721A">
              <w:rPr>
                <w:sz w:val="20"/>
              </w:rPr>
              <w:t>samarbejde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16.44.00</w:t>
            </w:r>
          </w:p>
        </w:tc>
        <w:tc>
          <w:tcPr>
            <w:tcW w:w="4394" w:type="dxa"/>
          </w:tcPr>
          <w:p w:rsidR="00981A0D" w:rsidRPr="006C721A" w:rsidRDefault="00981A0D" w:rsidP="0052046C">
            <w:pPr>
              <w:pStyle w:val="Tabel-tekst"/>
              <w:rPr>
                <w:sz w:val="20"/>
              </w:rPr>
            </w:pPr>
            <w:r w:rsidRPr="006C721A">
              <w:rPr>
                <w:sz w:val="20"/>
              </w:rPr>
              <w:t>Socialpsykologisk</w:t>
            </w:r>
            <w:r w:rsidRPr="006C721A">
              <w:rPr>
                <w:spacing w:val="-14"/>
                <w:sz w:val="20"/>
              </w:rPr>
              <w:t xml:space="preserve"> </w:t>
            </w:r>
            <w:r w:rsidRPr="006C721A">
              <w:rPr>
                <w:sz w:val="20"/>
              </w:rPr>
              <w:t>samarbejde</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29.30.</w:t>
            </w:r>
            <w:r w:rsidRPr="006C721A">
              <w:rPr>
                <w:spacing w:val="-5"/>
                <w:sz w:val="20"/>
              </w:rPr>
              <w:t>24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16.46</w:t>
            </w:r>
          </w:p>
        </w:tc>
        <w:tc>
          <w:tcPr>
            <w:tcW w:w="4394" w:type="dxa"/>
          </w:tcPr>
          <w:p w:rsidR="00981A0D" w:rsidRPr="006C721A" w:rsidRDefault="00981A0D" w:rsidP="0052046C">
            <w:pPr>
              <w:pStyle w:val="Tabel-tekst"/>
              <w:rPr>
                <w:sz w:val="20"/>
              </w:rPr>
            </w:pPr>
            <w:r w:rsidRPr="006C721A">
              <w:rPr>
                <w:sz w:val="20"/>
              </w:rPr>
              <w:t>Kontante</w:t>
            </w:r>
            <w:r w:rsidRPr="006C721A">
              <w:rPr>
                <w:spacing w:val="-14"/>
                <w:sz w:val="20"/>
              </w:rPr>
              <w:t xml:space="preserve"> </w:t>
            </w:r>
            <w:r w:rsidRPr="006C721A">
              <w:rPr>
                <w:sz w:val="20"/>
              </w:rPr>
              <w:t>ydelser,</w:t>
            </w:r>
            <w:r w:rsidRPr="006C721A">
              <w:rPr>
                <w:spacing w:val="-13"/>
                <w:sz w:val="20"/>
              </w:rPr>
              <w:t xml:space="preserve"> </w:t>
            </w:r>
            <w:r w:rsidRPr="006C721A">
              <w:rPr>
                <w:sz w:val="20"/>
              </w:rPr>
              <w:t>sociale</w:t>
            </w:r>
            <w:r w:rsidRPr="006C721A">
              <w:rPr>
                <w:spacing w:val="-13"/>
                <w:sz w:val="20"/>
              </w:rPr>
              <w:t xml:space="preserve"> </w:t>
            </w:r>
            <w:r w:rsidRPr="006C721A">
              <w:rPr>
                <w:sz w:val="20"/>
              </w:rPr>
              <w:t>formål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16.46.00</w:t>
            </w:r>
          </w:p>
        </w:tc>
        <w:tc>
          <w:tcPr>
            <w:tcW w:w="4394" w:type="dxa"/>
          </w:tcPr>
          <w:p w:rsidR="00981A0D" w:rsidRPr="006C721A" w:rsidRDefault="00981A0D" w:rsidP="0052046C">
            <w:pPr>
              <w:pStyle w:val="Tabel-tekst"/>
              <w:rPr>
                <w:sz w:val="20"/>
              </w:rPr>
            </w:pPr>
            <w:r w:rsidRPr="006C721A">
              <w:rPr>
                <w:sz w:val="20"/>
              </w:rPr>
              <w:t>Kontante</w:t>
            </w:r>
            <w:r w:rsidRPr="006C721A">
              <w:rPr>
                <w:spacing w:val="-12"/>
                <w:sz w:val="20"/>
              </w:rPr>
              <w:t xml:space="preserve"> </w:t>
            </w:r>
            <w:r w:rsidRPr="006C721A">
              <w:rPr>
                <w:sz w:val="20"/>
              </w:rPr>
              <w:t>ydelser,</w:t>
            </w:r>
            <w:r w:rsidRPr="006C721A">
              <w:rPr>
                <w:spacing w:val="-9"/>
                <w:sz w:val="20"/>
              </w:rPr>
              <w:t xml:space="preserve"> </w:t>
            </w:r>
            <w:r w:rsidRPr="006C721A">
              <w:rPr>
                <w:sz w:val="20"/>
              </w:rPr>
              <w:t>sociale</w:t>
            </w:r>
            <w:r w:rsidRPr="006C721A">
              <w:rPr>
                <w:spacing w:val="-10"/>
                <w:sz w:val="20"/>
              </w:rPr>
              <w:t xml:space="preserve"> </w:t>
            </w:r>
            <w:r w:rsidRPr="006C721A">
              <w:rPr>
                <w:sz w:val="20"/>
              </w:rPr>
              <w:t>formål</w:t>
            </w:r>
            <w:r w:rsidRPr="006C721A">
              <w:rPr>
                <w:spacing w:val="-12"/>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32.18.0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16.46.06</w:t>
            </w:r>
          </w:p>
        </w:tc>
        <w:tc>
          <w:tcPr>
            <w:tcW w:w="4394" w:type="dxa"/>
          </w:tcPr>
          <w:p w:rsidR="00981A0D" w:rsidRPr="006C721A" w:rsidRDefault="00981A0D" w:rsidP="0052046C">
            <w:pPr>
              <w:pStyle w:val="Tabel-tekst"/>
              <w:rPr>
                <w:sz w:val="20"/>
              </w:rPr>
            </w:pPr>
            <w:r w:rsidRPr="006C721A">
              <w:rPr>
                <w:sz w:val="20"/>
              </w:rPr>
              <w:t>Merudgiftsydelse</w:t>
            </w:r>
            <w:r w:rsidRPr="006C721A">
              <w:rPr>
                <w:spacing w:val="-14"/>
                <w:sz w:val="20"/>
              </w:rPr>
              <w:t xml:space="preserve"> </w:t>
            </w:r>
            <w:r w:rsidRPr="006C721A">
              <w:rPr>
                <w:sz w:val="20"/>
              </w:rPr>
              <w:t>ved</w:t>
            </w:r>
            <w:r w:rsidRPr="006C721A">
              <w:rPr>
                <w:spacing w:val="-13"/>
                <w:sz w:val="20"/>
              </w:rPr>
              <w:t xml:space="preserve"> </w:t>
            </w:r>
            <w:r w:rsidRPr="006C721A">
              <w:rPr>
                <w:sz w:val="20"/>
              </w:rPr>
              <w:t>forsørgelse</w:t>
            </w:r>
            <w:r w:rsidRPr="006C721A">
              <w:rPr>
                <w:spacing w:val="-13"/>
                <w:sz w:val="20"/>
              </w:rPr>
              <w:t xml:space="preserve"> </w:t>
            </w:r>
            <w:r w:rsidRPr="006C721A">
              <w:rPr>
                <w:sz w:val="20"/>
              </w:rPr>
              <w:t>af børn med nedsat funktionsevne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32.18.0</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16.46.08</w:t>
            </w:r>
          </w:p>
        </w:tc>
        <w:tc>
          <w:tcPr>
            <w:tcW w:w="4394" w:type="dxa"/>
          </w:tcPr>
          <w:p w:rsidR="00981A0D" w:rsidRPr="006C721A" w:rsidRDefault="00981A0D" w:rsidP="0052046C">
            <w:pPr>
              <w:pStyle w:val="Tabel-tekst"/>
              <w:rPr>
                <w:sz w:val="20"/>
              </w:rPr>
            </w:pPr>
            <w:r w:rsidRPr="006C721A">
              <w:rPr>
                <w:sz w:val="20"/>
              </w:rPr>
              <w:t>Hjælp til dækning af tabt arbejdsfortjeneste,</w:t>
            </w:r>
            <w:r w:rsidRPr="006C721A">
              <w:rPr>
                <w:spacing w:val="-14"/>
                <w:sz w:val="20"/>
              </w:rPr>
              <w:t xml:space="preserve"> </w:t>
            </w:r>
            <w:r w:rsidRPr="006C721A">
              <w:rPr>
                <w:sz w:val="20"/>
              </w:rPr>
              <w:t>forsørgelse</w:t>
            </w:r>
            <w:r w:rsidRPr="006C721A">
              <w:rPr>
                <w:spacing w:val="-13"/>
                <w:sz w:val="20"/>
              </w:rPr>
              <w:t xml:space="preserve"> </w:t>
            </w:r>
            <w:r w:rsidRPr="006C721A">
              <w:rPr>
                <w:sz w:val="20"/>
              </w:rPr>
              <w:t>af børn med nedsat funktionsevne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32.18.1</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16.46.12</w:t>
            </w:r>
          </w:p>
        </w:tc>
        <w:tc>
          <w:tcPr>
            <w:tcW w:w="4394" w:type="dxa"/>
          </w:tcPr>
          <w:p w:rsidR="00981A0D" w:rsidRPr="006C721A" w:rsidRDefault="00981A0D" w:rsidP="0052046C">
            <w:pPr>
              <w:pStyle w:val="Tabel-tekst"/>
              <w:rPr>
                <w:sz w:val="20"/>
              </w:rPr>
            </w:pPr>
            <w:r w:rsidRPr="006C721A">
              <w:rPr>
                <w:sz w:val="20"/>
              </w:rPr>
              <w:t>Merudgifter</w:t>
            </w:r>
            <w:r w:rsidRPr="006C721A">
              <w:rPr>
                <w:spacing w:val="-11"/>
                <w:sz w:val="20"/>
              </w:rPr>
              <w:t xml:space="preserve"> </w:t>
            </w:r>
            <w:r w:rsidRPr="006C721A">
              <w:rPr>
                <w:sz w:val="20"/>
              </w:rPr>
              <w:t>for</w:t>
            </w:r>
            <w:r w:rsidRPr="006C721A">
              <w:rPr>
                <w:spacing w:val="-10"/>
                <w:sz w:val="20"/>
              </w:rPr>
              <w:t xml:space="preserve"> </w:t>
            </w:r>
            <w:r w:rsidRPr="006C721A">
              <w:rPr>
                <w:sz w:val="20"/>
              </w:rPr>
              <w:t>voksne</w:t>
            </w:r>
            <w:r w:rsidRPr="006C721A">
              <w:rPr>
                <w:spacing w:val="-11"/>
                <w:sz w:val="20"/>
              </w:rPr>
              <w:t xml:space="preserve"> </w:t>
            </w:r>
            <w:r w:rsidRPr="006C721A">
              <w:rPr>
                <w:sz w:val="20"/>
              </w:rPr>
              <w:t>med</w:t>
            </w:r>
            <w:r w:rsidRPr="006C721A">
              <w:rPr>
                <w:spacing w:val="-11"/>
                <w:sz w:val="20"/>
              </w:rPr>
              <w:t xml:space="preserve"> </w:t>
            </w:r>
            <w:r w:rsidRPr="006C721A">
              <w:rPr>
                <w:sz w:val="20"/>
              </w:rPr>
              <w:t>nedsat funktionsevne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32.18.0</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16.49</w:t>
            </w:r>
          </w:p>
        </w:tc>
        <w:tc>
          <w:tcPr>
            <w:tcW w:w="4394" w:type="dxa"/>
          </w:tcPr>
          <w:p w:rsidR="00981A0D" w:rsidRPr="006C721A" w:rsidRDefault="00981A0D" w:rsidP="0052046C">
            <w:pPr>
              <w:pStyle w:val="Tabel-tekst"/>
              <w:rPr>
                <w:sz w:val="20"/>
              </w:rPr>
            </w:pPr>
            <w:r w:rsidRPr="006C721A">
              <w:rPr>
                <w:sz w:val="20"/>
              </w:rPr>
              <w:t>Tilbagebetaling</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16.49.00</w:t>
            </w:r>
          </w:p>
        </w:tc>
        <w:tc>
          <w:tcPr>
            <w:tcW w:w="4394" w:type="dxa"/>
          </w:tcPr>
          <w:p w:rsidR="00981A0D" w:rsidRPr="006C721A" w:rsidRDefault="00981A0D" w:rsidP="0052046C">
            <w:pPr>
              <w:pStyle w:val="Tabel-tekst"/>
              <w:rPr>
                <w:sz w:val="20"/>
              </w:rPr>
            </w:pPr>
            <w:r w:rsidRPr="006C721A">
              <w:rPr>
                <w:sz w:val="20"/>
              </w:rPr>
              <w:t>Tilbagebetaling</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32.45.</w:t>
            </w:r>
            <w:r w:rsidRPr="006C721A">
              <w:rPr>
                <w:spacing w:val="-5"/>
                <w:sz w:val="20"/>
              </w:rPr>
              <w:t>00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17.</w:t>
            </w:r>
          </w:p>
        </w:tc>
        <w:tc>
          <w:tcPr>
            <w:tcW w:w="4394" w:type="dxa"/>
          </w:tcPr>
          <w:p w:rsidR="00981A0D" w:rsidRPr="006C721A" w:rsidRDefault="00981A0D" w:rsidP="0052046C">
            <w:pPr>
              <w:pStyle w:val="Tabel-tekst"/>
              <w:rPr>
                <w:sz w:val="20"/>
              </w:rPr>
            </w:pPr>
            <w:r w:rsidRPr="006C721A">
              <w:rPr>
                <w:sz w:val="20"/>
              </w:rPr>
              <w:t>Folkeskoleundervisning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17.00</w:t>
            </w:r>
          </w:p>
        </w:tc>
        <w:tc>
          <w:tcPr>
            <w:tcW w:w="4394" w:type="dxa"/>
          </w:tcPr>
          <w:p w:rsidR="00981A0D" w:rsidRPr="006C721A" w:rsidRDefault="00981A0D" w:rsidP="0052046C">
            <w:pPr>
              <w:pStyle w:val="Tabel-tekst"/>
              <w:rPr>
                <w:sz w:val="20"/>
              </w:rPr>
            </w:pPr>
            <w:r w:rsidRPr="006C721A">
              <w:rPr>
                <w:sz w:val="20"/>
              </w:rPr>
              <w:t>Folkeskoleundervisning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17.00.00</w:t>
            </w:r>
          </w:p>
        </w:tc>
        <w:tc>
          <w:tcPr>
            <w:tcW w:w="4394" w:type="dxa"/>
          </w:tcPr>
          <w:p w:rsidR="00981A0D" w:rsidRPr="006C721A" w:rsidRDefault="00981A0D" w:rsidP="0052046C">
            <w:pPr>
              <w:pStyle w:val="Tabel-tekst"/>
              <w:rPr>
                <w:sz w:val="20"/>
              </w:rPr>
            </w:pPr>
            <w:r w:rsidRPr="006C721A">
              <w:rPr>
                <w:sz w:val="20"/>
              </w:rPr>
              <w:t>Folkeskoleundervisning</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17.00.01</w:t>
            </w:r>
          </w:p>
        </w:tc>
        <w:tc>
          <w:tcPr>
            <w:tcW w:w="4394" w:type="dxa"/>
          </w:tcPr>
          <w:p w:rsidR="00981A0D" w:rsidRPr="006C721A" w:rsidRDefault="00981A0D" w:rsidP="0052046C">
            <w:pPr>
              <w:pStyle w:val="Tabel-tekst"/>
              <w:rPr>
                <w:sz w:val="20"/>
              </w:rPr>
            </w:pPr>
            <w:r w:rsidRPr="006C721A">
              <w:rPr>
                <w:sz w:val="20"/>
              </w:rPr>
              <w:t>Ordensregler</w:t>
            </w:r>
            <w:r w:rsidRPr="006C721A">
              <w:rPr>
                <w:spacing w:val="-13"/>
                <w:sz w:val="20"/>
              </w:rPr>
              <w:t xml:space="preserve"> </w:t>
            </w:r>
            <w:r w:rsidRPr="006C721A">
              <w:rPr>
                <w:sz w:val="20"/>
              </w:rPr>
              <w:t>for</w:t>
            </w:r>
            <w:r w:rsidRPr="006C721A">
              <w:rPr>
                <w:spacing w:val="-10"/>
                <w:sz w:val="20"/>
              </w:rPr>
              <w:t xml:space="preserve"> </w:t>
            </w:r>
            <w:r w:rsidRPr="006C721A">
              <w:rPr>
                <w:sz w:val="20"/>
              </w:rPr>
              <w:t>skoleelever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17.00.02</w:t>
            </w:r>
          </w:p>
        </w:tc>
        <w:tc>
          <w:tcPr>
            <w:tcW w:w="4394" w:type="dxa"/>
          </w:tcPr>
          <w:p w:rsidR="00981A0D" w:rsidRPr="006C721A" w:rsidRDefault="00981A0D" w:rsidP="0052046C">
            <w:pPr>
              <w:pStyle w:val="Tabel-tekst"/>
              <w:rPr>
                <w:sz w:val="20"/>
              </w:rPr>
            </w:pPr>
            <w:r w:rsidRPr="006C721A">
              <w:rPr>
                <w:sz w:val="20"/>
              </w:rPr>
              <w:t>Erstatningskrav</w:t>
            </w:r>
            <w:r w:rsidRPr="006C721A">
              <w:rPr>
                <w:spacing w:val="-13"/>
                <w:sz w:val="20"/>
              </w:rPr>
              <w:t xml:space="preserve"> </w:t>
            </w:r>
            <w:r w:rsidRPr="006C721A">
              <w:rPr>
                <w:sz w:val="20"/>
              </w:rPr>
              <w:t>fra</w:t>
            </w:r>
            <w:r w:rsidRPr="006C721A">
              <w:rPr>
                <w:spacing w:val="-10"/>
                <w:sz w:val="20"/>
              </w:rPr>
              <w:t xml:space="preserve"> </w:t>
            </w:r>
            <w:r w:rsidRPr="006C721A">
              <w:rPr>
                <w:sz w:val="20"/>
              </w:rPr>
              <w:t>elever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17.00.03</w:t>
            </w:r>
          </w:p>
        </w:tc>
        <w:tc>
          <w:tcPr>
            <w:tcW w:w="4394" w:type="dxa"/>
          </w:tcPr>
          <w:p w:rsidR="00981A0D" w:rsidRPr="006C721A" w:rsidRDefault="00981A0D" w:rsidP="0052046C">
            <w:pPr>
              <w:pStyle w:val="Tabel-tekst"/>
              <w:rPr>
                <w:sz w:val="20"/>
              </w:rPr>
            </w:pPr>
            <w:r w:rsidRPr="006C721A">
              <w:rPr>
                <w:sz w:val="20"/>
              </w:rPr>
              <w:t>Skoleåret,</w:t>
            </w:r>
            <w:r w:rsidRPr="006C721A">
              <w:rPr>
                <w:spacing w:val="-8"/>
                <w:sz w:val="20"/>
              </w:rPr>
              <w:t xml:space="preserve"> </w:t>
            </w:r>
            <w:r w:rsidRPr="006C721A">
              <w:rPr>
                <w:sz w:val="20"/>
              </w:rPr>
              <w:t>forløb</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17.00.04</w:t>
            </w:r>
          </w:p>
        </w:tc>
        <w:tc>
          <w:tcPr>
            <w:tcW w:w="4394" w:type="dxa"/>
          </w:tcPr>
          <w:p w:rsidR="00981A0D" w:rsidRPr="006C721A" w:rsidRDefault="00981A0D" w:rsidP="0052046C">
            <w:pPr>
              <w:pStyle w:val="Tabel-tekst"/>
              <w:rPr>
                <w:sz w:val="20"/>
              </w:rPr>
            </w:pPr>
            <w:r w:rsidRPr="006C721A">
              <w:rPr>
                <w:sz w:val="20"/>
              </w:rPr>
              <w:t>Eksamen,</w:t>
            </w:r>
            <w:r w:rsidRPr="006C721A">
              <w:rPr>
                <w:spacing w:val="-12"/>
                <w:sz w:val="20"/>
              </w:rPr>
              <w:t xml:space="preserve"> </w:t>
            </w:r>
            <w:r w:rsidRPr="006C721A">
              <w:rPr>
                <w:sz w:val="20"/>
              </w:rPr>
              <w:t>årsprøver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17.00.05</w:t>
            </w:r>
          </w:p>
        </w:tc>
        <w:tc>
          <w:tcPr>
            <w:tcW w:w="4394" w:type="dxa"/>
          </w:tcPr>
          <w:p w:rsidR="00981A0D" w:rsidRPr="006C721A" w:rsidRDefault="00981A0D" w:rsidP="0052046C">
            <w:pPr>
              <w:pStyle w:val="Tabel-tekst"/>
              <w:rPr>
                <w:sz w:val="20"/>
              </w:rPr>
            </w:pPr>
            <w:r w:rsidRPr="006C721A">
              <w:rPr>
                <w:sz w:val="20"/>
              </w:rPr>
              <w:t>Tilsyn</w:t>
            </w:r>
            <w:r w:rsidRPr="006C721A">
              <w:rPr>
                <w:spacing w:val="-6"/>
                <w:sz w:val="20"/>
              </w:rPr>
              <w:t xml:space="preserve"> </w:t>
            </w:r>
            <w:r w:rsidRPr="006C721A">
              <w:rPr>
                <w:sz w:val="20"/>
              </w:rPr>
              <w:t>med</w:t>
            </w:r>
            <w:r w:rsidRPr="006C721A">
              <w:rPr>
                <w:spacing w:val="-6"/>
                <w:sz w:val="20"/>
              </w:rPr>
              <w:t xml:space="preserve"> </w:t>
            </w:r>
            <w:r w:rsidRPr="006C721A">
              <w:rPr>
                <w:sz w:val="20"/>
              </w:rPr>
              <w:t>elever</w:t>
            </w:r>
            <w:r w:rsidRPr="006C721A">
              <w:rPr>
                <w:spacing w:val="-6"/>
                <w:sz w:val="20"/>
              </w:rPr>
              <w:t xml:space="preserve"> </w:t>
            </w:r>
            <w:r w:rsidRPr="006C721A">
              <w:rPr>
                <w:sz w:val="20"/>
              </w:rPr>
              <w:t>i</w:t>
            </w:r>
            <w:r w:rsidRPr="006C721A">
              <w:rPr>
                <w:spacing w:val="-3"/>
                <w:sz w:val="20"/>
              </w:rPr>
              <w:t xml:space="preserve"> </w:t>
            </w:r>
            <w:r w:rsidRPr="006C721A">
              <w:rPr>
                <w:sz w:val="20"/>
              </w:rPr>
              <w:t>skoletiden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17.00.10</w:t>
            </w:r>
          </w:p>
        </w:tc>
        <w:tc>
          <w:tcPr>
            <w:tcW w:w="4394" w:type="dxa"/>
          </w:tcPr>
          <w:p w:rsidR="00981A0D" w:rsidRPr="006C721A" w:rsidRDefault="00981A0D" w:rsidP="0052046C">
            <w:pPr>
              <w:pStyle w:val="Tabel-tekst"/>
              <w:rPr>
                <w:sz w:val="20"/>
              </w:rPr>
            </w:pPr>
            <w:r w:rsidRPr="006C721A">
              <w:rPr>
                <w:sz w:val="20"/>
              </w:rPr>
              <w:t>Voksnes</w:t>
            </w:r>
            <w:r w:rsidRPr="006C721A">
              <w:rPr>
                <w:spacing w:val="-14"/>
                <w:sz w:val="20"/>
              </w:rPr>
              <w:t xml:space="preserve"> </w:t>
            </w:r>
            <w:r w:rsidRPr="006C721A">
              <w:rPr>
                <w:sz w:val="20"/>
              </w:rPr>
              <w:t>deltagelse</w:t>
            </w:r>
            <w:r w:rsidRPr="006C721A">
              <w:rPr>
                <w:spacing w:val="-13"/>
                <w:sz w:val="20"/>
              </w:rPr>
              <w:t xml:space="preserve"> </w:t>
            </w:r>
            <w:r w:rsidRPr="006C721A">
              <w:rPr>
                <w:sz w:val="20"/>
              </w:rPr>
              <w:t>i</w:t>
            </w:r>
            <w:r w:rsidRPr="006C721A">
              <w:rPr>
                <w:spacing w:val="-13"/>
                <w:sz w:val="20"/>
              </w:rPr>
              <w:t xml:space="preserve"> </w:t>
            </w:r>
            <w:r w:rsidRPr="006C721A">
              <w:rPr>
                <w:sz w:val="20"/>
              </w:rPr>
              <w:t>folkeskolens undervisning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17.00.20</w:t>
            </w:r>
          </w:p>
        </w:tc>
        <w:tc>
          <w:tcPr>
            <w:tcW w:w="4394" w:type="dxa"/>
          </w:tcPr>
          <w:p w:rsidR="00981A0D" w:rsidRPr="006C721A" w:rsidRDefault="00981A0D" w:rsidP="0052046C">
            <w:pPr>
              <w:pStyle w:val="Tabel-tekst"/>
              <w:rPr>
                <w:sz w:val="20"/>
              </w:rPr>
            </w:pPr>
            <w:r w:rsidRPr="006C721A">
              <w:rPr>
                <w:sz w:val="20"/>
              </w:rPr>
              <w:t>Lærerstuderendes</w:t>
            </w:r>
            <w:r w:rsidRPr="006C721A">
              <w:rPr>
                <w:spacing w:val="10"/>
                <w:sz w:val="20"/>
              </w:rPr>
              <w:t xml:space="preserve"> </w:t>
            </w:r>
            <w:r w:rsidRPr="006C721A">
              <w:rPr>
                <w:sz w:val="20"/>
              </w:rPr>
              <w:t>praktikperiode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17.00.25</w:t>
            </w:r>
          </w:p>
        </w:tc>
        <w:tc>
          <w:tcPr>
            <w:tcW w:w="4394" w:type="dxa"/>
          </w:tcPr>
          <w:p w:rsidR="00981A0D" w:rsidRPr="006C721A" w:rsidRDefault="00981A0D" w:rsidP="0052046C">
            <w:pPr>
              <w:pStyle w:val="Tabel-tekst"/>
              <w:rPr>
                <w:sz w:val="20"/>
              </w:rPr>
            </w:pPr>
            <w:r w:rsidRPr="006C721A">
              <w:rPr>
                <w:sz w:val="20"/>
              </w:rPr>
              <w:t>Udtalelser</w:t>
            </w:r>
            <w:r w:rsidRPr="006C721A">
              <w:rPr>
                <w:spacing w:val="-7"/>
                <w:sz w:val="20"/>
              </w:rPr>
              <w:t xml:space="preserve"> </w:t>
            </w:r>
            <w:r w:rsidRPr="006C721A">
              <w:rPr>
                <w:sz w:val="20"/>
              </w:rPr>
              <w:t>om</w:t>
            </w:r>
            <w:r w:rsidRPr="006C721A">
              <w:rPr>
                <w:spacing w:val="-6"/>
                <w:sz w:val="20"/>
              </w:rPr>
              <w:t xml:space="preserve"> </w:t>
            </w:r>
            <w:r w:rsidRPr="006C721A">
              <w:rPr>
                <w:sz w:val="20"/>
              </w:rPr>
              <w:t>elever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17.00.26</w:t>
            </w:r>
          </w:p>
        </w:tc>
        <w:tc>
          <w:tcPr>
            <w:tcW w:w="4394" w:type="dxa"/>
          </w:tcPr>
          <w:p w:rsidR="00981A0D" w:rsidRPr="006C721A" w:rsidRDefault="00981A0D" w:rsidP="0052046C">
            <w:pPr>
              <w:pStyle w:val="Tabel-tekst"/>
              <w:rPr>
                <w:sz w:val="20"/>
              </w:rPr>
            </w:pPr>
            <w:r w:rsidRPr="006C721A">
              <w:rPr>
                <w:sz w:val="20"/>
              </w:rPr>
              <w:t>Eleverklæringer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17.00.30</w:t>
            </w:r>
          </w:p>
        </w:tc>
        <w:tc>
          <w:tcPr>
            <w:tcW w:w="4394" w:type="dxa"/>
          </w:tcPr>
          <w:p w:rsidR="00981A0D" w:rsidRPr="006C721A" w:rsidRDefault="00981A0D" w:rsidP="0052046C">
            <w:pPr>
              <w:pStyle w:val="Tabel-tekst"/>
              <w:rPr>
                <w:sz w:val="20"/>
              </w:rPr>
            </w:pPr>
            <w:r w:rsidRPr="006C721A">
              <w:rPr>
                <w:sz w:val="20"/>
              </w:rPr>
              <w:t>Statens</w:t>
            </w:r>
            <w:r w:rsidRPr="006C721A">
              <w:rPr>
                <w:spacing w:val="-11"/>
                <w:sz w:val="20"/>
              </w:rPr>
              <w:t xml:space="preserve"> </w:t>
            </w:r>
            <w:r w:rsidRPr="006C721A">
              <w:rPr>
                <w:sz w:val="20"/>
              </w:rPr>
              <w:t>uddannelsesstøtte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17.00.35</w:t>
            </w:r>
          </w:p>
        </w:tc>
        <w:tc>
          <w:tcPr>
            <w:tcW w:w="4394" w:type="dxa"/>
          </w:tcPr>
          <w:p w:rsidR="00981A0D" w:rsidRPr="006C721A" w:rsidRDefault="00981A0D" w:rsidP="0052046C">
            <w:pPr>
              <w:pStyle w:val="Tabel-tekst"/>
              <w:rPr>
                <w:sz w:val="20"/>
              </w:rPr>
            </w:pPr>
            <w:r w:rsidRPr="006C721A">
              <w:rPr>
                <w:sz w:val="20"/>
              </w:rPr>
              <w:t>Undervisningsmiljø/elevers</w:t>
            </w:r>
            <w:r w:rsidRPr="006C721A">
              <w:rPr>
                <w:spacing w:val="18"/>
                <w:sz w:val="20"/>
              </w:rPr>
              <w:t xml:space="preserve"> </w:t>
            </w:r>
            <w:r w:rsidRPr="006C721A">
              <w:rPr>
                <w:sz w:val="20"/>
              </w:rPr>
              <w:t>trivsel</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17.01</w:t>
            </w:r>
          </w:p>
        </w:tc>
        <w:tc>
          <w:tcPr>
            <w:tcW w:w="4394" w:type="dxa"/>
          </w:tcPr>
          <w:p w:rsidR="00981A0D" w:rsidRPr="006C721A" w:rsidRDefault="00981A0D" w:rsidP="0052046C">
            <w:pPr>
              <w:pStyle w:val="Tabel-tekst"/>
              <w:rPr>
                <w:sz w:val="20"/>
              </w:rPr>
            </w:pPr>
            <w:r w:rsidRPr="006C721A">
              <w:rPr>
                <w:sz w:val="20"/>
              </w:rPr>
              <w:t>Styrelsen</w:t>
            </w:r>
            <w:r w:rsidRPr="006C721A">
              <w:rPr>
                <w:spacing w:val="-7"/>
                <w:sz w:val="20"/>
              </w:rPr>
              <w:t xml:space="preserve"> </w:t>
            </w:r>
            <w:r w:rsidRPr="006C721A">
              <w:rPr>
                <w:sz w:val="20"/>
              </w:rPr>
              <w:t>af</w:t>
            </w:r>
            <w:r w:rsidRPr="006C721A">
              <w:rPr>
                <w:spacing w:val="-10"/>
                <w:sz w:val="20"/>
              </w:rPr>
              <w:t xml:space="preserve"> </w:t>
            </w:r>
            <w:r w:rsidRPr="006C721A">
              <w:rPr>
                <w:sz w:val="20"/>
              </w:rPr>
              <w:t>kommunens</w:t>
            </w:r>
            <w:r w:rsidRPr="006C721A">
              <w:rPr>
                <w:spacing w:val="-8"/>
                <w:sz w:val="20"/>
              </w:rPr>
              <w:t xml:space="preserve"> </w:t>
            </w:r>
            <w:r w:rsidRPr="006C721A">
              <w:rPr>
                <w:sz w:val="20"/>
              </w:rPr>
              <w:t>skolevæsen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17.01.00</w:t>
            </w:r>
          </w:p>
        </w:tc>
        <w:tc>
          <w:tcPr>
            <w:tcW w:w="4394" w:type="dxa"/>
          </w:tcPr>
          <w:p w:rsidR="00981A0D" w:rsidRPr="006C721A" w:rsidRDefault="00981A0D" w:rsidP="0052046C">
            <w:pPr>
              <w:pStyle w:val="Tabel-tekst"/>
              <w:rPr>
                <w:sz w:val="20"/>
              </w:rPr>
            </w:pPr>
            <w:r w:rsidRPr="006C721A">
              <w:rPr>
                <w:sz w:val="20"/>
              </w:rPr>
              <w:t>Styrelsen</w:t>
            </w:r>
            <w:r w:rsidRPr="006C721A">
              <w:rPr>
                <w:spacing w:val="-14"/>
                <w:sz w:val="20"/>
              </w:rPr>
              <w:t xml:space="preserve"> </w:t>
            </w:r>
            <w:r w:rsidRPr="006C721A">
              <w:rPr>
                <w:sz w:val="20"/>
              </w:rPr>
              <w:t>af</w:t>
            </w:r>
            <w:r w:rsidRPr="006C721A">
              <w:rPr>
                <w:spacing w:val="-13"/>
                <w:sz w:val="20"/>
              </w:rPr>
              <w:t xml:space="preserve"> </w:t>
            </w:r>
            <w:r w:rsidRPr="006C721A">
              <w:rPr>
                <w:sz w:val="20"/>
              </w:rPr>
              <w:t>kommunens</w:t>
            </w:r>
            <w:r w:rsidRPr="006C721A">
              <w:rPr>
                <w:spacing w:val="-13"/>
                <w:sz w:val="20"/>
              </w:rPr>
              <w:t xml:space="preserve"> </w:t>
            </w:r>
            <w:r w:rsidRPr="006C721A">
              <w:rPr>
                <w:sz w:val="20"/>
              </w:rPr>
              <w:t>skolevæsen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17.01.01</w:t>
            </w:r>
          </w:p>
        </w:tc>
        <w:tc>
          <w:tcPr>
            <w:tcW w:w="4394" w:type="dxa"/>
          </w:tcPr>
          <w:p w:rsidR="00981A0D" w:rsidRPr="006C721A" w:rsidRDefault="00981A0D" w:rsidP="0052046C">
            <w:pPr>
              <w:pStyle w:val="Tabel-tekst"/>
              <w:rPr>
                <w:sz w:val="20"/>
              </w:rPr>
            </w:pPr>
            <w:r w:rsidRPr="006C721A">
              <w:rPr>
                <w:sz w:val="20"/>
              </w:rPr>
              <w:t>Skolebestyrelsens</w:t>
            </w:r>
            <w:r w:rsidRPr="006C721A">
              <w:rPr>
                <w:spacing w:val="14"/>
                <w:sz w:val="20"/>
              </w:rPr>
              <w:t xml:space="preserve"> </w:t>
            </w:r>
            <w:r w:rsidRPr="006C721A">
              <w:rPr>
                <w:sz w:val="20"/>
              </w:rPr>
              <w:t>opbygning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17.01.02</w:t>
            </w:r>
          </w:p>
        </w:tc>
        <w:tc>
          <w:tcPr>
            <w:tcW w:w="4394" w:type="dxa"/>
          </w:tcPr>
          <w:p w:rsidR="00981A0D" w:rsidRPr="006C721A" w:rsidRDefault="00981A0D" w:rsidP="0052046C">
            <w:pPr>
              <w:pStyle w:val="Tabel-tekst"/>
              <w:rPr>
                <w:sz w:val="20"/>
              </w:rPr>
            </w:pPr>
            <w:r w:rsidRPr="006C721A">
              <w:rPr>
                <w:sz w:val="20"/>
              </w:rPr>
              <w:t>Skolesektorplan</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17.01.03</w:t>
            </w:r>
          </w:p>
        </w:tc>
        <w:tc>
          <w:tcPr>
            <w:tcW w:w="4394" w:type="dxa"/>
          </w:tcPr>
          <w:p w:rsidR="00981A0D" w:rsidRPr="006C721A" w:rsidRDefault="00981A0D" w:rsidP="0052046C">
            <w:pPr>
              <w:pStyle w:val="Tabel-tekst"/>
              <w:rPr>
                <w:sz w:val="20"/>
              </w:rPr>
            </w:pPr>
            <w:r w:rsidRPr="006C721A">
              <w:rPr>
                <w:sz w:val="20"/>
              </w:rPr>
              <w:t>Skoleplan</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17.01.04</w:t>
            </w:r>
          </w:p>
        </w:tc>
        <w:tc>
          <w:tcPr>
            <w:tcW w:w="4394" w:type="dxa"/>
          </w:tcPr>
          <w:p w:rsidR="00981A0D" w:rsidRPr="006C721A" w:rsidRDefault="00981A0D" w:rsidP="0052046C">
            <w:pPr>
              <w:pStyle w:val="Tabel-tekst"/>
              <w:rPr>
                <w:sz w:val="20"/>
              </w:rPr>
            </w:pPr>
            <w:r w:rsidRPr="006C721A">
              <w:rPr>
                <w:sz w:val="20"/>
              </w:rPr>
              <w:t>Skolestruktur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17.01.05</w:t>
            </w:r>
          </w:p>
        </w:tc>
        <w:tc>
          <w:tcPr>
            <w:tcW w:w="4394" w:type="dxa"/>
          </w:tcPr>
          <w:p w:rsidR="00981A0D" w:rsidRPr="006C721A" w:rsidRDefault="00981A0D" w:rsidP="0052046C">
            <w:pPr>
              <w:pStyle w:val="Tabel-tekst"/>
              <w:rPr>
                <w:sz w:val="20"/>
              </w:rPr>
            </w:pPr>
            <w:r w:rsidRPr="006C721A">
              <w:rPr>
                <w:sz w:val="20"/>
              </w:rPr>
              <w:t>Opbygning af pædagogisk- psykologisk</w:t>
            </w:r>
            <w:r w:rsidRPr="006C721A">
              <w:rPr>
                <w:spacing w:val="-14"/>
                <w:sz w:val="20"/>
              </w:rPr>
              <w:t xml:space="preserve"> </w:t>
            </w:r>
            <w:r w:rsidRPr="006C721A">
              <w:rPr>
                <w:sz w:val="20"/>
              </w:rPr>
              <w:t>rådgivning</w:t>
            </w:r>
            <w:r w:rsidRPr="006C721A">
              <w:rPr>
                <w:spacing w:val="-13"/>
                <w:sz w:val="20"/>
              </w:rPr>
              <w:t xml:space="preserve"> </w:t>
            </w:r>
            <w:r w:rsidRPr="006C721A">
              <w:rPr>
                <w:sz w:val="20"/>
              </w:rPr>
              <w:t>(PPR)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17.01.06</w:t>
            </w:r>
          </w:p>
        </w:tc>
        <w:tc>
          <w:tcPr>
            <w:tcW w:w="4394" w:type="dxa"/>
          </w:tcPr>
          <w:p w:rsidR="00981A0D" w:rsidRPr="006C721A" w:rsidRDefault="00981A0D" w:rsidP="0052046C">
            <w:pPr>
              <w:pStyle w:val="Tabel-tekst"/>
              <w:rPr>
                <w:sz w:val="20"/>
              </w:rPr>
            </w:pPr>
            <w:r w:rsidRPr="006C721A">
              <w:rPr>
                <w:sz w:val="20"/>
              </w:rPr>
              <w:t>Erhvervsvejledning</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17.01.08</w:t>
            </w:r>
          </w:p>
        </w:tc>
        <w:tc>
          <w:tcPr>
            <w:tcW w:w="4394" w:type="dxa"/>
          </w:tcPr>
          <w:p w:rsidR="00981A0D" w:rsidRPr="006C721A" w:rsidRDefault="00981A0D" w:rsidP="0052046C">
            <w:pPr>
              <w:pStyle w:val="Tabel-tekst"/>
              <w:rPr>
                <w:sz w:val="20"/>
              </w:rPr>
            </w:pPr>
            <w:r w:rsidRPr="006C721A">
              <w:rPr>
                <w:sz w:val="20"/>
              </w:rPr>
              <w:t>Rådgivende</w:t>
            </w:r>
            <w:r w:rsidRPr="006C721A">
              <w:rPr>
                <w:spacing w:val="-14"/>
                <w:sz w:val="20"/>
              </w:rPr>
              <w:t xml:space="preserve"> </w:t>
            </w:r>
            <w:r w:rsidRPr="006C721A">
              <w:rPr>
                <w:sz w:val="20"/>
              </w:rPr>
              <w:t>organers</w:t>
            </w:r>
            <w:r w:rsidRPr="006C721A">
              <w:rPr>
                <w:spacing w:val="-13"/>
                <w:sz w:val="20"/>
              </w:rPr>
              <w:t xml:space="preserve"> </w:t>
            </w:r>
            <w:r w:rsidRPr="006C721A">
              <w:rPr>
                <w:sz w:val="20"/>
              </w:rPr>
              <w:t>opbygning</w:t>
            </w:r>
            <w:r w:rsidRPr="006C721A">
              <w:rPr>
                <w:spacing w:val="-13"/>
                <w:sz w:val="20"/>
              </w:rPr>
              <w:t xml:space="preserve"> </w:t>
            </w:r>
            <w:r w:rsidRPr="006C721A">
              <w:rPr>
                <w:sz w:val="20"/>
              </w:rPr>
              <w:t>og 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17.01.10</w:t>
            </w:r>
          </w:p>
        </w:tc>
        <w:tc>
          <w:tcPr>
            <w:tcW w:w="4394" w:type="dxa"/>
          </w:tcPr>
          <w:p w:rsidR="00981A0D" w:rsidRPr="006C721A" w:rsidRDefault="00981A0D" w:rsidP="0052046C">
            <w:pPr>
              <w:pStyle w:val="Tabel-tekst"/>
              <w:rPr>
                <w:sz w:val="20"/>
              </w:rPr>
            </w:pPr>
            <w:r w:rsidRPr="006C721A">
              <w:rPr>
                <w:sz w:val="20"/>
              </w:rPr>
              <w:t>Mål</w:t>
            </w:r>
            <w:r w:rsidRPr="006C721A">
              <w:rPr>
                <w:spacing w:val="-11"/>
                <w:sz w:val="20"/>
              </w:rPr>
              <w:t xml:space="preserve"> </w:t>
            </w:r>
            <w:r w:rsidRPr="006C721A">
              <w:rPr>
                <w:sz w:val="20"/>
              </w:rPr>
              <w:t>og</w:t>
            </w:r>
            <w:r w:rsidRPr="006C721A">
              <w:rPr>
                <w:spacing w:val="-11"/>
                <w:sz w:val="20"/>
              </w:rPr>
              <w:t xml:space="preserve"> </w:t>
            </w:r>
            <w:r w:rsidRPr="006C721A">
              <w:rPr>
                <w:sz w:val="20"/>
              </w:rPr>
              <w:t>rammer</w:t>
            </w:r>
            <w:r w:rsidRPr="006C721A">
              <w:rPr>
                <w:spacing w:val="-11"/>
                <w:sz w:val="20"/>
              </w:rPr>
              <w:t xml:space="preserve"> </w:t>
            </w:r>
            <w:r w:rsidRPr="006C721A">
              <w:rPr>
                <w:sz w:val="20"/>
              </w:rPr>
              <w:t>for</w:t>
            </w:r>
            <w:r w:rsidRPr="006C721A">
              <w:rPr>
                <w:spacing w:val="-8"/>
                <w:sz w:val="20"/>
              </w:rPr>
              <w:t xml:space="preserve"> </w:t>
            </w:r>
            <w:r w:rsidRPr="006C721A">
              <w:rPr>
                <w:sz w:val="20"/>
              </w:rPr>
              <w:t>skolernes 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17.01.11</w:t>
            </w:r>
          </w:p>
        </w:tc>
        <w:tc>
          <w:tcPr>
            <w:tcW w:w="4394" w:type="dxa"/>
          </w:tcPr>
          <w:p w:rsidR="00981A0D" w:rsidRPr="006C721A" w:rsidRDefault="00981A0D" w:rsidP="0052046C">
            <w:pPr>
              <w:pStyle w:val="Tabel-tekst"/>
              <w:rPr>
                <w:sz w:val="20"/>
              </w:rPr>
            </w:pPr>
            <w:r w:rsidRPr="006C721A">
              <w:rPr>
                <w:sz w:val="20"/>
              </w:rPr>
              <w:t>Den</w:t>
            </w:r>
            <w:r w:rsidRPr="006C721A">
              <w:rPr>
                <w:spacing w:val="-10"/>
                <w:sz w:val="20"/>
              </w:rPr>
              <w:t xml:space="preserve"> </w:t>
            </w:r>
            <w:r w:rsidRPr="006C721A">
              <w:rPr>
                <w:sz w:val="20"/>
              </w:rPr>
              <w:t>enkelte</w:t>
            </w:r>
            <w:r w:rsidRPr="006C721A">
              <w:rPr>
                <w:spacing w:val="-9"/>
                <w:sz w:val="20"/>
              </w:rPr>
              <w:t xml:space="preserve"> </w:t>
            </w:r>
            <w:r w:rsidRPr="006C721A">
              <w:rPr>
                <w:sz w:val="20"/>
              </w:rPr>
              <w:t>skoles</w:t>
            </w:r>
            <w:r w:rsidRPr="006C721A">
              <w:rPr>
                <w:spacing w:val="-10"/>
                <w:sz w:val="20"/>
              </w:rPr>
              <w:t xml:space="preserve"> </w:t>
            </w:r>
            <w:r w:rsidRPr="006C721A">
              <w:rPr>
                <w:sz w:val="20"/>
              </w:rPr>
              <w:t>målsætning</w:t>
            </w:r>
            <w:r w:rsidRPr="006C721A">
              <w:rPr>
                <w:spacing w:val="-11"/>
                <w:sz w:val="20"/>
              </w:rPr>
              <w:t xml:space="preserve"> </w:t>
            </w:r>
            <w:r w:rsidRPr="006C721A">
              <w:rPr>
                <w:sz w:val="20"/>
              </w:rPr>
              <w:t>og rammer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17.01.15</w:t>
            </w:r>
          </w:p>
        </w:tc>
        <w:tc>
          <w:tcPr>
            <w:tcW w:w="4394" w:type="dxa"/>
          </w:tcPr>
          <w:p w:rsidR="00981A0D" w:rsidRPr="006C721A" w:rsidRDefault="00981A0D" w:rsidP="0052046C">
            <w:pPr>
              <w:pStyle w:val="Tabel-tekst"/>
              <w:rPr>
                <w:sz w:val="20"/>
              </w:rPr>
            </w:pPr>
            <w:r w:rsidRPr="006C721A">
              <w:rPr>
                <w:sz w:val="20"/>
              </w:rPr>
              <w:t>Målsætninger</w:t>
            </w:r>
            <w:r w:rsidRPr="006C721A">
              <w:rPr>
                <w:spacing w:val="-10"/>
                <w:sz w:val="20"/>
              </w:rPr>
              <w:t xml:space="preserve"> </w:t>
            </w:r>
            <w:r w:rsidRPr="006C721A">
              <w:rPr>
                <w:sz w:val="20"/>
              </w:rPr>
              <w:t>for</w:t>
            </w:r>
            <w:r w:rsidRPr="006C721A">
              <w:rPr>
                <w:spacing w:val="-5"/>
                <w:sz w:val="20"/>
              </w:rPr>
              <w:t xml:space="preserve"> </w:t>
            </w:r>
            <w:r w:rsidRPr="006C721A">
              <w:rPr>
                <w:sz w:val="20"/>
              </w:rPr>
              <w:t>undervisningen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17.02.15</w:t>
            </w:r>
          </w:p>
        </w:tc>
        <w:tc>
          <w:tcPr>
            <w:tcW w:w="4394" w:type="dxa"/>
          </w:tcPr>
          <w:p w:rsidR="00981A0D" w:rsidRPr="006C721A" w:rsidRDefault="00981A0D" w:rsidP="0052046C">
            <w:pPr>
              <w:pStyle w:val="Tabel-tekst"/>
              <w:rPr>
                <w:sz w:val="20"/>
              </w:rPr>
            </w:pPr>
            <w:r w:rsidRPr="006C721A">
              <w:rPr>
                <w:sz w:val="20"/>
              </w:rPr>
              <w:t>Folkeskolens</w:t>
            </w:r>
            <w:r w:rsidRPr="006C721A">
              <w:rPr>
                <w:spacing w:val="-14"/>
                <w:sz w:val="20"/>
              </w:rPr>
              <w:t xml:space="preserve"> </w:t>
            </w:r>
            <w:r w:rsidRPr="006C721A">
              <w:rPr>
                <w:sz w:val="20"/>
              </w:rPr>
              <w:t>afsluttende</w:t>
            </w:r>
            <w:r w:rsidRPr="006C721A">
              <w:rPr>
                <w:spacing w:val="-13"/>
                <w:sz w:val="20"/>
              </w:rPr>
              <w:t xml:space="preserve"> </w:t>
            </w:r>
            <w:r w:rsidRPr="006C721A">
              <w:rPr>
                <w:sz w:val="20"/>
              </w:rPr>
              <w:t>prøver</w:t>
            </w:r>
            <w:r w:rsidRPr="006C721A">
              <w:rPr>
                <w:spacing w:val="-13"/>
                <w:sz w:val="20"/>
              </w:rPr>
              <w:t xml:space="preserve"> </w:t>
            </w:r>
            <w:r w:rsidRPr="006C721A">
              <w:rPr>
                <w:sz w:val="20"/>
              </w:rPr>
              <w:t>(ikke blanketter)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17.02</w:t>
            </w:r>
          </w:p>
        </w:tc>
        <w:tc>
          <w:tcPr>
            <w:tcW w:w="4394" w:type="dxa"/>
          </w:tcPr>
          <w:p w:rsidR="00981A0D" w:rsidRPr="006C721A" w:rsidRDefault="00981A0D" w:rsidP="0052046C">
            <w:pPr>
              <w:pStyle w:val="Tabel-tekst"/>
              <w:rPr>
                <w:sz w:val="20"/>
              </w:rPr>
            </w:pPr>
            <w:r w:rsidRPr="006C721A">
              <w:rPr>
                <w:sz w:val="20"/>
              </w:rPr>
              <w:t>Skoleårets planlægning/tilrettelæggelse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17.02.00</w:t>
            </w:r>
          </w:p>
        </w:tc>
        <w:tc>
          <w:tcPr>
            <w:tcW w:w="4394" w:type="dxa"/>
          </w:tcPr>
          <w:p w:rsidR="00981A0D" w:rsidRPr="006C721A" w:rsidRDefault="00981A0D" w:rsidP="0052046C">
            <w:pPr>
              <w:pStyle w:val="Tabel-tekst"/>
              <w:rPr>
                <w:sz w:val="20"/>
              </w:rPr>
            </w:pPr>
            <w:r w:rsidRPr="006C721A">
              <w:rPr>
                <w:sz w:val="20"/>
              </w:rPr>
              <w:t>Skoleårets planlægning/tilrettelæggelse</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17.02.01</w:t>
            </w:r>
          </w:p>
        </w:tc>
        <w:tc>
          <w:tcPr>
            <w:tcW w:w="4394" w:type="dxa"/>
          </w:tcPr>
          <w:p w:rsidR="00981A0D" w:rsidRPr="006C721A" w:rsidRDefault="00981A0D" w:rsidP="0052046C">
            <w:pPr>
              <w:pStyle w:val="Tabel-tekst"/>
              <w:rPr>
                <w:sz w:val="20"/>
              </w:rPr>
            </w:pPr>
            <w:r w:rsidRPr="006C721A">
              <w:rPr>
                <w:sz w:val="20"/>
              </w:rPr>
              <w:t>Undervisningsplan</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17.02.02</w:t>
            </w:r>
          </w:p>
        </w:tc>
        <w:tc>
          <w:tcPr>
            <w:tcW w:w="4394" w:type="dxa"/>
          </w:tcPr>
          <w:p w:rsidR="00981A0D" w:rsidRPr="006C721A" w:rsidRDefault="00981A0D" w:rsidP="0052046C">
            <w:pPr>
              <w:pStyle w:val="Tabel-tekst"/>
              <w:rPr>
                <w:sz w:val="20"/>
              </w:rPr>
            </w:pPr>
            <w:r w:rsidRPr="006C721A">
              <w:rPr>
                <w:sz w:val="20"/>
              </w:rPr>
              <w:t>Læseplaner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17.02.03</w:t>
            </w:r>
          </w:p>
        </w:tc>
        <w:tc>
          <w:tcPr>
            <w:tcW w:w="4394" w:type="dxa"/>
          </w:tcPr>
          <w:p w:rsidR="00981A0D" w:rsidRPr="006C721A" w:rsidRDefault="00981A0D" w:rsidP="0052046C">
            <w:pPr>
              <w:pStyle w:val="Tabel-tekst"/>
              <w:rPr>
                <w:sz w:val="20"/>
              </w:rPr>
            </w:pPr>
            <w:r w:rsidRPr="006C721A">
              <w:rPr>
                <w:sz w:val="20"/>
              </w:rPr>
              <w:t>Ferier/fridage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17.02.04</w:t>
            </w:r>
          </w:p>
        </w:tc>
        <w:tc>
          <w:tcPr>
            <w:tcW w:w="4394" w:type="dxa"/>
          </w:tcPr>
          <w:p w:rsidR="00981A0D" w:rsidRPr="006C721A" w:rsidRDefault="00981A0D" w:rsidP="0052046C">
            <w:pPr>
              <w:pStyle w:val="Tabel-tekst"/>
              <w:rPr>
                <w:sz w:val="20"/>
              </w:rPr>
            </w:pPr>
            <w:r w:rsidRPr="006C721A">
              <w:rPr>
                <w:sz w:val="20"/>
              </w:rPr>
              <w:t>Klassedannelser/elevtal</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17.02.05</w:t>
            </w:r>
          </w:p>
        </w:tc>
        <w:tc>
          <w:tcPr>
            <w:tcW w:w="4394" w:type="dxa"/>
          </w:tcPr>
          <w:p w:rsidR="00981A0D" w:rsidRPr="006C721A" w:rsidRDefault="00981A0D" w:rsidP="0052046C">
            <w:pPr>
              <w:pStyle w:val="Tabel-tekst"/>
              <w:rPr>
                <w:sz w:val="20"/>
              </w:rPr>
            </w:pPr>
            <w:r w:rsidRPr="006C721A">
              <w:rPr>
                <w:sz w:val="20"/>
              </w:rPr>
              <w:t>Undervisningstid/timetal</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17.02.06</w:t>
            </w:r>
          </w:p>
        </w:tc>
        <w:tc>
          <w:tcPr>
            <w:tcW w:w="4394" w:type="dxa"/>
          </w:tcPr>
          <w:p w:rsidR="00981A0D" w:rsidRPr="006C721A" w:rsidRDefault="00981A0D" w:rsidP="0052046C">
            <w:pPr>
              <w:pStyle w:val="Tabel-tekst"/>
              <w:rPr>
                <w:sz w:val="20"/>
              </w:rPr>
            </w:pPr>
            <w:r w:rsidRPr="006C721A">
              <w:rPr>
                <w:sz w:val="20"/>
              </w:rPr>
              <w:t>Undladelse af kursusdeling/sammenlægning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17.02.07</w:t>
            </w:r>
          </w:p>
        </w:tc>
        <w:tc>
          <w:tcPr>
            <w:tcW w:w="4394" w:type="dxa"/>
          </w:tcPr>
          <w:p w:rsidR="00981A0D" w:rsidRPr="006C721A" w:rsidRDefault="00981A0D" w:rsidP="0052046C">
            <w:pPr>
              <w:pStyle w:val="Tabel-tekst"/>
              <w:rPr>
                <w:sz w:val="20"/>
              </w:rPr>
            </w:pPr>
            <w:r w:rsidRPr="006C721A">
              <w:rPr>
                <w:sz w:val="20"/>
              </w:rPr>
              <w:t>Holddannelse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17.02.08</w:t>
            </w:r>
          </w:p>
        </w:tc>
        <w:tc>
          <w:tcPr>
            <w:tcW w:w="4394" w:type="dxa"/>
          </w:tcPr>
          <w:p w:rsidR="00981A0D" w:rsidRPr="006C721A" w:rsidRDefault="00981A0D" w:rsidP="0052046C">
            <w:pPr>
              <w:pStyle w:val="Tabel-tekst"/>
              <w:rPr>
                <w:sz w:val="20"/>
              </w:rPr>
            </w:pPr>
            <w:r w:rsidRPr="006C721A">
              <w:rPr>
                <w:sz w:val="20"/>
              </w:rPr>
              <w:t>Helhedsaftaler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17.02.09</w:t>
            </w:r>
          </w:p>
        </w:tc>
        <w:tc>
          <w:tcPr>
            <w:tcW w:w="4394" w:type="dxa"/>
          </w:tcPr>
          <w:p w:rsidR="00981A0D" w:rsidRPr="006C721A" w:rsidRDefault="00981A0D" w:rsidP="0052046C">
            <w:pPr>
              <w:pStyle w:val="Tabel-tekst"/>
              <w:rPr>
                <w:sz w:val="20"/>
              </w:rPr>
            </w:pPr>
            <w:r w:rsidRPr="006C721A">
              <w:rPr>
                <w:sz w:val="20"/>
              </w:rPr>
              <w:t>Indholdet</w:t>
            </w:r>
            <w:r w:rsidRPr="006C721A">
              <w:rPr>
                <w:spacing w:val="-6"/>
                <w:sz w:val="20"/>
              </w:rPr>
              <w:t xml:space="preserve"> </w:t>
            </w:r>
            <w:r w:rsidRPr="006C721A">
              <w:rPr>
                <w:sz w:val="20"/>
              </w:rPr>
              <w:t>i</w:t>
            </w:r>
            <w:r w:rsidRPr="006C721A">
              <w:rPr>
                <w:spacing w:val="-5"/>
                <w:sz w:val="20"/>
              </w:rPr>
              <w:t xml:space="preserve"> </w:t>
            </w:r>
            <w:r w:rsidRPr="006C721A">
              <w:rPr>
                <w:sz w:val="20"/>
              </w:rPr>
              <w:t>undervisningen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17.02.10</w:t>
            </w:r>
          </w:p>
        </w:tc>
        <w:tc>
          <w:tcPr>
            <w:tcW w:w="4394" w:type="dxa"/>
          </w:tcPr>
          <w:p w:rsidR="00981A0D" w:rsidRPr="006C721A" w:rsidRDefault="00981A0D" w:rsidP="0052046C">
            <w:pPr>
              <w:pStyle w:val="Tabel-tekst"/>
              <w:rPr>
                <w:sz w:val="20"/>
              </w:rPr>
            </w:pPr>
            <w:r w:rsidRPr="006C721A">
              <w:rPr>
                <w:sz w:val="20"/>
              </w:rPr>
              <w:t>Klasse-/holdlister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15.02.0</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17.02.11</w:t>
            </w:r>
          </w:p>
        </w:tc>
        <w:tc>
          <w:tcPr>
            <w:tcW w:w="4394" w:type="dxa"/>
          </w:tcPr>
          <w:p w:rsidR="00981A0D" w:rsidRPr="006C721A" w:rsidRDefault="00981A0D" w:rsidP="0052046C">
            <w:pPr>
              <w:pStyle w:val="Tabel-tekst"/>
              <w:rPr>
                <w:sz w:val="20"/>
              </w:rPr>
            </w:pPr>
            <w:r w:rsidRPr="006C721A">
              <w:rPr>
                <w:sz w:val="20"/>
              </w:rPr>
              <w:t>Fagfordeling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17.02.12</w:t>
            </w:r>
          </w:p>
        </w:tc>
        <w:tc>
          <w:tcPr>
            <w:tcW w:w="4394" w:type="dxa"/>
          </w:tcPr>
          <w:p w:rsidR="00981A0D" w:rsidRPr="006C721A" w:rsidRDefault="00981A0D" w:rsidP="0052046C">
            <w:pPr>
              <w:pStyle w:val="Tabel-tekst"/>
              <w:rPr>
                <w:sz w:val="20"/>
              </w:rPr>
            </w:pPr>
            <w:r w:rsidRPr="006C721A">
              <w:rPr>
                <w:sz w:val="20"/>
              </w:rPr>
              <w:t>Skemalægning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17.02.13</w:t>
            </w:r>
          </w:p>
        </w:tc>
        <w:tc>
          <w:tcPr>
            <w:tcW w:w="4394" w:type="dxa"/>
          </w:tcPr>
          <w:p w:rsidR="00981A0D" w:rsidRPr="006C721A" w:rsidRDefault="00981A0D" w:rsidP="0052046C">
            <w:pPr>
              <w:pStyle w:val="Tabel-tekst"/>
              <w:rPr>
                <w:sz w:val="20"/>
              </w:rPr>
            </w:pPr>
            <w:r w:rsidRPr="006C721A">
              <w:rPr>
                <w:sz w:val="20"/>
              </w:rPr>
              <w:t>Ikke</w:t>
            </w:r>
            <w:r w:rsidRPr="006C721A">
              <w:rPr>
                <w:spacing w:val="-10"/>
                <w:sz w:val="20"/>
              </w:rPr>
              <w:t xml:space="preserve"> </w:t>
            </w:r>
            <w:r w:rsidRPr="006C721A">
              <w:rPr>
                <w:sz w:val="20"/>
              </w:rPr>
              <w:t>fagdelt</w:t>
            </w:r>
            <w:r w:rsidRPr="006C721A">
              <w:rPr>
                <w:spacing w:val="-7"/>
                <w:sz w:val="20"/>
              </w:rPr>
              <w:t xml:space="preserve"> </w:t>
            </w:r>
            <w:r w:rsidRPr="006C721A">
              <w:rPr>
                <w:sz w:val="20"/>
              </w:rPr>
              <w:t>undervisning</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17.02.14</w:t>
            </w:r>
          </w:p>
        </w:tc>
        <w:tc>
          <w:tcPr>
            <w:tcW w:w="4394" w:type="dxa"/>
          </w:tcPr>
          <w:p w:rsidR="00981A0D" w:rsidRPr="006C721A" w:rsidRDefault="00981A0D" w:rsidP="0052046C">
            <w:pPr>
              <w:pStyle w:val="Tabel-tekst"/>
              <w:rPr>
                <w:sz w:val="20"/>
              </w:rPr>
            </w:pPr>
            <w:r w:rsidRPr="006C721A">
              <w:rPr>
                <w:sz w:val="20"/>
              </w:rPr>
              <w:t>Vikarordning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17.02.16</w:t>
            </w:r>
          </w:p>
        </w:tc>
        <w:tc>
          <w:tcPr>
            <w:tcW w:w="4394" w:type="dxa"/>
          </w:tcPr>
          <w:p w:rsidR="00981A0D" w:rsidRPr="006C721A" w:rsidRDefault="00981A0D" w:rsidP="0052046C">
            <w:pPr>
              <w:pStyle w:val="Tabel-tekst"/>
              <w:rPr>
                <w:sz w:val="20"/>
              </w:rPr>
            </w:pPr>
            <w:r w:rsidRPr="006C721A">
              <w:rPr>
                <w:sz w:val="20"/>
              </w:rPr>
              <w:t>Lektiehjælp</w:t>
            </w:r>
            <w:r w:rsidRPr="006C721A">
              <w:rPr>
                <w:spacing w:val="-13"/>
                <w:sz w:val="20"/>
              </w:rPr>
              <w:t xml:space="preserve"> </w:t>
            </w:r>
            <w:r w:rsidRPr="006C721A">
              <w:rPr>
                <w:sz w:val="20"/>
              </w:rPr>
              <w:t>og</w:t>
            </w:r>
            <w:r w:rsidRPr="006C721A">
              <w:rPr>
                <w:spacing w:val="-13"/>
                <w:sz w:val="20"/>
              </w:rPr>
              <w:t xml:space="preserve"> </w:t>
            </w:r>
            <w:r w:rsidRPr="006C721A">
              <w:rPr>
                <w:sz w:val="20"/>
              </w:rPr>
              <w:t>faglig</w:t>
            </w:r>
            <w:r w:rsidRPr="006C721A">
              <w:rPr>
                <w:spacing w:val="-13"/>
                <w:sz w:val="20"/>
              </w:rPr>
              <w:t xml:space="preserve"> </w:t>
            </w:r>
            <w:r w:rsidRPr="006C721A">
              <w:rPr>
                <w:sz w:val="20"/>
              </w:rPr>
              <w:t>fordybelse inden for undervisningstiden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17.02.18</w:t>
            </w:r>
          </w:p>
        </w:tc>
        <w:tc>
          <w:tcPr>
            <w:tcW w:w="4394" w:type="dxa"/>
          </w:tcPr>
          <w:p w:rsidR="00981A0D" w:rsidRPr="006C721A" w:rsidRDefault="00981A0D" w:rsidP="0052046C">
            <w:pPr>
              <w:pStyle w:val="Tabel-tekst"/>
              <w:rPr>
                <w:sz w:val="20"/>
              </w:rPr>
            </w:pPr>
            <w:r w:rsidRPr="006C721A">
              <w:rPr>
                <w:sz w:val="20"/>
              </w:rPr>
              <w:t>Understøttende</w:t>
            </w:r>
            <w:r w:rsidRPr="006C721A">
              <w:rPr>
                <w:spacing w:val="12"/>
                <w:sz w:val="20"/>
              </w:rPr>
              <w:t xml:space="preserve"> </w:t>
            </w:r>
            <w:r w:rsidRPr="006C721A">
              <w:rPr>
                <w:sz w:val="20"/>
              </w:rPr>
              <w:t>undervisning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17.02.20</w:t>
            </w:r>
          </w:p>
        </w:tc>
        <w:tc>
          <w:tcPr>
            <w:tcW w:w="4394" w:type="dxa"/>
          </w:tcPr>
          <w:p w:rsidR="00981A0D" w:rsidRPr="006C721A" w:rsidRDefault="00981A0D" w:rsidP="0052046C">
            <w:pPr>
              <w:pStyle w:val="Tabel-tekst"/>
              <w:rPr>
                <w:sz w:val="20"/>
              </w:rPr>
            </w:pPr>
            <w:r w:rsidRPr="006C721A">
              <w:rPr>
                <w:sz w:val="20"/>
              </w:rPr>
              <w:t>Obligatorisk</w:t>
            </w:r>
            <w:r w:rsidRPr="006C721A">
              <w:rPr>
                <w:spacing w:val="9"/>
                <w:sz w:val="20"/>
              </w:rPr>
              <w:t xml:space="preserve"> </w:t>
            </w:r>
            <w:r w:rsidRPr="006C721A">
              <w:rPr>
                <w:sz w:val="20"/>
              </w:rPr>
              <w:t>projektopgave</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17.02.22</w:t>
            </w:r>
          </w:p>
        </w:tc>
        <w:tc>
          <w:tcPr>
            <w:tcW w:w="4394" w:type="dxa"/>
          </w:tcPr>
          <w:p w:rsidR="00981A0D" w:rsidRPr="006C721A" w:rsidRDefault="00981A0D" w:rsidP="0052046C">
            <w:pPr>
              <w:pStyle w:val="Tabel-tekst"/>
              <w:rPr>
                <w:sz w:val="20"/>
              </w:rPr>
            </w:pPr>
            <w:r w:rsidRPr="006C721A">
              <w:rPr>
                <w:sz w:val="20"/>
              </w:rPr>
              <w:t>Elevevaluering</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17.05.0</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17.02.24</w:t>
            </w:r>
          </w:p>
        </w:tc>
        <w:tc>
          <w:tcPr>
            <w:tcW w:w="4394" w:type="dxa"/>
          </w:tcPr>
          <w:p w:rsidR="00981A0D" w:rsidRPr="006C721A" w:rsidRDefault="00981A0D" w:rsidP="0052046C">
            <w:pPr>
              <w:pStyle w:val="Tabel-tekst"/>
              <w:rPr>
                <w:sz w:val="20"/>
              </w:rPr>
            </w:pPr>
            <w:r w:rsidRPr="006C721A">
              <w:rPr>
                <w:sz w:val="20"/>
              </w:rPr>
              <w:t>Åben</w:t>
            </w:r>
            <w:r w:rsidRPr="006C721A">
              <w:rPr>
                <w:spacing w:val="-7"/>
                <w:sz w:val="20"/>
              </w:rPr>
              <w:t xml:space="preserve"> </w:t>
            </w:r>
            <w:r w:rsidRPr="006C721A">
              <w:rPr>
                <w:spacing w:val="-4"/>
                <w:sz w:val="20"/>
              </w:rPr>
              <w:t>skole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17.02.25</w:t>
            </w:r>
          </w:p>
        </w:tc>
        <w:tc>
          <w:tcPr>
            <w:tcW w:w="4394" w:type="dxa"/>
          </w:tcPr>
          <w:p w:rsidR="00981A0D" w:rsidRPr="006C721A" w:rsidRDefault="00981A0D" w:rsidP="0052046C">
            <w:pPr>
              <w:pStyle w:val="Tabel-tekst"/>
              <w:rPr>
                <w:sz w:val="20"/>
              </w:rPr>
            </w:pPr>
            <w:r w:rsidRPr="006C721A">
              <w:rPr>
                <w:sz w:val="20"/>
              </w:rPr>
              <w:t>Skoleårets</w:t>
            </w:r>
            <w:r w:rsidRPr="006C721A">
              <w:rPr>
                <w:spacing w:val="-14"/>
                <w:sz w:val="20"/>
              </w:rPr>
              <w:t xml:space="preserve"> </w:t>
            </w:r>
            <w:r w:rsidRPr="006C721A">
              <w:rPr>
                <w:sz w:val="20"/>
              </w:rPr>
              <w:t>planlægning,</w:t>
            </w:r>
            <w:r w:rsidRPr="006C721A">
              <w:rPr>
                <w:spacing w:val="-13"/>
                <w:sz w:val="20"/>
              </w:rPr>
              <w:t xml:space="preserve"> </w:t>
            </w:r>
            <w:r w:rsidRPr="006C721A">
              <w:rPr>
                <w:sz w:val="20"/>
              </w:rPr>
              <w:t>blanketter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17.02.30</w:t>
            </w:r>
          </w:p>
        </w:tc>
        <w:tc>
          <w:tcPr>
            <w:tcW w:w="4394" w:type="dxa"/>
          </w:tcPr>
          <w:p w:rsidR="00981A0D" w:rsidRPr="006C721A" w:rsidRDefault="00981A0D" w:rsidP="0052046C">
            <w:pPr>
              <w:pStyle w:val="Tabel-tekst"/>
              <w:rPr>
                <w:sz w:val="20"/>
              </w:rPr>
            </w:pPr>
            <w:r w:rsidRPr="006C721A">
              <w:rPr>
                <w:sz w:val="20"/>
              </w:rPr>
              <w:t>Årsplanlægning,</w:t>
            </w:r>
            <w:r w:rsidRPr="006C721A">
              <w:rPr>
                <w:spacing w:val="-10"/>
                <w:sz w:val="20"/>
              </w:rPr>
              <w:t xml:space="preserve"> </w:t>
            </w:r>
            <w:r w:rsidRPr="006C721A">
              <w:rPr>
                <w:sz w:val="20"/>
              </w:rPr>
              <w:t>den</w:t>
            </w:r>
            <w:r w:rsidRPr="006C721A">
              <w:rPr>
                <w:spacing w:val="-9"/>
                <w:sz w:val="20"/>
              </w:rPr>
              <w:t xml:space="preserve"> </w:t>
            </w:r>
            <w:r w:rsidRPr="006C721A">
              <w:rPr>
                <w:sz w:val="20"/>
              </w:rPr>
              <w:t>enkelte</w:t>
            </w:r>
            <w:r w:rsidRPr="006C721A">
              <w:rPr>
                <w:spacing w:val="-11"/>
                <w:sz w:val="20"/>
              </w:rPr>
              <w:t xml:space="preserve"> </w:t>
            </w:r>
            <w:r w:rsidRPr="006C721A">
              <w:rPr>
                <w:spacing w:val="-4"/>
                <w:sz w:val="20"/>
              </w:rPr>
              <w:t>lærer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17.02.36</w:t>
            </w:r>
          </w:p>
        </w:tc>
        <w:tc>
          <w:tcPr>
            <w:tcW w:w="4394" w:type="dxa"/>
          </w:tcPr>
          <w:p w:rsidR="00981A0D" w:rsidRPr="006C721A" w:rsidRDefault="00981A0D" w:rsidP="0052046C">
            <w:pPr>
              <w:pStyle w:val="Tabel-tekst"/>
              <w:rPr>
                <w:sz w:val="20"/>
              </w:rPr>
            </w:pPr>
            <w:r w:rsidRPr="006C721A">
              <w:rPr>
                <w:sz w:val="20"/>
              </w:rPr>
              <w:t>Erhvervsrettet</w:t>
            </w:r>
            <w:r w:rsidRPr="006C721A">
              <w:rPr>
                <w:spacing w:val="-11"/>
                <w:sz w:val="20"/>
              </w:rPr>
              <w:t xml:space="preserve"> </w:t>
            </w:r>
            <w:r w:rsidRPr="006C721A">
              <w:rPr>
                <w:sz w:val="20"/>
              </w:rPr>
              <w:t>10.</w:t>
            </w:r>
            <w:r w:rsidRPr="006C721A">
              <w:rPr>
                <w:spacing w:val="-10"/>
                <w:sz w:val="20"/>
              </w:rPr>
              <w:t xml:space="preserve"> </w:t>
            </w:r>
            <w:r w:rsidRPr="006C721A">
              <w:rPr>
                <w:sz w:val="20"/>
              </w:rPr>
              <w:t>klasse</w:t>
            </w:r>
            <w:r w:rsidRPr="006C721A">
              <w:rPr>
                <w:spacing w:val="-8"/>
                <w:sz w:val="20"/>
              </w:rPr>
              <w:t xml:space="preserve"> </w:t>
            </w:r>
            <w:r w:rsidRPr="006C721A">
              <w:rPr>
                <w:sz w:val="20"/>
              </w:rPr>
              <w:t>(eud10)</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17.02.40</w:t>
            </w:r>
          </w:p>
        </w:tc>
        <w:tc>
          <w:tcPr>
            <w:tcW w:w="4394" w:type="dxa"/>
          </w:tcPr>
          <w:p w:rsidR="00981A0D" w:rsidRPr="006C721A" w:rsidRDefault="00981A0D" w:rsidP="0052046C">
            <w:pPr>
              <w:pStyle w:val="Tabel-tekst"/>
              <w:rPr>
                <w:sz w:val="20"/>
              </w:rPr>
            </w:pPr>
            <w:r w:rsidRPr="006C721A">
              <w:rPr>
                <w:sz w:val="20"/>
              </w:rPr>
              <w:t>Supplerende undervisning, undervisningsdifferentiering</w:t>
            </w:r>
            <w:r w:rsidRPr="006C721A">
              <w:rPr>
                <w:spacing w:val="-14"/>
                <w:sz w:val="20"/>
              </w:rPr>
              <w:t xml:space="preserve"> </w:t>
            </w:r>
            <w:r w:rsidRPr="006C721A">
              <w:rPr>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17.02.80</w:t>
            </w:r>
          </w:p>
        </w:tc>
        <w:tc>
          <w:tcPr>
            <w:tcW w:w="4394" w:type="dxa"/>
          </w:tcPr>
          <w:p w:rsidR="00981A0D" w:rsidRPr="006C721A" w:rsidRDefault="00981A0D" w:rsidP="0052046C">
            <w:pPr>
              <w:pStyle w:val="Tabel-tekst"/>
              <w:rPr>
                <w:sz w:val="20"/>
              </w:rPr>
            </w:pPr>
            <w:r w:rsidRPr="006C721A">
              <w:rPr>
                <w:sz w:val="20"/>
              </w:rPr>
              <w:t>Skolens</w:t>
            </w:r>
            <w:r w:rsidRPr="006C721A">
              <w:rPr>
                <w:spacing w:val="4"/>
                <w:sz w:val="20"/>
              </w:rPr>
              <w:t xml:space="preserve"> </w:t>
            </w:r>
            <w:r w:rsidRPr="006C721A">
              <w:rPr>
                <w:sz w:val="20"/>
              </w:rPr>
              <w:t>budgetforslag</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17.02.81</w:t>
            </w:r>
          </w:p>
        </w:tc>
        <w:tc>
          <w:tcPr>
            <w:tcW w:w="4394" w:type="dxa"/>
          </w:tcPr>
          <w:p w:rsidR="00981A0D" w:rsidRPr="006C721A" w:rsidRDefault="00981A0D" w:rsidP="0052046C">
            <w:pPr>
              <w:pStyle w:val="Tabel-tekst"/>
              <w:rPr>
                <w:sz w:val="20"/>
              </w:rPr>
            </w:pPr>
            <w:r w:rsidRPr="006C721A">
              <w:rPr>
                <w:sz w:val="20"/>
              </w:rPr>
              <w:t>Skolens</w:t>
            </w:r>
            <w:r w:rsidRPr="006C721A">
              <w:rPr>
                <w:spacing w:val="-10"/>
                <w:sz w:val="20"/>
              </w:rPr>
              <w:t xml:space="preserve"> </w:t>
            </w:r>
            <w:r w:rsidRPr="006C721A">
              <w:rPr>
                <w:sz w:val="20"/>
              </w:rPr>
              <w:t>budget</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17.02.82</w:t>
            </w:r>
          </w:p>
        </w:tc>
        <w:tc>
          <w:tcPr>
            <w:tcW w:w="4394" w:type="dxa"/>
          </w:tcPr>
          <w:p w:rsidR="00981A0D" w:rsidRPr="006C721A" w:rsidRDefault="00981A0D" w:rsidP="0052046C">
            <w:pPr>
              <w:pStyle w:val="Tabel-tekst"/>
              <w:rPr>
                <w:sz w:val="20"/>
              </w:rPr>
            </w:pPr>
            <w:r w:rsidRPr="006C721A">
              <w:rPr>
                <w:sz w:val="20"/>
              </w:rPr>
              <w:t>Skolens</w:t>
            </w:r>
            <w:r w:rsidRPr="006C721A">
              <w:rPr>
                <w:spacing w:val="-12"/>
                <w:sz w:val="20"/>
              </w:rPr>
              <w:t xml:space="preserve"> </w:t>
            </w:r>
            <w:r w:rsidRPr="006C721A">
              <w:rPr>
                <w:sz w:val="20"/>
              </w:rPr>
              <w:t>regnskab</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lastRenderedPageBreak/>
              <w:t>17.03</w:t>
            </w:r>
          </w:p>
        </w:tc>
        <w:tc>
          <w:tcPr>
            <w:tcW w:w="4394" w:type="dxa"/>
          </w:tcPr>
          <w:p w:rsidR="00981A0D" w:rsidRPr="006C721A" w:rsidRDefault="00981A0D" w:rsidP="0052046C">
            <w:pPr>
              <w:pStyle w:val="Tabel-tekst"/>
              <w:rPr>
                <w:sz w:val="20"/>
              </w:rPr>
            </w:pPr>
            <w:r w:rsidRPr="006C721A">
              <w:rPr>
                <w:sz w:val="20"/>
              </w:rPr>
              <w:t>Specialundervisning og specialpædagogisk</w:t>
            </w:r>
            <w:r w:rsidRPr="006C721A">
              <w:rPr>
                <w:spacing w:val="-14"/>
                <w:sz w:val="20"/>
              </w:rPr>
              <w:t xml:space="preserve"> </w:t>
            </w:r>
            <w:r w:rsidRPr="006C721A">
              <w:rPr>
                <w:sz w:val="20"/>
              </w:rPr>
              <w:t>bistand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17.03.00</w:t>
            </w:r>
          </w:p>
        </w:tc>
        <w:tc>
          <w:tcPr>
            <w:tcW w:w="4394" w:type="dxa"/>
          </w:tcPr>
          <w:p w:rsidR="00981A0D" w:rsidRPr="006C721A" w:rsidRDefault="00981A0D" w:rsidP="0052046C">
            <w:pPr>
              <w:pStyle w:val="Tabel-tekst"/>
              <w:rPr>
                <w:sz w:val="20"/>
              </w:rPr>
            </w:pPr>
            <w:r w:rsidRPr="006C721A">
              <w:rPr>
                <w:sz w:val="20"/>
              </w:rPr>
              <w:t>Specialundervisning og specialpædagogisk</w:t>
            </w:r>
            <w:r w:rsidRPr="006C721A">
              <w:rPr>
                <w:spacing w:val="-14"/>
                <w:sz w:val="20"/>
              </w:rPr>
              <w:t xml:space="preserve"> </w:t>
            </w:r>
            <w:r w:rsidRPr="006C721A">
              <w:rPr>
                <w:sz w:val="20"/>
              </w:rPr>
              <w:t>bistand</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17.03.01</w:t>
            </w:r>
          </w:p>
        </w:tc>
        <w:tc>
          <w:tcPr>
            <w:tcW w:w="4394" w:type="dxa"/>
          </w:tcPr>
          <w:p w:rsidR="00981A0D" w:rsidRPr="006C721A" w:rsidRDefault="00981A0D" w:rsidP="0052046C">
            <w:pPr>
              <w:pStyle w:val="Tabel-tekst"/>
              <w:rPr>
                <w:sz w:val="20"/>
              </w:rPr>
            </w:pPr>
            <w:r w:rsidRPr="006C721A">
              <w:rPr>
                <w:sz w:val="20"/>
              </w:rPr>
              <w:t>Specialundervisning</w:t>
            </w:r>
            <w:r w:rsidRPr="006C721A">
              <w:rPr>
                <w:spacing w:val="-14"/>
                <w:sz w:val="20"/>
              </w:rPr>
              <w:t xml:space="preserve"> </w:t>
            </w:r>
            <w:r w:rsidRPr="006C721A">
              <w:rPr>
                <w:sz w:val="20"/>
              </w:rPr>
              <w:t>i</w:t>
            </w:r>
            <w:r w:rsidRPr="006C721A">
              <w:rPr>
                <w:spacing w:val="-13"/>
                <w:sz w:val="20"/>
              </w:rPr>
              <w:t xml:space="preserve"> </w:t>
            </w:r>
            <w:r w:rsidRPr="006C721A">
              <w:rPr>
                <w:sz w:val="20"/>
              </w:rPr>
              <w:t>skolen/klasser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17.03.02</w:t>
            </w:r>
          </w:p>
        </w:tc>
        <w:tc>
          <w:tcPr>
            <w:tcW w:w="4394" w:type="dxa"/>
          </w:tcPr>
          <w:p w:rsidR="00981A0D" w:rsidRPr="006C721A" w:rsidRDefault="00981A0D" w:rsidP="0052046C">
            <w:pPr>
              <w:pStyle w:val="Tabel-tekst"/>
              <w:rPr>
                <w:sz w:val="20"/>
              </w:rPr>
            </w:pPr>
            <w:r w:rsidRPr="006C721A">
              <w:rPr>
                <w:sz w:val="20"/>
              </w:rPr>
              <w:t>Specialundervisning</w:t>
            </w:r>
            <w:r w:rsidRPr="006C721A">
              <w:rPr>
                <w:spacing w:val="-14"/>
                <w:sz w:val="20"/>
              </w:rPr>
              <w:t xml:space="preserve"> </w:t>
            </w:r>
            <w:r w:rsidRPr="006C721A">
              <w:rPr>
                <w:sz w:val="20"/>
              </w:rPr>
              <w:t>i</w:t>
            </w:r>
            <w:r w:rsidRPr="006C721A">
              <w:rPr>
                <w:spacing w:val="-12"/>
                <w:sz w:val="20"/>
              </w:rPr>
              <w:t xml:space="preserve"> </w:t>
            </w:r>
            <w:r w:rsidRPr="006C721A">
              <w:rPr>
                <w:sz w:val="20"/>
              </w:rPr>
              <w:t>skolen</w:t>
            </w:r>
            <w:r w:rsidRPr="006C721A">
              <w:rPr>
                <w:spacing w:val="-12"/>
                <w:sz w:val="20"/>
              </w:rPr>
              <w:t xml:space="preserve"> </w:t>
            </w:r>
            <w:r w:rsidRPr="006C721A">
              <w:rPr>
                <w:sz w:val="20"/>
              </w:rPr>
              <w:t>- hold/klinik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17.03.03</w:t>
            </w:r>
          </w:p>
        </w:tc>
        <w:tc>
          <w:tcPr>
            <w:tcW w:w="4394" w:type="dxa"/>
          </w:tcPr>
          <w:p w:rsidR="00981A0D" w:rsidRPr="006C721A" w:rsidRDefault="00981A0D" w:rsidP="0052046C">
            <w:pPr>
              <w:pStyle w:val="Tabel-tekst"/>
              <w:rPr>
                <w:sz w:val="20"/>
              </w:rPr>
            </w:pPr>
            <w:r w:rsidRPr="006C721A">
              <w:rPr>
                <w:sz w:val="20"/>
              </w:rPr>
              <w:t>Specialundervisning i klasser - enkeltmandsundervisning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17.03.04</w:t>
            </w:r>
          </w:p>
        </w:tc>
        <w:tc>
          <w:tcPr>
            <w:tcW w:w="4394" w:type="dxa"/>
          </w:tcPr>
          <w:p w:rsidR="00981A0D" w:rsidRPr="006C721A" w:rsidRDefault="00981A0D" w:rsidP="0052046C">
            <w:pPr>
              <w:pStyle w:val="Tabel-tekst"/>
              <w:rPr>
                <w:sz w:val="20"/>
              </w:rPr>
            </w:pPr>
            <w:r w:rsidRPr="006C721A">
              <w:rPr>
                <w:sz w:val="20"/>
              </w:rPr>
              <w:t>Pædagogisk-psykologisk</w:t>
            </w:r>
            <w:r w:rsidRPr="006C721A">
              <w:rPr>
                <w:spacing w:val="-14"/>
                <w:sz w:val="20"/>
              </w:rPr>
              <w:t xml:space="preserve"> </w:t>
            </w:r>
            <w:r w:rsidRPr="006C721A">
              <w:rPr>
                <w:sz w:val="20"/>
              </w:rPr>
              <w:t>vurdering (PPR)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17.03.05</w:t>
            </w:r>
          </w:p>
        </w:tc>
        <w:tc>
          <w:tcPr>
            <w:tcW w:w="4394" w:type="dxa"/>
          </w:tcPr>
          <w:p w:rsidR="00981A0D" w:rsidRPr="006C721A" w:rsidRDefault="00981A0D" w:rsidP="0052046C">
            <w:pPr>
              <w:pStyle w:val="Tabel-tekst"/>
              <w:rPr>
                <w:sz w:val="20"/>
              </w:rPr>
            </w:pPr>
            <w:r w:rsidRPr="006C721A">
              <w:rPr>
                <w:sz w:val="20"/>
              </w:rPr>
              <w:t>Hjemmeundervisning</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17.03.06</w:t>
            </w:r>
          </w:p>
        </w:tc>
        <w:tc>
          <w:tcPr>
            <w:tcW w:w="4394" w:type="dxa"/>
          </w:tcPr>
          <w:p w:rsidR="00981A0D" w:rsidRPr="006C721A" w:rsidRDefault="00981A0D" w:rsidP="0052046C">
            <w:pPr>
              <w:pStyle w:val="Tabel-tekst"/>
              <w:rPr>
                <w:sz w:val="20"/>
              </w:rPr>
            </w:pPr>
            <w:r w:rsidRPr="006C721A">
              <w:rPr>
                <w:sz w:val="20"/>
              </w:rPr>
              <w:t>Sygehusundervisning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17.03.07</w:t>
            </w:r>
          </w:p>
        </w:tc>
        <w:tc>
          <w:tcPr>
            <w:tcW w:w="4394" w:type="dxa"/>
          </w:tcPr>
          <w:p w:rsidR="00981A0D" w:rsidRPr="006C721A" w:rsidRDefault="00981A0D" w:rsidP="0052046C">
            <w:pPr>
              <w:pStyle w:val="Tabel-tekst"/>
              <w:rPr>
                <w:sz w:val="20"/>
              </w:rPr>
            </w:pPr>
            <w:r w:rsidRPr="006C721A">
              <w:rPr>
                <w:sz w:val="20"/>
              </w:rPr>
              <w:t>Tilbud</w:t>
            </w:r>
            <w:r w:rsidRPr="006C721A">
              <w:rPr>
                <w:spacing w:val="-7"/>
                <w:sz w:val="20"/>
              </w:rPr>
              <w:t xml:space="preserve"> </w:t>
            </w:r>
            <w:r w:rsidRPr="006C721A">
              <w:rPr>
                <w:sz w:val="20"/>
              </w:rPr>
              <w:t>om</w:t>
            </w:r>
            <w:r w:rsidRPr="006C721A">
              <w:rPr>
                <w:spacing w:val="-4"/>
                <w:sz w:val="20"/>
              </w:rPr>
              <w:t xml:space="preserve"> </w:t>
            </w:r>
            <w:r w:rsidRPr="006C721A">
              <w:rPr>
                <w:sz w:val="20"/>
              </w:rPr>
              <w:t>ordblindetest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17.03.08</w:t>
            </w:r>
          </w:p>
        </w:tc>
        <w:tc>
          <w:tcPr>
            <w:tcW w:w="4394" w:type="dxa"/>
          </w:tcPr>
          <w:p w:rsidR="00981A0D" w:rsidRPr="006C721A" w:rsidRDefault="00981A0D" w:rsidP="0052046C">
            <w:pPr>
              <w:pStyle w:val="Tabel-tekst"/>
              <w:rPr>
                <w:sz w:val="20"/>
              </w:rPr>
            </w:pPr>
            <w:r w:rsidRPr="006C721A">
              <w:rPr>
                <w:sz w:val="20"/>
              </w:rPr>
              <w:t>Specialundervisning</w:t>
            </w:r>
            <w:r w:rsidRPr="006C721A">
              <w:rPr>
                <w:spacing w:val="-14"/>
                <w:sz w:val="20"/>
              </w:rPr>
              <w:t xml:space="preserve"> </w:t>
            </w:r>
            <w:r w:rsidRPr="006C721A">
              <w:rPr>
                <w:sz w:val="20"/>
              </w:rPr>
              <w:t>og</w:t>
            </w:r>
            <w:r w:rsidRPr="006C721A">
              <w:rPr>
                <w:spacing w:val="-13"/>
                <w:sz w:val="20"/>
              </w:rPr>
              <w:t xml:space="preserve"> </w:t>
            </w:r>
            <w:r w:rsidRPr="006C721A">
              <w:rPr>
                <w:sz w:val="20"/>
              </w:rPr>
              <w:t>anden specialpædagogisk bistand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17.03.09</w:t>
            </w:r>
          </w:p>
        </w:tc>
        <w:tc>
          <w:tcPr>
            <w:tcW w:w="4394" w:type="dxa"/>
          </w:tcPr>
          <w:p w:rsidR="00981A0D" w:rsidRPr="006C721A" w:rsidRDefault="00981A0D" w:rsidP="0052046C">
            <w:pPr>
              <w:pStyle w:val="Tabel-tekst"/>
              <w:rPr>
                <w:sz w:val="20"/>
              </w:rPr>
            </w:pPr>
            <w:r w:rsidRPr="006C721A">
              <w:rPr>
                <w:sz w:val="20"/>
              </w:rPr>
              <w:t>Vidtgående</w:t>
            </w:r>
            <w:r w:rsidRPr="006C721A">
              <w:rPr>
                <w:spacing w:val="-14"/>
                <w:sz w:val="20"/>
              </w:rPr>
              <w:t xml:space="preserve"> </w:t>
            </w:r>
            <w:r w:rsidRPr="006C721A">
              <w:rPr>
                <w:sz w:val="20"/>
              </w:rPr>
              <w:t>specialundervisning</w:t>
            </w:r>
            <w:r w:rsidRPr="006C721A">
              <w:rPr>
                <w:spacing w:val="-13"/>
                <w:sz w:val="20"/>
              </w:rPr>
              <w:t xml:space="preserve"> </w:t>
            </w:r>
            <w:r w:rsidRPr="006C721A">
              <w:rPr>
                <w:sz w:val="20"/>
              </w:rPr>
              <w:t>ved regionsrådets foranstaltning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17.03.10</w:t>
            </w:r>
          </w:p>
        </w:tc>
        <w:tc>
          <w:tcPr>
            <w:tcW w:w="4394" w:type="dxa"/>
          </w:tcPr>
          <w:p w:rsidR="00981A0D" w:rsidRPr="006C721A" w:rsidRDefault="00981A0D" w:rsidP="0052046C">
            <w:pPr>
              <w:pStyle w:val="Tabel-tekst"/>
              <w:rPr>
                <w:sz w:val="20"/>
              </w:rPr>
            </w:pPr>
            <w:r w:rsidRPr="006C721A">
              <w:rPr>
                <w:sz w:val="20"/>
              </w:rPr>
              <w:t>Specialpædagogisk</w:t>
            </w:r>
            <w:r w:rsidRPr="006C721A">
              <w:rPr>
                <w:spacing w:val="-14"/>
                <w:sz w:val="20"/>
              </w:rPr>
              <w:t xml:space="preserve"> </w:t>
            </w:r>
            <w:r w:rsidRPr="006C721A">
              <w:rPr>
                <w:sz w:val="20"/>
              </w:rPr>
              <w:t>bistand</w:t>
            </w:r>
            <w:r w:rsidRPr="006C721A">
              <w:rPr>
                <w:spacing w:val="-13"/>
                <w:sz w:val="20"/>
              </w:rPr>
              <w:t xml:space="preserve"> </w:t>
            </w:r>
            <w:r w:rsidRPr="006C721A">
              <w:rPr>
                <w:sz w:val="20"/>
              </w:rPr>
              <w:t>til førskolebørn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17.03.11</w:t>
            </w:r>
          </w:p>
        </w:tc>
        <w:tc>
          <w:tcPr>
            <w:tcW w:w="4394" w:type="dxa"/>
          </w:tcPr>
          <w:p w:rsidR="00981A0D" w:rsidRPr="006C721A" w:rsidRDefault="00981A0D" w:rsidP="0052046C">
            <w:pPr>
              <w:pStyle w:val="Tabel-tekst"/>
              <w:rPr>
                <w:sz w:val="20"/>
              </w:rPr>
            </w:pPr>
            <w:r w:rsidRPr="006C721A">
              <w:rPr>
                <w:sz w:val="20"/>
              </w:rPr>
              <w:t>Sproglig</w:t>
            </w:r>
            <w:r w:rsidRPr="006C721A">
              <w:rPr>
                <w:spacing w:val="-14"/>
                <w:sz w:val="20"/>
              </w:rPr>
              <w:t xml:space="preserve"> </w:t>
            </w:r>
            <w:r w:rsidRPr="006C721A">
              <w:rPr>
                <w:sz w:val="20"/>
              </w:rPr>
              <w:t>udvikling</w:t>
            </w:r>
            <w:r w:rsidRPr="006C721A">
              <w:rPr>
                <w:spacing w:val="-13"/>
                <w:sz w:val="20"/>
              </w:rPr>
              <w:t xml:space="preserve"> </w:t>
            </w:r>
            <w:r w:rsidRPr="006C721A">
              <w:rPr>
                <w:sz w:val="20"/>
              </w:rPr>
              <w:t>hos</w:t>
            </w:r>
            <w:r w:rsidRPr="006C721A">
              <w:rPr>
                <w:spacing w:val="-13"/>
                <w:sz w:val="20"/>
              </w:rPr>
              <w:t xml:space="preserve"> </w:t>
            </w:r>
            <w:r w:rsidRPr="006C721A">
              <w:rPr>
                <w:sz w:val="20"/>
              </w:rPr>
              <w:t>tosprogede børn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17.03.12</w:t>
            </w:r>
          </w:p>
        </w:tc>
        <w:tc>
          <w:tcPr>
            <w:tcW w:w="4394" w:type="dxa"/>
          </w:tcPr>
          <w:p w:rsidR="00981A0D" w:rsidRPr="006C721A" w:rsidRDefault="00981A0D" w:rsidP="0052046C">
            <w:pPr>
              <w:pStyle w:val="Tabel-tekst"/>
              <w:rPr>
                <w:sz w:val="20"/>
              </w:rPr>
            </w:pPr>
            <w:r w:rsidRPr="006C721A">
              <w:rPr>
                <w:sz w:val="20"/>
              </w:rPr>
              <w:t>Modtagelsesklasser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17.03.13</w:t>
            </w:r>
          </w:p>
        </w:tc>
        <w:tc>
          <w:tcPr>
            <w:tcW w:w="4394" w:type="dxa"/>
          </w:tcPr>
          <w:p w:rsidR="00981A0D" w:rsidRPr="006C721A" w:rsidRDefault="00981A0D" w:rsidP="0052046C">
            <w:pPr>
              <w:pStyle w:val="Tabel-tekst"/>
              <w:rPr>
                <w:sz w:val="20"/>
              </w:rPr>
            </w:pPr>
            <w:r w:rsidRPr="006C721A">
              <w:rPr>
                <w:sz w:val="20"/>
              </w:rPr>
              <w:t>Heldagsskole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17.03.15</w:t>
            </w:r>
          </w:p>
        </w:tc>
        <w:tc>
          <w:tcPr>
            <w:tcW w:w="4394" w:type="dxa"/>
          </w:tcPr>
          <w:p w:rsidR="00981A0D" w:rsidRPr="006C721A" w:rsidRDefault="00981A0D" w:rsidP="0052046C">
            <w:pPr>
              <w:pStyle w:val="Tabel-tekst"/>
              <w:rPr>
                <w:sz w:val="20"/>
              </w:rPr>
            </w:pPr>
            <w:r w:rsidRPr="006C721A">
              <w:rPr>
                <w:sz w:val="20"/>
              </w:rPr>
              <w:t>Motoriske</w:t>
            </w:r>
            <w:r w:rsidRPr="006C721A">
              <w:rPr>
                <w:spacing w:val="-14"/>
                <w:sz w:val="20"/>
              </w:rPr>
              <w:t xml:space="preserve"> </w:t>
            </w:r>
            <w:r w:rsidRPr="006C721A">
              <w:rPr>
                <w:sz w:val="20"/>
              </w:rPr>
              <w:t>og</w:t>
            </w:r>
            <w:r w:rsidRPr="006C721A">
              <w:rPr>
                <w:spacing w:val="-13"/>
                <w:sz w:val="20"/>
              </w:rPr>
              <w:t xml:space="preserve"> </w:t>
            </w:r>
            <w:r w:rsidRPr="006C721A">
              <w:rPr>
                <w:sz w:val="20"/>
              </w:rPr>
              <w:t>adfærdsmæssige støtteforanstaltninger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17.03.17</w:t>
            </w:r>
          </w:p>
        </w:tc>
        <w:tc>
          <w:tcPr>
            <w:tcW w:w="4394" w:type="dxa"/>
          </w:tcPr>
          <w:p w:rsidR="00981A0D" w:rsidRPr="006C721A" w:rsidRDefault="00981A0D" w:rsidP="0052046C">
            <w:pPr>
              <w:pStyle w:val="Tabel-tekst"/>
              <w:rPr>
                <w:sz w:val="20"/>
              </w:rPr>
            </w:pPr>
            <w:r w:rsidRPr="006C721A">
              <w:rPr>
                <w:sz w:val="20"/>
              </w:rPr>
              <w:t>Specialundervisning i dagbehandlingstilbud</w:t>
            </w:r>
            <w:r w:rsidRPr="006C721A">
              <w:rPr>
                <w:spacing w:val="-14"/>
                <w:sz w:val="20"/>
              </w:rPr>
              <w:t xml:space="preserve"> </w:t>
            </w:r>
            <w:r w:rsidRPr="006C721A">
              <w:rPr>
                <w:sz w:val="20"/>
              </w:rPr>
              <w:t>og anbringelsessteder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17.03.20</w:t>
            </w:r>
          </w:p>
        </w:tc>
        <w:tc>
          <w:tcPr>
            <w:tcW w:w="4394" w:type="dxa"/>
          </w:tcPr>
          <w:p w:rsidR="00981A0D" w:rsidRPr="006C721A" w:rsidRDefault="00981A0D" w:rsidP="0052046C">
            <w:pPr>
              <w:pStyle w:val="Tabel-tekst"/>
              <w:rPr>
                <w:sz w:val="20"/>
              </w:rPr>
            </w:pPr>
            <w:r w:rsidRPr="006C721A">
              <w:rPr>
                <w:sz w:val="20"/>
              </w:rPr>
              <w:t>Supplerende</w:t>
            </w:r>
            <w:r w:rsidRPr="006C721A">
              <w:rPr>
                <w:spacing w:val="-14"/>
                <w:sz w:val="20"/>
              </w:rPr>
              <w:t xml:space="preserve"> </w:t>
            </w:r>
            <w:r w:rsidRPr="006C721A">
              <w:rPr>
                <w:sz w:val="20"/>
              </w:rPr>
              <w:t>undervisning</w:t>
            </w:r>
            <w:r w:rsidRPr="006C721A">
              <w:rPr>
                <w:spacing w:val="-13"/>
                <w:sz w:val="20"/>
              </w:rPr>
              <w:t xml:space="preserve"> </w:t>
            </w:r>
            <w:r w:rsidRPr="006C721A">
              <w:rPr>
                <w:sz w:val="20"/>
              </w:rPr>
              <w:t>og</w:t>
            </w:r>
            <w:r w:rsidRPr="006C721A">
              <w:rPr>
                <w:spacing w:val="-13"/>
                <w:sz w:val="20"/>
              </w:rPr>
              <w:t xml:space="preserve"> </w:t>
            </w:r>
            <w:r w:rsidRPr="006C721A">
              <w:rPr>
                <w:sz w:val="20"/>
              </w:rPr>
              <w:t>særlig tilrettelagt undervisning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17.03.21</w:t>
            </w:r>
          </w:p>
        </w:tc>
        <w:tc>
          <w:tcPr>
            <w:tcW w:w="4394" w:type="dxa"/>
          </w:tcPr>
          <w:p w:rsidR="00981A0D" w:rsidRPr="006C721A" w:rsidRDefault="00981A0D" w:rsidP="0052046C">
            <w:pPr>
              <w:pStyle w:val="Tabel-tekst"/>
              <w:rPr>
                <w:sz w:val="20"/>
              </w:rPr>
            </w:pPr>
            <w:r w:rsidRPr="006C721A">
              <w:rPr>
                <w:sz w:val="20"/>
              </w:rPr>
              <w:t>Anden specialundervisning og adfærdsmæssige</w:t>
            </w:r>
            <w:r w:rsidRPr="006C721A">
              <w:rPr>
                <w:spacing w:val="-14"/>
                <w:sz w:val="20"/>
              </w:rPr>
              <w:t xml:space="preserve"> </w:t>
            </w:r>
            <w:r w:rsidRPr="006C721A">
              <w:rPr>
                <w:sz w:val="20"/>
              </w:rPr>
              <w:t>foranstaltninger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17.03.22</w:t>
            </w:r>
          </w:p>
        </w:tc>
        <w:tc>
          <w:tcPr>
            <w:tcW w:w="4394" w:type="dxa"/>
          </w:tcPr>
          <w:p w:rsidR="00981A0D" w:rsidRPr="006C721A" w:rsidRDefault="00981A0D" w:rsidP="0052046C">
            <w:pPr>
              <w:pStyle w:val="Tabel-tekst"/>
              <w:rPr>
                <w:sz w:val="20"/>
              </w:rPr>
            </w:pPr>
            <w:r w:rsidRPr="006C721A">
              <w:rPr>
                <w:sz w:val="20"/>
              </w:rPr>
              <w:t>Specialklasser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17.03.25</w:t>
            </w:r>
          </w:p>
        </w:tc>
        <w:tc>
          <w:tcPr>
            <w:tcW w:w="4394" w:type="dxa"/>
          </w:tcPr>
          <w:p w:rsidR="00981A0D" w:rsidRPr="006C721A" w:rsidRDefault="00981A0D" w:rsidP="0052046C">
            <w:pPr>
              <w:pStyle w:val="Tabel-tekst"/>
              <w:rPr>
                <w:sz w:val="20"/>
              </w:rPr>
            </w:pPr>
            <w:r w:rsidRPr="006C721A">
              <w:rPr>
                <w:sz w:val="20"/>
              </w:rPr>
              <w:t>11.</w:t>
            </w:r>
            <w:r w:rsidRPr="006C721A">
              <w:rPr>
                <w:spacing w:val="-8"/>
                <w:sz w:val="20"/>
              </w:rPr>
              <w:t xml:space="preserve"> </w:t>
            </w:r>
            <w:r w:rsidRPr="006C721A">
              <w:rPr>
                <w:sz w:val="20"/>
              </w:rPr>
              <w:t>skoleår</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w:t>
            </w:r>
          </w:p>
        </w:tc>
        <w:tc>
          <w:tcPr>
            <w:tcW w:w="4394" w:type="dxa"/>
          </w:tcPr>
          <w:p w:rsidR="00981A0D" w:rsidRPr="006C721A" w:rsidRDefault="00981A0D" w:rsidP="0052046C">
            <w:pPr>
              <w:pStyle w:val="Tabel-tekst"/>
              <w:rPr>
                <w:sz w:val="20"/>
              </w:rPr>
            </w:pPr>
            <w:r w:rsidRPr="006C721A">
              <w:rPr>
                <w:sz w:val="20"/>
              </w:rPr>
              <w:t>Folkeskoleaktiviteter</w:t>
            </w:r>
            <w:r w:rsidRPr="006C721A">
              <w:rPr>
                <w:spacing w:val="-14"/>
                <w:sz w:val="20"/>
              </w:rPr>
              <w:t xml:space="preserve"> </w:t>
            </w:r>
            <w:r w:rsidRPr="006C721A">
              <w:rPr>
                <w:sz w:val="20"/>
              </w:rPr>
              <w:t>og</w:t>
            </w:r>
            <w:r w:rsidRPr="006C721A">
              <w:rPr>
                <w:spacing w:val="-13"/>
                <w:sz w:val="20"/>
              </w:rPr>
              <w:t xml:space="preserve"> </w:t>
            </w:r>
            <w:r w:rsidRPr="006C721A">
              <w:rPr>
                <w:sz w:val="20"/>
              </w:rPr>
              <w:t>- arrangementer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17.04.00</w:t>
            </w:r>
          </w:p>
        </w:tc>
        <w:tc>
          <w:tcPr>
            <w:tcW w:w="4394" w:type="dxa"/>
          </w:tcPr>
          <w:p w:rsidR="00981A0D" w:rsidRPr="006C721A" w:rsidRDefault="00981A0D" w:rsidP="0052046C">
            <w:pPr>
              <w:pStyle w:val="Tabel-tekst"/>
              <w:rPr>
                <w:sz w:val="20"/>
              </w:rPr>
            </w:pPr>
            <w:r w:rsidRPr="006C721A">
              <w:rPr>
                <w:sz w:val="20"/>
              </w:rPr>
              <w:t>Folkeskoleaktiviteter og - arrangementer</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17.04.02</w:t>
            </w:r>
          </w:p>
        </w:tc>
        <w:tc>
          <w:tcPr>
            <w:tcW w:w="4394" w:type="dxa"/>
          </w:tcPr>
          <w:p w:rsidR="00981A0D" w:rsidRPr="006C721A" w:rsidRDefault="00981A0D" w:rsidP="0052046C">
            <w:pPr>
              <w:pStyle w:val="Tabel-tekst"/>
              <w:rPr>
                <w:sz w:val="20"/>
              </w:rPr>
            </w:pPr>
            <w:r w:rsidRPr="006C721A">
              <w:rPr>
                <w:sz w:val="20"/>
              </w:rPr>
              <w:t>Skolehaver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17.04.03</w:t>
            </w:r>
          </w:p>
        </w:tc>
        <w:tc>
          <w:tcPr>
            <w:tcW w:w="4394" w:type="dxa"/>
          </w:tcPr>
          <w:p w:rsidR="00981A0D" w:rsidRPr="006C721A" w:rsidRDefault="00981A0D" w:rsidP="0052046C">
            <w:pPr>
              <w:pStyle w:val="Tabel-tekst"/>
              <w:rPr>
                <w:sz w:val="20"/>
              </w:rPr>
            </w:pPr>
            <w:r w:rsidRPr="006C721A">
              <w:rPr>
                <w:sz w:val="20"/>
              </w:rPr>
              <w:t>Stævner,</w:t>
            </w:r>
            <w:r w:rsidRPr="006C721A">
              <w:rPr>
                <w:spacing w:val="-13"/>
                <w:sz w:val="20"/>
              </w:rPr>
              <w:t xml:space="preserve"> </w:t>
            </w:r>
            <w:r w:rsidRPr="006C721A">
              <w:rPr>
                <w:sz w:val="20"/>
              </w:rPr>
              <w:t>folkeskoleaktiviteter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17.04.04</w:t>
            </w:r>
          </w:p>
        </w:tc>
        <w:tc>
          <w:tcPr>
            <w:tcW w:w="4394" w:type="dxa"/>
          </w:tcPr>
          <w:p w:rsidR="00981A0D" w:rsidRPr="006C721A" w:rsidRDefault="00981A0D" w:rsidP="0052046C">
            <w:pPr>
              <w:pStyle w:val="Tabel-tekst"/>
              <w:rPr>
                <w:sz w:val="20"/>
              </w:rPr>
            </w:pPr>
            <w:r w:rsidRPr="006C721A">
              <w:rPr>
                <w:sz w:val="20"/>
              </w:rPr>
              <w:t>Lejrskoler/ekskursioner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17.04.05</w:t>
            </w:r>
          </w:p>
        </w:tc>
        <w:tc>
          <w:tcPr>
            <w:tcW w:w="4394" w:type="dxa"/>
          </w:tcPr>
          <w:p w:rsidR="00981A0D" w:rsidRPr="006C721A" w:rsidRDefault="00981A0D" w:rsidP="0052046C">
            <w:pPr>
              <w:pStyle w:val="Tabel-tekst"/>
              <w:rPr>
                <w:sz w:val="20"/>
              </w:rPr>
            </w:pPr>
            <w:r w:rsidRPr="006C721A">
              <w:rPr>
                <w:sz w:val="20"/>
              </w:rPr>
              <w:t>Temadage,</w:t>
            </w:r>
            <w:r w:rsidRPr="006C721A">
              <w:rPr>
                <w:spacing w:val="4"/>
                <w:sz w:val="20"/>
              </w:rPr>
              <w:t xml:space="preserve"> </w:t>
            </w:r>
            <w:r w:rsidRPr="006C721A">
              <w:rPr>
                <w:sz w:val="20"/>
              </w:rPr>
              <w:t>folkeskoleaktiviteter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17.04.06</w:t>
            </w:r>
          </w:p>
        </w:tc>
        <w:tc>
          <w:tcPr>
            <w:tcW w:w="4394" w:type="dxa"/>
          </w:tcPr>
          <w:p w:rsidR="00981A0D" w:rsidRPr="006C721A" w:rsidRDefault="00981A0D" w:rsidP="0052046C">
            <w:pPr>
              <w:pStyle w:val="Tabel-tekst"/>
              <w:rPr>
                <w:sz w:val="20"/>
              </w:rPr>
            </w:pPr>
            <w:r w:rsidRPr="006C721A">
              <w:rPr>
                <w:sz w:val="20"/>
              </w:rPr>
              <w:t>Featureuger,</w:t>
            </w:r>
            <w:r w:rsidRPr="006C721A">
              <w:rPr>
                <w:spacing w:val="8"/>
                <w:sz w:val="20"/>
              </w:rPr>
              <w:t xml:space="preserve"> </w:t>
            </w:r>
            <w:r w:rsidRPr="006C721A">
              <w:rPr>
                <w:sz w:val="20"/>
              </w:rPr>
              <w:t>folkeskoleaktiviteter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17.04.07</w:t>
            </w:r>
          </w:p>
        </w:tc>
        <w:tc>
          <w:tcPr>
            <w:tcW w:w="4394" w:type="dxa"/>
          </w:tcPr>
          <w:p w:rsidR="00981A0D" w:rsidRPr="006C721A" w:rsidRDefault="00981A0D" w:rsidP="0052046C">
            <w:pPr>
              <w:pStyle w:val="Tabel-tekst"/>
              <w:rPr>
                <w:sz w:val="20"/>
              </w:rPr>
            </w:pPr>
            <w:r w:rsidRPr="006C721A">
              <w:rPr>
                <w:sz w:val="20"/>
              </w:rPr>
              <w:t>Kulturelle folkeskolearrangementer/fester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17.04.09</w:t>
            </w:r>
          </w:p>
        </w:tc>
        <w:tc>
          <w:tcPr>
            <w:tcW w:w="4394" w:type="dxa"/>
          </w:tcPr>
          <w:p w:rsidR="00981A0D" w:rsidRPr="006C721A" w:rsidRDefault="00981A0D" w:rsidP="0052046C">
            <w:pPr>
              <w:pStyle w:val="Tabel-tekst"/>
              <w:rPr>
                <w:sz w:val="20"/>
              </w:rPr>
            </w:pPr>
            <w:r w:rsidRPr="006C721A">
              <w:rPr>
                <w:sz w:val="20"/>
              </w:rPr>
              <w:t>Hygiejniske</w:t>
            </w:r>
            <w:r w:rsidRPr="006C721A">
              <w:rPr>
                <w:spacing w:val="-8"/>
                <w:sz w:val="20"/>
              </w:rPr>
              <w:t xml:space="preserve"> </w:t>
            </w:r>
            <w:r w:rsidRPr="006C721A">
              <w:rPr>
                <w:sz w:val="20"/>
              </w:rPr>
              <w:t>forhold</w:t>
            </w:r>
            <w:r w:rsidRPr="006C721A">
              <w:rPr>
                <w:spacing w:val="-8"/>
                <w:sz w:val="20"/>
              </w:rPr>
              <w:t xml:space="preserve"> </w:t>
            </w:r>
            <w:r w:rsidRPr="006C721A">
              <w:rPr>
                <w:sz w:val="20"/>
              </w:rPr>
              <w:t>for</w:t>
            </w:r>
            <w:r w:rsidRPr="006C721A">
              <w:rPr>
                <w:spacing w:val="-5"/>
                <w:sz w:val="20"/>
              </w:rPr>
              <w:t xml:space="preserve"> </w:t>
            </w:r>
            <w:r w:rsidRPr="006C721A">
              <w:rPr>
                <w:sz w:val="20"/>
              </w:rPr>
              <w:t>elever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17.04.11</w:t>
            </w:r>
          </w:p>
        </w:tc>
        <w:tc>
          <w:tcPr>
            <w:tcW w:w="4394" w:type="dxa"/>
          </w:tcPr>
          <w:p w:rsidR="00981A0D" w:rsidRPr="006C721A" w:rsidRDefault="00981A0D" w:rsidP="0052046C">
            <w:pPr>
              <w:pStyle w:val="Tabel-tekst"/>
              <w:rPr>
                <w:sz w:val="20"/>
              </w:rPr>
            </w:pPr>
            <w:r w:rsidRPr="006C721A">
              <w:rPr>
                <w:sz w:val="20"/>
              </w:rPr>
              <w:t>Legetøj</w:t>
            </w:r>
            <w:r w:rsidRPr="006C721A">
              <w:rPr>
                <w:spacing w:val="-5"/>
                <w:sz w:val="20"/>
              </w:rPr>
              <w:t xml:space="preserve"> </w:t>
            </w:r>
            <w:r w:rsidRPr="006C721A">
              <w:rPr>
                <w:sz w:val="20"/>
              </w:rPr>
              <w:t>og</w:t>
            </w:r>
            <w:r w:rsidRPr="006C721A">
              <w:rPr>
                <w:spacing w:val="-4"/>
                <w:sz w:val="20"/>
              </w:rPr>
              <w:t xml:space="preserve"> </w:t>
            </w:r>
            <w:r w:rsidRPr="006C721A">
              <w:rPr>
                <w:sz w:val="20"/>
              </w:rPr>
              <w:t>spil,</w:t>
            </w:r>
            <w:r w:rsidRPr="006C721A">
              <w:rPr>
                <w:spacing w:val="-6"/>
                <w:sz w:val="20"/>
              </w:rPr>
              <w:t xml:space="preserve"> </w:t>
            </w:r>
            <w:r w:rsidRPr="006C721A">
              <w:rPr>
                <w:sz w:val="20"/>
              </w:rPr>
              <w:t>folkeskoleaktiviteter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17.04.13</w:t>
            </w:r>
          </w:p>
        </w:tc>
        <w:tc>
          <w:tcPr>
            <w:tcW w:w="4394" w:type="dxa"/>
          </w:tcPr>
          <w:p w:rsidR="00981A0D" w:rsidRPr="006C721A" w:rsidRDefault="00981A0D" w:rsidP="0052046C">
            <w:pPr>
              <w:pStyle w:val="Tabel-tekst"/>
              <w:rPr>
                <w:sz w:val="20"/>
              </w:rPr>
            </w:pPr>
            <w:r w:rsidRPr="006C721A">
              <w:rPr>
                <w:sz w:val="20"/>
              </w:rPr>
              <w:t>Udeskole/naturklasse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17.04.15</w:t>
            </w:r>
          </w:p>
        </w:tc>
        <w:tc>
          <w:tcPr>
            <w:tcW w:w="4394" w:type="dxa"/>
          </w:tcPr>
          <w:p w:rsidR="00981A0D" w:rsidRPr="006C721A" w:rsidRDefault="00981A0D" w:rsidP="0052046C">
            <w:pPr>
              <w:pStyle w:val="Tabel-tekst"/>
              <w:rPr>
                <w:sz w:val="20"/>
              </w:rPr>
            </w:pPr>
            <w:r w:rsidRPr="006C721A">
              <w:rPr>
                <w:sz w:val="20"/>
              </w:rPr>
              <w:t>Dyrehold</w:t>
            </w:r>
            <w:r w:rsidRPr="006C721A">
              <w:rPr>
                <w:spacing w:val="-5"/>
                <w:sz w:val="20"/>
              </w:rPr>
              <w:t xml:space="preserve"> </w:t>
            </w:r>
            <w:r w:rsidRPr="006C721A">
              <w:rPr>
                <w:sz w:val="20"/>
              </w:rPr>
              <w:t>på</w:t>
            </w:r>
            <w:r w:rsidRPr="006C721A">
              <w:rPr>
                <w:spacing w:val="-6"/>
                <w:sz w:val="20"/>
              </w:rPr>
              <w:t xml:space="preserve"> </w:t>
            </w:r>
            <w:r w:rsidRPr="006C721A">
              <w:rPr>
                <w:sz w:val="20"/>
              </w:rPr>
              <w:t>skoler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17.04.16</w:t>
            </w:r>
          </w:p>
        </w:tc>
        <w:tc>
          <w:tcPr>
            <w:tcW w:w="4394" w:type="dxa"/>
          </w:tcPr>
          <w:p w:rsidR="00981A0D" w:rsidRPr="006C721A" w:rsidRDefault="00981A0D" w:rsidP="0052046C">
            <w:pPr>
              <w:pStyle w:val="Tabel-tekst"/>
              <w:rPr>
                <w:sz w:val="20"/>
              </w:rPr>
            </w:pPr>
            <w:r w:rsidRPr="006C721A">
              <w:rPr>
                <w:sz w:val="20"/>
              </w:rPr>
              <w:t>Naturskoler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17.04.18</w:t>
            </w:r>
          </w:p>
        </w:tc>
        <w:tc>
          <w:tcPr>
            <w:tcW w:w="4394" w:type="dxa"/>
          </w:tcPr>
          <w:p w:rsidR="00981A0D" w:rsidRPr="006C721A" w:rsidRDefault="00981A0D" w:rsidP="0052046C">
            <w:pPr>
              <w:pStyle w:val="Tabel-tekst"/>
              <w:rPr>
                <w:sz w:val="20"/>
              </w:rPr>
            </w:pPr>
            <w:r w:rsidRPr="006C721A">
              <w:rPr>
                <w:sz w:val="20"/>
              </w:rPr>
              <w:t>Skolebespisning,</w:t>
            </w:r>
            <w:r w:rsidRPr="006C721A">
              <w:rPr>
                <w:spacing w:val="15"/>
                <w:sz w:val="20"/>
              </w:rPr>
              <w:t xml:space="preserve"> </w:t>
            </w:r>
            <w:r w:rsidRPr="006C721A">
              <w:rPr>
                <w:sz w:val="20"/>
              </w:rPr>
              <w:t>kantine/skolemælk</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17.04.19</w:t>
            </w:r>
          </w:p>
        </w:tc>
        <w:tc>
          <w:tcPr>
            <w:tcW w:w="4394" w:type="dxa"/>
          </w:tcPr>
          <w:p w:rsidR="00981A0D" w:rsidRPr="006C721A" w:rsidRDefault="00981A0D" w:rsidP="0052046C">
            <w:pPr>
              <w:pStyle w:val="Tabel-tekst"/>
              <w:rPr>
                <w:sz w:val="20"/>
              </w:rPr>
            </w:pPr>
            <w:r w:rsidRPr="006C721A">
              <w:rPr>
                <w:sz w:val="20"/>
              </w:rPr>
              <w:t>Gæstelærere,</w:t>
            </w:r>
            <w:r w:rsidRPr="006C721A">
              <w:rPr>
                <w:spacing w:val="5"/>
                <w:sz w:val="20"/>
              </w:rPr>
              <w:t xml:space="preserve"> </w:t>
            </w:r>
            <w:r w:rsidRPr="006C721A">
              <w:rPr>
                <w:sz w:val="20"/>
              </w:rPr>
              <w:t>folkeskoleaktiviteter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17.04.20</w:t>
            </w:r>
          </w:p>
        </w:tc>
        <w:tc>
          <w:tcPr>
            <w:tcW w:w="4394" w:type="dxa"/>
          </w:tcPr>
          <w:p w:rsidR="00981A0D" w:rsidRPr="006C721A" w:rsidRDefault="00981A0D" w:rsidP="0052046C">
            <w:pPr>
              <w:pStyle w:val="Tabel-tekst"/>
              <w:rPr>
                <w:sz w:val="20"/>
              </w:rPr>
            </w:pPr>
            <w:r w:rsidRPr="006C721A">
              <w:rPr>
                <w:sz w:val="20"/>
              </w:rPr>
              <w:t>Skolepatruljer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17.04.22</w:t>
            </w:r>
          </w:p>
        </w:tc>
        <w:tc>
          <w:tcPr>
            <w:tcW w:w="4394" w:type="dxa"/>
          </w:tcPr>
          <w:p w:rsidR="00981A0D" w:rsidRPr="006C721A" w:rsidRDefault="00981A0D" w:rsidP="0052046C">
            <w:pPr>
              <w:pStyle w:val="Tabel-tekst"/>
              <w:rPr>
                <w:sz w:val="20"/>
              </w:rPr>
            </w:pPr>
            <w:r w:rsidRPr="006C721A">
              <w:rPr>
                <w:sz w:val="20"/>
              </w:rPr>
              <w:t>Skoleblade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17.04.23</w:t>
            </w:r>
          </w:p>
        </w:tc>
        <w:tc>
          <w:tcPr>
            <w:tcW w:w="4394" w:type="dxa"/>
          </w:tcPr>
          <w:p w:rsidR="00981A0D" w:rsidRPr="006C721A" w:rsidRDefault="00981A0D" w:rsidP="0052046C">
            <w:pPr>
              <w:pStyle w:val="Tabel-tekst"/>
              <w:rPr>
                <w:sz w:val="20"/>
              </w:rPr>
            </w:pPr>
            <w:r w:rsidRPr="006C721A">
              <w:rPr>
                <w:sz w:val="20"/>
              </w:rPr>
              <w:t>Udvekslinger,</w:t>
            </w:r>
            <w:r w:rsidRPr="006C721A">
              <w:rPr>
                <w:spacing w:val="8"/>
                <w:sz w:val="20"/>
              </w:rPr>
              <w:t xml:space="preserve"> </w:t>
            </w:r>
            <w:r w:rsidRPr="006C721A">
              <w:rPr>
                <w:sz w:val="20"/>
              </w:rPr>
              <w:t>folkeskoleaktiviteter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17.04.25</w:t>
            </w:r>
          </w:p>
        </w:tc>
        <w:tc>
          <w:tcPr>
            <w:tcW w:w="4394" w:type="dxa"/>
          </w:tcPr>
          <w:p w:rsidR="00981A0D" w:rsidRPr="006C721A" w:rsidRDefault="00981A0D" w:rsidP="0052046C">
            <w:pPr>
              <w:pStyle w:val="Tabel-tekst"/>
              <w:rPr>
                <w:sz w:val="20"/>
              </w:rPr>
            </w:pPr>
            <w:r w:rsidRPr="006C721A">
              <w:rPr>
                <w:sz w:val="20"/>
              </w:rPr>
              <w:t>Erhvervspraktik,</w:t>
            </w:r>
            <w:r w:rsidRPr="006C721A">
              <w:rPr>
                <w:spacing w:val="8"/>
                <w:sz w:val="20"/>
              </w:rPr>
              <w:t xml:space="preserve"> </w:t>
            </w:r>
            <w:r w:rsidRPr="006C721A">
              <w:rPr>
                <w:sz w:val="20"/>
              </w:rPr>
              <w:t>folkeskole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17.04.30</w:t>
            </w:r>
          </w:p>
        </w:tc>
        <w:tc>
          <w:tcPr>
            <w:tcW w:w="4394" w:type="dxa"/>
          </w:tcPr>
          <w:p w:rsidR="00981A0D" w:rsidRPr="006C721A" w:rsidRDefault="00981A0D" w:rsidP="0052046C">
            <w:pPr>
              <w:pStyle w:val="Tabel-tekst"/>
              <w:rPr>
                <w:sz w:val="20"/>
              </w:rPr>
            </w:pPr>
            <w:r w:rsidRPr="006C721A">
              <w:rPr>
                <w:sz w:val="20"/>
              </w:rPr>
              <w:t>Skoleårets</w:t>
            </w:r>
            <w:r w:rsidRPr="006C721A">
              <w:rPr>
                <w:spacing w:val="-8"/>
                <w:sz w:val="20"/>
              </w:rPr>
              <w:t xml:space="preserve"> </w:t>
            </w:r>
            <w:r w:rsidRPr="006C721A">
              <w:rPr>
                <w:sz w:val="20"/>
              </w:rPr>
              <w:t>begyndelse</w:t>
            </w:r>
            <w:r w:rsidRPr="006C721A">
              <w:rPr>
                <w:spacing w:val="-9"/>
                <w:sz w:val="20"/>
              </w:rPr>
              <w:t xml:space="preserve"> </w:t>
            </w:r>
            <w:r w:rsidRPr="006C721A">
              <w:rPr>
                <w:sz w:val="20"/>
              </w:rPr>
              <w:t>og</w:t>
            </w:r>
            <w:r w:rsidRPr="006C721A">
              <w:rPr>
                <w:spacing w:val="-8"/>
                <w:sz w:val="20"/>
              </w:rPr>
              <w:t xml:space="preserve"> </w:t>
            </w:r>
            <w:r w:rsidRPr="006C721A">
              <w:rPr>
                <w:sz w:val="20"/>
              </w:rPr>
              <w:t>afslutning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17.04.32</w:t>
            </w:r>
          </w:p>
        </w:tc>
        <w:tc>
          <w:tcPr>
            <w:tcW w:w="4394" w:type="dxa"/>
          </w:tcPr>
          <w:p w:rsidR="00981A0D" w:rsidRPr="006C721A" w:rsidRDefault="00981A0D" w:rsidP="0052046C">
            <w:pPr>
              <w:pStyle w:val="Tabel-tekst"/>
              <w:rPr>
                <w:sz w:val="20"/>
              </w:rPr>
            </w:pPr>
            <w:r w:rsidRPr="006C721A">
              <w:rPr>
                <w:sz w:val="20"/>
              </w:rPr>
              <w:t>Skolehistoriske</w:t>
            </w:r>
            <w:r w:rsidRPr="006C721A">
              <w:rPr>
                <w:spacing w:val="14"/>
                <w:sz w:val="20"/>
              </w:rPr>
              <w:t xml:space="preserve"> </w:t>
            </w:r>
            <w:r w:rsidRPr="006C721A">
              <w:rPr>
                <w:sz w:val="20"/>
              </w:rPr>
              <w:t>samlinger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w:t>
            </w:r>
          </w:p>
        </w:tc>
        <w:tc>
          <w:tcPr>
            <w:tcW w:w="4394" w:type="dxa"/>
          </w:tcPr>
          <w:p w:rsidR="00981A0D" w:rsidRPr="006C721A" w:rsidRDefault="00981A0D" w:rsidP="0052046C">
            <w:pPr>
              <w:pStyle w:val="Tabel-tekst"/>
              <w:rPr>
                <w:sz w:val="20"/>
              </w:rPr>
            </w:pPr>
            <w:r w:rsidRPr="006C721A">
              <w:rPr>
                <w:sz w:val="20"/>
              </w:rPr>
              <w:t>Folkeskolens</w:t>
            </w:r>
            <w:r w:rsidRPr="006C721A">
              <w:rPr>
                <w:spacing w:val="7"/>
                <w:sz w:val="20"/>
              </w:rPr>
              <w:t xml:space="preserve"> </w:t>
            </w:r>
            <w:r w:rsidRPr="006C721A">
              <w:rPr>
                <w:sz w:val="20"/>
              </w:rPr>
              <w:t>prøver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17.05.00</w:t>
            </w:r>
          </w:p>
        </w:tc>
        <w:tc>
          <w:tcPr>
            <w:tcW w:w="4394" w:type="dxa"/>
          </w:tcPr>
          <w:p w:rsidR="00981A0D" w:rsidRPr="006C721A" w:rsidRDefault="00981A0D" w:rsidP="0052046C">
            <w:pPr>
              <w:pStyle w:val="Tabel-tekst"/>
              <w:rPr>
                <w:sz w:val="20"/>
              </w:rPr>
            </w:pPr>
            <w:r w:rsidRPr="006C721A">
              <w:rPr>
                <w:sz w:val="20"/>
              </w:rPr>
              <w:t>Folkeskolens</w:t>
            </w:r>
            <w:r w:rsidRPr="006C721A">
              <w:rPr>
                <w:spacing w:val="-9"/>
                <w:sz w:val="20"/>
              </w:rPr>
              <w:t xml:space="preserve"> </w:t>
            </w:r>
            <w:r w:rsidRPr="006C721A">
              <w:rPr>
                <w:sz w:val="20"/>
              </w:rPr>
              <w:t>prøver</w:t>
            </w:r>
            <w:r w:rsidRPr="006C721A">
              <w:rPr>
                <w:spacing w:val="-9"/>
                <w:sz w:val="20"/>
              </w:rPr>
              <w:t xml:space="preserve"> </w:t>
            </w:r>
            <w:r w:rsidRPr="006C721A">
              <w:rPr>
                <w:sz w:val="20"/>
              </w:rPr>
              <w:t>i</w:t>
            </w:r>
            <w:r w:rsidRPr="006C721A">
              <w:rPr>
                <w:spacing w:val="-9"/>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17.05.01</w:t>
            </w:r>
          </w:p>
        </w:tc>
        <w:tc>
          <w:tcPr>
            <w:tcW w:w="4394" w:type="dxa"/>
          </w:tcPr>
          <w:p w:rsidR="00981A0D" w:rsidRPr="006C721A" w:rsidRDefault="00981A0D" w:rsidP="0052046C">
            <w:pPr>
              <w:pStyle w:val="Tabel-tekst"/>
              <w:rPr>
                <w:sz w:val="20"/>
              </w:rPr>
            </w:pPr>
            <w:r w:rsidRPr="006C721A">
              <w:rPr>
                <w:sz w:val="20"/>
              </w:rPr>
              <w:t>Datoer</w:t>
            </w:r>
            <w:r w:rsidRPr="006C721A">
              <w:rPr>
                <w:spacing w:val="-14"/>
                <w:sz w:val="20"/>
              </w:rPr>
              <w:t xml:space="preserve"> </w:t>
            </w:r>
            <w:r w:rsidRPr="006C721A">
              <w:rPr>
                <w:sz w:val="20"/>
              </w:rPr>
              <w:t>og</w:t>
            </w:r>
            <w:r w:rsidRPr="006C721A">
              <w:rPr>
                <w:spacing w:val="-13"/>
                <w:sz w:val="20"/>
              </w:rPr>
              <w:t xml:space="preserve"> </w:t>
            </w:r>
            <w:r w:rsidRPr="006C721A">
              <w:rPr>
                <w:sz w:val="20"/>
              </w:rPr>
              <w:t>tidspunkter/tidsramme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17.05.2</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17.05.02</w:t>
            </w:r>
          </w:p>
        </w:tc>
        <w:tc>
          <w:tcPr>
            <w:tcW w:w="4394" w:type="dxa"/>
          </w:tcPr>
          <w:p w:rsidR="00981A0D" w:rsidRPr="006C721A" w:rsidRDefault="00981A0D" w:rsidP="0052046C">
            <w:pPr>
              <w:pStyle w:val="Tabel-tekst"/>
              <w:rPr>
                <w:sz w:val="20"/>
              </w:rPr>
            </w:pPr>
            <w:r w:rsidRPr="006C721A">
              <w:rPr>
                <w:sz w:val="20"/>
              </w:rPr>
              <w:t>Indstilling</w:t>
            </w:r>
            <w:r w:rsidRPr="006C721A">
              <w:rPr>
                <w:spacing w:val="-8"/>
                <w:sz w:val="20"/>
              </w:rPr>
              <w:t xml:space="preserve"> </w:t>
            </w:r>
            <w:r w:rsidRPr="006C721A">
              <w:rPr>
                <w:sz w:val="20"/>
              </w:rPr>
              <w:t>og</w:t>
            </w:r>
            <w:r w:rsidRPr="006C721A">
              <w:rPr>
                <w:spacing w:val="-7"/>
                <w:sz w:val="20"/>
              </w:rPr>
              <w:t xml:space="preserve"> </w:t>
            </w:r>
            <w:r w:rsidRPr="006C721A">
              <w:rPr>
                <w:sz w:val="20"/>
              </w:rPr>
              <w:t>anmeldelse</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17.05.2</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17.05.03</w:t>
            </w:r>
          </w:p>
        </w:tc>
        <w:tc>
          <w:tcPr>
            <w:tcW w:w="4394" w:type="dxa"/>
          </w:tcPr>
          <w:p w:rsidR="00981A0D" w:rsidRPr="006C721A" w:rsidRDefault="00981A0D" w:rsidP="0052046C">
            <w:pPr>
              <w:pStyle w:val="Tabel-tekst"/>
              <w:rPr>
                <w:sz w:val="20"/>
              </w:rPr>
            </w:pPr>
            <w:r w:rsidRPr="006C721A">
              <w:rPr>
                <w:sz w:val="20"/>
              </w:rPr>
              <w:t>Skriftlige</w:t>
            </w:r>
            <w:r w:rsidRPr="006C721A">
              <w:rPr>
                <w:spacing w:val="-8"/>
                <w:sz w:val="20"/>
              </w:rPr>
              <w:t xml:space="preserve"> </w:t>
            </w:r>
            <w:r w:rsidRPr="006C721A">
              <w:rPr>
                <w:sz w:val="20"/>
              </w:rPr>
              <w:t>prøver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17.05.2</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17.05.04</w:t>
            </w:r>
          </w:p>
        </w:tc>
        <w:tc>
          <w:tcPr>
            <w:tcW w:w="4394" w:type="dxa"/>
          </w:tcPr>
          <w:p w:rsidR="00981A0D" w:rsidRPr="006C721A" w:rsidRDefault="00981A0D" w:rsidP="0052046C">
            <w:pPr>
              <w:pStyle w:val="Tabel-tekst"/>
              <w:rPr>
                <w:sz w:val="20"/>
              </w:rPr>
            </w:pPr>
            <w:r w:rsidRPr="006C721A">
              <w:rPr>
                <w:sz w:val="20"/>
              </w:rPr>
              <w:t>Mundtlige</w:t>
            </w:r>
            <w:r w:rsidRPr="006C721A">
              <w:rPr>
                <w:spacing w:val="-14"/>
                <w:sz w:val="20"/>
              </w:rPr>
              <w:t xml:space="preserve"> </w:t>
            </w:r>
            <w:r w:rsidRPr="006C721A">
              <w:rPr>
                <w:sz w:val="20"/>
              </w:rPr>
              <w:t>og</w:t>
            </w:r>
            <w:r w:rsidRPr="006C721A">
              <w:rPr>
                <w:spacing w:val="-13"/>
                <w:sz w:val="20"/>
              </w:rPr>
              <w:t xml:space="preserve"> </w:t>
            </w:r>
            <w:r w:rsidRPr="006C721A">
              <w:rPr>
                <w:sz w:val="20"/>
              </w:rPr>
              <w:t>praktiske</w:t>
            </w:r>
            <w:r w:rsidRPr="006C721A">
              <w:rPr>
                <w:spacing w:val="-13"/>
                <w:sz w:val="20"/>
              </w:rPr>
              <w:t xml:space="preserve"> </w:t>
            </w:r>
            <w:r w:rsidRPr="006C721A">
              <w:rPr>
                <w:sz w:val="20"/>
              </w:rPr>
              <w:t>prøver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17.05.2</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17.05.05</w:t>
            </w:r>
          </w:p>
        </w:tc>
        <w:tc>
          <w:tcPr>
            <w:tcW w:w="4394" w:type="dxa"/>
          </w:tcPr>
          <w:p w:rsidR="00981A0D" w:rsidRPr="006C721A" w:rsidRDefault="00981A0D" w:rsidP="0052046C">
            <w:pPr>
              <w:pStyle w:val="Tabel-tekst"/>
              <w:rPr>
                <w:sz w:val="20"/>
              </w:rPr>
            </w:pPr>
            <w:r w:rsidRPr="006C721A">
              <w:rPr>
                <w:sz w:val="20"/>
              </w:rPr>
              <w:t>Afgangsprøver</w:t>
            </w:r>
            <w:r w:rsidRPr="006C721A">
              <w:rPr>
                <w:spacing w:val="-10"/>
                <w:sz w:val="20"/>
              </w:rPr>
              <w:t xml:space="preserve"> </w:t>
            </w:r>
            <w:r w:rsidRPr="006C721A">
              <w:rPr>
                <w:sz w:val="20"/>
              </w:rPr>
              <w:t>i</w:t>
            </w:r>
            <w:r w:rsidRPr="006C721A">
              <w:rPr>
                <w:spacing w:val="-10"/>
                <w:sz w:val="20"/>
              </w:rPr>
              <w:t xml:space="preserve"> </w:t>
            </w:r>
            <w:r w:rsidRPr="006C721A">
              <w:rPr>
                <w:sz w:val="20"/>
              </w:rPr>
              <w:t>de</w:t>
            </w:r>
            <w:r w:rsidRPr="006C721A">
              <w:rPr>
                <w:spacing w:val="-10"/>
                <w:sz w:val="20"/>
              </w:rPr>
              <w:t xml:space="preserve"> </w:t>
            </w:r>
            <w:r w:rsidRPr="006C721A">
              <w:rPr>
                <w:sz w:val="20"/>
              </w:rPr>
              <w:t>enkelte</w:t>
            </w:r>
            <w:r w:rsidRPr="006C721A">
              <w:rPr>
                <w:spacing w:val="-10"/>
                <w:sz w:val="20"/>
              </w:rPr>
              <w:t xml:space="preserve"> </w:t>
            </w:r>
            <w:r w:rsidRPr="006C721A">
              <w:rPr>
                <w:sz w:val="20"/>
              </w:rPr>
              <w:t>fag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17.05.2</w:t>
            </w:r>
            <w:r w:rsidRPr="006C721A">
              <w:rPr>
                <w:spacing w:val="-10"/>
                <w:sz w:val="20"/>
              </w:rPr>
              <w:t>6</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17.05.06</w:t>
            </w:r>
          </w:p>
        </w:tc>
        <w:tc>
          <w:tcPr>
            <w:tcW w:w="4394" w:type="dxa"/>
          </w:tcPr>
          <w:p w:rsidR="00981A0D" w:rsidRPr="006C721A" w:rsidRDefault="00981A0D" w:rsidP="0052046C">
            <w:pPr>
              <w:pStyle w:val="Tabel-tekst"/>
              <w:rPr>
                <w:sz w:val="20"/>
              </w:rPr>
            </w:pPr>
            <w:r w:rsidRPr="006C721A">
              <w:rPr>
                <w:sz w:val="20"/>
              </w:rPr>
              <w:t>Karaktergivning</w:t>
            </w:r>
            <w:r w:rsidRPr="006C721A">
              <w:rPr>
                <w:spacing w:val="-13"/>
                <w:sz w:val="20"/>
              </w:rPr>
              <w:t xml:space="preserve"> </w:t>
            </w:r>
            <w:r w:rsidRPr="006C721A">
              <w:rPr>
                <w:sz w:val="20"/>
              </w:rPr>
              <w:t>mv.</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17.05.3</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17.05.07</w:t>
            </w:r>
          </w:p>
        </w:tc>
        <w:tc>
          <w:tcPr>
            <w:tcW w:w="4394" w:type="dxa"/>
          </w:tcPr>
          <w:p w:rsidR="00981A0D" w:rsidRPr="006C721A" w:rsidRDefault="00981A0D" w:rsidP="0052046C">
            <w:pPr>
              <w:pStyle w:val="Tabel-tekst"/>
              <w:rPr>
                <w:sz w:val="20"/>
              </w:rPr>
            </w:pPr>
            <w:r w:rsidRPr="006C721A">
              <w:rPr>
                <w:sz w:val="20"/>
              </w:rPr>
              <w:t>Afgangsbevis</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17.05.08</w:t>
            </w:r>
          </w:p>
        </w:tc>
        <w:tc>
          <w:tcPr>
            <w:tcW w:w="4394" w:type="dxa"/>
          </w:tcPr>
          <w:p w:rsidR="00981A0D" w:rsidRPr="006C721A" w:rsidRDefault="00981A0D" w:rsidP="0052046C">
            <w:pPr>
              <w:pStyle w:val="Tabel-tekst"/>
              <w:rPr>
                <w:sz w:val="20"/>
              </w:rPr>
            </w:pPr>
            <w:r w:rsidRPr="006C721A">
              <w:rPr>
                <w:sz w:val="20"/>
              </w:rPr>
              <w:t>Elevevaluering</w:t>
            </w:r>
            <w:r w:rsidRPr="006C721A">
              <w:rPr>
                <w:spacing w:val="-8"/>
                <w:sz w:val="20"/>
              </w:rPr>
              <w:t xml:space="preserve"> </w:t>
            </w:r>
            <w:r w:rsidRPr="006C721A">
              <w:rPr>
                <w:sz w:val="20"/>
              </w:rPr>
              <w:t>og</w:t>
            </w:r>
            <w:r w:rsidRPr="006C721A">
              <w:rPr>
                <w:spacing w:val="-7"/>
                <w:sz w:val="20"/>
              </w:rPr>
              <w:t xml:space="preserve"> </w:t>
            </w:r>
            <w:r w:rsidRPr="006C721A">
              <w:rPr>
                <w:spacing w:val="-4"/>
                <w:sz w:val="20"/>
              </w:rPr>
              <w:t>test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17.05.10</w:t>
            </w:r>
          </w:p>
        </w:tc>
        <w:tc>
          <w:tcPr>
            <w:tcW w:w="4394" w:type="dxa"/>
          </w:tcPr>
          <w:p w:rsidR="00981A0D" w:rsidRPr="006C721A" w:rsidRDefault="00981A0D" w:rsidP="0052046C">
            <w:pPr>
              <w:pStyle w:val="Tabel-tekst"/>
              <w:rPr>
                <w:sz w:val="20"/>
              </w:rPr>
            </w:pPr>
            <w:r w:rsidRPr="006C721A">
              <w:rPr>
                <w:sz w:val="20"/>
              </w:rPr>
              <w:t>Obligatorisk</w:t>
            </w:r>
            <w:r w:rsidRPr="006C721A">
              <w:rPr>
                <w:spacing w:val="-12"/>
                <w:sz w:val="20"/>
              </w:rPr>
              <w:t xml:space="preserve"> </w:t>
            </w:r>
            <w:r w:rsidRPr="006C721A">
              <w:rPr>
                <w:sz w:val="20"/>
              </w:rPr>
              <w:t>projektopgave,</w:t>
            </w:r>
            <w:r w:rsidRPr="006C721A">
              <w:rPr>
                <w:spacing w:val="-11"/>
                <w:sz w:val="20"/>
              </w:rPr>
              <w:t xml:space="preserve"> </w:t>
            </w:r>
            <w:r w:rsidRPr="006C721A">
              <w:rPr>
                <w:sz w:val="20"/>
              </w:rPr>
              <w:t>9.</w:t>
            </w:r>
            <w:r w:rsidRPr="006C721A">
              <w:rPr>
                <w:spacing w:val="-9"/>
                <w:sz w:val="20"/>
              </w:rPr>
              <w:t xml:space="preserve"> </w:t>
            </w:r>
            <w:r w:rsidRPr="006C721A">
              <w:rPr>
                <w:sz w:val="20"/>
              </w:rPr>
              <w:t>klasse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17.05.11</w:t>
            </w:r>
          </w:p>
        </w:tc>
        <w:tc>
          <w:tcPr>
            <w:tcW w:w="4394" w:type="dxa"/>
          </w:tcPr>
          <w:p w:rsidR="00981A0D" w:rsidRPr="006C721A" w:rsidRDefault="00981A0D" w:rsidP="0052046C">
            <w:pPr>
              <w:pStyle w:val="Tabel-tekst"/>
              <w:rPr>
                <w:sz w:val="20"/>
              </w:rPr>
            </w:pPr>
            <w:r w:rsidRPr="006C721A">
              <w:rPr>
                <w:sz w:val="20"/>
              </w:rPr>
              <w:t>Den</w:t>
            </w:r>
            <w:r w:rsidRPr="006C721A">
              <w:rPr>
                <w:spacing w:val="-7"/>
                <w:sz w:val="20"/>
              </w:rPr>
              <w:t xml:space="preserve"> </w:t>
            </w:r>
            <w:r w:rsidRPr="006C721A">
              <w:rPr>
                <w:sz w:val="20"/>
              </w:rPr>
              <w:t>frie</w:t>
            </w:r>
            <w:r w:rsidRPr="006C721A">
              <w:rPr>
                <w:spacing w:val="-7"/>
                <w:sz w:val="20"/>
              </w:rPr>
              <w:t xml:space="preserve"> </w:t>
            </w:r>
            <w:r w:rsidRPr="006C721A">
              <w:rPr>
                <w:sz w:val="20"/>
              </w:rPr>
              <w:t>selvvalgte</w:t>
            </w:r>
            <w:r w:rsidRPr="006C721A">
              <w:rPr>
                <w:spacing w:val="-5"/>
                <w:sz w:val="20"/>
              </w:rPr>
              <w:t xml:space="preserve"> </w:t>
            </w:r>
            <w:r w:rsidRPr="006C721A">
              <w:rPr>
                <w:sz w:val="20"/>
              </w:rPr>
              <w:t>opgave,</w:t>
            </w:r>
            <w:r w:rsidRPr="006C721A">
              <w:rPr>
                <w:spacing w:val="-7"/>
                <w:sz w:val="20"/>
              </w:rPr>
              <w:t xml:space="preserve"> </w:t>
            </w:r>
            <w:r w:rsidRPr="006C721A">
              <w:rPr>
                <w:sz w:val="20"/>
              </w:rPr>
              <w:t>9.</w:t>
            </w:r>
            <w:r w:rsidRPr="006C721A">
              <w:rPr>
                <w:spacing w:val="-8"/>
                <w:sz w:val="20"/>
              </w:rPr>
              <w:t xml:space="preserve"> </w:t>
            </w:r>
            <w:r w:rsidRPr="006C721A">
              <w:rPr>
                <w:sz w:val="20"/>
              </w:rPr>
              <w:t>klasse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17.05.15</w:t>
            </w:r>
          </w:p>
        </w:tc>
        <w:tc>
          <w:tcPr>
            <w:tcW w:w="4394" w:type="dxa"/>
          </w:tcPr>
          <w:p w:rsidR="00981A0D" w:rsidRPr="006C721A" w:rsidRDefault="00981A0D" w:rsidP="0052046C">
            <w:pPr>
              <w:pStyle w:val="Tabel-tekst"/>
              <w:rPr>
                <w:sz w:val="20"/>
              </w:rPr>
            </w:pPr>
            <w:r w:rsidRPr="006C721A">
              <w:rPr>
                <w:sz w:val="20"/>
              </w:rPr>
              <w:t>Obligatorisk</w:t>
            </w:r>
            <w:r w:rsidRPr="006C721A">
              <w:rPr>
                <w:spacing w:val="-14"/>
                <w:sz w:val="20"/>
              </w:rPr>
              <w:t xml:space="preserve"> </w:t>
            </w:r>
            <w:r w:rsidRPr="006C721A">
              <w:rPr>
                <w:sz w:val="20"/>
              </w:rPr>
              <w:t>selvvalgt</w:t>
            </w:r>
            <w:r w:rsidRPr="006C721A">
              <w:rPr>
                <w:spacing w:val="-13"/>
                <w:sz w:val="20"/>
              </w:rPr>
              <w:t xml:space="preserve"> </w:t>
            </w:r>
            <w:r w:rsidRPr="006C721A">
              <w:rPr>
                <w:sz w:val="20"/>
              </w:rPr>
              <w:t>opgave,</w:t>
            </w:r>
            <w:r w:rsidRPr="006C721A">
              <w:rPr>
                <w:spacing w:val="-13"/>
                <w:sz w:val="20"/>
              </w:rPr>
              <w:t xml:space="preserve"> </w:t>
            </w:r>
            <w:r w:rsidRPr="006C721A">
              <w:rPr>
                <w:sz w:val="20"/>
              </w:rPr>
              <w:t>10. klasse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17.05.20</w:t>
            </w:r>
          </w:p>
        </w:tc>
        <w:tc>
          <w:tcPr>
            <w:tcW w:w="4394" w:type="dxa"/>
          </w:tcPr>
          <w:p w:rsidR="00981A0D" w:rsidRPr="006C721A" w:rsidRDefault="00981A0D" w:rsidP="0052046C">
            <w:pPr>
              <w:pStyle w:val="Tabel-tekst"/>
              <w:rPr>
                <w:sz w:val="20"/>
              </w:rPr>
            </w:pPr>
            <w:r w:rsidRPr="006C721A">
              <w:rPr>
                <w:sz w:val="20"/>
              </w:rPr>
              <w:t>Tilrettelæggelse</w:t>
            </w:r>
            <w:r w:rsidRPr="006C721A">
              <w:rPr>
                <w:spacing w:val="-14"/>
                <w:sz w:val="20"/>
              </w:rPr>
              <w:t xml:space="preserve"> </w:t>
            </w:r>
            <w:r w:rsidRPr="006C721A">
              <w:rPr>
                <w:sz w:val="20"/>
              </w:rPr>
              <w:t>og</w:t>
            </w:r>
            <w:r w:rsidRPr="006C721A">
              <w:rPr>
                <w:spacing w:val="-13"/>
                <w:sz w:val="20"/>
              </w:rPr>
              <w:t xml:space="preserve"> </w:t>
            </w:r>
            <w:r w:rsidRPr="006C721A">
              <w:rPr>
                <w:sz w:val="20"/>
              </w:rPr>
              <w:t>planlægning, folkeskolens prøver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17.05.22</w:t>
            </w:r>
          </w:p>
        </w:tc>
        <w:tc>
          <w:tcPr>
            <w:tcW w:w="4394" w:type="dxa"/>
          </w:tcPr>
          <w:p w:rsidR="00981A0D" w:rsidRPr="006C721A" w:rsidRDefault="00981A0D" w:rsidP="0052046C">
            <w:pPr>
              <w:pStyle w:val="Tabel-tekst"/>
              <w:rPr>
                <w:sz w:val="20"/>
              </w:rPr>
            </w:pPr>
            <w:r w:rsidRPr="006C721A">
              <w:rPr>
                <w:sz w:val="20"/>
              </w:rPr>
              <w:t>Adgang</w:t>
            </w:r>
            <w:r w:rsidRPr="006C721A">
              <w:rPr>
                <w:spacing w:val="-8"/>
                <w:sz w:val="20"/>
              </w:rPr>
              <w:t xml:space="preserve"> </w:t>
            </w:r>
            <w:r w:rsidRPr="006C721A">
              <w:rPr>
                <w:sz w:val="20"/>
              </w:rPr>
              <w:t>til</w:t>
            </w:r>
            <w:r w:rsidRPr="006C721A">
              <w:rPr>
                <w:spacing w:val="-7"/>
                <w:sz w:val="20"/>
              </w:rPr>
              <w:t xml:space="preserve"> </w:t>
            </w:r>
            <w:r w:rsidRPr="006C721A">
              <w:rPr>
                <w:sz w:val="20"/>
              </w:rPr>
              <w:t>prøve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17.05.26</w:t>
            </w:r>
          </w:p>
        </w:tc>
        <w:tc>
          <w:tcPr>
            <w:tcW w:w="4394" w:type="dxa"/>
          </w:tcPr>
          <w:p w:rsidR="00981A0D" w:rsidRPr="006C721A" w:rsidRDefault="00981A0D" w:rsidP="0052046C">
            <w:pPr>
              <w:pStyle w:val="Tabel-tekst"/>
              <w:rPr>
                <w:sz w:val="20"/>
              </w:rPr>
            </w:pPr>
            <w:r w:rsidRPr="006C721A">
              <w:rPr>
                <w:sz w:val="20"/>
              </w:rPr>
              <w:t>Prøveafholdelse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17.05.28</w:t>
            </w:r>
          </w:p>
        </w:tc>
        <w:tc>
          <w:tcPr>
            <w:tcW w:w="4394" w:type="dxa"/>
          </w:tcPr>
          <w:p w:rsidR="00981A0D" w:rsidRPr="006C721A" w:rsidRDefault="00981A0D" w:rsidP="0052046C">
            <w:pPr>
              <w:pStyle w:val="Tabel-tekst"/>
              <w:rPr>
                <w:sz w:val="20"/>
              </w:rPr>
            </w:pPr>
            <w:r w:rsidRPr="006C721A">
              <w:rPr>
                <w:sz w:val="20"/>
              </w:rPr>
              <w:t>Bedømmerne</w:t>
            </w:r>
            <w:r w:rsidRPr="006C721A">
              <w:rPr>
                <w:spacing w:val="-14"/>
                <w:sz w:val="20"/>
              </w:rPr>
              <w:t xml:space="preserve"> </w:t>
            </w:r>
            <w:r w:rsidRPr="006C721A">
              <w:rPr>
                <w:sz w:val="20"/>
              </w:rPr>
              <w:t>(censorer</w:t>
            </w:r>
            <w:r w:rsidRPr="006C721A">
              <w:rPr>
                <w:spacing w:val="-13"/>
                <w:sz w:val="20"/>
              </w:rPr>
              <w:t xml:space="preserve"> </w:t>
            </w:r>
            <w:r w:rsidRPr="006C721A">
              <w:rPr>
                <w:sz w:val="20"/>
              </w:rPr>
              <w:t>og eksaminatorer)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17.05.30</w:t>
            </w:r>
          </w:p>
        </w:tc>
        <w:tc>
          <w:tcPr>
            <w:tcW w:w="4394" w:type="dxa"/>
          </w:tcPr>
          <w:p w:rsidR="00981A0D" w:rsidRPr="006C721A" w:rsidRDefault="00981A0D" w:rsidP="0052046C">
            <w:pPr>
              <w:pStyle w:val="Tabel-tekst"/>
              <w:rPr>
                <w:sz w:val="20"/>
              </w:rPr>
            </w:pPr>
            <w:r w:rsidRPr="006C721A">
              <w:rPr>
                <w:sz w:val="20"/>
              </w:rPr>
              <w:t>Bedømmelse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17.05.32</w:t>
            </w:r>
          </w:p>
        </w:tc>
        <w:tc>
          <w:tcPr>
            <w:tcW w:w="4394" w:type="dxa"/>
          </w:tcPr>
          <w:p w:rsidR="00981A0D" w:rsidRPr="006C721A" w:rsidRDefault="00981A0D" w:rsidP="0052046C">
            <w:pPr>
              <w:pStyle w:val="Tabel-tekst"/>
              <w:rPr>
                <w:sz w:val="20"/>
              </w:rPr>
            </w:pPr>
            <w:r w:rsidRPr="006C721A">
              <w:rPr>
                <w:sz w:val="20"/>
              </w:rPr>
              <w:t>Eksamensbeviser</w:t>
            </w:r>
            <w:r w:rsidRPr="006C721A">
              <w:rPr>
                <w:spacing w:val="15"/>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17.06</w:t>
            </w:r>
          </w:p>
        </w:tc>
        <w:tc>
          <w:tcPr>
            <w:tcW w:w="4394" w:type="dxa"/>
          </w:tcPr>
          <w:p w:rsidR="00981A0D" w:rsidRPr="006C721A" w:rsidRDefault="00981A0D" w:rsidP="0052046C">
            <w:pPr>
              <w:pStyle w:val="Tabel-tekst"/>
              <w:rPr>
                <w:sz w:val="20"/>
              </w:rPr>
            </w:pPr>
            <w:r w:rsidRPr="006C721A">
              <w:rPr>
                <w:sz w:val="20"/>
              </w:rPr>
              <w:t>Erhvervsvejledning</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17.06.00</w:t>
            </w:r>
          </w:p>
        </w:tc>
        <w:tc>
          <w:tcPr>
            <w:tcW w:w="4394" w:type="dxa"/>
          </w:tcPr>
          <w:p w:rsidR="00981A0D" w:rsidRPr="006C721A" w:rsidRDefault="00981A0D" w:rsidP="0052046C">
            <w:pPr>
              <w:pStyle w:val="Tabel-tekst"/>
              <w:rPr>
                <w:sz w:val="20"/>
              </w:rPr>
            </w:pPr>
            <w:r w:rsidRPr="006C721A">
              <w:rPr>
                <w:sz w:val="20"/>
              </w:rPr>
              <w:t>Erhvervsvejledning</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17.07</w:t>
            </w:r>
          </w:p>
        </w:tc>
        <w:tc>
          <w:tcPr>
            <w:tcW w:w="4394" w:type="dxa"/>
          </w:tcPr>
          <w:p w:rsidR="00981A0D" w:rsidRPr="006C721A" w:rsidRDefault="00981A0D" w:rsidP="0052046C">
            <w:pPr>
              <w:pStyle w:val="Tabel-tekst"/>
              <w:rPr>
                <w:sz w:val="20"/>
              </w:rPr>
            </w:pPr>
            <w:r w:rsidRPr="006C721A">
              <w:rPr>
                <w:spacing w:val="-2"/>
                <w:sz w:val="20"/>
              </w:rPr>
              <w:t>Forældrekontakt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17.07.00</w:t>
            </w:r>
          </w:p>
        </w:tc>
        <w:tc>
          <w:tcPr>
            <w:tcW w:w="4394" w:type="dxa"/>
          </w:tcPr>
          <w:p w:rsidR="00981A0D" w:rsidRPr="006C721A" w:rsidRDefault="00981A0D" w:rsidP="0052046C">
            <w:pPr>
              <w:pStyle w:val="Tabel-tekst"/>
              <w:rPr>
                <w:sz w:val="20"/>
              </w:rPr>
            </w:pPr>
            <w:r w:rsidRPr="006C721A">
              <w:rPr>
                <w:sz w:val="20"/>
              </w:rPr>
              <w:t>Forældrekontakt</w:t>
            </w:r>
            <w:r w:rsidRPr="006C721A">
              <w:rPr>
                <w:spacing w:val="-13"/>
                <w:sz w:val="20"/>
              </w:rPr>
              <w:t xml:space="preserve"> </w:t>
            </w:r>
            <w:r w:rsidRPr="006C721A">
              <w:rPr>
                <w:sz w:val="20"/>
              </w:rPr>
              <w:t>i</w:t>
            </w:r>
            <w:r w:rsidRPr="006C721A">
              <w:rPr>
                <w:spacing w:val="-10"/>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17.07.01</w:t>
            </w:r>
          </w:p>
        </w:tc>
        <w:tc>
          <w:tcPr>
            <w:tcW w:w="4394" w:type="dxa"/>
          </w:tcPr>
          <w:p w:rsidR="00981A0D" w:rsidRPr="006C721A" w:rsidRDefault="00981A0D" w:rsidP="0052046C">
            <w:pPr>
              <w:pStyle w:val="Tabel-tekst"/>
              <w:rPr>
                <w:sz w:val="20"/>
              </w:rPr>
            </w:pPr>
            <w:r w:rsidRPr="006C721A">
              <w:rPr>
                <w:spacing w:val="-2"/>
                <w:sz w:val="20"/>
              </w:rPr>
              <w:t>Forældremøder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17.07.02</w:t>
            </w:r>
          </w:p>
        </w:tc>
        <w:tc>
          <w:tcPr>
            <w:tcW w:w="4394" w:type="dxa"/>
          </w:tcPr>
          <w:p w:rsidR="00981A0D" w:rsidRPr="006C721A" w:rsidRDefault="00981A0D" w:rsidP="0052046C">
            <w:pPr>
              <w:pStyle w:val="Tabel-tekst"/>
              <w:rPr>
                <w:sz w:val="20"/>
              </w:rPr>
            </w:pPr>
            <w:r w:rsidRPr="006C721A">
              <w:rPr>
                <w:sz w:val="20"/>
              </w:rPr>
              <w:t>Meddelelse</w:t>
            </w:r>
            <w:r w:rsidRPr="006C721A">
              <w:rPr>
                <w:spacing w:val="-11"/>
                <w:sz w:val="20"/>
              </w:rPr>
              <w:t xml:space="preserve"> </w:t>
            </w:r>
            <w:r w:rsidRPr="006C721A">
              <w:rPr>
                <w:sz w:val="20"/>
              </w:rPr>
              <w:t>om</w:t>
            </w:r>
            <w:r w:rsidRPr="006C721A">
              <w:rPr>
                <w:spacing w:val="-11"/>
                <w:sz w:val="20"/>
              </w:rPr>
              <w:t xml:space="preserve"> </w:t>
            </w:r>
            <w:r w:rsidRPr="006C721A">
              <w:rPr>
                <w:sz w:val="20"/>
              </w:rPr>
              <w:t>elevernes</w:t>
            </w:r>
            <w:r w:rsidRPr="006C721A">
              <w:rPr>
                <w:spacing w:val="-11"/>
                <w:sz w:val="20"/>
              </w:rPr>
              <w:t xml:space="preserve"> </w:t>
            </w:r>
            <w:r w:rsidRPr="006C721A">
              <w:rPr>
                <w:sz w:val="20"/>
              </w:rPr>
              <w:t>udbytte</w:t>
            </w:r>
            <w:r w:rsidRPr="006C721A">
              <w:rPr>
                <w:spacing w:val="-10"/>
                <w:sz w:val="20"/>
              </w:rPr>
              <w:t xml:space="preserve"> </w:t>
            </w:r>
            <w:r w:rsidRPr="006C721A">
              <w:rPr>
                <w:sz w:val="20"/>
              </w:rPr>
              <w:t>af skolegangen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2"/>
                <w:sz w:val="20"/>
              </w:rPr>
              <w:t>17.02.2</w:t>
            </w:r>
            <w:r w:rsidRPr="006C721A">
              <w:rPr>
                <w:spacing w:val="-10"/>
                <w:sz w:val="20"/>
              </w:rPr>
              <w:t>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17.08</w:t>
            </w:r>
          </w:p>
        </w:tc>
        <w:tc>
          <w:tcPr>
            <w:tcW w:w="4394" w:type="dxa"/>
          </w:tcPr>
          <w:p w:rsidR="00981A0D" w:rsidRPr="006C721A" w:rsidRDefault="00981A0D" w:rsidP="0052046C">
            <w:pPr>
              <w:pStyle w:val="Tabel-tekst"/>
              <w:rPr>
                <w:sz w:val="20"/>
              </w:rPr>
            </w:pPr>
            <w:r w:rsidRPr="006C721A">
              <w:rPr>
                <w:spacing w:val="-2"/>
                <w:sz w:val="20"/>
              </w:rPr>
              <w:t>Skolepsykologisk</w:t>
            </w:r>
            <w:r w:rsidRPr="006C721A">
              <w:rPr>
                <w:spacing w:val="11"/>
                <w:sz w:val="20"/>
              </w:rPr>
              <w:t xml:space="preserve"> </w:t>
            </w:r>
            <w:r w:rsidRPr="006C721A">
              <w:rPr>
                <w:spacing w:val="-2"/>
                <w:sz w:val="20"/>
              </w:rPr>
              <w:t>rådgivning</w:t>
            </w:r>
            <w:r w:rsidRPr="006C721A">
              <w:rPr>
                <w:spacing w:val="11"/>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17.08.00</w:t>
            </w:r>
          </w:p>
        </w:tc>
        <w:tc>
          <w:tcPr>
            <w:tcW w:w="4394" w:type="dxa"/>
          </w:tcPr>
          <w:p w:rsidR="00981A0D" w:rsidRPr="006C721A" w:rsidRDefault="00981A0D" w:rsidP="0052046C">
            <w:pPr>
              <w:pStyle w:val="Tabel-tekst"/>
              <w:rPr>
                <w:sz w:val="20"/>
              </w:rPr>
            </w:pPr>
            <w:r w:rsidRPr="006C721A">
              <w:rPr>
                <w:sz w:val="20"/>
              </w:rPr>
              <w:t>Skolepsykologisk</w:t>
            </w:r>
            <w:r w:rsidRPr="006C721A">
              <w:rPr>
                <w:spacing w:val="-14"/>
                <w:sz w:val="20"/>
              </w:rPr>
              <w:t xml:space="preserve"> </w:t>
            </w:r>
            <w:r w:rsidRPr="006C721A">
              <w:rPr>
                <w:sz w:val="20"/>
              </w:rPr>
              <w:t>rådgivning</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17.09</w:t>
            </w:r>
          </w:p>
        </w:tc>
        <w:tc>
          <w:tcPr>
            <w:tcW w:w="4394" w:type="dxa"/>
          </w:tcPr>
          <w:p w:rsidR="00981A0D" w:rsidRPr="006C721A" w:rsidRDefault="00981A0D" w:rsidP="0052046C">
            <w:pPr>
              <w:pStyle w:val="Tabel-tekst"/>
              <w:rPr>
                <w:sz w:val="20"/>
              </w:rPr>
            </w:pPr>
            <w:r w:rsidRPr="006C721A">
              <w:rPr>
                <w:sz w:val="20"/>
              </w:rPr>
              <w:t>Uddannelse og uddannelsesinstitutioner</w:t>
            </w:r>
            <w:r w:rsidRPr="006C721A">
              <w:rPr>
                <w:spacing w:val="-14"/>
                <w:sz w:val="20"/>
              </w:rPr>
              <w:t xml:space="preserve"> </w:t>
            </w:r>
            <w:r w:rsidRPr="006C721A">
              <w:rPr>
                <w:sz w:val="20"/>
              </w:rPr>
              <w:t>efter folkeskolen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17.09.00</w:t>
            </w:r>
          </w:p>
        </w:tc>
        <w:tc>
          <w:tcPr>
            <w:tcW w:w="4394" w:type="dxa"/>
          </w:tcPr>
          <w:p w:rsidR="00981A0D" w:rsidRPr="006C721A" w:rsidRDefault="00981A0D" w:rsidP="0052046C">
            <w:pPr>
              <w:pStyle w:val="Tabel-tekst"/>
              <w:rPr>
                <w:sz w:val="20"/>
              </w:rPr>
            </w:pPr>
            <w:r w:rsidRPr="006C721A">
              <w:rPr>
                <w:sz w:val="20"/>
              </w:rPr>
              <w:t>Uddannelse og uddannelsesinstitutioner efter folkeskolen</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17.10</w:t>
            </w:r>
          </w:p>
        </w:tc>
        <w:tc>
          <w:tcPr>
            <w:tcW w:w="4394" w:type="dxa"/>
          </w:tcPr>
          <w:p w:rsidR="00981A0D" w:rsidRPr="006C721A" w:rsidRDefault="00981A0D" w:rsidP="0052046C">
            <w:pPr>
              <w:pStyle w:val="Tabel-tekst"/>
              <w:rPr>
                <w:sz w:val="20"/>
              </w:rPr>
            </w:pPr>
            <w:r w:rsidRPr="006C721A">
              <w:rPr>
                <w:sz w:val="20"/>
              </w:rPr>
              <w:t>Legater</w:t>
            </w:r>
            <w:r w:rsidRPr="006C721A">
              <w:rPr>
                <w:spacing w:val="-8"/>
                <w:sz w:val="20"/>
              </w:rPr>
              <w:t xml:space="preserve"> </w:t>
            </w:r>
            <w:r w:rsidRPr="006C721A">
              <w:rPr>
                <w:sz w:val="20"/>
              </w:rPr>
              <w:t>og</w:t>
            </w:r>
            <w:r w:rsidRPr="006C721A">
              <w:rPr>
                <w:spacing w:val="-7"/>
                <w:sz w:val="20"/>
              </w:rPr>
              <w:t xml:space="preserve"> </w:t>
            </w:r>
            <w:r w:rsidRPr="006C721A">
              <w:rPr>
                <w:sz w:val="20"/>
              </w:rPr>
              <w:t>lån</w:t>
            </w:r>
            <w:r w:rsidRPr="006C721A">
              <w:rPr>
                <w:spacing w:val="-6"/>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lastRenderedPageBreak/>
              <w:t>17.10.00</w:t>
            </w:r>
          </w:p>
        </w:tc>
        <w:tc>
          <w:tcPr>
            <w:tcW w:w="4394" w:type="dxa"/>
          </w:tcPr>
          <w:p w:rsidR="00981A0D" w:rsidRPr="006C721A" w:rsidRDefault="00981A0D" w:rsidP="0052046C">
            <w:pPr>
              <w:pStyle w:val="Tabel-tekst"/>
              <w:rPr>
                <w:sz w:val="20"/>
              </w:rPr>
            </w:pPr>
            <w:r w:rsidRPr="006C721A">
              <w:rPr>
                <w:sz w:val="20"/>
              </w:rPr>
              <w:t>Legater</w:t>
            </w:r>
            <w:r w:rsidRPr="006C721A">
              <w:rPr>
                <w:spacing w:val="-11"/>
                <w:sz w:val="20"/>
              </w:rPr>
              <w:t xml:space="preserve"> </w:t>
            </w:r>
            <w:r w:rsidRPr="006C721A">
              <w:rPr>
                <w:sz w:val="20"/>
              </w:rPr>
              <w:t>og</w:t>
            </w:r>
            <w:r w:rsidRPr="006C721A">
              <w:rPr>
                <w:spacing w:val="-11"/>
                <w:sz w:val="20"/>
              </w:rPr>
              <w:t xml:space="preserve"> </w:t>
            </w:r>
            <w:r w:rsidRPr="006C721A">
              <w:rPr>
                <w:sz w:val="20"/>
              </w:rPr>
              <w:t>lån</w:t>
            </w:r>
            <w:r w:rsidRPr="006C721A">
              <w:rPr>
                <w:spacing w:val="-11"/>
                <w:sz w:val="20"/>
              </w:rPr>
              <w:t xml:space="preserve"> </w:t>
            </w:r>
            <w:r w:rsidRPr="006C721A">
              <w:rPr>
                <w:sz w:val="20"/>
              </w:rPr>
              <w:t>i</w:t>
            </w:r>
            <w:r w:rsidRPr="006C721A">
              <w:rPr>
                <w:spacing w:val="-11"/>
                <w:sz w:val="20"/>
              </w:rPr>
              <w:t xml:space="preserve"> </w:t>
            </w:r>
            <w:r w:rsidRPr="006C721A">
              <w:rPr>
                <w:sz w:val="20"/>
              </w:rPr>
              <w:t xml:space="preserve">almindelighed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17.11</w:t>
            </w:r>
          </w:p>
        </w:tc>
        <w:tc>
          <w:tcPr>
            <w:tcW w:w="4394" w:type="dxa"/>
          </w:tcPr>
          <w:p w:rsidR="00981A0D" w:rsidRPr="006C721A" w:rsidRDefault="00981A0D" w:rsidP="0052046C">
            <w:pPr>
              <w:pStyle w:val="Tabel-tekst"/>
              <w:rPr>
                <w:sz w:val="20"/>
              </w:rPr>
            </w:pPr>
            <w:r w:rsidRPr="006C721A">
              <w:rPr>
                <w:sz w:val="20"/>
              </w:rPr>
              <w:t>Friskoler, efterskoler mv - kommunale</w:t>
            </w:r>
            <w:r w:rsidRPr="006C721A">
              <w:rPr>
                <w:spacing w:val="-14"/>
                <w:sz w:val="20"/>
              </w:rPr>
              <w:t xml:space="preserve"> </w:t>
            </w:r>
            <w:r w:rsidRPr="006C721A">
              <w:rPr>
                <w:sz w:val="20"/>
              </w:rPr>
              <w:t>bidrag</w:t>
            </w:r>
            <w:r w:rsidRPr="006C721A">
              <w:rPr>
                <w:spacing w:val="-13"/>
                <w:sz w:val="20"/>
              </w:rPr>
              <w:t xml:space="preserve"> </w:t>
            </w:r>
            <w:r w:rsidRPr="006C721A">
              <w:rPr>
                <w:sz w:val="20"/>
              </w:rPr>
              <w:t>og</w:t>
            </w:r>
            <w:r w:rsidRPr="006C721A">
              <w:rPr>
                <w:spacing w:val="-13"/>
                <w:sz w:val="20"/>
              </w:rPr>
              <w:t xml:space="preserve"> </w:t>
            </w:r>
            <w:r w:rsidRPr="006C721A">
              <w:rPr>
                <w:sz w:val="20"/>
              </w:rPr>
              <w:t>tilskud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17.11.00</w:t>
            </w:r>
          </w:p>
        </w:tc>
        <w:tc>
          <w:tcPr>
            <w:tcW w:w="4394" w:type="dxa"/>
          </w:tcPr>
          <w:p w:rsidR="00981A0D" w:rsidRPr="006C721A" w:rsidRDefault="00981A0D" w:rsidP="0052046C">
            <w:pPr>
              <w:pStyle w:val="Tabel-tekst"/>
              <w:rPr>
                <w:sz w:val="20"/>
              </w:rPr>
            </w:pPr>
            <w:r w:rsidRPr="006C721A">
              <w:rPr>
                <w:sz w:val="20"/>
              </w:rPr>
              <w:t>Friskoler, efterskoler mv - kommunale</w:t>
            </w:r>
            <w:r w:rsidRPr="006C721A">
              <w:rPr>
                <w:spacing w:val="-11"/>
                <w:sz w:val="20"/>
              </w:rPr>
              <w:t xml:space="preserve"> </w:t>
            </w:r>
            <w:r w:rsidRPr="006C721A">
              <w:rPr>
                <w:sz w:val="20"/>
              </w:rPr>
              <w:t>bidrag</w:t>
            </w:r>
            <w:r w:rsidRPr="006C721A">
              <w:rPr>
                <w:spacing w:val="-11"/>
                <w:sz w:val="20"/>
              </w:rPr>
              <w:t xml:space="preserve"> </w:t>
            </w:r>
            <w:r w:rsidRPr="006C721A">
              <w:rPr>
                <w:sz w:val="20"/>
              </w:rPr>
              <w:t>og</w:t>
            </w:r>
            <w:r w:rsidRPr="006C721A">
              <w:rPr>
                <w:spacing w:val="-10"/>
                <w:sz w:val="20"/>
              </w:rPr>
              <w:t xml:space="preserve"> </w:t>
            </w:r>
            <w:r w:rsidRPr="006C721A">
              <w:rPr>
                <w:sz w:val="20"/>
              </w:rPr>
              <w:t>tilskud</w:t>
            </w:r>
            <w:r w:rsidRPr="006C721A">
              <w:rPr>
                <w:spacing w:val="-11"/>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17.11.01</w:t>
            </w:r>
          </w:p>
        </w:tc>
        <w:tc>
          <w:tcPr>
            <w:tcW w:w="4394" w:type="dxa"/>
          </w:tcPr>
          <w:p w:rsidR="00981A0D" w:rsidRPr="006C721A" w:rsidRDefault="00981A0D" w:rsidP="0052046C">
            <w:pPr>
              <w:pStyle w:val="Tabel-tekst"/>
              <w:rPr>
                <w:sz w:val="20"/>
              </w:rPr>
            </w:pPr>
            <w:r w:rsidRPr="006C721A">
              <w:rPr>
                <w:sz w:val="20"/>
              </w:rPr>
              <w:t>Efterskoler,</w:t>
            </w:r>
            <w:r w:rsidRPr="006C721A">
              <w:rPr>
                <w:spacing w:val="-11"/>
                <w:sz w:val="20"/>
              </w:rPr>
              <w:t xml:space="preserve"> </w:t>
            </w:r>
            <w:r w:rsidRPr="006C721A">
              <w:rPr>
                <w:sz w:val="20"/>
              </w:rPr>
              <w:t>elevstøtte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17.11.02</w:t>
            </w:r>
          </w:p>
        </w:tc>
        <w:tc>
          <w:tcPr>
            <w:tcW w:w="4394" w:type="dxa"/>
          </w:tcPr>
          <w:p w:rsidR="00981A0D" w:rsidRPr="006C721A" w:rsidRDefault="00981A0D" w:rsidP="0052046C">
            <w:pPr>
              <w:pStyle w:val="Tabel-tekst"/>
              <w:rPr>
                <w:sz w:val="20"/>
              </w:rPr>
            </w:pPr>
            <w:r w:rsidRPr="006C721A">
              <w:rPr>
                <w:sz w:val="20"/>
              </w:rPr>
              <w:t>Fortsættelseskurser</w:t>
            </w:r>
            <w:r w:rsidRPr="006C721A">
              <w:rPr>
                <w:spacing w:val="1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17.11.03</w:t>
            </w:r>
          </w:p>
        </w:tc>
        <w:tc>
          <w:tcPr>
            <w:tcW w:w="4394" w:type="dxa"/>
          </w:tcPr>
          <w:p w:rsidR="00981A0D" w:rsidRPr="006C721A" w:rsidRDefault="00981A0D" w:rsidP="0052046C">
            <w:pPr>
              <w:pStyle w:val="Tabel-tekst"/>
              <w:rPr>
                <w:sz w:val="20"/>
              </w:rPr>
            </w:pPr>
            <w:r w:rsidRPr="006C721A">
              <w:rPr>
                <w:sz w:val="20"/>
              </w:rPr>
              <w:t>Folkehøjskoler,</w:t>
            </w:r>
            <w:r w:rsidRPr="006C721A">
              <w:rPr>
                <w:spacing w:val="-13"/>
                <w:sz w:val="20"/>
              </w:rPr>
              <w:t xml:space="preserve"> </w:t>
            </w:r>
            <w:r w:rsidRPr="006C721A">
              <w:rPr>
                <w:sz w:val="20"/>
              </w:rPr>
              <w:t>elevstøtte</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17.11.04</w:t>
            </w:r>
          </w:p>
        </w:tc>
        <w:tc>
          <w:tcPr>
            <w:tcW w:w="4394" w:type="dxa"/>
          </w:tcPr>
          <w:p w:rsidR="00981A0D" w:rsidRPr="006C721A" w:rsidRDefault="00981A0D" w:rsidP="0052046C">
            <w:pPr>
              <w:pStyle w:val="Tabel-tekst"/>
              <w:rPr>
                <w:sz w:val="20"/>
              </w:rPr>
            </w:pPr>
            <w:r w:rsidRPr="006C721A">
              <w:rPr>
                <w:sz w:val="20"/>
              </w:rPr>
              <w:t>Husholdningsskoler,</w:t>
            </w:r>
            <w:r w:rsidRPr="006C721A">
              <w:rPr>
                <w:spacing w:val="-14"/>
                <w:sz w:val="20"/>
              </w:rPr>
              <w:t xml:space="preserve"> </w:t>
            </w:r>
            <w:r w:rsidRPr="006C721A">
              <w:rPr>
                <w:sz w:val="20"/>
              </w:rPr>
              <w:t>elevstøtte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17.11.05</w:t>
            </w:r>
          </w:p>
        </w:tc>
        <w:tc>
          <w:tcPr>
            <w:tcW w:w="4394" w:type="dxa"/>
          </w:tcPr>
          <w:p w:rsidR="00981A0D" w:rsidRPr="006C721A" w:rsidRDefault="00981A0D" w:rsidP="0052046C">
            <w:pPr>
              <w:pStyle w:val="Tabel-tekst"/>
              <w:rPr>
                <w:sz w:val="20"/>
              </w:rPr>
            </w:pPr>
            <w:r w:rsidRPr="006C721A">
              <w:rPr>
                <w:sz w:val="20"/>
              </w:rPr>
              <w:t>Handelsskoler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17.11.06</w:t>
            </w:r>
          </w:p>
        </w:tc>
        <w:tc>
          <w:tcPr>
            <w:tcW w:w="4394" w:type="dxa"/>
          </w:tcPr>
          <w:p w:rsidR="00981A0D" w:rsidRPr="006C721A" w:rsidRDefault="00981A0D" w:rsidP="0052046C">
            <w:pPr>
              <w:pStyle w:val="Tabel-tekst"/>
              <w:rPr>
                <w:sz w:val="20"/>
              </w:rPr>
            </w:pPr>
            <w:r w:rsidRPr="006C721A">
              <w:rPr>
                <w:sz w:val="20"/>
              </w:rPr>
              <w:t>Højskoler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17.11.07</w:t>
            </w:r>
          </w:p>
        </w:tc>
        <w:tc>
          <w:tcPr>
            <w:tcW w:w="4394" w:type="dxa"/>
          </w:tcPr>
          <w:p w:rsidR="00981A0D" w:rsidRPr="006C721A" w:rsidRDefault="00981A0D" w:rsidP="0052046C">
            <w:pPr>
              <w:pStyle w:val="Tabel-tekst"/>
              <w:rPr>
                <w:sz w:val="20"/>
              </w:rPr>
            </w:pPr>
            <w:r w:rsidRPr="006C721A">
              <w:rPr>
                <w:sz w:val="20"/>
              </w:rPr>
              <w:t>Landbrugsskoler</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17.11.08</w:t>
            </w:r>
          </w:p>
        </w:tc>
        <w:tc>
          <w:tcPr>
            <w:tcW w:w="4394" w:type="dxa"/>
          </w:tcPr>
          <w:p w:rsidR="00981A0D" w:rsidRPr="006C721A" w:rsidRDefault="00981A0D" w:rsidP="0052046C">
            <w:pPr>
              <w:pStyle w:val="Tabel-tekst"/>
              <w:rPr>
                <w:sz w:val="20"/>
              </w:rPr>
            </w:pPr>
            <w:r w:rsidRPr="006C721A">
              <w:rPr>
                <w:sz w:val="20"/>
              </w:rPr>
              <w:t>Tekniske</w:t>
            </w:r>
            <w:r w:rsidRPr="006C721A">
              <w:rPr>
                <w:spacing w:val="40"/>
                <w:sz w:val="20"/>
              </w:rPr>
              <w:t xml:space="preserve"> </w:t>
            </w:r>
            <w:r w:rsidRPr="006C721A">
              <w:rPr>
                <w:sz w:val="20"/>
              </w:rPr>
              <w:t>skoler/specialarbejderskoler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17.11.09</w:t>
            </w:r>
          </w:p>
        </w:tc>
        <w:tc>
          <w:tcPr>
            <w:tcW w:w="4394" w:type="dxa"/>
          </w:tcPr>
          <w:p w:rsidR="00981A0D" w:rsidRPr="006C721A" w:rsidRDefault="00981A0D" w:rsidP="0052046C">
            <w:pPr>
              <w:pStyle w:val="Tabel-tekst"/>
              <w:rPr>
                <w:sz w:val="20"/>
              </w:rPr>
            </w:pPr>
            <w:r w:rsidRPr="006C721A">
              <w:rPr>
                <w:sz w:val="20"/>
              </w:rPr>
              <w:t>EFG (Erhvervsfaglig grunduddannelse)</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17.11.10</w:t>
            </w:r>
          </w:p>
        </w:tc>
        <w:tc>
          <w:tcPr>
            <w:tcW w:w="4394" w:type="dxa"/>
          </w:tcPr>
          <w:p w:rsidR="00981A0D" w:rsidRPr="006C721A" w:rsidRDefault="00981A0D" w:rsidP="0052046C">
            <w:pPr>
              <w:pStyle w:val="Tabel-tekst"/>
              <w:rPr>
                <w:sz w:val="20"/>
              </w:rPr>
            </w:pPr>
            <w:proofErr w:type="spellStart"/>
            <w:r w:rsidRPr="006C721A">
              <w:rPr>
                <w:sz w:val="20"/>
              </w:rPr>
              <w:t>Håndarbejdsskoler</w:t>
            </w:r>
            <w:proofErr w:type="spellEnd"/>
            <w:r w:rsidRPr="006C721A">
              <w:rPr>
                <w:sz w:val="20"/>
              </w:rPr>
              <w:t>,</w:t>
            </w:r>
            <w:r w:rsidRPr="006C721A">
              <w:rPr>
                <w:spacing w:val="-14"/>
                <w:sz w:val="20"/>
              </w:rPr>
              <w:t xml:space="preserve"> </w:t>
            </w:r>
            <w:r w:rsidRPr="006C721A">
              <w:rPr>
                <w:sz w:val="20"/>
              </w:rPr>
              <w:t>elevstøtte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17.11.16</w:t>
            </w:r>
          </w:p>
        </w:tc>
        <w:tc>
          <w:tcPr>
            <w:tcW w:w="4394" w:type="dxa"/>
          </w:tcPr>
          <w:p w:rsidR="00981A0D" w:rsidRPr="006C721A" w:rsidRDefault="00981A0D" w:rsidP="0052046C">
            <w:pPr>
              <w:pStyle w:val="Tabel-tekst"/>
              <w:rPr>
                <w:sz w:val="20"/>
              </w:rPr>
            </w:pPr>
            <w:r w:rsidRPr="006C721A">
              <w:rPr>
                <w:sz w:val="20"/>
              </w:rPr>
              <w:t>Kommunale</w:t>
            </w:r>
            <w:r w:rsidRPr="006C721A">
              <w:rPr>
                <w:spacing w:val="-8"/>
                <w:sz w:val="20"/>
              </w:rPr>
              <w:t xml:space="preserve"> </w:t>
            </w:r>
            <w:r w:rsidRPr="006C721A">
              <w:rPr>
                <w:sz w:val="20"/>
              </w:rPr>
              <w:t>tilskud</w:t>
            </w:r>
            <w:r w:rsidRPr="006C721A">
              <w:rPr>
                <w:spacing w:val="-4"/>
                <w:sz w:val="20"/>
              </w:rPr>
              <w:t xml:space="preserve"> </w:t>
            </w:r>
            <w:r w:rsidRPr="006C721A">
              <w:rPr>
                <w:sz w:val="20"/>
              </w:rPr>
              <w:t>til</w:t>
            </w:r>
            <w:r w:rsidRPr="006C721A">
              <w:rPr>
                <w:spacing w:val="-7"/>
                <w:sz w:val="20"/>
              </w:rPr>
              <w:t xml:space="preserve"> </w:t>
            </w:r>
            <w:r w:rsidRPr="006C721A">
              <w:rPr>
                <w:sz w:val="20"/>
              </w:rPr>
              <w:t>frie</w:t>
            </w:r>
            <w:r w:rsidRPr="006C721A">
              <w:rPr>
                <w:spacing w:val="-5"/>
                <w:sz w:val="20"/>
              </w:rPr>
              <w:t xml:space="preserve"> </w:t>
            </w:r>
            <w:r w:rsidRPr="006C721A">
              <w:rPr>
                <w:sz w:val="20"/>
              </w:rPr>
              <w:t>grundskoler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17.11.20</w:t>
            </w:r>
          </w:p>
        </w:tc>
        <w:tc>
          <w:tcPr>
            <w:tcW w:w="4394" w:type="dxa"/>
          </w:tcPr>
          <w:p w:rsidR="00981A0D" w:rsidRPr="006C721A" w:rsidRDefault="00981A0D" w:rsidP="0052046C">
            <w:pPr>
              <w:pStyle w:val="Tabel-tekst"/>
              <w:rPr>
                <w:sz w:val="20"/>
              </w:rPr>
            </w:pPr>
            <w:r w:rsidRPr="006C721A">
              <w:rPr>
                <w:sz w:val="20"/>
              </w:rPr>
              <w:t>Kommunale</w:t>
            </w:r>
            <w:r w:rsidRPr="006C721A">
              <w:rPr>
                <w:spacing w:val="-8"/>
                <w:sz w:val="20"/>
              </w:rPr>
              <w:t xml:space="preserve"> </w:t>
            </w:r>
            <w:r w:rsidRPr="006C721A">
              <w:rPr>
                <w:sz w:val="20"/>
              </w:rPr>
              <w:t>bidrag,</w:t>
            </w:r>
            <w:r w:rsidRPr="006C721A">
              <w:rPr>
                <w:spacing w:val="-7"/>
                <w:sz w:val="20"/>
              </w:rPr>
              <w:t xml:space="preserve"> </w:t>
            </w:r>
            <w:r w:rsidRPr="006C721A">
              <w:rPr>
                <w:sz w:val="20"/>
              </w:rPr>
              <w:t>frie</w:t>
            </w:r>
            <w:r w:rsidRPr="006C721A">
              <w:rPr>
                <w:spacing w:val="-8"/>
                <w:sz w:val="20"/>
              </w:rPr>
              <w:t xml:space="preserve"> </w:t>
            </w:r>
            <w:r w:rsidRPr="006C721A">
              <w:rPr>
                <w:sz w:val="20"/>
              </w:rPr>
              <w:t>grundskoler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17.11.24</w:t>
            </w:r>
          </w:p>
        </w:tc>
        <w:tc>
          <w:tcPr>
            <w:tcW w:w="4394" w:type="dxa"/>
          </w:tcPr>
          <w:p w:rsidR="00981A0D" w:rsidRPr="006C721A" w:rsidRDefault="00981A0D" w:rsidP="0052046C">
            <w:pPr>
              <w:pStyle w:val="Tabel-tekst"/>
              <w:rPr>
                <w:sz w:val="20"/>
              </w:rPr>
            </w:pPr>
            <w:r w:rsidRPr="006C721A">
              <w:rPr>
                <w:sz w:val="20"/>
              </w:rPr>
              <w:t>Kommunale</w:t>
            </w:r>
            <w:r w:rsidRPr="006C721A">
              <w:rPr>
                <w:spacing w:val="-14"/>
                <w:sz w:val="20"/>
              </w:rPr>
              <w:t xml:space="preserve"> </w:t>
            </w:r>
            <w:r w:rsidRPr="006C721A">
              <w:rPr>
                <w:sz w:val="20"/>
              </w:rPr>
              <w:t>tilskud</w:t>
            </w:r>
            <w:r w:rsidRPr="006C721A">
              <w:rPr>
                <w:spacing w:val="-13"/>
                <w:sz w:val="20"/>
              </w:rPr>
              <w:t xml:space="preserve"> </w:t>
            </w:r>
            <w:r w:rsidRPr="006C721A">
              <w:rPr>
                <w:sz w:val="20"/>
              </w:rPr>
              <w:t>til</w:t>
            </w:r>
            <w:r w:rsidRPr="006C721A">
              <w:rPr>
                <w:spacing w:val="-13"/>
                <w:sz w:val="20"/>
              </w:rPr>
              <w:t xml:space="preserve"> </w:t>
            </w:r>
            <w:r w:rsidRPr="006C721A">
              <w:rPr>
                <w:sz w:val="20"/>
              </w:rPr>
              <w:t>folkehøjskoler, efterskoler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17.11.28</w:t>
            </w:r>
          </w:p>
        </w:tc>
        <w:tc>
          <w:tcPr>
            <w:tcW w:w="4394" w:type="dxa"/>
          </w:tcPr>
          <w:p w:rsidR="00981A0D" w:rsidRPr="006C721A" w:rsidRDefault="00981A0D" w:rsidP="0052046C">
            <w:pPr>
              <w:pStyle w:val="Tabel-tekst"/>
              <w:rPr>
                <w:sz w:val="20"/>
              </w:rPr>
            </w:pPr>
            <w:r w:rsidRPr="006C721A">
              <w:rPr>
                <w:sz w:val="20"/>
              </w:rPr>
              <w:t>Kommunale</w:t>
            </w:r>
            <w:r w:rsidRPr="006C721A">
              <w:rPr>
                <w:spacing w:val="-14"/>
                <w:sz w:val="20"/>
              </w:rPr>
              <w:t xml:space="preserve"> </w:t>
            </w:r>
            <w:r w:rsidRPr="006C721A">
              <w:rPr>
                <w:sz w:val="20"/>
              </w:rPr>
              <w:t>bidrag,</w:t>
            </w:r>
            <w:r w:rsidRPr="006C721A">
              <w:rPr>
                <w:spacing w:val="-13"/>
                <w:sz w:val="20"/>
              </w:rPr>
              <w:t xml:space="preserve"> </w:t>
            </w:r>
            <w:r w:rsidRPr="006C721A">
              <w:rPr>
                <w:sz w:val="20"/>
              </w:rPr>
              <w:t>folkehøjskoler, efterskoler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17.12</w:t>
            </w:r>
          </w:p>
        </w:tc>
        <w:tc>
          <w:tcPr>
            <w:tcW w:w="4394" w:type="dxa"/>
          </w:tcPr>
          <w:p w:rsidR="00981A0D" w:rsidRPr="006C721A" w:rsidRDefault="00981A0D" w:rsidP="0052046C">
            <w:pPr>
              <w:pStyle w:val="Tabel-tekst"/>
              <w:rPr>
                <w:sz w:val="20"/>
              </w:rPr>
            </w:pPr>
            <w:r w:rsidRPr="006C721A">
              <w:rPr>
                <w:sz w:val="20"/>
              </w:rPr>
              <w:t>Alternativ undervisning/udskolingsordninger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17.12.00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17.12.01</w:t>
            </w:r>
          </w:p>
        </w:tc>
        <w:tc>
          <w:tcPr>
            <w:tcW w:w="4394" w:type="dxa"/>
          </w:tcPr>
          <w:p w:rsidR="00981A0D" w:rsidRPr="006C721A" w:rsidRDefault="00981A0D" w:rsidP="0052046C">
            <w:pPr>
              <w:pStyle w:val="Tabel-tekst"/>
              <w:rPr>
                <w:sz w:val="20"/>
              </w:rPr>
            </w:pPr>
            <w:r w:rsidRPr="006C721A">
              <w:rPr>
                <w:sz w:val="20"/>
              </w:rPr>
              <w:t>Alternativ</w:t>
            </w:r>
            <w:r w:rsidRPr="006C721A">
              <w:rPr>
                <w:spacing w:val="7"/>
                <w:sz w:val="20"/>
              </w:rPr>
              <w:t xml:space="preserve"> </w:t>
            </w:r>
            <w:r w:rsidRPr="006C721A">
              <w:rPr>
                <w:sz w:val="20"/>
              </w:rPr>
              <w:t>undervisning</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17.12.05</w:t>
            </w:r>
          </w:p>
        </w:tc>
        <w:tc>
          <w:tcPr>
            <w:tcW w:w="4394" w:type="dxa"/>
          </w:tcPr>
          <w:p w:rsidR="00981A0D" w:rsidRPr="006C721A" w:rsidRDefault="00981A0D" w:rsidP="0052046C">
            <w:pPr>
              <w:pStyle w:val="Tabel-tekst"/>
              <w:rPr>
                <w:sz w:val="20"/>
              </w:rPr>
            </w:pPr>
            <w:r w:rsidRPr="006C721A">
              <w:rPr>
                <w:sz w:val="20"/>
              </w:rPr>
              <w:t>Udskolingsordninger</w:t>
            </w:r>
            <w:r w:rsidRPr="006C721A">
              <w:rPr>
                <w:spacing w:val="1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17.13</w:t>
            </w:r>
          </w:p>
        </w:tc>
        <w:tc>
          <w:tcPr>
            <w:tcW w:w="4394" w:type="dxa"/>
          </w:tcPr>
          <w:p w:rsidR="00981A0D" w:rsidRPr="006C721A" w:rsidRDefault="00981A0D" w:rsidP="0052046C">
            <w:pPr>
              <w:pStyle w:val="Tabel-tekst"/>
              <w:rPr>
                <w:sz w:val="20"/>
              </w:rPr>
            </w:pPr>
            <w:r w:rsidRPr="006C721A">
              <w:rPr>
                <w:sz w:val="20"/>
              </w:rPr>
              <w:t>Skolens</w:t>
            </w:r>
            <w:r w:rsidRPr="006C721A">
              <w:rPr>
                <w:spacing w:val="-12"/>
                <w:sz w:val="20"/>
              </w:rPr>
              <w:t xml:space="preserve"> </w:t>
            </w:r>
            <w:r w:rsidRPr="006C721A">
              <w:rPr>
                <w:sz w:val="20"/>
              </w:rPr>
              <w:t>fritidsforanstaltninger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17.13.00</w:t>
            </w:r>
          </w:p>
        </w:tc>
        <w:tc>
          <w:tcPr>
            <w:tcW w:w="4394" w:type="dxa"/>
          </w:tcPr>
          <w:p w:rsidR="00981A0D" w:rsidRPr="006C721A" w:rsidRDefault="00981A0D" w:rsidP="0052046C">
            <w:pPr>
              <w:pStyle w:val="Tabel-tekst"/>
              <w:rPr>
                <w:sz w:val="20"/>
              </w:rPr>
            </w:pPr>
            <w:r w:rsidRPr="006C721A">
              <w:rPr>
                <w:sz w:val="20"/>
              </w:rPr>
              <w:t>Skolens</w:t>
            </w:r>
            <w:r w:rsidRPr="006C721A">
              <w:rPr>
                <w:spacing w:val="-14"/>
                <w:sz w:val="20"/>
              </w:rPr>
              <w:t xml:space="preserve"> </w:t>
            </w:r>
            <w:r w:rsidRPr="006C721A">
              <w:rPr>
                <w:sz w:val="20"/>
              </w:rPr>
              <w:t>fritidsforanstaltninger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17.13.02</w:t>
            </w:r>
          </w:p>
        </w:tc>
        <w:tc>
          <w:tcPr>
            <w:tcW w:w="4394" w:type="dxa"/>
          </w:tcPr>
          <w:p w:rsidR="00981A0D" w:rsidRPr="006C721A" w:rsidRDefault="00981A0D" w:rsidP="0052046C">
            <w:pPr>
              <w:pStyle w:val="Tabel-tekst"/>
              <w:rPr>
                <w:sz w:val="20"/>
              </w:rPr>
            </w:pPr>
            <w:r w:rsidRPr="006C721A">
              <w:rPr>
                <w:sz w:val="20"/>
              </w:rPr>
              <w:t>Ferieaktiviteter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17.13.03</w:t>
            </w:r>
          </w:p>
        </w:tc>
        <w:tc>
          <w:tcPr>
            <w:tcW w:w="4394" w:type="dxa"/>
          </w:tcPr>
          <w:p w:rsidR="00981A0D" w:rsidRPr="006C721A" w:rsidRDefault="00981A0D" w:rsidP="0052046C">
            <w:pPr>
              <w:pStyle w:val="Tabel-tekst"/>
              <w:rPr>
                <w:sz w:val="20"/>
              </w:rPr>
            </w:pPr>
            <w:r w:rsidRPr="006C721A">
              <w:rPr>
                <w:sz w:val="20"/>
              </w:rPr>
              <w:t>Undervisning</w:t>
            </w:r>
            <w:r w:rsidRPr="006C721A">
              <w:rPr>
                <w:spacing w:val="-10"/>
                <w:sz w:val="20"/>
              </w:rPr>
              <w:t xml:space="preserve"> </w:t>
            </w:r>
            <w:r w:rsidRPr="006C721A">
              <w:rPr>
                <w:sz w:val="20"/>
              </w:rPr>
              <w:t>i</w:t>
            </w:r>
            <w:r w:rsidRPr="006C721A">
              <w:rPr>
                <w:spacing w:val="-9"/>
                <w:sz w:val="20"/>
              </w:rPr>
              <w:t xml:space="preserve"> </w:t>
            </w:r>
            <w:r w:rsidRPr="006C721A">
              <w:rPr>
                <w:sz w:val="20"/>
              </w:rPr>
              <w:t>fritiden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17.13.10</w:t>
            </w:r>
          </w:p>
        </w:tc>
        <w:tc>
          <w:tcPr>
            <w:tcW w:w="4394" w:type="dxa"/>
          </w:tcPr>
          <w:p w:rsidR="00981A0D" w:rsidRPr="006C721A" w:rsidRDefault="00981A0D" w:rsidP="0052046C">
            <w:pPr>
              <w:pStyle w:val="Tabel-tekst"/>
              <w:rPr>
                <w:sz w:val="20"/>
              </w:rPr>
            </w:pPr>
            <w:r w:rsidRPr="006C721A">
              <w:rPr>
                <w:sz w:val="20"/>
              </w:rPr>
              <w:t>Optagelse</w:t>
            </w:r>
            <w:r w:rsidRPr="006C721A">
              <w:rPr>
                <w:spacing w:val="-14"/>
                <w:sz w:val="20"/>
              </w:rPr>
              <w:t xml:space="preserve"> </w:t>
            </w:r>
            <w:r w:rsidRPr="006C721A">
              <w:rPr>
                <w:sz w:val="20"/>
              </w:rPr>
              <w:t>i</w:t>
            </w:r>
            <w:r w:rsidRPr="006C721A">
              <w:rPr>
                <w:spacing w:val="-11"/>
                <w:sz w:val="20"/>
              </w:rPr>
              <w:t xml:space="preserve"> </w:t>
            </w:r>
            <w:r w:rsidRPr="006C721A">
              <w:rPr>
                <w:sz w:val="20"/>
              </w:rPr>
              <w:t>skolefritidsordning</w:t>
            </w:r>
            <w:r w:rsidRPr="006C721A">
              <w:rPr>
                <w:spacing w:val="-13"/>
                <w:sz w:val="20"/>
              </w:rPr>
              <w:t xml:space="preserve"> </w:t>
            </w:r>
            <w:r w:rsidRPr="006C721A">
              <w:rPr>
                <w:spacing w:val="-4"/>
                <w:sz w:val="20"/>
              </w:rPr>
              <w:t>(SFO)</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17.14</w:t>
            </w:r>
          </w:p>
        </w:tc>
        <w:tc>
          <w:tcPr>
            <w:tcW w:w="4394" w:type="dxa"/>
          </w:tcPr>
          <w:p w:rsidR="00981A0D" w:rsidRPr="006C721A" w:rsidRDefault="00981A0D" w:rsidP="0052046C">
            <w:pPr>
              <w:pStyle w:val="Tabel-tekst"/>
              <w:rPr>
                <w:sz w:val="20"/>
              </w:rPr>
            </w:pPr>
            <w:r w:rsidRPr="006C721A">
              <w:rPr>
                <w:sz w:val="20"/>
              </w:rPr>
              <w:t>Forsøgs-</w:t>
            </w:r>
            <w:r w:rsidRPr="006C721A">
              <w:rPr>
                <w:spacing w:val="-14"/>
                <w:sz w:val="20"/>
              </w:rPr>
              <w:t xml:space="preserve"> </w:t>
            </w:r>
            <w:r w:rsidRPr="006C721A">
              <w:rPr>
                <w:sz w:val="20"/>
              </w:rPr>
              <w:t>og</w:t>
            </w:r>
            <w:r w:rsidRPr="006C721A">
              <w:rPr>
                <w:spacing w:val="-13"/>
                <w:sz w:val="20"/>
              </w:rPr>
              <w:t xml:space="preserve"> </w:t>
            </w:r>
            <w:r w:rsidRPr="006C721A">
              <w:rPr>
                <w:sz w:val="20"/>
              </w:rPr>
              <w:t>udviklingsarbejde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17.14.00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17.14.01</w:t>
            </w:r>
          </w:p>
        </w:tc>
        <w:tc>
          <w:tcPr>
            <w:tcW w:w="4394" w:type="dxa"/>
          </w:tcPr>
          <w:p w:rsidR="00981A0D" w:rsidRPr="006C721A" w:rsidRDefault="00981A0D" w:rsidP="0052046C">
            <w:pPr>
              <w:pStyle w:val="Tabel-tekst"/>
              <w:rPr>
                <w:sz w:val="20"/>
              </w:rPr>
            </w:pPr>
            <w:r w:rsidRPr="006C721A">
              <w:rPr>
                <w:sz w:val="20"/>
              </w:rPr>
              <w:t>Forsøgs-</w:t>
            </w:r>
            <w:r w:rsidRPr="006C721A">
              <w:rPr>
                <w:spacing w:val="-14"/>
                <w:sz w:val="20"/>
              </w:rPr>
              <w:t xml:space="preserve"> </w:t>
            </w:r>
            <w:r w:rsidRPr="006C721A">
              <w:rPr>
                <w:sz w:val="20"/>
              </w:rPr>
              <w:t>og</w:t>
            </w:r>
            <w:r w:rsidRPr="006C721A">
              <w:rPr>
                <w:spacing w:val="-13"/>
                <w:sz w:val="20"/>
              </w:rPr>
              <w:t xml:space="preserve"> </w:t>
            </w:r>
            <w:r w:rsidRPr="006C721A">
              <w:rPr>
                <w:sz w:val="20"/>
              </w:rPr>
              <w:t>udviklingsarbejde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17.14.02</w:t>
            </w:r>
          </w:p>
        </w:tc>
        <w:tc>
          <w:tcPr>
            <w:tcW w:w="4394" w:type="dxa"/>
          </w:tcPr>
          <w:p w:rsidR="00981A0D" w:rsidRPr="006C721A" w:rsidRDefault="00981A0D" w:rsidP="0052046C">
            <w:pPr>
              <w:pStyle w:val="Tabel-tekst"/>
              <w:rPr>
                <w:sz w:val="20"/>
              </w:rPr>
            </w:pPr>
            <w:r w:rsidRPr="006C721A">
              <w:rPr>
                <w:sz w:val="20"/>
              </w:rPr>
              <w:t>Tværsektorielle</w:t>
            </w:r>
            <w:r w:rsidRPr="006C721A">
              <w:rPr>
                <w:spacing w:val="-14"/>
                <w:sz w:val="20"/>
              </w:rPr>
              <w:t xml:space="preserve"> </w:t>
            </w:r>
            <w:r w:rsidRPr="006C721A">
              <w:rPr>
                <w:sz w:val="20"/>
              </w:rPr>
              <w:t>udviklingsprojekter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17.15</w:t>
            </w:r>
          </w:p>
        </w:tc>
        <w:tc>
          <w:tcPr>
            <w:tcW w:w="4394" w:type="dxa"/>
          </w:tcPr>
          <w:p w:rsidR="00981A0D" w:rsidRPr="006C721A" w:rsidRDefault="00981A0D" w:rsidP="0052046C">
            <w:pPr>
              <w:pStyle w:val="Tabel-tekst"/>
              <w:rPr>
                <w:sz w:val="20"/>
              </w:rPr>
            </w:pPr>
            <w:r w:rsidRPr="006C721A">
              <w:rPr>
                <w:sz w:val="20"/>
              </w:rPr>
              <w:t>Undervisning</w:t>
            </w:r>
            <w:r w:rsidRPr="006C721A">
              <w:rPr>
                <w:spacing w:val="-9"/>
                <w:sz w:val="20"/>
              </w:rPr>
              <w:t xml:space="preserve"> </w:t>
            </w:r>
            <w:r w:rsidRPr="006C721A">
              <w:rPr>
                <w:sz w:val="20"/>
              </w:rPr>
              <w:t>af</w:t>
            </w:r>
            <w:r w:rsidRPr="006C721A">
              <w:rPr>
                <w:spacing w:val="-11"/>
                <w:sz w:val="20"/>
              </w:rPr>
              <w:t xml:space="preserve"> </w:t>
            </w:r>
            <w:r w:rsidRPr="006C721A">
              <w:rPr>
                <w:sz w:val="20"/>
              </w:rPr>
              <w:t>tosprogede</w:t>
            </w:r>
            <w:r w:rsidRPr="006C721A">
              <w:rPr>
                <w:spacing w:val="-10"/>
                <w:sz w:val="20"/>
              </w:rPr>
              <w:t xml:space="preserve"> </w:t>
            </w:r>
            <w:r w:rsidRPr="006C721A">
              <w:rPr>
                <w:sz w:val="20"/>
              </w:rPr>
              <w:t>elever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17.15.00</w:t>
            </w:r>
          </w:p>
        </w:tc>
        <w:tc>
          <w:tcPr>
            <w:tcW w:w="4394" w:type="dxa"/>
          </w:tcPr>
          <w:p w:rsidR="00981A0D" w:rsidRPr="006C721A" w:rsidRDefault="00981A0D" w:rsidP="0052046C">
            <w:pPr>
              <w:pStyle w:val="Tabel-tekst"/>
              <w:rPr>
                <w:sz w:val="20"/>
              </w:rPr>
            </w:pPr>
            <w:r w:rsidRPr="006C721A">
              <w:rPr>
                <w:sz w:val="20"/>
              </w:rPr>
              <w:t>Undervisning</w:t>
            </w:r>
            <w:r w:rsidRPr="006C721A">
              <w:rPr>
                <w:spacing w:val="-10"/>
                <w:sz w:val="20"/>
              </w:rPr>
              <w:t xml:space="preserve"> </w:t>
            </w:r>
            <w:r w:rsidRPr="006C721A">
              <w:rPr>
                <w:sz w:val="20"/>
              </w:rPr>
              <w:t>af</w:t>
            </w:r>
            <w:r w:rsidRPr="006C721A">
              <w:rPr>
                <w:spacing w:val="-11"/>
                <w:sz w:val="20"/>
              </w:rPr>
              <w:t xml:space="preserve"> </w:t>
            </w:r>
            <w:r w:rsidRPr="006C721A">
              <w:rPr>
                <w:sz w:val="20"/>
              </w:rPr>
              <w:t>tosprogede</w:t>
            </w:r>
            <w:r w:rsidRPr="006C721A">
              <w:rPr>
                <w:spacing w:val="-11"/>
                <w:sz w:val="20"/>
              </w:rPr>
              <w:t xml:space="preserve"> </w:t>
            </w:r>
            <w:r w:rsidRPr="006C721A">
              <w:rPr>
                <w:sz w:val="20"/>
              </w:rPr>
              <w:t>elever</w:t>
            </w:r>
            <w:r w:rsidRPr="006C721A">
              <w:rPr>
                <w:spacing w:val="-11"/>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17.15.01</w:t>
            </w:r>
          </w:p>
        </w:tc>
        <w:tc>
          <w:tcPr>
            <w:tcW w:w="4394" w:type="dxa"/>
          </w:tcPr>
          <w:p w:rsidR="00981A0D" w:rsidRPr="006C721A" w:rsidRDefault="00981A0D" w:rsidP="0052046C">
            <w:pPr>
              <w:pStyle w:val="Tabel-tekst"/>
              <w:rPr>
                <w:sz w:val="20"/>
              </w:rPr>
            </w:pPr>
            <w:r w:rsidRPr="006C721A">
              <w:rPr>
                <w:sz w:val="20"/>
              </w:rPr>
              <w:t>Basisundervisning i modtagelsesklasser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17.15.02</w:t>
            </w:r>
          </w:p>
        </w:tc>
        <w:tc>
          <w:tcPr>
            <w:tcW w:w="4394" w:type="dxa"/>
          </w:tcPr>
          <w:p w:rsidR="00981A0D" w:rsidRPr="006C721A" w:rsidRDefault="00981A0D" w:rsidP="0052046C">
            <w:pPr>
              <w:pStyle w:val="Tabel-tekst"/>
              <w:rPr>
                <w:sz w:val="20"/>
              </w:rPr>
            </w:pPr>
            <w:r w:rsidRPr="006C721A">
              <w:rPr>
                <w:sz w:val="20"/>
              </w:rPr>
              <w:t>Basisundervisning</w:t>
            </w:r>
            <w:r w:rsidRPr="006C721A">
              <w:rPr>
                <w:spacing w:val="-14"/>
                <w:sz w:val="20"/>
              </w:rPr>
              <w:t xml:space="preserve"> </w:t>
            </w:r>
            <w:r w:rsidRPr="006C721A">
              <w:rPr>
                <w:sz w:val="20"/>
              </w:rPr>
              <w:t>i</w:t>
            </w:r>
            <w:r w:rsidRPr="006C721A">
              <w:rPr>
                <w:spacing w:val="-13"/>
                <w:sz w:val="20"/>
              </w:rPr>
              <w:t xml:space="preserve"> </w:t>
            </w:r>
            <w:r w:rsidRPr="006C721A">
              <w:rPr>
                <w:sz w:val="20"/>
              </w:rPr>
              <w:t>udvidede modtagelsesklasser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17.15.03</w:t>
            </w:r>
          </w:p>
        </w:tc>
        <w:tc>
          <w:tcPr>
            <w:tcW w:w="4394" w:type="dxa"/>
          </w:tcPr>
          <w:p w:rsidR="00981A0D" w:rsidRPr="006C721A" w:rsidRDefault="00981A0D" w:rsidP="0052046C">
            <w:pPr>
              <w:pStyle w:val="Tabel-tekst"/>
              <w:rPr>
                <w:sz w:val="20"/>
              </w:rPr>
            </w:pPr>
            <w:r w:rsidRPr="006C721A">
              <w:rPr>
                <w:sz w:val="20"/>
              </w:rPr>
              <w:t>Supplerende undervisning i dansk som</w:t>
            </w:r>
            <w:r w:rsidRPr="006C721A">
              <w:rPr>
                <w:spacing w:val="-14"/>
                <w:sz w:val="20"/>
              </w:rPr>
              <w:t xml:space="preserve"> </w:t>
            </w:r>
            <w:r w:rsidRPr="006C721A">
              <w:rPr>
                <w:sz w:val="20"/>
              </w:rPr>
              <w:t>andetsprog,</w:t>
            </w:r>
            <w:r w:rsidRPr="006C721A">
              <w:rPr>
                <w:spacing w:val="-12"/>
                <w:sz w:val="20"/>
              </w:rPr>
              <w:t xml:space="preserve"> </w:t>
            </w:r>
            <w:r w:rsidRPr="006C721A">
              <w:rPr>
                <w:sz w:val="20"/>
              </w:rPr>
              <w:t>tosprogede</w:t>
            </w:r>
            <w:r w:rsidRPr="006C721A">
              <w:rPr>
                <w:spacing w:val="-14"/>
                <w:sz w:val="20"/>
              </w:rPr>
              <w:t xml:space="preserve"> </w:t>
            </w:r>
            <w:r w:rsidRPr="006C721A">
              <w:rPr>
                <w:sz w:val="20"/>
              </w:rPr>
              <w:t>elever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17.15.04</w:t>
            </w:r>
          </w:p>
        </w:tc>
        <w:tc>
          <w:tcPr>
            <w:tcW w:w="4394" w:type="dxa"/>
          </w:tcPr>
          <w:p w:rsidR="00981A0D" w:rsidRPr="006C721A" w:rsidRDefault="00981A0D" w:rsidP="0052046C">
            <w:pPr>
              <w:pStyle w:val="Tabel-tekst"/>
              <w:rPr>
                <w:sz w:val="20"/>
              </w:rPr>
            </w:pPr>
            <w:r w:rsidRPr="006C721A">
              <w:rPr>
                <w:sz w:val="20"/>
              </w:rPr>
              <w:t>Modersmålsundervisning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17.15.10</w:t>
            </w:r>
          </w:p>
        </w:tc>
        <w:tc>
          <w:tcPr>
            <w:tcW w:w="4394" w:type="dxa"/>
          </w:tcPr>
          <w:p w:rsidR="00981A0D" w:rsidRPr="006C721A" w:rsidRDefault="00981A0D" w:rsidP="0052046C">
            <w:pPr>
              <w:pStyle w:val="Tabel-tekst"/>
              <w:rPr>
                <w:sz w:val="20"/>
              </w:rPr>
            </w:pPr>
            <w:r w:rsidRPr="006C721A">
              <w:rPr>
                <w:sz w:val="20"/>
              </w:rPr>
              <w:t>Sproglig</w:t>
            </w:r>
            <w:r w:rsidRPr="006C721A">
              <w:rPr>
                <w:spacing w:val="-14"/>
                <w:sz w:val="20"/>
              </w:rPr>
              <w:t xml:space="preserve"> </w:t>
            </w:r>
            <w:r w:rsidRPr="006C721A">
              <w:rPr>
                <w:sz w:val="20"/>
              </w:rPr>
              <w:t>udvikling</w:t>
            </w:r>
            <w:r w:rsidRPr="006C721A">
              <w:rPr>
                <w:spacing w:val="-13"/>
                <w:sz w:val="20"/>
              </w:rPr>
              <w:t xml:space="preserve"> </w:t>
            </w:r>
            <w:r w:rsidRPr="006C721A">
              <w:rPr>
                <w:sz w:val="20"/>
              </w:rPr>
              <w:t>hos</w:t>
            </w:r>
            <w:r w:rsidRPr="006C721A">
              <w:rPr>
                <w:spacing w:val="-13"/>
                <w:sz w:val="20"/>
              </w:rPr>
              <w:t xml:space="preserve"> </w:t>
            </w:r>
            <w:r w:rsidRPr="006C721A">
              <w:rPr>
                <w:sz w:val="20"/>
              </w:rPr>
              <w:t>tosprogede førskolebørn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17.15.12</w:t>
            </w:r>
          </w:p>
        </w:tc>
        <w:tc>
          <w:tcPr>
            <w:tcW w:w="4394" w:type="dxa"/>
          </w:tcPr>
          <w:p w:rsidR="00981A0D" w:rsidRPr="006C721A" w:rsidRDefault="00981A0D" w:rsidP="0052046C">
            <w:pPr>
              <w:pStyle w:val="Tabel-tekst"/>
              <w:rPr>
                <w:sz w:val="20"/>
              </w:rPr>
            </w:pPr>
            <w:r w:rsidRPr="006C721A">
              <w:rPr>
                <w:sz w:val="20"/>
              </w:rPr>
              <w:t>Visitation</w:t>
            </w:r>
            <w:r w:rsidRPr="006C721A">
              <w:rPr>
                <w:spacing w:val="-10"/>
                <w:sz w:val="20"/>
              </w:rPr>
              <w:t xml:space="preserve"> </w:t>
            </w:r>
            <w:r w:rsidRPr="006C721A">
              <w:rPr>
                <w:sz w:val="20"/>
              </w:rPr>
              <w:t>og</w:t>
            </w:r>
            <w:r w:rsidRPr="006C721A">
              <w:rPr>
                <w:spacing w:val="-10"/>
                <w:sz w:val="20"/>
              </w:rPr>
              <w:t xml:space="preserve"> </w:t>
            </w:r>
            <w:r w:rsidRPr="006C721A">
              <w:rPr>
                <w:sz w:val="20"/>
              </w:rPr>
              <w:t>afdækning</w:t>
            </w:r>
            <w:r w:rsidRPr="006C721A">
              <w:rPr>
                <w:spacing w:val="-11"/>
                <w:sz w:val="20"/>
              </w:rPr>
              <w:t xml:space="preserve"> </w:t>
            </w:r>
            <w:r w:rsidRPr="006C721A">
              <w:rPr>
                <w:sz w:val="20"/>
              </w:rPr>
              <w:t>af</w:t>
            </w:r>
            <w:r w:rsidRPr="006C721A">
              <w:rPr>
                <w:spacing w:val="-11"/>
                <w:sz w:val="20"/>
              </w:rPr>
              <w:t xml:space="preserve"> </w:t>
            </w:r>
            <w:r w:rsidRPr="006C721A">
              <w:rPr>
                <w:sz w:val="20"/>
              </w:rPr>
              <w:t>sproglige kompetencer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17.15.20</w:t>
            </w:r>
          </w:p>
        </w:tc>
        <w:tc>
          <w:tcPr>
            <w:tcW w:w="4394" w:type="dxa"/>
          </w:tcPr>
          <w:p w:rsidR="00981A0D" w:rsidRPr="006C721A" w:rsidRDefault="00981A0D" w:rsidP="0052046C">
            <w:pPr>
              <w:pStyle w:val="Tabel-tekst"/>
              <w:rPr>
                <w:sz w:val="20"/>
              </w:rPr>
            </w:pPr>
            <w:r w:rsidRPr="006C721A">
              <w:rPr>
                <w:sz w:val="20"/>
              </w:rPr>
              <w:t>Særlig</w:t>
            </w:r>
            <w:r w:rsidRPr="006C721A">
              <w:rPr>
                <w:spacing w:val="-8"/>
                <w:sz w:val="20"/>
              </w:rPr>
              <w:t xml:space="preserve"> </w:t>
            </w:r>
            <w:r w:rsidRPr="006C721A">
              <w:rPr>
                <w:sz w:val="20"/>
              </w:rPr>
              <w:t>grundskoleundervisning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17.20</w:t>
            </w:r>
          </w:p>
        </w:tc>
        <w:tc>
          <w:tcPr>
            <w:tcW w:w="4394" w:type="dxa"/>
          </w:tcPr>
          <w:p w:rsidR="00981A0D" w:rsidRPr="006C721A" w:rsidRDefault="00981A0D" w:rsidP="0052046C">
            <w:pPr>
              <w:pStyle w:val="Tabel-tekst"/>
              <w:rPr>
                <w:sz w:val="20"/>
              </w:rPr>
            </w:pPr>
            <w:r w:rsidRPr="006C721A">
              <w:rPr>
                <w:sz w:val="20"/>
              </w:rPr>
              <w:t>Opfyldelse</w:t>
            </w:r>
            <w:r w:rsidRPr="006C721A">
              <w:rPr>
                <w:spacing w:val="-6"/>
                <w:sz w:val="20"/>
              </w:rPr>
              <w:t xml:space="preserve"> </w:t>
            </w:r>
            <w:r w:rsidRPr="006C721A">
              <w:rPr>
                <w:sz w:val="20"/>
              </w:rPr>
              <w:t>af</w:t>
            </w:r>
            <w:r w:rsidRPr="006C721A">
              <w:rPr>
                <w:spacing w:val="-4"/>
                <w:sz w:val="20"/>
              </w:rPr>
              <w:t xml:space="preserve"> </w:t>
            </w:r>
            <w:r w:rsidRPr="006C721A">
              <w:rPr>
                <w:sz w:val="20"/>
              </w:rPr>
              <w:t>undervisningspligten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17.20.00</w:t>
            </w:r>
          </w:p>
        </w:tc>
        <w:tc>
          <w:tcPr>
            <w:tcW w:w="4394" w:type="dxa"/>
          </w:tcPr>
          <w:p w:rsidR="00981A0D" w:rsidRPr="006C721A" w:rsidRDefault="00981A0D" w:rsidP="0052046C">
            <w:pPr>
              <w:pStyle w:val="Tabel-tekst"/>
              <w:rPr>
                <w:sz w:val="20"/>
              </w:rPr>
            </w:pPr>
            <w:r w:rsidRPr="006C721A">
              <w:rPr>
                <w:sz w:val="20"/>
              </w:rPr>
              <w:t>Opfyldelse</w:t>
            </w:r>
            <w:r w:rsidRPr="006C721A">
              <w:rPr>
                <w:spacing w:val="-14"/>
                <w:sz w:val="20"/>
              </w:rPr>
              <w:t xml:space="preserve"> </w:t>
            </w:r>
            <w:r w:rsidRPr="006C721A">
              <w:rPr>
                <w:sz w:val="20"/>
              </w:rPr>
              <w:t>af</w:t>
            </w:r>
            <w:r w:rsidRPr="006C721A">
              <w:rPr>
                <w:spacing w:val="-13"/>
                <w:sz w:val="20"/>
              </w:rPr>
              <w:t xml:space="preserve"> </w:t>
            </w:r>
            <w:r w:rsidRPr="006C721A">
              <w:rPr>
                <w:sz w:val="20"/>
              </w:rPr>
              <w:t>undervisningspligten</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17.20.01</w:t>
            </w:r>
          </w:p>
        </w:tc>
        <w:tc>
          <w:tcPr>
            <w:tcW w:w="4394" w:type="dxa"/>
          </w:tcPr>
          <w:p w:rsidR="00981A0D" w:rsidRPr="006C721A" w:rsidRDefault="00981A0D" w:rsidP="0052046C">
            <w:pPr>
              <w:pStyle w:val="Tabel-tekst"/>
              <w:rPr>
                <w:sz w:val="20"/>
              </w:rPr>
            </w:pPr>
            <w:r w:rsidRPr="006C721A">
              <w:rPr>
                <w:sz w:val="20"/>
              </w:rPr>
              <w:t>Skoleindskrivning</w:t>
            </w:r>
            <w:r w:rsidRPr="006C721A">
              <w:rPr>
                <w:spacing w:val="-13"/>
                <w:sz w:val="20"/>
              </w:rPr>
              <w:t xml:space="preserve"> </w:t>
            </w:r>
            <w:r w:rsidRPr="006C721A">
              <w:rPr>
                <w:sz w:val="20"/>
              </w:rPr>
              <w:t>og</w:t>
            </w:r>
            <w:r w:rsidRPr="006C721A">
              <w:rPr>
                <w:spacing w:val="-11"/>
                <w:sz w:val="20"/>
              </w:rPr>
              <w:t xml:space="preserve"> </w:t>
            </w:r>
            <w:r w:rsidRPr="006C721A">
              <w:rPr>
                <w:sz w:val="20"/>
              </w:rPr>
              <w:t>elevoplysninger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17.20.02</w:t>
            </w:r>
          </w:p>
        </w:tc>
        <w:tc>
          <w:tcPr>
            <w:tcW w:w="4394" w:type="dxa"/>
          </w:tcPr>
          <w:p w:rsidR="00981A0D" w:rsidRPr="006C721A" w:rsidRDefault="00981A0D" w:rsidP="0052046C">
            <w:pPr>
              <w:pStyle w:val="Tabel-tekst"/>
              <w:rPr>
                <w:sz w:val="20"/>
              </w:rPr>
            </w:pPr>
            <w:r w:rsidRPr="006C721A">
              <w:rPr>
                <w:sz w:val="20"/>
              </w:rPr>
              <w:t>Udskrivning</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17.20.03</w:t>
            </w:r>
          </w:p>
        </w:tc>
        <w:tc>
          <w:tcPr>
            <w:tcW w:w="4394" w:type="dxa"/>
          </w:tcPr>
          <w:p w:rsidR="00981A0D" w:rsidRPr="006C721A" w:rsidRDefault="00981A0D" w:rsidP="0052046C">
            <w:pPr>
              <w:pStyle w:val="Tabel-tekst"/>
              <w:rPr>
                <w:sz w:val="20"/>
              </w:rPr>
            </w:pPr>
            <w:r w:rsidRPr="006C721A">
              <w:rPr>
                <w:sz w:val="20"/>
              </w:rPr>
              <w:t>Fravær</w:t>
            </w:r>
            <w:r w:rsidRPr="006C721A">
              <w:rPr>
                <w:spacing w:val="-14"/>
                <w:sz w:val="20"/>
              </w:rPr>
              <w:t xml:space="preserve"> </w:t>
            </w:r>
            <w:r w:rsidRPr="006C721A">
              <w:rPr>
                <w:sz w:val="20"/>
              </w:rPr>
              <w:t>fra</w:t>
            </w:r>
            <w:r w:rsidRPr="006C721A">
              <w:rPr>
                <w:spacing w:val="-13"/>
                <w:sz w:val="20"/>
              </w:rPr>
              <w:t xml:space="preserve"> </w:t>
            </w:r>
            <w:r w:rsidRPr="006C721A">
              <w:rPr>
                <w:sz w:val="20"/>
              </w:rPr>
              <w:t>undervisningen</w:t>
            </w:r>
            <w:r w:rsidRPr="006C721A">
              <w:rPr>
                <w:spacing w:val="-13"/>
                <w:sz w:val="20"/>
              </w:rPr>
              <w:t xml:space="preserve"> </w:t>
            </w:r>
            <w:r w:rsidRPr="006C721A">
              <w:rPr>
                <w:sz w:val="20"/>
              </w:rPr>
              <w:t>og fritagelse fra fag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17.20.04</w:t>
            </w:r>
          </w:p>
        </w:tc>
        <w:tc>
          <w:tcPr>
            <w:tcW w:w="4394" w:type="dxa"/>
          </w:tcPr>
          <w:p w:rsidR="00981A0D" w:rsidRPr="006C721A" w:rsidRDefault="00981A0D" w:rsidP="0052046C">
            <w:pPr>
              <w:pStyle w:val="Tabel-tekst"/>
              <w:rPr>
                <w:sz w:val="20"/>
              </w:rPr>
            </w:pPr>
            <w:r w:rsidRPr="006C721A">
              <w:rPr>
                <w:sz w:val="20"/>
              </w:rPr>
              <w:t>Udsættelse</w:t>
            </w:r>
            <w:r w:rsidRPr="006C721A">
              <w:rPr>
                <w:spacing w:val="-7"/>
                <w:sz w:val="20"/>
              </w:rPr>
              <w:t xml:space="preserve"> </w:t>
            </w:r>
            <w:r w:rsidRPr="006C721A">
              <w:rPr>
                <w:sz w:val="20"/>
              </w:rPr>
              <w:t>af</w:t>
            </w:r>
            <w:r w:rsidRPr="006C721A">
              <w:rPr>
                <w:spacing w:val="-8"/>
                <w:sz w:val="20"/>
              </w:rPr>
              <w:t xml:space="preserve"> </w:t>
            </w:r>
            <w:r w:rsidRPr="006C721A">
              <w:rPr>
                <w:sz w:val="20"/>
              </w:rPr>
              <w:t>undervisningspligt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17.20.05</w:t>
            </w:r>
          </w:p>
        </w:tc>
        <w:tc>
          <w:tcPr>
            <w:tcW w:w="4394" w:type="dxa"/>
          </w:tcPr>
          <w:p w:rsidR="00981A0D" w:rsidRPr="006C721A" w:rsidRDefault="00981A0D" w:rsidP="0052046C">
            <w:pPr>
              <w:pStyle w:val="Tabel-tekst"/>
              <w:rPr>
                <w:sz w:val="20"/>
              </w:rPr>
            </w:pPr>
            <w:r w:rsidRPr="006C721A">
              <w:rPr>
                <w:sz w:val="20"/>
              </w:rPr>
              <w:t>Rullende</w:t>
            </w:r>
            <w:r w:rsidRPr="006C721A">
              <w:rPr>
                <w:spacing w:val="-10"/>
                <w:sz w:val="20"/>
              </w:rPr>
              <w:t xml:space="preserve"> </w:t>
            </w:r>
            <w:r w:rsidRPr="006C721A">
              <w:rPr>
                <w:sz w:val="20"/>
              </w:rPr>
              <w:t>skolestart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17.20.06</w:t>
            </w:r>
          </w:p>
        </w:tc>
        <w:tc>
          <w:tcPr>
            <w:tcW w:w="4394" w:type="dxa"/>
          </w:tcPr>
          <w:p w:rsidR="00981A0D" w:rsidRPr="006C721A" w:rsidRDefault="00981A0D" w:rsidP="0052046C">
            <w:pPr>
              <w:pStyle w:val="Tabel-tekst"/>
              <w:rPr>
                <w:sz w:val="20"/>
              </w:rPr>
            </w:pPr>
            <w:r w:rsidRPr="006C721A">
              <w:rPr>
                <w:sz w:val="20"/>
              </w:rPr>
              <w:t>Befordring</w:t>
            </w:r>
            <w:r w:rsidRPr="006C721A">
              <w:rPr>
                <w:spacing w:val="-9"/>
                <w:sz w:val="20"/>
              </w:rPr>
              <w:t xml:space="preserve"> </w:t>
            </w:r>
            <w:r w:rsidRPr="006C721A">
              <w:rPr>
                <w:sz w:val="20"/>
              </w:rPr>
              <w:t>af</w:t>
            </w:r>
            <w:r w:rsidRPr="006C721A">
              <w:rPr>
                <w:spacing w:val="-10"/>
                <w:sz w:val="20"/>
              </w:rPr>
              <w:t xml:space="preserve"> </w:t>
            </w:r>
            <w:r w:rsidRPr="006C721A">
              <w:rPr>
                <w:sz w:val="20"/>
              </w:rPr>
              <w:t>elever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17.20.07</w:t>
            </w:r>
          </w:p>
        </w:tc>
        <w:tc>
          <w:tcPr>
            <w:tcW w:w="4394" w:type="dxa"/>
          </w:tcPr>
          <w:p w:rsidR="00981A0D" w:rsidRPr="006C721A" w:rsidRDefault="00981A0D" w:rsidP="0052046C">
            <w:pPr>
              <w:pStyle w:val="Tabel-tekst"/>
              <w:rPr>
                <w:sz w:val="20"/>
              </w:rPr>
            </w:pPr>
            <w:r w:rsidRPr="006C721A">
              <w:rPr>
                <w:sz w:val="20"/>
              </w:rPr>
              <w:t>Skoleflytning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17.20.08</w:t>
            </w:r>
          </w:p>
        </w:tc>
        <w:tc>
          <w:tcPr>
            <w:tcW w:w="4394" w:type="dxa"/>
          </w:tcPr>
          <w:p w:rsidR="00981A0D" w:rsidRPr="006C721A" w:rsidRDefault="00981A0D" w:rsidP="0052046C">
            <w:pPr>
              <w:pStyle w:val="Tabel-tekst"/>
              <w:rPr>
                <w:sz w:val="20"/>
              </w:rPr>
            </w:pPr>
            <w:r w:rsidRPr="006C721A">
              <w:rPr>
                <w:sz w:val="20"/>
              </w:rPr>
              <w:t>Elever</w:t>
            </w:r>
            <w:r w:rsidRPr="006C721A">
              <w:rPr>
                <w:spacing w:val="-6"/>
                <w:sz w:val="20"/>
              </w:rPr>
              <w:t xml:space="preserve"> </w:t>
            </w:r>
            <w:r w:rsidRPr="006C721A">
              <w:rPr>
                <w:sz w:val="20"/>
              </w:rPr>
              <w:t>med</w:t>
            </w:r>
            <w:r w:rsidRPr="006C721A">
              <w:rPr>
                <w:spacing w:val="-7"/>
                <w:sz w:val="20"/>
              </w:rPr>
              <w:t xml:space="preserve"> </w:t>
            </w:r>
            <w:r w:rsidRPr="006C721A">
              <w:rPr>
                <w:sz w:val="20"/>
              </w:rPr>
              <w:t>problemer</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17.20.09</w:t>
            </w:r>
          </w:p>
        </w:tc>
        <w:tc>
          <w:tcPr>
            <w:tcW w:w="4394" w:type="dxa"/>
          </w:tcPr>
          <w:p w:rsidR="00981A0D" w:rsidRPr="006C721A" w:rsidRDefault="00981A0D" w:rsidP="0052046C">
            <w:pPr>
              <w:pStyle w:val="Tabel-tekst"/>
              <w:rPr>
                <w:sz w:val="20"/>
              </w:rPr>
            </w:pPr>
            <w:r w:rsidRPr="006C721A">
              <w:rPr>
                <w:sz w:val="20"/>
              </w:rPr>
              <w:t>Elevaktiviteter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17.20.10</w:t>
            </w:r>
          </w:p>
        </w:tc>
        <w:tc>
          <w:tcPr>
            <w:tcW w:w="4394" w:type="dxa"/>
          </w:tcPr>
          <w:p w:rsidR="00981A0D" w:rsidRPr="006C721A" w:rsidRDefault="00981A0D" w:rsidP="0052046C">
            <w:pPr>
              <w:pStyle w:val="Tabel-tekst"/>
              <w:rPr>
                <w:sz w:val="20"/>
              </w:rPr>
            </w:pPr>
            <w:r w:rsidRPr="006C721A">
              <w:rPr>
                <w:sz w:val="20"/>
              </w:rPr>
              <w:t>Ulykkestilfælde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17.20.11</w:t>
            </w:r>
          </w:p>
        </w:tc>
        <w:tc>
          <w:tcPr>
            <w:tcW w:w="4394" w:type="dxa"/>
          </w:tcPr>
          <w:p w:rsidR="00981A0D" w:rsidRPr="006C721A" w:rsidRDefault="00981A0D" w:rsidP="0052046C">
            <w:pPr>
              <w:pStyle w:val="Tabel-tekst"/>
              <w:rPr>
                <w:sz w:val="20"/>
              </w:rPr>
            </w:pPr>
            <w:r w:rsidRPr="006C721A">
              <w:rPr>
                <w:sz w:val="20"/>
              </w:rPr>
              <w:t>Skolerejser/kurser</w:t>
            </w:r>
            <w:r w:rsidRPr="006C721A">
              <w:rPr>
                <w:spacing w:val="-14"/>
                <w:sz w:val="20"/>
              </w:rPr>
              <w:t xml:space="preserve"> </w:t>
            </w:r>
            <w:r w:rsidRPr="006C721A">
              <w:rPr>
                <w:sz w:val="20"/>
              </w:rPr>
              <w:t>og</w:t>
            </w:r>
            <w:r w:rsidRPr="006C721A">
              <w:rPr>
                <w:spacing w:val="-13"/>
                <w:sz w:val="20"/>
              </w:rPr>
              <w:t xml:space="preserve"> </w:t>
            </w:r>
            <w:r w:rsidRPr="006C721A">
              <w:rPr>
                <w:sz w:val="20"/>
              </w:rPr>
              <w:t>udveksling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17.20.13</w:t>
            </w:r>
          </w:p>
        </w:tc>
        <w:tc>
          <w:tcPr>
            <w:tcW w:w="4394" w:type="dxa"/>
          </w:tcPr>
          <w:p w:rsidR="00981A0D" w:rsidRPr="006C721A" w:rsidRDefault="00981A0D" w:rsidP="0052046C">
            <w:pPr>
              <w:pStyle w:val="Tabel-tekst"/>
              <w:rPr>
                <w:sz w:val="20"/>
              </w:rPr>
            </w:pPr>
            <w:r w:rsidRPr="006C721A">
              <w:rPr>
                <w:sz w:val="20"/>
              </w:rPr>
              <w:t>Skolepatrulje</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17.20.15</w:t>
            </w:r>
          </w:p>
        </w:tc>
        <w:tc>
          <w:tcPr>
            <w:tcW w:w="4394" w:type="dxa"/>
          </w:tcPr>
          <w:p w:rsidR="00981A0D" w:rsidRPr="006C721A" w:rsidRDefault="00981A0D" w:rsidP="0052046C">
            <w:pPr>
              <w:pStyle w:val="Tabel-tekst"/>
              <w:rPr>
                <w:sz w:val="20"/>
              </w:rPr>
            </w:pPr>
            <w:r w:rsidRPr="006C721A">
              <w:rPr>
                <w:sz w:val="20"/>
              </w:rPr>
              <w:t>Udskrivning/opfyldelse af undervisningspligt</w:t>
            </w:r>
            <w:r w:rsidRPr="006C721A">
              <w:rPr>
                <w:spacing w:val="-14"/>
                <w:sz w:val="20"/>
              </w:rPr>
              <w:t xml:space="preserve"> </w:t>
            </w:r>
            <w:r w:rsidRPr="006C721A">
              <w:rPr>
                <w:sz w:val="20"/>
              </w:rPr>
              <w:t>uden</w:t>
            </w:r>
            <w:r w:rsidRPr="006C721A">
              <w:rPr>
                <w:spacing w:val="-13"/>
                <w:sz w:val="20"/>
              </w:rPr>
              <w:t xml:space="preserve"> </w:t>
            </w:r>
            <w:r w:rsidRPr="006C721A">
              <w:rPr>
                <w:sz w:val="20"/>
              </w:rPr>
              <w:t>for folkeskolen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17.20.16</w:t>
            </w:r>
          </w:p>
        </w:tc>
        <w:tc>
          <w:tcPr>
            <w:tcW w:w="4394" w:type="dxa"/>
          </w:tcPr>
          <w:p w:rsidR="00981A0D" w:rsidRPr="006C721A" w:rsidRDefault="00981A0D" w:rsidP="0052046C">
            <w:pPr>
              <w:pStyle w:val="Tabel-tekst"/>
              <w:rPr>
                <w:sz w:val="20"/>
              </w:rPr>
            </w:pPr>
            <w:r w:rsidRPr="006C721A">
              <w:rPr>
                <w:sz w:val="20"/>
              </w:rPr>
              <w:t>Skolegang uden for kommunegrænsen</w:t>
            </w:r>
            <w:r w:rsidRPr="006C721A">
              <w:rPr>
                <w:spacing w:val="-14"/>
                <w:sz w:val="20"/>
              </w:rPr>
              <w:t xml:space="preserve"> </w:t>
            </w:r>
            <w:r w:rsidRPr="006C721A">
              <w:rPr>
                <w:sz w:val="20"/>
              </w:rPr>
              <w:t>(til/fra)</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17.20.17</w:t>
            </w:r>
          </w:p>
        </w:tc>
        <w:tc>
          <w:tcPr>
            <w:tcW w:w="4394" w:type="dxa"/>
          </w:tcPr>
          <w:p w:rsidR="00981A0D" w:rsidRPr="006C721A" w:rsidRDefault="00981A0D" w:rsidP="0052046C">
            <w:pPr>
              <w:pStyle w:val="Tabel-tekst"/>
              <w:rPr>
                <w:sz w:val="20"/>
              </w:rPr>
            </w:pPr>
            <w:r w:rsidRPr="006C721A">
              <w:rPr>
                <w:sz w:val="20"/>
              </w:rPr>
              <w:t>Skolegang</w:t>
            </w:r>
            <w:r w:rsidRPr="006C721A">
              <w:rPr>
                <w:spacing w:val="-6"/>
                <w:sz w:val="20"/>
              </w:rPr>
              <w:t xml:space="preserve"> </w:t>
            </w:r>
            <w:r w:rsidRPr="006C721A">
              <w:rPr>
                <w:sz w:val="20"/>
              </w:rPr>
              <w:t>uden</w:t>
            </w:r>
            <w:r w:rsidRPr="006C721A">
              <w:rPr>
                <w:spacing w:val="-7"/>
                <w:sz w:val="20"/>
              </w:rPr>
              <w:t xml:space="preserve"> </w:t>
            </w:r>
            <w:r w:rsidRPr="006C721A">
              <w:rPr>
                <w:sz w:val="20"/>
              </w:rPr>
              <w:t>for</w:t>
            </w:r>
            <w:r w:rsidRPr="006C721A">
              <w:rPr>
                <w:spacing w:val="-7"/>
                <w:sz w:val="20"/>
              </w:rPr>
              <w:t xml:space="preserve"> </w:t>
            </w:r>
            <w:r w:rsidRPr="006C721A">
              <w:rPr>
                <w:sz w:val="20"/>
              </w:rPr>
              <w:t>eget</w:t>
            </w:r>
            <w:r w:rsidRPr="006C721A">
              <w:rPr>
                <w:spacing w:val="-5"/>
                <w:sz w:val="20"/>
              </w:rPr>
              <w:t xml:space="preserve"> </w:t>
            </w:r>
            <w:r w:rsidRPr="006C721A">
              <w:rPr>
                <w:sz w:val="20"/>
              </w:rPr>
              <w:t>skoledistrikt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17.20.18</w:t>
            </w:r>
          </w:p>
        </w:tc>
        <w:tc>
          <w:tcPr>
            <w:tcW w:w="4394" w:type="dxa"/>
          </w:tcPr>
          <w:p w:rsidR="00981A0D" w:rsidRPr="006C721A" w:rsidRDefault="00981A0D" w:rsidP="0052046C">
            <w:pPr>
              <w:pStyle w:val="Tabel-tekst"/>
              <w:rPr>
                <w:sz w:val="20"/>
              </w:rPr>
            </w:pPr>
            <w:r w:rsidRPr="006C721A">
              <w:rPr>
                <w:sz w:val="20"/>
              </w:rPr>
              <w:t>Sygeundervisning</w:t>
            </w:r>
            <w:r w:rsidRPr="006C721A">
              <w:rPr>
                <w:spacing w:val="-14"/>
                <w:sz w:val="20"/>
              </w:rPr>
              <w:t xml:space="preserve"> </w:t>
            </w:r>
            <w:r w:rsidRPr="006C721A">
              <w:rPr>
                <w:sz w:val="20"/>
              </w:rPr>
              <w:t>af</w:t>
            </w:r>
            <w:r w:rsidRPr="006C721A">
              <w:rPr>
                <w:spacing w:val="-13"/>
                <w:sz w:val="20"/>
              </w:rPr>
              <w:t xml:space="preserve"> </w:t>
            </w:r>
            <w:r w:rsidRPr="006C721A">
              <w:rPr>
                <w:sz w:val="20"/>
              </w:rPr>
              <w:t>elever</w:t>
            </w:r>
            <w:r w:rsidRPr="006C721A">
              <w:rPr>
                <w:spacing w:val="-13"/>
                <w:sz w:val="20"/>
              </w:rPr>
              <w:t xml:space="preserve"> </w:t>
            </w:r>
            <w:r w:rsidRPr="006C721A">
              <w:rPr>
                <w:sz w:val="20"/>
              </w:rPr>
              <w:t>i folkeskolen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17.20.19</w:t>
            </w:r>
          </w:p>
        </w:tc>
        <w:tc>
          <w:tcPr>
            <w:tcW w:w="4394" w:type="dxa"/>
          </w:tcPr>
          <w:p w:rsidR="00981A0D" w:rsidRPr="006C721A" w:rsidRDefault="00981A0D" w:rsidP="0052046C">
            <w:pPr>
              <w:pStyle w:val="Tabel-tekst"/>
              <w:rPr>
                <w:sz w:val="20"/>
              </w:rPr>
            </w:pPr>
            <w:r w:rsidRPr="006C721A">
              <w:rPr>
                <w:sz w:val="20"/>
              </w:rPr>
              <w:t>Undervisning</w:t>
            </w:r>
            <w:r w:rsidRPr="006C721A">
              <w:rPr>
                <w:spacing w:val="-9"/>
                <w:sz w:val="20"/>
              </w:rPr>
              <w:t xml:space="preserve"> </w:t>
            </w:r>
            <w:r w:rsidRPr="006C721A">
              <w:rPr>
                <w:sz w:val="20"/>
              </w:rPr>
              <w:t>i</w:t>
            </w:r>
            <w:r w:rsidRPr="006C721A">
              <w:rPr>
                <w:spacing w:val="-8"/>
                <w:sz w:val="20"/>
              </w:rPr>
              <w:t xml:space="preserve"> </w:t>
            </w:r>
            <w:r w:rsidRPr="006C721A">
              <w:rPr>
                <w:sz w:val="20"/>
              </w:rPr>
              <w:t>hjemmet</w:t>
            </w:r>
            <w:r w:rsidRPr="006C721A">
              <w:rPr>
                <w:spacing w:val="-5"/>
                <w:sz w:val="20"/>
              </w:rPr>
              <w:t xml:space="preserve">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17.20.20</w:t>
            </w:r>
          </w:p>
        </w:tc>
        <w:tc>
          <w:tcPr>
            <w:tcW w:w="4394" w:type="dxa"/>
          </w:tcPr>
          <w:p w:rsidR="00981A0D" w:rsidRPr="006C721A" w:rsidRDefault="00981A0D" w:rsidP="0052046C">
            <w:pPr>
              <w:pStyle w:val="Tabel-tekst"/>
              <w:rPr>
                <w:sz w:val="20"/>
              </w:rPr>
            </w:pPr>
            <w:r w:rsidRPr="006C721A">
              <w:rPr>
                <w:sz w:val="20"/>
              </w:rPr>
              <w:t>Klassetrinsindplacering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17.20.25</w:t>
            </w:r>
          </w:p>
        </w:tc>
        <w:tc>
          <w:tcPr>
            <w:tcW w:w="4394" w:type="dxa"/>
          </w:tcPr>
          <w:p w:rsidR="00981A0D" w:rsidRPr="006C721A" w:rsidRDefault="00981A0D" w:rsidP="0052046C">
            <w:pPr>
              <w:pStyle w:val="Tabel-tekst"/>
              <w:rPr>
                <w:sz w:val="20"/>
              </w:rPr>
            </w:pPr>
            <w:r w:rsidRPr="006C721A">
              <w:rPr>
                <w:sz w:val="20"/>
              </w:rPr>
              <w:t>Optagelse</w:t>
            </w:r>
            <w:r w:rsidRPr="006C721A">
              <w:rPr>
                <w:spacing w:val="-14"/>
                <w:sz w:val="20"/>
              </w:rPr>
              <w:t xml:space="preserve"> </w:t>
            </w:r>
            <w:r w:rsidRPr="006C721A">
              <w:rPr>
                <w:sz w:val="20"/>
              </w:rPr>
              <w:t>i</w:t>
            </w:r>
            <w:r w:rsidRPr="006C721A">
              <w:rPr>
                <w:spacing w:val="-13"/>
                <w:sz w:val="20"/>
              </w:rPr>
              <w:t xml:space="preserve"> </w:t>
            </w:r>
            <w:r w:rsidRPr="006C721A">
              <w:rPr>
                <w:sz w:val="20"/>
              </w:rPr>
              <w:t>skolefritidsordning</w:t>
            </w:r>
            <w:r w:rsidRPr="006C721A">
              <w:rPr>
                <w:spacing w:val="-13"/>
                <w:sz w:val="20"/>
              </w:rPr>
              <w:t xml:space="preserve"> </w:t>
            </w:r>
            <w:r w:rsidRPr="006C721A">
              <w:rPr>
                <w:sz w:val="20"/>
              </w:rPr>
              <w:t>(SFO)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17.13.1</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17.21</w:t>
            </w:r>
          </w:p>
        </w:tc>
        <w:tc>
          <w:tcPr>
            <w:tcW w:w="4394" w:type="dxa"/>
          </w:tcPr>
          <w:p w:rsidR="00981A0D" w:rsidRPr="006C721A" w:rsidRDefault="00981A0D" w:rsidP="0052046C">
            <w:pPr>
              <w:pStyle w:val="Tabel-tekst"/>
              <w:rPr>
                <w:sz w:val="20"/>
              </w:rPr>
            </w:pPr>
            <w:r w:rsidRPr="006C721A">
              <w:rPr>
                <w:sz w:val="20"/>
              </w:rPr>
              <w:t>Befordring</w:t>
            </w:r>
            <w:r w:rsidRPr="006C721A">
              <w:rPr>
                <w:spacing w:val="-9"/>
                <w:sz w:val="20"/>
              </w:rPr>
              <w:t xml:space="preserve"> </w:t>
            </w:r>
            <w:r w:rsidRPr="006C721A">
              <w:rPr>
                <w:sz w:val="20"/>
              </w:rPr>
              <w:t>af</w:t>
            </w:r>
            <w:r w:rsidRPr="006C721A">
              <w:rPr>
                <w:spacing w:val="-10"/>
                <w:sz w:val="20"/>
              </w:rPr>
              <w:t xml:space="preserve"> </w:t>
            </w:r>
            <w:r w:rsidRPr="006C721A">
              <w:rPr>
                <w:sz w:val="20"/>
              </w:rPr>
              <w:t>elever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17.21.00</w:t>
            </w:r>
          </w:p>
        </w:tc>
        <w:tc>
          <w:tcPr>
            <w:tcW w:w="4394" w:type="dxa"/>
          </w:tcPr>
          <w:p w:rsidR="00981A0D" w:rsidRPr="006C721A" w:rsidRDefault="00981A0D" w:rsidP="0052046C">
            <w:pPr>
              <w:pStyle w:val="Tabel-tekst"/>
              <w:rPr>
                <w:sz w:val="20"/>
              </w:rPr>
            </w:pPr>
            <w:r w:rsidRPr="006C721A">
              <w:rPr>
                <w:sz w:val="20"/>
              </w:rPr>
              <w:t>Befordring</w:t>
            </w:r>
            <w:r w:rsidRPr="006C721A">
              <w:rPr>
                <w:spacing w:val="-7"/>
                <w:sz w:val="20"/>
              </w:rPr>
              <w:t xml:space="preserve"> </w:t>
            </w:r>
            <w:r w:rsidRPr="006C721A">
              <w:rPr>
                <w:sz w:val="20"/>
              </w:rPr>
              <w:t>af</w:t>
            </w:r>
            <w:r w:rsidRPr="006C721A">
              <w:rPr>
                <w:spacing w:val="-7"/>
                <w:sz w:val="20"/>
              </w:rPr>
              <w:t xml:space="preserve"> </w:t>
            </w:r>
            <w:r w:rsidRPr="006C721A">
              <w:rPr>
                <w:sz w:val="20"/>
              </w:rPr>
              <w:t>elever</w:t>
            </w:r>
            <w:r w:rsidRPr="006C721A">
              <w:rPr>
                <w:spacing w:val="-8"/>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17.21.01</w:t>
            </w:r>
          </w:p>
        </w:tc>
        <w:tc>
          <w:tcPr>
            <w:tcW w:w="4394" w:type="dxa"/>
          </w:tcPr>
          <w:p w:rsidR="00981A0D" w:rsidRPr="006C721A" w:rsidRDefault="00981A0D" w:rsidP="0052046C">
            <w:pPr>
              <w:pStyle w:val="Tabel-tekst"/>
              <w:rPr>
                <w:sz w:val="20"/>
              </w:rPr>
            </w:pPr>
            <w:r w:rsidRPr="006C721A">
              <w:rPr>
                <w:sz w:val="20"/>
              </w:rPr>
              <w:t>Befordring</w:t>
            </w:r>
            <w:r w:rsidRPr="006C721A">
              <w:rPr>
                <w:spacing w:val="-9"/>
                <w:sz w:val="20"/>
              </w:rPr>
              <w:t xml:space="preserve"> </w:t>
            </w:r>
            <w:r w:rsidRPr="006C721A">
              <w:rPr>
                <w:sz w:val="20"/>
              </w:rPr>
              <w:t>af</w:t>
            </w:r>
            <w:r w:rsidRPr="006C721A">
              <w:rPr>
                <w:spacing w:val="-10"/>
                <w:sz w:val="20"/>
              </w:rPr>
              <w:t xml:space="preserve"> </w:t>
            </w:r>
            <w:r w:rsidRPr="006C721A">
              <w:rPr>
                <w:sz w:val="20"/>
              </w:rPr>
              <w:t>folkeskoleelever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17.21.02</w:t>
            </w:r>
          </w:p>
        </w:tc>
        <w:tc>
          <w:tcPr>
            <w:tcW w:w="4394" w:type="dxa"/>
          </w:tcPr>
          <w:p w:rsidR="00981A0D" w:rsidRPr="006C721A" w:rsidRDefault="00981A0D" w:rsidP="0052046C">
            <w:pPr>
              <w:pStyle w:val="Tabel-tekst"/>
              <w:rPr>
                <w:sz w:val="20"/>
              </w:rPr>
            </w:pPr>
            <w:r w:rsidRPr="006C721A">
              <w:rPr>
                <w:sz w:val="20"/>
              </w:rPr>
              <w:t>Privatskoleelever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17.21.03</w:t>
            </w:r>
          </w:p>
        </w:tc>
        <w:tc>
          <w:tcPr>
            <w:tcW w:w="4394" w:type="dxa"/>
          </w:tcPr>
          <w:p w:rsidR="00981A0D" w:rsidRPr="006C721A" w:rsidRDefault="00981A0D" w:rsidP="0052046C">
            <w:pPr>
              <w:pStyle w:val="Tabel-tekst"/>
              <w:rPr>
                <w:sz w:val="20"/>
              </w:rPr>
            </w:pPr>
            <w:r w:rsidRPr="006C721A">
              <w:rPr>
                <w:sz w:val="20"/>
              </w:rPr>
              <w:t>Særlig</w:t>
            </w:r>
            <w:r w:rsidRPr="006C721A">
              <w:rPr>
                <w:spacing w:val="-10"/>
                <w:sz w:val="20"/>
              </w:rPr>
              <w:t xml:space="preserve"> </w:t>
            </w:r>
            <w:r w:rsidRPr="006C721A">
              <w:rPr>
                <w:sz w:val="20"/>
              </w:rPr>
              <w:t>befordring</w:t>
            </w:r>
            <w:r w:rsidRPr="006C721A">
              <w:rPr>
                <w:spacing w:val="-10"/>
                <w:sz w:val="20"/>
              </w:rPr>
              <w:t xml:space="preserve"> </w:t>
            </w:r>
            <w:r w:rsidRPr="006C721A">
              <w:rPr>
                <w:sz w:val="20"/>
              </w:rPr>
              <w:t>af</w:t>
            </w:r>
            <w:r w:rsidRPr="006C721A">
              <w:rPr>
                <w:spacing w:val="-11"/>
                <w:sz w:val="20"/>
              </w:rPr>
              <w:t xml:space="preserve"> </w:t>
            </w:r>
            <w:r w:rsidRPr="006C721A">
              <w:rPr>
                <w:sz w:val="20"/>
              </w:rPr>
              <w:t>elever</w:t>
            </w:r>
            <w:r w:rsidRPr="006C721A">
              <w:rPr>
                <w:spacing w:val="-11"/>
                <w:sz w:val="20"/>
              </w:rPr>
              <w:t xml:space="preserve"> </w:t>
            </w:r>
            <w:r w:rsidRPr="006C721A">
              <w:rPr>
                <w:sz w:val="20"/>
              </w:rPr>
              <w:t>(fx sygebefordring)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17.21.05</w:t>
            </w:r>
          </w:p>
        </w:tc>
        <w:tc>
          <w:tcPr>
            <w:tcW w:w="4394" w:type="dxa"/>
          </w:tcPr>
          <w:p w:rsidR="00981A0D" w:rsidRPr="006C721A" w:rsidRDefault="00981A0D" w:rsidP="0052046C">
            <w:pPr>
              <w:pStyle w:val="Tabel-tekst"/>
              <w:rPr>
                <w:sz w:val="20"/>
              </w:rPr>
            </w:pPr>
            <w:r w:rsidRPr="006C721A">
              <w:rPr>
                <w:sz w:val="20"/>
              </w:rPr>
              <w:t>Farlig</w:t>
            </w:r>
            <w:r w:rsidRPr="006C721A">
              <w:rPr>
                <w:spacing w:val="-6"/>
                <w:sz w:val="20"/>
              </w:rPr>
              <w:t xml:space="preserve"> </w:t>
            </w:r>
            <w:r w:rsidRPr="006C721A">
              <w:rPr>
                <w:sz w:val="20"/>
              </w:rPr>
              <w:t>skolevej</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17.21.15</w:t>
            </w:r>
          </w:p>
        </w:tc>
        <w:tc>
          <w:tcPr>
            <w:tcW w:w="4394" w:type="dxa"/>
          </w:tcPr>
          <w:p w:rsidR="00981A0D" w:rsidRPr="006C721A" w:rsidRDefault="00981A0D" w:rsidP="0052046C">
            <w:pPr>
              <w:pStyle w:val="Tabel-tekst"/>
              <w:rPr>
                <w:sz w:val="20"/>
              </w:rPr>
            </w:pPr>
            <w:r w:rsidRPr="006C721A">
              <w:rPr>
                <w:sz w:val="20"/>
              </w:rPr>
              <w:t>Indlogering</w:t>
            </w:r>
            <w:r w:rsidRPr="006C721A">
              <w:rPr>
                <w:spacing w:val="-7"/>
                <w:sz w:val="20"/>
              </w:rPr>
              <w:t xml:space="preserve"> </w:t>
            </w:r>
            <w:r w:rsidRPr="006C721A">
              <w:rPr>
                <w:sz w:val="20"/>
              </w:rPr>
              <w:t>af</w:t>
            </w:r>
            <w:r w:rsidRPr="006C721A">
              <w:rPr>
                <w:spacing w:val="-7"/>
                <w:sz w:val="20"/>
              </w:rPr>
              <w:t xml:space="preserve"> </w:t>
            </w:r>
            <w:r w:rsidRPr="006C721A">
              <w:rPr>
                <w:sz w:val="20"/>
              </w:rPr>
              <w:t>skoleelever</w:t>
            </w:r>
            <w:r w:rsidRPr="006C721A">
              <w:rPr>
                <w:spacing w:val="-8"/>
                <w:sz w:val="20"/>
              </w:rPr>
              <w:t xml:space="preserve"> </w:t>
            </w:r>
            <w:r w:rsidRPr="006C721A">
              <w:rPr>
                <w:sz w:val="20"/>
              </w:rPr>
              <w:t>(kostskole)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17.25</w:t>
            </w:r>
          </w:p>
        </w:tc>
        <w:tc>
          <w:tcPr>
            <w:tcW w:w="4394" w:type="dxa"/>
          </w:tcPr>
          <w:p w:rsidR="00981A0D" w:rsidRPr="006C721A" w:rsidRDefault="00981A0D" w:rsidP="0052046C">
            <w:pPr>
              <w:pStyle w:val="Tabel-tekst"/>
              <w:rPr>
                <w:sz w:val="20"/>
              </w:rPr>
            </w:pPr>
            <w:r w:rsidRPr="006C721A">
              <w:rPr>
                <w:sz w:val="20"/>
              </w:rPr>
              <w:t>Private</w:t>
            </w:r>
            <w:r w:rsidRPr="006C721A">
              <w:rPr>
                <w:spacing w:val="-13"/>
                <w:sz w:val="20"/>
              </w:rPr>
              <w:t xml:space="preserve"> </w:t>
            </w:r>
            <w:r w:rsidRPr="006C721A">
              <w:rPr>
                <w:sz w:val="20"/>
              </w:rPr>
              <w:t>skoler/friskoler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17.25.00</w:t>
            </w:r>
          </w:p>
        </w:tc>
        <w:tc>
          <w:tcPr>
            <w:tcW w:w="4394" w:type="dxa"/>
          </w:tcPr>
          <w:p w:rsidR="00981A0D" w:rsidRPr="006C721A" w:rsidRDefault="00981A0D" w:rsidP="0052046C">
            <w:pPr>
              <w:pStyle w:val="Tabel-tekst"/>
              <w:rPr>
                <w:sz w:val="20"/>
              </w:rPr>
            </w:pPr>
            <w:r w:rsidRPr="006C721A">
              <w:rPr>
                <w:sz w:val="20"/>
              </w:rPr>
              <w:t>Private</w:t>
            </w:r>
            <w:r w:rsidRPr="006C721A">
              <w:rPr>
                <w:spacing w:val="-14"/>
                <w:sz w:val="20"/>
              </w:rPr>
              <w:t xml:space="preserve"> </w:t>
            </w:r>
            <w:r w:rsidRPr="006C721A">
              <w:rPr>
                <w:sz w:val="20"/>
              </w:rPr>
              <w:t>skoler/friskoler</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w:t>
            </w:r>
          </w:p>
        </w:tc>
        <w:tc>
          <w:tcPr>
            <w:tcW w:w="4394" w:type="dxa"/>
          </w:tcPr>
          <w:p w:rsidR="00981A0D" w:rsidRPr="006C721A" w:rsidRDefault="00981A0D" w:rsidP="0052046C">
            <w:pPr>
              <w:pStyle w:val="Tabel-tekst"/>
              <w:rPr>
                <w:sz w:val="20"/>
              </w:rPr>
            </w:pPr>
            <w:r w:rsidRPr="006C721A">
              <w:rPr>
                <w:sz w:val="20"/>
              </w:rPr>
              <w:t>Kommunal</w:t>
            </w:r>
            <w:r w:rsidRPr="006C721A">
              <w:rPr>
                <w:spacing w:val="-10"/>
                <w:sz w:val="20"/>
              </w:rPr>
              <w:t xml:space="preserve"> </w:t>
            </w:r>
            <w:r w:rsidRPr="006C721A">
              <w:rPr>
                <w:sz w:val="20"/>
              </w:rPr>
              <w:t>ungeindsats</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17.27.00</w:t>
            </w:r>
          </w:p>
        </w:tc>
        <w:tc>
          <w:tcPr>
            <w:tcW w:w="4394" w:type="dxa"/>
          </w:tcPr>
          <w:p w:rsidR="00981A0D" w:rsidRPr="006C721A" w:rsidRDefault="00981A0D" w:rsidP="0052046C">
            <w:pPr>
              <w:pStyle w:val="Tabel-tekst"/>
              <w:rPr>
                <w:sz w:val="20"/>
              </w:rPr>
            </w:pPr>
            <w:r w:rsidRPr="006C721A">
              <w:rPr>
                <w:sz w:val="20"/>
              </w:rPr>
              <w:t>Kommunal</w:t>
            </w:r>
            <w:r w:rsidRPr="006C721A">
              <w:rPr>
                <w:spacing w:val="-14"/>
                <w:sz w:val="20"/>
              </w:rPr>
              <w:t xml:space="preserve"> </w:t>
            </w:r>
            <w:r w:rsidRPr="006C721A">
              <w:rPr>
                <w:sz w:val="20"/>
              </w:rPr>
              <w:t>ungeindsats</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17.27.01</w:t>
            </w:r>
          </w:p>
        </w:tc>
        <w:tc>
          <w:tcPr>
            <w:tcW w:w="4394" w:type="dxa"/>
          </w:tcPr>
          <w:p w:rsidR="00981A0D" w:rsidRPr="006C721A" w:rsidRDefault="00981A0D" w:rsidP="0052046C">
            <w:pPr>
              <w:pStyle w:val="Tabel-tekst"/>
              <w:rPr>
                <w:sz w:val="20"/>
              </w:rPr>
            </w:pPr>
            <w:r w:rsidRPr="006C721A">
              <w:rPr>
                <w:sz w:val="20"/>
              </w:rPr>
              <w:t>Rammer</w:t>
            </w:r>
            <w:r w:rsidRPr="006C721A">
              <w:rPr>
                <w:spacing w:val="-10"/>
                <w:sz w:val="20"/>
              </w:rPr>
              <w:t xml:space="preserve"> </w:t>
            </w:r>
            <w:r w:rsidRPr="006C721A">
              <w:rPr>
                <w:sz w:val="20"/>
              </w:rPr>
              <w:t>og</w:t>
            </w:r>
            <w:r w:rsidRPr="006C721A">
              <w:rPr>
                <w:spacing w:val="-10"/>
                <w:sz w:val="20"/>
              </w:rPr>
              <w:t xml:space="preserve"> </w:t>
            </w:r>
            <w:r w:rsidRPr="006C721A">
              <w:rPr>
                <w:sz w:val="20"/>
              </w:rPr>
              <w:t>retningslinjer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17.27.05</w:t>
            </w:r>
          </w:p>
        </w:tc>
        <w:tc>
          <w:tcPr>
            <w:tcW w:w="4394" w:type="dxa"/>
          </w:tcPr>
          <w:p w:rsidR="00981A0D" w:rsidRPr="006C721A" w:rsidRDefault="00981A0D" w:rsidP="0052046C">
            <w:pPr>
              <w:pStyle w:val="Tabel-tekst"/>
              <w:rPr>
                <w:sz w:val="20"/>
              </w:rPr>
            </w:pPr>
            <w:r w:rsidRPr="006C721A">
              <w:rPr>
                <w:sz w:val="20"/>
              </w:rPr>
              <w:t>Kollektiv</w:t>
            </w:r>
            <w:r w:rsidRPr="006C721A">
              <w:rPr>
                <w:spacing w:val="-12"/>
                <w:sz w:val="20"/>
              </w:rPr>
              <w:t xml:space="preserve"> </w:t>
            </w:r>
            <w:r w:rsidRPr="006C721A">
              <w:rPr>
                <w:sz w:val="20"/>
              </w:rPr>
              <w:t>vejledning</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17.27.06</w:t>
            </w:r>
          </w:p>
        </w:tc>
        <w:tc>
          <w:tcPr>
            <w:tcW w:w="4394" w:type="dxa"/>
          </w:tcPr>
          <w:p w:rsidR="00981A0D" w:rsidRPr="006C721A" w:rsidRDefault="00981A0D" w:rsidP="0052046C">
            <w:pPr>
              <w:pStyle w:val="Tabel-tekst"/>
              <w:rPr>
                <w:sz w:val="20"/>
              </w:rPr>
            </w:pPr>
            <w:r w:rsidRPr="006C721A">
              <w:rPr>
                <w:sz w:val="20"/>
              </w:rPr>
              <w:t>Individuel</w:t>
            </w:r>
            <w:r w:rsidRPr="006C721A">
              <w:rPr>
                <w:spacing w:val="-13"/>
                <w:sz w:val="20"/>
              </w:rPr>
              <w:t xml:space="preserve"> </w:t>
            </w:r>
            <w:r w:rsidRPr="006C721A">
              <w:rPr>
                <w:sz w:val="20"/>
              </w:rPr>
              <w:t>vejledning</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17.27.07</w:t>
            </w:r>
          </w:p>
        </w:tc>
        <w:tc>
          <w:tcPr>
            <w:tcW w:w="4394" w:type="dxa"/>
          </w:tcPr>
          <w:p w:rsidR="00981A0D" w:rsidRPr="006C721A" w:rsidRDefault="00981A0D" w:rsidP="0052046C">
            <w:pPr>
              <w:pStyle w:val="Tabel-tekst"/>
              <w:rPr>
                <w:sz w:val="20"/>
              </w:rPr>
            </w:pPr>
            <w:r w:rsidRPr="006C721A">
              <w:rPr>
                <w:sz w:val="20"/>
              </w:rPr>
              <w:t>Materialesamling</w:t>
            </w:r>
            <w:r w:rsidRPr="006C721A">
              <w:rPr>
                <w:spacing w:val="-9"/>
                <w:sz w:val="20"/>
              </w:rPr>
              <w:t xml:space="preserve"> </w:t>
            </w:r>
            <w:r w:rsidRPr="006C721A">
              <w:rPr>
                <w:sz w:val="20"/>
              </w:rPr>
              <w:t>og</w:t>
            </w:r>
            <w:r w:rsidRPr="006C721A">
              <w:rPr>
                <w:spacing w:val="-8"/>
                <w:sz w:val="20"/>
              </w:rPr>
              <w:t xml:space="preserve"> </w:t>
            </w:r>
            <w:r w:rsidRPr="006C721A">
              <w:rPr>
                <w:sz w:val="20"/>
              </w:rPr>
              <w:t>udlån</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17.27.10</w:t>
            </w:r>
          </w:p>
        </w:tc>
        <w:tc>
          <w:tcPr>
            <w:tcW w:w="4394" w:type="dxa"/>
          </w:tcPr>
          <w:p w:rsidR="00981A0D" w:rsidRPr="006C721A" w:rsidRDefault="00981A0D" w:rsidP="0052046C">
            <w:pPr>
              <w:pStyle w:val="Tabel-tekst"/>
              <w:rPr>
                <w:sz w:val="20"/>
              </w:rPr>
            </w:pPr>
            <w:r w:rsidRPr="006C721A">
              <w:rPr>
                <w:sz w:val="20"/>
              </w:rPr>
              <w:t>Skolevejledere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17.27.12</w:t>
            </w:r>
          </w:p>
        </w:tc>
        <w:tc>
          <w:tcPr>
            <w:tcW w:w="4394" w:type="dxa"/>
          </w:tcPr>
          <w:p w:rsidR="00981A0D" w:rsidRPr="006C721A" w:rsidRDefault="00981A0D" w:rsidP="0052046C">
            <w:pPr>
              <w:pStyle w:val="Tabel-tekst"/>
              <w:rPr>
                <w:sz w:val="20"/>
              </w:rPr>
            </w:pPr>
            <w:r w:rsidRPr="006C721A">
              <w:rPr>
                <w:sz w:val="20"/>
              </w:rPr>
              <w:t>Vejledningsaktiviteter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17.27.14</w:t>
            </w:r>
          </w:p>
        </w:tc>
        <w:tc>
          <w:tcPr>
            <w:tcW w:w="4394" w:type="dxa"/>
          </w:tcPr>
          <w:p w:rsidR="00981A0D" w:rsidRPr="006C721A" w:rsidRDefault="00981A0D" w:rsidP="0052046C">
            <w:pPr>
              <w:pStyle w:val="Tabel-tekst"/>
              <w:rPr>
                <w:sz w:val="20"/>
              </w:rPr>
            </w:pPr>
            <w:r w:rsidRPr="006C721A">
              <w:rPr>
                <w:sz w:val="20"/>
              </w:rPr>
              <w:t>Vejledning</w:t>
            </w:r>
            <w:r w:rsidRPr="006C721A">
              <w:rPr>
                <w:spacing w:val="-11"/>
                <w:sz w:val="20"/>
              </w:rPr>
              <w:t xml:space="preserve"> </w:t>
            </w:r>
            <w:r w:rsidRPr="006C721A">
              <w:rPr>
                <w:sz w:val="20"/>
              </w:rPr>
              <w:t>til</w:t>
            </w:r>
            <w:r w:rsidRPr="006C721A">
              <w:rPr>
                <w:spacing w:val="-10"/>
                <w:sz w:val="20"/>
              </w:rPr>
              <w:t xml:space="preserve"> </w:t>
            </w:r>
            <w:r w:rsidRPr="006C721A">
              <w:rPr>
                <w:sz w:val="20"/>
              </w:rPr>
              <w:t>elever</w:t>
            </w:r>
            <w:r w:rsidRPr="006C721A">
              <w:rPr>
                <w:spacing w:val="-11"/>
                <w:sz w:val="20"/>
              </w:rPr>
              <w:t xml:space="preserve"> </w:t>
            </w:r>
            <w:r w:rsidRPr="006C721A">
              <w:rPr>
                <w:sz w:val="20"/>
              </w:rPr>
              <w:t>på</w:t>
            </w:r>
            <w:r w:rsidRPr="006C721A">
              <w:rPr>
                <w:spacing w:val="-11"/>
                <w:sz w:val="20"/>
              </w:rPr>
              <w:t xml:space="preserve"> </w:t>
            </w:r>
            <w:r w:rsidRPr="006C721A">
              <w:rPr>
                <w:sz w:val="20"/>
              </w:rPr>
              <w:t>friskoler, private grundskoler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17.27.15</w:t>
            </w:r>
          </w:p>
        </w:tc>
        <w:tc>
          <w:tcPr>
            <w:tcW w:w="4394" w:type="dxa"/>
          </w:tcPr>
          <w:p w:rsidR="00981A0D" w:rsidRPr="006C721A" w:rsidRDefault="00981A0D" w:rsidP="0052046C">
            <w:pPr>
              <w:pStyle w:val="Tabel-tekst"/>
              <w:rPr>
                <w:sz w:val="20"/>
              </w:rPr>
            </w:pPr>
            <w:r w:rsidRPr="006C721A">
              <w:rPr>
                <w:sz w:val="20"/>
              </w:rPr>
              <w:t>Pligt</w:t>
            </w:r>
            <w:r w:rsidRPr="006C721A">
              <w:rPr>
                <w:spacing w:val="-14"/>
                <w:sz w:val="20"/>
              </w:rPr>
              <w:t xml:space="preserve"> </w:t>
            </w:r>
            <w:r w:rsidRPr="006C721A">
              <w:rPr>
                <w:sz w:val="20"/>
              </w:rPr>
              <w:t>til</w:t>
            </w:r>
            <w:r w:rsidRPr="006C721A">
              <w:rPr>
                <w:spacing w:val="-13"/>
                <w:sz w:val="20"/>
              </w:rPr>
              <w:t xml:space="preserve"> </w:t>
            </w:r>
            <w:r w:rsidRPr="006C721A">
              <w:rPr>
                <w:sz w:val="20"/>
              </w:rPr>
              <w:t>uddannelse,</w:t>
            </w:r>
            <w:r w:rsidRPr="006C721A">
              <w:rPr>
                <w:spacing w:val="-13"/>
                <w:sz w:val="20"/>
              </w:rPr>
              <w:t xml:space="preserve"> </w:t>
            </w:r>
            <w:r w:rsidRPr="006C721A">
              <w:rPr>
                <w:sz w:val="20"/>
              </w:rPr>
              <w:t>beskæftigelse eller anden aktivitet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17.27.16</w:t>
            </w:r>
          </w:p>
        </w:tc>
        <w:tc>
          <w:tcPr>
            <w:tcW w:w="4394" w:type="dxa"/>
          </w:tcPr>
          <w:p w:rsidR="00981A0D" w:rsidRPr="006C721A" w:rsidRDefault="00981A0D" w:rsidP="0052046C">
            <w:pPr>
              <w:pStyle w:val="Tabel-tekst"/>
              <w:rPr>
                <w:sz w:val="20"/>
              </w:rPr>
            </w:pPr>
            <w:r w:rsidRPr="006C721A">
              <w:rPr>
                <w:sz w:val="20"/>
              </w:rPr>
              <w:t>Uddannelsesplaner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17.27.17</w:t>
            </w:r>
          </w:p>
        </w:tc>
        <w:tc>
          <w:tcPr>
            <w:tcW w:w="4394" w:type="dxa"/>
          </w:tcPr>
          <w:p w:rsidR="00981A0D" w:rsidRPr="006C721A" w:rsidRDefault="00981A0D" w:rsidP="0052046C">
            <w:pPr>
              <w:pStyle w:val="Tabel-tekst"/>
              <w:rPr>
                <w:sz w:val="20"/>
              </w:rPr>
            </w:pPr>
            <w:r w:rsidRPr="006C721A">
              <w:rPr>
                <w:sz w:val="20"/>
              </w:rPr>
              <w:t>Vurdering</w:t>
            </w:r>
            <w:r w:rsidRPr="006C721A">
              <w:rPr>
                <w:spacing w:val="-7"/>
                <w:sz w:val="20"/>
              </w:rPr>
              <w:t xml:space="preserve"> </w:t>
            </w:r>
            <w:r w:rsidRPr="006C721A">
              <w:rPr>
                <w:sz w:val="20"/>
              </w:rPr>
              <w:t>af</w:t>
            </w:r>
            <w:r w:rsidRPr="006C721A">
              <w:rPr>
                <w:spacing w:val="-8"/>
                <w:sz w:val="20"/>
              </w:rPr>
              <w:t xml:space="preserve"> </w:t>
            </w:r>
            <w:r w:rsidRPr="006C721A">
              <w:rPr>
                <w:sz w:val="20"/>
              </w:rPr>
              <w:t>uddannelsesparathed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17.27.18</w:t>
            </w:r>
          </w:p>
        </w:tc>
        <w:tc>
          <w:tcPr>
            <w:tcW w:w="4394" w:type="dxa"/>
          </w:tcPr>
          <w:p w:rsidR="00981A0D" w:rsidRPr="006C721A" w:rsidRDefault="00981A0D" w:rsidP="0052046C">
            <w:pPr>
              <w:pStyle w:val="Tabel-tekst"/>
              <w:rPr>
                <w:sz w:val="20"/>
              </w:rPr>
            </w:pPr>
            <w:r w:rsidRPr="006C721A">
              <w:rPr>
                <w:sz w:val="20"/>
              </w:rPr>
              <w:t>Vejledning</w:t>
            </w:r>
            <w:r w:rsidRPr="006C721A">
              <w:rPr>
                <w:spacing w:val="-9"/>
                <w:sz w:val="20"/>
              </w:rPr>
              <w:t xml:space="preserve"> </w:t>
            </w:r>
            <w:r w:rsidRPr="006C721A">
              <w:rPr>
                <w:sz w:val="20"/>
              </w:rPr>
              <w:t>om</w:t>
            </w:r>
            <w:r w:rsidRPr="006C721A">
              <w:rPr>
                <w:spacing w:val="-9"/>
                <w:sz w:val="20"/>
              </w:rPr>
              <w:t xml:space="preserve"> </w:t>
            </w:r>
            <w:r w:rsidRPr="006C721A">
              <w:rPr>
                <w:sz w:val="20"/>
              </w:rPr>
              <w:t>valg</w:t>
            </w:r>
            <w:r w:rsidRPr="006C721A">
              <w:rPr>
                <w:spacing w:val="-8"/>
                <w:sz w:val="20"/>
              </w:rPr>
              <w:t xml:space="preserve"> </w:t>
            </w:r>
            <w:r w:rsidRPr="006C721A">
              <w:rPr>
                <w:sz w:val="20"/>
              </w:rPr>
              <w:t>af</w:t>
            </w:r>
            <w:r w:rsidRPr="006C721A">
              <w:rPr>
                <w:spacing w:val="-9"/>
                <w:sz w:val="20"/>
              </w:rPr>
              <w:t xml:space="preserve"> </w:t>
            </w:r>
            <w:r w:rsidRPr="006C721A">
              <w:rPr>
                <w:sz w:val="20"/>
              </w:rPr>
              <w:t>uddannelse</w:t>
            </w:r>
            <w:r w:rsidRPr="006C721A">
              <w:rPr>
                <w:spacing w:val="-8"/>
                <w:sz w:val="20"/>
              </w:rPr>
              <w:t xml:space="preserve"> </w:t>
            </w:r>
            <w:r w:rsidRPr="006C721A">
              <w:rPr>
                <w:sz w:val="20"/>
              </w:rPr>
              <w:t>og erhverv til elever i folkeskolen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17.27.2</w:t>
            </w:r>
            <w:r w:rsidRPr="006C721A">
              <w:rPr>
                <w:spacing w:val="-10"/>
                <w:sz w:val="20"/>
              </w:rPr>
              <w:t>1</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17.27.19</w:t>
            </w:r>
          </w:p>
        </w:tc>
        <w:tc>
          <w:tcPr>
            <w:tcW w:w="4394" w:type="dxa"/>
          </w:tcPr>
          <w:p w:rsidR="00981A0D" w:rsidRPr="006C721A" w:rsidRDefault="00981A0D" w:rsidP="0052046C">
            <w:pPr>
              <w:pStyle w:val="Tabel-tekst"/>
              <w:rPr>
                <w:sz w:val="20"/>
              </w:rPr>
            </w:pPr>
            <w:r w:rsidRPr="006C721A">
              <w:rPr>
                <w:sz w:val="20"/>
              </w:rPr>
              <w:t>Vejledning</w:t>
            </w:r>
            <w:r w:rsidRPr="006C721A">
              <w:rPr>
                <w:spacing w:val="-9"/>
                <w:sz w:val="20"/>
              </w:rPr>
              <w:t xml:space="preserve"> </w:t>
            </w:r>
            <w:r w:rsidRPr="006C721A">
              <w:rPr>
                <w:sz w:val="20"/>
              </w:rPr>
              <w:t>om</w:t>
            </w:r>
            <w:r w:rsidRPr="006C721A">
              <w:rPr>
                <w:spacing w:val="-9"/>
                <w:sz w:val="20"/>
              </w:rPr>
              <w:t xml:space="preserve"> </w:t>
            </w:r>
            <w:r w:rsidRPr="006C721A">
              <w:rPr>
                <w:sz w:val="20"/>
              </w:rPr>
              <w:t>valg</w:t>
            </w:r>
            <w:r w:rsidRPr="006C721A">
              <w:rPr>
                <w:spacing w:val="-8"/>
                <w:sz w:val="20"/>
              </w:rPr>
              <w:t xml:space="preserve"> </w:t>
            </w:r>
            <w:r w:rsidRPr="006C721A">
              <w:rPr>
                <w:sz w:val="20"/>
              </w:rPr>
              <w:t>af</w:t>
            </w:r>
            <w:r w:rsidRPr="006C721A">
              <w:rPr>
                <w:spacing w:val="-9"/>
                <w:sz w:val="20"/>
              </w:rPr>
              <w:t xml:space="preserve"> </w:t>
            </w:r>
            <w:r w:rsidRPr="006C721A">
              <w:rPr>
                <w:sz w:val="20"/>
              </w:rPr>
              <w:t>uddannelse</w:t>
            </w:r>
            <w:r w:rsidRPr="006C721A">
              <w:rPr>
                <w:spacing w:val="-8"/>
                <w:sz w:val="20"/>
              </w:rPr>
              <w:t xml:space="preserve"> </w:t>
            </w:r>
            <w:r w:rsidRPr="006C721A">
              <w:rPr>
                <w:sz w:val="20"/>
              </w:rPr>
              <w:t>og erhverv for unge mellem 15 og 17 år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17.27.2</w:t>
            </w:r>
            <w:r w:rsidRPr="006C721A">
              <w:rPr>
                <w:spacing w:val="-10"/>
                <w:sz w:val="20"/>
              </w:rPr>
              <w:t>1</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17.27.20</w:t>
            </w:r>
          </w:p>
        </w:tc>
        <w:tc>
          <w:tcPr>
            <w:tcW w:w="4394" w:type="dxa"/>
          </w:tcPr>
          <w:p w:rsidR="00981A0D" w:rsidRPr="006C721A" w:rsidRDefault="00981A0D" w:rsidP="0052046C">
            <w:pPr>
              <w:pStyle w:val="Tabel-tekst"/>
              <w:rPr>
                <w:sz w:val="20"/>
              </w:rPr>
            </w:pPr>
            <w:r w:rsidRPr="006C721A">
              <w:rPr>
                <w:sz w:val="20"/>
              </w:rPr>
              <w:t>Vejledning om valg af uddannelse og erhverv</w:t>
            </w:r>
            <w:r w:rsidRPr="006C721A">
              <w:rPr>
                <w:spacing w:val="-5"/>
                <w:sz w:val="20"/>
              </w:rPr>
              <w:t xml:space="preserve"> </w:t>
            </w:r>
            <w:r w:rsidRPr="006C721A">
              <w:rPr>
                <w:sz w:val="20"/>
              </w:rPr>
              <w:t>for</w:t>
            </w:r>
            <w:r w:rsidRPr="006C721A">
              <w:rPr>
                <w:spacing w:val="-7"/>
                <w:sz w:val="20"/>
              </w:rPr>
              <w:t xml:space="preserve"> </w:t>
            </w:r>
            <w:r w:rsidRPr="006C721A">
              <w:rPr>
                <w:sz w:val="20"/>
              </w:rPr>
              <w:t>unge</w:t>
            </w:r>
            <w:r w:rsidRPr="006C721A">
              <w:rPr>
                <w:spacing w:val="-6"/>
                <w:sz w:val="20"/>
              </w:rPr>
              <w:t xml:space="preserve"> </w:t>
            </w:r>
            <w:r w:rsidRPr="006C721A">
              <w:rPr>
                <w:sz w:val="20"/>
              </w:rPr>
              <w:t>under</w:t>
            </w:r>
            <w:r w:rsidRPr="006C721A">
              <w:rPr>
                <w:spacing w:val="-8"/>
                <w:sz w:val="20"/>
              </w:rPr>
              <w:t xml:space="preserve"> </w:t>
            </w:r>
            <w:r w:rsidRPr="006C721A">
              <w:rPr>
                <w:sz w:val="20"/>
              </w:rPr>
              <w:t>25</w:t>
            </w:r>
            <w:r w:rsidRPr="006C721A">
              <w:rPr>
                <w:spacing w:val="-9"/>
                <w:sz w:val="20"/>
              </w:rPr>
              <w:t xml:space="preserve"> </w:t>
            </w:r>
            <w:r w:rsidRPr="006C721A">
              <w:rPr>
                <w:sz w:val="20"/>
              </w:rPr>
              <w:t>år</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17.27.2</w:t>
            </w:r>
            <w:r w:rsidRPr="006C721A">
              <w:rPr>
                <w:spacing w:val="-10"/>
                <w:sz w:val="20"/>
              </w:rPr>
              <w:t>1</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17.27.21</w:t>
            </w:r>
          </w:p>
        </w:tc>
        <w:tc>
          <w:tcPr>
            <w:tcW w:w="4394" w:type="dxa"/>
          </w:tcPr>
          <w:p w:rsidR="00981A0D" w:rsidRPr="006C721A" w:rsidRDefault="00981A0D" w:rsidP="0052046C">
            <w:pPr>
              <w:pStyle w:val="Tabel-tekst"/>
              <w:rPr>
                <w:sz w:val="20"/>
              </w:rPr>
            </w:pPr>
            <w:r w:rsidRPr="006C721A">
              <w:rPr>
                <w:sz w:val="20"/>
              </w:rPr>
              <w:t>Vejledning om valg af ungdomsuddannelse</w:t>
            </w:r>
            <w:r w:rsidRPr="006C721A">
              <w:rPr>
                <w:spacing w:val="-14"/>
                <w:sz w:val="20"/>
              </w:rPr>
              <w:t xml:space="preserve"> </w:t>
            </w:r>
            <w:r w:rsidRPr="006C721A">
              <w:rPr>
                <w:sz w:val="20"/>
              </w:rPr>
              <w:t>og</w:t>
            </w:r>
            <w:r w:rsidRPr="006C721A">
              <w:rPr>
                <w:spacing w:val="-13"/>
                <w:sz w:val="20"/>
              </w:rPr>
              <w:t xml:space="preserve"> </w:t>
            </w:r>
            <w:r w:rsidRPr="006C721A">
              <w:rPr>
                <w:sz w:val="20"/>
              </w:rPr>
              <w:t>erhverv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17.27.22</w:t>
            </w:r>
          </w:p>
        </w:tc>
        <w:tc>
          <w:tcPr>
            <w:tcW w:w="4394" w:type="dxa"/>
          </w:tcPr>
          <w:p w:rsidR="00981A0D" w:rsidRPr="006C721A" w:rsidRDefault="00981A0D" w:rsidP="0052046C">
            <w:pPr>
              <w:pStyle w:val="Tabel-tekst"/>
              <w:rPr>
                <w:sz w:val="20"/>
              </w:rPr>
            </w:pPr>
            <w:r w:rsidRPr="006C721A">
              <w:rPr>
                <w:sz w:val="20"/>
              </w:rPr>
              <w:t>Introduktionskurser</w:t>
            </w:r>
            <w:r w:rsidRPr="006C721A">
              <w:rPr>
                <w:spacing w:val="-14"/>
                <w:sz w:val="20"/>
              </w:rPr>
              <w:t xml:space="preserve"> </w:t>
            </w:r>
            <w:r w:rsidRPr="006C721A">
              <w:rPr>
                <w:sz w:val="20"/>
              </w:rPr>
              <w:t>i</w:t>
            </w:r>
            <w:r w:rsidRPr="006C721A">
              <w:rPr>
                <w:spacing w:val="-13"/>
                <w:sz w:val="20"/>
              </w:rPr>
              <w:t xml:space="preserve"> </w:t>
            </w:r>
            <w:r w:rsidRPr="006C721A">
              <w:rPr>
                <w:sz w:val="20"/>
              </w:rPr>
              <w:t>8.</w:t>
            </w:r>
            <w:r w:rsidRPr="006C721A">
              <w:rPr>
                <w:spacing w:val="-13"/>
                <w:sz w:val="20"/>
              </w:rPr>
              <w:t xml:space="preserve"> </w:t>
            </w:r>
            <w:r w:rsidRPr="006C721A">
              <w:rPr>
                <w:sz w:val="20"/>
              </w:rPr>
              <w:t>Klasse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17.27.2</w:t>
            </w:r>
            <w:r w:rsidRPr="006C721A">
              <w:rPr>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17.27.24</w:t>
            </w:r>
          </w:p>
        </w:tc>
        <w:tc>
          <w:tcPr>
            <w:tcW w:w="4394" w:type="dxa"/>
          </w:tcPr>
          <w:p w:rsidR="00981A0D" w:rsidRPr="006C721A" w:rsidRDefault="00981A0D" w:rsidP="0052046C">
            <w:pPr>
              <w:pStyle w:val="Tabel-tekst"/>
              <w:rPr>
                <w:sz w:val="20"/>
              </w:rPr>
            </w:pPr>
            <w:r w:rsidRPr="006C721A">
              <w:rPr>
                <w:sz w:val="20"/>
              </w:rPr>
              <w:t>Brobygning</w:t>
            </w:r>
            <w:r w:rsidRPr="006C721A">
              <w:rPr>
                <w:spacing w:val="-8"/>
                <w:sz w:val="20"/>
              </w:rPr>
              <w:t xml:space="preserve"> </w:t>
            </w:r>
            <w:r w:rsidRPr="006C721A">
              <w:rPr>
                <w:sz w:val="20"/>
              </w:rPr>
              <w:t>fra</w:t>
            </w:r>
            <w:r w:rsidRPr="006C721A">
              <w:rPr>
                <w:spacing w:val="-7"/>
                <w:sz w:val="20"/>
              </w:rPr>
              <w:t xml:space="preserve"> </w:t>
            </w:r>
            <w:r w:rsidRPr="006C721A">
              <w:rPr>
                <w:sz w:val="20"/>
              </w:rPr>
              <w:t>9.</w:t>
            </w:r>
            <w:r w:rsidRPr="006C721A">
              <w:rPr>
                <w:spacing w:val="-6"/>
                <w:sz w:val="20"/>
              </w:rPr>
              <w:t xml:space="preserve"> </w:t>
            </w:r>
            <w:r w:rsidRPr="006C721A">
              <w:rPr>
                <w:sz w:val="20"/>
              </w:rPr>
              <w:t>klasse</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17.27.2</w:t>
            </w:r>
            <w:r w:rsidRPr="006C721A">
              <w:rPr>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17.27.25</w:t>
            </w:r>
          </w:p>
        </w:tc>
        <w:tc>
          <w:tcPr>
            <w:tcW w:w="4394" w:type="dxa"/>
          </w:tcPr>
          <w:p w:rsidR="00981A0D" w:rsidRPr="006C721A" w:rsidRDefault="00981A0D" w:rsidP="0052046C">
            <w:pPr>
              <w:pStyle w:val="Tabel-tekst"/>
              <w:rPr>
                <w:sz w:val="20"/>
              </w:rPr>
            </w:pPr>
            <w:r w:rsidRPr="006C721A">
              <w:rPr>
                <w:sz w:val="20"/>
              </w:rPr>
              <w:t>Introduktionskurser</w:t>
            </w:r>
            <w:r w:rsidRPr="006C721A">
              <w:rPr>
                <w:spacing w:val="-13"/>
                <w:sz w:val="20"/>
              </w:rPr>
              <w:t xml:space="preserve"> </w:t>
            </w:r>
            <w:r w:rsidRPr="006C721A">
              <w:rPr>
                <w:sz w:val="20"/>
              </w:rPr>
              <w:t>og</w:t>
            </w:r>
            <w:r w:rsidRPr="006C721A">
              <w:rPr>
                <w:spacing w:val="-12"/>
                <w:sz w:val="20"/>
              </w:rPr>
              <w:t xml:space="preserve"> </w:t>
            </w:r>
            <w:r w:rsidRPr="006C721A">
              <w:rPr>
                <w:sz w:val="20"/>
              </w:rPr>
              <w:t>brobygning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17.27.26</w:t>
            </w:r>
          </w:p>
        </w:tc>
        <w:tc>
          <w:tcPr>
            <w:tcW w:w="4394" w:type="dxa"/>
          </w:tcPr>
          <w:p w:rsidR="00981A0D" w:rsidRPr="006C721A" w:rsidRDefault="00981A0D" w:rsidP="0052046C">
            <w:pPr>
              <w:pStyle w:val="Tabel-tekst"/>
              <w:rPr>
                <w:sz w:val="20"/>
              </w:rPr>
            </w:pPr>
            <w:r w:rsidRPr="006C721A">
              <w:rPr>
                <w:sz w:val="20"/>
              </w:rPr>
              <w:t>Brobygning</w:t>
            </w:r>
            <w:r w:rsidRPr="006C721A">
              <w:rPr>
                <w:spacing w:val="-8"/>
                <w:sz w:val="20"/>
              </w:rPr>
              <w:t xml:space="preserve"> </w:t>
            </w:r>
            <w:r w:rsidRPr="006C721A">
              <w:rPr>
                <w:sz w:val="20"/>
              </w:rPr>
              <w:t>fra</w:t>
            </w:r>
            <w:r w:rsidRPr="006C721A">
              <w:rPr>
                <w:spacing w:val="-7"/>
                <w:sz w:val="20"/>
              </w:rPr>
              <w:t xml:space="preserve"> </w:t>
            </w:r>
            <w:r w:rsidRPr="006C721A">
              <w:rPr>
                <w:sz w:val="20"/>
              </w:rPr>
              <w:t>10.</w:t>
            </w:r>
            <w:r w:rsidRPr="006C721A">
              <w:rPr>
                <w:spacing w:val="-8"/>
                <w:sz w:val="20"/>
              </w:rPr>
              <w:t xml:space="preserve"> </w:t>
            </w:r>
            <w:r w:rsidRPr="006C721A">
              <w:rPr>
                <w:sz w:val="20"/>
              </w:rPr>
              <w:t>klasse</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17.27.2</w:t>
            </w:r>
            <w:r w:rsidRPr="006C721A">
              <w:rPr>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17.27.28</w:t>
            </w:r>
          </w:p>
        </w:tc>
        <w:tc>
          <w:tcPr>
            <w:tcW w:w="4394" w:type="dxa"/>
          </w:tcPr>
          <w:p w:rsidR="00981A0D" w:rsidRPr="006C721A" w:rsidRDefault="00981A0D" w:rsidP="0052046C">
            <w:pPr>
              <w:pStyle w:val="Tabel-tekst"/>
              <w:rPr>
                <w:sz w:val="20"/>
              </w:rPr>
            </w:pPr>
            <w:r w:rsidRPr="006C721A">
              <w:rPr>
                <w:sz w:val="20"/>
              </w:rPr>
              <w:t>Brobygning fra øvrige uddannelsesforløb</w:t>
            </w:r>
            <w:r w:rsidRPr="006C721A">
              <w:rPr>
                <w:spacing w:val="-14"/>
                <w:sz w:val="20"/>
              </w:rPr>
              <w:t xml:space="preserve"> </w:t>
            </w:r>
            <w:r w:rsidRPr="006C721A">
              <w:rPr>
                <w:sz w:val="20"/>
              </w:rPr>
              <w:t>m.v.</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17.27.2</w:t>
            </w:r>
            <w:r w:rsidRPr="006C721A">
              <w:rPr>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17.27.30</w:t>
            </w:r>
          </w:p>
        </w:tc>
        <w:tc>
          <w:tcPr>
            <w:tcW w:w="4394" w:type="dxa"/>
          </w:tcPr>
          <w:p w:rsidR="00981A0D" w:rsidRPr="006C721A" w:rsidRDefault="00981A0D" w:rsidP="0052046C">
            <w:pPr>
              <w:pStyle w:val="Tabel-tekst"/>
              <w:rPr>
                <w:sz w:val="20"/>
              </w:rPr>
            </w:pPr>
            <w:r w:rsidRPr="006C721A">
              <w:rPr>
                <w:sz w:val="20"/>
              </w:rPr>
              <w:t>Kontaktperson,</w:t>
            </w:r>
            <w:r w:rsidRPr="006C721A">
              <w:rPr>
                <w:spacing w:val="-14"/>
                <w:sz w:val="20"/>
              </w:rPr>
              <w:t xml:space="preserve"> </w:t>
            </w:r>
            <w:r w:rsidRPr="006C721A">
              <w:rPr>
                <w:sz w:val="20"/>
              </w:rPr>
              <w:t>kommunal ungeindsats</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17.30</w:t>
            </w:r>
          </w:p>
        </w:tc>
        <w:tc>
          <w:tcPr>
            <w:tcW w:w="4394" w:type="dxa"/>
          </w:tcPr>
          <w:p w:rsidR="00981A0D" w:rsidRPr="006C721A" w:rsidRDefault="00981A0D" w:rsidP="0052046C">
            <w:pPr>
              <w:pStyle w:val="Tabel-tekst"/>
              <w:rPr>
                <w:sz w:val="20"/>
              </w:rPr>
            </w:pPr>
            <w:r w:rsidRPr="006C721A">
              <w:rPr>
                <w:sz w:val="20"/>
              </w:rPr>
              <w:t>Øvelsesskolevirksomhed</w:t>
            </w:r>
            <w:r w:rsidRPr="006C721A">
              <w:rPr>
                <w:spacing w:val="1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17.30.00</w:t>
            </w:r>
          </w:p>
        </w:tc>
        <w:tc>
          <w:tcPr>
            <w:tcW w:w="4394" w:type="dxa"/>
          </w:tcPr>
          <w:p w:rsidR="00981A0D" w:rsidRPr="006C721A" w:rsidRDefault="00981A0D" w:rsidP="0052046C">
            <w:pPr>
              <w:pStyle w:val="Tabel-tekst"/>
              <w:rPr>
                <w:sz w:val="20"/>
              </w:rPr>
            </w:pPr>
            <w:r w:rsidRPr="006C721A">
              <w:rPr>
                <w:sz w:val="20"/>
              </w:rPr>
              <w:t>Øvelsesskolevirksomhed</w:t>
            </w:r>
            <w:r w:rsidRPr="006C721A">
              <w:rPr>
                <w:spacing w:val="-14"/>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17.32.15</w:t>
            </w:r>
          </w:p>
        </w:tc>
        <w:tc>
          <w:tcPr>
            <w:tcW w:w="4394" w:type="dxa"/>
          </w:tcPr>
          <w:p w:rsidR="00981A0D" w:rsidRPr="006C721A" w:rsidRDefault="00981A0D" w:rsidP="0052046C">
            <w:pPr>
              <w:pStyle w:val="Tabel-tekst"/>
              <w:rPr>
                <w:sz w:val="20"/>
              </w:rPr>
            </w:pPr>
            <w:r w:rsidRPr="006C721A">
              <w:rPr>
                <w:sz w:val="20"/>
              </w:rPr>
              <w:t>Opfølgning</w:t>
            </w:r>
            <w:r w:rsidRPr="006C721A">
              <w:rPr>
                <w:spacing w:val="-14"/>
                <w:sz w:val="20"/>
              </w:rPr>
              <w:t xml:space="preserve"> </w:t>
            </w:r>
            <w:r w:rsidRPr="006C721A">
              <w:rPr>
                <w:sz w:val="20"/>
              </w:rPr>
              <w:t>på</w:t>
            </w:r>
            <w:r w:rsidRPr="006C721A">
              <w:rPr>
                <w:spacing w:val="-13"/>
                <w:sz w:val="20"/>
              </w:rPr>
              <w:t xml:space="preserve"> </w:t>
            </w:r>
            <w:r w:rsidRPr="006C721A">
              <w:rPr>
                <w:sz w:val="20"/>
              </w:rPr>
              <w:t>undervisningens</w:t>
            </w:r>
            <w:r w:rsidRPr="006C721A">
              <w:rPr>
                <w:spacing w:val="-13"/>
                <w:sz w:val="20"/>
              </w:rPr>
              <w:t xml:space="preserve"> </w:t>
            </w:r>
            <w:r w:rsidRPr="006C721A">
              <w:rPr>
                <w:sz w:val="20"/>
              </w:rPr>
              <w:t>forløb 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w:t>
            </w:r>
          </w:p>
        </w:tc>
        <w:tc>
          <w:tcPr>
            <w:tcW w:w="4394" w:type="dxa"/>
          </w:tcPr>
          <w:p w:rsidR="00981A0D" w:rsidRPr="006C721A" w:rsidRDefault="00981A0D" w:rsidP="0052046C">
            <w:pPr>
              <w:pStyle w:val="Tabel-tekst"/>
              <w:rPr>
                <w:sz w:val="20"/>
              </w:rPr>
            </w:pPr>
            <w:r w:rsidRPr="006C721A">
              <w:rPr>
                <w:sz w:val="20"/>
              </w:rPr>
              <w:t>Danskuddannelse</w:t>
            </w:r>
            <w:r w:rsidRPr="006C721A">
              <w:rPr>
                <w:spacing w:val="-14"/>
                <w:sz w:val="20"/>
              </w:rPr>
              <w:t xml:space="preserve"> </w:t>
            </w:r>
            <w:r w:rsidRPr="006C721A">
              <w:rPr>
                <w:sz w:val="20"/>
              </w:rPr>
              <w:t>til</w:t>
            </w:r>
            <w:r w:rsidRPr="006C721A">
              <w:rPr>
                <w:spacing w:val="-13"/>
                <w:sz w:val="20"/>
              </w:rPr>
              <w:t xml:space="preserve"> </w:t>
            </w:r>
            <w:r w:rsidRPr="006C721A">
              <w:rPr>
                <w:sz w:val="20"/>
              </w:rPr>
              <w:t>voksne udlændinge m.fl.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17.32.00</w:t>
            </w:r>
          </w:p>
        </w:tc>
        <w:tc>
          <w:tcPr>
            <w:tcW w:w="4394" w:type="dxa"/>
          </w:tcPr>
          <w:p w:rsidR="00981A0D" w:rsidRPr="006C721A" w:rsidRDefault="00981A0D" w:rsidP="0052046C">
            <w:pPr>
              <w:pStyle w:val="Tabel-tekst"/>
              <w:rPr>
                <w:sz w:val="20"/>
              </w:rPr>
            </w:pPr>
            <w:r w:rsidRPr="006C721A">
              <w:rPr>
                <w:sz w:val="20"/>
              </w:rPr>
              <w:t>Danskuddannelse til voksne udlændinge</w:t>
            </w:r>
            <w:r w:rsidRPr="006C721A">
              <w:rPr>
                <w:spacing w:val="-14"/>
                <w:sz w:val="20"/>
              </w:rPr>
              <w:t xml:space="preserve"> </w:t>
            </w:r>
            <w:r w:rsidRPr="006C721A">
              <w:rPr>
                <w:sz w:val="20"/>
              </w:rPr>
              <w:t>m.fl.</w:t>
            </w:r>
            <w:r w:rsidRPr="006C721A">
              <w:rPr>
                <w:spacing w:val="-13"/>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17.32.01</w:t>
            </w:r>
          </w:p>
        </w:tc>
        <w:tc>
          <w:tcPr>
            <w:tcW w:w="4394" w:type="dxa"/>
          </w:tcPr>
          <w:p w:rsidR="00981A0D" w:rsidRPr="006C721A" w:rsidRDefault="00981A0D" w:rsidP="0052046C">
            <w:pPr>
              <w:pStyle w:val="Tabel-tekst"/>
              <w:rPr>
                <w:sz w:val="20"/>
              </w:rPr>
            </w:pPr>
            <w:r w:rsidRPr="006C721A">
              <w:rPr>
                <w:sz w:val="20"/>
              </w:rPr>
              <w:t>Målgruppe</w:t>
            </w:r>
            <w:r w:rsidRPr="006C721A">
              <w:rPr>
                <w:spacing w:val="-11"/>
                <w:sz w:val="20"/>
              </w:rPr>
              <w:t xml:space="preserve"> </w:t>
            </w:r>
            <w:r w:rsidRPr="006C721A">
              <w:rPr>
                <w:sz w:val="20"/>
              </w:rPr>
              <w:t>for</w:t>
            </w:r>
            <w:r w:rsidRPr="006C721A">
              <w:rPr>
                <w:spacing w:val="-8"/>
                <w:sz w:val="20"/>
              </w:rPr>
              <w:t xml:space="preserve"> </w:t>
            </w:r>
            <w:r w:rsidRPr="006C721A">
              <w:rPr>
                <w:sz w:val="20"/>
              </w:rPr>
              <w:t>tilbuddet</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17.32.05</w:t>
            </w:r>
          </w:p>
        </w:tc>
        <w:tc>
          <w:tcPr>
            <w:tcW w:w="4394" w:type="dxa"/>
          </w:tcPr>
          <w:p w:rsidR="00981A0D" w:rsidRPr="006C721A" w:rsidRDefault="00981A0D" w:rsidP="0052046C">
            <w:pPr>
              <w:pStyle w:val="Tabel-tekst"/>
              <w:rPr>
                <w:sz w:val="20"/>
              </w:rPr>
            </w:pPr>
            <w:r w:rsidRPr="006C721A">
              <w:rPr>
                <w:sz w:val="20"/>
              </w:rPr>
              <w:t>Struktur,</w:t>
            </w:r>
            <w:r w:rsidRPr="006C721A">
              <w:rPr>
                <w:spacing w:val="-14"/>
                <w:sz w:val="20"/>
              </w:rPr>
              <w:t xml:space="preserve"> </w:t>
            </w:r>
            <w:r w:rsidRPr="006C721A">
              <w:rPr>
                <w:sz w:val="20"/>
              </w:rPr>
              <w:t>indhold</w:t>
            </w:r>
            <w:r w:rsidRPr="006C721A">
              <w:rPr>
                <w:spacing w:val="-13"/>
                <w:sz w:val="20"/>
              </w:rPr>
              <w:t xml:space="preserve"> </w:t>
            </w:r>
            <w:r w:rsidRPr="006C721A">
              <w:rPr>
                <w:sz w:val="20"/>
              </w:rPr>
              <w:t>og</w:t>
            </w:r>
            <w:r w:rsidRPr="006C721A">
              <w:rPr>
                <w:spacing w:val="-13"/>
                <w:sz w:val="20"/>
              </w:rPr>
              <w:t xml:space="preserve"> </w:t>
            </w:r>
            <w:r w:rsidRPr="006C721A">
              <w:rPr>
                <w:sz w:val="20"/>
              </w:rPr>
              <w:t>tilrettelæggelse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17.32.06</w:t>
            </w:r>
          </w:p>
        </w:tc>
        <w:tc>
          <w:tcPr>
            <w:tcW w:w="4394" w:type="dxa"/>
          </w:tcPr>
          <w:p w:rsidR="00981A0D" w:rsidRPr="006C721A" w:rsidRDefault="00981A0D" w:rsidP="0052046C">
            <w:pPr>
              <w:pStyle w:val="Tabel-tekst"/>
              <w:rPr>
                <w:sz w:val="20"/>
              </w:rPr>
            </w:pPr>
            <w:r w:rsidRPr="006C721A">
              <w:rPr>
                <w:sz w:val="20"/>
              </w:rPr>
              <w:t>Fravær</w:t>
            </w:r>
            <w:r w:rsidRPr="006C721A">
              <w:rPr>
                <w:spacing w:val="-9"/>
                <w:sz w:val="20"/>
              </w:rPr>
              <w:t xml:space="preserve"> </w:t>
            </w:r>
            <w:r w:rsidRPr="006C721A">
              <w:rPr>
                <w:sz w:val="20"/>
              </w:rPr>
              <w:t>og</w:t>
            </w:r>
            <w:r w:rsidRPr="006C721A">
              <w:rPr>
                <w:spacing w:val="-8"/>
                <w:sz w:val="20"/>
              </w:rPr>
              <w:t xml:space="preserve"> </w:t>
            </w:r>
            <w:r w:rsidRPr="006C721A">
              <w:rPr>
                <w:sz w:val="20"/>
              </w:rPr>
              <w:t>udelukkelse</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17.32.07</w:t>
            </w:r>
          </w:p>
        </w:tc>
        <w:tc>
          <w:tcPr>
            <w:tcW w:w="4394" w:type="dxa"/>
          </w:tcPr>
          <w:p w:rsidR="00981A0D" w:rsidRPr="006C721A" w:rsidRDefault="00981A0D" w:rsidP="0052046C">
            <w:pPr>
              <w:pStyle w:val="Tabel-tekst"/>
              <w:rPr>
                <w:sz w:val="20"/>
              </w:rPr>
            </w:pPr>
            <w:r w:rsidRPr="006C721A">
              <w:rPr>
                <w:sz w:val="20"/>
              </w:rPr>
              <w:t>Optagelse,</w:t>
            </w:r>
            <w:r w:rsidRPr="006C721A">
              <w:rPr>
                <w:spacing w:val="-14"/>
                <w:sz w:val="20"/>
              </w:rPr>
              <w:t xml:space="preserve"> </w:t>
            </w:r>
            <w:r w:rsidRPr="006C721A">
              <w:rPr>
                <w:sz w:val="20"/>
              </w:rPr>
              <w:t>henvisning</w:t>
            </w:r>
            <w:r w:rsidRPr="006C721A">
              <w:rPr>
                <w:spacing w:val="-13"/>
                <w:sz w:val="20"/>
              </w:rPr>
              <w:t xml:space="preserve"> </w:t>
            </w:r>
            <w:r w:rsidRPr="006C721A">
              <w:rPr>
                <w:sz w:val="20"/>
              </w:rPr>
              <w:t>og indplacering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17.32.08</w:t>
            </w:r>
          </w:p>
        </w:tc>
        <w:tc>
          <w:tcPr>
            <w:tcW w:w="4394" w:type="dxa"/>
          </w:tcPr>
          <w:p w:rsidR="00981A0D" w:rsidRPr="006C721A" w:rsidRDefault="00981A0D" w:rsidP="0052046C">
            <w:pPr>
              <w:pStyle w:val="Tabel-tekst"/>
              <w:rPr>
                <w:sz w:val="20"/>
              </w:rPr>
            </w:pPr>
            <w:r w:rsidRPr="006C721A">
              <w:rPr>
                <w:sz w:val="20"/>
              </w:rPr>
              <w:t>Undervisningens</w:t>
            </w:r>
            <w:r w:rsidRPr="006C721A">
              <w:rPr>
                <w:spacing w:val="-14"/>
                <w:sz w:val="20"/>
              </w:rPr>
              <w:t xml:space="preserve"> </w:t>
            </w:r>
            <w:r w:rsidRPr="006C721A">
              <w:rPr>
                <w:sz w:val="20"/>
              </w:rPr>
              <w:t>tilrettelæggelse, praktisk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17.32.09</w:t>
            </w:r>
          </w:p>
        </w:tc>
        <w:tc>
          <w:tcPr>
            <w:tcW w:w="4394" w:type="dxa"/>
          </w:tcPr>
          <w:p w:rsidR="00981A0D" w:rsidRPr="006C721A" w:rsidRDefault="00981A0D" w:rsidP="0052046C">
            <w:pPr>
              <w:pStyle w:val="Tabel-tekst"/>
              <w:rPr>
                <w:sz w:val="20"/>
              </w:rPr>
            </w:pPr>
            <w:r w:rsidRPr="006C721A">
              <w:rPr>
                <w:sz w:val="20"/>
              </w:rPr>
              <w:t>Andre</w:t>
            </w:r>
            <w:r w:rsidRPr="006C721A">
              <w:rPr>
                <w:spacing w:val="8"/>
                <w:sz w:val="20"/>
              </w:rPr>
              <w:t xml:space="preserve"> </w:t>
            </w:r>
            <w:r w:rsidRPr="006C721A">
              <w:rPr>
                <w:sz w:val="20"/>
              </w:rPr>
              <w:t>integrationsopgaver</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17.32.10</w:t>
            </w:r>
          </w:p>
        </w:tc>
        <w:tc>
          <w:tcPr>
            <w:tcW w:w="4394" w:type="dxa"/>
          </w:tcPr>
          <w:p w:rsidR="00981A0D" w:rsidRPr="006C721A" w:rsidRDefault="00981A0D" w:rsidP="0052046C">
            <w:pPr>
              <w:pStyle w:val="Tabel-tekst"/>
              <w:rPr>
                <w:sz w:val="20"/>
              </w:rPr>
            </w:pPr>
            <w:r w:rsidRPr="006C721A">
              <w:rPr>
                <w:sz w:val="20"/>
              </w:rPr>
              <w:t>Uddannelses-</w:t>
            </w:r>
            <w:r w:rsidRPr="006C721A">
              <w:rPr>
                <w:spacing w:val="-14"/>
                <w:sz w:val="20"/>
              </w:rPr>
              <w:t xml:space="preserve"> </w:t>
            </w:r>
            <w:r w:rsidRPr="006C721A">
              <w:rPr>
                <w:sz w:val="20"/>
              </w:rPr>
              <w:t>og</w:t>
            </w:r>
            <w:r w:rsidRPr="006C721A">
              <w:rPr>
                <w:spacing w:val="-13"/>
                <w:sz w:val="20"/>
              </w:rPr>
              <w:t xml:space="preserve"> </w:t>
            </w:r>
            <w:r w:rsidRPr="006C721A">
              <w:rPr>
                <w:sz w:val="20"/>
              </w:rPr>
              <w:t>erhvervsvejledning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17.32.11</w:t>
            </w:r>
          </w:p>
        </w:tc>
        <w:tc>
          <w:tcPr>
            <w:tcW w:w="4394" w:type="dxa"/>
          </w:tcPr>
          <w:p w:rsidR="00981A0D" w:rsidRPr="006C721A" w:rsidRDefault="00981A0D" w:rsidP="0052046C">
            <w:pPr>
              <w:pStyle w:val="Tabel-tekst"/>
              <w:rPr>
                <w:sz w:val="20"/>
              </w:rPr>
            </w:pPr>
            <w:r w:rsidRPr="006C721A">
              <w:rPr>
                <w:sz w:val="20"/>
              </w:rPr>
              <w:t>Tolkebistand</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17.32.12</w:t>
            </w:r>
          </w:p>
        </w:tc>
        <w:tc>
          <w:tcPr>
            <w:tcW w:w="4394" w:type="dxa"/>
          </w:tcPr>
          <w:p w:rsidR="00981A0D" w:rsidRPr="006C721A" w:rsidRDefault="00981A0D" w:rsidP="0052046C">
            <w:pPr>
              <w:pStyle w:val="Tabel-tekst"/>
              <w:rPr>
                <w:sz w:val="20"/>
              </w:rPr>
            </w:pPr>
            <w:r w:rsidRPr="006C721A">
              <w:rPr>
                <w:sz w:val="20"/>
              </w:rPr>
              <w:t>Prøver</w:t>
            </w:r>
            <w:r w:rsidRPr="006C721A">
              <w:rPr>
                <w:spacing w:val="-12"/>
                <w:sz w:val="20"/>
              </w:rPr>
              <w:t xml:space="preserve"> </w:t>
            </w:r>
            <w:r w:rsidRPr="006C721A">
              <w:rPr>
                <w:sz w:val="20"/>
              </w:rPr>
              <w:t>inden</w:t>
            </w:r>
            <w:r w:rsidRPr="006C721A">
              <w:rPr>
                <w:spacing w:val="-11"/>
                <w:sz w:val="20"/>
              </w:rPr>
              <w:t xml:space="preserve"> </w:t>
            </w:r>
            <w:r w:rsidRPr="006C721A">
              <w:rPr>
                <w:sz w:val="20"/>
              </w:rPr>
              <w:t>for</w:t>
            </w:r>
            <w:r w:rsidRPr="006C721A">
              <w:rPr>
                <w:spacing w:val="-11"/>
                <w:sz w:val="20"/>
              </w:rPr>
              <w:t xml:space="preserve"> </w:t>
            </w:r>
            <w:r w:rsidRPr="006C721A">
              <w:rPr>
                <w:sz w:val="20"/>
              </w:rPr>
              <w:t>danskuddannelse</w:t>
            </w:r>
            <w:r w:rsidRPr="006C721A">
              <w:rPr>
                <w:spacing w:val="-10"/>
                <w:sz w:val="20"/>
              </w:rPr>
              <w:t xml:space="preserve"> </w:t>
            </w:r>
            <w:r w:rsidRPr="006C721A">
              <w:rPr>
                <w:sz w:val="20"/>
              </w:rPr>
              <w:t>til voksne udlændinge m.fl.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17.32.13</w:t>
            </w:r>
          </w:p>
        </w:tc>
        <w:tc>
          <w:tcPr>
            <w:tcW w:w="4394" w:type="dxa"/>
          </w:tcPr>
          <w:p w:rsidR="00981A0D" w:rsidRPr="006C721A" w:rsidRDefault="00981A0D" w:rsidP="0052046C">
            <w:pPr>
              <w:pStyle w:val="Tabel-tekst"/>
              <w:rPr>
                <w:sz w:val="20"/>
              </w:rPr>
            </w:pPr>
            <w:r w:rsidRPr="006C721A">
              <w:rPr>
                <w:sz w:val="20"/>
              </w:rPr>
              <w:t>Evaluering</w:t>
            </w:r>
            <w:r w:rsidRPr="006C721A">
              <w:rPr>
                <w:spacing w:val="-12"/>
                <w:sz w:val="20"/>
              </w:rPr>
              <w:t xml:space="preserve"> </w:t>
            </w:r>
            <w:r w:rsidRPr="006C721A">
              <w:rPr>
                <w:sz w:val="20"/>
              </w:rPr>
              <w:t>af</w:t>
            </w:r>
            <w:r w:rsidRPr="006C721A">
              <w:rPr>
                <w:spacing w:val="-11"/>
                <w:sz w:val="20"/>
              </w:rPr>
              <w:t xml:space="preserve"> </w:t>
            </w:r>
            <w:r w:rsidRPr="006C721A">
              <w:rPr>
                <w:sz w:val="20"/>
              </w:rPr>
              <w:t>kursisterne</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17.32.14</w:t>
            </w:r>
          </w:p>
        </w:tc>
        <w:tc>
          <w:tcPr>
            <w:tcW w:w="4394" w:type="dxa"/>
          </w:tcPr>
          <w:p w:rsidR="00981A0D" w:rsidRPr="006C721A" w:rsidRDefault="00981A0D" w:rsidP="0052046C">
            <w:pPr>
              <w:pStyle w:val="Tabel-tekst"/>
              <w:rPr>
                <w:sz w:val="20"/>
              </w:rPr>
            </w:pPr>
            <w:r w:rsidRPr="006C721A">
              <w:rPr>
                <w:sz w:val="20"/>
              </w:rPr>
              <w:t>Prøve-</w:t>
            </w:r>
            <w:r w:rsidRPr="006C721A">
              <w:rPr>
                <w:spacing w:val="-10"/>
                <w:sz w:val="20"/>
              </w:rPr>
              <w:t xml:space="preserve"> </w:t>
            </w:r>
            <w:r w:rsidRPr="006C721A">
              <w:rPr>
                <w:sz w:val="20"/>
              </w:rPr>
              <w:t>og</w:t>
            </w:r>
            <w:r w:rsidRPr="006C721A">
              <w:rPr>
                <w:spacing w:val="-6"/>
                <w:sz w:val="20"/>
              </w:rPr>
              <w:t xml:space="preserve"> </w:t>
            </w:r>
            <w:r w:rsidRPr="006C721A">
              <w:rPr>
                <w:sz w:val="20"/>
              </w:rPr>
              <w:t>kursusbeviser</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17.32.20</w:t>
            </w:r>
          </w:p>
        </w:tc>
        <w:tc>
          <w:tcPr>
            <w:tcW w:w="4394" w:type="dxa"/>
          </w:tcPr>
          <w:p w:rsidR="00981A0D" w:rsidRPr="006C721A" w:rsidRDefault="00981A0D" w:rsidP="0052046C">
            <w:pPr>
              <w:pStyle w:val="Tabel-tekst"/>
              <w:rPr>
                <w:sz w:val="20"/>
              </w:rPr>
            </w:pPr>
            <w:r w:rsidRPr="006C721A">
              <w:rPr>
                <w:sz w:val="20"/>
              </w:rPr>
              <w:t>Organisering</w:t>
            </w:r>
            <w:r w:rsidRPr="006C721A">
              <w:rPr>
                <w:spacing w:val="-14"/>
                <w:sz w:val="20"/>
              </w:rPr>
              <w:t xml:space="preserve"> </w:t>
            </w:r>
            <w:r w:rsidRPr="006C721A">
              <w:rPr>
                <w:sz w:val="20"/>
              </w:rPr>
              <w:t>af</w:t>
            </w:r>
            <w:r w:rsidRPr="006C721A">
              <w:rPr>
                <w:spacing w:val="-13"/>
                <w:sz w:val="20"/>
              </w:rPr>
              <w:t xml:space="preserve"> </w:t>
            </w:r>
            <w:r w:rsidRPr="006C721A">
              <w:rPr>
                <w:sz w:val="20"/>
              </w:rPr>
              <w:t>undervisningen (sprogcentre 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17.32.25</w:t>
            </w:r>
          </w:p>
        </w:tc>
        <w:tc>
          <w:tcPr>
            <w:tcW w:w="4394" w:type="dxa"/>
          </w:tcPr>
          <w:p w:rsidR="00981A0D" w:rsidRPr="006C721A" w:rsidRDefault="00981A0D" w:rsidP="0052046C">
            <w:pPr>
              <w:pStyle w:val="Tabel-tekst"/>
              <w:rPr>
                <w:sz w:val="20"/>
              </w:rPr>
            </w:pPr>
            <w:r w:rsidRPr="006C721A">
              <w:rPr>
                <w:sz w:val="20"/>
              </w:rPr>
              <w:t>Sprogcenterråd</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17.32.26</w:t>
            </w:r>
          </w:p>
        </w:tc>
        <w:tc>
          <w:tcPr>
            <w:tcW w:w="4394" w:type="dxa"/>
          </w:tcPr>
          <w:p w:rsidR="00981A0D" w:rsidRPr="006C721A" w:rsidRDefault="00981A0D" w:rsidP="0052046C">
            <w:pPr>
              <w:pStyle w:val="Tabel-tekst"/>
              <w:rPr>
                <w:sz w:val="20"/>
              </w:rPr>
            </w:pPr>
            <w:r w:rsidRPr="006C721A">
              <w:rPr>
                <w:sz w:val="20"/>
              </w:rPr>
              <w:t>Sprogcentrenes</w:t>
            </w:r>
            <w:r w:rsidRPr="006C721A">
              <w:rPr>
                <w:spacing w:val="9"/>
                <w:sz w:val="20"/>
              </w:rPr>
              <w:t xml:space="preserve"> </w:t>
            </w:r>
            <w:r w:rsidRPr="006C721A">
              <w:rPr>
                <w:sz w:val="20"/>
              </w:rPr>
              <w:t>samarbejde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17.32.28</w:t>
            </w:r>
          </w:p>
        </w:tc>
        <w:tc>
          <w:tcPr>
            <w:tcW w:w="4394" w:type="dxa"/>
          </w:tcPr>
          <w:p w:rsidR="00981A0D" w:rsidRPr="006C721A" w:rsidRDefault="00981A0D" w:rsidP="0052046C">
            <w:pPr>
              <w:pStyle w:val="Tabel-tekst"/>
              <w:rPr>
                <w:sz w:val="20"/>
              </w:rPr>
            </w:pPr>
            <w:r w:rsidRPr="006C721A">
              <w:rPr>
                <w:sz w:val="20"/>
              </w:rPr>
              <w:t>Pædagogisk</w:t>
            </w:r>
            <w:r w:rsidRPr="006C721A">
              <w:rPr>
                <w:spacing w:val="-14"/>
                <w:sz w:val="20"/>
              </w:rPr>
              <w:t xml:space="preserve"> </w:t>
            </w:r>
            <w:r w:rsidRPr="006C721A">
              <w:rPr>
                <w:sz w:val="20"/>
              </w:rPr>
              <w:t>råd</w:t>
            </w:r>
            <w:r w:rsidRPr="006C721A">
              <w:rPr>
                <w:spacing w:val="-13"/>
                <w:sz w:val="20"/>
              </w:rPr>
              <w:t xml:space="preserve"> </w:t>
            </w:r>
            <w:r w:rsidRPr="006C721A">
              <w:rPr>
                <w:sz w:val="20"/>
              </w:rPr>
              <w:t>og</w:t>
            </w:r>
            <w:r w:rsidRPr="006C721A">
              <w:rPr>
                <w:spacing w:val="-13"/>
                <w:sz w:val="20"/>
              </w:rPr>
              <w:t xml:space="preserve"> </w:t>
            </w:r>
            <w:r w:rsidRPr="006C721A">
              <w:rPr>
                <w:sz w:val="20"/>
              </w:rPr>
              <w:t>kursistråd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17.32.30</w:t>
            </w:r>
          </w:p>
        </w:tc>
        <w:tc>
          <w:tcPr>
            <w:tcW w:w="4394" w:type="dxa"/>
          </w:tcPr>
          <w:p w:rsidR="00981A0D" w:rsidRPr="006C721A" w:rsidRDefault="00981A0D" w:rsidP="0052046C">
            <w:pPr>
              <w:pStyle w:val="Tabel-tekst"/>
              <w:rPr>
                <w:sz w:val="20"/>
              </w:rPr>
            </w:pPr>
            <w:r w:rsidRPr="006C721A">
              <w:rPr>
                <w:sz w:val="20"/>
              </w:rPr>
              <w:t>Befordringsgodtgørelse</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17.33</w:t>
            </w:r>
          </w:p>
        </w:tc>
        <w:tc>
          <w:tcPr>
            <w:tcW w:w="4394" w:type="dxa"/>
          </w:tcPr>
          <w:p w:rsidR="00981A0D" w:rsidRPr="006C721A" w:rsidRDefault="00981A0D" w:rsidP="0052046C">
            <w:pPr>
              <w:pStyle w:val="Tabel-tekst"/>
              <w:rPr>
                <w:sz w:val="20"/>
              </w:rPr>
            </w:pPr>
            <w:r w:rsidRPr="006C721A">
              <w:rPr>
                <w:sz w:val="20"/>
              </w:rPr>
              <w:t>Kurser</w:t>
            </w:r>
            <w:r w:rsidRPr="006C721A">
              <w:rPr>
                <w:spacing w:val="-14"/>
                <w:sz w:val="20"/>
              </w:rPr>
              <w:t xml:space="preserve"> </w:t>
            </w:r>
            <w:r w:rsidRPr="006C721A">
              <w:rPr>
                <w:sz w:val="20"/>
              </w:rPr>
              <w:t>og</w:t>
            </w:r>
            <w:r w:rsidRPr="006C721A">
              <w:rPr>
                <w:spacing w:val="-13"/>
                <w:sz w:val="20"/>
              </w:rPr>
              <w:t xml:space="preserve"> </w:t>
            </w:r>
            <w:r w:rsidRPr="006C721A">
              <w:rPr>
                <w:sz w:val="20"/>
              </w:rPr>
              <w:t>undervisning</w:t>
            </w:r>
            <w:r w:rsidRPr="006C721A">
              <w:rPr>
                <w:spacing w:val="-13"/>
                <w:sz w:val="20"/>
              </w:rPr>
              <w:t xml:space="preserve"> </w:t>
            </w:r>
            <w:r w:rsidRPr="006C721A">
              <w:rPr>
                <w:sz w:val="20"/>
              </w:rPr>
              <w:t>for udlændinge [udgået]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17.33.00</w:t>
            </w:r>
          </w:p>
        </w:tc>
        <w:tc>
          <w:tcPr>
            <w:tcW w:w="4394" w:type="dxa"/>
          </w:tcPr>
          <w:p w:rsidR="00981A0D" w:rsidRPr="006C721A" w:rsidRDefault="00981A0D" w:rsidP="0052046C">
            <w:pPr>
              <w:pStyle w:val="Tabel-tekst"/>
              <w:rPr>
                <w:sz w:val="20"/>
              </w:rPr>
            </w:pPr>
            <w:r w:rsidRPr="006C721A">
              <w:rPr>
                <w:sz w:val="20"/>
              </w:rPr>
              <w:t>Kurser og undervisning for udlændinge</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2"/>
                <w:sz w:val="20"/>
              </w:rPr>
              <w:t>54.17.0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17.33.01</w:t>
            </w:r>
          </w:p>
        </w:tc>
        <w:tc>
          <w:tcPr>
            <w:tcW w:w="4394" w:type="dxa"/>
          </w:tcPr>
          <w:p w:rsidR="00981A0D" w:rsidRPr="006C721A" w:rsidRDefault="00981A0D" w:rsidP="0052046C">
            <w:pPr>
              <w:pStyle w:val="Tabel-tekst"/>
              <w:rPr>
                <w:sz w:val="20"/>
              </w:rPr>
            </w:pPr>
            <w:r w:rsidRPr="006C721A">
              <w:rPr>
                <w:sz w:val="20"/>
              </w:rPr>
              <w:t>Kursus</w:t>
            </w:r>
            <w:r w:rsidRPr="006C721A">
              <w:rPr>
                <w:spacing w:val="-12"/>
                <w:sz w:val="20"/>
              </w:rPr>
              <w:t xml:space="preserve"> </w:t>
            </w:r>
            <w:r w:rsidRPr="006C721A">
              <w:rPr>
                <w:sz w:val="20"/>
              </w:rPr>
              <w:t>i</w:t>
            </w:r>
            <w:r w:rsidRPr="006C721A">
              <w:rPr>
                <w:spacing w:val="-9"/>
                <w:sz w:val="20"/>
              </w:rPr>
              <w:t xml:space="preserve"> </w:t>
            </w:r>
            <w:r w:rsidRPr="006C721A">
              <w:rPr>
                <w:sz w:val="20"/>
              </w:rPr>
              <w:t>samfundsforståelse</w:t>
            </w:r>
            <w:r w:rsidRPr="006C721A">
              <w:rPr>
                <w:spacing w:val="-11"/>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17.33.02</w:t>
            </w:r>
          </w:p>
        </w:tc>
        <w:tc>
          <w:tcPr>
            <w:tcW w:w="4394" w:type="dxa"/>
          </w:tcPr>
          <w:p w:rsidR="00981A0D" w:rsidRPr="006C721A" w:rsidRDefault="00981A0D" w:rsidP="0052046C">
            <w:pPr>
              <w:pStyle w:val="Tabel-tekst"/>
              <w:rPr>
                <w:sz w:val="20"/>
              </w:rPr>
            </w:pPr>
            <w:r w:rsidRPr="006C721A">
              <w:rPr>
                <w:spacing w:val="-2"/>
                <w:sz w:val="20"/>
              </w:rPr>
              <w:t>Danskuddannelse</w:t>
            </w:r>
            <w:r w:rsidRPr="006C721A">
              <w:rPr>
                <w:spacing w:val="9"/>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2"/>
                <w:sz w:val="20"/>
              </w:rPr>
              <w:t>54.17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17.33.03</w:t>
            </w:r>
          </w:p>
        </w:tc>
        <w:tc>
          <w:tcPr>
            <w:tcW w:w="4394" w:type="dxa"/>
          </w:tcPr>
          <w:p w:rsidR="00981A0D" w:rsidRPr="006C721A" w:rsidRDefault="00981A0D" w:rsidP="0052046C">
            <w:pPr>
              <w:pStyle w:val="Tabel-tekst"/>
              <w:rPr>
                <w:sz w:val="20"/>
              </w:rPr>
            </w:pPr>
            <w:r w:rsidRPr="006C721A">
              <w:rPr>
                <w:sz w:val="20"/>
              </w:rPr>
              <w:t>Særskilt</w:t>
            </w:r>
            <w:r w:rsidRPr="006C721A">
              <w:rPr>
                <w:spacing w:val="-14"/>
                <w:sz w:val="20"/>
              </w:rPr>
              <w:t xml:space="preserve"> </w:t>
            </w:r>
            <w:r w:rsidRPr="006C721A">
              <w:rPr>
                <w:sz w:val="20"/>
              </w:rPr>
              <w:t>tilrettelagt</w:t>
            </w:r>
            <w:r w:rsidRPr="006C721A">
              <w:rPr>
                <w:spacing w:val="-13"/>
                <w:sz w:val="20"/>
              </w:rPr>
              <w:t xml:space="preserve"> </w:t>
            </w:r>
            <w:r w:rsidRPr="006C721A">
              <w:rPr>
                <w:sz w:val="20"/>
              </w:rPr>
              <w:t xml:space="preserve">danskuddannelse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2"/>
                <w:sz w:val="20"/>
              </w:rPr>
              <w:t>54.17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17.35</w:t>
            </w:r>
          </w:p>
        </w:tc>
        <w:tc>
          <w:tcPr>
            <w:tcW w:w="4394" w:type="dxa"/>
          </w:tcPr>
          <w:p w:rsidR="00981A0D" w:rsidRPr="006C721A" w:rsidRDefault="00981A0D" w:rsidP="0052046C">
            <w:pPr>
              <w:pStyle w:val="Tabel-tekst"/>
              <w:rPr>
                <w:sz w:val="20"/>
              </w:rPr>
            </w:pPr>
            <w:r w:rsidRPr="006C721A">
              <w:rPr>
                <w:sz w:val="20"/>
              </w:rPr>
              <w:t>Betaling</w:t>
            </w:r>
            <w:r w:rsidRPr="006C721A">
              <w:rPr>
                <w:spacing w:val="-7"/>
                <w:sz w:val="20"/>
              </w:rPr>
              <w:t xml:space="preserve"> </w:t>
            </w:r>
            <w:r w:rsidRPr="006C721A">
              <w:rPr>
                <w:sz w:val="20"/>
              </w:rPr>
              <w:t>på</w:t>
            </w:r>
            <w:r w:rsidRPr="006C721A">
              <w:rPr>
                <w:spacing w:val="-6"/>
                <w:sz w:val="20"/>
              </w:rPr>
              <w:t xml:space="preserve"> </w:t>
            </w:r>
            <w:r w:rsidRPr="006C721A">
              <w:rPr>
                <w:spacing w:val="-2"/>
                <w:sz w:val="20"/>
              </w:rPr>
              <w:t>folkeskoleområdet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17.35.00</w:t>
            </w:r>
          </w:p>
        </w:tc>
        <w:tc>
          <w:tcPr>
            <w:tcW w:w="4394" w:type="dxa"/>
          </w:tcPr>
          <w:p w:rsidR="00981A0D" w:rsidRPr="006C721A" w:rsidRDefault="00981A0D" w:rsidP="0052046C">
            <w:pPr>
              <w:pStyle w:val="Tabel-tekst"/>
              <w:rPr>
                <w:sz w:val="20"/>
              </w:rPr>
            </w:pPr>
            <w:r w:rsidRPr="006C721A">
              <w:rPr>
                <w:sz w:val="20"/>
              </w:rPr>
              <w:t>Betaling</w:t>
            </w:r>
            <w:r w:rsidRPr="006C721A">
              <w:rPr>
                <w:spacing w:val="-14"/>
                <w:sz w:val="20"/>
              </w:rPr>
              <w:t xml:space="preserve"> </w:t>
            </w:r>
            <w:r w:rsidRPr="006C721A">
              <w:rPr>
                <w:sz w:val="20"/>
              </w:rPr>
              <w:t>på</w:t>
            </w:r>
            <w:r w:rsidRPr="006C721A">
              <w:rPr>
                <w:spacing w:val="-13"/>
                <w:sz w:val="20"/>
              </w:rPr>
              <w:t xml:space="preserve"> </w:t>
            </w:r>
            <w:r w:rsidRPr="006C721A">
              <w:rPr>
                <w:sz w:val="20"/>
              </w:rPr>
              <w:t>folkeskoleområdet</w:t>
            </w:r>
            <w:r w:rsidRPr="006C721A">
              <w:rPr>
                <w:spacing w:val="-13"/>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17.35.02</w:t>
            </w:r>
          </w:p>
        </w:tc>
        <w:tc>
          <w:tcPr>
            <w:tcW w:w="4394" w:type="dxa"/>
          </w:tcPr>
          <w:p w:rsidR="00981A0D" w:rsidRPr="006C721A" w:rsidRDefault="00981A0D" w:rsidP="0052046C">
            <w:pPr>
              <w:pStyle w:val="Tabel-tekst"/>
              <w:rPr>
                <w:sz w:val="20"/>
              </w:rPr>
            </w:pPr>
            <w:r w:rsidRPr="006C721A">
              <w:rPr>
                <w:sz w:val="20"/>
              </w:rPr>
              <w:t>Betaling</w:t>
            </w:r>
            <w:r w:rsidRPr="006C721A">
              <w:rPr>
                <w:spacing w:val="-9"/>
                <w:sz w:val="20"/>
              </w:rPr>
              <w:t xml:space="preserve"> </w:t>
            </w:r>
            <w:r w:rsidRPr="006C721A">
              <w:rPr>
                <w:sz w:val="20"/>
              </w:rPr>
              <w:t>fra</w:t>
            </w:r>
            <w:r w:rsidRPr="006C721A">
              <w:rPr>
                <w:spacing w:val="-9"/>
                <w:sz w:val="20"/>
              </w:rPr>
              <w:t xml:space="preserve"> </w:t>
            </w:r>
            <w:r w:rsidRPr="006C721A">
              <w:rPr>
                <w:sz w:val="20"/>
              </w:rPr>
              <w:t>forældre</w:t>
            </w:r>
            <w:r w:rsidRPr="006C721A">
              <w:rPr>
                <w:spacing w:val="-8"/>
                <w:sz w:val="20"/>
              </w:rPr>
              <w:t xml:space="preserve"> </w:t>
            </w:r>
            <w:r w:rsidRPr="006C721A">
              <w:rPr>
                <w:sz w:val="20"/>
              </w:rPr>
              <w:t>til</w:t>
            </w:r>
            <w:r w:rsidRPr="006C721A">
              <w:rPr>
                <w:spacing w:val="-7"/>
                <w:sz w:val="20"/>
              </w:rPr>
              <w:t xml:space="preserve"> </w:t>
            </w:r>
            <w:r w:rsidRPr="006C721A">
              <w:rPr>
                <w:sz w:val="20"/>
              </w:rPr>
              <w:t>elever</w:t>
            </w:r>
            <w:r w:rsidRPr="006C721A">
              <w:rPr>
                <w:spacing w:val="-7"/>
                <w:sz w:val="20"/>
              </w:rPr>
              <w:t xml:space="preserve"> </w:t>
            </w:r>
            <w:r w:rsidRPr="006C721A">
              <w:rPr>
                <w:sz w:val="20"/>
              </w:rPr>
              <w:t>som deltager i undervisning i fritiden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17.35.04</w:t>
            </w:r>
          </w:p>
        </w:tc>
        <w:tc>
          <w:tcPr>
            <w:tcW w:w="4394" w:type="dxa"/>
          </w:tcPr>
          <w:p w:rsidR="00981A0D" w:rsidRPr="006C721A" w:rsidRDefault="00981A0D" w:rsidP="0052046C">
            <w:pPr>
              <w:pStyle w:val="Tabel-tekst"/>
              <w:rPr>
                <w:sz w:val="20"/>
              </w:rPr>
            </w:pPr>
            <w:r w:rsidRPr="006C721A">
              <w:rPr>
                <w:sz w:val="20"/>
              </w:rPr>
              <w:t>Betaling</w:t>
            </w:r>
            <w:r w:rsidRPr="006C721A">
              <w:rPr>
                <w:spacing w:val="-9"/>
                <w:sz w:val="20"/>
              </w:rPr>
              <w:t xml:space="preserve"> </w:t>
            </w:r>
            <w:r w:rsidRPr="006C721A">
              <w:rPr>
                <w:sz w:val="20"/>
              </w:rPr>
              <w:t>fra</w:t>
            </w:r>
            <w:r w:rsidRPr="006C721A">
              <w:rPr>
                <w:spacing w:val="-9"/>
                <w:sz w:val="20"/>
              </w:rPr>
              <w:t xml:space="preserve"> </w:t>
            </w:r>
            <w:r w:rsidRPr="006C721A">
              <w:rPr>
                <w:sz w:val="20"/>
              </w:rPr>
              <w:t>voksne</w:t>
            </w:r>
            <w:r w:rsidRPr="006C721A">
              <w:rPr>
                <w:spacing w:val="-9"/>
                <w:sz w:val="20"/>
              </w:rPr>
              <w:t xml:space="preserve"> </w:t>
            </w:r>
            <w:r w:rsidRPr="006C721A">
              <w:rPr>
                <w:sz w:val="20"/>
              </w:rPr>
              <w:t>som</w:t>
            </w:r>
            <w:r w:rsidRPr="006C721A">
              <w:rPr>
                <w:spacing w:val="-8"/>
                <w:sz w:val="20"/>
              </w:rPr>
              <w:t xml:space="preserve"> </w:t>
            </w:r>
            <w:r w:rsidRPr="006C721A">
              <w:rPr>
                <w:sz w:val="20"/>
              </w:rPr>
              <w:t>deltager</w:t>
            </w:r>
            <w:r w:rsidRPr="006C721A">
              <w:rPr>
                <w:spacing w:val="-9"/>
                <w:sz w:val="20"/>
              </w:rPr>
              <w:t xml:space="preserve"> </w:t>
            </w:r>
            <w:r w:rsidRPr="006C721A">
              <w:rPr>
                <w:sz w:val="20"/>
              </w:rPr>
              <w:t>i folkeskolens undervisning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17.35.06</w:t>
            </w:r>
          </w:p>
        </w:tc>
        <w:tc>
          <w:tcPr>
            <w:tcW w:w="4394" w:type="dxa"/>
          </w:tcPr>
          <w:p w:rsidR="00981A0D" w:rsidRPr="006C721A" w:rsidRDefault="00981A0D" w:rsidP="0052046C">
            <w:pPr>
              <w:pStyle w:val="Tabel-tekst"/>
              <w:rPr>
                <w:sz w:val="20"/>
              </w:rPr>
            </w:pPr>
            <w:r w:rsidRPr="006C721A">
              <w:rPr>
                <w:sz w:val="20"/>
              </w:rPr>
              <w:t>Betaling</w:t>
            </w:r>
            <w:r w:rsidRPr="006C721A">
              <w:rPr>
                <w:spacing w:val="-14"/>
                <w:sz w:val="20"/>
              </w:rPr>
              <w:t xml:space="preserve"> </w:t>
            </w:r>
            <w:r w:rsidRPr="006C721A">
              <w:rPr>
                <w:sz w:val="20"/>
              </w:rPr>
              <w:t>fra</w:t>
            </w:r>
            <w:r w:rsidRPr="006C721A">
              <w:rPr>
                <w:spacing w:val="-13"/>
                <w:sz w:val="20"/>
              </w:rPr>
              <w:t xml:space="preserve"> </w:t>
            </w:r>
            <w:r w:rsidRPr="006C721A">
              <w:rPr>
                <w:sz w:val="20"/>
              </w:rPr>
              <w:t>deltagere</w:t>
            </w:r>
            <w:r w:rsidRPr="006C721A">
              <w:rPr>
                <w:spacing w:val="-13"/>
                <w:sz w:val="20"/>
              </w:rPr>
              <w:t xml:space="preserve"> </w:t>
            </w:r>
            <w:r w:rsidRPr="006C721A">
              <w:rPr>
                <w:sz w:val="20"/>
              </w:rPr>
              <w:t xml:space="preserve">i </w:t>
            </w:r>
            <w:r w:rsidRPr="006C721A">
              <w:rPr>
                <w:spacing w:val="-2"/>
                <w:sz w:val="20"/>
              </w:rPr>
              <w:t>kulturcenteraktiviteter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17.35.08</w:t>
            </w:r>
          </w:p>
        </w:tc>
        <w:tc>
          <w:tcPr>
            <w:tcW w:w="4394" w:type="dxa"/>
          </w:tcPr>
          <w:p w:rsidR="00981A0D" w:rsidRPr="006C721A" w:rsidRDefault="00981A0D" w:rsidP="0052046C">
            <w:pPr>
              <w:pStyle w:val="Tabel-tekst"/>
              <w:rPr>
                <w:sz w:val="20"/>
              </w:rPr>
            </w:pPr>
            <w:r w:rsidRPr="006C721A">
              <w:rPr>
                <w:sz w:val="20"/>
              </w:rPr>
              <w:t>Forældrebetaling</w:t>
            </w:r>
            <w:r w:rsidRPr="006C721A">
              <w:rPr>
                <w:spacing w:val="-14"/>
                <w:sz w:val="20"/>
              </w:rPr>
              <w:t xml:space="preserve"> </w:t>
            </w:r>
            <w:r w:rsidRPr="006C721A">
              <w:rPr>
                <w:sz w:val="20"/>
              </w:rPr>
              <w:t xml:space="preserve">til </w:t>
            </w:r>
            <w:r w:rsidRPr="006C721A">
              <w:rPr>
                <w:spacing w:val="-2"/>
                <w:sz w:val="20"/>
              </w:rPr>
              <w:t>skolefritidsordning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17.35.16</w:t>
            </w:r>
          </w:p>
        </w:tc>
        <w:tc>
          <w:tcPr>
            <w:tcW w:w="4394" w:type="dxa"/>
          </w:tcPr>
          <w:p w:rsidR="00981A0D" w:rsidRPr="006C721A" w:rsidRDefault="00981A0D" w:rsidP="0052046C">
            <w:pPr>
              <w:pStyle w:val="Tabel-tekst"/>
              <w:rPr>
                <w:sz w:val="20"/>
              </w:rPr>
            </w:pPr>
            <w:r w:rsidRPr="006C721A">
              <w:rPr>
                <w:sz w:val="20"/>
              </w:rPr>
              <w:t>Mellemkommunale</w:t>
            </w:r>
            <w:r w:rsidRPr="006C721A">
              <w:rPr>
                <w:spacing w:val="-14"/>
                <w:sz w:val="20"/>
              </w:rPr>
              <w:t xml:space="preserve"> </w:t>
            </w:r>
            <w:r w:rsidRPr="006C721A">
              <w:rPr>
                <w:sz w:val="20"/>
              </w:rPr>
              <w:t>betalinger</w:t>
            </w:r>
            <w:r w:rsidRPr="006C721A">
              <w:rPr>
                <w:spacing w:val="-13"/>
                <w:sz w:val="20"/>
              </w:rPr>
              <w:t xml:space="preserve"> </w:t>
            </w:r>
            <w:r w:rsidRPr="006C721A">
              <w:rPr>
                <w:sz w:val="20"/>
              </w:rPr>
              <w:t>for folkeskolens undervisning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lastRenderedPageBreak/>
              <w:t>18.</w:t>
            </w:r>
          </w:p>
        </w:tc>
        <w:tc>
          <w:tcPr>
            <w:tcW w:w="4394" w:type="dxa"/>
          </w:tcPr>
          <w:p w:rsidR="00981A0D" w:rsidRPr="006C721A" w:rsidRDefault="00981A0D" w:rsidP="0052046C">
            <w:pPr>
              <w:pStyle w:val="Tabel-tekst"/>
              <w:rPr>
                <w:sz w:val="20"/>
              </w:rPr>
            </w:pPr>
            <w:r w:rsidRPr="006C721A">
              <w:rPr>
                <w:sz w:val="20"/>
              </w:rPr>
              <w:t>Folkeoplysning</w:t>
            </w:r>
            <w:r w:rsidRPr="006C721A">
              <w:rPr>
                <w:spacing w:val="-12"/>
                <w:sz w:val="20"/>
              </w:rPr>
              <w:t xml:space="preserve"> </w:t>
            </w:r>
            <w:r w:rsidRPr="006C721A">
              <w:rPr>
                <w:sz w:val="20"/>
              </w:rPr>
              <w:t>og</w:t>
            </w:r>
            <w:r w:rsidRPr="006C721A">
              <w:rPr>
                <w:spacing w:val="-11"/>
                <w:sz w:val="20"/>
              </w:rPr>
              <w:t xml:space="preserve"> </w:t>
            </w:r>
            <w:r w:rsidRPr="006C721A">
              <w:rPr>
                <w:spacing w:val="-2"/>
                <w:sz w:val="20"/>
              </w:rPr>
              <w:t>ungdomsskoler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18.00</w:t>
            </w:r>
          </w:p>
        </w:tc>
        <w:tc>
          <w:tcPr>
            <w:tcW w:w="4394" w:type="dxa"/>
          </w:tcPr>
          <w:p w:rsidR="00981A0D" w:rsidRPr="006C721A" w:rsidRDefault="00981A0D" w:rsidP="0052046C">
            <w:pPr>
              <w:pStyle w:val="Tabel-tekst"/>
              <w:rPr>
                <w:sz w:val="20"/>
              </w:rPr>
            </w:pPr>
            <w:r w:rsidRPr="006C721A">
              <w:rPr>
                <w:sz w:val="20"/>
              </w:rPr>
              <w:t>Folkeoplysning</w:t>
            </w:r>
            <w:r w:rsidRPr="006C721A">
              <w:rPr>
                <w:spacing w:val="-12"/>
                <w:sz w:val="20"/>
              </w:rPr>
              <w:t xml:space="preserve"> </w:t>
            </w:r>
            <w:r w:rsidRPr="006C721A">
              <w:rPr>
                <w:sz w:val="20"/>
              </w:rPr>
              <w:t>og</w:t>
            </w:r>
            <w:r w:rsidRPr="006C721A">
              <w:rPr>
                <w:spacing w:val="-11"/>
                <w:sz w:val="20"/>
              </w:rPr>
              <w:t xml:space="preserve"> </w:t>
            </w:r>
            <w:r w:rsidRPr="006C721A">
              <w:rPr>
                <w:spacing w:val="-2"/>
                <w:sz w:val="20"/>
              </w:rPr>
              <w:t>ungdomsskoler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18.00.00</w:t>
            </w:r>
          </w:p>
        </w:tc>
        <w:tc>
          <w:tcPr>
            <w:tcW w:w="4394" w:type="dxa"/>
          </w:tcPr>
          <w:p w:rsidR="00981A0D" w:rsidRPr="006C721A" w:rsidRDefault="00981A0D" w:rsidP="0052046C">
            <w:pPr>
              <w:pStyle w:val="Tabel-tekst"/>
              <w:rPr>
                <w:sz w:val="20"/>
              </w:rPr>
            </w:pPr>
            <w:r w:rsidRPr="006C721A">
              <w:rPr>
                <w:sz w:val="20"/>
              </w:rPr>
              <w:t>Folkeoplysning</w:t>
            </w:r>
            <w:r w:rsidRPr="006C721A">
              <w:rPr>
                <w:spacing w:val="-14"/>
                <w:sz w:val="20"/>
              </w:rPr>
              <w:t xml:space="preserve"> </w:t>
            </w:r>
            <w:r w:rsidRPr="006C721A">
              <w:rPr>
                <w:sz w:val="20"/>
              </w:rPr>
              <w:t>og</w:t>
            </w:r>
            <w:r w:rsidRPr="006C721A">
              <w:rPr>
                <w:spacing w:val="-13"/>
                <w:sz w:val="20"/>
              </w:rPr>
              <w:t xml:space="preserve"> </w:t>
            </w:r>
            <w:r w:rsidRPr="006C721A">
              <w:rPr>
                <w:sz w:val="20"/>
              </w:rPr>
              <w:t>ungdomsskoler</w:t>
            </w:r>
            <w:r w:rsidRPr="006C721A">
              <w:rPr>
                <w:spacing w:val="-13"/>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18.01</w:t>
            </w:r>
          </w:p>
        </w:tc>
        <w:tc>
          <w:tcPr>
            <w:tcW w:w="4394" w:type="dxa"/>
          </w:tcPr>
          <w:p w:rsidR="00981A0D" w:rsidRPr="006C721A" w:rsidRDefault="00981A0D" w:rsidP="0052046C">
            <w:pPr>
              <w:pStyle w:val="Tabel-tekst"/>
              <w:rPr>
                <w:sz w:val="20"/>
              </w:rPr>
            </w:pPr>
            <w:r w:rsidRPr="006C721A">
              <w:rPr>
                <w:sz w:val="20"/>
              </w:rPr>
              <w:t>Ungdomsskolens</w:t>
            </w:r>
            <w:r w:rsidRPr="006C721A">
              <w:rPr>
                <w:spacing w:val="-14"/>
                <w:sz w:val="20"/>
              </w:rPr>
              <w:t xml:space="preserve"> </w:t>
            </w:r>
            <w:r w:rsidRPr="006C721A">
              <w:rPr>
                <w:sz w:val="20"/>
              </w:rPr>
              <w:t>generelle</w:t>
            </w:r>
            <w:r w:rsidRPr="006C721A">
              <w:rPr>
                <w:spacing w:val="-13"/>
                <w:sz w:val="20"/>
              </w:rPr>
              <w:t xml:space="preserve"> </w:t>
            </w:r>
            <w:r w:rsidRPr="006C721A">
              <w:rPr>
                <w:sz w:val="20"/>
              </w:rPr>
              <w:t>og overordnede forhold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18.01.00</w:t>
            </w:r>
          </w:p>
        </w:tc>
        <w:tc>
          <w:tcPr>
            <w:tcW w:w="4394" w:type="dxa"/>
          </w:tcPr>
          <w:p w:rsidR="00981A0D" w:rsidRPr="006C721A" w:rsidRDefault="00981A0D" w:rsidP="0052046C">
            <w:pPr>
              <w:pStyle w:val="Tabel-tekst"/>
              <w:rPr>
                <w:sz w:val="20"/>
              </w:rPr>
            </w:pPr>
            <w:r w:rsidRPr="006C721A">
              <w:rPr>
                <w:sz w:val="20"/>
              </w:rPr>
              <w:t>Ungdomsskolens generelle og overordnede</w:t>
            </w:r>
            <w:r w:rsidRPr="006C721A">
              <w:rPr>
                <w:spacing w:val="-14"/>
                <w:sz w:val="20"/>
              </w:rPr>
              <w:t xml:space="preserve"> </w:t>
            </w:r>
            <w:r w:rsidRPr="006C721A">
              <w:rPr>
                <w:sz w:val="20"/>
              </w:rPr>
              <w:t>forhold</w:t>
            </w:r>
            <w:r w:rsidRPr="006C721A">
              <w:rPr>
                <w:spacing w:val="-13"/>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18.01.01</w:t>
            </w:r>
          </w:p>
        </w:tc>
        <w:tc>
          <w:tcPr>
            <w:tcW w:w="4394" w:type="dxa"/>
          </w:tcPr>
          <w:p w:rsidR="00981A0D" w:rsidRPr="006C721A" w:rsidRDefault="00981A0D" w:rsidP="0052046C">
            <w:pPr>
              <w:pStyle w:val="Tabel-tekst"/>
              <w:rPr>
                <w:sz w:val="20"/>
              </w:rPr>
            </w:pPr>
            <w:r w:rsidRPr="006C721A">
              <w:rPr>
                <w:sz w:val="20"/>
              </w:rPr>
              <w:t>Skoleårets</w:t>
            </w:r>
            <w:r w:rsidRPr="006C721A">
              <w:rPr>
                <w:spacing w:val="-14"/>
                <w:sz w:val="20"/>
              </w:rPr>
              <w:t xml:space="preserve"> </w:t>
            </w:r>
            <w:r w:rsidRPr="006C721A">
              <w:rPr>
                <w:sz w:val="20"/>
              </w:rPr>
              <w:t>tilrettelæggelse</w:t>
            </w:r>
            <w:r w:rsidRPr="006C721A">
              <w:rPr>
                <w:spacing w:val="-13"/>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18.01.02</w:t>
            </w:r>
          </w:p>
        </w:tc>
        <w:tc>
          <w:tcPr>
            <w:tcW w:w="4394" w:type="dxa"/>
          </w:tcPr>
          <w:p w:rsidR="00981A0D" w:rsidRPr="006C721A" w:rsidRDefault="00981A0D" w:rsidP="0052046C">
            <w:pPr>
              <w:pStyle w:val="Tabel-tekst"/>
              <w:rPr>
                <w:sz w:val="20"/>
              </w:rPr>
            </w:pPr>
            <w:r w:rsidRPr="006C721A">
              <w:rPr>
                <w:sz w:val="20"/>
              </w:rPr>
              <w:t>Skoleårets</w:t>
            </w:r>
            <w:r w:rsidRPr="006C721A">
              <w:rPr>
                <w:spacing w:val="-10"/>
                <w:sz w:val="20"/>
              </w:rPr>
              <w:t xml:space="preserve"> </w:t>
            </w:r>
            <w:r w:rsidRPr="006C721A">
              <w:rPr>
                <w:sz w:val="20"/>
              </w:rPr>
              <w:t>forløb</w:t>
            </w:r>
            <w:r w:rsidRPr="006C721A">
              <w:rPr>
                <w:spacing w:val="-8"/>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18.01.03</w:t>
            </w:r>
          </w:p>
        </w:tc>
        <w:tc>
          <w:tcPr>
            <w:tcW w:w="4394" w:type="dxa"/>
          </w:tcPr>
          <w:p w:rsidR="00981A0D" w:rsidRPr="006C721A" w:rsidRDefault="00981A0D" w:rsidP="0052046C">
            <w:pPr>
              <w:pStyle w:val="Tabel-tekst"/>
              <w:rPr>
                <w:sz w:val="20"/>
              </w:rPr>
            </w:pPr>
            <w:r w:rsidRPr="006C721A">
              <w:rPr>
                <w:sz w:val="20"/>
              </w:rPr>
              <w:t>Årets</w:t>
            </w:r>
            <w:r w:rsidRPr="006C721A">
              <w:rPr>
                <w:spacing w:val="-14"/>
                <w:sz w:val="20"/>
              </w:rPr>
              <w:t xml:space="preserve"> </w:t>
            </w:r>
            <w:r w:rsidRPr="006C721A">
              <w:rPr>
                <w:sz w:val="20"/>
              </w:rPr>
              <w:t>afslutning</w:t>
            </w:r>
            <w:r w:rsidRPr="006C721A">
              <w:rPr>
                <w:spacing w:val="-13"/>
                <w:sz w:val="20"/>
              </w:rPr>
              <w:t xml:space="preserve"> </w:t>
            </w:r>
            <w:r w:rsidRPr="006C721A">
              <w:rPr>
                <w:sz w:val="20"/>
              </w:rPr>
              <w:t>(prøver,</w:t>
            </w:r>
            <w:r w:rsidRPr="006C721A">
              <w:rPr>
                <w:spacing w:val="-12"/>
                <w:sz w:val="20"/>
              </w:rPr>
              <w:t xml:space="preserve"> </w:t>
            </w:r>
            <w:r w:rsidRPr="006C721A">
              <w:rPr>
                <w:sz w:val="20"/>
              </w:rPr>
              <w:t>beviser m.v.)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18.01.05</w:t>
            </w:r>
          </w:p>
        </w:tc>
        <w:tc>
          <w:tcPr>
            <w:tcW w:w="4394" w:type="dxa"/>
          </w:tcPr>
          <w:p w:rsidR="00981A0D" w:rsidRPr="006C721A" w:rsidRDefault="00981A0D" w:rsidP="0052046C">
            <w:pPr>
              <w:pStyle w:val="Tabel-tekst"/>
              <w:rPr>
                <w:sz w:val="20"/>
              </w:rPr>
            </w:pPr>
            <w:r w:rsidRPr="006C721A">
              <w:rPr>
                <w:sz w:val="20"/>
              </w:rPr>
              <w:t>Fag</w:t>
            </w:r>
            <w:r w:rsidRPr="006C721A">
              <w:rPr>
                <w:spacing w:val="-7"/>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18.01.06</w:t>
            </w:r>
          </w:p>
        </w:tc>
        <w:tc>
          <w:tcPr>
            <w:tcW w:w="4394" w:type="dxa"/>
          </w:tcPr>
          <w:p w:rsidR="00981A0D" w:rsidRPr="006C721A" w:rsidRDefault="00981A0D" w:rsidP="0052046C">
            <w:pPr>
              <w:pStyle w:val="Tabel-tekst"/>
              <w:rPr>
                <w:sz w:val="20"/>
              </w:rPr>
            </w:pPr>
            <w:r w:rsidRPr="006C721A">
              <w:rPr>
                <w:spacing w:val="-2"/>
                <w:sz w:val="20"/>
              </w:rPr>
              <w:t>Elevaktiviteter</w:t>
            </w:r>
            <w:r w:rsidRPr="006C721A">
              <w:rPr>
                <w:spacing w:val="11"/>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18.01.07</w:t>
            </w:r>
          </w:p>
        </w:tc>
        <w:tc>
          <w:tcPr>
            <w:tcW w:w="4394" w:type="dxa"/>
          </w:tcPr>
          <w:p w:rsidR="00981A0D" w:rsidRPr="006C721A" w:rsidRDefault="00981A0D" w:rsidP="0052046C">
            <w:pPr>
              <w:pStyle w:val="Tabel-tekst"/>
              <w:rPr>
                <w:sz w:val="20"/>
              </w:rPr>
            </w:pPr>
            <w:r w:rsidRPr="006C721A">
              <w:rPr>
                <w:sz w:val="20"/>
              </w:rPr>
              <w:t>Fritids-</w:t>
            </w:r>
            <w:r w:rsidRPr="006C721A">
              <w:rPr>
                <w:spacing w:val="-10"/>
                <w:sz w:val="20"/>
              </w:rPr>
              <w:t xml:space="preserve"> </w:t>
            </w:r>
            <w:r w:rsidRPr="006C721A">
              <w:rPr>
                <w:sz w:val="20"/>
              </w:rPr>
              <w:t>og</w:t>
            </w:r>
            <w:r w:rsidRPr="006C721A">
              <w:rPr>
                <w:spacing w:val="-8"/>
                <w:sz w:val="20"/>
              </w:rPr>
              <w:t xml:space="preserve"> </w:t>
            </w:r>
            <w:r w:rsidRPr="006C721A">
              <w:rPr>
                <w:sz w:val="20"/>
              </w:rPr>
              <w:t>klubvirksomhed</w:t>
            </w:r>
            <w:r w:rsidRPr="006C721A">
              <w:rPr>
                <w:spacing w:val="-8"/>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18.01.08</w:t>
            </w:r>
          </w:p>
        </w:tc>
        <w:tc>
          <w:tcPr>
            <w:tcW w:w="4394" w:type="dxa"/>
          </w:tcPr>
          <w:p w:rsidR="00981A0D" w:rsidRPr="006C721A" w:rsidRDefault="00981A0D" w:rsidP="0052046C">
            <w:pPr>
              <w:pStyle w:val="Tabel-tekst"/>
              <w:rPr>
                <w:sz w:val="20"/>
              </w:rPr>
            </w:pPr>
            <w:r w:rsidRPr="006C721A">
              <w:rPr>
                <w:spacing w:val="-2"/>
                <w:sz w:val="20"/>
              </w:rPr>
              <w:t>Heltidsundervisning</w:t>
            </w:r>
            <w:r w:rsidRPr="006C721A">
              <w:rPr>
                <w:spacing w:val="17"/>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18.01.10</w:t>
            </w:r>
          </w:p>
        </w:tc>
        <w:tc>
          <w:tcPr>
            <w:tcW w:w="4394" w:type="dxa"/>
          </w:tcPr>
          <w:p w:rsidR="00981A0D" w:rsidRPr="006C721A" w:rsidRDefault="00981A0D" w:rsidP="0052046C">
            <w:pPr>
              <w:pStyle w:val="Tabel-tekst"/>
              <w:rPr>
                <w:sz w:val="20"/>
              </w:rPr>
            </w:pPr>
            <w:r w:rsidRPr="006C721A">
              <w:rPr>
                <w:sz w:val="20"/>
              </w:rPr>
              <w:t>Udadrettet</w:t>
            </w:r>
            <w:r w:rsidRPr="006C721A">
              <w:rPr>
                <w:spacing w:val="-14"/>
                <w:sz w:val="20"/>
              </w:rPr>
              <w:t xml:space="preserve"> </w:t>
            </w:r>
            <w:r w:rsidRPr="006C721A">
              <w:rPr>
                <w:sz w:val="20"/>
              </w:rPr>
              <w:t>kontakt</w:t>
            </w:r>
            <w:r w:rsidRPr="006C721A">
              <w:rPr>
                <w:spacing w:val="-13"/>
                <w:sz w:val="20"/>
              </w:rPr>
              <w:t xml:space="preserve"> </w:t>
            </w:r>
            <w:r w:rsidRPr="006C721A">
              <w:rPr>
                <w:sz w:val="20"/>
              </w:rPr>
              <w:t xml:space="preserve">(forældre)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18.01.11</w:t>
            </w:r>
          </w:p>
        </w:tc>
        <w:tc>
          <w:tcPr>
            <w:tcW w:w="4394" w:type="dxa"/>
          </w:tcPr>
          <w:p w:rsidR="00981A0D" w:rsidRPr="006C721A" w:rsidRDefault="00981A0D" w:rsidP="0052046C">
            <w:pPr>
              <w:pStyle w:val="Tabel-tekst"/>
              <w:rPr>
                <w:sz w:val="20"/>
              </w:rPr>
            </w:pPr>
            <w:r w:rsidRPr="006C721A">
              <w:rPr>
                <w:sz w:val="20"/>
              </w:rPr>
              <w:t>Optagelse</w:t>
            </w:r>
            <w:r w:rsidRPr="006C721A">
              <w:rPr>
                <w:spacing w:val="-8"/>
                <w:sz w:val="20"/>
              </w:rPr>
              <w:t xml:space="preserve"> </w:t>
            </w:r>
            <w:r w:rsidRPr="006C721A">
              <w:rPr>
                <w:sz w:val="20"/>
              </w:rPr>
              <w:t>og</w:t>
            </w:r>
            <w:r w:rsidRPr="006C721A">
              <w:rPr>
                <w:spacing w:val="-7"/>
                <w:sz w:val="20"/>
              </w:rPr>
              <w:t xml:space="preserve"> </w:t>
            </w:r>
            <w:r w:rsidRPr="006C721A">
              <w:rPr>
                <w:spacing w:val="-2"/>
                <w:sz w:val="20"/>
              </w:rPr>
              <w:t>alderskriterier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18.01.12</w:t>
            </w:r>
          </w:p>
        </w:tc>
        <w:tc>
          <w:tcPr>
            <w:tcW w:w="4394" w:type="dxa"/>
          </w:tcPr>
          <w:p w:rsidR="00981A0D" w:rsidRPr="006C721A" w:rsidRDefault="00981A0D" w:rsidP="0052046C">
            <w:pPr>
              <w:pStyle w:val="Tabel-tekst"/>
              <w:rPr>
                <w:sz w:val="20"/>
              </w:rPr>
            </w:pPr>
            <w:r w:rsidRPr="006C721A">
              <w:rPr>
                <w:sz w:val="20"/>
              </w:rPr>
              <w:t>Unge</w:t>
            </w:r>
            <w:r w:rsidRPr="006C721A">
              <w:rPr>
                <w:spacing w:val="-7"/>
                <w:sz w:val="20"/>
              </w:rPr>
              <w:t xml:space="preserve"> </w:t>
            </w:r>
            <w:r w:rsidRPr="006C721A">
              <w:rPr>
                <w:sz w:val="20"/>
              </w:rPr>
              <w:t>til/fra</w:t>
            </w:r>
            <w:r w:rsidRPr="006C721A">
              <w:rPr>
                <w:spacing w:val="-7"/>
                <w:sz w:val="20"/>
              </w:rPr>
              <w:t xml:space="preserve"> </w:t>
            </w:r>
            <w:r w:rsidRPr="006C721A">
              <w:rPr>
                <w:sz w:val="20"/>
              </w:rPr>
              <w:t>andre</w:t>
            </w:r>
            <w:r w:rsidRPr="006C721A">
              <w:rPr>
                <w:spacing w:val="-8"/>
                <w:sz w:val="20"/>
              </w:rPr>
              <w:t xml:space="preserve"> </w:t>
            </w:r>
            <w:r w:rsidRPr="006C721A">
              <w:rPr>
                <w:spacing w:val="-2"/>
                <w:sz w:val="20"/>
              </w:rPr>
              <w:t>kommuner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18.01.13</w:t>
            </w:r>
          </w:p>
        </w:tc>
        <w:tc>
          <w:tcPr>
            <w:tcW w:w="4394" w:type="dxa"/>
          </w:tcPr>
          <w:p w:rsidR="00981A0D" w:rsidRPr="006C721A" w:rsidRDefault="00981A0D" w:rsidP="0052046C">
            <w:pPr>
              <w:pStyle w:val="Tabel-tekst"/>
              <w:rPr>
                <w:sz w:val="20"/>
              </w:rPr>
            </w:pPr>
            <w:r w:rsidRPr="006C721A">
              <w:rPr>
                <w:spacing w:val="-2"/>
                <w:sz w:val="20"/>
              </w:rPr>
              <w:t>Ungdomsskoleplaner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18.01.14</w:t>
            </w:r>
          </w:p>
        </w:tc>
        <w:tc>
          <w:tcPr>
            <w:tcW w:w="4394" w:type="dxa"/>
          </w:tcPr>
          <w:p w:rsidR="00981A0D" w:rsidRPr="006C721A" w:rsidRDefault="00981A0D" w:rsidP="0052046C">
            <w:pPr>
              <w:pStyle w:val="Tabel-tekst"/>
              <w:rPr>
                <w:sz w:val="20"/>
              </w:rPr>
            </w:pPr>
            <w:r w:rsidRPr="006C721A">
              <w:rPr>
                <w:sz w:val="20"/>
              </w:rPr>
              <w:t>Ungdomsskolens</w:t>
            </w:r>
            <w:r w:rsidRPr="006C721A">
              <w:rPr>
                <w:spacing w:val="6"/>
                <w:sz w:val="20"/>
              </w:rPr>
              <w:t xml:space="preserve"> </w:t>
            </w:r>
            <w:r w:rsidRPr="006C721A">
              <w:rPr>
                <w:sz w:val="20"/>
              </w:rPr>
              <w:t>økonomi</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18.01.20</w:t>
            </w:r>
          </w:p>
        </w:tc>
        <w:tc>
          <w:tcPr>
            <w:tcW w:w="4394" w:type="dxa"/>
          </w:tcPr>
          <w:p w:rsidR="00981A0D" w:rsidRPr="006C721A" w:rsidRDefault="00981A0D" w:rsidP="0052046C">
            <w:pPr>
              <w:pStyle w:val="Tabel-tekst"/>
              <w:rPr>
                <w:sz w:val="20"/>
              </w:rPr>
            </w:pPr>
            <w:r w:rsidRPr="006C721A">
              <w:rPr>
                <w:sz w:val="20"/>
              </w:rPr>
              <w:t>Elever/de</w:t>
            </w:r>
            <w:r w:rsidRPr="006C721A">
              <w:rPr>
                <w:spacing w:val="-7"/>
                <w:sz w:val="20"/>
              </w:rPr>
              <w:t xml:space="preserve"> </w:t>
            </w:r>
            <w:r w:rsidRPr="006C721A">
              <w:rPr>
                <w:sz w:val="20"/>
              </w:rPr>
              <w:t>unge</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18.01.30</w:t>
            </w:r>
          </w:p>
        </w:tc>
        <w:tc>
          <w:tcPr>
            <w:tcW w:w="4394" w:type="dxa"/>
          </w:tcPr>
          <w:p w:rsidR="00981A0D" w:rsidRPr="006C721A" w:rsidRDefault="00981A0D" w:rsidP="0052046C">
            <w:pPr>
              <w:pStyle w:val="Tabel-tekst"/>
              <w:rPr>
                <w:sz w:val="20"/>
              </w:rPr>
            </w:pPr>
            <w:r w:rsidRPr="006C721A">
              <w:rPr>
                <w:sz w:val="20"/>
              </w:rPr>
              <w:t>Produktionsskoleaktiviteter</w:t>
            </w:r>
            <w:r w:rsidRPr="006C721A">
              <w:rPr>
                <w:spacing w:val="2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lastRenderedPageBreak/>
              <w:t>18.02</w:t>
            </w:r>
          </w:p>
        </w:tc>
        <w:tc>
          <w:tcPr>
            <w:tcW w:w="4394" w:type="dxa"/>
          </w:tcPr>
          <w:p w:rsidR="00981A0D" w:rsidRPr="006C721A" w:rsidRDefault="00981A0D" w:rsidP="0052046C">
            <w:pPr>
              <w:pStyle w:val="Tabel-tekst"/>
              <w:rPr>
                <w:sz w:val="20"/>
              </w:rPr>
            </w:pPr>
            <w:r w:rsidRPr="006C721A">
              <w:rPr>
                <w:sz w:val="20"/>
              </w:rPr>
              <w:t>Fritidsvirksomhed</w:t>
            </w:r>
            <w:r w:rsidRPr="006C721A">
              <w:rPr>
                <w:spacing w:val="-11"/>
                <w:sz w:val="20"/>
              </w:rPr>
              <w:t xml:space="preserve"> </w:t>
            </w:r>
            <w:r w:rsidRPr="006C721A">
              <w:rPr>
                <w:sz w:val="20"/>
              </w:rPr>
              <w:t>for</w:t>
            </w:r>
            <w:r w:rsidRPr="006C721A">
              <w:rPr>
                <w:spacing w:val="-9"/>
                <w:sz w:val="20"/>
              </w:rPr>
              <w:t xml:space="preserve"> </w:t>
            </w:r>
            <w:r w:rsidRPr="006C721A">
              <w:rPr>
                <w:sz w:val="20"/>
              </w:rPr>
              <w:t>børn</w:t>
            </w:r>
            <w:r w:rsidRPr="006C721A">
              <w:rPr>
                <w:spacing w:val="-10"/>
                <w:sz w:val="20"/>
              </w:rPr>
              <w:t xml:space="preserve"> </w:t>
            </w:r>
            <w:r w:rsidRPr="006C721A">
              <w:rPr>
                <w:sz w:val="20"/>
              </w:rPr>
              <w:t>og</w:t>
            </w:r>
            <w:r w:rsidRPr="006C721A">
              <w:rPr>
                <w:spacing w:val="-11"/>
                <w:sz w:val="20"/>
              </w:rPr>
              <w:t xml:space="preserve"> </w:t>
            </w:r>
            <w:r w:rsidRPr="006C721A">
              <w:rPr>
                <w:sz w:val="20"/>
              </w:rPr>
              <w:t>unge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18.02.00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18.02.01</w:t>
            </w:r>
          </w:p>
        </w:tc>
        <w:tc>
          <w:tcPr>
            <w:tcW w:w="4394" w:type="dxa"/>
          </w:tcPr>
          <w:p w:rsidR="00981A0D" w:rsidRPr="006C721A" w:rsidRDefault="00981A0D" w:rsidP="0052046C">
            <w:pPr>
              <w:pStyle w:val="Tabel-tekst"/>
              <w:rPr>
                <w:sz w:val="20"/>
              </w:rPr>
            </w:pPr>
            <w:r w:rsidRPr="006C721A">
              <w:rPr>
                <w:sz w:val="20"/>
              </w:rPr>
              <w:t>Ungdomsklubber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18.02.02</w:t>
            </w:r>
          </w:p>
        </w:tc>
        <w:tc>
          <w:tcPr>
            <w:tcW w:w="4394" w:type="dxa"/>
          </w:tcPr>
          <w:p w:rsidR="00981A0D" w:rsidRPr="006C721A" w:rsidRDefault="00981A0D" w:rsidP="0052046C">
            <w:pPr>
              <w:pStyle w:val="Tabel-tekst"/>
              <w:rPr>
                <w:sz w:val="20"/>
              </w:rPr>
            </w:pPr>
            <w:r w:rsidRPr="006C721A">
              <w:rPr>
                <w:sz w:val="20"/>
              </w:rPr>
              <w:t>Interessegrupper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18.02.03</w:t>
            </w:r>
          </w:p>
        </w:tc>
        <w:tc>
          <w:tcPr>
            <w:tcW w:w="4394" w:type="dxa"/>
          </w:tcPr>
          <w:p w:rsidR="00981A0D" w:rsidRPr="006C721A" w:rsidRDefault="00981A0D" w:rsidP="0052046C">
            <w:pPr>
              <w:pStyle w:val="Tabel-tekst"/>
              <w:rPr>
                <w:sz w:val="20"/>
              </w:rPr>
            </w:pPr>
            <w:r w:rsidRPr="006C721A">
              <w:rPr>
                <w:sz w:val="20"/>
              </w:rPr>
              <w:t>Fritidsklubber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18.03</w:t>
            </w:r>
          </w:p>
        </w:tc>
        <w:tc>
          <w:tcPr>
            <w:tcW w:w="4394" w:type="dxa"/>
          </w:tcPr>
          <w:p w:rsidR="00981A0D" w:rsidRPr="006C721A" w:rsidRDefault="00981A0D" w:rsidP="0052046C">
            <w:pPr>
              <w:pStyle w:val="Tabel-tekst"/>
              <w:rPr>
                <w:sz w:val="20"/>
              </w:rPr>
            </w:pPr>
            <w:r w:rsidRPr="006C721A">
              <w:rPr>
                <w:sz w:val="20"/>
              </w:rPr>
              <w:t>Fritidsundervisning</w:t>
            </w:r>
            <w:r w:rsidRPr="006C721A">
              <w:rPr>
                <w:spacing w:val="-14"/>
                <w:sz w:val="20"/>
              </w:rPr>
              <w:t xml:space="preserve"> </w:t>
            </w:r>
            <w:r w:rsidRPr="006C721A">
              <w:rPr>
                <w:sz w:val="20"/>
              </w:rPr>
              <w:t>for</w:t>
            </w:r>
            <w:r w:rsidRPr="006C721A">
              <w:rPr>
                <w:spacing w:val="-13"/>
                <w:sz w:val="20"/>
              </w:rPr>
              <w:t xml:space="preserve"> </w:t>
            </w:r>
            <w:r w:rsidRPr="006C721A">
              <w:rPr>
                <w:sz w:val="20"/>
              </w:rPr>
              <w:t>voksne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18.03.00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18.03.01</w:t>
            </w:r>
          </w:p>
        </w:tc>
        <w:tc>
          <w:tcPr>
            <w:tcW w:w="4394" w:type="dxa"/>
          </w:tcPr>
          <w:p w:rsidR="00981A0D" w:rsidRPr="006C721A" w:rsidRDefault="00981A0D" w:rsidP="0052046C">
            <w:pPr>
              <w:pStyle w:val="Tabel-tekst"/>
              <w:rPr>
                <w:sz w:val="20"/>
              </w:rPr>
            </w:pPr>
            <w:r w:rsidRPr="006C721A">
              <w:rPr>
                <w:sz w:val="20"/>
              </w:rPr>
              <w:t>Aftenskoler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18.03.02</w:t>
            </w:r>
          </w:p>
        </w:tc>
        <w:tc>
          <w:tcPr>
            <w:tcW w:w="4394" w:type="dxa"/>
          </w:tcPr>
          <w:p w:rsidR="00981A0D" w:rsidRPr="006C721A" w:rsidRDefault="00981A0D" w:rsidP="0052046C">
            <w:pPr>
              <w:pStyle w:val="Tabel-tekst"/>
              <w:rPr>
                <w:sz w:val="20"/>
              </w:rPr>
            </w:pPr>
            <w:r w:rsidRPr="006C721A">
              <w:rPr>
                <w:sz w:val="20"/>
              </w:rPr>
              <w:t>Aftenhøjskoler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18.03.03</w:t>
            </w:r>
          </w:p>
        </w:tc>
        <w:tc>
          <w:tcPr>
            <w:tcW w:w="4394" w:type="dxa"/>
          </w:tcPr>
          <w:p w:rsidR="00981A0D" w:rsidRPr="006C721A" w:rsidRDefault="00981A0D" w:rsidP="0052046C">
            <w:pPr>
              <w:pStyle w:val="Tabel-tekst"/>
              <w:rPr>
                <w:sz w:val="20"/>
              </w:rPr>
            </w:pPr>
            <w:r w:rsidRPr="006C721A">
              <w:rPr>
                <w:sz w:val="20"/>
              </w:rPr>
              <w:t>Studiekredse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18.03.04</w:t>
            </w:r>
          </w:p>
        </w:tc>
        <w:tc>
          <w:tcPr>
            <w:tcW w:w="4394" w:type="dxa"/>
          </w:tcPr>
          <w:p w:rsidR="00981A0D" w:rsidRPr="006C721A" w:rsidRDefault="00981A0D" w:rsidP="0052046C">
            <w:pPr>
              <w:pStyle w:val="Tabel-tekst"/>
              <w:rPr>
                <w:sz w:val="20"/>
              </w:rPr>
            </w:pPr>
            <w:r w:rsidRPr="006C721A">
              <w:rPr>
                <w:sz w:val="20"/>
              </w:rPr>
              <w:t>Specialundervisning</w:t>
            </w:r>
            <w:r w:rsidRPr="006C721A">
              <w:rPr>
                <w:spacing w:val="1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18.03.05</w:t>
            </w:r>
          </w:p>
        </w:tc>
        <w:tc>
          <w:tcPr>
            <w:tcW w:w="4394" w:type="dxa"/>
          </w:tcPr>
          <w:p w:rsidR="00981A0D" w:rsidRPr="006C721A" w:rsidRDefault="00981A0D" w:rsidP="0052046C">
            <w:pPr>
              <w:pStyle w:val="Tabel-tekst"/>
              <w:rPr>
                <w:sz w:val="20"/>
              </w:rPr>
            </w:pPr>
            <w:r w:rsidRPr="006C721A">
              <w:rPr>
                <w:sz w:val="20"/>
              </w:rPr>
              <w:t>Erhvervsmæssige</w:t>
            </w:r>
            <w:r w:rsidRPr="006C721A">
              <w:rPr>
                <w:spacing w:val="6"/>
                <w:sz w:val="20"/>
              </w:rPr>
              <w:t xml:space="preserve"> </w:t>
            </w:r>
            <w:r w:rsidRPr="006C721A">
              <w:rPr>
                <w:sz w:val="20"/>
              </w:rPr>
              <w:t>kurser</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18.03.06</w:t>
            </w:r>
          </w:p>
        </w:tc>
        <w:tc>
          <w:tcPr>
            <w:tcW w:w="4394" w:type="dxa"/>
          </w:tcPr>
          <w:p w:rsidR="00981A0D" w:rsidRPr="006C721A" w:rsidRDefault="00981A0D" w:rsidP="0052046C">
            <w:pPr>
              <w:pStyle w:val="Tabel-tekst"/>
              <w:rPr>
                <w:sz w:val="20"/>
              </w:rPr>
            </w:pPr>
            <w:r w:rsidRPr="006C721A">
              <w:rPr>
                <w:sz w:val="20"/>
              </w:rPr>
              <w:t>Interessegrupper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18.03.07</w:t>
            </w:r>
          </w:p>
        </w:tc>
        <w:tc>
          <w:tcPr>
            <w:tcW w:w="4394" w:type="dxa"/>
          </w:tcPr>
          <w:p w:rsidR="00981A0D" w:rsidRPr="006C721A" w:rsidRDefault="00981A0D" w:rsidP="0052046C">
            <w:pPr>
              <w:pStyle w:val="Tabel-tekst"/>
              <w:rPr>
                <w:sz w:val="20"/>
              </w:rPr>
            </w:pPr>
            <w:r w:rsidRPr="006C721A">
              <w:rPr>
                <w:sz w:val="20"/>
              </w:rPr>
              <w:t>Prøveforberedende enkeltfagsundervisning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18.03.08</w:t>
            </w:r>
          </w:p>
        </w:tc>
        <w:tc>
          <w:tcPr>
            <w:tcW w:w="4394" w:type="dxa"/>
          </w:tcPr>
          <w:p w:rsidR="00981A0D" w:rsidRPr="006C721A" w:rsidRDefault="00981A0D" w:rsidP="0052046C">
            <w:pPr>
              <w:pStyle w:val="Tabel-tekst"/>
              <w:rPr>
                <w:sz w:val="20"/>
              </w:rPr>
            </w:pPr>
            <w:r w:rsidRPr="006C721A">
              <w:rPr>
                <w:sz w:val="20"/>
              </w:rPr>
              <w:t>Foredragsrækker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18.04</w:t>
            </w:r>
          </w:p>
        </w:tc>
        <w:tc>
          <w:tcPr>
            <w:tcW w:w="4394" w:type="dxa"/>
          </w:tcPr>
          <w:p w:rsidR="00981A0D" w:rsidRPr="006C721A" w:rsidRDefault="00981A0D" w:rsidP="0052046C">
            <w:pPr>
              <w:pStyle w:val="Tabel-tekst"/>
              <w:rPr>
                <w:sz w:val="20"/>
              </w:rPr>
            </w:pPr>
            <w:r w:rsidRPr="006C721A">
              <w:rPr>
                <w:sz w:val="20"/>
              </w:rPr>
              <w:t>Supplerende kulturelle arrangementer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18.04.00</w:t>
            </w:r>
          </w:p>
        </w:tc>
        <w:tc>
          <w:tcPr>
            <w:tcW w:w="4394" w:type="dxa"/>
          </w:tcPr>
          <w:p w:rsidR="00981A0D" w:rsidRPr="006C721A" w:rsidRDefault="00981A0D" w:rsidP="0052046C">
            <w:pPr>
              <w:pStyle w:val="Tabel-tekst"/>
              <w:rPr>
                <w:sz w:val="20"/>
              </w:rPr>
            </w:pPr>
            <w:r w:rsidRPr="006C721A">
              <w:rPr>
                <w:sz w:val="20"/>
              </w:rPr>
              <w:t>Supplerende kulturelle arrangementer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18.05</w:t>
            </w:r>
          </w:p>
        </w:tc>
        <w:tc>
          <w:tcPr>
            <w:tcW w:w="4394" w:type="dxa"/>
          </w:tcPr>
          <w:p w:rsidR="00981A0D" w:rsidRPr="006C721A" w:rsidRDefault="00981A0D" w:rsidP="0052046C">
            <w:pPr>
              <w:pStyle w:val="Tabel-tekst"/>
              <w:rPr>
                <w:sz w:val="20"/>
              </w:rPr>
            </w:pPr>
            <w:r w:rsidRPr="006C721A">
              <w:rPr>
                <w:sz w:val="20"/>
              </w:rPr>
              <w:t>Folkeuniversitetsvirksomhed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18.05.00</w:t>
            </w:r>
          </w:p>
        </w:tc>
        <w:tc>
          <w:tcPr>
            <w:tcW w:w="4394" w:type="dxa"/>
          </w:tcPr>
          <w:p w:rsidR="00981A0D" w:rsidRPr="006C721A" w:rsidRDefault="00981A0D" w:rsidP="0052046C">
            <w:pPr>
              <w:pStyle w:val="Tabel-tekst"/>
              <w:rPr>
                <w:sz w:val="20"/>
              </w:rPr>
            </w:pPr>
            <w:r w:rsidRPr="006C721A">
              <w:rPr>
                <w:sz w:val="20"/>
              </w:rPr>
              <w:t>Folkeuniversitetsvirksomhed</w:t>
            </w:r>
            <w:r w:rsidRPr="006C721A">
              <w:rPr>
                <w:spacing w:val="-14"/>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18.06</w:t>
            </w:r>
          </w:p>
        </w:tc>
        <w:tc>
          <w:tcPr>
            <w:tcW w:w="4394" w:type="dxa"/>
          </w:tcPr>
          <w:p w:rsidR="00981A0D" w:rsidRPr="006C721A" w:rsidRDefault="00981A0D" w:rsidP="0052046C">
            <w:pPr>
              <w:pStyle w:val="Tabel-tekst"/>
              <w:rPr>
                <w:sz w:val="20"/>
              </w:rPr>
            </w:pPr>
            <w:r w:rsidRPr="006C721A">
              <w:rPr>
                <w:sz w:val="20"/>
              </w:rPr>
              <w:t>Lokaletilskud</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18.06.00</w:t>
            </w:r>
          </w:p>
        </w:tc>
        <w:tc>
          <w:tcPr>
            <w:tcW w:w="4394" w:type="dxa"/>
          </w:tcPr>
          <w:p w:rsidR="00981A0D" w:rsidRPr="006C721A" w:rsidRDefault="00981A0D" w:rsidP="0052046C">
            <w:pPr>
              <w:pStyle w:val="Tabel-tekst"/>
              <w:rPr>
                <w:sz w:val="20"/>
              </w:rPr>
            </w:pPr>
            <w:r w:rsidRPr="006C721A">
              <w:rPr>
                <w:sz w:val="20"/>
              </w:rPr>
              <w:t>Lokaletilskud</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18.07</w:t>
            </w:r>
          </w:p>
        </w:tc>
        <w:tc>
          <w:tcPr>
            <w:tcW w:w="4394" w:type="dxa"/>
          </w:tcPr>
          <w:p w:rsidR="00981A0D" w:rsidRPr="006C721A" w:rsidRDefault="00981A0D" w:rsidP="0052046C">
            <w:pPr>
              <w:pStyle w:val="Tabel-tekst"/>
              <w:rPr>
                <w:sz w:val="20"/>
              </w:rPr>
            </w:pPr>
            <w:r w:rsidRPr="006C721A">
              <w:rPr>
                <w:sz w:val="20"/>
              </w:rPr>
              <w:t>Undervisning</w:t>
            </w:r>
            <w:r w:rsidRPr="006C721A">
              <w:rPr>
                <w:spacing w:val="-10"/>
                <w:sz w:val="20"/>
              </w:rPr>
              <w:t xml:space="preserve"> </w:t>
            </w:r>
            <w:r w:rsidRPr="006C721A">
              <w:rPr>
                <w:sz w:val="20"/>
              </w:rPr>
              <w:t>af</w:t>
            </w:r>
            <w:r w:rsidRPr="006C721A">
              <w:rPr>
                <w:spacing w:val="-11"/>
                <w:sz w:val="20"/>
              </w:rPr>
              <w:t xml:space="preserve"> </w:t>
            </w:r>
            <w:r w:rsidRPr="006C721A">
              <w:rPr>
                <w:sz w:val="20"/>
              </w:rPr>
              <w:t>indvandrere</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18.07.00</w:t>
            </w:r>
          </w:p>
        </w:tc>
        <w:tc>
          <w:tcPr>
            <w:tcW w:w="4394" w:type="dxa"/>
          </w:tcPr>
          <w:p w:rsidR="00981A0D" w:rsidRPr="006C721A" w:rsidRDefault="00981A0D" w:rsidP="0052046C">
            <w:pPr>
              <w:pStyle w:val="Tabel-tekst"/>
              <w:rPr>
                <w:sz w:val="20"/>
              </w:rPr>
            </w:pPr>
            <w:r w:rsidRPr="006C721A">
              <w:rPr>
                <w:sz w:val="20"/>
              </w:rPr>
              <w:t>Undervisning</w:t>
            </w:r>
            <w:r w:rsidRPr="006C721A">
              <w:rPr>
                <w:spacing w:val="-10"/>
                <w:sz w:val="20"/>
              </w:rPr>
              <w:t xml:space="preserve"> </w:t>
            </w:r>
            <w:r w:rsidRPr="006C721A">
              <w:rPr>
                <w:sz w:val="20"/>
              </w:rPr>
              <w:t>af</w:t>
            </w:r>
            <w:r w:rsidRPr="006C721A">
              <w:rPr>
                <w:spacing w:val="-11"/>
                <w:sz w:val="20"/>
              </w:rPr>
              <w:t xml:space="preserve"> </w:t>
            </w:r>
            <w:r w:rsidRPr="006C721A">
              <w:rPr>
                <w:sz w:val="20"/>
              </w:rPr>
              <w:t>indvandrere</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18.09</w:t>
            </w:r>
          </w:p>
        </w:tc>
        <w:tc>
          <w:tcPr>
            <w:tcW w:w="4394" w:type="dxa"/>
          </w:tcPr>
          <w:p w:rsidR="00981A0D" w:rsidRPr="006C721A" w:rsidRDefault="00981A0D" w:rsidP="0052046C">
            <w:pPr>
              <w:pStyle w:val="Tabel-tekst"/>
              <w:rPr>
                <w:sz w:val="20"/>
              </w:rPr>
            </w:pPr>
            <w:r w:rsidRPr="006C721A">
              <w:rPr>
                <w:sz w:val="20"/>
              </w:rPr>
              <w:t>Ungdomsskolens</w:t>
            </w:r>
            <w:r w:rsidRPr="006C721A">
              <w:rPr>
                <w:spacing w:val="8"/>
                <w:sz w:val="20"/>
              </w:rPr>
              <w:t xml:space="preserve"> </w:t>
            </w:r>
            <w:r w:rsidRPr="006C721A">
              <w:rPr>
                <w:sz w:val="20"/>
              </w:rPr>
              <w:t>bestyrelse,</w:t>
            </w:r>
            <w:r w:rsidRPr="006C721A">
              <w:rPr>
                <w:spacing w:val="9"/>
                <w:sz w:val="20"/>
              </w:rPr>
              <w:t xml:space="preserve"> </w:t>
            </w:r>
            <w:r w:rsidRPr="006C721A">
              <w:rPr>
                <w:spacing w:val="-5"/>
                <w:sz w:val="20"/>
              </w:rPr>
              <w:t>råd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18.09.00</w:t>
            </w:r>
          </w:p>
        </w:tc>
        <w:tc>
          <w:tcPr>
            <w:tcW w:w="4394" w:type="dxa"/>
          </w:tcPr>
          <w:p w:rsidR="00981A0D" w:rsidRPr="006C721A" w:rsidRDefault="00981A0D" w:rsidP="0052046C">
            <w:pPr>
              <w:pStyle w:val="Tabel-tekst"/>
              <w:rPr>
                <w:sz w:val="20"/>
              </w:rPr>
            </w:pPr>
            <w:r w:rsidRPr="006C721A">
              <w:rPr>
                <w:sz w:val="20"/>
              </w:rPr>
              <w:t>Ungdomsskolens</w:t>
            </w:r>
            <w:r w:rsidRPr="006C721A">
              <w:rPr>
                <w:spacing w:val="-14"/>
                <w:sz w:val="20"/>
              </w:rPr>
              <w:t xml:space="preserve"> </w:t>
            </w:r>
            <w:r w:rsidRPr="006C721A">
              <w:rPr>
                <w:sz w:val="20"/>
              </w:rPr>
              <w:t>bestyrelse,</w:t>
            </w:r>
            <w:r w:rsidRPr="006C721A">
              <w:rPr>
                <w:spacing w:val="-13"/>
                <w:sz w:val="20"/>
              </w:rPr>
              <w:t xml:space="preserve"> </w:t>
            </w:r>
            <w:r w:rsidRPr="006C721A">
              <w:rPr>
                <w:sz w:val="20"/>
              </w:rPr>
              <w:t>råd</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18.09.01</w:t>
            </w:r>
          </w:p>
        </w:tc>
        <w:tc>
          <w:tcPr>
            <w:tcW w:w="4394" w:type="dxa"/>
          </w:tcPr>
          <w:p w:rsidR="00981A0D" w:rsidRPr="006C721A" w:rsidRDefault="00981A0D" w:rsidP="0052046C">
            <w:pPr>
              <w:pStyle w:val="Tabel-tekst"/>
              <w:rPr>
                <w:sz w:val="20"/>
              </w:rPr>
            </w:pPr>
            <w:r w:rsidRPr="006C721A">
              <w:rPr>
                <w:sz w:val="20"/>
              </w:rPr>
              <w:t>Ungdomsskolebestyrelsen, opbygning af</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18.09.02</w:t>
            </w:r>
          </w:p>
        </w:tc>
        <w:tc>
          <w:tcPr>
            <w:tcW w:w="4394" w:type="dxa"/>
          </w:tcPr>
          <w:p w:rsidR="00981A0D" w:rsidRPr="006C721A" w:rsidRDefault="00981A0D" w:rsidP="0052046C">
            <w:pPr>
              <w:pStyle w:val="Tabel-tekst"/>
              <w:rPr>
                <w:sz w:val="20"/>
              </w:rPr>
            </w:pPr>
            <w:r w:rsidRPr="006C721A">
              <w:rPr>
                <w:sz w:val="20"/>
              </w:rPr>
              <w:t>Ungdomsskolebestyrelsens</w:t>
            </w:r>
            <w:r w:rsidRPr="006C721A">
              <w:rPr>
                <w:spacing w:val="-14"/>
                <w:sz w:val="20"/>
              </w:rPr>
              <w:t xml:space="preserve"> </w:t>
            </w:r>
            <w:r w:rsidRPr="006C721A">
              <w:rPr>
                <w:sz w:val="20"/>
              </w:rPr>
              <w:t>opgaver (vedtægt/forretningsorden)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18.09.05</w:t>
            </w:r>
          </w:p>
        </w:tc>
        <w:tc>
          <w:tcPr>
            <w:tcW w:w="4394" w:type="dxa"/>
          </w:tcPr>
          <w:p w:rsidR="00981A0D" w:rsidRPr="006C721A" w:rsidRDefault="00981A0D" w:rsidP="0052046C">
            <w:pPr>
              <w:pStyle w:val="Tabel-tekst"/>
              <w:rPr>
                <w:sz w:val="20"/>
              </w:rPr>
            </w:pPr>
            <w:r w:rsidRPr="006C721A">
              <w:rPr>
                <w:sz w:val="20"/>
              </w:rPr>
              <w:t>Elevråd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18.09.10</w:t>
            </w:r>
          </w:p>
        </w:tc>
        <w:tc>
          <w:tcPr>
            <w:tcW w:w="4394" w:type="dxa"/>
          </w:tcPr>
          <w:p w:rsidR="00981A0D" w:rsidRPr="006C721A" w:rsidRDefault="00981A0D" w:rsidP="0052046C">
            <w:pPr>
              <w:pStyle w:val="Tabel-tekst"/>
              <w:rPr>
                <w:sz w:val="20"/>
              </w:rPr>
            </w:pPr>
            <w:r w:rsidRPr="006C721A">
              <w:rPr>
                <w:sz w:val="20"/>
              </w:rPr>
              <w:t>Øvrige</w:t>
            </w:r>
            <w:r w:rsidRPr="006C721A">
              <w:rPr>
                <w:spacing w:val="9"/>
                <w:sz w:val="20"/>
              </w:rPr>
              <w:t xml:space="preserve"> </w:t>
            </w:r>
            <w:r w:rsidRPr="006C721A">
              <w:rPr>
                <w:sz w:val="20"/>
              </w:rPr>
              <w:t>fritidsorganisationer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18.10</w:t>
            </w:r>
          </w:p>
        </w:tc>
        <w:tc>
          <w:tcPr>
            <w:tcW w:w="4394" w:type="dxa"/>
          </w:tcPr>
          <w:p w:rsidR="00981A0D" w:rsidRPr="006C721A" w:rsidRDefault="00981A0D" w:rsidP="0052046C">
            <w:pPr>
              <w:pStyle w:val="Tabel-tekst"/>
              <w:rPr>
                <w:sz w:val="20"/>
              </w:rPr>
            </w:pPr>
            <w:r w:rsidRPr="006C721A">
              <w:rPr>
                <w:sz w:val="20"/>
              </w:rPr>
              <w:t>Ungdomsskoletilbud,</w:t>
            </w:r>
            <w:r w:rsidRPr="006C721A">
              <w:rPr>
                <w:spacing w:val="-14"/>
                <w:sz w:val="20"/>
              </w:rPr>
              <w:t xml:space="preserve"> </w:t>
            </w:r>
            <w:r w:rsidRPr="006C721A">
              <w:rPr>
                <w:sz w:val="20"/>
              </w:rPr>
              <w:t>ikke- obligatorisk undervisning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18.10.00</w:t>
            </w:r>
          </w:p>
        </w:tc>
        <w:tc>
          <w:tcPr>
            <w:tcW w:w="4394" w:type="dxa"/>
          </w:tcPr>
          <w:p w:rsidR="00981A0D" w:rsidRPr="006C721A" w:rsidRDefault="00981A0D" w:rsidP="0052046C">
            <w:pPr>
              <w:pStyle w:val="Tabel-tekst"/>
              <w:rPr>
                <w:sz w:val="20"/>
              </w:rPr>
            </w:pPr>
            <w:r w:rsidRPr="006C721A">
              <w:rPr>
                <w:sz w:val="20"/>
              </w:rPr>
              <w:t>Ungdomsskoletilbud,</w:t>
            </w:r>
            <w:r w:rsidRPr="006C721A">
              <w:rPr>
                <w:spacing w:val="-14"/>
                <w:sz w:val="20"/>
              </w:rPr>
              <w:t xml:space="preserve"> </w:t>
            </w:r>
            <w:r w:rsidRPr="006C721A">
              <w:rPr>
                <w:sz w:val="20"/>
              </w:rPr>
              <w:t>ikke- obligatorisk undervisning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18.10.01</w:t>
            </w:r>
          </w:p>
        </w:tc>
        <w:tc>
          <w:tcPr>
            <w:tcW w:w="4394" w:type="dxa"/>
          </w:tcPr>
          <w:p w:rsidR="00981A0D" w:rsidRPr="006C721A" w:rsidRDefault="00981A0D" w:rsidP="0052046C">
            <w:pPr>
              <w:pStyle w:val="Tabel-tekst"/>
              <w:rPr>
                <w:sz w:val="20"/>
              </w:rPr>
            </w:pPr>
            <w:r w:rsidRPr="006C721A">
              <w:rPr>
                <w:sz w:val="20"/>
              </w:rPr>
              <w:t>Færdselslære,</w:t>
            </w:r>
            <w:r w:rsidRPr="006C721A">
              <w:rPr>
                <w:spacing w:val="-14"/>
                <w:sz w:val="20"/>
              </w:rPr>
              <w:t xml:space="preserve"> </w:t>
            </w:r>
            <w:r w:rsidRPr="006C721A">
              <w:rPr>
                <w:sz w:val="20"/>
              </w:rPr>
              <w:t>knallertkørsel, traktorteori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18.10.02</w:t>
            </w:r>
          </w:p>
        </w:tc>
        <w:tc>
          <w:tcPr>
            <w:tcW w:w="4394" w:type="dxa"/>
          </w:tcPr>
          <w:p w:rsidR="00981A0D" w:rsidRPr="006C721A" w:rsidRDefault="00981A0D" w:rsidP="0052046C">
            <w:pPr>
              <w:pStyle w:val="Tabel-tekst"/>
              <w:rPr>
                <w:sz w:val="20"/>
              </w:rPr>
            </w:pPr>
            <w:r w:rsidRPr="006C721A">
              <w:rPr>
                <w:sz w:val="20"/>
              </w:rPr>
              <w:t>Heltidsundervisning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18.10.03</w:t>
            </w:r>
          </w:p>
        </w:tc>
        <w:tc>
          <w:tcPr>
            <w:tcW w:w="4394" w:type="dxa"/>
          </w:tcPr>
          <w:p w:rsidR="00981A0D" w:rsidRPr="006C721A" w:rsidRDefault="00981A0D" w:rsidP="0052046C">
            <w:pPr>
              <w:pStyle w:val="Tabel-tekst"/>
              <w:rPr>
                <w:sz w:val="20"/>
              </w:rPr>
            </w:pPr>
            <w:r w:rsidRPr="006C721A">
              <w:rPr>
                <w:sz w:val="20"/>
              </w:rPr>
              <w:t>Produktionsskoleaktiviteter</w:t>
            </w:r>
            <w:r w:rsidRPr="006C721A">
              <w:rPr>
                <w:spacing w:val="2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18.10.04</w:t>
            </w:r>
          </w:p>
        </w:tc>
        <w:tc>
          <w:tcPr>
            <w:tcW w:w="4394" w:type="dxa"/>
          </w:tcPr>
          <w:p w:rsidR="00981A0D" w:rsidRPr="006C721A" w:rsidRDefault="00981A0D" w:rsidP="0052046C">
            <w:pPr>
              <w:pStyle w:val="Tabel-tekst"/>
              <w:rPr>
                <w:sz w:val="20"/>
              </w:rPr>
            </w:pPr>
            <w:r w:rsidRPr="006C721A">
              <w:rPr>
                <w:sz w:val="20"/>
              </w:rPr>
              <w:t>Særlig</w:t>
            </w:r>
            <w:r w:rsidRPr="006C721A">
              <w:rPr>
                <w:spacing w:val="-14"/>
                <w:sz w:val="20"/>
              </w:rPr>
              <w:t xml:space="preserve"> </w:t>
            </w:r>
            <w:r w:rsidRPr="006C721A">
              <w:rPr>
                <w:sz w:val="20"/>
              </w:rPr>
              <w:t>tilrettelagt</w:t>
            </w:r>
            <w:r w:rsidRPr="006C721A">
              <w:rPr>
                <w:spacing w:val="-13"/>
                <w:sz w:val="20"/>
              </w:rPr>
              <w:t xml:space="preserve"> </w:t>
            </w:r>
            <w:r w:rsidRPr="006C721A">
              <w:rPr>
                <w:sz w:val="20"/>
              </w:rPr>
              <w:t>undervisning</w:t>
            </w:r>
            <w:r w:rsidRPr="006C721A">
              <w:rPr>
                <w:spacing w:val="-13"/>
                <w:sz w:val="20"/>
              </w:rPr>
              <w:t xml:space="preserve"> </w:t>
            </w:r>
            <w:r w:rsidRPr="006C721A">
              <w:rPr>
                <w:sz w:val="20"/>
              </w:rPr>
              <w:t>for unge indvandrere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18.10.05</w:t>
            </w:r>
          </w:p>
        </w:tc>
        <w:tc>
          <w:tcPr>
            <w:tcW w:w="4394" w:type="dxa"/>
          </w:tcPr>
          <w:p w:rsidR="00981A0D" w:rsidRPr="006C721A" w:rsidRDefault="00981A0D" w:rsidP="0052046C">
            <w:pPr>
              <w:pStyle w:val="Tabel-tekst"/>
              <w:rPr>
                <w:sz w:val="20"/>
              </w:rPr>
            </w:pPr>
            <w:r w:rsidRPr="006C721A">
              <w:rPr>
                <w:sz w:val="20"/>
              </w:rPr>
              <w:t>Uddannelses-</w:t>
            </w:r>
            <w:r w:rsidRPr="006C721A">
              <w:rPr>
                <w:spacing w:val="-14"/>
                <w:sz w:val="20"/>
              </w:rPr>
              <w:t xml:space="preserve"> </w:t>
            </w:r>
            <w:r w:rsidRPr="006C721A">
              <w:rPr>
                <w:sz w:val="20"/>
              </w:rPr>
              <w:t>og</w:t>
            </w:r>
            <w:r w:rsidRPr="006C721A">
              <w:rPr>
                <w:spacing w:val="-13"/>
                <w:sz w:val="20"/>
              </w:rPr>
              <w:t xml:space="preserve"> </w:t>
            </w:r>
            <w:r w:rsidRPr="006C721A">
              <w:rPr>
                <w:sz w:val="20"/>
              </w:rPr>
              <w:t>oplysningsområdet, ungdomsskoletilbud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18.10.06</w:t>
            </w:r>
          </w:p>
        </w:tc>
        <w:tc>
          <w:tcPr>
            <w:tcW w:w="4394" w:type="dxa"/>
          </w:tcPr>
          <w:p w:rsidR="00981A0D" w:rsidRPr="006C721A" w:rsidRDefault="00981A0D" w:rsidP="0052046C">
            <w:pPr>
              <w:pStyle w:val="Tabel-tekst"/>
              <w:rPr>
                <w:sz w:val="20"/>
              </w:rPr>
            </w:pPr>
            <w:r w:rsidRPr="006C721A">
              <w:rPr>
                <w:sz w:val="20"/>
              </w:rPr>
              <w:t>Fritidsområdet,</w:t>
            </w:r>
            <w:r w:rsidRPr="006C721A">
              <w:rPr>
                <w:spacing w:val="14"/>
                <w:sz w:val="20"/>
              </w:rPr>
              <w:t xml:space="preserve"> </w:t>
            </w:r>
            <w:r w:rsidRPr="006C721A">
              <w:rPr>
                <w:sz w:val="20"/>
              </w:rPr>
              <w:t>ungdomsskoletilbud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18.10.07</w:t>
            </w:r>
          </w:p>
        </w:tc>
        <w:tc>
          <w:tcPr>
            <w:tcW w:w="4394" w:type="dxa"/>
          </w:tcPr>
          <w:p w:rsidR="00981A0D" w:rsidRPr="006C721A" w:rsidRDefault="00981A0D" w:rsidP="0052046C">
            <w:pPr>
              <w:pStyle w:val="Tabel-tekst"/>
              <w:rPr>
                <w:sz w:val="20"/>
              </w:rPr>
            </w:pPr>
            <w:r w:rsidRPr="006C721A">
              <w:rPr>
                <w:sz w:val="20"/>
              </w:rPr>
              <w:t>Arbejdsmarkedsområdet, ungdomsskoletilbud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18.10.08</w:t>
            </w:r>
          </w:p>
        </w:tc>
        <w:tc>
          <w:tcPr>
            <w:tcW w:w="4394" w:type="dxa"/>
          </w:tcPr>
          <w:p w:rsidR="00981A0D" w:rsidRPr="006C721A" w:rsidRDefault="00981A0D" w:rsidP="0052046C">
            <w:pPr>
              <w:pStyle w:val="Tabel-tekst"/>
              <w:rPr>
                <w:sz w:val="20"/>
              </w:rPr>
            </w:pPr>
            <w:r w:rsidRPr="006C721A">
              <w:rPr>
                <w:sz w:val="20"/>
              </w:rPr>
              <w:t>Socialområdet,</w:t>
            </w:r>
            <w:r w:rsidRPr="006C721A">
              <w:rPr>
                <w:spacing w:val="13"/>
                <w:sz w:val="20"/>
              </w:rPr>
              <w:t xml:space="preserve"> </w:t>
            </w:r>
            <w:r w:rsidRPr="006C721A">
              <w:rPr>
                <w:sz w:val="20"/>
              </w:rPr>
              <w:t>ungdomsskoletilbud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18.10.10</w:t>
            </w:r>
          </w:p>
        </w:tc>
        <w:tc>
          <w:tcPr>
            <w:tcW w:w="4394" w:type="dxa"/>
          </w:tcPr>
          <w:p w:rsidR="00981A0D" w:rsidRPr="006C721A" w:rsidRDefault="00981A0D" w:rsidP="0052046C">
            <w:pPr>
              <w:pStyle w:val="Tabel-tekst"/>
              <w:rPr>
                <w:sz w:val="20"/>
              </w:rPr>
            </w:pPr>
            <w:r w:rsidRPr="006C721A">
              <w:rPr>
                <w:sz w:val="20"/>
              </w:rPr>
              <w:t>Festarrangementer,</w:t>
            </w:r>
            <w:r w:rsidRPr="006C721A">
              <w:rPr>
                <w:spacing w:val="13"/>
                <w:sz w:val="20"/>
              </w:rPr>
              <w:t xml:space="preserve"> </w:t>
            </w:r>
            <w:r w:rsidRPr="006C721A">
              <w:rPr>
                <w:sz w:val="20"/>
              </w:rPr>
              <w:t>ungdomsskolen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18.10.15</w:t>
            </w:r>
          </w:p>
        </w:tc>
        <w:tc>
          <w:tcPr>
            <w:tcW w:w="4394" w:type="dxa"/>
          </w:tcPr>
          <w:p w:rsidR="00981A0D" w:rsidRPr="006C721A" w:rsidRDefault="00981A0D" w:rsidP="0052046C">
            <w:pPr>
              <w:pStyle w:val="Tabel-tekst"/>
              <w:rPr>
                <w:sz w:val="20"/>
              </w:rPr>
            </w:pPr>
            <w:r w:rsidRPr="006C721A">
              <w:rPr>
                <w:sz w:val="20"/>
              </w:rPr>
              <w:t>Tværgående</w:t>
            </w:r>
            <w:r w:rsidRPr="006C721A">
              <w:rPr>
                <w:spacing w:val="-14"/>
                <w:sz w:val="20"/>
              </w:rPr>
              <w:t xml:space="preserve"> </w:t>
            </w:r>
            <w:r w:rsidRPr="006C721A">
              <w:rPr>
                <w:sz w:val="20"/>
              </w:rPr>
              <w:t>ungdomsskoletilbud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18.12</w:t>
            </w:r>
          </w:p>
        </w:tc>
        <w:tc>
          <w:tcPr>
            <w:tcW w:w="4394" w:type="dxa"/>
          </w:tcPr>
          <w:p w:rsidR="00981A0D" w:rsidRPr="006C721A" w:rsidRDefault="00981A0D" w:rsidP="0052046C">
            <w:pPr>
              <w:pStyle w:val="Tabel-tekst"/>
              <w:rPr>
                <w:sz w:val="20"/>
              </w:rPr>
            </w:pPr>
            <w:r w:rsidRPr="006C721A">
              <w:rPr>
                <w:sz w:val="20"/>
              </w:rPr>
              <w:t>Klubvirksomhed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18.12.00</w:t>
            </w:r>
          </w:p>
        </w:tc>
        <w:tc>
          <w:tcPr>
            <w:tcW w:w="4394" w:type="dxa"/>
          </w:tcPr>
          <w:p w:rsidR="00981A0D" w:rsidRPr="006C721A" w:rsidRDefault="00981A0D" w:rsidP="0052046C">
            <w:pPr>
              <w:pStyle w:val="Tabel-tekst"/>
              <w:rPr>
                <w:sz w:val="20"/>
              </w:rPr>
            </w:pPr>
            <w:r w:rsidRPr="006C721A">
              <w:rPr>
                <w:sz w:val="20"/>
              </w:rPr>
              <w:t>Klubvirksomhed</w:t>
            </w:r>
            <w:r w:rsidRPr="006C721A">
              <w:rPr>
                <w:spacing w:val="-9"/>
                <w:sz w:val="20"/>
              </w:rPr>
              <w:t xml:space="preserve"> </w:t>
            </w:r>
            <w:r w:rsidRPr="006C721A">
              <w:rPr>
                <w:sz w:val="20"/>
              </w:rPr>
              <w:t>i</w:t>
            </w:r>
            <w:r w:rsidRPr="006C721A">
              <w:rPr>
                <w:spacing w:val="-6"/>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18.12.01</w:t>
            </w:r>
          </w:p>
        </w:tc>
        <w:tc>
          <w:tcPr>
            <w:tcW w:w="4394" w:type="dxa"/>
          </w:tcPr>
          <w:p w:rsidR="00981A0D" w:rsidRPr="006C721A" w:rsidRDefault="00981A0D" w:rsidP="0052046C">
            <w:pPr>
              <w:pStyle w:val="Tabel-tekst"/>
              <w:rPr>
                <w:sz w:val="20"/>
              </w:rPr>
            </w:pPr>
            <w:r w:rsidRPr="006C721A">
              <w:rPr>
                <w:sz w:val="20"/>
              </w:rPr>
              <w:t>Samarbejde</w:t>
            </w:r>
            <w:r w:rsidRPr="006C721A">
              <w:rPr>
                <w:spacing w:val="-9"/>
                <w:sz w:val="20"/>
              </w:rPr>
              <w:t xml:space="preserve"> </w:t>
            </w:r>
            <w:r w:rsidRPr="006C721A">
              <w:rPr>
                <w:sz w:val="20"/>
              </w:rPr>
              <w:t>klubber</w:t>
            </w:r>
            <w:r w:rsidRPr="006C721A">
              <w:rPr>
                <w:spacing w:val="-9"/>
                <w:sz w:val="20"/>
              </w:rPr>
              <w:t xml:space="preserve"> </w:t>
            </w:r>
            <w:r w:rsidRPr="006C721A">
              <w:rPr>
                <w:sz w:val="20"/>
              </w:rPr>
              <w:t>imellem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18.12.02</w:t>
            </w:r>
          </w:p>
        </w:tc>
        <w:tc>
          <w:tcPr>
            <w:tcW w:w="4394" w:type="dxa"/>
          </w:tcPr>
          <w:p w:rsidR="00981A0D" w:rsidRPr="006C721A" w:rsidRDefault="00981A0D" w:rsidP="0052046C">
            <w:pPr>
              <w:pStyle w:val="Tabel-tekst"/>
              <w:rPr>
                <w:sz w:val="20"/>
              </w:rPr>
            </w:pPr>
            <w:r w:rsidRPr="006C721A">
              <w:rPr>
                <w:sz w:val="20"/>
              </w:rPr>
              <w:t>Medlemslister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18.12.03</w:t>
            </w:r>
          </w:p>
        </w:tc>
        <w:tc>
          <w:tcPr>
            <w:tcW w:w="4394" w:type="dxa"/>
          </w:tcPr>
          <w:p w:rsidR="00981A0D" w:rsidRPr="006C721A" w:rsidRDefault="00981A0D" w:rsidP="0052046C">
            <w:pPr>
              <w:pStyle w:val="Tabel-tekst"/>
              <w:rPr>
                <w:sz w:val="20"/>
              </w:rPr>
            </w:pPr>
            <w:r w:rsidRPr="006C721A">
              <w:rPr>
                <w:sz w:val="20"/>
              </w:rPr>
              <w:t>Egenbetaling/kontingenter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18.12.05</w:t>
            </w:r>
          </w:p>
        </w:tc>
        <w:tc>
          <w:tcPr>
            <w:tcW w:w="4394" w:type="dxa"/>
          </w:tcPr>
          <w:p w:rsidR="00981A0D" w:rsidRPr="006C721A" w:rsidRDefault="00981A0D" w:rsidP="0052046C">
            <w:pPr>
              <w:pStyle w:val="Tabel-tekst"/>
              <w:rPr>
                <w:sz w:val="20"/>
              </w:rPr>
            </w:pPr>
            <w:r w:rsidRPr="006C721A">
              <w:rPr>
                <w:sz w:val="20"/>
              </w:rPr>
              <w:t>Klubaktiviteter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18.13</w:t>
            </w:r>
          </w:p>
        </w:tc>
        <w:tc>
          <w:tcPr>
            <w:tcW w:w="4394" w:type="dxa"/>
          </w:tcPr>
          <w:p w:rsidR="00981A0D" w:rsidRPr="006C721A" w:rsidRDefault="00981A0D" w:rsidP="0052046C">
            <w:pPr>
              <w:pStyle w:val="Tabel-tekst"/>
              <w:rPr>
                <w:sz w:val="20"/>
              </w:rPr>
            </w:pPr>
            <w:r w:rsidRPr="006C721A">
              <w:rPr>
                <w:sz w:val="20"/>
              </w:rPr>
              <w:t>Fritidsvirksomhed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18.13.00</w:t>
            </w:r>
          </w:p>
        </w:tc>
        <w:tc>
          <w:tcPr>
            <w:tcW w:w="4394" w:type="dxa"/>
          </w:tcPr>
          <w:p w:rsidR="00981A0D" w:rsidRPr="006C721A" w:rsidRDefault="00981A0D" w:rsidP="0052046C">
            <w:pPr>
              <w:pStyle w:val="Tabel-tekst"/>
              <w:rPr>
                <w:sz w:val="20"/>
              </w:rPr>
            </w:pPr>
            <w:r w:rsidRPr="006C721A">
              <w:rPr>
                <w:sz w:val="20"/>
              </w:rPr>
              <w:t>Fritidsvirksomhed</w:t>
            </w:r>
            <w:r w:rsidRPr="006C721A">
              <w:rPr>
                <w:spacing w:val="-11"/>
                <w:sz w:val="20"/>
              </w:rPr>
              <w:t xml:space="preserve"> </w:t>
            </w:r>
            <w:r w:rsidRPr="006C721A">
              <w:rPr>
                <w:sz w:val="20"/>
              </w:rPr>
              <w:t>i</w:t>
            </w:r>
            <w:r w:rsidRPr="006C721A">
              <w:rPr>
                <w:spacing w:val="-10"/>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18.14</w:t>
            </w:r>
          </w:p>
        </w:tc>
        <w:tc>
          <w:tcPr>
            <w:tcW w:w="4394" w:type="dxa"/>
          </w:tcPr>
          <w:p w:rsidR="00981A0D" w:rsidRPr="006C721A" w:rsidRDefault="00981A0D" w:rsidP="0052046C">
            <w:pPr>
              <w:pStyle w:val="Tabel-tekst"/>
              <w:rPr>
                <w:sz w:val="20"/>
              </w:rPr>
            </w:pPr>
            <w:r w:rsidRPr="006C721A">
              <w:rPr>
                <w:sz w:val="20"/>
              </w:rPr>
              <w:t>Folkeoplysning</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18.14.00</w:t>
            </w:r>
          </w:p>
        </w:tc>
        <w:tc>
          <w:tcPr>
            <w:tcW w:w="4394" w:type="dxa"/>
          </w:tcPr>
          <w:p w:rsidR="00981A0D" w:rsidRPr="006C721A" w:rsidRDefault="00981A0D" w:rsidP="0052046C">
            <w:pPr>
              <w:pStyle w:val="Tabel-tekst"/>
              <w:rPr>
                <w:sz w:val="20"/>
              </w:rPr>
            </w:pPr>
            <w:r w:rsidRPr="006C721A">
              <w:rPr>
                <w:sz w:val="20"/>
              </w:rPr>
              <w:t>Folkeoplysning</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18.15.0</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18.14.01</w:t>
            </w:r>
          </w:p>
        </w:tc>
        <w:tc>
          <w:tcPr>
            <w:tcW w:w="4394" w:type="dxa"/>
          </w:tcPr>
          <w:p w:rsidR="00981A0D" w:rsidRPr="006C721A" w:rsidRDefault="00981A0D" w:rsidP="0052046C">
            <w:pPr>
              <w:pStyle w:val="Tabel-tekst"/>
              <w:rPr>
                <w:sz w:val="20"/>
              </w:rPr>
            </w:pPr>
            <w:r w:rsidRPr="006C721A">
              <w:rPr>
                <w:sz w:val="20"/>
              </w:rPr>
              <w:t>Rammefordeling</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18.14.05</w:t>
            </w:r>
          </w:p>
        </w:tc>
        <w:tc>
          <w:tcPr>
            <w:tcW w:w="4394" w:type="dxa"/>
          </w:tcPr>
          <w:p w:rsidR="00981A0D" w:rsidRPr="006C721A" w:rsidRDefault="00981A0D" w:rsidP="0052046C">
            <w:pPr>
              <w:pStyle w:val="Tabel-tekst"/>
              <w:rPr>
                <w:sz w:val="20"/>
              </w:rPr>
            </w:pPr>
            <w:r w:rsidRPr="006C721A">
              <w:rPr>
                <w:sz w:val="20"/>
              </w:rPr>
              <w:t>Foreninger/kredse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18.15.0</w:t>
            </w:r>
            <w:r w:rsidRPr="006C721A">
              <w:rPr>
                <w:spacing w:val="-10"/>
                <w:sz w:val="20"/>
              </w:rPr>
              <w:t>8</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18.14.10</w:t>
            </w:r>
          </w:p>
        </w:tc>
        <w:tc>
          <w:tcPr>
            <w:tcW w:w="4394" w:type="dxa"/>
          </w:tcPr>
          <w:p w:rsidR="00981A0D" w:rsidRPr="006C721A" w:rsidRDefault="00981A0D" w:rsidP="0052046C">
            <w:pPr>
              <w:pStyle w:val="Tabel-tekst"/>
              <w:rPr>
                <w:sz w:val="20"/>
              </w:rPr>
            </w:pPr>
            <w:r w:rsidRPr="006C721A">
              <w:rPr>
                <w:sz w:val="20"/>
              </w:rPr>
              <w:t>Mellemkommunal</w:t>
            </w:r>
            <w:r w:rsidRPr="006C721A">
              <w:rPr>
                <w:spacing w:val="-14"/>
                <w:sz w:val="20"/>
              </w:rPr>
              <w:t xml:space="preserve"> </w:t>
            </w:r>
            <w:r w:rsidRPr="006C721A">
              <w:rPr>
                <w:sz w:val="20"/>
              </w:rPr>
              <w:t>aftale/samarbejde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18.15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18.14.15</w:t>
            </w:r>
          </w:p>
        </w:tc>
        <w:tc>
          <w:tcPr>
            <w:tcW w:w="4394" w:type="dxa"/>
          </w:tcPr>
          <w:p w:rsidR="00981A0D" w:rsidRPr="006C721A" w:rsidRDefault="00981A0D" w:rsidP="0052046C">
            <w:pPr>
              <w:pStyle w:val="Tabel-tekst"/>
              <w:rPr>
                <w:sz w:val="20"/>
              </w:rPr>
            </w:pPr>
            <w:r w:rsidRPr="006C721A">
              <w:rPr>
                <w:sz w:val="20"/>
              </w:rPr>
              <w:t>Arrangementer under folkeoplysningsudvalget</w:t>
            </w:r>
            <w:r w:rsidRPr="006C721A">
              <w:rPr>
                <w:spacing w:val="40"/>
                <w:sz w:val="20"/>
              </w:rPr>
              <w:t xml:space="preserve"> </w:t>
            </w:r>
            <w:r w:rsidRPr="006C721A">
              <w:rPr>
                <w:sz w:val="20"/>
              </w:rPr>
              <w:t>(konferencer,</w:t>
            </w:r>
            <w:r w:rsidRPr="006C721A">
              <w:rPr>
                <w:spacing w:val="-14"/>
                <w:sz w:val="20"/>
              </w:rPr>
              <w:t xml:space="preserve"> </w:t>
            </w:r>
            <w:r w:rsidRPr="006C721A">
              <w:rPr>
                <w:sz w:val="20"/>
              </w:rPr>
              <w:t>møder,</w:t>
            </w:r>
            <w:r w:rsidRPr="006C721A">
              <w:rPr>
                <w:spacing w:val="-13"/>
                <w:sz w:val="20"/>
              </w:rPr>
              <w:t xml:space="preserve"> </w:t>
            </w:r>
            <w:r w:rsidRPr="006C721A">
              <w:rPr>
                <w:sz w:val="20"/>
              </w:rPr>
              <w:t>udstillinger</w:t>
            </w:r>
            <w:r w:rsidRPr="006C721A">
              <w:rPr>
                <w:spacing w:val="-13"/>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18.15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18.15</w:t>
            </w:r>
          </w:p>
        </w:tc>
        <w:tc>
          <w:tcPr>
            <w:tcW w:w="4394" w:type="dxa"/>
          </w:tcPr>
          <w:p w:rsidR="00981A0D" w:rsidRPr="006C721A" w:rsidRDefault="00981A0D" w:rsidP="0052046C">
            <w:pPr>
              <w:pStyle w:val="Tabel-tekst"/>
              <w:rPr>
                <w:sz w:val="20"/>
              </w:rPr>
            </w:pPr>
            <w:r w:rsidRPr="006C721A">
              <w:rPr>
                <w:sz w:val="20"/>
              </w:rPr>
              <w:t>Folkeoplysning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18.15.00</w:t>
            </w:r>
          </w:p>
        </w:tc>
        <w:tc>
          <w:tcPr>
            <w:tcW w:w="4394" w:type="dxa"/>
          </w:tcPr>
          <w:p w:rsidR="00981A0D" w:rsidRPr="006C721A" w:rsidRDefault="00981A0D" w:rsidP="0052046C">
            <w:pPr>
              <w:pStyle w:val="Tabel-tekst"/>
              <w:rPr>
                <w:sz w:val="20"/>
              </w:rPr>
            </w:pPr>
            <w:r w:rsidRPr="006C721A">
              <w:rPr>
                <w:sz w:val="20"/>
              </w:rPr>
              <w:t>Folkeoplysning</w:t>
            </w:r>
            <w:r w:rsidRPr="006C721A">
              <w:rPr>
                <w:spacing w:val="-11"/>
                <w:sz w:val="20"/>
              </w:rPr>
              <w:t xml:space="preserve"> </w:t>
            </w:r>
            <w:r w:rsidRPr="006C721A">
              <w:rPr>
                <w:sz w:val="20"/>
              </w:rPr>
              <w:t>i</w:t>
            </w:r>
            <w:r w:rsidRPr="006C721A">
              <w:rPr>
                <w:spacing w:val="-10"/>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18.15.01</w:t>
            </w:r>
          </w:p>
        </w:tc>
        <w:tc>
          <w:tcPr>
            <w:tcW w:w="4394" w:type="dxa"/>
          </w:tcPr>
          <w:p w:rsidR="00981A0D" w:rsidRPr="006C721A" w:rsidRDefault="00981A0D" w:rsidP="0052046C">
            <w:pPr>
              <w:pStyle w:val="Tabel-tekst"/>
              <w:rPr>
                <w:sz w:val="20"/>
              </w:rPr>
            </w:pPr>
            <w:r w:rsidRPr="006C721A">
              <w:rPr>
                <w:sz w:val="20"/>
              </w:rPr>
              <w:t>Folkeoplysende</w:t>
            </w:r>
            <w:r w:rsidRPr="006C721A">
              <w:rPr>
                <w:spacing w:val="9"/>
                <w:sz w:val="20"/>
              </w:rPr>
              <w:t xml:space="preserve"> </w:t>
            </w:r>
            <w:r w:rsidRPr="006C721A">
              <w:rPr>
                <w:sz w:val="20"/>
              </w:rPr>
              <w:t>voksenundervisning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18.15.05</w:t>
            </w:r>
          </w:p>
        </w:tc>
        <w:tc>
          <w:tcPr>
            <w:tcW w:w="4394" w:type="dxa"/>
          </w:tcPr>
          <w:p w:rsidR="00981A0D" w:rsidRPr="006C721A" w:rsidRDefault="00981A0D" w:rsidP="0052046C">
            <w:pPr>
              <w:pStyle w:val="Tabel-tekst"/>
              <w:rPr>
                <w:sz w:val="20"/>
              </w:rPr>
            </w:pPr>
            <w:r w:rsidRPr="006C721A">
              <w:rPr>
                <w:sz w:val="20"/>
              </w:rPr>
              <w:t>Frivilligt folkeoplysende foreningsarbejde</w:t>
            </w:r>
            <w:r w:rsidRPr="006C721A">
              <w:rPr>
                <w:spacing w:val="-14"/>
                <w:sz w:val="20"/>
              </w:rPr>
              <w:t xml:space="preserve"> </w:t>
            </w:r>
            <w:r w:rsidRPr="006C721A">
              <w:rPr>
                <w:sz w:val="20"/>
              </w:rPr>
              <w:t>/</w:t>
            </w:r>
            <w:r w:rsidRPr="006C721A">
              <w:rPr>
                <w:spacing w:val="-13"/>
                <w:sz w:val="20"/>
              </w:rPr>
              <w:t xml:space="preserve"> </w:t>
            </w:r>
            <w:r w:rsidRPr="006C721A">
              <w:rPr>
                <w:sz w:val="20"/>
              </w:rPr>
              <w:t>aktivitetstilskud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18.15.08</w:t>
            </w:r>
          </w:p>
        </w:tc>
        <w:tc>
          <w:tcPr>
            <w:tcW w:w="4394" w:type="dxa"/>
          </w:tcPr>
          <w:p w:rsidR="00981A0D" w:rsidRPr="006C721A" w:rsidRDefault="00981A0D" w:rsidP="0052046C">
            <w:pPr>
              <w:pStyle w:val="Tabel-tekst"/>
              <w:rPr>
                <w:sz w:val="20"/>
              </w:rPr>
            </w:pPr>
            <w:r w:rsidRPr="006C721A">
              <w:rPr>
                <w:sz w:val="20"/>
              </w:rPr>
              <w:t>Folkeoplysende</w:t>
            </w:r>
            <w:r w:rsidRPr="006C721A">
              <w:rPr>
                <w:spacing w:val="-14"/>
                <w:sz w:val="20"/>
              </w:rPr>
              <w:t xml:space="preserve"> </w:t>
            </w:r>
            <w:r w:rsidRPr="006C721A">
              <w:rPr>
                <w:sz w:val="20"/>
              </w:rPr>
              <w:t>foreninger</w:t>
            </w:r>
            <w:r w:rsidRPr="006C721A">
              <w:rPr>
                <w:spacing w:val="-13"/>
                <w:sz w:val="20"/>
              </w:rPr>
              <w:t xml:space="preserve"> </w:t>
            </w:r>
            <w:r w:rsidRPr="006C721A">
              <w:rPr>
                <w:sz w:val="20"/>
              </w:rPr>
              <w:t>som grundlag for tilskud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18.15.10</w:t>
            </w:r>
          </w:p>
        </w:tc>
        <w:tc>
          <w:tcPr>
            <w:tcW w:w="4394" w:type="dxa"/>
          </w:tcPr>
          <w:p w:rsidR="00981A0D" w:rsidRPr="006C721A" w:rsidRDefault="00981A0D" w:rsidP="0052046C">
            <w:pPr>
              <w:pStyle w:val="Tabel-tekst"/>
              <w:rPr>
                <w:sz w:val="20"/>
              </w:rPr>
            </w:pPr>
            <w:r w:rsidRPr="006C721A">
              <w:rPr>
                <w:sz w:val="20"/>
              </w:rPr>
              <w:t>Beløbsramme</w:t>
            </w:r>
            <w:r w:rsidRPr="006C721A">
              <w:rPr>
                <w:spacing w:val="-10"/>
                <w:sz w:val="20"/>
              </w:rPr>
              <w:t xml:space="preserve"> </w:t>
            </w:r>
            <w:r w:rsidRPr="006C721A">
              <w:rPr>
                <w:sz w:val="20"/>
              </w:rPr>
              <w:t>til</w:t>
            </w:r>
            <w:r w:rsidRPr="006C721A">
              <w:rPr>
                <w:spacing w:val="-9"/>
                <w:sz w:val="20"/>
              </w:rPr>
              <w:t xml:space="preserve"> </w:t>
            </w:r>
            <w:r w:rsidRPr="006C721A">
              <w:rPr>
                <w:sz w:val="20"/>
              </w:rPr>
              <w:t>folkeoplysning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18.15.12</w:t>
            </w:r>
          </w:p>
        </w:tc>
        <w:tc>
          <w:tcPr>
            <w:tcW w:w="4394" w:type="dxa"/>
          </w:tcPr>
          <w:p w:rsidR="00981A0D" w:rsidRPr="006C721A" w:rsidRDefault="00981A0D" w:rsidP="0052046C">
            <w:pPr>
              <w:pStyle w:val="Tabel-tekst"/>
              <w:rPr>
                <w:sz w:val="20"/>
              </w:rPr>
            </w:pPr>
            <w:r w:rsidRPr="006C721A">
              <w:rPr>
                <w:sz w:val="20"/>
              </w:rPr>
              <w:t>Anvisning af lokaler og udendørsanlæg</w:t>
            </w:r>
            <w:r w:rsidRPr="006C721A">
              <w:rPr>
                <w:spacing w:val="-14"/>
                <w:sz w:val="20"/>
              </w:rPr>
              <w:t xml:space="preserve"> </w:t>
            </w:r>
            <w:r w:rsidRPr="006C721A">
              <w:rPr>
                <w:sz w:val="20"/>
              </w:rPr>
              <w:t>-</w:t>
            </w:r>
            <w:r w:rsidRPr="006C721A">
              <w:rPr>
                <w:spacing w:val="-13"/>
                <w:sz w:val="20"/>
              </w:rPr>
              <w:t xml:space="preserve"> </w:t>
            </w:r>
            <w:r w:rsidRPr="006C721A">
              <w:rPr>
                <w:sz w:val="20"/>
              </w:rPr>
              <w:t>folkeoplysning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18.15.15</w:t>
            </w:r>
          </w:p>
        </w:tc>
        <w:tc>
          <w:tcPr>
            <w:tcW w:w="4394" w:type="dxa"/>
          </w:tcPr>
          <w:p w:rsidR="00981A0D" w:rsidRPr="006C721A" w:rsidRDefault="00981A0D" w:rsidP="0052046C">
            <w:pPr>
              <w:pStyle w:val="Tabel-tekst"/>
              <w:rPr>
                <w:sz w:val="20"/>
              </w:rPr>
            </w:pPr>
            <w:r w:rsidRPr="006C721A">
              <w:rPr>
                <w:sz w:val="20"/>
              </w:rPr>
              <w:t>Tilskud</w:t>
            </w:r>
            <w:r w:rsidRPr="006C721A">
              <w:rPr>
                <w:spacing w:val="-7"/>
                <w:sz w:val="20"/>
              </w:rPr>
              <w:t xml:space="preserve"> </w:t>
            </w:r>
            <w:r w:rsidRPr="006C721A">
              <w:rPr>
                <w:sz w:val="20"/>
              </w:rPr>
              <w:t>til</w:t>
            </w:r>
            <w:r w:rsidRPr="006C721A">
              <w:rPr>
                <w:spacing w:val="-9"/>
                <w:sz w:val="20"/>
              </w:rPr>
              <w:t xml:space="preserve"> </w:t>
            </w:r>
            <w:r w:rsidRPr="006C721A">
              <w:rPr>
                <w:sz w:val="20"/>
              </w:rPr>
              <w:t>private</w:t>
            </w:r>
            <w:r w:rsidRPr="006C721A">
              <w:rPr>
                <w:spacing w:val="-10"/>
                <w:sz w:val="20"/>
              </w:rPr>
              <w:t xml:space="preserve"> </w:t>
            </w:r>
            <w:r w:rsidRPr="006C721A">
              <w:rPr>
                <w:sz w:val="20"/>
              </w:rPr>
              <w:t>lokaler</w:t>
            </w:r>
            <w:r w:rsidRPr="006C721A">
              <w:rPr>
                <w:spacing w:val="-8"/>
                <w:sz w:val="20"/>
              </w:rPr>
              <w:t xml:space="preserve"> </w:t>
            </w:r>
            <w:r w:rsidRPr="006C721A">
              <w:rPr>
                <w:sz w:val="20"/>
              </w:rPr>
              <w:t>mv.</w:t>
            </w:r>
            <w:r w:rsidRPr="006C721A">
              <w:rPr>
                <w:spacing w:val="-6"/>
                <w:sz w:val="20"/>
              </w:rPr>
              <w:t xml:space="preserve"> </w:t>
            </w:r>
            <w:r w:rsidRPr="006C721A">
              <w:rPr>
                <w:sz w:val="20"/>
              </w:rPr>
              <w:t>- folkeoplysning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18.15.30</w:t>
            </w:r>
          </w:p>
        </w:tc>
        <w:tc>
          <w:tcPr>
            <w:tcW w:w="4394" w:type="dxa"/>
          </w:tcPr>
          <w:p w:rsidR="00981A0D" w:rsidRPr="006C721A" w:rsidRDefault="00981A0D" w:rsidP="0052046C">
            <w:pPr>
              <w:pStyle w:val="Tabel-tekst"/>
              <w:rPr>
                <w:sz w:val="20"/>
              </w:rPr>
            </w:pPr>
            <w:r w:rsidRPr="006C721A">
              <w:rPr>
                <w:sz w:val="20"/>
              </w:rPr>
              <w:t>Folkeoplysningsudvalget, sammensætning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18.16</w:t>
            </w:r>
          </w:p>
        </w:tc>
        <w:tc>
          <w:tcPr>
            <w:tcW w:w="4394" w:type="dxa"/>
          </w:tcPr>
          <w:p w:rsidR="00981A0D" w:rsidRPr="006C721A" w:rsidRDefault="00981A0D" w:rsidP="0052046C">
            <w:pPr>
              <w:pStyle w:val="Tabel-tekst"/>
              <w:rPr>
                <w:sz w:val="20"/>
              </w:rPr>
            </w:pPr>
            <w:r w:rsidRPr="006C721A">
              <w:rPr>
                <w:sz w:val="20"/>
              </w:rPr>
              <w:t>Fritidsaktiviteter</w:t>
            </w:r>
            <w:r w:rsidRPr="006C721A">
              <w:rPr>
                <w:spacing w:val="-14"/>
                <w:sz w:val="20"/>
              </w:rPr>
              <w:t xml:space="preserve"> </w:t>
            </w:r>
            <w:r w:rsidRPr="006C721A">
              <w:rPr>
                <w:sz w:val="20"/>
              </w:rPr>
              <w:t>uden</w:t>
            </w:r>
            <w:r w:rsidRPr="006C721A">
              <w:rPr>
                <w:spacing w:val="-13"/>
                <w:sz w:val="20"/>
              </w:rPr>
              <w:t xml:space="preserve"> </w:t>
            </w:r>
            <w:r w:rsidRPr="006C721A">
              <w:rPr>
                <w:sz w:val="20"/>
              </w:rPr>
              <w:t>for folkeoplysningsloven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18.16.00</w:t>
            </w:r>
          </w:p>
        </w:tc>
        <w:tc>
          <w:tcPr>
            <w:tcW w:w="4394" w:type="dxa"/>
          </w:tcPr>
          <w:p w:rsidR="00981A0D" w:rsidRPr="006C721A" w:rsidRDefault="00981A0D" w:rsidP="0052046C">
            <w:pPr>
              <w:pStyle w:val="Tabel-tekst"/>
              <w:rPr>
                <w:sz w:val="20"/>
              </w:rPr>
            </w:pPr>
            <w:r w:rsidRPr="006C721A">
              <w:rPr>
                <w:sz w:val="20"/>
              </w:rPr>
              <w:t>Fritidsaktiviteter uden for folkeoplysningsloven</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18.17</w:t>
            </w:r>
          </w:p>
        </w:tc>
        <w:tc>
          <w:tcPr>
            <w:tcW w:w="4394" w:type="dxa"/>
          </w:tcPr>
          <w:p w:rsidR="00981A0D" w:rsidRPr="006C721A" w:rsidRDefault="00981A0D" w:rsidP="0052046C">
            <w:pPr>
              <w:pStyle w:val="Tabel-tekst"/>
              <w:rPr>
                <w:sz w:val="20"/>
              </w:rPr>
            </w:pPr>
            <w:r w:rsidRPr="006C721A">
              <w:rPr>
                <w:sz w:val="20"/>
              </w:rPr>
              <w:t>Produktionsskoler</w:t>
            </w:r>
            <w:r w:rsidRPr="006C721A">
              <w:rPr>
                <w:spacing w:val="-14"/>
                <w:sz w:val="20"/>
              </w:rPr>
              <w:t xml:space="preserve"> </w:t>
            </w:r>
            <w:r w:rsidRPr="006C721A">
              <w:rPr>
                <w:sz w:val="20"/>
              </w:rPr>
              <w:t>(selvejende)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18.17.00</w:t>
            </w:r>
          </w:p>
        </w:tc>
        <w:tc>
          <w:tcPr>
            <w:tcW w:w="4394" w:type="dxa"/>
          </w:tcPr>
          <w:p w:rsidR="00981A0D" w:rsidRPr="006C721A" w:rsidRDefault="00981A0D" w:rsidP="0052046C">
            <w:pPr>
              <w:pStyle w:val="Tabel-tekst"/>
              <w:rPr>
                <w:sz w:val="20"/>
              </w:rPr>
            </w:pPr>
            <w:r w:rsidRPr="006C721A">
              <w:rPr>
                <w:sz w:val="20"/>
              </w:rPr>
              <w:t>Produktionsskoler</w:t>
            </w:r>
            <w:r w:rsidRPr="006C721A">
              <w:rPr>
                <w:spacing w:val="-14"/>
                <w:sz w:val="20"/>
              </w:rPr>
              <w:t xml:space="preserve"> </w:t>
            </w:r>
            <w:r w:rsidRPr="006C721A">
              <w:rPr>
                <w:sz w:val="20"/>
              </w:rPr>
              <w:t>(selvejende)</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18.18</w:t>
            </w:r>
          </w:p>
        </w:tc>
        <w:tc>
          <w:tcPr>
            <w:tcW w:w="4394" w:type="dxa"/>
          </w:tcPr>
          <w:p w:rsidR="00981A0D" w:rsidRPr="006C721A" w:rsidRDefault="00981A0D" w:rsidP="0052046C">
            <w:pPr>
              <w:pStyle w:val="Tabel-tekst"/>
              <w:rPr>
                <w:sz w:val="20"/>
              </w:rPr>
            </w:pPr>
            <w:r w:rsidRPr="006C721A">
              <w:rPr>
                <w:sz w:val="20"/>
              </w:rPr>
              <w:t>Daghøjskoler</w:t>
            </w:r>
            <w:r w:rsidRPr="006C721A">
              <w:rPr>
                <w:spacing w:val="9"/>
                <w:sz w:val="20"/>
              </w:rPr>
              <w:t xml:space="preserve"> </w:t>
            </w:r>
            <w:r w:rsidRPr="006C721A">
              <w:rPr>
                <w:sz w:val="20"/>
              </w:rPr>
              <w:t>(selvejende)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18.18.00</w:t>
            </w:r>
          </w:p>
        </w:tc>
        <w:tc>
          <w:tcPr>
            <w:tcW w:w="4394" w:type="dxa"/>
          </w:tcPr>
          <w:p w:rsidR="00981A0D" w:rsidRPr="006C721A" w:rsidRDefault="00981A0D" w:rsidP="0052046C">
            <w:pPr>
              <w:pStyle w:val="Tabel-tekst"/>
              <w:rPr>
                <w:sz w:val="20"/>
              </w:rPr>
            </w:pPr>
            <w:r w:rsidRPr="006C721A">
              <w:rPr>
                <w:sz w:val="20"/>
              </w:rPr>
              <w:t>Daghøjskoler</w:t>
            </w:r>
            <w:r w:rsidRPr="006C721A">
              <w:rPr>
                <w:spacing w:val="-14"/>
                <w:sz w:val="20"/>
              </w:rPr>
              <w:t xml:space="preserve"> </w:t>
            </w:r>
            <w:r w:rsidRPr="006C721A">
              <w:rPr>
                <w:sz w:val="20"/>
              </w:rPr>
              <w:t>(selvejende)</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18.20</w:t>
            </w:r>
          </w:p>
        </w:tc>
        <w:tc>
          <w:tcPr>
            <w:tcW w:w="4394" w:type="dxa"/>
          </w:tcPr>
          <w:p w:rsidR="00981A0D" w:rsidRPr="006C721A" w:rsidRDefault="00981A0D" w:rsidP="0052046C">
            <w:pPr>
              <w:pStyle w:val="Tabel-tekst"/>
              <w:rPr>
                <w:sz w:val="20"/>
              </w:rPr>
            </w:pPr>
            <w:r w:rsidRPr="006C721A">
              <w:rPr>
                <w:sz w:val="20"/>
              </w:rPr>
              <w:t>Idræt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18.20.00</w:t>
            </w:r>
          </w:p>
        </w:tc>
        <w:tc>
          <w:tcPr>
            <w:tcW w:w="4394" w:type="dxa"/>
          </w:tcPr>
          <w:p w:rsidR="00981A0D" w:rsidRPr="006C721A" w:rsidRDefault="00981A0D" w:rsidP="0052046C">
            <w:pPr>
              <w:pStyle w:val="Tabel-tekst"/>
              <w:rPr>
                <w:sz w:val="20"/>
              </w:rPr>
            </w:pPr>
            <w:r w:rsidRPr="006C721A">
              <w:rPr>
                <w:sz w:val="20"/>
              </w:rPr>
              <w:t>Idræt</w:t>
            </w:r>
            <w:r w:rsidRPr="006C721A">
              <w:rPr>
                <w:spacing w:val="-5"/>
                <w:sz w:val="20"/>
              </w:rPr>
              <w:t xml:space="preserve"> </w:t>
            </w:r>
            <w:r w:rsidRPr="006C721A">
              <w:rPr>
                <w:sz w:val="20"/>
              </w:rPr>
              <w:t>i</w:t>
            </w:r>
            <w:r w:rsidRPr="006C721A">
              <w:rPr>
                <w:spacing w:val="-4"/>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18.20.02</w:t>
            </w:r>
          </w:p>
        </w:tc>
        <w:tc>
          <w:tcPr>
            <w:tcW w:w="4394" w:type="dxa"/>
          </w:tcPr>
          <w:p w:rsidR="00981A0D" w:rsidRPr="006C721A" w:rsidRDefault="00981A0D" w:rsidP="0052046C">
            <w:pPr>
              <w:pStyle w:val="Tabel-tekst"/>
              <w:rPr>
                <w:sz w:val="20"/>
              </w:rPr>
            </w:pPr>
            <w:r w:rsidRPr="006C721A">
              <w:rPr>
                <w:sz w:val="20"/>
              </w:rPr>
              <w:t>Eliteidræt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18.20.04</w:t>
            </w:r>
          </w:p>
        </w:tc>
        <w:tc>
          <w:tcPr>
            <w:tcW w:w="4394" w:type="dxa"/>
          </w:tcPr>
          <w:p w:rsidR="00981A0D" w:rsidRPr="006C721A" w:rsidRDefault="00981A0D" w:rsidP="0052046C">
            <w:pPr>
              <w:pStyle w:val="Tabel-tekst"/>
              <w:rPr>
                <w:sz w:val="20"/>
              </w:rPr>
            </w:pPr>
            <w:r w:rsidRPr="006C721A">
              <w:rPr>
                <w:sz w:val="20"/>
              </w:rPr>
              <w:t>Idrætsarrangementer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19.</w:t>
            </w:r>
          </w:p>
        </w:tc>
        <w:tc>
          <w:tcPr>
            <w:tcW w:w="4394" w:type="dxa"/>
          </w:tcPr>
          <w:p w:rsidR="00981A0D" w:rsidRPr="006C721A" w:rsidRDefault="00981A0D" w:rsidP="0052046C">
            <w:pPr>
              <w:pStyle w:val="Tabel-tekst"/>
              <w:rPr>
                <w:sz w:val="20"/>
              </w:rPr>
            </w:pPr>
            <w:r w:rsidRPr="006C721A">
              <w:rPr>
                <w:sz w:val="20"/>
              </w:rPr>
              <w:t>Kulturhistoriske</w:t>
            </w:r>
            <w:r w:rsidRPr="006C721A">
              <w:rPr>
                <w:spacing w:val="15"/>
                <w:sz w:val="20"/>
              </w:rPr>
              <w:t xml:space="preserve"> </w:t>
            </w:r>
            <w:r w:rsidRPr="006C721A">
              <w:rPr>
                <w:sz w:val="20"/>
              </w:rPr>
              <w:t>institutioner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19.00</w:t>
            </w:r>
          </w:p>
        </w:tc>
        <w:tc>
          <w:tcPr>
            <w:tcW w:w="4394" w:type="dxa"/>
          </w:tcPr>
          <w:p w:rsidR="00981A0D" w:rsidRPr="006C721A" w:rsidRDefault="00981A0D" w:rsidP="0052046C">
            <w:pPr>
              <w:pStyle w:val="Tabel-tekst"/>
              <w:rPr>
                <w:sz w:val="20"/>
              </w:rPr>
            </w:pPr>
            <w:r w:rsidRPr="006C721A">
              <w:rPr>
                <w:sz w:val="20"/>
              </w:rPr>
              <w:t>Kulturhistoriske</w:t>
            </w:r>
            <w:r w:rsidRPr="006C721A">
              <w:rPr>
                <w:spacing w:val="15"/>
                <w:sz w:val="20"/>
              </w:rPr>
              <w:t xml:space="preserve"> </w:t>
            </w:r>
            <w:r w:rsidRPr="006C721A">
              <w:rPr>
                <w:sz w:val="20"/>
              </w:rPr>
              <w:t>institutioner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19.00.00</w:t>
            </w:r>
          </w:p>
        </w:tc>
        <w:tc>
          <w:tcPr>
            <w:tcW w:w="4394" w:type="dxa"/>
          </w:tcPr>
          <w:p w:rsidR="00981A0D" w:rsidRPr="006C721A" w:rsidRDefault="00981A0D" w:rsidP="0052046C">
            <w:pPr>
              <w:pStyle w:val="Tabel-tekst"/>
              <w:rPr>
                <w:sz w:val="20"/>
              </w:rPr>
            </w:pPr>
            <w:r w:rsidRPr="006C721A">
              <w:rPr>
                <w:sz w:val="20"/>
              </w:rPr>
              <w:t>Kulturhistoriske</w:t>
            </w:r>
            <w:r w:rsidRPr="006C721A">
              <w:rPr>
                <w:spacing w:val="-14"/>
                <w:sz w:val="20"/>
              </w:rPr>
              <w:t xml:space="preserve"> </w:t>
            </w:r>
            <w:r w:rsidRPr="006C721A">
              <w:rPr>
                <w:sz w:val="20"/>
              </w:rPr>
              <w:t>institutioner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19.00.01</w:t>
            </w:r>
          </w:p>
        </w:tc>
        <w:tc>
          <w:tcPr>
            <w:tcW w:w="4394" w:type="dxa"/>
          </w:tcPr>
          <w:p w:rsidR="00981A0D" w:rsidRPr="006C721A" w:rsidRDefault="00981A0D" w:rsidP="0052046C">
            <w:pPr>
              <w:pStyle w:val="Tabel-tekst"/>
              <w:rPr>
                <w:sz w:val="20"/>
              </w:rPr>
            </w:pPr>
            <w:r w:rsidRPr="006C721A">
              <w:rPr>
                <w:sz w:val="20"/>
              </w:rPr>
              <w:t>Museums-/arkivsamarbejde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19.01</w:t>
            </w:r>
          </w:p>
        </w:tc>
        <w:tc>
          <w:tcPr>
            <w:tcW w:w="4394" w:type="dxa"/>
          </w:tcPr>
          <w:p w:rsidR="00981A0D" w:rsidRPr="006C721A" w:rsidRDefault="00981A0D" w:rsidP="0052046C">
            <w:pPr>
              <w:pStyle w:val="Tabel-tekst"/>
              <w:rPr>
                <w:sz w:val="20"/>
              </w:rPr>
            </w:pPr>
            <w:r w:rsidRPr="006C721A">
              <w:rPr>
                <w:sz w:val="20"/>
              </w:rPr>
              <w:t>Særlige</w:t>
            </w:r>
            <w:r w:rsidRPr="006C721A">
              <w:rPr>
                <w:spacing w:val="-14"/>
                <w:sz w:val="20"/>
              </w:rPr>
              <w:t xml:space="preserve"> </w:t>
            </w:r>
            <w:r w:rsidRPr="006C721A">
              <w:rPr>
                <w:sz w:val="20"/>
              </w:rPr>
              <w:t>udstillinger</w:t>
            </w:r>
            <w:r w:rsidRPr="006C721A">
              <w:rPr>
                <w:spacing w:val="-12"/>
                <w:sz w:val="20"/>
              </w:rPr>
              <w:t xml:space="preserve"> </w:t>
            </w:r>
            <w:r w:rsidRPr="006C721A">
              <w:rPr>
                <w:sz w:val="20"/>
              </w:rPr>
              <w:t>og</w:t>
            </w:r>
            <w:r w:rsidRPr="006C721A">
              <w:rPr>
                <w:spacing w:val="-13"/>
                <w:sz w:val="20"/>
              </w:rPr>
              <w:t xml:space="preserve"> </w:t>
            </w:r>
            <w:r w:rsidRPr="006C721A">
              <w:rPr>
                <w:sz w:val="20"/>
              </w:rPr>
              <w:t>arrangementer uden for museums-/arkivsammenhæng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19.01.00</w:t>
            </w:r>
          </w:p>
        </w:tc>
        <w:tc>
          <w:tcPr>
            <w:tcW w:w="4394" w:type="dxa"/>
          </w:tcPr>
          <w:p w:rsidR="00981A0D" w:rsidRPr="006C721A" w:rsidRDefault="00981A0D" w:rsidP="0052046C">
            <w:pPr>
              <w:pStyle w:val="Tabel-tekst"/>
              <w:rPr>
                <w:sz w:val="20"/>
              </w:rPr>
            </w:pPr>
            <w:r w:rsidRPr="006C721A">
              <w:rPr>
                <w:sz w:val="20"/>
              </w:rPr>
              <w:t>Særlige</w:t>
            </w:r>
            <w:r w:rsidRPr="006C721A">
              <w:rPr>
                <w:spacing w:val="-14"/>
                <w:sz w:val="20"/>
              </w:rPr>
              <w:t xml:space="preserve"> </w:t>
            </w:r>
            <w:r w:rsidRPr="006C721A">
              <w:rPr>
                <w:sz w:val="20"/>
              </w:rPr>
              <w:t>udstillinger</w:t>
            </w:r>
            <w:r w:rsidRPr="006C721A">
              <w:rPr>
                <w:spacing w:val="-13"/>
                <w:sz w:val="20"/>
              </w:rPr>
              <w:t xml:space="preserve"> </w:t>
            </w:r>
            <w:r w:rsidRPr="006C721A">
              <w:rPr>
                <w:sz w:val="20"/>
              </w:rPr>
              <w:t>og</w:t>
            </w:r>
            <w:r w:rsidRPr="006C721A">
              <w:rPr>
                <w:spacing w:val="-13"/>
                <w:sz w:val="20"/>
              </w:rPr>
              <w:t xml:space="preserve"> </w:t>
            </w:r>
            <w:r w:rsidRPr="006C721A">
              <w:rPr>
                <w:sz w:val="20"/>
              </w:rPr>
              <w:t>arrangementer uden for museums-</w:t>
            </w:r>
          </w:p>
          <w:p w:rsidR="00981A0D" w:rsidRPr="006C721A" w:rsidRDefault="00981A0D" w:rsidP="0052046C">
            <w:pPr>
              <w:pStyle w:val="Tabel-tekst"/>
              <w:rPr>
                <w:sz w:val="20"/>
              </w:rPr>
            </w:pPr>
            <w:r w:rsidRPr="006C721A">
              <w:rPr>
                <w:sz w:val="20"/>
              </w:rPr>
              <w:t>/arkivsammenhæng</w:t>
            </w:r>
            <w:r w:rsidRPr="006C721A">
              <w:rPr>
                <w:spacing w:val="-11"/>
                <w:sz w:val="20"/>
              </w:rPr>
              <w:t xml:space="preserve"> </w:t>
            </w:r>
            <w:r w:rsidRPr="006C721A">
              <w:rPr>
                <w:sz w:val="20"/>
              </w:rPr>
              <w:t>i</w:t>
            </w:r>
            <w:r w:rsidRPr="006C721A">
              <w:rPr>
                <w:spacing w:val="-11"/>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19.02</w:t>
            </w:r>
          </w:p>
        </w:tc>
        <w:tc>
          <w:tcPr>
            <w:tcW w:w="4394" w:type="dxa"/>
          </w:tcPr>
          <w:p w:rsidR="00981A0D" w:rsidRPr="006C721A" w:rsidRDefault="00981A0D" w:rsidP="0052046C">
            <w:pPr>
              <w:pStyle w:val="Tabel-tekst"/>
              <w:rPr>
                <w:sz w:val="20"/>
              </w:rPr>
            </w:pPr>
            <w:r w:rsidRPr="006C721A">
              <w:rPr>
                <w:sz w:val="20"/>
              </w:rPr>
              <w:t>Arkiver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19.02.00</w:t>
            </w:r>
          </w:p>
        </w:tc>
        <w:tc>
          <w:tcPr>
            <w:tcW w:w="4394" w:type="dxa"/>
          </w:tcPr>
          <w:p w:rsidR="00981A0D" w:rsidRPr="006C721A" w:rsidRDefault="00981A0D" w:rsidP="0052046C">
            <w:pPr>
              <w:pStyle w:val="Tabel-tekst"/>
              <w:rPr>
                <w:sz w:val="20"/>
              </w:rPr>
            </w:pPr>
            <w:r w:rsidRPr="006C721A">
              <w:rPr>
                <w:sz w:val="20"/>
              </w:rPr>
              <w:t>Arkiver</w:t>
            </w:r>
            <w:r w:rsidRPr="006C721A">
              <w:rPr>
                <w:spacing w:val="-8"/>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19.02.01</w:t>
            </w:r>
          </w:p>
        </w:tc>
        <w:tc>
          <w:tcPr>
            <w:tcW w:w="4394" w:type="dxa"/>
          </w:tcPr>
          <w:p w:rsidR="00981A0D" w:rsidRPr="006C721A" w:rsidRDefault="00981A0D" w:rsidP="0052046C">
            <w:pPr>
              <w:pStyle w:val="Tabel-tekst"/>
              <w:rPr>
                <w:sz w:val="20"/>
              </w:rPr>
            </w:pPr>
            <w:r w:rsidRPr="006C721A">
              <w:rPr>
                <w:sz w:val="20"/>
              </w:rPr>
              <w:t>Indsamlingsvirksomhed</w:t>
            </w:r>
            <w:r w:rsidRPr="006C721A">
              <w:rPr>
                <w:spacing w:val="-11"/>
                <w:sz w:val="20"/>
              </w:rPr>
              <w:t xml:space="preserve"> </w:t>
            </w:r>
            <w:r w:rsidRPr="006C721A">
              <w:rPr>
                <w:sz w:val="20"/>
              </w:rPr>
              <w:t>til</w:t>
            </w:r>
            <w:r w:rsidRPr="006C721A">
              <w:rPr>
                <w:spacing w:val="-12"/>
                <w:sz w:val="20"/>
              </w:rPr>
              <w:t xml:space="preserve"> </w:t>
            </w:r>
            <w:r w:rsidRPr="006C721A">
              <w:rPr>
                <w:sz w:val="20"/>
              </w:rPr>
              <w:t>arkiver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19.02.02</w:t>
            </w:r>
          </w:p>
        </w:tc>
        <w:tc>
          <w:tcPr>
            <w:tcW w:w="4394" w:type="dxa"/>
          </w:tcPr>
          <w:p w:rsidR="00981A0D" w:rsidRPr="006C721A" w:rsidRDefault="00981A0D" w:rsidP="0052046C">
            <w:pPr>
              <w:pStyle w:val="Tabel-tekst"/>
              <w:rPr>
                <w:sz w:val="20"/>
              </w:rPr>
            </w:pPr>
            <w:r w:rsidRPr="006C721A">
              <w:rPr>
                <w:sz w:val="20"/>
              </w:rPr>
              <w:t>Registrering</w:t>
            </w:r>
            <w:r w:rsidRPr="006C721A">
              <w:rPr>
                <w:spacing w:val="-11"/>
                <w:sz w:val="20"/>
              </w:rPr>
              <w:t xml:space="preserve"> </w:t>
            </w:r>
            <w:r w:rsidRPr="006C721A">
              <w:rPr>
                <w:sz w:val="20"/>
              </w:rPr>
              <w:t>af</w:t>
            </w:r>
            <w:r w:rsidRPr="006C721A">
              <w:rPr>
                <w:spacing w:val="-9"/>
                <w:sz w:val="20"/>
              </w:rPr>
              <w:t xml:space="preserve"> </w:t>
            </w:r>
            <w:r w:rsidRPr="006C721A">
              <w:rPr>
                <w:sz w:val="20"/>
              </w:rPr>
              <w:t>arkivalier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19.02.03</w:t>
            </w:r>
          </w:p>
        </w:tc>
        <w:tc>
          <w:tcPr>
            <w:tcW w:w="4394" w:type="dxa"/>
          </w:tcPr>
          <w:p w:rsidR="00981A0D" w:rsidRPr="006C721A" w:rsidRDefault="00981A0D" w:rsidP="0052046C">
            <w:pPr>
              <w:pStyle w:val="Tabel-tekst"/>
              <w:rPr>
                <w:sz w:val="20"/>
              </w:rPr>
            </w:pPr>
            <w:r w:rsidRPr="006C721A">
              <w:rPr>
                <w:sz w:val="20"/>
              </w:rPr>
              <w:t>Konservering</w:t>
            </w:r>
            <w:r w:rsidRPr="006C721A">
              <w:rPr>
                <w:spacing w:val="-9"/>
                <w:sz w:val="20"/>
              </w:rPr>
              <w:t xml:space="preserve"> </w:t>
            </w:r>
            <w:r w:rsidRPr="006C721A">
              <w:rPr>
                <w:sz w:val="20"/>
              </w:rPr>
              <w:t>af</w:t>
            </w:r>
            <w:r w:rsidRPr="006C721A">
              <w:rPr>
                <w:spacing w:val="-10"/>
                <w:sz w:val="20"/>
              </w:rPr>
              <w:t xml:space="preserve"> </w:t>
            </w:r>
            <w:r w:rsidRPr="006C721A">
              <w:rPr>
                <w:sz w:val="20"/>
              </w:rPr>
              <w:t>arkivalier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19.02.04</w:t>
            </w:r>
          </w:p>
        </w:tc>
        <w:tc>
          <w:tcPr>
            <w:tcW w:w="4394" w:type="dxa"/>
          </w:tcPr>
          <w:p w:rsidR="00981A0D" w:rsidRPr="006C721A" w:rsidRDefault="00981A0D" w:rsidP="0052046C">
            <w:pPr>
              <w:pStyle w:val="Tabel-tekst"/>
              <w:rPr>
                <w:sz w:val="20"/>
              </w:rPr>
            </w:pPr>
            <w:r w:rsidRPr="006C721A">
              <w:rPr>
                <w:sz w:val="20"/>
              </w:rPr>
              <w:t>Undersøgelsesvirksomhed,</w:t>
            </w:r>
            <w:r w:rsidRPr="006C721A">
              <w:rPr>
                <w:spacing w:val="19"/>
                <w:sz w:val="20"/>
              </w:rPr>
              <w:t xml:space="preserve"> </w:t>
            </w:r>
            <w:r w:rsidRPr="006C721A">
              <w:rPr>
                <w:sz w:val="20"/>
              </w:rPr>
              <w:t>arkiver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19.02.06</w:t>
            </w:r>
          </w:p>
        </w:tc>
        <w:tc>
          <w:tcPr>
            <w:tcW w:w="4394" w:type="dxa"/>
          </w:tcPr>
          <w:p w:rsidR="00981A0D" w:rsidRPr="006C721A" w:rsidRDefault="00981A0D" w:rsidP="0052046C">
            <w:pPr>
              <w:pStyle w:val="Tabel-tekst"/>
              <w:rPr>
                <w:sz w:val="20"/>
              </w:rPr>
            </w:pPr>
            <w:r w:rsidRPr="006C721A">
              <w:rPr>
                <w:sz w:val="20"/>
              </w:rPr>
              <w:t>Samlinger,</w:t>
            </w:r>
            <w:r w:rsidRPr="006C721A">
              <w:rPr>
                <w:spacing w:val="-14"/>
                <w:sz w:val="20"/>
              </w:rPr>
              <w:t xml:space="preserve"> </w:t>
            </w:r>
            <w:r w:rsidRPr="006C721A">
              <w:rPr>
                <w:sz w:val="20"/>
              </w:rPr>
              <w:t>arkiver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19.02.09</w:t>
            </w:r>
          </w:p>
        </w:tc>
        <w:tc>
          <w:tcPr>
            <w:tcW w:w="4394" w:type="dxa"/>
          </w:tcPr>
          <w:p w:rsidR="00981A0D" w:rsidRPr="006C721A" w:rsidRDefault="00981A0D" w:rsidP="0052046C">
            <w:pPr>
              <w:pStyle w:val="Tabel-tekst"/>
              <w:rPr>
                <w:sz w:val="20"/>
              </w:rPr>
            </w:pPr>
            <w:r w:rsidRPr="006C721A">
              <w:rPr>
                <w:sz w:val="20"/>
              </w:rPr>
              <w:t>Arkivforedrag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19.02.10</w:t>
            </w:r>
          </w:p>
        </w:tc>
        <w:tc>
          <w:tcPr>
            <w:tcW w:w="4394" w:type="dxa"/>
          </w:tcPr>
          <w:p w:rsidR="00981A0D" w:rsidRPr="006C721A" w:rsidRDefault="00981A0D" w:rsidP="0052046C">
            <w:pPr>
              <w:pStyle w:val="Tabel-tekst"/>
              <w:rPr>
                <w:sz w:val="20"/>
              </w:rPr>
            </w:pPr>
            <w:r w:rsidRPr="006C721A">
              <w:rPr>
                <w:sz w:val="20"/>
              </w:rPr>
              <w:t>Udstillingsvirksomhed</w:t>
            </w:r>
            <w:r w:rsidRPr="006C721A">
              <w:rPr>
                <w:spacing w:val="-13"/>
                <w:sz w:val="20"/>
              </w:rPr>
              <w:t xml:space="preserve"> </w:t>
            </w:r>
            <w:r w:rsidRPr="006C721A">
              <w:rPr>
                <w:sz w:val="20"/>
              </w:rPr>
              <w:t>på</w:t>
            </w:r>
            <w:r w:rsidRPr="006C721A">
              <w:rPr>
                <w:spacing w:val="-11"/>
                <w:sz w:val="20"/>
              </w:rPr>
              <w:t xml:space="preserve"> </w:t>
            </w:r>
            <w:r w:rsidRPr="006C721A">
              <w:rPr>
                <w:sz w:val="20"/>
              </w:rPr>
              <w:t>arkiver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19.02.11</w:t>
            </w:r>
          </w:p>
        </w:tc>
        <w:tc>
          <w:tcPr>
            <w:tcW w:w="4394" w:type="dxa"/>
          </w:tcPr>
          <w:p w:rsidR="00981A0D" w:rsidRPr="006C721A" w:rsidRDefault="00981A0D" w:rsidP="0052046C">
            <w:pPr>
              <w:pStyle w:val="Tabel-tekst"/>
              <w:rPr>
                <w:sz w:val="20"/>
              </w:rPr>
            </w:pPr>
            <w:r w:rsidRPr="006C721A">
              <w:rPr>
                <w:sz w:val="20"/>
              </w:rPr>
              <w:t>Omvisninger/besøg</w:t>
            </w:r>
            <w:r w:rsidRPr="006C721A">
              <w:rPr>
                <w:spacing w:val="-12"/>
                <w:sz w:val="20"/>
              </w:rPr>
              <w:t xml:space="preserve"> </w:t>
            </w:r>
            <w:r w:rsidRPr="006C721A">
              <w:rPr>
                <w:sz w:val="20"/>
              </w:rPr>
              <w:t>på</w:t>
            </w:r>
            <w:r w:rsidRPr="006C721A">
              <w:rPr>
                <w:spacing w:val="-12"/>
                <w:sz w:val="20"/>
              </w:rPr>
              <w:t xml:space="preserve"> </w:t>
            </w:r>
            <w:r w:rsidRPr="006C721A">
              <w:rPr>
                <w:sz w:val="20"/>
              </w:rPr>
              <w:t>arkiver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19.02.12</w:t>
            </w:r>
          </w:p>
        </w:tc>
        <w:tc>
          <w:tcPr>
            <w:tcW w:w="4394" w:type="dxa"/>
          </w:tcPr>
          <w:p w:rsidR="00981A0D" w:rsidRPr="006C721A" w:rsidRDefault="00981A0D" w:rsidP="0052046C">
            <w:pPr>
              <w:pStyle w:val="Tabel-tekst"/>
              <w:rPr>
                <w:sz w:val="20"/>
              </w:rPr>
            </w:pPr>
            <w:r w:rsidRPr="006C721A">
              <w:rPr>
                <w:sz w:val="20"/>
              </w:rPr>
              <w:t>Arkivpublikationer og formidlingsvirksomhed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19.02.15</w:t>
            </w:r>
          </w:p>
        </w:tc>
        <w:tc>
          <w:tcPr>
            <w:tcW w:w="4394" w:type="dxa"/>
          </w:tcPr>
          <w:p w:rsidR="00981A0D" w:rsidRPr="006C721A" w:rsidRDefault="00981A0D" w:rsidP="0052046C">
            <w:pPr>
              <w:pStyle w:val="Tabel-tekst"/>
              <w:rPr>
                <w:sz w:val="20"/>
              </w:rPr>
            </w:pPr>
            <w:r w:rsidRPr="006C721A">
              <w:rPr>
                <w:sz w:val="20"/>
              </w:rPr>
              <w:t>Indlåns-</w:t>
            </w:r>
            <w:r w:rsidRPr="006C721A">
              <w:rPr>
                <w:spacing w:val="-7"/>
                <w:sz w:val="20"/>
              </w:rPr>
              <w:t xml:space="preserve"> </w:t>
            </w:r>
            <w:r w:rsidRPr="006C721A">
              <w:rPr>
                <w:sz w:val="20"/>
              </w:rPr>
              <w:t>og</w:t>
            </w:r>
            <w:r w:rsidRPr="006C721A">
              <w:rPr>
                <w:spacing w:val="-5"/>
                <w:sz w:val="20"/>
              </w:rPr>
              <w:t xml:space="preserve"> </w:t>
            </w:r>
            <w:r w:rsidRPr="006C721A">
              <w:rPr>
                <w:sz w:val="20"/>
              </w:rPr>
              <w:t>udlånsvirksomhed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19.02.17</w:t>
            </w:r>
          </w:p>
        </w:tc>
        <w:tc>
          <w:tcPr>
            <w:tcW w:w="4394" w:type="dxa"/>
          </w:tcPr>
          <w:p w:rsidR="00981A0D" w:rsidRPr="006C721A" w:rsidRDefault="00981A0D" w:rsidP="0052046C">
            <w:pPr>
              <w:pStyle w:val="Tabel-tekst"/>
              <w:rPr>
                <w:sz w:val="20"/>
              </w:rPr>
            </w:pPr>
            <w:r w:rsidRPr="006C721A">
              <w:rPr>
                <w:sz w:val="20"/>
              </w:rPr>
              <w:t>Tilgængelighed</w:t>
            </w:r>
            <w:r w:rsidRPr="006C721A">
              <w:rPr>
                <w:spacing w:val="-9"/>
                <w:sz w:val="20"/>
              </w:rPr>
              <w:t xml:space="preserve"> </w:t>
            </w:r>
            <w:r w:rsidRPr="006C721A">
              <w:rPr>
                <w:sz w:val="20"/>
              </w:rPr>
              <w:t>til</w:t>
            </w:r>
            <w:r w:rsidRPr="006C721A">
              <w:rPr>
                <w:spacing w:val="-10"/>
                <w:sz w:val="20"/>
              </w:rPr>
              <w:t xml:space="preserve"> </w:t>
            </w:r>
            <w:r w:rsidRPr="006C721A">
              <w:rPr>
                <w:sz w:val="20"/>
              </w:rPr>
              <w:t>offentlige</w:t>
            </w:r>
            <w:r w:rsidRPr="006C721A">
              <w:rPr>
                <w:spacing w:val="-11"/>
                <w:sz w:val="20"/>
              </w:rPr>
              <w:t xml:space="preserve"> </w:t>
            </w:r>
            <w:r w:rsidRPr="006C721A">
              <w:rPr>
                <w:sz w:val="20"/>
              </w:rPr>
              <w:t>arkivalier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19.02.18</w:t>
            </w:r>
          </w:p>
        </w:tc>
        <w:tc>
          <w:tcPr>
            <w:tcW w:w="4394" w:type="dxa"/>
          </w:tcPr>
          <w:p w:rsidR="00981A0D" w:rsidRPr="006C721A" w:rsidRDefault="00981A0D" w:rsidP="0052046C">
            <w:pPr>
              <w:pStyle w:val="Tabel-tekst"/>
              <w:rPr>
                <w:sz w:val="20"/>
              </w:rPr>
            </w:pPr>
            <w:r w:rsidRPr="006C721A">
              <w:rPr>
                <w:sz w:val="20"/>
              </w:rPr>
              <w:t>Adgang</w:t>
            </w:r>
            <w:r w:rsidRPr="006C721A">
              <w:rPr>
                <w:spacing w:val="-14"/>
                <w:sz w:val="20"/>
              </w:rPr>
              <w:t xml:space="preserve"> </w:t>
            </w:r>
            <w:r w:rsidRPr="006C721A">
              <w:rPr>
                <w:sz w:val="20"/>
              </w:rPr>
              <w:t>til</w:t>
            </w:r>
            <w:r w:rsidRPr="006C721A">
              <w:rPr>
                <w:spacing w:val="-12"/>
                <w:sz w:val="20"/>
              </w:rPr>
              <w:t xml:space="preserve"> </w:t>
            </w:r>
            <w:r w:rsidRPr="006C721A">
              <w:rPr>
                <w:sz w:val="20"/>
              </w:rPr>
              <w:t>ikke</w:t>
            </w:r>
            <w:r w:rsidRPr="006C721A">
              <w:rPr>
                <w:spacing w:val="-13"/>
                <w:sz w:val="20"/>
              </w:rPr>
              <w:t xml:space="preserve"> </w:t>
            </w:r>
            <w:r w:rsidRPr="006C721A">
              <w:rPr>
                <w:sz w:val="20"/>
              </w:rPr>
              <w:t>umiddelbart tilgængelige arkivalier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19.02.19</w:t>
            </w:r>
          </w:p>
        </w:tc>
        <w:tc>
          <w:tcPr>
            <w:tcW w:w="4394" w:type="dxa"/>
          </w:tcPr>
          <w:p w:rsidR="00981A0D" w:rsidRPr="006C721A" w:rsidRDefault="00981A0D" w:rsidP="0052046C">
            <w:pPr>
              <w:pStyle w:val="Tabel-tekst"/>
              <w:rPr>
                <w:sz w:val="20"/>
              </w:rPr>
            </w:pPr>
            <w:r w:rsidRPr="006C721A">
              <w:rPr>
                <w:sz w:val="20"/>
              </w:rPr>
              <w:t>Indsigt</w:t>
            </w:r>
            <w:r w:rsidRPr="006C721A">
              <w:rPr>
                <w:spacing w:val="-14"/>
                <w:sz w:val="20"/>
              </w:rPr>
              <w:t xml:space="preserve"> </w:t>
            </w:r>
            <w:r w:rsidRPr="006C721A">
              <w:rPr>
                <w:sz w:val="20"/>
              </w:rPr>
              <w:t>i</w:t>
            </w:r>
            <w:r w:rsidRPr="006C721A">
              <w:rPr>
                <w:spacing w:val="-13"/>
                <w:sz w:val="20"/>
              </w:rPr>
              <w:t xml:space="preserve"> </w:t>
            </w:r>
            <w:r w:rsidRPr="006C721A">
              <w:rPr>
                <w:sz w:val="20"/>
              </w:rPr>
              <w:t>arkivalier</w:t>
            </w:r>
            <w:r w:rsidRPr="006C721A">
              <w:rPr>
                <w:spacing w:val="-13"/>
                <w:sz w:val="20"/>
              </w:rPr>
              <w:t xml:space="preserve"> </w:t>
            </w:r>
            <w:r w:rsidRPr="006C721A">
              <w:rPr>
                <w:sz w:val="20"/>
              </w:rPr>
              <w:t>med personoplysninger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19.03</w:t>
            </w:r>
          </w:p>
        </w:tc>
        <w:tc>
          <w:tcPr>
            <w:tcW w:w="4394" w:type="dxa"/>
          </w:tcPr>
          <w:p w:rsidR="00981A0D" w:rsidRPr="006C721A" w:rsidRDefault="00981A0D" w:rsidP="0052046C">
            <w:pPr>
              <w:pStyle w:val="Tabel-tekst"/>
              <w:rPr>
                <w:sz w:val="20"/>
              </w:rPr>
            </w:pPr>
            <w:r w:rsidRPr="006C721A">
              <w:rPr>
                <w:sz w:val="20"/>
              </w:rPr>
              <w:t>Museer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19.03.00</w:t>
            </w:r>
          </w:p>
        </w:tc>
        <w:tc>
          <w:tcPr>
            <w:tcW w:w="4394" w:type="dxa"/>
          </w:tcPr>
          <w:p w:rsidR="00981A0D" w:rsidRPr="006C721A" w:rsidRDefault="00981A0D" w:rsidP="0052046C">
            <w:pPr>
              <w:pStyle w:val="Tabel-tekst"/>
              <w:rPr>
                <w:sz w:val="20"/>
              </w:rPr>
            </w:pPr>
            <w:r w:rsidRPr="006C721A">
              <w:rPr>
                <w:sz w:val="20"/>
              </w:rPr>
              <w:t>Museer</w:t>
            </w:r>
            <w:r w:rsidRPr="006C721A">
              <w:rPr>
                <w:spacing w:val="-6"/>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19.03.01</w:t>
            </w:r>
          </w:p>
        </w:tc>
        <w:tc>
          <w:tcPr>
            <w:tcW w:w="4394" w:type="dxa"/>
          </w:tcPr>
          <w:p w:rsidR="00981A0D" w:rsidRPr="006C721A" w:rsidRDefault="00981A0D" w:rsidP="0052046C">
            <w:pPr>
              <w:pStyle w:val="Tabel-tekst"/>
              <w:rPr>
                <w:sz w:val="20"/>
              </w:rPr>
            </w:pPr>
            <w:r w:rsidRPr="006C721A">
              <w:rPr>
                <w:sz w:val="20"/>
              </w:rPr>
              <w:t>Indsamlingsvirksomhed</w:t>
            </w:r>
            <w:r w:rsidRPr="006C721A">
              <w:rPr>
                <w:spacing w:val="-9"/>
                <w:sz w:val="20"/>
              </w:rPr>
              <w:t xml:space="preserve"> </w:t>
            </w:r>
            <w:r w:rsidRPr="006C721A">
              <w:rPr>
                <w:sz w:val="20"/>
              </w:rPr>
              <w:t>-</w:t>
            </w:r>
            <w:r w:rsidRPr="006C721A">
              <w:rPr>
                <w:spacing w:val="-11"/>
                <w:sz w:val="20"/>
              </w:rPr>
              <w:t xml:space="preserve"> </w:t>
            </w:r>
            <w:r w:rsidRPr="006C721A">
              <w:rPr>
                <w:sz w:val="20"/>
              </w:rPr>
              <w:t>museer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19.03.02</w:t>
            </w:r>
          </w:p>
        </w:tc>
        <w:tc>
          <w:tcPr>
            <w:tcW w:w="4394" w:type="dxa"/>
          </w:tcPr>
          <w:p w:rsidR="00981A0D" w:rsidRPr="006C721A" w:rsidRDefault="00981A0D" w:rsidP="0052046C">
            <w:pPr>
              <w:pStyle w:val="Tabel-tekst"/>
              <w:rPr>
                <w:sz w:val="20"/>
              </w:rPr>
            </w:pPr>
            <w:r w:rsidRPr="006C721A">
              <w:rPr>
                <w:sz w:val="20"/>
              </w:rPr>
              <w:t>Registrering</w:t>
            </w:r>
            <w:r w:rsidRPr="006C721A">
              <w:rPr>
                <w:spacing w:val="-11"/>
                <w:sz w:val="20"/>
              </w:rPr>
              <w:t xml:space="preserve"> </w:t>
            </w:r>
            <w:r w:rsidRPr="006C721A">
              <w:rPr>
                <w:sz w:val="20"/>
              </w:rPr>
              <w:t>af</w:t>
            </w:r>
            <w:r w:rsidRPr="006C721A">
              <w:rPr>
                <w:spacing w:val="-9"/>
                <w:sz w:val="20"/>
              </w:rPr>
              <w:t xml:space="preserve"> </w:t>
            </w:r>
            <w:r w:rsidRPr="006C721A">
              <w:rPr>
                <w:sz w:val="20"/>
              </w:rPr>
              <w:t>genstande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19.03.03</w:t>
            </w:r>
          </w:p>
        </w:tc>
        <w:tc>
          <w:tcPr>
            <w:tcW w:w="4394" w:type="dxa"/>
          </w:tcPr>
          <w:p w:rsidR="00981A0D" w:rsidRPr="006C721A" w:rsidRDefault="00981A0D" w:rsidP="0052046C">
            <w:pPr>
              <w:pStyle w:val="Tabel-tekst"/>
              <w:rPr>
                <w:sz w:val="20"/>
              </w:rPr>
            </w:pPr>
            <w:r w:rsidRPr="006C721A">
              <w:rPr>
                <w:sz w:val="20"/>
              </w:rPr>
              <w:t>Bevaring</w:t>
            </w:r>
            <w:r w:rsidRPr="006C721A">
              <w:rPr>
                <w:spacing w:val="-14"/>
                <w:sz w:val="20"/>
              </w:rPr>
              <w:t xml:space="preserve"> </w:t>
            </w:r>
            <w:r w:rsidRPr="006C721A">
              <w:rPr>
                <w:sz w:val="20"/>
              </w:rPr>
              <w:t>og</w:t>
            </w:r>
            <w:r w:rsidRPr="006C721A">
              <w:rPr>
                <w:spacing w:val="-13"/>
                <w:sz w:val="20"/>
              </w:rPr>
              <w:t xml:space="preserve"> </w:t>
            </w:r>
            <w:r w:rsidRPr="006C721A">
              <w:rPr>
                <w:sz w:val="20"/>
              </w:rPr>
              <w:t>konservering</w:t>
            </w:r>
            <w:r w:rsidRPr="006C721A">
              <w:rPr>
                <w:spacing w:val="-13"/>
                <w:sz w:val="20"/>
              </w:rPr>
              <w:t xml:space="preserve"> </w:t>
            </w:r>
            <w:r w:rsidRPr="006C721A">
              <w:rPr>
                <w:sz w:val="20"/>
              </w:rPr>
              <w:t>af genstande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19.03.04</w:t>
            </w:r>
          </w:p>
        </w:tc>
        <w:tc>
          <w:tcPr>
            <w:tcW w:w="4394" w:type="dxa"/>
          </w:tcPr>
          <w:p w:rsidR="00981A0D" w:rsidRPr="006C721A" w:rsidRDefault="00981A0D" w:rsidP="0052046C">
            <w:pPr>
              <w:pStyle w:val="Tabel-tekst"/>
              <w:rPr>
                <w:sz w:val="20"/>
              </w:rPr>
            </w:pPr>
            <w:r w:rsidRPr="006C721A">
              <w:rPr>
                <w:sz w:val="20"/>
              </w:rPr>
              <w:t>Samlinger</w:t>
            </w:r>
            <w:r w:rsidRPr="006C721A">
              <w:rPr>
                <w:spacing w:val="-8"/>
                <w:sz w:val="20"/>
              </w:rPr>
              <w:t xml:space="preserve"> </w:t>
            </w:r>
            <w:r w:rsidRPr="006C721A">
              <w:rPr>
                <w:sz w:val="20"/>
              </w:rPr>
              <w:t>og</w:t>
            </w:r>
            <w:r w:rsidRPr="006C721A">
              <w:rPr>
                <w:spacing w:val="-8"/>
                <w:sz w:val="20"/>
              </w:rPr>
              <w:t xml:space="preserve"> </w:t>
            </w:r>
            <w:r w:rsidRPr="006C721A">
              <w:rPr>
                <w:sz w:val="20"/>
              </w:rPr>
              <w:t>erhvervelser</w:t>
            </w:r>
            <w:r w:rsidRPr="006C721A">
              <w:rPr>
                <w:spacing w:val="-5"/>
                <w:sz w:val="20"/>
              </w:rPr>
              <w:t xml:space="preserve"> </w:t>
            </w:r>
            <w:r w:rsidRPr="006C721A">
              <w:rPr>
                <w:sz w:val="20"/>
              </w:rPr>
              <w:t>-</w:t>
            </w:r>
            <w:r w:rsidRPr="006C721A">
              <w:rPr>
                <w:spacing w:val="-9"/>
                <w:sz w:val="20"/>
              </w:rPr>
              <w:t xml:space="preserve"> </w:t>
            </w:r>
            <w:r w:rsidRPr="006C721A">
              <w:rPr>
                <w:sz w:val="20"/>
              </w:rPr>
              <w:t>museer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19.03.06</w:t>
            </w:r>
          </w:p>
        </w:tc>
        <w:tc>
          <w:tcPr>
            <w:tcW w:w="4394" w:type="dxa"/>
          </w:tcPr>
          <w:p w:rsidR="00981A0D" w:rsidRPr="006C721A" w:rsidRDefault="00981A0D" w:rsidP="0052046C">
            <w:pPr>
              <w:pStyle w:val="Tabel-tekst"/>
              <w:rPr>
                <w:sz w:val="20"/>
              </w:rPr>
            </w:pPr>
            <w:r w:rsidRPr="006C721A">
              <w:rPr>
                <w:sz w:val="20"/>
              </w:rPr>
              <w:t>Arkæologisk</w:t>
            </w:r>
            <w:r w:rsidRPr="006C721A">
              <w:rPr>
                <w:spacing w:val="7"/>
                <w:sz w:val="20"/>
              </w:rPr>
              <w:t xml:space="preserve"> </w:t>
            </w:r>
            <w:r w:rsidRPr="006C721A">
              <w:rPr>
                <w:sz w:val="20"/>
              </w:rPr>
              <w:t>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19.03.08</w:t>
            </w:r>
          </w:p>
        </w:tc>
        <w:tc>
          <w:tcPr>
            <w:tcW w:w="4394" w:type="dxa"/>
          </w:tcPr>
          <w:p w:rsidR="00981A0D" w:rsidRPr="006C721A" w:rsidRDefault="00981A0D" w:rsidP="0052046C">
            <w:pPr>
              <w:pStyle w:val="Tabel-tekst"/>
              <w:rPr>
                <w:sz w:val="20"/>
              </w:rPr>
            </w:pPr>
            <w:r w:rsidRPr="006C721A">
              <w:rPr>
                <w:sz w:val="20"/>
              </w:rPr>
              <w:t>Antikvarisk</w:t>
            </w:r>
            <w:r w:rsidRPr="006C721A">
              <w:rPr>
                <w:spacing w:val="8"/>
                <w:sz w:val="20"/>
              </w:rPr>
              <w:t xml:space="preserve"> </w:t>
            </w:r>
            <w:r w:rsidRPr="006C721A">
              <w:rPr>
                <w:sz w:val="20"/>
              </w:rPr>
              <w:t>arbejde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19.03.10</w:t>
            </w:r>
          </w:p>
        </w:tc>
        <w:tc>
          <w:tcPr>
            <w:tcW w:w="4394" w:type="dxa"/>
          </w:tcPr>
          <w:p w:rsidR="00981A0D" w:rsidRPr="006C721A" w:rsidRDefault="00981A0D" w:rsidP="0052046C">
            <w:pPr>
              <w:pStyle w:val="Tabel-tekst"/>
              <w:rPr>
                <w:sz w:val="20"/>
              </w:rPr>
            </w:pPr>
            <w:r w:rsidRPr="006C721A">
              <w:rPr>
                <w:sz w:val="20"/>
              </w:rPr>
              <w:t>Udstillinger</w:t>
            </w:r>
            <w:r w:rsidRPr="006C721A">
              <w:rPr>
                <w:spacing w:val="-8"/>
                <w:sz w:val="20"/>
              </w:rPr>
              <w:t xml:space="preserve"> </w:t>
            </w:r>
            <w:r w:rsidRPr="006C721A">
              <w:rPr>
                <w:sz w:val="20"/>
              </w:rPr>
              <w:t>i</w:t>
            </w:r>
            <w:r w:rsidRPr="006C721A">
              <w:rPr>
                <w:spacing w:val="-7"/>
                <w:sz w:val="20"/>
              </w:rPr>
              <w:t xml:space="preserve"> </w:t>
            </w:r>
            <w:r w:rsidRPr="006C721A">
              <w:rPr>
                <w:sz w:val="20"/>
              </w:rPr>
              <w:t>museer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19.03.11</w:t>
            </w:r>
          </w:p>
        </w:tc>
        <w:tc>
          <w:tcPr>
            <w:tcW w:w="4394" w:type="dxa"/>
          </w:tcPr>
          <w:p w:rsidR="00981A0D" w:rsidRPr="006C721A" w:rsidRDefault="00981A0D" w:rsidP="0052046C">
            <w:pPr>
              <w:pStyle w:val="Tabel-tekst"/>
              <w:rPr>
                <w:sz w:val="20"/>
              </w:rPr>
            </w:pPr>
            <w:r w:rsidRPr="006C721A">
              <w:rPr>
                <w:sz w:val="20"/>
              </w:rPr>
              <w:t>Formidling</w:t>
            </w:r>
            <w:r w:rsidRPr="006C721A">
              <w:rPr>
                <w:spacing w:val="-5"/>
                <w:sz w:val="20"/>
              </w:rPr>
              <w:t xml:space="preserve"> </w:t>
            </w:r>
            <w:r w:rsidRPr="006C721A">
              <w:rPr>
                <w:sz w:val="20"/>
              </w:rPr>
              <w:t>-</w:t>
            </w:r>
            <w:r w:rsidRPr="006C721A">
              <w:rPr>
                <w:spacing w:val="-5"/>
                <w:sz w:val="20"/>
              </w:rPr>
              <w:t xml:space="preserve"> </w:t>
            </w:r>
            <w:r w:rsidRPr="006C721A">
              <w:rPr>
                <w:sz w:val="20"/>
              </w:rPr>
              <w:t>museer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19.03.12</w:t>
            </w:r>
          </w:p>
        </w:tc>
        <w:tc>
          <w:tcPr>
            <w:tcW w:w="4394" w:type="dxa"/>
          </w:tcPr>
          <w:p w:rsidR="00981A0D" w:rsidRPr="006C721A" w:rsidRDefault="00981A0D" w:rsidP="0052046C">
            <w:pPr>
              <w:pStyle w:val="Tabel-tekst"/>
              <w:rPr>
                <w:sz w:val="20"/>
              </w:rPr>
            </w:pPr>
            <w:r w:rsidRPr="006C721A">
              <w:rPr>
                <w:sz w:val="20"/>
              </w:rPr>
              <w:t>Publikationer</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19.03.15</w:t>
            </w:r>
          </w:p>
        </w:tc>
        <w:tc>
          <w:tcPr>
            <w:tcW w:w="4394" w:type="dxa"/>
          </w:tcPr>
          <w:p w:rsidR="00981A0D" w:rsidRPr="006C721A" w:rsidRDefault="00981A0D" w:rsidP="0052046C">
            <w:pPr>
              <w:pStyle w:val="Tabel-tekst"/>
              <w:rPr>
                <w:sz w:val="20"/>
              </w:rPr>
            </w:pPr>
            <w:r w:rsidRPr="006C721A">
              <w:rPr>
                <w:sz w:val="20"/>
              </w:rPr>
              <w:t>Ind-</w:t>
            </w:r>
            <w:r w:rsidRPr="006C721A">
              <w:rPr>
                <w:spacing w:val="-5"/>
                <w:sz w:val="20"/>
              </w:rPr>
              <w:t xml:space="preserve"> </w:t>
            </w:r>
            <w:r w:rsidRPr="006C721A">
              <w:rPr>
                <w:sz w:val="20"/>
              </w:rPr>
              <w:t>og</w:t>
            </w:r>
            <w:r w:rsidRPr="006C721A">
              <w:rPr>
                <w:spacing w:val="-4"/>
                <w:sz w:val="20"/>
              </w:rPr>
              <w:t xml:space="preserve"> </w:t>
            </w:r>
            <w:r w:rsidRPr="006C721A">
              <w:rPr>
                <w:sz w:val="20"/>
              </w:rPr>
              <w:t>udlånsvirksomhed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19.03.17</w:t>
            </w:r>
          </w:p>
        </w:tc>
        <w:tc>
          <w:tcPr>
            <w:tcW w:w="4394" w:type="dxa"/>
          </w:tcPr>
          <w:p w:rsidR="00981A0D" w:rsidRPr="006C721A" w:rsidRDefault="00981A0D" w:rsidP="0052046C">
            <w:pPr>
              <w:pStyle w:val="Tabel-tekst"/>
              <w:rPr>
                <w:sz w:val="20"/>
              </w:rPr>
            </w:pPr>
            <w:r w:rsidRPr="006C721A">
              <w:rPr>
                <w:sz w:val="20"/>
              </w:rPr>
              <w:t>Sikring</w:t>
            </w:r>
            <w:r w:rsidRPr="006C721A">
              <w:rPr>
                <w:spacing w:val="-9"/>
                <w:sz w:val="20"/>
              </w:rPr>
              <w:t xml:space="preserve"> </w:t>
            </w:r>
            <w:r w:rsidRPr="006C721A">
              <w:rPr>
                <w:sz w:val="20"/>
              </w:rPr>
              <w:t>af</w:t>
            </w:r>
            <w:r w:rsidRPr="006C721A">
              <w:rPr>
                <w:spacing w:val="-7"/>
                <w:sz w:val="20"/>
              </w:rPr>
              <w:t xml:space="preserve"> </w:t>
            </w:r>
            <w:r w:rsidRPr="006C721A">
              <w:rPr>
                <w:sz w:val="20"/>
              </w:rPr>
              <w:t>kultur-</w:t>
            </w:r>
            <w:r w:rsidRPr="006C721A">
              <w:rPr>
                <w:spacing w:val="-8"/>
                <w:sz w:val="20"/>
              </w:rPr>
              <w:t xml:space="preserve"> </w:t>
            </w:r>
            <w:r w:rsidRPr="006C721A">
              <w:rPr>
                <w:sz w:val="20"/>
              </w:rPr>
              <w:t>og</w:t>
            </w:r>
            <w:r w:rsidRPr="006C721A">
              <w:rPr>
                <w:spacing w:val="-9"/>
                <w:sz w:val="20"/>
              </w:rPr>
              <w:t xml:space="preserve"> </w:t>
            </w:r>
            <w:r w:rsidRPr="006C721A">
              <w:rPr>
                <w:sz w:val="20"/>
              </w:rPr>
              <w:t>naturarven</w:t>
            </w:r>
            <w:r w:rsidRPr="006C721A">
              <w:rPr>
                <w:spacing w:val="-9"/>
                <w:sz w:val="20"/>
              </w:rPr>
              <w:t xml:space="preserve"> </w:t>
            </w:r>
            <w:proofErr w:type="spellStart"/>
            <w:r w:rsidRPr="006C721A">
              <w:rPr>
                <w:sz w:val="20"/>
              </w:rPr>
              <w:t>ifm</w:t>
            </w:r>
            <w:proofErr w:type="spellEnd"/>
            <w:r w:rsidRPr="006C721A">
              <w:rPr>
                <w:sz w:val="20"/>
              </w:rPr>
              <w:t>. den fysiske planlægning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19.03.20</w:t>
            </w:r>
          </w:p>
        </w:tc>
        <w:tc>
          <w:tcPr>
            <w:tcW w:w="4394" w:type="dxa"/>
          </w:tcPr>
          <w:p w:rsidR="00981A0D" w:rsidRPr="006C721A" w:rsidRDefault="00981A0D" w:rsidP="0052046C">
            <w:pPr>
              <w:pStyle w:val="Tabel-tekst"/>
              <w:rPr>
                <w:sz w:val="20"/>
              </w:rPr>
            </w:pPr>
            <w:r w:rsidRPr="006C721A">
              <w:rPr>
                <w:sz w:val="20"/>
              </w:rPr>
              <w:t>Private</w:t>
            </w:r>
            <w:r w:rsidRPr="006C721A">
              <w:rPr>
                <w:spacing w:val="-8"/>
                <w:sz w:val="20"/>
              </w:rPr>
              <w:t xml:space="preserve"> </w:t>
            </w:r>
            <w:r w:rsidRPr="006C721A">
              <w:rPr>
                <w:sz w:val="20"/>
              </w:rPr>
              <w:t>museer</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19.03.22</w:t>
            </w:r>
          </w:p>
        </w:tc>
        <w:tc>
          <w:tcPr>
            <w:tcW w:w="4394" w:type="dxa"/>
          </w:tcPr>
          <w:p w:rsidR="00981A0D" w:rsidRPr="006C721A" w:rsidRDefault="00981A0D" w:rsidP="0052046C">
            <w:pPr>
              <w:pStyle w:val="Tabel-tekst"/>
              <w:rPr>
                <w:sz w:val="20"/>
              </w:rPr>
            </w:pPr>
            <w:r w:rsidRPr="006C721A">
              <w:rPr>
                <w:sz w:val="20"/>
              </w:rPr>
              <w:t>Lokale</w:t>
            </w:r>
            <w:r w:rsidRPr="006C721A">
              <w:rPr>
                <w:spacing w:val="-10"/>
                <w:sz w:val="20"/>
              </w:rPr>
              <w:t xml:space="preserve"> </w:t>
            </w:r>
            <w:r w:rsidRPr="006C721A">
              <w:rPr>
                <w:sz w:val="20"/>
              </w:rPr>
              <w:t>museumsråd,</w:t>
            </w:r>
            <w:r w:rsidRPr="006C721A">
              <w:rPr>
                <w:spacing w:val="-11"/>
                <w:sz w:val="20"/>
              </w:rPr>
              <w:t xml:space="preserve"> </w:t>
            </w:r>
            <w:r w:rsidRPr="006C721A">
              <w:rPr>
                <w:sz w:val="20"/>
              </w:rPr>
              <w:t>opbygning</w:t>
            </w:r>
            <w:r w:rsidRPr="006C721A">
              <w:rPr>
                <w:spacing w:val="-11"/>
                <w:sz w:val="20"/>
              </w:rPr>
              <w:t xml:space="preserve"> </w:t>
            </w:r>
            <w:r w:rsidRPr="006C721A">
              <w:rPr>
                <w:spacing w:val="-5"/>
                <w:sz w:val="20"/>
              </w:rPr>
              <w:t>af</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19.03.25</w:t>
            </w:r>
          </w:p>
        </w:tc>
        <w:tc>
          <w:tcPr>
            <w:tcW w:w="4394" w:type="dxa"/>
          </w:tcPr>
          <w:p w:rsidR="00981A0D" w:rsidRPr="006C721A" w:rsidRDefault="00981A0D" w:rsidP="0052046C">
            <w:pPr>
              <w:pStyle w:val="Tabel-tekst"/>
              <w:rPr>
                <w:sz w:val="20"/>
              </w:rPr>
            </w:pPr>
            <w:r w:rsidRPr="006C721A">
              <w:rPr>
                <w:sz w:val="20"/>
              </w:rPr>
              <w:t>Lokale</w:t>
            </w:r>
            <w:r w:rsidRPr="006C721A">
              <w:rPr>
                <w:spacing w:val="-6"/>
                <w:sz w:val="20"/>
              </w:rPr>
              <w:t xml:space="preserve"> </w:t>
            </w:r>
            <w:r w:rsidRPr="006C721A">
              <w:rPr>
                <w:sz w:val="20"/>
              </w:rPr>
              <w:t>kulturmiljøråd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19.03.30</w:t>
            </w:r>
          </w:p>
        </w:tc>
        <w:tc>
          <w:tcPr>
            <w:tcW w:w="4394" w:type="dxa"/>
          </w:tcPr>
          <w:p w:rsidR="00981A0D" w:rsidRPr="006C721A" w:rsidRDefault="00981A0D" w:rsidP="0052046C">
            <w:pPr>
              <w:pStyle w:val="Tabel-tekst"/>
              <w:rPr>
                <w:sz w:val="20"/>
              </w:rPr>
            </w:pPr>
            <w:r w:rsidRPr="006C721A">
              <w:rPr>
                <w:sz w:val="20"/>
              </w:rPr>
              <w:t>Forskning</w:t>
            </w:r>
            <w:r w:rsidRPr="006C721A">
              <w:rPr>
                <w:spacing w:val="-9"/>
                <w:sz w:val="20"/>
              </w:rPr>
              <w:t xml:space="preserve"> </w:t>
            </w:r>
            <w:r w:rsidRPr="006C721A">
              <w:rPr>
                <w:sz w:val="20"/>
              </w:rPr>
              <w:t>ved</w:t>
            </w:r>
            <w:r w:rsidRPr="006C721A">
              <w:rPr>
                <w:spacing w:val="-8"/>
                <w:sz w:val="20"/>
              </w:rPr>
              <w:t xml:space="preserve"> </w:t>
            </w:r>
            <w:r w:rsidRPr="006C721A">
              <w:rPr>
                <w:sz w:val="20"/>
              </w:rPr>
              <w:t>museer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19.03.36</w:t>
            </w:r>
          </w:p>
        </w:tc>
        <w:tc>
          <w:tcPr>
            <w:tcW w:w="4394" w:type="dxa"/>
          </w:tcPr>
          <w:p w:rsidR="00981A0D" w:rsidRPr="006C721A" w:rsidRDefault="00981A0D" w:rsidP="0052046C">
            <w:pPr>
              <w:pStyle w:val="Tabel-tekst"/>
              <w:rPr>
                <w:sz w:val="20"/>
              </w:rPr>
            </w:pPr>
            <w:r w:rsidRPr="006C721A">
              <w:rPr>
                <w:sz w:val="20"/>
              </w:rPr>
              <w:t>Museets</w:t>
            </w:r>
            <w:r w:rsidRPr="006C721A">
              <w:rPr>
                <w:spacing w:val="-11"/>
                <w:sz w:val="20"/>
              </w:rPr>
              <w:t xml:space="preserve"> </w:t>
            </w:r>
            <w:r w:rsidRPr="006C721A">
              <w:rPr>
                <w:sz w:val="20"/>
              </w:rPr>
              <w:t>bestyrelse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19.03.44</w:t>
            </w:r>
          </w:p>
        </w:tc>
        <w:tc>
          <w:tcPr>
            <w:tcW w:w="4394" w:type="dxa"/>
          </w:tcPr>
          <w:p w:rsidR="00981A0D" w:rsidRPr="006C721A" w:rsidRDefault="00981A0D" w:rsidP="0052046C">
            <w:pPr>
              <w:pStyle w:val="Tabel-tekst"/>
              <w:rPr>
                <w:sz w:val="20"/>
              </w:rPr>
            </w:pPr>
            <w:r w:rsidRPr="006C721A">
              <w:rPr>
                <w:sz w:val="20"/>
              </w:rPr>
              <w:t>Museumsbutik</w:t>
            </w:r>
            <w:r w:rsidRPr="006C721A">
              <w:rPr>
                <w:spacing w:val="-11"/>
                <w:sz w:val="20"/>
              </w:rPr>
              <w:t xml:space="preserve"> </w:t>
            </w:r>
            <w:r w:rsidRPr="006C721A">
              <w:rPr>
                <w:sz w:val="20"/>
              </w:rPr>
              <w:t>og</w:t>
            </w:r>
            <w:r w:rsidRPr="006C721A">
              <w:rPr>
                <w:spacing w:val="-9"/>
                <w:sz w:val="20"/>
              </w:rPr>
              <w:t xml:space="preserve"> </w:t>
            </w:r>
            <w:r w:rsidRPr="006C721A">
              <w:rPr>
                <w:sz w:val="20"/>
              </w:rPr>
              <w:t>-</w:t>
            </w:r>
            <w:r w:rsidRPr="006C721A">
              <w:rPr>
                <w:spacing w:val="-4"/>
                <w:sz w:val="20"/>
              </w:rPr>
              <w:t>café</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20.</w:t>
            </w:r>
          </w:p>
        </w:tc>
        <w:tc>
          <w:tcPr>
            <w:tcW w:w="4394" w:type="dxa"/>
          </w:tcPr>
          <w:p w:rsidR="00981A0D" w:rsidRPr="006C721A" w:rsidRDefault="00981A0D" w:rsidP="0052046C">
            <w:pPr>
              <w:pStyle w:val="Tabel-tekst"/>
              <w:rPr>
                <w:sz w:val="20"/>
              </w:rPr>
            </w:pPr>
            <w:r w:rsidRPr="006C721A">
              <w:rPr>
                <w:sz w:val="20"/>
              </w:rPr>
              <w:t>Kulturvirksomhed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20.00</w:t>
            </w:r>
          </w:p>
        </w:tc>
        <w:tc>
          <w:tcPr>
            <w:tcW w:w="4394" w:type="dxa"/>
          </w:tcPr>
          <w:p w:rsidR="00981A0D" w:rsidRPr="006C721A" w:rsidRDefault="00981A0D" w:rsidP="0052046C">
            <w:pPr>
              <w:pStyle w:val="Tabel-tekst"/>
              <w:rPr>
                <w:sz w:val="20"/>
              </w:rPr>
            </w:pPr>
            <w:r w:rsidRPr="006C721A">
              <w:rPr>
                <w:sz w:val="20"/>
              </w:rPr>
              <w:t>Kulturvirksomhed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20.00.00</w:t>
            </w:r>
          </w:p>
        </w:tc>
        <w:tc>
          <w:tcPr>
            <w:tcW w:w="4394" w:type="dxa"/>
          </w:tcPr>
          <w:p w:rsidR="00981A0D" w:rsidRPr="006C721A" w:rsidRDefault="00981A0D" w:rsidP="0052046C">
            <w:pPr>
              <w:pStyle w:val="Tabel-tekst"/>
              <w:rPr>
                <w:sz w:val="20"/>
              </w:rPr>
            </w:pPr>
            <w:r w:rsidRPr="006C721A">
              <w:rPr>
                <w:sz w:val="20"/>
              </w:rPr>
              <w:t>Kulturvirksomhed</w:t>
            </w:r>
            <w:r w:rsidRPr="006C721A">
              <w:rPr>
                <w:spacing w:val="-11"/>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20.01</w:t>
            </w:r>
          </w:p>
        </w:tc>
        <w:tc>
          <w:tcPr>
            <w:tcW w:w="4394" w:type="dxa"/>
          </w:tcPr>
          <w:p w:rsidR="00981A0D" w:rsidRPr="006C721A" w:rsidRDefault="00981A0D" w:rsidP="0052046C">
            <w:pPr>
              <w:pStyle w:val="Tabel-tekst"/>
              <w:rPr>
                <w:sz w:val="20"/>
              </w:rPr>
            </w:pPr>
            <w:r w:rsidRPr="006C721A">
              <w:rPr>
                <w:sz w:val="20"/>
              </w:rPr>
              <w:t>Teatervirksomhed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20.01.00</w:t>
            </w:r>
          </w:p>
        </w:tc>
        <w:tc>
          <w:tcPr>
            <w:tcW w:w="4394" w:type="dxa"/>
          </w:tcPr>
          <w:p w:rsidR="00981A0D" w:rsidRPr="006C721A" w:rsidRDefault="00981A0D" w:rsidP="0052046C">
            <w:pPr>
              <w:pStyle w:val="Tabel-tekst"/>
              <w:rPr>
                <w:sz w:val="20"/>
              </w:rPr>
            </w:pPr>
            <w:r w:rsidRPr="006C721A">
              <w:rPr>
                <w:sz w:val="20"/>
              </w:rPr>
              <w:t>Teatervirksomhed</w:t>
            </w:r>
            <w:r w:rsidRPr="006C721A">
              <w:rPr>
                <w:spacing w:val="-10"/>
                <w:sz w:val="20"/>
              </w:rPr>
              <w:t xml:space="preserve"> </w:t>
            </w:r>
            <w:r w:rsidRPr="006C721A">
              <w:rPr>
                <w:sz w:val="20"/>
              </w:rPr>
              <w:t>i</w:t>
            </w:r>
            <w:r w:rsidRPr="006C721A">
              <w:rPr>
                <w:spacing w:val="-10"/>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20.01.01</w:t>
            </w:r>
          </w:p>
        </w:tc>
        <w:tc>
          <w:tcPr>
            <w:tcW w:w="4394" w:type="dxa"/>
          </w:tcPr>
          <w:p w:rsidR="00981A0D" w:rsidRPr="006C721A" w:rsidRDefault="00981A0D" w:rsidP="0052046C">
            <w:pPr>
              <w:pStyle w:val="Tabel-tekst"/>
              <w:rPr>
                <w:sz w:val="20"/>
              </w:rPr>
            </w:pPr>
            <w:r w:rsidRPr="006C721A">
              <w:rPr>
                <w:sz w:val="20"/>
              </w:rPr>
              <w:t>Det</w:t>
            </w:r>
            <w:r w:rsidRPr="006C721A">
              <w:rPr>
                <w:spacing w:val="-7"/>
                <w:sz w:val="20"/>
              </w:rPr>
              <w:t xml:space="preserve"> </w:t>
            </w:r>
            <w:r w:rsidRPr="006C721A">
              <w:rPr>
                <w:sz w:val="20"/>
              </w:rPr>
              <w:t>lokale</w:t>
            </w:r>
            <w:r w:rsidRPr="006C721A">
              <w:rPr>
                <w:spacing w:val="-6"/>
                <w:sz w:val="20"/>
              </w:rPr>
              <w:t xml:space="preserve"> </w:t>
            </w:r>
            <w:r w:rsidRPr="006C721A">
              <w:rPr>
                <w:sz w:val="20"/>
              </w:rPr>
              <w:t>teater/teaterforeninger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20.01.02</w:t>
            </w:r>
          </w:p>
        </w:tc>
        <w:tc>
          <w:tcPr>
            <w:tcW w:w="4394" w:type="dxa"/>
          </w:tcPr>
          <w:p w:rsidR="00981A0D" w:rsidRPr="006C721A" w:rsidRDefault="00981A0D" w:rsidP="0052046C">
            <w:pPr>
              <w:pStyle w:val="Tabel-tekst"/>
              <w:rPr>
                <w:sz w:val="20"/>
              </w:rPr>
            </w:pPr>
            <w:r w:rsidRPr="006C721A">
              <w:rPr>
                <w:sz w:val="20"/>
              </w:rPr>
              <w:t>Egnsteater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20.01.05</w:t>
            </w:r>
          </w:p>
        </w:tc>
        <w:tc>
          <w:tcPr>
            <w:tcW w:w="4394" w:type="dxa"/>
          </w:tcPr>
          <w:p w:rsidR="00981A0D" w:rsidRPr="006C721A" w:rsidRDefault="00981A0D" w:rsidP="0052046C">
            <w:pPr>
              <w:pStyle w:val="Tabel-tekst"/>
              <w:rPr>
                <w:sz w:val="20"/>
              </w:rPr>
            </w:pPr>
            <w:r w:rsidRPr="006C721A">
              <w:rPr>
                <w:sz w:val="20"/>
              </w:rPr>
              <w:t>Børneteater/opsøgende</w:t>
            </w:r>
            <w:r w:rsidRPr="006C721A">
              <w:rPr>
                <w:spacing w:val="17"/>
                <w:sz w:val="20"/>
              </w:rPr>
              <w:t xml:space="preserve"> </w:t>
            </w:r>
            <w:r w:rsidRPr="006C721A">
              <w:rPr>
                <w:sz w:val="20"/>
              </w:rPr>
              <w:t>teater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20.01.06</w:t>
            </w:r>
          </w:p>
        </w:tc>
        <w:tc>
          <w:tcPr>
            <w:tcW w:w="4394" w:type="dxa"/>
          </w:tcPr>
          <w:p w:rsidR="00981A0D" w:rsidRPr="006C721A" w:rsidRDefault="00981A0D" w:rsidP="0052046C">
            <w:pPr>
              <w:pStyle w:val="Tabel-tekst"/>
              <w:rPr>
                <w:sz w:val="20"/>
              </w:rPr>
            </w:pPr>
            <w:r w:rsidRPr="006C721A">
              <w:rPr>
                <w:sz w:val="20"/>
              </w:rPr>
              <w:t>Amatørteatre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20.01.07</w:t>
            </w:r>
          </w:p>
        </w:tc>
        <w:tc>
          <w:tcPr>
            <w:tcW w:w="4394" w:type="dxa"/>
          </w:tcPr>
          <w:p w:rsidR="00981A0D" w:rsidRPr="006C721A" w:rsidRDefault="00981A0D" w:rsidP="0052046C">
            <w:pPr>
              <w:pStyle w:val="Tabel-tekst"/>
              <w:rPr>
                <w:sz w:val="20"/>
              </w:rPr>
            </w:pPr>
            <w:r w:rsidRPr="006C721A">
              <w:rPr>
                <w:sz w:val="20"/>
              </w:rPr>
              <w:t>Skoleteatre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20.01.08</w:t>
            </w:r>
          </w:p>
        </w:tc>
        <w:tc>
          <w:tcPr>
            <w:tcW w:w="4394" w:type="dxa"/>
          </w:tcPr>
          <w:p w:rsidR="00981A0D" w:rsidRPr="006C721A" w:rsidRDefault="00981A0D" w:rsidP="0052046C">
            <w:pPr>
              <w:pStyle w:val="Tabel-tekst"/>
              <w:rPr>
                <w:sz w:val="20"/>
              </w:rPr>
            </w:pPr>
            <w:r w:rsidRPr="006C721A">
              <w:rPr>
                <w:sz w:val="20"/>
              </w:rPr>
              <w:t>Landsdelsscene</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20.01.09</w:t>
            </w:r>
          </w:p>
        </w:tc>
        <w:tc>
          <w:tcPr>
            <w:tcW w:w="4394" w:type="dxa"/>
          </w:tcPr>
          <w:p w:rsidR="00981A0D" w:rsidRPr="006C721A" w:rsidRDefault="00981A0D" w:rsidP="0052046C">
            <w:pPr>
              <w:pStyle w:val="Tabel-tekst"/>
              <w:rPr>
                <w:sz w:val="20"/>
              </w:rPr>
            </w:pPr>
            <w:r w:rsidRPr="006C721A">
              <w:rPr>
                <w:sz w:val="20"/>
              </w:rPr>
              <w:t>Det</w:t>
            </w:r>
            <w:r w:rsidRPr="006C721A">
              <w:rPr>
                <w:spacing w:val="-11"/>
                <w:sz w:val="20"/>
              </w:rPr>
              <w:t xml:space="preserve"> </w:t>
            </w:r>
            <w:r w:rsidRPr="006C721A">
              <w:rPr>
                <w:sz w:val="20"/>
              </w:rPr>
              <w:t>Københavnske</w:t>
            </w:r>
            <w:r w:rsidRPr="006C721A">
              <w:rPr>
                <w:spacing w:val="-9"/>
                <w:sz w:val="20"/>
              </w:rPr>
              <w:t xml:space="preserve"> </w:t>
            </w:r>
            <w:r w:rsidRPr="006C721A">
              <w:rPr>
                <w:sz w:val="20"/>
              </w:rPr>
              <w:t>Teatersamarbejde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20.01.10</w:t>
            </w:r>
          </w:p>
        </w:tc>
        <w:tc>
          <w:tcPr>
            <w:tcW w:w="4394" w:type="dxa"/>
          </w:tcPr>
          <w:p w:rsidR="00981A0D" w:rsidRPr="006C721A" w:rsidRDefault="00981A0D" w:rsidP="0052046C">
            <w:pPr>
              <w:pStyle w:val="Tabel-tekst"/>
              <w:rPr>
                <w:sz w:val="20"/>
              </w:rPr>
            </w:pPr>
            <w:r w:rsidRPr="006C721A">
              <w:rPr>
                <w:sz w:val="20"/>
              </w:rPr>
              <w:t>Små</w:t>
            </w:r>
            <w:r w:rsidRPr="006C721A">
              <w:rPr>
                <w:spacing w:val="-6"/>
                <w:sz w:val="20"/>
              </w:rPr>
              <w:t xml:space="preserve"> </w:t>
            </w:r>
            <w:r w:rsidRPr="006C721A">
              <w:rPr>
                <w:sz w:val="20"/>
              </w:rPr>
              <w:t>storbyteatre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20.01.15</w:t>
            </w:r>
          </w:p>
        </w:tc>
        <w:tc>
          <w:tcPr>
            <w:tcW w:w="4394" w:type="dxa"/>
          </w:tcPr>
          <w:p w:rsidR="00981A0D" w:rsidRPr="006C721A" w:rsidRDefault="00981A0D" w:rsidP="0052046C">
            <w:pPr>
              <w:pStyle w:val="Tabel-tekst"/>
              <w:rPr>
                <w:sz w:val="20"/>
              </w:rPr>
            </w:pPr>
            <w:r w:rsidRPr="006C721A">
              <w:rPr>
                <w:sz w:val="20"/>
              </w:rPr>
              <w:t>Teaterabonnementsordning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20.02</w:t>
            </w:r>
          </w:p>
        </w:tc>
        <w:tc>
          <w:tcPr>
            <w:tcW w:w="4394" w:type="dxa"/>
          </w:tcPr>
          <w:p w:rsidR="00981A0D" w:rsidRPr="006C721A" w:rsidRDefault="00981A0D" w:rsidP="0052046C">
            <w:pPr>
              <w:pStyle w:val="Tabel-tekst"/>
              <w:rPr>
                <w:sz w:val="20"/>
              </w:rPr>
            </w:pPr>
            <w:r w:rsidRPr="006C721A">
              <w:rPr>
                <w:sz w:val="20"/>
              </w:rPr>
              <w:t>Biografer/film</w:t>
            </w:r>
            <w:r w:rsidRPr="006C721A">
              <w:rPr>
                <w:spacing w:val="11"/>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20.02.00</w:t>
            </w:r>
          </w:p>
        </w:tc>
        <w:tc>
          <w:tcPr>
            <w:tcW w:w="4394" w:type="dxa"/>
          </w:tcPr>
          <w:p w:rsidR="00981A0D" w:rsidRPr="006C721A" w:rsidRDefault="00981A0D" w:rsidP="0052046C">
            <w:pPr>
              <w:pStyle w:val="Tabel-tekst"/>
              <w:rPr>
                <w:sz w:val="20"/>
              </w:rPr>
            </w:pPr>
            <w:r w:rsidRPr="006C721A">
              <w:rPr>
                <w:sz w:val="20"/>
              </w:rPr>
              <w:t>Biografer/film</w:t>
            </w:r>
            <w:r w:rsidRPr="006C721A">
              <w:rPr>
                <w:spacing w:val="-8"/>
                <w:sz w:val="20"/>
              </w:rPr>
              <w:t xml:space="preserve"> </w:t>
            </w:r>
            <w:r w:rsidRPr="006C721A">
              <w:rPr>
                <w:sz w:val="20"/>
              </w:rPr>
              <w:t>mv.</w:t>
            </w:r>
            <w:r w:rsidRPr="006C721A">
              <w:rPr>
                <w:spacing w:val="-7"/>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20.02.01</w:t>
            </w:r>
          </w:p>
        </w:tc>
        <w:tc>
          <w:tcPr>
            <w:tcW w:w="4394" w:type="dxa"/>
          </w:tcPr>
          <w:p w:rsidR="00981A0D" w:rsidRPr="006C721A" w:rsidRDefault="00981A0D" w:rsidP="0052046C">
            <w:pPr>
              <w:pStyle w:val="Tabel-tekst"/>
              <w:rPr>
                <w:sz w:val="20"/>
              </w:rPr>
            </w:pPr>
            <w:r w:rsidRPr="006C721A">
              <w:rPr>
                <w:sz w:val="20"/>
              </w:rPr>
              <w:t>Filmforevisning/-arrangementer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20.02.02</w:t>
            </w:r>
          </w:p>
        </w:tc>
        <w:tc>
          <w:tcPr>
            <w:tcW w:w="4394" w:type="dxa"/>
          </w:tcPr>
          <w:p w:rsidR="00981A0D" w:rsidRPr="006C721A" w:rsidRDefault="00981A0D" w:rsidP="0052046C">
            <w:pPr>
              <w:pStyle w:val="Tabel-tekst"/>
              <w:rPr>
                <w:sz w:val="20"/>
              </w:rPr>
            </w:pPr>
            <w:r w:rsidRPr="006C721A">
              <w:rPr>
                <w:sz w:val="20"/>
              </w:rPr>
              <w:t>Filmklubber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20.02.03</w:t>
            </w:r>
          </w:p>
        </w:tc>
        <w:tc>
          <w:tcPr>
            <w:tcW w:w="4394" w:type="dxa"/>
          </w:tcPr>
          <w:p w:rsidR="00981A0D" w:rsidRPr="006C721A" w:rsidRDefault="00981A0D" w:rsidP="0052046C">
            <w:pPr>
              <w:pStyle w:val="Tabel-tekst"/>
              <w:rPr>
                <w:sz w:val="20"/>
              </w:rPr>
            </w:pPr>
            <w:r w:rsidRPr="006C721A">
              <w:rPr>
                <w:sz w:val="20"/>
              </w:rPr>
              <w:t>Biografvirksomhed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20.02.05</w:t>
            </w:r>
          </w:p>
        </w:tc>
        <w:tc>
          <w:tcPr>
            <w:tcW w:w="4394" w:type="dxa"/>
          </w:tcPr>
          <w:p w:rsidR="00981A0D" w:rsidRPr="006C721A" w:rsidRDefault="00981A0D" w:rsidP="0052046C">
            <w:pPr>
              <w:pStyle w:val="Tabel-tekst"/>
              <w:rPr>
                <w:sz w:val="20"/>
              </w:rPr>
            </w:pPr>
            <w:r w:rsidRPr="006C721A">
              <w:rPr>
                <w:sz w:val="20"/>
              </w:rPr>
              <w:t>Filmproduktion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20.02.06</w:t>
            </w:r>
          </w:p>
        </w:tc>
        <w:tc>
          <w:tcPr>
            <w:tcW w:w="4394" w:type="dxa"/>
          </w:tcPr>
          <w:p w:rsidR="00981A0D" w:rsidRPr="006C721A" w:rsidRDefault="00981A0D" w:rsidP="0052046C">
            <w:pPr>
              <w:pStyle w:val="Tabel-tekst"/>
              <w:rPr>
                <w:sz w:val="20"/>
              </w:rPr>
            </w:pPr>
            <w:r w:rsidRPr="006C721A">
              <w:rPr>
                <w:sz w:val="20"/>
              </w:rPr>
              <w:t>Filmudlejning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20.03</w:t>
            </w:r>
          </w:p>
        </w:tc>
        <w:tc>
          <w:tcPr>
            <w:tcW w:w="4394" w:type="dxa"/>
          </w:tcPr>
          <w:p w:rsidR="00981A0D" w:rsidRPr="006C721A" w:rsidRDefault="00981A0D" w:rsidP="0052046C">
            <w:pPr>
              <w:pStyle w:val="Tabel-tekst"/>
              <w:rPr>
                <w:sz w:val="20"/>
              </w:rPr>
            </w:pPr>
            <w:r w:rsidRPr="006C721A">
              <w:rPr>
                <w:sz w:val="20"/>
              </w:rPr>
              <w:t>Musikvirksomhed</w:t>
            </w:r>
            <w:r w:rsidRPr="006C721A">
              <w:rPr>
                <w:spacing w:val="-14"/>
                <w:sz w:val="20"/>
              </w:rPr>
              <w:t xml:space="preserve"> </w:t>
            </w:r>
            <w:r w:rsidRPr="006C721A">
              <w:rPr>
                <w:sz w:val="20"/>
              </w:rPr>
              <w:t>(ud</w:t>
            </w:r>
            <w:r w:rsidRPr="006C721A">
              <w:rPr>
                <w:spacing w:val="-13"/>
                <w:sz w:val="20"/>
              </w:rPr>
              <w:t xml:space="preserve"> </w:t>
            </w:r>
            <w:r w:rsidRPr="006C721A">
              <w:rPr>
                <w:sz w:val="20"/>
              </w:rPr>
              <w:t>over musikskole)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20.03.00</w:t>
            </w:r>
          </w:p>
        </w:tc>
        <w:tc>
          <w:tcPr>
            <w:tcW w:w="4394" w:type="dxa"/>
          </w:tcPr>
          <w:p w:rsidR="00981A0D" w:rsidRPr="006C721A" w:rsidRDefault="00981A0D" w:rsidP="0052046C">
            <w:pPr>
              <w:pStyle w:val="Tabel-tekst"/>
              <w:rPr>
                <w:sz w:val="20"/>
              </w:rPr>
            </w:pPr>
            <w:r w:rsidRPr="006C721A">
              <w:rPr>
                <w:sz w:val="20"/>
              </w:rPr>
              <w:t>Musikvirksomhed (ud over musikskole)</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20.03.01</w:t>
            </w:r>
          </w:p>
        </w:tc>
        <w:tc>
          <w:tcPr>
            <w:tcW w:w="4394" w:type="dxa"/>
          </w:tcPr>
          <w:p w:rsidR="00981A0D" w:rsidRPr="006C721A" w:rsidRDefault="00981A0D" w:rsidP="0052046C">
            <w:pPr>
              <w:pStyle w:val="Tabel-tekst"/>
              <w:rPr>
                <w:sz w:val="20"/>
              </w:rPr>
            </w:pPr>
            <w:r w:rsidRPr="006C721A">
              <w:rPr>
                <w:sz w:val="20"/>
              </w:rPr>
              <w:t>Koncerter/musikforeninger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20.03.02</w:t>
            </w:r>
          </w:p>
        </w:tc>
        <w:tc>
          <w:tcPr>
            <w:tcW w:w="4394" w:type="dxa"/>
          </w:tcPr>
          <w:p w:rsidR="00981A0D" w:rsidRPr="006C721A" w:rsidRDefault="00981A0D" w:rsidP="0052046C">
            <w:pPr>
              <w:pStyle w:val="Tabel-tekst"/>
              <w:rPr>
                <w:sz w:val="20"/>
              </w:rPr>
            </w:pPr>
            <w:r w:rsidRPr="006C721A">
              <w:rPr>
                <w:sz w:val="20"/>
              </w:rPr>
              <w:t>Orkestre</w:t>
            </w:r>
            <w:r w:rsidRPr="006C721A">
              <w:rPr>
                <w:spacing w:val="-6"/>
                <w:sz w:val="20"/>
              </w:rPr>
              <w:t xml:space="preserve"> </w:t>
            </w:r>
            <w:r w:rsidRPr="006C721A">
              <w:rPr>
                <w:sz w:val="20"/>
              </w:rPr>
              <w:t>og</w:t>
            </w:r>
            <w:r w:rsidRPr="006C721A">
              <w:rPr>
                <w:spacing w:val="-7"/>
                <w:sz w:val="20"/>
              </w:rPr>
              <w:t xml:space="preserve"> </w:t>
            </w:r>
            <w:r w:rsidRPr="006C721A">
              <w:rPr>
                <w:spacing w:val="-5"/>
                <w:sz w:val="20"/>
              </w:rPr>
              <w:t>kor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20.03.03</w:t>
            </w:r>
          </w:p>
        </w:tc>
        <w:tc>
          <w:tcPr>
            <w:tcW w:w="4394" w:type="dxa"/>
          </w:tcPr>
          <w:p w:rsidR="00981A0D" w:rsidRPr="006C721A" w:rsidRDefault="00981A0D" w:rsidP="0052046C">
            <w:pPr>
              <w:pStyle w:val="Tabel-tekst"/>
              <w:rPr>
                <w:sz w:val="20"/>
              </w:rPr>
            </w:pPr>
            <w:r w:rsidRPr="006C721A">
              <w:rPr>
                <w:sz w:val="20"/>
              </w:rPr>
              <w:t>Skoleorkestre</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20.03.04</w:t>
            </w:r>
          </w:p>
        </w:tc>
        <w:tc>
          <w:tcPr>
            <w:tcW w:w="4394" w:type="dxa"/>
          </w:tcPr>
          <w:p w:rsidR="00981A0D" w:rsidRPr="006C721A" w:rsidRDefault="00981A0D" w:rsidP="0052046C">
            <w:pPr>
              <w:pStyle w:val="Tabel-tekst"/>
              <w:rPr>
                <w:sz w:val="20"/>
              </w:rPr>
            </w:pPr>
            <w:r w:rsidRPr="006C721A">
              <w:rPr>
                <w:sz w:val="20"/>
              </w:rPr>
              <w:t>Byorkestre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20.03.05</w:t>
            </w:r>
          </w:p>
        </w:tc>
        <w:tc>
          <w:tcPr>
            <w:tcW w:w="4394" w:type="dxa"/>
          </w:tcPr>
          <w:p w:rsidR="00981A0D" w:rsidRPr="006C721A" w:rsidRDefault="00981A0D" w:rsidP="0052046C">
            <w:pPr>
              <w:pStyle w:val="Tabel-tekst"/>
              <w:rPr>
                <w:sz w:val="20"/>
              </w:rPr>
            </w:pPr>
            <w:r w:rsidRPr="006C721A">
              <w:rPr>
                <w:sz w:val="20"/>
              </w:rPr>
              <w:t>Landsdelsorkestre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20.03.10</w:t>
            </w:r>
          </w:p>
        </w:tc>
        <w:tc>
          <w:tcPr>
            <w:tcW w:w="4394" w:type="dxa"/>
          </w:tcPr>
          <w:p w:rsidR="00981A0D" w:rsidRPr="006C721A" w:rsidRDefault="00981A0D" w:rsidP="0052046C">
            <w:pPr>
              <w:pStyle w:val="Tabel-tekst"/>
              <w:rPr>
                <w:sz w:val="20"/>
              </w:rPr>
            </w:pPr>
            <w:r w:rsidRPr="006C721A">
              <w:rPr>
                <w:sz w:val="20"/>
              </w:rPr>
              <w:t>Udgivelse/produktion</w:t>
            </w:r>
            <w:r w:rsidRPr="006C721A">
              <w:rPr>
                <w:spacing w:val="-8"/>
                <w:sz w:val="20"/>
              </w:rPr>
              <w:t xml:space="preserve"> </w:t>
            </w:r>
            <w:r w:rsidRPr="006C721A">
              <w:rPr>
                <w:sz w:val="20"/>
              </w:rPr>
              <w:t>mv.</w:t>
            </w:r>
            <w:r w:rsidRPr="006C721A">
              <w:rPr>
                <w:spacing w:val="-10"/>
                <w:sz w:val="20"/>
              </w:rPr>
              <w:t xml:space="preserve"> </w:t>
            </w:r>
            <w:r w:rsidRPr="006C721A">
              <w:rPr>
                <w:sz w:val="20"/>
              </w:rPr>
              <w:t>af</w:t>
            </w:r>
            <w:r w:rsidRPr="006C721A">
              <w:rPr>
                <w:spacing w:val="-8"/>
                <w:sz w:val="20"/>
              </w:rPr>
              <w:t xml:space="preserve"> </w:t>
            </w:r>
            <w:r w:rsidRPr="006C721A">
              <w:rPr>
                <w:sz w:val="20"/>
              </w:rPr>
              <w:t>musik</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20.03.12</w:t>
            </w:r>
          </w:p>
        </w:tc>
        <w:tc>
          <w:tcPr>
            <w:tcW w:w="4394" w:type="dxa"/>
          </w:tcPr>
          <w:p w:rsidR="00981A0D" w:rsidRPr="006C721A" w:rsidRDefault="00981A0D" w:rsidP="0052046C">
            <w:pPr>
              <w:pStyle w:val="Tabel-tekst"/>
              <w:rPr>
                <w:sz w:val="20"/>
              </w:rPr>
            </w:pPr>
            <w:r w:rsidRPr="006C721A">
              <w:rPr>
                <w:sz w:val="20"/>
              </w:rPr>
              <w:t>Regionale</w:t>
            </w:r>
            <w:r w:rsidRPr="006C721A">
              <w:rPr>
                <w:spacing w:val="-12"/>
                <w:sz w:val="20"/>
              </w:rPr>
              <w:t xml:space="preserve"> </w:t>
            </w:r>
            <w:r w:rsidRPr="006C721A">
              <w:rPr>
                <w:sz w:val="20"/>
              </w:rPr>
              <w:t>spillesteder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20.03.14</w:t>
            </w:r>
          </w:p>
        </w:tc>
        <w:tc>
          <w:tcPr>
            <w:tcW w:w="4394" w:type="dxa"/>
          </w:tcPr>
          <w:p w:rsidR="00981A0D" w:rsidRPr="006C721A" w:rsidRDefault="00981A0D" w:rsidP="0052046C">
            <w:pPr>
              <w:pStyle w:val="Tabel-tekst"/>
              <w:rPr>
                <w:sz w:val="20"/>
              </w:rPr>
            </w:pPr>
            <w:r w:rsidRPr="006C721A">
              <w:rPr>
                <w:sz w:val="20"/>
              </w:rPr>
              <w:t>Honorarstøtte</w:t>
            </w:r>
            <w:r w:rsidRPr="006C721A">
              <w:rPr>
                <w:spacing w:val="-10"/>
                <w:sz w:val="20"/>
              </w:rPr>
              <w:t xml:space="preserve"> </w:t>
            </w:r>
            <w:r w:rsidRPr="006C721A">
              <w:rPr>
                <w:sz w:val="20"/>
              </w:rPr>
              <w:t>til</w:t>
            </w:r>
            <w:r w:rsidRPr="006C721A">
              <w:rPr>
                <w:spacing w:val="-8"/>
                <w:sz w:val="20"/>
              </w:rPr>
              <w:t xml:space="preserve"> </w:t>
            </w:r>
            <w:r w:rsidRPr="006C721A">
              <w:rPr>
                <w:sz w:val="20"/>
              </w:rPr>
              <w:t>musikvirksomhed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20.03.20</w:t>
            </w:r>
          </w:p>
        </w:tc>
        <w:tc>
          <w:tcPr>
            <w:tcW w:w="4394" w:type="dxa"/>
          </w:tcPr>
          <w:p w:rsidR="00981A0D" w:rsidRPr="006C721A" w:rsidRDefault="00981A0D" w:rsidP="0052046C">
            <w:pPr>
              <w:pStyle w:val="Tabel-tekst"/>
              <w:rPr>
                <w:sz w:val="20"/>
              </w:rPr>
            </w:pPr>
            <w:r w:rsidRPr="006C721A">
              <w:rPr>
                <w:sz w:val="20"/>
              </w:rPr>
              <w:t>Lokale</w:t>
            </w:r>
            <w:r w:rsidRPr="006C721A">
              <w:rPr>
                <w:spacing w:val="-10"/>
                <w:sz w:val="20"/>
              </w:rPr>
              <w:t xml:space="preserve"> </w:t>
            </w:r>
            <w:r w:rsidRPr="006C721A">
              <w:rPr>
                <w:sz w:val="20"/>
              </w:rPr>
              <w:t>musikudvalg,</w:t>
            </w:r>
            <w:r w:rsidRPr="006C721A">
              <w:rPr>
                <w:spacing w:val="-11"/>
                <w:sz w:val="20"/>
              </w:rPr>
              <w:t xml:space="preserve"> </w:t>
            </w:r>
            <w:r w:rsidRPr="006C721A">
              <w:rPr>
                <w:sz w:val="20"/>
              </w:rPr>
              <w:t>opbygning</w:t>
            </w:r>
            <w:r w:rsidRPr="006C721A">
              <w:rPr>
                <w:spacing w:val="-11"/>
                <w:sz w:val="20"/>
              </w:rPr>
              <w:t xml:space="preserve"> </w:t>
            </w:r>
            <w:r w:rsidRPr="006C721A">
              <w:rPr>
                <w:spacing w:val="-5"/>
                <w:sz w:val="20"/>
              </w:rPr>
              <w:t>af</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20.04</w:t>
            </w:r>
          </w:p>
        </w:tc>
        <w:tc>
          <w:tcPr>
            <w:tcW w:w="4394" w:type="dxa"/>
          </w:tcPr>
          <w:p w:rsidR="00981A0D" w:rsidRPr="006C721A" w:rsidRDefault="00981A0D" w:rsidP="0052046C">
            <w:pPr>
              <w:pStyle w:val="Tabel-tekst"/>
              <w:rPr>
                <w:sz w:val="20"/>
              </w:rPr>
            </w:pPr>
            <w:r w:rsidRPr="006C721A">
              <w:rPr>
                <w:sz w:val="20"/>
              </w:rPr>
              <w:t>Kunstvirksomhed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20.04.00</w:t>
            </w:r>
          </w:p>
        </w:tc>
        <w:tc>
          <w:tcPr>
            <w:tcW w:w="4394" w:type="dxa"/>
          </w:tcPr>
          <w:p w:rsidR="00981A0D" w:rsidRPr="006C721A" w:rsidRDefault="00981A0D" w:rsidP="0052046C">
            <w:pPr>
              <w:pStyle w:val="Tabel-tekst"/>
              <w:rPr>
                <w:sz w:val="20"/>
              </w:rPr>
            </w:pPr>
            <w:r w:rsidRPr="006C721A">
              <w:rPr>
                <w:sz w:val="20"/>
              </w:rPr>
              <w:t>Kunstvirksomhed</w:t>
            </w:r>
            <w:r w:rsidRPr="006C721A">
              <w:rPr>
                <w:spacing w:val="-11"/>
                <w:sz w:val="20"/>
              </w:rPr>
              <w:t xml:space="preserve"> </w:t>
            </w:r>
            <w:r w:rsidRPr="006C721A">
              <w:rPr>
                <w:sz w:val="20"/>
              </w:rPr>
              <w:t>i</w:t>
            </w:r>
            <w:r w:rsidRPr="006C721A">
              <w:rPr>
                <w:spacing w:val="-9"/>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20.04.01</w:t>
            </w:r>
          </w:p>
        </w:tc>
        <w:tc>
          <w:tcPr>
            <w:tcW w:w="4394" w:type="dxa"/>
          </w:tcPr>
          <w:p w:rsidR="00981A0D" w:rsidRPr="006C721A" w:rsidRDefault="00981A0D" w:rsidP="0052046C">
            <w:pPr>
              <w:pStyle w:val="Tabel-tekst"/>
              <w:rPr>
                <w:sz w:val="20"/>
              </w:rPr>
            </w:pPr>
            <w:r w:rsidRPr="006C721A">
              <w:rPr>
                <w:sz w:val="20"/>
              </w:rPr>
              <w:t>Kunstudstillinger</w:t>
            </w:r>
            <w:r w:rsidRPr="006C721A">
              <w:rPr>
                <w:spacing w:val="-13"/>
                <w:sz w:val="20"/>
              </w:rPr>
              <w:t xml:space="preserve"> </w:t>
            </w:r>
            <w:r w:rsidRPr="006C721A">
              <w:rPr>
                <w:sz w:val="20"/>
              </w:rPr>
              <w:t>og</w:t>
            </w:r>
            <w:r w:rsidRPr="006C721A">
              <w:rPr>
                <w:spacing w:val="-12"/>
                <w:sz w:val="20"/>
              </w:rPr>
              <w:t xml:space="preserve"> </w:t>
            </w:r>
            <w:r w:rsidRPr="006C721A">
              <w:rPr>
                <w:sz w:val="20"/>
              </w:rPr>
              <w:t>ophæng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20.04.02</w:t>
            </w:r>
          </w:p>
        </w:tc>
        <w:tc>
          <w:tcPr>
            <w:tcW w:w="4394" w:type="dxa"/>
          </w:tcPr>
          <w:p w:rsidR="00981A0D" w:rsidRPr="006C721A" w:rsidRDefault="00981A0D" w:rsidP="0052046C">
            <w:pPr>
              <w:pStyle w:val="Tabel-tekst"/>
              <w:rPr>
                <w:sz w:val="20"/>
              </w:rPr>
            </w:pPr>
            <w:r w:rsidRPr="006C721A">
              <w:rPr>
                <w:sz w:val="20"/>
              </w:rPr>
              <w:t>Monumenter,</w:t>
            </w:r>
            <w:r w:rsidRPr="006C721A">
              <w:rPr>
                <w:spacing w:val="-14"/>
                <w:sz w:val="20"/>
              </w:rPr>
              <w:t xml:space="preserve"> </w:t>
            </w:r>
            <w:r w:rsidRPr="006C721A">
              <w:rPr>
                <w:sz w:val="20"/>
              </w:rPr>
              <w:t>mindesmærker</w:t>
            </w:r>
            <w:r w:rsidRPr="006C721A">
              <w:rPr>
                <w:spacing w:val="-13"/>
                <w:sz w:val="20"/>
              </w:rPr>
              <w:t xml:space="preserve"> </w:t>
            </w:r>
            <w:r w:rsidRPr="006C721A">
              <w:rPr>
                <w:sz w:val="20"/>
              </w:rPr>
              <w:t>og statuer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20.04.03</w:t>
            </w:r>
          </w:p>
        </w:tc>
        <w:tc>
          <w:tcPr>
            <w:tcW w:w="4394" w:type="dxa"/>
          </w:tcPr>
          <w:p w:rsidR="00981A0D" w:rsidRPr="006C721A" w:rsidRDefault="00981A0D" w:rsidP="0052046C">
            <w:pPr>
              <w:pStyle w:val="Tabel-tekst"/>
              <w:rPr>
                <w:sz w:val="20"/>
              </w:rPr>
            </w:pPr>
            <w:r w:rsidRPr="006C721A">
              <w:rPr>
                <w:sz w:val="20"/>
              </w:rPr>
              <w:t>Offentlige</w:t>
            </w:r>
            <w:r w:rsidRPr="006C721A">
              <w:rPr>
                <w:spacing w:val="-12"/>
                <w:sz w:val="20"/>
              </w:rPr>
              <w:t xml:space="preserve"> </w:t>
            </w:r>
            <w:r w:rsidRPr="006C721A">
              <w:rPr>
                <w:sz w:val="20"/>
              </w:rPr>
              <w:t>samlinger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20.04.04</w:t>
            </w:r>
          </w:p>
        </w:tc>
        <w:tc>
          <w:tcPr>
            <w:tcW w:w="4394" w:type="dxa"/>
          </w:tcPr>
          <w:p w:rsidR="00981A0D" w:rsidRPr="006C721A" w:rsidRDefault="00981A0D" w:rsidP="0052046C">
            <w:pPr>
              <w:pStyle w:val="Tabel-tekst"/>
              <w:rPr>
                <w:sz w:val="20"/>
              </w:rPr>
            </w:pPr>
            <w:r w:rsidRPr="006C721A">
              <w:rPr>
                <w:sz w:val="20"/>
              </w:rPr>
              <w:t>Private</w:t>
            </w:r>
            <w:r w:rsidRPr="006C721A">
              <w:rPr>
                <w:spacing w:val="-7"/>
                <w:sz w:val="20"/>
              </w:rPr>
              <w:t xml:space="preserve"> </w:t>
            </w:r>
            <w:r w:rsidRPr="006C721A">
              <w:rPr>
                <w:sz w:val="20"/>
              </w:rPr>
              <w:t>samlinger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20.04.05</w:t>
            </w:r>
          </w:p>
        </w:tc>
        <w:tc>
          <w:tcPr>
            <w:tcW w:w="4394" w:type="dxa"/>
          </w:tcPr>
          <w:p w:rsidR="00981A0D" w:rsidRPr="006C721A" w:rsidRDefault="00981A0D" w:rsidP="0052046C">
            <w:pPr>
              <w:pStyle w:val="Tabel-tekst"/>
              <w:rPr>
                <w:sz w:val="20"/>
              </w:rPr>
            </w:pPr>
            <w:r w:rsidRPr="006C721A">
              <w:rPr>
                <w:sz w:val="20"/>
              </w:rPr>
              <w:t>Udlån</w:t>
            </w:r>
            <w:r w:rsidRPr="006C721A">
              <w:rPr>
                <w:spacing w:val="-8"/>
                <w:sz w:val="20"/>
              </w:rPr>
              <w:t xml:space="preserve"> </w:t>
            </w:r>
            <w:r w:rsidRPr="006C721A">
              <w:rPr>
                <w:sz w:val="20"/>
              </w:rPr>
              <w:t>fra</w:t>
            </w:r>
            <w:r w:rsidRPr="006C721A">
              <w:rPr>
                <w:spacing w:val="-6"/>
                <w:sz w:val="20"/>
              </w:rPr>
              <w:t xml:space="preserve"> </w:t>
            </w:r>
            <w:r w:rsidRPr="006C721A">
              <w:rPr>
                <w:sz w:val="20"/>
              </w:rPr>
              <w:t>Statens</w:t>
            </w:r>
            <w:r w:rsidRPr="006C721A">
              <w:rPr>
                <w:spacing w:val="-8"/>
                <w:sz w:val="20"/>
              </w:rPr>
              <w:t xml:space="preserve"> </w:t>
            </w:r>
            <w:r w:rsidRPr="006C721A">
              <w:rPr>
                <w:sz w:val="20"/>
              </w:rPr>
              <w:t>Kunstfond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20.04.10</w:t>
            </w:r>
          </w:p>
        </w:tc>
        <w:tc>
          <w:tcPr>
            <w:tcW w:w="4394" w:type="dxa"/>
          </w:tcPr>
          <w:p w:rsidR="00981A0D" w:rsidRPr="006C721A" w:rsidRDefault="00981A0D" w:rsidP="0052046C">
            <w:pPr>
              <w:pStyle w:val="Tabel-tekst"/>
              <w:rPr>
                <w:sz w:val="20"/>
              </w:rPr>
            </w:pPr>
            <w:r w:rsidRPr="006C721A">
              <w:rPr>
                <w:sz w:val="20"/>
              </w:rPr>
              <w:t>Lokale</w:t>
            </w:r>
            <w:r w:rsidRPr="006C721A">
              <w:rPr>
                <w:spacing w:val="-13"/>
                <w:sz w:val="20"/>
              </w:rPr>
              <w:t xml:space="preserve"> </w:t>
            </w:r>
            <w:r w:rsidRPr="006C721A">
              <w:rPr>
                <w:sz w:val="20"/>
              </w:rPr>
              <w:t>billedkunstråd,</w:t>
            </w:r>
            <w:r w:rsidRPr="006C721A">
              <w:rPr>
                <w:spacing w:val="-13"/>
                <w:sz w:val="20"/>
              </w:rPr>
              <w:t xml:space="preserve"> </w:t>
            </w:r>
            <w:r w:rsidRPr="006C721A">
              <w:rPr>
                <w:sz w:val="20"/>
              </w:rPr>
              <w:t>opbygning</w:t>
            </w:r>
            <w:r w:rsidRPr="006C721A">
              <w:rPr>
                <w:spacing w:val="-12"/>
                <w:sz w:val="20"/>
              </w:rPr>
              <w:t xml:space="preserve"> </w:t>
            </w:r>
            <w:r w:rsidRPr="006C721A">
              <w:rPr>
                <w:spacing w:val="-5"/>
                <w:sz w:val="20"/>
              </w:rPr>
              <w:t>af</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20.05</w:t>
            </w:r>
          </w:p>
        </w:tc>
        <w:tc>
          <w:tcPr>
            <w:tcW w:w="4394" w:type="dxa"/>
          </w:tcPr>
          <w:p w:rsidR="00981A0D" w:rsidRPr="006C721A" w:rsidRDefault="00981A0D" w:rsidP="0052046C">
            <w:pPr>
              <w:pStyle w:val="Tabel-tekst"/>
              <w:rPr>
                <w:sz w:val="20"/>
              </w:rPr>
            </w:pPr>
            <w:r w:rsidRPr="006C721A">
              <w:rPr>
                <w:sz w:val="20"/>
              </w:rPr>
              <w:t>Lokal</w:t>
            </w:r>
            <w:r w:rsidRPr="006C721A">
              <w:rPr>
                <w:spacing w:val="-5"/>
                <w:sz w:val="20"/>
              </w:rPr>
              <w:t xml:space="preserve"> </w:t>
            </w:r>
            <w:r w:rsidRPr="006C721A">
              <w:rPr>
                <w:sz w:val="20"/>
              </w:rPr>
              <w:t>tv</w:t>
            </w:r>
            <w:r w:rsidRPr="006C721A">
              <w:rPr>
                <w:spacing w:val="-3"/>
                <w:sz w:val="20"/>
              </w:rPr>
              <w:t xml:space="preserve"> </w:t>
            </w:r>
            <w:r w:rsidRPr="006C721A">
              <w:rPr>
                <w:sz w:val="20"/>
              </w:rPr>
              <w:t>og</w:t>
            </w:r>
            <w:r w:rsidRPr="006C721A">
              <w:rPr>
                <w:spacing w:val="-5"/>
                <w:sz w:val="20"/>
              </w:rPr>
              <w:t xml:space="preserve"> </w:t>
            </w:r>
            <w:r w:rsidRPr="006C721A">
              <w:rPr>
                <w:sz w:val="20"/>
              </w:rPr>
              <w:t>radio</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20.05.00</w:t>
            </w:r>
          </w:p>
        </w:tc>
        <w:tc>
          <w:tcPr>
            <w:tcW w:w="4394" w:type="dxa"/>
          </w:tcPr>
          <w:p w:rsidR="00981A0D" w:rsidRPr="006C721A" w:rsidRDefault="00981A0D" w:rsidP="0052046C">
            <w:pPr>
              <w:pStyle w:val="Tabel-tekst"/>
              <w:rPr>
                <w:sz w:val="20"/>
              </w:rPr>
            </w:pPr>
            <w:r w:rsidRPr="006C721A">
              <w:rPr>
                <w:sz w:val="20"/>
              </w:rPr>
              <w:t>Lokal</w:t>
            </w:r>
            <w:r w:rsidRPr="006C721A">
              <w:rPr>
                <w:spacing w:val="-5"/>
                <w:sz w:val="20"/>
              </w:rPr>
              <w:t xml:space="preserve"> </w:t>
            </w:r>
            <w:r w:rsidRPr="006C721A">
              <w:rPr>
                <w:sz w:val="20"/>
              </w:rPr>
              <w:t>tv</w:t>
            </w:r>
            <w:r w:rsidRPr="006C721A">
              <w:rPr>
                <w:spacing w:val="-3"/>
                <w:sz w:val="20"/>
              </w:rPr>
              <w:t xml:space="preserve"> </w:t>
            </w:r>
            <w:r w:rsidRPr="006C721A">
              <w:rPr>
                <w:sz w:val="20"/>
              </w:rPr>
              <w:t>og</w:t>
            </w:r>
            <w:r w:rsidRPr="006C721A">
              <w:rPr>
                <w:spacing w:val="-4"/>
                <w:sz w:val="20"/>
              </w:rPr>
              <w:t xml:space="preserve"> </w:t>
            </w:r>
            <w:r w:rsidRPr="006C721A">
              <w:rPr>
                <w:sz w:val="20"/>
              </w:rPr>
              <w:t>radio</w:t>
            </w:r>
            <w:r w:rsidRPr="006C721A">
              <w:rPr>
                <w:spacing w:val="-5"/>
                <w:sz w:val="20"/>
              </w:rPr>
              <w:t xml:space="preserve"> </w:t>
            </w:r>
            <w:r w:rsidRPr="006C721A">
              <w:rPr>
                <w:sz w:val="20"/>
              </w:rPr>
              <w:t>i</w:t>
            </w:r>
            <w:r w:rsidRPr="006C721A">
              <w:rPr>
                <w:spacing w:val="-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20.05.01</w:t>
            </w:r>
          </w:p>
        </w:tc>
        <w:tc>
          <w:tcPr>
            <w:tcW w:w="4394" w:type="dxa"/>
          </w:tcPr>
          <w:p w:rsidR="00981A0D" w:rsidRPr="006C721A" w:rsidRDefault="00981A0D" w:rsidP="0052046C">
            <w:pPr>
              <w:pStyle w:val="Tabel-tekst"/>
              <w:rPr>
                <w:sz w:val="20"/>
              </w:rPr>
            </w:pPr>
            <w:r w:rsidRPr="006C721A">
              <w:rPr>
                <w:sz w:val="20"/>
              </w:rPr>
              <w:t>Sendetilladelser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20.05.10</w:t>
            </w:r>
          </w:p>
        </w:tc>
        <w:tc>
          <w:tcPr>
            <w:tcW w:w="4394" w:type="dxa"/>
          </w:tcPr>
          <w:p w:rsidR="00981A0D" w:rsidRPr="006C721A" w:rsidRDefault="00981A0D" w:rsidP="0052046C">
            <w:pPr>
              <w:pStyle w:val="Tabel-tekst"/>
              <w:rPr>
                <w:sz w:val="20"/>
              </w:rPr>
            </w:pPr>
            <w:r w:rsidRPr="006C721A">
              <w:rPr>
                <w:sz w:val="20"/>
              </w:rPr>
              <w:t>Udøvelse</w:t>
            </w:r>
            <w:r w:rsidRPr="006C721A">
              <w:rPr>
                <w:spacing w:val="-6"/>
                <w:sz w:val="20"/>
              </w:rPr>
              <w:t xml:space="preserve"> </w:t>
            </w:r>
            <w:r w:rsidRPr="006C721A">
              <w:rPr>
                <w:sz w:val="20"/>
              </w:rPr>
              <w:t>af</w:t>
            </w:r>
            <w:r w:rsidRPr="006C721A">
              <w:rPr>
                <w:spacing w:val="-6"/>
                <w:sz w:val="20"/>
              </w:rPr>
              <w:t xml:space="preserve"> </w:t>
            </w:r>
            <w:r w:rsidRPr="006C721A">
              <w:rPr>
                <w:sz w:val="20"/>
              </w:rPr>
              <w:t>programvirksomhed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20.05.15</w:t>
            </w:r>
          </w:p>
        </w:tc>
        <w:tc>
          <w:tcPr>
            <w:tcW w:w="4394" w:type="dxa"/>
          </w:tcPr>
          <w:p w:rsidR="00981A0D" w:rsidRPr="006C721A" w:rsidRDefault="00981A0D" w:rsidP="0052046C">
            <w:pPr>
              <w:pStyle w:val="Tabel-tekst"/>
              <w:rPr>
                <w:sz w:val="20"/>
              </w:rPr>
            </w:pPr>
            <w:r w:rsidRPr="006C721A">
              <w:rPr>
                <w:sz w:val="20"/>
              </w:rPr>
              <w:t>Reklamer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20.05.16</w:t>
            </w:r>
          </w:p>
        </w:tc>
        <w:tc>
          <w:tcPr>
            <w:tcW w:w="4394" w:type="dxa"/>
          </w:tcPr>
          <w:p w:rsidR="00981A0D" w:rsidRPr="006C721A" w:rsidRDefault="00981A0D" w:rsidP="0052046C">
            <w:pPr>
              <w:pStyle w:val="Tabel-tekst"/>
              <w:rPr>
                <w:sz w:val="20"/>
              </w:rPr>
            </w:pPr>
            <w:r w:rsidRPr="006C721A">
              <w:rPr>
                <w:sz w:val="20"/>
              </w:rPr>
              <w:t>Tilskud/sponsorering</w:t>
            </w:r>
            <w:r w:rsidRPr="006C721A">
              <w:rPr>
                <w:spacing w:val="9"/>
                <w:sz w:val="20"/>
              </w:rPr>
              <w:t xml:space="preserve"> </w:t>
            </w:r>
            <w:r w:rsidRPr="006C721A">
              <w:rPr>
                <w:sz w:val="20"/>
              </w:rPr>
              <w:t>af</w:t>
            </w:r>
            <w:r w:rsidRPr="006C721A">
              <w:rPr>
                <w:spacing w:val="6"/>
                <w:sz w:val="20"/>
              </w:rPr>
              <w:t xml:space="preserve"> </w:t>
            </w:r>
            <w:r w:rsidRPr="006C721A">
              <w:rPr>
                <w:sz w:val="20"/>
              </w:rPr>
              <w:t>programmer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20.07</w:t>
            </w:r>
          </w:p>
        </w:tc>
        <w:tc>
          <w:tcPr>
            <w:tcW w:w="4394" w:type="dxa"/>
          </w:tcPr>
          <w:p w:rsidR="00981A0D" w:rsidRPr="006C721A" w:rsidRDefault="00981A0D" w:rsidP="0052046C">
            <w:pPr>
              <w:pStyle w:val="Tabel-tekst"/>
              <w:rPr>
                <w:sz w:val="20"/>
              </w:rPr>
            </w:pPr>
            <w:r w:rsidRPr="006C721A">
              <w:rPr>
                <w:sz w:val="20"/>
              </w:rPr>
              <w:t>Musikskoler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20.07.00</w:t>
            </w:r>
          </w:p>
        </w:tc>
        <w:tc>
          <w:tcPr>
            <w:tcW w:w="4394" w:type="dxa"/>
          </w:tcPr>
          <w:p w:rsidR="00981A0D" w:rsidRPr="006C721A" w:rsidRDefault="00981A0D" w:rsidP="0052046C">
            <w:pPr>
              <w:pStyle w:val="Tabel-tekst"/>
              <w:rPr>
                <w:sz w:val="20"/>
              </w:rPr>
            </w:pPr>
            <w:r w:rsidRPr="006C721A">
              <w:rPr>
                <w:sz w:val="20"/>
              </w:rPr>
              <w:t>Musikskoler</w:t>
            </w:r>
            <w:r w:rsidRPr="006C721A">
              <w:rPr>
                <w:spacing w:val="-10"/>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20.07.01</w:t>
            </w:r>
          </w:p>
        </w:tc>
        <w:tc>
          <w:tcPr>
            <w:tcW w:w="4394" w:type="dxa"/>
          </w:tcPr>
          <w:p w:rsidR="00981A0D" w:rsidRPr="006C721A" w:rsidRDefault="00981A0D" w:rsidP="0052046C">
            <w:pPr>
              <w:pStyle w:val="Tabel-tekst"/>
              <w:rPr>
                <w:sz w:val="20"/>
              </w:rPr>
            </w:pPr>
            <w:r w:rsidRPr="006C721A">
              <w:rPr>
                <w:sz w:val="20"/>
              </w:rPr>
              <w:t>Rammer</w:t>
            </w:r>
            <w:r w:rsidRPr="006C721A">
              <w:rPr>
                <w:spacing w:val="-8"/>
                <w:sz w:val="20"/>
              </w:rPr>
              <w:t xml:space="preserve"> </w:t>
            </w:r>
            <w:r w:rsidRPr="006C721A">
              <w:rPr>
                <w:sz w:val="20"/>
              </w:rPr>
              <w:t>for</w:t>
            </w:r>
            <w:r w:rsidRPr="006C721A">
              <w:rPr>
                <w:spacing w:val="-5"/>
                <w:sz w:val="20"/>
              </w:rPr>
              <w:t xml:space="preserve"> </w:t>
            </w:r>
            <w:r w:rsidRPr="006C721A">
              <w:rPr>
                <w:sz w:val="20"/>
              </w:rPr>
              <w:t>musikskoler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20.07.02</w:t>
            </w:r>
          </w:p>
        </w:tc>
        <w:tc>
          <w:tcPr>
            <w:tcW w:w="4394" w:type="dxa"/>
          </w:tcPr>
          <w:p w:rsidR="00981A0D" w:rsidRPr="006C721A" w:rsidRDefault="00981A0D" w:rsidP="0052046C">
            <w:pPr>
              <w:pStyle w:val="Tabel-tekst"/>
              <w:rPr>
                <w:sz w:val="20"/>
              </w:rPr>
            </w:pPr>
            <w:r w:rsidRPr="006C721A">
              <w:rPr>
                <w:sz w:val="20"/>
              </w:rPr>
              <w:t>Sæsontilrettelæggelse</w:t>
            </w:r>
            <w:r w:rsidRPr="006C721A">
              <w:rPr>
                <w:spacing w:val="-14"/>
                <w:sz w:val="20"/>
              </w:rPr>
              <w:t xml:space="preserve"> </w:t>
            </w:r>
            <w:r w:rsidRPr="006C721A">
              <w:rPr>
                <w:sz w:val="20"/>
              </w:rPr>
              <w:t>på musikskoler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20.07.03</w:t>
            </w:r>
          </w:p>
        </w:tc>
        <w:tc>
          <w:tcPr>
            <w:tcW w:w="4394" w:type="dxa"/>
          </w:tcPr>
          <w:p w:rsidR="00981A0D" w:rsidRPr="006C721A" w:rsidRDefault="00981A0D" w:rsidP="0052046C">
            <w:pPr>
              <w:pStyle w:val="Tabel-tekst"/>
              <w:rPr>
                <w:sz w:val="20"/>
              </w:rPr>
            </w:pPr>
            <w:r w:rsidRPr="006C721A">
              <w:rPr>
                <w:sz w:val="20"/>
              </w:rPr>
              <w:t>Musikskolers</w:t>
            </w:r>
            <w:r w:rsidRPr="006C721A">
              <w:rPr>
                <w:spacing w:val="-9"/>
                <w:sz w:val="20"/>
              </w:rPr>
              <w:t xml:space="preserve"> </w:t>
            </w:r>
            <w:r w:rsidRPr="006C721A">
              <w:rPr>
                <w:sz w:val="20"/>
              </w:rPr>
              <w:t>udstyr</w:t>
            </w:r>
            <w:r w:rsidRPr="006C721A">
              <w:rPr>
                <w:spacing w:val="-7"/>
                <w:sz w:val="20"/>
              </w:rPr>
              <w:t xml:space="preserve"> </w:t>
            </w:r>
            <w:r w:rsidRPr="006C721A">
              <w:rPr>
                <w:sz w:val="20"/>
              </w:rPr>
              <w:t>og</w:t>
            </w:r>
            <w:r w:rsidRPr="006C721A">
              <w:rPr>
                <w:spacing w:val="-8"/>
                <w:sz w:val="20"/>
              </w:rPr>
              <w:t xml:space="preserve"> </w:t>
            </w:r>
            <w:r w:rsidRPr="006C721A">
              <w:rPr>
                <w:sz w:val="20"/>
              </w:rPr>
              <w:t>materialer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20.07.04</w:t>
            </w:r>
          </w:p>
        </w:tc>
        <w:tc>
          <w:tcPr>
            <w:tcW w:w="4394" w:type="dxa"/>
          </w:tcPr>
          <w:p w:rsidR="00981A0D" w:rsidRPr="006C721A" w:rsidRDefault="00981A0D" w:rsidP="0052046C">
            <w:pPr>
              <w:pStyle w:val="Tabel-tekst"/>
              <w:rPr>
                <w:sz w:val="20"/>
              </w:rPr>
            </w:pPr>
            <w:r w:rsidRPr="006C721A">
              <w:rPr>
                <w:sz w:val="20"/>
              </w:rPr>
              <w:t>Musikskoletakster</w:t>
            </w:r>
            <w:r w:rsidRPr="006C721A">
              <w:rPr>
                <w:spacing w:val="-11"/>
                <w:sz w:val="20"/>
              </w:rPr>
              <w:t xml:space="preserve"> </w:t>
            </w:r>
            <w:r w:rsidRPr="006C721A">
              <w:rPr>
                <w:sz w:val="20"/>
              </w:rPr>
              <w:t>og</w:t>
            </w:r>
            <w:r w:rsidRPr="006C721A">
              <w:rPr>
                <w:spacing w:val="-10"/>
                <w:sz w:val="20"/>
              </w:rPr>
              <w:t xml:space="preserve"> </w:t>
            </w:r>
            <w:r w:rsidRPr="006C721A">
              <w:rPr>
                <w:sz w:val="20"/>
              </w:rPr>
              <w:t>-betaling</w:t>
            </w:r>
            <w:r w:rsidRPr="006C721A">
              <w:rPr>
                <w:spacing w:val="-12"/>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20.07.05</w:t>
            </w:r>
          </w:p>
        </w:tc>
        <w:tc>
          <w:tcPr>
            <w:tcW w:w="4394" w:type="dxa"/>
          </w:tcPr>
          <w:p w:rsidR="00981A0D" w:rsidRPr="006C721A" w:rsidRDefault="00981A0D" w:rsidP="0052046C">
            <w:pPr>
              <w:pStyle w:val="Tabel-tekst"/>
              <w:rPr>
                <w:sz w:val="20"/>
              </w:rPr>
            </w:pPr>
            <w:r w:rsidRPr="006C721A">
              <w:rPr>
                <w:sz w:val="20"/>
              </w:rPr>
              <w:t>Musikalske</w:t>
            </w:r>
            <w:r w:rsidRPr="006C721A">
              <w:rPr>
                <w:spacing w:val="7"/>
                <w:sz w:val="20"/>
              </w:rPr>
              <w:t xml:space="preserve"> </w:t>
            </w:r>
            <w:r w:rsidRPr="006C721A">
              <w:rPr>
                <w:sz w:val="20"/>
              </w:rPr>
              <w:t>grundkurser</w:t>
            </w:r>
            <w:r w:rsidRPr="006C721A">
              <w:rPr>
                <w:spacing w:val="7"/>
                <w:sz w:val="20"/>
              </w:rPr>
              <w:t xml:space="preserve"> </w:t>
            </w:r>
            <w:r w:rsidRPr="006C721A">
              <w:rPr>
                <w:sz w:val="20"/>
              </w:rPr>
              <w:t>(MGK)</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20.07.10</w:t>
            </w:r>
          </w:p>
        </w:tc>
        <w:tc>
          <w:tcPr>
            <w:tcW w:w="4394" w:type="dxa"/>
          </w:tcPr>
          <w:p w:rsidR="00981A0D" w:rsidRPr="006C721A" w:rsidRDefault="00981A0D" w:rsidP="0052046C">
            <w:pPr>
              <w:pStyle w:val="Tabel-tekst"/>
              <w:rPr>
                <w:sz w:val="20"/>
              </w:rPr>
            </w:pPr>
            <w:r w:rsidRPr="006C721A">
              <w:rPr>
                <w:sz w:val="20"/>
              </w:rPr>
              <w:t>Undervisningstilbud</w:t>
            </w:r>
            <w:r w:rsidRPr="006C721A">
              <w:rPr>
                <w:spacing w:val="7"/>
                <w:sz w:val="20"/>
              </w:rPr>
              <w:t xml:space="preserve"> </w:t>
            </w:r>
            <w:r w:rsidRPr="006C721A">
              <w:rPr>
                <w:sz w:val="20"/>
              </w:rPr>
              <w:t>på</w:t>
            </w:r>
            <w:r w:rsidRPr="006C721A">
              <w:rPr>
                <w:spacing w:val="7"/>
                <w:sz w:val="20"/>
              </w:rPr>
              <w:t xml:space="preserve"> </w:t>
            </w:r>
            <w:r w:rsidRPr="006C721A">
              <w:rPr>
                <w:sz w:val="20"/>
              </w:rPr>
              <w:t>musikskoler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20.07.11</w:t>
            </w:r>
          </w:p>
        </w:tc>
        <w:tc>
          <w:tcPr>
            <w:tcW w:w="4394" w:type="dxa"/>
          </w:tcPr>
          <w:p w:rsidR="00981A0D" w:rsidRPr="006C721A" w:rsidRDefault="00981A0D" w:rsidP="0052046C">
            <w:pPr>
              <w:pStyle w:val="Tabel-tekst"/>
              <w:rPr>
                <w:sz w:val="20"/>
              </w:rPr>
            </w:pPr>
            <w:r w:rsidRPr="006C721A">
              <w:rPr>
                <w:sz w:val="20"/>
              </w:rPr>
              <w:t>Musikskolekoncerter</w:t>
            </w:r>
            <w:r w:rsidRPr="006C721A">
              <w:rPr>
                <w:spacing w:val="-14"/>
                <w:sz w:val="20"/>
              </w:rPr>
              <w:t xml:space="preserve"> </w:t>
            </w:r>
            <w:r w:rsidRPr="006C721A">
              <w:rPr>
                <w:sz w:val="20"/>
              </w:rPr>
              <w:t>og</w:t>
            </w:r>
            <w:r w:rsidRPr="006C721A">
              <w:rPr>
                <w:spacing w:val="-13"/>
                <w:sz w:val="20"/>
              </w:rPr>
              <w:t xml:space="preserve"> </w:t>
            </w:r>
            <w:r w:rsidRPr="006C721A">
              <w:rPr>
                <w:sz w:val="20"/>
              </w:rPr>
              <w:t>- arrangementer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20.07.15</w:t>
            </w:r>
          </w:p>
        </w:tc>
        <w:tc>
          <w:tcPr>
            <w:tcW w:w="4394" w:type="dxa"/>
          </w:tcPr>
          <w:p w:rsidR="00981A0D" w:rsidRPr="006C721A" w:rsidRDefault="00981A0D" w:rsidP="0052046C">
            <w:pPr>
              <w:pStyle w:val="Tabel-tekst"/>
              <w:rPr>
                <w:sz w:val="20"/>
              </w:rPr>
            </w:pPr>
            <w:r w:rsidRPr="006C721A">
              <w:rPr>
                <w:sz w:val="20"/>
              </w:rPr>
              <w:t>Optagelse/venteliste</w:t>
            </w:r>
            <w:r w:rsidRPr="006C721A">
              <w:rPr>
                <w:spacing w:val="-14"/>
                <w:sz w:val="20"/>
              </w:rPr>
              <w:t xml:space="preserve"> </w:t>
            </w:r>
            <w:r w:rsidRPr="006C721A">
              <w:rPr>
                <w:sz w:val="20"/>
              </w:rPr>
              <w:t>til</w:t>
            </w:r>
            <w:r w:rsidRPr="006C721A">
              <w:rPr>
                <w:spacing w:val="-11"/>
                <w:sz w:val="20"/>
              </w:rPr>
              <w:t xml:space="preserve"> </w:t>
            </w:r>
            <w:r w:rsidRPr="006C721A">
              <w:rPr>
                <w:sz w:val="20"/>
              </w:rPr>
              <w:t>musikskole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20.07.20</w:t>
            </w:r>
          </w:p>
        </w:tc>
        <w:tc>
          <w:tcPr>
            <w:tcW w:w="4394" w:type="dxa"/>
          </w:tcPr>
          <w:p w:rsidR="00981A0D" w:rsidRPr="006C721A" w:rsidRDefault="00981A0D" w:rsidP="0052046C">
            <w:pPr>
              <w:pStyle w:val="Tabel-tekst"/>
              <w:rPr>
                <w:sz w:val="20"/>
              </w:rPr>
            </w:pPr>
            <w:r w:rsidRPr="006C721A">
              <w:rPr>
                <w:sz w:val="20"/>
              </w:rPr>
              <w:t>Musikskoleelever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20.07.25</w:t>
            </w:r>
          </w:p>
        </w:tc>
        <w:tc>
          <w:tcPr>
            <w:tcW w:w="4394" w:type="dxa"/>
          </w:tcPr>
          <w:p w:rsidR="00981A0D" w:rsidRPr="006C721A" w:rsidRDefault="00981A0D" w:rsidP="0052046C">
            <w:pPr>
              <w:pStyle w:val="Tabel-tekst"/>
              <w:rPr>
                <w:sz w:val="20"/>
              </w:rPr>
            </w:pPr>
            <w:r w:rsidRPr="006C721A">
              <w:rPr>
                <w:sz w:val="20"/>
              </w:rPr>
              <w:t>Musikskolens</w:t>
            </w:r>
            <w:r w:rsidRPr="006C721A">
              <w:rPr>
                <w:spacing w:val="8"/>
                <w:sz w:val="20"/>
              </w:rPr>
              <w:t xml:space="preserve"> </w:t>
            </w:r>
            <w:r w:rsidRPr="006C721A">
              <w:rPr>
                <w:sz w:val="20"/>
              </w:rPr>
              <w:t>bestyrelse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20.08</w:t>
            </w:r>
          </w:p>
        </w:tc>
        <w:tc>
          <w:tcPr>
            <w:tcW w:w="4394" w:type="dxa"/>
          </w:tcPr>
          <w:p w:rsidR="00981A0D" w:rsidRPr="006C721A" w:rsidRDefault="00981A0D" w:rsidP="0052046C">
            <w:pPr>
              <w:pStyle w:val="Tabel-tekst"/>
              <w:rPr>
                <w:sz w:val="20"/>
              </w:rPr>
            </w:pPr>
            <w:r w:rsidRPr="006C721A">
              <w:rPr>
                <w:sz w:val="20"/>
              </w:rPr>
              <w:t>Billedskoler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20.08.00</w:t>
            </w:r>
          </w:p>
        </w:tc>
        <w:tc>
          <w:tcPr>
            <w:tcW w:w="4394" w:type="dxa"/>
          </w:tcPr>
          <w:p w:rsidR="00981A0D" w:rsidRPr="006C721A" w:rsidRDefault="00981A0D" w:rsidP="0052046C">
            <w:pPr>
              <w:pStyle w:val="Tabel-tekst"/>
              <w:rPr>
                <w:sz w:val="20"/>
              </w:rPr>
            </w:pPr>
            <w:r w:rsidRPr="006C721A">
              <w:rPr>
                <w:sz w:val="20"/>
              </w:rPr>
              <w:t>Billedskoler</w:t>
            </w:r>
            <w:r w:rsidRPr="006C721A">
              <w:rPr>
                <w:spacing w:val="-9"/>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20.08.02</w:t>
            </w:r>
          </w:p>
        </w:tc>
        <w:tc>
          <w:tcPr>
            <w:tcW w:w="4394" w:type="dxa"/>
          </w:tcPr>
          <w:p w:rsidR="00981A0D" w:rsidRPr="006C721A" w:rsidRDefault="00981A0D" w:rsidP="0052046C">
            <w:pPr>
              <w:pStyle w:val="Tabel-tekst"/>
              <w:rPr>
                <w:sz w:val="20"/>
              </w:rPr>
            </w:pPr>
            <w:r w:rsidRPr="006C721A">
              <w:rPr>
                <w:sz w:val="20"/>
              </w:rPr>
              <w:t>Opbygning</w:t>
            </w:r>
            <w:r w:rsidRPr="006C721A">
              <w:rPr>
                <w:spacing w:val="-10"/>
                <w:sz w:val="20"/>
              </w:rPr>
              <w:t xml:space="preserve"> </w:t>
            </w:r>
            <w:r w:rsidRPr="006C721A">
              <w:rPr>
                <w:sz w:val="20"/>
              </w:rPr>
              <w:t>af</w:t>
            </w:r>
            <w:r w:rsidRPr="006C721A">
              <w:rPr>
                <w:spacing w:val="-8"/>
                <w:sz w:val="20"/>
              </w:rPr>
              <w:t xml:space="preserve"> </w:t>
            </w:r>
            <w:r w:rsidRPr="006C721A">
              <w:rPr>
                <w:sz w:val="20"/>
              </w:rPr>
              <w:t>billedskoler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20.08.04</w:t>
            </w:r>
          </w:p>
        </w:tc>
        <w:tc>
          <w:tcPr>
            <w:tcW w:w="4394" w:type="dxa"/>
          </w:tcPr>
          <w:p w:rsidR="00981A0D" w:rsidRPr="006C721A" w:rsidRDefault="00981A0D" w:rsidP="0052046C">
            <w:pPr>
              <w:pStyle w:val="Tabel-tekst"/>
              <w:rPr>
                <w:sz w:val="20"/>
              </w:rPr>
            </w:pPr>
            <w:r w:rsidRPr="006C721A">
              <w:rPr>
                <w:sz w:val="20"/>
              </w:rPr>
              <w:t>Sæsontilrettelæggelse</w:t>
            </w:r>
            <w:r w:rsidRPr="006C721A">
              <w:rPr>
                <w:spacing w:val="9"/>
                <w:sz w:val="20"/>
              </w:rPr>
              <w:t xml:space="preserve"> </w:t>
            </w:r>
            <w:r w:rsidRPr="006C721A">
              <w:rPr>
                <w:sz w:val="20"/>
              </w:rPr>
              <w:t>på</w:t>
            </w:r>
            <w:r w:rsidRPr="006C721A">
              <w:rPr>
                <w:spacing w:val="6"/>
                <w:sz w:val="20"/>
              </w:rPr>
              <w:t xml:space="preserve"> </w:t>
            </w:r>
            <w:r w:rsidRPr="006C721A">
              <w:rPr>
                <w:sz w:val="20"/>
              </w:rPr>
              <w:t>billedskoler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20.08.06</w:t>
            </w:r>
          </w:p>
        </w:tc>
        <w:tc>
          <w:tcPr>
            <w:tcW w:w="4394" w:type="dxa"/>
          </w:tcPr>
          <w:p w:rsidR="00981A0D" w:rsidRPr="006C721A" w:rsidRDefault="00981A0D" w:rsidP="0052046C">
            <w:pPr>
              <w:pStyle w:val="Tabel-tekst"/>
              <w:rPr>
                <w:sz w:val="20"/>
              </w:rPr>
            </w:pPr>
            <w:r w:rsidRPr="006C721A">
              <w:rPr>
                <w:sz w:val="20"/>
              </w:rPr>
              <w:t>Billedskolers</w:t>
            </w:r>
            <w:r w:rsidRPr="006C721A">
              <w:rPr>
                <w:spacing w:val="-9"/>
                <w:sz w:val="20"/>
              </w:rPr>
              <w:t xml:space="preserve"> </w:t>
            </w:r>
            <w:r w:rsidRPr="006C721A">
              <w:rPr>
                <w:sz w:val="20"/>
              </w:rPr>
              <w:t>udstyr</w:t>
            </w:r>
            <w:r w:rsidRPr="006C721A">
              <w:rPr>
                <w:spacing w:val="-7"/>
                <w:sz w:val="20"/>
              </w:rPr>
              <w:t xml:space="preserve"> </w:t>
            </w:r>
            <w:r w:rsidRPr="006C721A">
              <w:rPr>
                <w:sz w:val="20"/>
              </w:rPr>
              <w:t>og</w:t>
            </w:r>
            <w:r w:rsidRPr="006C721A">
              <w:rPr>
                <w:spacing w:val="-8"/>
                <w:sz w:val="20"/>
              </w:rPr>
              <w:t xml:space="preserve"> </w:t>
            </w:r>
            <w:r w:rsidRPr="006C721A">
              <w:rPr>
                <w:sz w:val="20"/>
              </w:rPr>
              <w:t>materialer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20.08.10</w:t>
            </w:r>
          </w:p>
        </w:tc>
        <w:tc>
          <w:tcPr>
            <w:tcW w:w="4394" w:type="dxa"/>
          </w:tcPr>
          <w:p w:rsidR="00981A0D" w:rsidRPr="006C721A" w:rsidRDefault="00981A0D" w:rsidP="0052046C">
            <w:pPr>
              <w:pStyle w:val="Tabel-tekst"/>
              <w:rPr>
                <w:sz w:val="20"/>
              </w:rPr>
            </w:pPr>
            <w:r w:rsidRPr="006C721A">
              <w:rPr>
                <w:sz w:val="20"/>
              </w:rPr>
              <w:t>Undervisning</w:t>
            </w:r>
            <w:r w:rsidRPr="006C721A">
              <w:rPr>
                <w:spacing w:val="-9"/>
                <w:sz w:val="20"/>
              </w:rPr>
              <w:t xml:space="preserve"> </w:t>
            </w:r>
            <w:r w:rsidRPr="006C721A">
              <w:rPr>
                <w:sz w:val="20"/>
              </w:rPr>
              <w:t>på</w:t>
            </w:r>
            <w:r w:rsidRPr="006C721A">
              <w:rPr>
                <w:spacing w:val="-12"/>
                <w:sz w:val="20"/>
              </w:rPr>
              <w:t xml:space="preserve"> </w:t>
            </w:r>
            <w:r w:rsidRPr="006C721A">
              <w:rPr>
                <w:sz w:val="20"/>
              </w:rPr>
              <w:t>billedskoler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20.08.12</w:t>
            </w:r>
          </w:p>
        </w:tc>
        <w:tc>
          <w:tcPr>
            <w:tcW w:w="4394" w:type="dxa"/>
          </w:tcPr>
          <w:p w:rsidR="00981A0D" w:rsidRPr="006C721A" w:rsidRDefault="00981A0D" w:rsidP="0052046C">
            <w:pPr>
              <w:pStyle w:val="Tabel-tekst"/>
              <w:rPr>
                <w:sz w:val="20"/>
              </w:rPr>
            </w:pPr>
            <w:r w:rsidRPr="006C721A">
              <w:rPr>
                <w:sz w:val="20"/>
              </w:rPr>
              <w:t>Billedskolearrangementer</w:t>
            </w:r>
            <w:r w:rsidRPr="006C721A">
              <w:rPr>
                <w:spacing w:val="-14"/>
                <w:sz w:val="20"/>
              </w:rPr>
              <w:t xml:space="preserve"> </w:t>
            </w:r>
            <w:r w:rsidRPr="006C721A">
              <w:rPr>
                <w:sz w:val="20"/>
              </w:rPr>
              <w:t>og</w:t>
            </w:r>
            <w:r w:rsidRPr="006C721A">
              <w:rPr>
                <w:spacing w:val="-13"/>
                <w:sz w:val="20"/>
              </w:rPr>
              <w:t xml:space="preserve"> </w:t>
            </w:r>
            <w:r w:rsidRPr="006C721A">
              <w:rPr>
                <w:sz w:val="20"/>
              </w:rPr>
              <w:t>- udstillinger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20.08.16</w:t>
            </w:r>
          </w:p>
        </w:tc>
        <w:tc>
          <w:tcPr>
            <w:tcW w:w="4394" w:type="dxa"/>
          </w:tcPr>
          <w:p w:rsidR="00981A0D" w:rsidRPr="006C721A" w:rsidRDefault="00981A0D" w:rsidP="0052046C">
            <w:pPr>
              <w:pStyle w:val="Tabel-tekst"/>
              <w:rPr>
                <w:sz w:val="20"/>
              </w:rPr>
            </w:pPr>
            <w:r w:rsidRPr="006C721A">
              <w:rPr>
                <w:sz w:val="20"/>
              </w:rPr>
              <w:t>Optagelse/venteliste</w:t>
            </w:r>
            <w:r w:rsidRPr="006C721A">
              <w:rPr>
                <w:spacing w:val="9"/>
                <w:sz w:val="20"/>
              </w:rPr>
              <w:t xml:space="preserve"> </w:t>
            </w:r>
            <w:r w:rsidRPr="006C721A">
              <w:rPr>
                <w:sz w:val="20"/>
              </w:rPr>
              <w:t>til</w:t>
            </w:r>
            <w:r w:rsidRPr="006C721A">
              <w:rPr>
                <w:spacing w:val="10"/>
                <w:sz w:val="20"/>
              </w:rPr>
              <w:t xml:space="preserve"> </w:t>
            </w:r>
            <w:r w:rsidRPr="006C721A">
              <w:rPr>
                <w:sz w:val="20"/>
              </w:rPr>
              <w:t>billedskole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20.08.20</w:t>
            </w:r>
          </w:p>
        </w:tc>
        <w:tc>
          <w:tcPr>
            <w:tcW w:w="4394" w:type="dxa"/>
          </w:tcPr>
          <w:p w:rsidR="00981A0D" w:rsidRPr="006C721A" w:rsidRDefault="00981A0D" w:rsidP="0052046C">
            <w:pPr>
              <w:pStyle w:val="Tabel-tekst"/>
              <w:rPr>
                <w:sz w:val="20"/>
              </w:rPr>
            </w:pPr>
            <w:r w:rsidRPr="006C721A">
              <w:rPr>
                <w:sz w:val="20"/>
              </w:rPr>
              <w:t>Billedskoleelever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20.08.25</w:t>
            </w:r>
          </w:p>
        </w:tc>
        <w:tc>
          <w:tcPr>
            <w:tcW w:w="4394" w:type="dxa"/>
          </w:tcPr>
          <w:p w:rsidR="00981A0D" w:rsidRPr="006C721A" w:rsidRDefault="00981A0D" w:rsidP="0052046C">
            <w:pPr>
              <w:pStyle w:val="Tabel-tekst"/>
              <w:rPr>
                <w:sz w:val="20"/>
              </w:rPr>
            </w:pPr>
            <w:r w:rsidRPr="006C721A">
              <w:rPr>
                <w:sz w:val="20"/>
              </w:rPr>
              <w:t>Billedskolebestyrelse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20.10</w:t>
            </w:r>
          </w:p>
        </w:tc>
        <w:tc>
          <w:tcPr>
            <w:tcW w:w="4394" w:type="dxa"/>
          </w:tcPr>
          <w:p w:rsidR="00981A0D" w:rsidRPr="006C721A" w:rsidRDefault="00981A0D" w:rsidP="0052046C">
            <w:pPr>
              <w:pStyle w:val="Tabel-tekst"/>
              <w:rPr>
                <w:sz w:val="20"/>
              </w:rPr>
            </w:pPr>
            <w:r w:rsidRPr="006C721A">
              <w:rPr>
                <w:sz w:val="20"/>
              </w:rPr>
              <w:t>Medborger-</w:t>
            </w:r>
            <w:r w:rsidRPr="006C721A">
              <w:rPr>
                <w:spacing w:val="-14"/>
                <w:sz w:val="20"/>
              </w:rPr>
              <w:t xml:space="preserve"> </w:t>
            </w:r>
            <w:r w:rsidRPr="006C721A">
              <w:rPr>
                <w:sz w:val="20"/>
              </w:rPr>
              <w:t>og</w:t>
            </w:r>
            <w:r w:rsidRPr="006C721A">
              <w:rPr>
                <w:spacing w:val="-13"/>
                <w:sz w:val="20"/>
              </w:rPr>
              <w:t xml:space="preserve"> </w:t>
            </w:r>
            <w:r w:rsidRPr="006C721A">
              <w:rPr>
                <w:sz w:val="20"/>
              </w:rPr>
              <w:t>forsamlingshuses 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20.10.00</w:t>
            </w:r>
          </w:p>
        </w:tc>
        <w:tc>
          <w:tcPr>
            <w:tcW w:w="4394" w:type="dxa"/>
          </w:tcPr>
          <w:p w:rsidR="00981A0D" w:rsidRPr="006C721A" w:rsidRDefault="00981A0D" w:rsidP="0052046C">
            <w:pPr>
              <w:pStyle w:val="Tabel-tekst"/>
              <w:rPr>
                <w:sz w:val="20"/>
              </w:rPr>
            </w:pPr>
            <w:r w:rsidRPr="006C721A">
              <w:rPr>
                <w:sz w:val="20"/>
              </w:rPr>
              <w:t>Medborger-</w:t>
            </w:r>
            <w:r w:rsidRPr="006C721A">
              <w:rPr>
                <w:spacing w:val="-14"/>
                <w:sz w:val="20"/>
              </w:rPr>
              <w:t xml:space="preserve"> </w:t>
            </w:r>
            <w:r w:rsidRPr="006C721A">
              <w:rPr>
                <w:sz w:val="20"/>
              </w:rPr>
              <w:t>og</w:t>
            </w:r>
            <w:r w:rsidRPr="006C721A">
              <w:rPr>
                <w:spacing w:val="-13"/>
                <w:sz w:val="20"/>
              </w:rPr>
              <w:t xml:space="preserve"> </w:t>
            </w:r>
            <w:r w:rsidRPr="006C721A">
              <w:rPr>
                <w:sz w:val="20"/>
              </w:rPr>
              <w:t>forsamlingshuses virksomhed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20.10.02</w:t>
            </w:r>
          </w:p>
        </w:tc>
        <w:tc>
          <w:tcPr>
            <w:tcW w:w="4394" w:type="dxa"/>
          </w:tcPr>
          <w:p w:rsidR="00981A0D" w:rsidRPr="006C721A" w:rsidRDefault="00981A0D" w:rsidP="0052046C">
            <w:pPr>
              <w:pStyle w:val="Tabel-tekst"/>
              <w:rPr>
                <w:sz w:val="20"/>
              </w:rPr>
            </w:pPr>
            <w:r w:rsidRPr="006C721A">
              <w:rPr>
                <w:sz w:val="20"/>
              </w:rPr>
              <w:t>Egne</w:t>
            </w:r>
            <w:r w:rsidRPr="006C721A">
              <w:rPr>
                <w:spacing w:val="-9"/>
                <w:sz w:val="20"/>
              </w:rPr>
              <w:t xml:space="preserve"> </w:t>
            </w:r>
            <w:r w:rsidRPr="006C721A">
              <w:rPr>
                <w:sz w:val="20"/>
              </w:rPr>
              <w:t>kulturelle</w:t>
            </w:r>
            <w:r w:rsidRPr="006C721A">
              <w:rPr>
                <w:spacing w:val="-8"/>
                <w:sz w:val="20"/>
              </w:rPr>
              <w:t xml:space="preserve"> </w:t>
            </w:r>
            <w:r w:rsidRPr="006C721A">
              <w:rPr>
                <w:sz w:val="20"/>
              </w:rPr>
              <w:t>arrangementer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20.10.04</w:t>
            </w:r>
          </w:p>
        </w:tc>
        <w:tc>
          <w:tcPr>
            <w:tcW w:w="4394" w:type="dxa"/>
          </w:tcPr>
          <w:p w:rsidR="00981A0D" w:rsidRPr="006C721A" w:rsidRDefault="00981A0D" w:rsidP="0052046C">
            <w:pPr>
              <w:pStyle w:val="Tabel-tekst"/>
              <w:rPr>
                <w:sz w:val="20"/>
              </w:rPr>
            </w:pPr>
            <w:r w:rsidRPr="006C721A">
              <w:rPr>
                <w:sz w:val="20"/>
              </w:rPr>
              <w:t>Andres</w:t>
            </w:r>
            <w:r w:rsidRPr="006C721A">
              <w:rPr>
                <w:spacing w:val="-10"/>
                <w:sz w:val="20"/>
              </w:rPr>
              <w:t xml:space="preserve"> </w:t>
            </w:r>
            <w:r w:rsidRPr="006C721A">
              <w:rPr>
                <w:sz w:val="20"/>
              </w:rPr>
              <w:t>kulturelle</w:t>
            </w:r>
            <w:r w:rsidRPr="006C721A">
              <w:rPr>
                <w:spacing w:val="-8"/>
                <w:sz w:val="20"/>
              </w:rPr>
              <w:t xml:space="preserve"> </w:t>
            </w:r>
            <w:r w:rsidRPr="006C721A">
              <w:rPr>
                <w:sz w:val="20"/>
              </w:rPr>
              <w:t>arrangementer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20.11</w:t>
            </w:r>
          </w:p>
        </w:tc>
        <w:tc>
          <w:tcPr>
            <w:tcW w:w="4394" w:type="dxa"/>
          </w:tcPr>
          <w:p w:rsidR="00981A0D" w:rsidRPr="006C721A" w:rsidRDefault="00981A0D" w:rsidP="0052046C">
            <w:pPr>
              <w:pStyle w:val="Tabel-tekst"/>
              <w:rPr>
                <w:sz w:val="20"/>
              </w:rPr>
            </w:pPr>
            <w:r w:rsidRPr="006C721A">
              <w:rPr>
                <w:sz w:val="20"/>
              </w:rPr>
              <w:t>Musik-</w:t>
            </w:r>
            <w:r w:rsidRPr="006C721A">
              <w:rPr>
                <w:spacing w:val="-9"/>
                <w:sz w:val="20"/>
              </w:rPr>
              <w:t xml:space="preserve"> </w:t>
            </w:r>
            <w:r w:rsidRPr="006C721A">
              <w:rPr>
                <w:sz w:val="20"/>
              </w:rPr>
              <w:t>og</w:t>
            </w:r>
            <w:r w:rsidRPr="006C721A">
              <w:rPr>
                <w:spacing w:val="-6"/>
                <w:sz w:val="20"/>
              </w:rPr>
              <w:t xml:space="preserve"> </w:t>
            </w:r>
            <w:r w:rsidRPr="006C721A">
              <w:rPr>
                <w:sz w:val="20"/>
              </w:rPr>
              <w:t>kulturhuses</w:t>
            </w:r>
            <w:r w:rsidRPr="006C721A">
              <w:rPr>
                <w:spacing w:val="-9"/>
                <w:sz w:val="20"/>
              </w:rPr>
              <w:t xml:space="preserve"> </w:t>
            </w:r>
            <w:r w:rsidRPr="006C721A">
              <w:rPr>
                <w:sz w:val="20"/>
              </w:rPr>
              <w:t>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20.11.00</w:t>
            </w:r>
          </w:p>
        </w:tc>
        <w:tc>
          <w:tcPr>
            <w:tcW w:w="4394" w:type="dxa"/>
          </w:tcPr>
          <w:p w:rsidR="00981A0D" w:rsidRPr="006C721A" w:rsidRDefault="00981A0D" w:rsidP="0052046C">
            <w:pPr>
              <w:pStyle w:val="Tabel-tekst"/>
              <w:rPr>
                <w:sz w:val="20"/>
              </w:rPr>
            </w:pPr>
            <w:r w:rsidRPr="006C721A">
              <w:rPr>
                <w:sz w:val="20"/>
              </w:rPr>
              <w:t>Musik-</w:t>
            </w:r>
            <w:r w:rsidRPr="006C721A">
              <w:rPr>
                <w:spacing w:val="-11"/>
                <w:sz w:val="20"/>
              </w:rPr>
              <w:t xml:space="preserve"> </w:t>
            </w:r>
            <w:r w:rsidRPr="006C721A">
              <w:rPr>
                <w:sz w:val="20"/>
              </w:rPr>
              <w:t>og</w:t>
            </w:r>
            <w:r w:rsidRPr="006C721A">
              <w:rPr>
                <w:spacing w:val="-8"/>
                <w:sz w:val="20"/>
              </w:rPr>
              <w:t xml:space="preserve"> </w:t>
            </w:r>
            <w:r w:rsidRPr="006C721A">
              <w:rPr>
                <w:sz w:val="20"/>
              </w:rPr>
              <w:t>kulturhuses</w:t>
            </w:r>
            <w:r w:rsidRPr="006C721A">
              <w:rPr>
                <w:spacing w:val="-11"/>
                <w:sz w:val="20"/>
              </w:rPr>
              <w:t xml:space="preserve"> </w:t>
            </w:r>
            <w:r w:rsidRPr="006C721A">
              <w:rPr>
                <w:sz w:val="20"/>
              </w:rPr>
              <w:t>virksomhed</w:t>
            </w:r>
            <w:r w:rsidRPr="006C721A">
              <w:rPr>
                <w:spacing w:val="-10"/>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20.11.02</w:t>
            </w:r>
          </w:p>
        </w:tc>
        <w:tc>
          <w:tcPr>
            <w:tcW w:w="4394" w:type="dxa"/>
          </w:tcPr>
          <w:p w:rsidR="00981A0D" w:rsidRPr="006C721A" w:rsidRDefault="00981A0D" w:rsidP="0052046C">
            <w:pPr>
              <w:pStyle w:val="Tabel-tekst"/>
              <w:rPr>
                <w:sz w:val="20"/>
              </w:rPr>
            </w:pPr>
            <w:r w:rsidRPr="006C721A">
              <w:rPr>
                <w:sz w:val="20"/>
              </w:rPr>
              <w:t>Egne</w:t>
            </w:r>
            <w:r w:rsidRPr="006C721A">
              <w:rPr>
                <w:spacing w:val="-9"/>
                <w:sz w:val="20"/>
              </w:rPr>
              <w:t xml:space="preserve"> </w:t>
            </w:r>
            <w:r w:rsidRPr="006C721A">
              <w:rPr>
                <w:sz w:val="20"/>
              </w:rPr>
              <w:t>kulturelle</w:t>
            </w:r>
            <w:r w:rsidRPr="006C721A">
              <w:rPr>
                <w:spacing w:val="-8"/>
                <w:sz w:val="20"/>
              </w:rPr>
              <w:t xml:space="preserve"> </w:t>
            </w:r>
            <w:r w:rsidRPr="006C721A">
              <w:rPr>
                <w:sz w:val="20"/>
              </w:rPr>
              <w:t>arrangementer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20.11.04</w:t>
            </w:r>
          </w:p>
        </w:tc>
        <w:tc>
          <w:tcPr>
            <w:tcW w:w="4394" w:type="dxa"/>
          </w:tcPr>
          <w:p w:rsidR="00981A0D" w:rsidRPr="006C721A" w:rsidRDefault="00981A0D" w:rsidP="0052046C">
            <w:pPr>
              <w:pStyle w:val="Tabel-tekst"/>
              <w:rPr>
                <w:sz w:val="20"/>
              </w:rPr>
            </w:pPr>
            <w:r w:rsidRPr="006C721A">
              <w:rPr>
                <w:sz w:val="20"/>
              </w:rPr>
              <w:t>Andres</w:t>
            </w:r>
            <w:r w:rsidRPr="006C721A">
              <w:rPr>
                <w:spacing w:val="-10"/>
                <w:sz w:val="20"/>
              </w:rPr>
              <w:t xml:space="preserve"> </w:t>
            </w:r>
            <w:r w:rsidRPr="006C721A">
              <w:rPr>
                <w:sz w:val="20"/>
              </w:rPr>
              <w:t>kulturelle</w:t>
            </w:r>
            <w:r w:rsidRPr="006C721A">
              <w:rPr>
                <w:spacing w:val="-8"/>
                <w:sz w:val="20"/>
              </w:rPr>
              <w:t xml:space="preserve"> </w:t>
            </w:r>
            <w:r w:rsidRPr="006C721A">
              <w:rPr>
                <w:sz w:val="20"/>
              </w:rPr>
              <w:t>arrangementer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leParagraph"/>
              <w:spacing w:before="0"/>
              <w:ind w:left="0"/>
              <w:rPr>
                <w:rFonts w:ascii="Times New Roman"/>
                <w:sz w:val="20"/>
                <w:szCs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20.13</w:t>
            </w:r>
          </w:p>
        </w:tc>
        <w:tc>
          <w:tcPr>
            <w:tcW w:w="4394" w:type="dxa"/>
          </w:tcPr>
          <w:p w:rsidR="00981A0D" w:rsidRPr="006C721A" w:rsidRDefault="00981A0D" w:rsidP="0052046C">
            <w:pPr>
              <w:pStyle w:val="Tabel-tekst"/>
              <w:rPr>
                <w:sz w:val="20"/>
              </w:rPr>
            </w:pPr>
            <w:r w:rsidRPr="006C721A">
              <w:rPr>
                <w:sz w:val="20"/>
              </w:rPr>
              <w:t>Øvrige</w:t>
            </w:r>
            <w:r w:rsidRPr="006C721A">
              <w:rPr>
                <w:spacing w:val="-14"/>
                <w:sz w:val="20"/>
              </w:rPr>
              <w:t xml:space="preserve"> </w:t>
            </w:r>
            <w:r w:rsidRPr="006C721A">
              <w:rPr>
                <w:sz w:val="20"/>
              </w:rPr>
              <w:t xml:space="preserve">kulturinstitutioner </w:t>
            </w:r>
            <w:r w:rsidRPr="006C721A">
              <w:rPr>
                <w:spacing w:val="-2"/>
                <w:sz w:val="20"/>
              </w:rPr>
              <w:t>(selvejende)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20.13.00</w:t>
            </w:r>
          </w:p>
        </w:tc>
        <w:tc>
          <w:tcPr>
            <w:tcW w:w="4394" w:type="dxa"/>
          </w:tcPr>
          <w:p w:rsidR="00981A0D" w:rsidRPr="006C721A" w:rsidRDefault="00981A0D" w:rsidP="0052046C">
            <w:pPr>
              <w:pStyle w:val="Tabel-tekst"/>
              <w:rPr>
                <w:sz w:val="20"/>
              </w:rPr>
            </w:pPr>
            <w:r w:rsidRPr="006C721A">
              <w:rPr>
                <w:sz w:val="20"/>
              </w:rPr>
              <w:t>Øvrige kulturinstitutioner (selvejende)</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lastRenderedPageBreak/>
              <w:t>20.15</w:t>
            </w:r>
          </w:p>
        </w:tc>
        <w:tc>
          <w:tcPr>
            <w:tcW w:w="4394" w:type="dxa"/>
          </w:tcPr>
          <w:p w:rsidR="00981A0D" w:rsidRPr="006C721A" w:rsidRDefault="00981A0D" w:rsidP="0052046C">
            <w:pPr>
              <w:pStyle w:val="Tabel-tekst"/>
              <w:rPr>
                <w:sz w:val="20"/>
              </w:rPr>
            </w:pPr>
            <w:r w:rsidRPr="006C721A">
              <w:rPr>
                <w:sz w:val="20"/>
              </w:rPr>
              <w:t>Festivaler</w:t>
            </w:r>
            <w:r w:rsidRPr="006C721A">
              <w:rPr>
                <w:spacing w:val="-7"/>
                <w:sz w:val="20"/>
              </w:rPr>
              <w:t xml:space="preserve"> </w:t>
            </w:r>
            <w:r w:rsidRPr="006C721A">
              <w:rPr>
                <w:sz w:val="20"/>
              </w:rPr>
              <w:t>og</w:t>
            </w:r>
            <w:r w:rsidRPr="006C721A">
              <w:rPr>
                <w:spacing w:val="-7"/>
                <w:sz w:val="20"/>
              </w:rPr>
              <w:t xml:space="preserve"> </w:t>
            </w:r>
            <w:r w:rsidRPr="006C721A">
              <w:rPr>
                <w:sz w:val="20"/>
              </w:rPr>
              <w:t>events</w:t>
            </w:r>
            <w:r w:rsidRPr="006C721A">
              <w:rPr>
                <w:spacing w:val="-8"/>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20.15.00</w:t>
            </w:r>
          </w:p>
        </w:tc>
        <w:tc>
          <w:tcPr>
            <w:tcW w:w="4394" w:type="dxa"/>
          </w:tcPr>
          <w:p w:rsidR="00981A0D" w:rsidRPr="006C721A" w:rsidRDefault="00981A0D" w:rsidP="0052046C">
            <w:pPr>
              <w:pStyle w:val="Tabel-tekst"/>
              <w:rPr>
                <w:sz w:val="20"/>
              </w:rPr>
            </w:pPr>
            <w:r w:rsidRPr="006C721A">
              <w:rPr>
                <w:sz w:val="20"/>
              </w:rPr>
              <w:t>Festivaler</w:t>
            </w:r>
            <w:r w:rsidRPr="006C721A">
              <w:rPr>
                <w:spacing w:val="-10"/>
                <w:sz w:val="20"/>
              </w:rPr>
              <w:t xml:space="preserve"> </w:t>
            </w:r>
            <w:r w:rsidRPr="006C721A">
              <w:rPr>
                <w:sz w:val="20"/>
              </w:rPr>
              <w:t>og</w:t>
            </w:r>
            <w:r w:rsidRPr="006C721A">
              <w:rPr>
                <w:spacing w:val="-10"/>
                <w:sz w:val="20"/>
              </w:rPr>
              <w:t xml:space="preserve"> </w:t>
            </w:r>
            <w:r w:rsidRPr="006C721A">
              <w:rPr>
                <w:sz w:val="20"/>
              </w:rPr>
              <w:t>events</w:t>
            </w:r>
            <w:r w:rsidRPr="006C721A">
              <w:rPr>
                <w:spacing w:val="-11"/>
                <w:sz w:val="20"/>
              </w:rPr>
              <w:t xml:space="preserve"> </w:t>
            </w:r>
            <w:r w:rsidRPr="006C721A">
              <w:rPr>
                <w:sz w:val="20"/>
              </w:rPr>
              <w:t>mv.</w:t>
            </w:r>
            <w:r w:rsidRPr="006C721A">
              <w:rPr>
                <w:spacing w:val="-11"/>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20.20</w:t>
            </w:r>
          </w:p>
        </w:tc>
        <w:tc>
          <w:tcPr>
            <w:tcW w:w="4394" w:type="dxa"/>
          </w:tcPr>
          <w:p w:rsidR="00981A0D" w:rsidRPr="006C721A" w:rsidRDefault="00981A0D" w:rsidP="0052046C">
            <w:pPr>
              <w:pStyle w:val="Tabel-tekst"/>
              <w:rPr>
                <w:sz w:val="20"/>
              </w:rPr>
            </w:pPr>
            <w:r w:rsidRPr="006C721A">
              <w:rPr>
                <w:spacing w:val="-2"/>
                <w:sz w:val="20"/>
              </w:rPr>
              <w:t>Kulturaftaler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20.20.00</w:t>
            </w:r>
          </w:p>
        </w:tc>
        <w:tc>
          <w:tcPr>
            <w:tcW w:w="4394" w:type="dxa"/>
          </w:tcPr>
          <w:p w:rsidR="00981A0D" w:rsidRPr="006C721A" w:rsidRDefault="00981A0D" w:rsidP="0052046C">
            <w:pPr>
              <w:pStyle w:val="Tabel-tekst"/>
              <w:rPr>
                <w:sz w:val="20"/>
              </w:rPr>
            </w:pPr>
            <w:r w:rsidRPr="006C721A">
              <w:rPr>
                <w:sz w:val="20"/>
              </w:rPr>
              <w:t>Kulturaftaler</w:t>
            </w:r>
            <w:r w:rsidRPr="006C721A">
              <w:rPr>
                <w:spacing w:val="-10"/>
                <w:sz w:val="20"/>
              </w:rPr>
              <w:t xml:space="preserve"> </w:t>
            </w:r>
            <w:r w:rsidRPr="006C721A">
              <w:rPr>
                <w:sz w:val="20"/>
              </w:rPr>
              <w:t>i</w:t>
            </w:r>
            <w:r w:rsidRPr="006C721A">
              <w:rPr>
                <w:spacing w:val="-9"/>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20.30</w:t>
            </w:r>
          </w:p>
        </w:tc>
        <w:tc>
          <w:tcPr>
            <w:tcW w:w="4394" w:type="dxa"/>
          </w:tcPr>
          <w:p w:rsidR="00981A0D" w:rsidRPr="006C721A" w:rsidRDefault="00981A0D" w:rsidP="0052046C">
            <w:pPr>
              <w:pStyle w:val="Tabel-tekst"/>
              <w:rPr>
                <w:sz w:val="20"/>
              </w:rPr>
            </w:pPr>
            <w:r w:rsidRPr="006C721A">
              <w:rPr>
                <w:spacing w:val="-2"/>
                <w:sz w:val="20"/>
              </w:rPr>
              <w:t>Skoletjeneste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20.30.00</w:t>
            </w:r>
          </w:p>
        </w:tc>
        <w:tc>
          <w:tcPr>
            <w:tcW w:w="4394" w:type="dxa"/>
          </w:tcPr>
          <w:p w:rsidR="00981A0D" w:rsidRPr="006C721A" w:rsidRDefault="00981A0D" w:rsidP="0052046C">
            <w:pPr>
              <w:pStyle w:val="Tabel-tekst"/>
              <w:rPr>
                <w:sz w:val="20"/>
              </w:rPr>
            </w:pPr>
            <w:r w:rsidRPr="006C721A">
              <w:rPr>
                <w:sz w:val="20"/>
              </w:rPr>
              <w:t>Skoletjeneste</w:t>
            </w:r>
            <w:r w:rsidRPr="006C721A">
              <w:rPr>
                <w:spacing w:val="-8"/>
                <w:sz w:val="20"/>
              </w:rPr>
              <w:t xml:space="preserve"> </w:t>
            </w:r>
            <w:r w:rsidRPr="006C721A">
              <w:rPr>
                <w:sz w:val="20"/>
              </w:rPr>
              <w:t>i</w:t>
            </w:r>
            <w:r w:rsidRPr="006C721A">
              <w:rPr>
                <w:spacing w:val="-5"/>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21.</w:t>
            </w:r>
          </w:p>
        </w:tc>
        <w:tc>
          <w:tcPr>
            <w:tcW w:w="4394" w:type="dxa"/>
          </w:tcPr>
          <w:p w:rsidR="00981A0D" w:rsidRPr="006C721A" w:rsidRDefault="00981A0D" w:rsidP="0052046C">
            <w:pPr>
              <w:pStyle w:val="Tabel-tekst"/>
              <w:rPr>
                <w:sz w:val="20"/>
              </w:rPr>
            </w:pPr>
            <w:r w:rsidRPr="006C721A">
              <w:rPr>
                <w:spacing w:val="-2"/>
                <w:sz w:val="20"/>
              </w:rPr>
              <w:t>Biblioteker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21.00</w:t>
            </w:r>
          </w:p>
        </w:tc>
        <w:tc>
          <w:tcPr>
            <w:tcW w:w="4394" w:type="dxa"/>
          </w:tcPr>
          <w:p w:rsidR="00981A0D" w:rsidRPr="006C721A" w:rsidRDefault="00981A0D" w:rsidP="0052046C">
            <w:pPr>
              <w:pStyle w:val="Tabel-tekst"/>
              <w:rPr>
                <w:sz w:val="20"/>
              </w:rPr>
            </w:pPr>
            <w:r w:rsidRPr="006C721A">
              <w:rPr>
                <w:spacing w:val="-2"/>
                <w:sz w:val="20"/>
              </w:rPr>
              <w:t>Biblioteker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21.00.00</w:t>
            </w:r>
          </w:p>
        </w:tc>
        <w:tc>
          <w:tcPr>
            <w:tcW w:w="4394" w:type="dxa"/>
          </w:tcPr>
          <w:p w:rsidR="00981A0D" w:rsidRPr="006C721A" w:rsidRDefault="00981A0D" w:rsidP="0052046C">
            <w:pPr>
              <w:pStyle w:val="Tabel-tekst"/>
              <w:rPr>
                <w:sz w:val="20"/>
              </w:rPr>
            </w:pPr>
            <w:r w:rsidRPr="006C721A">
              <w:rPr>
                <w:sz w:val="20"/>
              </w:rPr>
              <w:t>Biblioteker</w:t>
            </w:r>
            <w:r w:rsidRPr="006C721A">
              <w:rPr>
                <w:spacing w:val="-8"/>
                <w:sz w:val="20"/>
              </w:rPr>
              <w:t xml:space="preserve"> </w:t>
            </w:r>
            <w:r w:rsidRPr="006C721A">
              <w:rPr>
                <w:sz w:val="20"/>
              </w:rPr>
              <w:t>i</w:t>
            </w:r>
            <w:r w:rsidRPr="006C721A">
              <w:rPr>
                <w:spacing w:val="-7"/>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21.00.01</w:t>
            </w:r>
          </w:p>
        </w:tc>
        <w:tc>
          <w:tcPr>
            <w:tcW w:w="4394" w:type="dxa"/>
          </w:tcPr>
          <w:p w:rsidR="00981A0D" w:rsidRPr="006C721A" w:rsidRDefault="00981A0D" w:rsidP="0052046C">
            <w:pPr>
              <w:pStyle w:val="Tabel-tekst"/>
              <w:rPr>
                <w:sz w:val="20"/>
              </w:rPr>
            </w:pPr>
            <w:r w:rsidRPr="006C721A">
              <w:rPr>
                <w:sz w:val="20"/>
              </w:rPr>
              <w:t>Materialevalg</w:t>
            </w:r>
            <w:r w:rsidRPr="006C721A">
              <w:rPr>
                <w:spacing w:val="-7"/>
                <w:sz w:val="20"/>
              </w:rPr>
              <w:t xml:space="preserve"> </w:t>
            </w:r>
            <w:r w:rsidRPr="006C721A">
              <w:rPr>
                <w:sz w:val="20"/>
              </w:rPr>
              <w:t>-</w:t>
            </w:r>
            <w:r w:rsidRPr="006C721A">
              <w:rPr>
                <w:spacing w:val="-10"/>
                <w:sz w:val="20"/>
              </w:rPr>
              <w:t xml:space="preserve"> </w:t>
            </w:r>
            <w:r w:rsidRPr="006C721A">
              <w:rPr>
                <w:spacing w:val="-2"/>
                <w:sz w:val="20"/>
              </w:rPr>
              <w:t>biblioteker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21.00.02</w:t>
            </w:r>
          </w:p>
        </w:tc>
        <w:tc>
          <w:tcPr>
            <w:tcW w:w="4394" w:type="dxa"/>
          </w:tcPr>
          <w:p w:rsidR="00981A0D" w:rsidRPr="006C721A" w:rsidRDefault="00981A0D" w:rsidP="0052046C">
            <w:pPr>
              <w:pStyle w:val="Tabel-tekst"/>
              <w:rPr>
                <w:sz w:val="20"/>
              </w:rPr>
            </w:pPr>
            <w:r w:rsidRPr="006C721A">
              <w:rPr>
                <w:spacing w:val="-2"/>
                <w:sz w:val="20"/>
              </w:rPr>
              <w:t>Biblioteksreglement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21.00.03</w:t>
            </w:r>
          </w:p>
        </w:tc>
        <w:tc>
          <w:tcPr>
            <w:tcW w:w="4394" w:type="dxa"/>
          </w:tcPr>
          <w:p w:rsidR="00981A0D" w:rsidRPr="006C721A" w:rsidRDefault="00981A0D" w:rsidP="0052046C">
            <w:pPr>
              <w:pStyle w:val="Tabel-tekst"/>
              <w:rPr>
                <w:sz w:val="20"/>
              </w:rPr>
            </w:pPr>
            <w:r w:rsidRPr="006C721A">
              <w:rPr>
                <w:sz w:val="20"/>
              </w:rPr>
              <w:t>Låneadgang</w:t>
            </w:r>
            <w:r w:rsidRPr="006C721A">
              <w:rPr>
                <w:spacing w:val="-8"/>
                <w:sz w:val="20"/>
              </w:rPr>
              <w:t xml:space="preserve"> </w:t>
            </w:r>
            <w:r w:rsidRPr="006C721A">
              <w:rPr>
                <w:sz w:val="20"/>
              </w:rPr>
              <w:t>og</w:t>
            </w:r>
            <w:r w:rsidRPr="006C721A">
              <w:rPr>
                <w:spacing w:val="-8"/>
                <w:sz w:val="20"/>
              </w:rPr>
              <w:t xml:space="preserve"> </w:t>
            </w:r>
            <w:r w:rsidRPr="006C721A">
              <w:rPr>
                <w:sz w:val="20"/>
              </w:rPr>
              <w:t>udelukkelse</w:t>
            </w:r>
            <w:r w:rsidRPr="006C721A">
              <w:rPr>
                <w:spacing w:val="-9"/>
                <w:sz w:val="20"/>
              </w:rPr>
              <w:t xml:space="preserve"> </w:t>
            </w:r>
            <w:r w:rsidRPr="006C721A">
              <w:rPr>
                <w:sz w:val="20"/>
              </w:rPr>
              <w:t>fra</w:t>
            </w:r>
            <w:r w:rsidRPr="006C721A">
              <w:rPr>
                <w:spacing w:val="-9"/>
                <w:sz w:val="20"/>
              </w:rPr>
              <w:t xml:space="preserve"> </w:t>
            </w:r>
            <w:r w:rsidRPr="006C721A">
              <w:rPr>
                <w:sz w:val="20"/>
              </w:rPr>
              <w:t>lån</w:t>
            </w:r>
            <w:r w:rsidRPr="006C721A">
              <w:rPr>
                <w:spacing w:val="-9"/>
                <w:sz w:val="20"/>
              </w:rPr>
              <w:t xml:space="preserve"> </w:t>
            </w:r>
            <w:r w:rsidRPr="006C721A">
              <w:rPr>
                <w:sz w:val="20"/>
              </w:rPr>
              <w:t xml:space="preserve">på </w:t>
            </w:r>
            <w:r w:rsidRPr="006C721A">
              <w:rPr>
                <w:spacing w:val="-2"/>
                <w:sz w:val="20"/>
              </w:rPr>
              <w:t>biblioteker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21.00.05</w:t>
            </w:r>
          </w:p>
        </w:tc>
        <w:tc>
          <w:tcPr>
            <w:tcW w:w="4394" w:type="dxa"/>
          </w:tcPr>
          <w:p w:rsidR="00981A0D" w:rsidRPr="006C721A" w:rsidRDefault="00981A0D" w:rsidP="0052046C">
            <w:pPr>
              <w:pStyle w:val="Tabel-tekst"/>
              <w:rPr>
                <w:sz w:val="20"/>
              </w:rPr>
            </w:pPr>
            <w:r w:rsidRPr="006C721A">
              <w:rPr>
                <w:sz w:val="20"/>
              </w:rPr>
              <w:t>Rådgivning</w:t>
            </w:r>
            <w:r w:rsidRPr="006C721A">
              <w:rPr>
                <w:spacing w:val="-14"/>
                <w:sz w:val="20"/>
              </w:rPr>
              <w:t xml:space="preserve"> </w:t>
            </w:r>
            <w:r w:rsidRPr="006C721A">
              <w:rPr>
                <w:sz w:val="20"/>
              </w:rPr>
              <w:t>og</w:t>
            </w:r>
            <w:r w:rsidRPr="006C721A">
              <w:rPr>
                <w:spacing w:val="-13"/>
                <w:sz w:val="20"/>
              </w:rPr>
              <w:t xml:space="preserve"> </w:t>
            </w:r>
            <w:r w:rsidRPr="006C721A">
              <w:rPr>
                <w:sz w:val="20"/>
              </w:rPr>
              <w:t>vejledning</w:t>
            </w:r>
            <w:r w:rsidRPr="006C721A">
              <w:rPr>
                <w:spacing w:val="-13"/>
                <w:sz w:val="20"/>
              </w:rPr>
              <w:t xml:space="preserve"> </w:t>
            </w:r>
            <w:r w:rsidRPr="006C721A">
              <w:rPr>
                <w:sz w:val="20"/>
              </w:rPr>
              <w:t xml:space="preserve">af </w:t>
            </w:r>
            <w:r w:rsidRPr="006C721A">
              <w:rPr>
                <w:spacing w:val="-2"/>
                <w:sz w:val="20"/>
              </w:rPr>
              <w:t>bibliotekspublikum</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21.00.07</w:t>
            </w:r>
          </w:p>
        </w:tc>
        <w:tc>
          <w:tcPr>
            <w:tcW w:w="4394" w:type="dxa"/>
          </w:tcPr>
          <w:p w:rsidR="00981A0D" w:rsidRPr="006C721A" w:rsidRDefault="00981A0D" w:rsidP="0052046C">
            <w:pPr>
              <w:pStyle w:val="Tabel-tekst"/>
              <w:rPr>
                <w:sz w:val="20"/>
              </w:rPr>
            </w:pPr>
            <w:r w:rsidRPr="006C721A">
              <w:rPr>
                <w:sz w:val="20"/>
              </w:rPr>
              <w:t>Katalogiseringssystemer</w:t>
            </w:r>
            <w:r w:rsidRPr="006C721A">
              <w:rPr>
                <w:spacing w:val="-14"/>
                <w:sz w:val="20"/>
              </w:rPr>
              <w:t xml:space="preserve"> </w:t>
            </w:r>
            <w:r w:rsidRPr="006C721A">
              <w:rPr>
                <w:sz w:val="20"/>
              </w:rPr>
              <w:t>og</w:t>
            </w:r>
            <w:r w:rsidRPr="006C721A">
              <w:rPr>
                <w:spacing w:val="-13"/>
                <w:sz w:val="20"/>
              </w:rPr>
              <w:t xml:space="preserve"> </w:t>
            </w:r>
            <w:r w:rsidRPr="006C721A">
              <w:rPr>
                <w:sz w:val="20"/>
              </w:rPr>
              <w:t>- principper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21.00.10</w:t>
            </w:r>
          </w:p>
        </w:tc>
        <w:tc>
          <w:tcPr>
            <w:tcW w:w="4394" w:type="dxa"/>
          </w:tcPr>
          <w:p w:rsidR="00981A0D" w:rsidRPr="006C721A" w:rsidRDefault="00981A0D" w:rsidP="0052046C">
            <w:pPr>
              <w:pStyle w:val="Tabel-tekst"/>
              <w:rPr>
                <w:sz w:val="20"/>
              </w:rPr>
            </w:pPr>
            <w:r w:rsidRPr="006C721A">
              <w:rPr>
                <w:sz w:val="20"/>
              </w:rPr>
              <w:t>Biblioteksrådets</w:t>
            </w:r>
            <w:r w:rsidRPr="006C721A">
              <w:rPr>
                <w:spacing w:val="-10"/>
                <w:sz w:val="20"/>
              </w:rPr>
              <w:t xml:space="preserve"> </w:t>
            </w:r>
            <w:r w:rsidRPr="006C721A">
              <w:rPr>
                <w:sz w:val="20"/>
              </w:rPr>
              <w:t>virke</w:t>
            </w:r>
            <w:r w:rsidRPr="006C721A">
              <w:rPr>
                <w:spacing w:val="-9"/>
                <w:sz w:val="20"/>
              </w:rPr>
              <w:t xml:space="preserve"> </w:t>
            </w:r>
            <w:r w:rsidRPr="006C721A">
              <w:rPr>
                <w:sz w:val="20"/>
              </w:rPr>
              <w:t>og</w:t>
            </w:r>
            <w:r w:rsidRPr="006C721A">
              <w:rPr>
                <w:spacing w:val="-7"/>
                <w:sz w:val="20"/>
              </w:rPr>
              <w:t xml:space="preserve"> </w:t>
            </w:r>
            <w:r w:rsidRPr="006C721A">
              <w:rPr>
                <w:sz w:val="20"/>
              </w:rPr>
              <w:t>funktioner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21.00.15</w:t>
            </w:r>
          </w:p>
        </w:tc>
        <w:tc>
          <w:tcPr>
            <w:tcW w:w="4394" w:type="dxa"/>
          </w:tcPr>
          <w:p w:rsidR="00981A0D" w:rsidRPr="006C721A" w:rsidRDefault="00981A0D" w:rsidP="0052046C">
            <w:pPr>
              <w:pStyle w:val="Tabel-tekst"/>
              <w:rPr>
                <w:sz w:val="20"/>
              </w:rPr>
            </w:pPr>
            <w:r w:rsidRPr="006C721A">
              <w:rPr>
                <w:sz w:val="20"/>
              </w:rPr>
              <w:t>Centralbiblioteksvirksomhed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21.01</w:t>
            </w:r>
          </w:p>
        </w:tc>
        <w:tc>
          <w:tcPr>
            <w:tcW w:w="4394" w:type="dxa"/>
          </w:tcPr>
          <w:p w:rsidR="00981A0D" w:rsidRPr="006C721A" w:rsidRDefault="00981A0D" w:rsidP="0052046C">
            <w:pPr>
              <w:pStyle w:val="Tabel-tekst"/>
              <w:rPr>
                <w:sz w:val="20"/>
              </w:rPr>
            </w:pPr>
            <w:r w:rsidRPr="006C721A">
              <w:rPr>
                <w:sz w:val="20"/>
              </w:rPr>
              <w:t>Udlånsvirksomhed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21.01.00</w:t>
            </w:r>
          </w:p>
        </w:tc>
        <w:tc>
          <w:tcPr>
            <w:tcW w:w="4394" w:type="dxa"/>
          </w:tcPr>
          <w:p w:rsidR="00981A0D" w:rsidRPr="006C721A" w:rsidRDefault="00981A0D" w:rsidP="0052046C">
            <w:pPr>
              <w:pStyle w:val="Tabel-tekst"/>
              <w:rPr>
                <w:sz w:val="20"/>
              </w:rPr>
            </w:pPr>
            <w:r w:rsidRPr="006C721A">
              <w:rPr>
                <w:sz w:val="20"/>
              </w:rPr>
              <w:t>Udlånsvirksomhed</w:t>
            </w:r>
            <w:r w:rsidRPr="006C721A">
              <w:rPr>
                <w:spacing w:val="-10"/>
                <w:sz w:val="20"/>
              </w:rPr>
              <w:t xml:space="preserve"> </w:t>
            </w:r>
            <w:r w:rsidRPr="006C721A">
              <w:rPr>
                <w:sz w:val="20"/>
              </w:rPr>
              <w:t>i</w:t>
            </w:r>
            <w:r w:rsidRPr="006C721A">
              <w:rPr>
                <w:spacing w:val="-10"/>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21.01.01</w:t>
            </w:r>
          </w:p>
        </w:tc>
        <w:tc>
          <w:tcPr>
            <w:tcW w:w="4394" w:type="dxa"/>
          </w:tcPr>
          <w:p w:rsidR="00981A0D" w:rsidRPr="006C721A" w:rsidRDefault="00981A0D" w:rsidP="0052046C">
            <w:pPr>
              <w:pStyle w:val="Tabel-tekst"/>
              <w:rPr>
                <w:sz w:val="20"/>
              </w:rPr>
            </w:pPr>
            <w:r w:rsidRPr="006C721A">
              <w:rPr>
                <w:sz w:val="20"/>
              </w:rPr>
              <w:t>Bogudlån</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21.01.02</w:t>
            </w:r>
          </w:p>
        </w:tc>
        <w:tc>
          <w:tcPr>
            <w:tcW w:w="4394" w:type="dxa"/>
          </w:tcPr>
          <w:p w:rsidR="00981A0D" w:rsidRPr="006C721A" w:rsidRDefault="00981A0D" w:rsidP="0052046C">
            <w:pPr>
              <w:pStyle w:val="Tabel-tekst"/>
              <w:rPr>
                <w:sz w:val="20"/>
              </w:rPr>
            </w:pPr>
            <w:r w:rsidRPr="006C721A">
              <w:rPr>
                <w:sz w:val="20"/>
              </w:rPr>
              <w:t>Udlån</w:t>
            </w:r>
            <w:r w:rsidRPr="006C721A">
              <w:rPr>
                <w:spacing w:val="-10"/>
                <w:sz w:val="20"/>
              </w:rPr>
              <w:t xml:space="preserve"> </w:t>
            </w:r>
            <w:r w:rsidRPr="006C721A">
              <w:rPr>
                <w:sz w:val="20"/>
              </w:rPr>
              <w:t>af</w:t>
            </w:r>
            <w:r w:rsidRPr="006C721A">
              <w:rPr>
                <w:spacing w:val="-7"/>
                <w:sz w:val="20"/>
              </w:rPr>
              <w:t xml:space="preserve"> </w:t>
            </w:r>
            <w:r w:rsidRPr="006C721A">
              <w:rPr>
                <w:sz w:val="20"/>
              </w:rPr>
              <w:t>plader/kassetter</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21.01.03</w:t>
            </w:r>
          </w:p>
        </w:tc>
        <w:tc>
          <w:tcPr>
            <w:tcW w:w="4394" w:type="dxa"/>
          </w:tcPr>
          <w:p w:rsidR="00981A0D" w:rsidRPr="006C721A" w:rsidRDefault="00981A0D" w:rsidP="0052046C">
            <w:pPr>
              <w:pStyle w:val="Tabel-tekst"/>
              <w:rPr>
                <w:sz w:val="20"/>
              </w:rPr>
            </w:pPr>
            <w:r w:rsidRPr="006C721A">
              <w:rPr>
                <w:sz w:val="20"/>
              </w:rPr>
              <w:t>Kunstudlån</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21.01.04</w:t>
            </w:r>
          </w:p>
        </w:tc>
        <w:tc>
          <w:tcPr>
            <w:tcW w:w="4394" w:type="dxa"/>
          </w:tcPr>
          <w:p w:rsidR="00981A0D" w:rsidRPr="006C721A" w:rsidRDefault="00981A0D" w:rsidP="0052046C">
            <w:pPr>
              <w:pStyle w:val="Tabel-tekst"/>
              <w:rPr>
                <w:sz w:val="20"/>
              </w:rPr>
            </w:pPr>
            <w:r w:rsidRPr="006C721A">
              <w:rPr>
                <w:sz w:val="20"/>
              </w:rPr>
              <w:t>Lydaviser/lydbøger</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21.01.05</w:t>
            </w:r>
          </w:p>
        </w:tc>
        <w:tc>
          <w:tcPr>
            <w:tcW w:w="4394" w:type="dxa"/>
          </w:tcPr>
          <w:p w:rsidR="00981A0D" w:rsidRPr="006C721A" w:rsidRDefault="00981A0D" w:rsidP="0052046C">
            <w:pPr>
              <w:pStyle w:val="Tabel-tekst"/>
              <w:rPr>
                <w:sz w:val="20"/>
              </w:rPr>
            </w:pPr>
            <w:r w:rsidRPr="006C721A">
              <w:rPr>
                <w:sz w:val="20"/>
              </w:rPr>
              <w:t>Video</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21.01.10</w:t>
            </w:r>
          </w:p>
        </w:tc>
        <w:tc>
          <w:tcPr>
            <w:tcW w:w="4394" w:type="dxa"/>
          </w:tcPr>
          <w:p w:rsidR="00981A0D" w:rsidRPr="006C721A" w:rsidRDefault="00981A0D" w:rsidP="0052046C">
            <w:pPr>
              <w:pStyle w:val="Tabel-tekst"/>
              <w:rPr>
                <w:sz w:val="20"/>
              </w:rPr>
            </w:pPr>
            <w:r w:rsidRPr="006C721A">
              <w:rPr>
                <w:sz w:val="20"/>
              </w:rPr>
              <w:t>Udlån</w:t>
            </w:r>
            <w:r w:rsidRPr="006C721A">
              <w:rPr>
                <w:spacing w:val="-6"/>
                <w:sz w:val="20"/>
              </w:rPr>
              <w:t xml:space="preserve"> </w:t>
            </w:r>
            <w:r w:rsidRPr="006C721A">
              <w:rPr>
                <w:sz w:val="20"/>
              </w:rPr>
              <w:t>og</w:t>
            </w:r>
            <w:r w:rsidRPr="006C721A">
              <w:rPr>
                <w:spacing w:val="-4"/>
                <w:sz w:val="20"/>
              </w:rPr>
              <w:t xml:space="preserve"> </w:t>
            </w:r>
            <w:r w:rsidRPr="006C721A">
              <w:rPr>
                <w:sz w:val="20"/>
              </w:rPr>
              <w:t>udlånskontrol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21.01.12</w:t>
            </w:r>
          </w:p>
        </w:tc>
        <w:tc>
          <w:tcPr>
            <w:tcW w:w="4394" w:type="dxa"/>
          </w:tcPr>
          <w:p w:rsidR="00981A0D" w:rsidRPr="006C721A" w:rsidRDefault="00981A0D" w:rsidP="0052046C">
            <w:pPr>
              <w:pStyle w:val="Tabel-tekst"/>
              <w:rPr>
                <w:sz w:val="20"/>
              </w:rPr>
            </w:pPr>
            <w:r w:rsidRPr="006C721A">
              <w:rPr>
                <w:sz w:val="20"/>
              </w:rPr>
              <w:t>Reservering</w:t>
            </w:r>
            <w:r w:rsidRPr="006C721A">
              <w:rPr>
                <w:spacing w:val="-14"/>
                <w:sz w:val="20"/>
              </w:rPr>
              <w:t xml:space="preserve"> </w:t>
            </w:r>
            <w:r w:rsidRPr="006C721A">
              <w:rPr>
                <w:sz w:val="20"/>
              </w:rPr>
              <w:t>af</w:t>
            </w:r>
            <w:r w:rsidRPr="006C721A">
              <w:rPr>
                <w:spacing w:val="-12"/>
                <w:sz w:val="20"/>
              </w:rPr>
              <w:t xml:space="preserve"> </w:t>
            </w:r>
            <w:r w:rsidRPr="006C721A">
              <w:rPr>
                <w:sz w:val="20"/>
              </w:rPr>
              <w:t>materialer</w:t>
            </w:r>
            <w:r w:rsidRPr="006C721A">
              <w:rPr>
                <w:spacing w:val="-11"/>
                <w:sz w:val="20"/>
              </w:rPr>
              <w:t xml:space="preserve"> </w:t>
            </w:r>
            <w:r w:rsidRPr="006C721A">
              <w:rPr>
                <w:sz w:val="20"/>
              </w:rPr>
              <w:t>- biblioteker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21.01.14</w:t>
            </w:r>
          </w:p>
        </w:tc>
        <w:tc>
          <w:tcPr>
            <w:tcW w:w="4394" w:type="dxa"/>
          </w:tcPr>
          <w:p w:rsidR="00981A0D" w:rsidRPr="006C721A" w:rsidRDefault="00981A0D" w:rsidP="0052046C">
            <w:pPr>
              <w:pStyle w:val="Tabel-tekst"/>
              <w:rPr>
                <w:sz w:val="20"/>
              </w:rPr>
            </w:pPr>
            <w:r w:rsidRPr="006C721A">
              <w:rPr>
                <w:sz w:val="20"/>
              </w:rPr>
              <w:t>Hjemkaldelse</w:t>
            </w:r>
            <w:r w:rsidRPr="006C721A">
              <w:rPr>
                <w:spacing w:val="-14"/>
                <w:sz w:val="20"/>
              </w:rPr>
              <w:t xml:space="preserve"> </w:t>
            </w:r>
            <w:r w:rsidRPr="006C721A">
              <w:rPr>
                <w:sz w:val="20"/>
              </w:rPr>
              <w:t>af</w:t>
            </w:r>
            <w:r w:rsidRPr="006C721A">
              <w:rPr>
                <w:spacing w:val="-12"/>
                <w:sz w:val="20"/>
              </w:rPr>
              <w:t xml:space="preserve"> </w:t>
            </w:r>
            <w:r w:rsidRPr="006C721A">
              <w:rPr>
                <w:sz w:val="20"/>
              </w:rPr>
              <w:t>materialer</w:t>
            </w:r>
            <w:r w:rsidRPr="006C721A">
              <w:rPr>
                <w:spacing w:val="-12"/>
                <w:sz w:val="20"/>
              </w:rPr>
              <w:t xml:space="preserve"> </w:t>
            </w:r>
            <w:r w:rsidRPr="006C721A">
              <w:rPr>
                <w:sz w:val="20"/>
              </w:rPr>
              <w:t>- biblioteker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21.01.16</w:t>
            </w:r>
          </w:p>
        </w:tc>
        <w:tc>
          <w:tcPr>
            <w:tcW w:w="4394" w:type="dxa"/>
          </w:tcPr>
          <w:p w:rsidR="00981A0D" w:rsidRPr="006C721A" w:rsidRDefault="00981A0D" w:rsidP="0052046C">
            <w:pPr>
              <w:pStyle w:val="Tabel-tekst"/>
              <w:rPr>
                <w:sz w:val="20"/>
              </w:rPr>
            </w:pPr>
            <w:r w:rsidRPr="006C721A">
              <w:rPr>
                <w:sz w:val="20"/>
              </w:rPr>
              <w:t>Fornyelse</w:t>
            </w:r>
            <w:r w:rsidRPr="006C721A">
              <w:rPr>
                <w:spacing w:val="-4"/>
                <w:sz w:val="20"/>
              </w:rPr>
              <w:t xml:space="preserve"> </w:t>
            </w:r>
            <w:r w:rsidRPr="006C721A">
              <w:rPr>
                <w:sz w:val="20"/>
              </w:rPr>
              <w:t>af</w:t>
            </w:r>
            <w:r w:rsidRPr="006C721A">
              <w:rPr>
                <w:spacing w:val="-6"/>
                <w:sz w:val="20"/>
              </w:rPr>
              <w:t xml:space="preserve"> </w:t>
            </w:r>
            <w:r w:rsidRPr="006C721A">
              <w:rPr>
                <w:sz w:val="20"/>
              </w:rPr>
              <w:t>udlån</w:t>
            </w:r>
            <w:r w:rsidRPr="006C721A">
              <w:rPr>
                <w:spacing w:val="-4"/>
                <w:sz w:val="20"/>
              </w:rPr>
              <w:t xml:space="preserve"> </w:t>
            </w:r>
            <w:r w:rsidRPr="006C721A">
              <w:rPr>
                <w:sz w:val="20"/>
              </w:rPr>
              <w:t>-</w:t>
            </w:r>
            <w:r w:rsidRPr="006C721A">
              <w:rPr>
                <w:spacing w:val="-6"/>
                <w:sz w:val="20"/>
              </w:rPr>
              <w:t xml:space="preserve"> </w:t>
            </w:r>
            <w:r w:rsidRPr="006C721A">
              <w:rPr>
                <w:sz w:val="20"/>
              </w:rPr>
              <w:t>biblioteker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21.01.18</w:t>
            </w:r>
          </w:p>
        </w:tc>
        <w:tc>
          <w:tcPr>
            <w:tcW w:w="4394" w:type="dxa"/>
          </w:tcPr>
          <w:p w:rsidR="00981A0D" w:rsidRPr="006C721A" w:rsidRDefault="00981A0D" w:rsidP="0052046C">
            <w:pPr>
              <w:pStyle w:val="Tabel-tekst"/>
              <w:rPr>
                <w:sz w:val="20"/>
              </w:rPr>
            </w:pPr>
            <w:r w:rsidRPr="006C721A">
              <w:rPr>
                <w:sz w:val="20"/>
              </w:rPr>
              <w:t>Fjernlån</w:t>
            </w:r>
            <w:r w:rsidRPr="006C721A">
              <w:rPr>
                <w:spacing w:val="-5"/>
                <w:sz w:val="20"/>
              </w:rPr>
              <w:t xml:space="preserve"> </w:t>
            </w:r>
            <w:r w:rsidRPr="006C721A">
              <w:rPr>
                <w:sz w:val="20"/>
              </w:rPr>
              <w:t>-</w:t>
            </w:r>
            <w:r w:rsidRPr="006C721A">
              <w:rPr>
                <w:spacing w:val="-7"/>
                <w:sz w:val="20"/>
              </w:rPr>
              <w:t xml:space="preserve"> </w:t>
            </w:r>
            <w:r w:rsidRPr="006C721A">
              <w:rPr>
                <w:sz w:val="20"/>
              </w:rPr>
              <w:t>biblioteker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21.01.20</w:t>
            </w:r>
          </w:p>
        </w:tc>
        <w:tc>
          <w:tcPr>
            <w:tcW w:w="4394" w:type="dxa"/>
          </w:tcPr>
          <w:p w:rsidR="00981A0D" w:rsidRPr="006C721A" w:rsidRDefault="00981A0D" w:rsidP="0052046C">
            <w:pPr>
              <w:pStyle w:val="Tabel-tekst"/>
              <w:rPr>
                <w:sz w:val="20"/>
              </w:rPr>
            </w:pPr>
            <w:r w:rsidRPr="006C721A">
              <w:rPr>
                <w:sz w:val="20"/>
              </w:rPr>
              <w:t>Selvbetjening</w:t>
            </w:r>
            <w:r w:rsidRPr="006C721A">
              <w:rPr>
                <w:spacing w:val="-9"/>
                <w:sz w:val="20"/>
              </w:rPr>
              <w:t xml:space="preserve"> </w:t>
            </w:r>
            <w:r w:rsidRPr="006C721A">
              <w:rPr>
                <w:sz w:val="20"/>
              </w:rPr>
              <w:t>på</w:t>
            </w:r>
            <w:r w:rsidRPr="006C721A">
              <w:rPr>
                <w:spacing w:val="-7"/>
                <w:sz w:val="20"/>
              </w:rPr>
              <w:t xml:space="preserve"> </w:t>
            </w:r>
            <w:r w:rsidRPr="006C721A">
              <w:rPr>
                <w:sz w:val="20"/>
              </w:rPr>
              <w:t>biblioteker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21.02</w:t>
            </w:r>
          </w:p>
        </w:tc>
        <w:tc>
          <w:tcPr>
            <w:tcW w:w="4394" w:type="dxa"/>
          </w:tcPr>
          <w:p w:rsidR="00981A0D" w:rsidRPr="006C721A" w:rsidRDefault="00981A0D" w:rsidP="0052046C">
            <w:pPr>
              <w:pStyle w:val="Tabel-tekst"/>
              <w:rPr>
                <w:sz w:val="20"/>
              </w:rPr>
            </w:pPr>
            <w:r w:rsidRPr="006C721A">
              <w:rPr>
                <w:sz w:val="20"/>
              </w:rPr>
              <w:t>Benyttelse</w:t>
            </w:r>
            <w:r w:rsidRPr="006C721A">
              <w:rPr>
                <w:spacing w:val="-9"/>
                <w:sz w:val="20"/>
              </w:rPr>
              <w:t xml:space="preserve"> </w:t>
            </w:r>
            <w:r w:rsidRPr="006C721A">
              <w:rPr>
                <w:sz w:val="20"/>
              </w:rPr>
              <w:t>på</w:t>
            </w:r>
            <w:r w:rsidRPr="006C721A">
              <w:rPr>
                <w:spacing w:val="-6"/>
                <w:sz w:val="20"/>
              </w:rPr>
              <w:t xml:space="preserve"> </w:t>
            </w:r>
            <w:r w:rsidRPr="006C721A">
              <w:rPr>
                <w:spacing w:val="-2"/>
                <w:sz w:val="20"/>
              </w:rPr>
              <w:t>stedet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21.02.00</w:t>
            </w:r>
          </w:p>
        </w:tc>
        <w:tc>
          <w:tcPr>
            <w:tcW w:w="4394" w:type="dxa"/>
          </w:tcPr>
          <w:p w:rsidR="00981A0D" w:rsidRPr="006C721A" w:rsidRDefault="00981A0D" w:rsidP="0052046C">
            <w:pPr>
              <w:pStyle w:val="Tabel-tekst"/>
              <w:rPr>
                <w:sz w:val="20"/>
              </w:rPr>
            </w:pPr>
            <w:r w:rsidRPr="006C721A">
              <w:rPr>
                <w:sz w:val="20"/>
              </w:rPr>
              <w:t>Benyttelse</w:t>
            </w:r>
            <w:r w:rsidRPr="006C721A">
              <w:rPr>
                <w:spacing w:val="-7"/>
                <w:sz w:val="20"/>
              </w:rPr>
              <w:t xml:space="preserve"> </w:t>
            </w:r>
            <w:r w:rsidRPr="006C721A">
              <w:rPr>
                <w:sz w:val="20"/>
              </w:rPr>
              <w:t>på</w:t>
            </w:r>
            <w:r w:rsidRPr="006C721A">
              <w:rPr>
                <w:spacing w:val="-5"/>
                <w:sz w:val="20"/>
              </w:rPr>
              <w:t xml:space="preserve"> </w:t>
            </w:r>
            <w:r w:rsidRPr="006C721A">
              <w:rPr>
                <w:sz w:val="20"/>
              </w:rPr>
              <w:t>stedet</w:t>
            </w:r>
            <w:r w:rsidRPr="006C721A">
              <w:rPr>
                <w:spacing w:val="-6"/>
                <w:sz w:val="20"/>
              </w:rPr>
              <w:t xml:space="preserve"> </w:t>
            </w:r>
            <w:r w:rsidRPr="006C721A">
              <w:rPr>
                <w:sz w:val="20"/>
              </w:rPr>
              <w:t>i</w:t>
            </w:r>
            <w:r w:rsidRPr="006C721A">
              <w:rPr>
                <w:spacing w:val="-6"/>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21.02.05</w:t>
            </w:r>
          </w:p>
        </w:tc>
        <w:tc>
          <w:tcPr>
            <w:tcW w:w="4394" w:type="dxa"/>
          </w:tcPr>
          <w:p w:rsidR="00981A0D" w:rsidRPr="006C721A" w:rsidRDefault="00981A0D" w:rsidP="0052046C">
            <w:pPr>
              <w:pStyle w:val="Tabel-tekst"/>
              <w:rPr>
                <w:sz w:val="20"/>
              </w:rPr>
            </w:pPr>
            <w:r w:rsidRPr="006C721A">
              <w:rPr>
                <w:sz w:val="20"/>
              </w:rPr>
              <w:t>Lektiecafe</w:t>
            </w:r>
            <w:r w:rsidRPr="006C721A">
              <w:rPr>
                <w:spacing w:val="-8"/>
                <w:sz w:val="20"/>
              </w:rPr>
              <w:t xml:space="preserve"> </w:t>
            </w:r>
            <w:r w:rsidRPr="006C721A">
              <w:rPr>
                <w:sz w:val="20"/>
              </w:rPr>
              <w:t>på</w:t>
            </w:r>
            <w:r w:rsidRPr="006C721A">
              <w:rPr>
                <w:spacing w:val="-8"/>
                <w:sz w:val="20"/>
              </w:rPr>
              <w:t xml:space="preserve"> </w:t>
            </w:r>
            <w:r w:rsidRPr="006C721A">
              <w:rPr>
                <w:spacing w:val="-2"/>
                <w:sz w:val="20"/>
              </w:rPr>
              <w:t>biblioteker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21.02.10</w:t>
            </w:r>
          </w:p>
        </w:tc>
        <w:tc>
          <w:tcPr>
            <w:tcW w:w="4394" w:type="dxa"/>
          </w:tcPr>
          <w:p w:rsidR="00981A0D" w:rsidRPr="006C721A" w:rsidRDefault="00981A0D" w:rsidP="0052046C">
            <w:pPr>
              <w:pStyle w:val="Tabel-tekst"/>
              <w:rPr>
                <w:sz w:val="20"/>
              </w:rPr>
            </w:pPr>
            <w:r w:rsidRPr="006C721A">
              <w:rPr>
                <w:sz w:val="20"/>
              </w:rPr>
              <w:t>Læringscentre</w:t>
            </w:r>
            <w:r w:rsidRPr="006C721A">
              <w:rPr>
                <w:spacing w:val="-10"/>
                <w:sz w:val="20"/>
              </w:rPr>
              <w:t xml:space="preserve"> </w:t>
            </w:r>
            <w:r w:rsidRPr="006C721A">
              <w:rPr>
                <w:sz w:val="20"/>
              </w:rPr>
              <w:t>på</w:t>
            </w:r>
            <w:r w:rsidRPr="006C721A">
              <w:rPr>
                <w:spacing w:val="-9"/>
                <w:sz w:val="20"/>
              </w:rPr>
              <w:t xml:space="preserve"> </w:t>
            </w:r>
            <w:r w:rsidRPr="006C721A">
              <w:rPr>
                <w:spacing w:val="-2"/>
                <w:sz w:val="20"/>
              </w:rPr>
              <w:t>biblioteker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21.03</w:t>
            </w:r>
          </w:p>
        </w:tc>
        <w:tc>
          <w:tcPr>
            <w:tcW w:w="4394" w:type="dxa"/>
          </w:tcPr>
          <w:p w:rsidR="00981A0D" w:rsidRPr="006C721A" w:rsidRDefault="00981A0D" w:rsidP="0052046C">
            <w:pPr>
              <w:pStyle w:val="Tabel-tekst"/>
              <w:rPr>
                <w:sz w:val="20"/>
              </w:rPr>
            </w:pPr>
            <w:r w:rsidRPr="006C721A">
              <w:rPr>
                <w:spacing w:val="-2"/>
                <w:sz w:val="20"/>
              </w:rPr>
              <w:t>Materialesamlinger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21.03.00</w:t>
            </w:r>
          </w:p>
        </w:tc>
        <w:tc>
          <w:tcPr>
            <w:tcW w:w="4394" w:type="dxa"/>
          </w:tcPr>
          <w:p w:rsidR="00981A0D" w:rsidRPr="006C721A" w:rsidRDefault="00981A0D" w:rsidP="0052046C">
            <w:pPr>
              <w:pStyle w:val="Tabel-tekst"/>
              <w:rPr>
                <w:sz w:val="20"/>
              </w:rPr>
            </w:pPr>
            <w:r w:rsidRPr="006C721A">
              <w:rPr>
                <w:sz w:val="20"/>
              </w:rPr>
              <w:t>Materialesamlinger</w:t>
            </w:r>
            <w:r w:rsidRPr="006C721A">
              <w:rPr>
                <w:spacing w:val="-10"/>
                <w:sz w:val="20"/>
              </w:rPr>
              <w:t xml:space="preserve"> </w:t>
            </w:r>
            <w:r w:rsidRPr="006C721A">
              <w:rPr>
                <w:sz w:val="20"/>
              </w:rPr>
              <w:t>i</w:t>
            </w:r>
            <w:r w:rsidRPr="006C721A">
              <w:rPr>
                <w:spacing w:val="-8"/>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21.05</w:t>
            </w:r>
          </w:p>
        </w:tc>
        <w:tc>
          <w:tcPr>
            <w:tcW w:w="4394" w:type="dxa"/>
          </w:tcPr>
          <w:p w:rsidR="00981A0D" w:rsidRPr="006C721A" w:rsidRDefault="00981A0D" w:rsidP="0052046C">
            <w:pPr>
              <w:pStyle w:val="Tabel-tekst"/>
              <w:rPr>
                <w:sz w:val="20"/>
              </w:rPr>
            </w:pPr>
            <w:r w:rsidRPr="006C721A">
              <w:rPr>
                <w:spacing w:val="-2"/>
                <w:sz w:val="20"/>
              </w:rPr>
              <w:t>AV-materialer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21.05.00</w:t>
            </w:r>
          </w:p>
        </w:tc>
        <w:tc>
          <w:tcPr>
            <w:tcW w:w="4394" w:type="dxa"/>
          </w:tcPr>
          <w:p w:rsidR="00981A0D" w:rsidRPr="006C721A" w:rsidRDefault="00981A0D" w:rsidP="0052046C">
            <w:pPr>
              <w:pStyle w:val="Tabel-tekst"/>
              <w:rPr>
                <w:sz w:val="20"/>
              </w:rPr>
            </w:pPr>
            <w:r w:rsidRPr="006C721A">
              <w:rPr>
                <w:sz w:val="20"/>
              </w:rPr>
              <w:t>AV-materialer</w:t>
            </w:r>
            <w:r w:rsidRPr="006C721A">
              <w:rPr>
                <w:spacing w:val="-8"/>
                <w:sz w:val="20"/>
              </w:rPr>
              <w:t xml:space="preserve"> </w:t>
            </w:r>
            <w:r w:rsidRPr="006C721A">
              <w:rPr>
                <w:sz w:val="20"/>
              </w:rPr>
              <w:t>i</w:t>
            </w:r>
            <w:r w:rsidRPr="006C721A">
              <w:rPr>
                <w:spacing w:val="-7"/>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21.06</w:t>
            </w:r>
          </w:p>
        </w:tc>
        <w:tc>
          <w:tcPr>
            <w:tcW w:w="4394" w:type="dxa"/>
          </w:tcPr>
          <w:p w:rsidR="00981A0D" w:rsidRPr="006C721A" w:rsidRDefault="00981A0D" w:rsidP="0052046C">
            <w:pPr>
              <w:pStyle w:val="Tabel-tekst"/>
              <w:rPr>
                <w:sz w:val="20"/>
              </w:rPr>
            </w:pPr>
            <w:r w:rsidRPr="006C721A">
              <w:rPr>
                <w:sz w:val="20"/>
              </w:rPr>
              <w:t>Folkeskolens</w:t>
            </w:r>
            <w:r w:rsidRPr="006C721A">
              <w:rPr>
                <w:spacing w:val="-14"/>
                <w:sz w:val="20"/>
              </w:rPr>
              <w:t xml:space="preserve"> </w:t>
            </w:r>
            <w:r w:rsidRPr="006C721A">
              <w:rPr>
                <w:sz w:val="20"/>
              </w:rPr>
              <w:t xml:space="preserve">pædagogiske </w:t>
            </w:r>
            <w:r w:rsidRPr="006C721A">
              <w:rPr>
                <w:spacing w:val="-2"/>
                <w:sz w:val="20"/>
              </w:rPr>
              <w:t>læringscentre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21.06.00</w:t>
            </w:r>
          </w:p>
        </w:tc>
        <w:tc>
          <w:tcPr>
            <w:tcW w:w="4394" w:type="dxa"/>
          </w:tcPr>
          <w:p w:rsidR="00981A0D" w:rsidRPr="006C721A" w:rsidRDefault="00981A0D" w:rsidP="0052046C">
            <w:pPr>
              <w:pStyle w:val="Tabel-tekst"/>
              <w:rPr>
                <w:sz w:val="20"/>
              </w:rPr>
            </w:pPr>
            <w:r w:rsidRPr="006C721A">
              <w:rPr>
                <w:sz w:val="20"/>
              </w:rPr>
              <w:t>Folkeskolens pædagogiske læringscentre</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21.06.01</w:t>
            </w:r>
          </w:p>
        </w:tc>
        <w:tc>
          <w:tcPr>
            <w:tcW w:w="4394" w:type="dxa"/>
          </w:tcPr>
          <w:p w:rsidR="00981A0D" w:rsidRPr="006C721A" w:rsidRDefault="00981A0D" w:rsidP="0052046C">
            <w:pPr>
              <w:pStyle w:val="Tabel-tekst"/>
              <w:rPr>
                <w:sz w:val="20"/>
              </w:rPr>
            </w:pPr>
            <w:r w:rsidRPr="006C721A">
              <w:rPr>
                <w:sz w:val="20"/>
              </w:rPr>
              <w:t>Styrelse,</w:t>
            </w:r>
            <w:r w:rsidRPr="006C721A">
              <w:rPr>
                <w:spacing w:val="-14"/>
                <w:sz w:val="20"/>
              </w:rPr>
              <w:t xml:space="preserve"> </w:t>
            </w:r>
            <w:r w:rsidRPr="006C721A">
              <w:rPr>
                <w:sz w:val="20"/>
              </w:rPr>
              <w:t>opbygning,</w:t>
            </w:r>
            <w:r w:rsidRPr="006C721A">
              <w:rPr>
                <w:spacing w:val="-13"/>
                <w:sz w:val="20"/>
              </w:rPr>
              <w:t xml:space="preserve"> </w:t>
            </w:r>
            <w:r w:rsidRPr="006C721A">
              <w:rPr>
                <w:sz w:val="20"/>
              </w:rPr>
              <w:t xml:space="preserve">struktur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lastRenderedPageBreak/>
              <w:t>21.06.02</w:t>
            </w:r>
          </w:p>
        </w:tc>
        <w:tc>
          <w:tcPr>
            <w:tcW w:w="4394" w:type="dxa"/>
          </w:tcPr>
          <w:p w:rsidR="00981A0D" w:rsidRPr="006C721A" w:rsidRDefault="00981A0D" w:rsidP="0052046C">
            <w:pPr>
              <w:pStyle w:val="Tabel-tekst"/>
              <w:rPr>
                <w:sz w:val="20"/>
              </w:rPr>
            </w:pPr>
            <w:r w:rsidRPr="006C721A">
              <w:rPr>
                <w:sz w:val="20"/>
              </w:rPr>
              <w:t>Skolebibliotekets samlinger og undervisningsmaterialer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21.06.03</w:t>
            </w:r>
          </w:p>
        </w:tc>
        <w:tc>
          <w:tcPr>
            <w:tcW w:w="4394" w:type="dxa"/>
          </w:tcPr>
          <w:p w:rsidR="00981A0D" w:rsidRPr="006C721A" w:rsidRDefault="00981A0D" w:rsidP="0052046C">
            <w:pPr>
              <w:pStyle w:val="Tabel-tekst"/>
              <w:rPr>
                <w:sz w:val="20"/>
              </w:rPr>
            </w:pPr>
            <w:r w:rsidRPr="006C721A">
              <w:rPr>
                <w:sz w:val="20"/>
              </w:rPr>
              <w:t>Skolebibliotekets</w:t>
            </w:r>
            <w:r w:rsidRPr="006C721A">
              <w:rPr>
                <w:spacing w:val="-14"/>
                <w:sz w:val="20"/>
              </w:rPr>
              <w:t xml:space="preserve"> </w:t>
            </w:r>
            <w:r w:rsidRPr="006C721A">
              <w:rPr>
                <w:sz w:val="20"/>
              </w:rPr>
              <w:t>vejledning</w:t>
            </w:r>
            <w:r w:rsidRPr="006C721A">
              <w:rPr>
                <w:spacing w:val="-13"/>
                <w:sz w:val="20"/>
              </w:rPr>
              <w:t xml:space="preserve"> </w:t>
            </w:r>
            <w:r w:rsidRPr="006C721A">
              <w:rPr>
                <w:sz w:val="20"/>
              </w:rPr>
              <w:t>og teknisk bistand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21.06.04</w:t>
            </w:r>
          </w:p>
        </w:tc>
        <w:tc>
          <w:tcPr>
            <w:tcW w:w="4394" w:type="dxa"/>
          </w:tcPr>
          <w:p w:rsidR="00981A0D" w:rsidRPr="006C721A" w:rsidRDefault="00981A0D" w:rsidP="0052046C">
            <w:pPr>
              <w:pStyle w:val="Tabel-tekst"/>
              <w:rPr>
                <w:sz w:val="20"/>
              </w:rPr>
            </w:pPr>
            <w:r w:rsidRPr="006C721A">
              <w:rPr>
                <w:sz w:val="20"/>
              </w:rPr>
              <w:t>Hjemlån</w:t>
            </w:r>
            <w:r w:rsidRPr="006C721A">
              <w:rPr>
                <w:spacing w:val="-12"/>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21.06.05</w:t>
            </w:r>
          </w:p>
        </w:tc>
        <w:tc>
          <w:tcPr>
            <w:tcW w:w="4394" w:type="dxa"/>
          </w:tcPr>
          <w:p w:rsidR="00981A0D" w:rsidRPr="006C721A" w:rsidRDefault="00981A0D" w:rsidP="0052046C">
            <w:pPr>
              <w:pStyle w:val="Tabel-tekst"/>
              <w:rPr>
                <w:sz w:val="20"/>
              </w:rPr>
            </w:pPr>
            <w:r w:rsidRPr="006C721A">
              <w:rPr>
                <w:sz w:val="20"/>
              </w:rPr>
              <w:t>Undervisning</w:t>
            </w:r>
            <w:r w:rsidRPr="006C721A">
              <w:rPr>
                <w:spacing w:val="-14"/>
                <w:sz w:val="20"/>
              </w:rPr>
              <w:t xml:space="preserve"> </w:t>
            </w:r>
            <w:r w:rsidRPr="006C721A">
              <w:rPr>
                <w:sz w:val="20"/>
              </w:rPr>
              <w:t>i</w:t>
            </w:r>
            <w:r w:rsidRPr="006C721A">
              <w:rPr>
                <w:spacing w:val="-13"/>
                <w:sz w:val="20"/>
              </w:rPr>
              <w:t xml:space="preserve"> </w:t>
            </w:r>
            <w:r w:rsidRPr="006C721A">
              <w:rPr>
                <w:sz w:val="20"/>
              </w:rPr>
              <w:t>biblioteks-</w:t>
            </w:r>
            <w:r w:rsidRPr="006C721A">
              <w:rPr>
                <w:spacing w:val="-12"/>
                <w:sz w:val="20"/>
              </w:rPr>
              <w:t xml:space="preserve"> </w:t>
            </w:r>
            <w:r w:rsidRPr="006C721A">
              <w:rPr>
                <w:sz w:val="20"/>
              </w:rPr>
              <w:t>og materialekundskab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21.07</w:t>
            </w:r>
          </w:p>
        </w:tc>
        <w:tc>
          <w:tcPr>
            <w:tcW w:w="4394" w:type="dxa"/>
          </w:tcPr>
          <w:p w:rsidR="00981A0D" w:rsidRPr="006C721A" w:rsidRDefault="00981A0D" w:rsidP="0052046C">
            <w:pPr>
              <w:pStyle w:val="Tabel-tekst"/>
              <w:rPr>
                <w:sz w:val="20"/>
              </w:rPr>
            </w:pPr>
            <w:r w:rsidRPr="006C721A">
              <w:rPr>
                <w:sz w:val="20"/>
              </w:rPr>
              <w:t>Bibliotekssamarbejde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21.07.00</w:t>
            </w:r>
          </w:p>
        </w:tc>
        <w:tc>
          <w:tcPr>
            <w:tcW w:w="4394" w:type="dxa"/>
          </w:tcPr>
          <w:p w:rsidR="00981A0D" w:rsidRPr="006C721A" w:rsidRDefault="00981A0D" w:rsidP="0052046C">
            <w:pPr>
              <w:pStyle w:val="Tabel-tekst"/>
              <w:rPr>
                <w:sz w:val="20"/>
              </w:rPr>
            </w:pPr>
            <w:r w:rsidRPr="006C721A">
              <w:rPr>
                <w:sz w:val="20"/>
              </w:rPr>
              <w:t>Bibliotekssamarbejde</w:t>
            </w:r>
            <w:r w:rsidRPr="006C721A">
              <w:rPr>
                <w:spacing w:val="-12"/>
                <w:sz w:val="20"/>
              </w:rPr>
              <w:t xml:space="preserve"> </w:t>
            </w:r>
            <w:r w:rsidRPr="006C721A">
              <w:rPr>
                <w:sz w:val="20"/>
              </w:rPr>
              <w:t>i</w:t>
            </w:r>
            <w:r w:rsidRPr="006C721A">
              <w:rPr>
                <w:spacing w:val="-12"/>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21.08</w:t>
            </w:r>
          </w:p>
        </w:tc>
        <w:tc>
          <w:tcPr>
            <w:tcW w:w="4394" w:type="dxa"/>
          </w:tcPr>
          <w:p w:rsidR="00981A0D" w:rsidRPr="006C721A" w:rsidRDefault="00981A0D" w:rsidP="0052046C">
            <w:pPr>
              <w:pStyle w:val="Tabel-tekst"/>
              <w:rPr>
                <w:sz w:val="20"/>
              </w:rPr>
            </w:pPr>
            <w:r w:rsidRPr="006C721A">
              <w:rPr>
                <w:sz w:val="20"/>
              </w:rPr>
              <w:t>Biblioteksbetjening</w:t>
            </w:r>
            <w:r w:rsidRPr="006C721A">
              <w:rPr>
                <w:spacing w:val="-14"/>
                <w:sz w:val="20"/>
              </w:rPr>
              <w:t xml:space="preserve"> </w:t>
            </w:r>
            <w:r w:rsidRPr="006C721A">
              <w:rPr>
                <w:sz w:val="20"/>
              </w:rPr>
              <w:t>af</w:t>
            </w:r>
            <w:r w:rsidRPr="006C721A">
              <w:rPr>
                <w:spacing w:val="-13"/>
                <w:sz w:val="20"/>
              </w:rPr>
              <w:t xml:space="preserve"> </w:t>
            </w:r>
            <w:r w:rsidRPr="006C721A">
              <w:rPr>
                <w:sz w:val="20"/>
              </w:rPr>
              <w:t>institutioner</w:t>
            </w:r>
            <w:r w:rsidRPr="006C721A">
              <w:rPr>
                <w:spacing w:val="-13"/>
                <w:sz w:val="20"/>
              </w:rPr>
              <w:t xml:space="preserve"> </w:t>
            </w:r>
            <w:r w:rsidRPr="006C721A">
              <w:rPr>
                <w:sz w:val="20"/>
              </w:rPr>
              <w:t>og enkelte befolkningsgrupper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21.08.00</w:t>
            </w:r>
          </w:p>
        </w:tc>
        <w:tc>
          <w:tcPr>
            <w:tcW w:w="4394" w:type="dxa"/>
          </w:tcPr>
          <w:p w:rsidR="00981A0D" w:rsidRPr="006C721A" w:rsidRDefault="00981A0D" w:rsidP="0052046C">
            <w:pPr>
              <w:pStyle w:val="Tabel-tekst"/>
              <w:rPr>
                <w:sz w:val="20"/>
              </w:rPr>
            </w:pPr>
            <w:r w:rsidRPr="006C721A">
              <w:rPr>
                <w:sz w:val="20"/>
              </w:rPr>
              <w:t>Biblioteksbetjening</w:t>
            </w:r>
            <w:r w:rsidRPr="006C721A">
              <w:rPr>
                <w:spacing w:val="-14"/>
                <w:sz w:val="20"/>
              </w:rPr>
              <w:t xml:space="preserve"> </w:t>
            </w:r>
            <w:r w:rsidRPr="006C721A">
              <w:rPr>
                <w:sz w:val="20"/>
              </w:rPr>
              <w:t>af</w:t>
            </w:r>
            <w:r w:rsidRPr="006C721A">
              <w:rPr>
                <w:spacing w:val="-13"/>
                <w:sz w:val="20"/>
              </w:rPr>
              <w:t xml:space="preserve"> </w:t>
            </w:r>
            <w:r w:rsidRPr="006C721A">
              <w:rPr>
                <w:sz w:val="20"/>
              </w:rPr>
              <w:t>institutioner</w:t>
            </w:r>
            <w:r w:rsidRPr="006C721A">
              <w:rPr>
                <w:spacing w:val="-13"/>
                <w:sz w:val="20"/>
              </w:rPr>
              <w:t xml:space="preserve"> </w:t>
            </w:r>
            <w:r w:rsidRPr="006C721A">
              <w:rPr>
                <w:sz w:val="20"/>
              </w:rPr>
              <w:t>og enkelte befolkningsgrupper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21.08.01</w:t>
            </w:r>
          </w:p>
        </w:tc>
        <w:tc>
          <w:tcPr>
            <w:tcW w:w="4394" w:type="dxa"/>
          </w:tcPr>
          <w:p w:rsidR="00981A0D" w:rsidRPr="006C721A" w:rsidRDefault="00981A0D" w:rsidP="0052046C">
            <w:pPr>
              <w:pStyle w:val="Tabel-tekst"/>
              <w:rPr>
                <w:sz w:val="20"/>
              </w:rPr>
            </w:pPr>
            <w:r w:rsidRPr="006C721A">
              <w:rPr>
                <w:sz w:val="20"/>
              </w:rPr>
              <w:t>Sygehuse,</w:t>
            </w:r>
            <w:r w:rsidRPr="006C721A">
              <w:rPr>
                <w:spacing w:val="3"/>
                <w:sz w:val="20"/>
              </w:rPr>
              <w:t xml:space="preserve"> </w:t>
            </w:r>
            <w:r w:rsidRPr="006C721A">
              <w:rPr>
                <w:sz w:val="20"/>
              </w:rPr>
              <w:t>biblioteksbetjening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21.08.02</w:t>
            </w:r>
          </w:p>
        </w:tc>
        <w:tc>
          <w:tcPr>
            <w:tcW w:w="4394" w:type="dxa"/>
          </w:tcPr>
          <w:p w:rsidR="00981A0D" w:rsidRPr="006C721A" w:rsidRDefault="00981A0D" w:rsidP="0052046C">
            <w:pPr>
              <w:pStyle w:val="Tabel-tekst"/>
              <w:rPr>
                <w:sz w:val="20"/>
              </w:rPr>
            </w:pPr>
            <w:r w:rsidRPr="006C721A">
              <w:rPr>
                <w:sz w:val="20"/>
              </w:rPr>
              <w:t>Erhvervsservice,</w:t>
            </w:r>
            <w:r w:rsidRPr="006C721A">
              <w:rPr>
                <w:spacing w:val="10"/>
                <w:sz w:val="20"/>
              </w:rPr>
              <w:t xml:space="preserve"> </w:t>
            </w:r>
            <w:r w:rsidRPr="006C721A">
              <w:rPr>
                <w:sz w:val="20"/>
              </w:rPr>
              <w:t>biblioteksbetjening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21.08.03</w:t>
            </w:r>
          </w:p>
        </w:tc>
        <w:tc>
          <w:tcPr>
            <w:tcW w:w="4394" w:type="dxa"/>
          </w:tcPr>
          <w:p w:rsidR="00981A0D" w:rsidRPr="006C721A" w:rsidRDefault="00981A0D" w:rsidP="0052046C">
            <w:pPr>
              <w:pStyle w:val="Tabel-tekst"/>
              <w:rPr>
                <w:sz w:val="20"/>
              </w:rPr>
            </w:pPr>
            <w:r w:rsidRPr="006C721A">
              <w:rPr>
                <w:sz w:val="20"/>
              </w:rPr>
              <w:t>Uddannelsesinstitutioner, biblioteksbetjening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21.08.04</w:t>
            </w:r>
          </w:p>
        </w:tc>
        <w:tc>
          <w:tcPr>
            <w:tcW w:w="4394" w:type="dxa"/>
          </w:tcPr>
          <w:p w:rsidR="00981A0D" w:rsidRPr="006C721A" w:rsidRDefault="00981A0D" w:rsidP="0052046C">
            <w:pPr>
              <w:pStyle w:val="Tabel-tekst"/>
              <w:rPr>
                <w:sz w:val="20"/>
              </w:rPr>
            </w:pPr>
            <w:r w:rsidRPr="006C721A">
              <w:rPr>
                <w:sz w:val="20"/>
              </w:rPr>
              <w:t>Sociale</w:t>
            </w:r>
            <w:r w:rsidRPr="006C721A">
              <w:rPr>
                <w:spacing w:val="-14"/>
                <w:sz w:val="20"/>
              </w:rPr>
              <w:t xml:space="preserve"> </w:t>
            </w:r>
            <w:r w:rsidRPr="006C721A">
              <w:rPr>
                <w:sz w:val="20"/>
              </w:rPr>
              <w:t>institutioner, biblioteksbetjening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21.08.06</w:t>
            </w:r>
          </w:p>
        </w:tc>
        <w:tc>
          <w:tcPr>
            <w:tcW w:w="4394" w:type="dxa"/>
          </w:tcPr>
          <w:p w:rsidR="00981A0D" w:rsidRPr="006C721A" w:rsidRDefault="00981A0D" w:rsidP="0052046C">
            <w:pPr>
              <w:pStyle w:val="Tabel-tekst"/>
              <w:rPr>
                <w:sz w:val="20"/>
              </w:rPr>
            </w:pPr>
            <w:r w:rsidRPr="006C721A">
              <w:rPr>
                <w:sz w:val="20"/>
              </w:rPr>
              <w:t>Biblioteksbetjening</w:t>
            </w:r>
            <w:r w:rsidRPr="006C721A">
              <w:rPr>
                <w:spacing w:val="-14"/>
                <w:sz w:val="20"/>
              </w:rPr>
              <w:t xml:space="preserve"> </w:t>
            </w:r>
            <w:r w:rsidRPr="006C721A">
              <w:rPr>
                <w:sz w:val="20"/>
              </w:rPr>
              <w:t>af</w:t>
            </w:r>
            <w:r w:rsidRPr="006C721A">
              <w:rPr>
                <w:spacing w:val="-13"/>
                <w:sz w:val="20"/>
              </w:rPr>
              <w:t xml:space="preserve"> </w:t>
            </w:r>
            <w:r w:rsidRPr="006C721A">
              <w:rPr>
                <w:sz w:val="20"/>
              </w:rPr>
              <w:t>særlige befolkningsgrupper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21.09</w:t>
            </w:r>
          </w:p>
        </w:tc>
        <w:tc>
          <w:tcPr>
            <w:tcW w:w="4394" w:type="dxa"/>
          </w:tcPr>
          <w:p w:rsidR="00981A0D" w:rsidRPr="006C721A" w:rsidRDefault="00981A0D" w:rsidP="0052046C">
            <w:pPr>
              <w:pStyle w:val="Tabel-tekst"/>
              <w:rPr>
                <w:sz w:val="20"/>
              </w:rPr>
            </w:pPr>
            <w:r w:rsidRPr="006C721A">
              <w:rPr>
                <w:sz w:val="20"/>
              </w:rPr>
              <w:t>Fysisk</w:t>
            </w:r>
            <w:r w:rsidRPr="006C721A">
              <w:rPr>
                <w:spacing w:val="-14"/>
                <w:sz w:val="20"/>
              </w:rPr>
              <w:t xml:space="preserve"> </w:t>
            </w:r>
            <w:r w:rsidRPr="006C721A">
              <w:rPr>
                <w:sz w:val="20"/>
              </w:rPr>
              <w:t>biblioteksstruktur,</w:t>
            </w:r>
            <w:r w:rsidRPr="006C721A">
              <w:rPr>
                <w:spacing w:val="-13"/>
                <w:sz w:val="20"/>
              </w:rPr>
              <w:t xml:space="preserve"> </w:t>
            </w:r>
            <w:r w:rsidRPr="006C721A">
              <w:rPr>
                <w:sz w:val="20"/>
              </w:rPr>
              <w:t xml:space="preserve">bogbusser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21.09.00</w:t>
            </w:r>
          </w:p>
        </w:tc>
        <w:tc>
          <w:tcPr>
            <w:tcW w:w="4394" w:type="dxa"/>
          </w:tcPr>
          <w:p w:rsidR="00981A0D" w:rsidRPr="006C721A" w:rsidRDefault="00981A0D" w:rsidP="0052046C">
            <w:pPr>
              <w:pStyle w:val="Tabel-tekst"/>
              <w:rPr>
                <w:sz w:val="20"/>
              </w:rPr>
            </w:pPr>
            <w:r w:rsidRPr="006C721A">
              <w:rPr>
                <w:sz w:val="20"/>
              </w:rPr>
              <w:t>Fysisk</w:t>
            </w:r>
            <w:r w:rsidRPr="006C721A">
              <w:rPr>
                <w:spacing w:val="-14"/>
                <w:sz w:val="20"/>
              </w:rPr>
              <w:t xml:space="preserve"> </w:t>
            </w:r>
            <w:r w:rsidRPr="006C721A">
              <w:rPr>
                <w:sz w:val="20"/>
              </w:rPr>
              <w:t>biblioteksstruktur,</w:t>
            </w:r>
            <w:r w:rsidRPr="006C721A">
              <w:rPr>
                <w:spacing w:val="-13"/>
                <w:sz w:val="20"/>
              </w:rPr>
              <w:t xml:space="preserve"> </w:t>
            </w:r>
            <w:r w:rsidRPr="006C721A">
              <w:rPr>
                <w:sz w:val="20"/>
              </w:rPr>
              <w:t>bogbusser mv.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21.10</w:t>
            </w:r>
          </w:p>
        </w:tc>
        <w:tc>
          <w:tcPr>
            <w:tcW w:w="4394" w:type="dxa"/>
          </w:tcPr>
          <w:p w:rsidR="00981A0D" w:rsidRPr="006C721A" w:rsidRDefault="00981A0D" w:rsidP="0052046C">
            <w:pPr>
              <w:pStyle w:val="Tabel-tekst"/>
              <w:rPr>
                <w:sz w:val="20"/>
              </w:rPr>
            </w:pPr>
            <w:r w:rsidRPr="006C721A">
              <w:rPr>
                <w:sz w:val="20"/>
              </w:rPr>
              <w:t>Biblioteksudstillinger</w:t>
            </w:r>
            <w:r w:rsidRPr="006C721A">
              <w:rPr>
                <w:spacing w:val="-14"/>
                <w:sz w:val="20"/>
              </w:rPr>
              <w:t xml:space="preserve"> </w:t>
            </w:r>
            <w:r w:rsidRPr="006C721A">
              <w:rPr>
                <w:sz w:val="20"/>
              </w:rPr>
              <w:t>og</w:t>
            </w:r>
            <w:r w:rsidRPr="006C721A">
              <w:rPr>
                <w:spacing w:val="-13"/>
                <w:sz w:val="20"/>
              </w:rPr>
              <w:t xml:space="preserve"> </w:t>
            </w:r>
            <w:r w:rsidRPr="006C721A">
              <w:rPr>
                <w:sz w:val="20"/>
              </w:rPr>
              <w:t>- arrangementer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21.10.00</w:t>
            </w:r>
          </w:p>
        </w:tc>
        <w:tc>
          <w:tcPr>
            <w:tcW w:w="4394" w:type="dxa"/>
          </w:tcPr>
          <w:p w:rsidR="00981A0D" w:rsidRPr="006C721A" w:rsidRDefault="00981A0D" w:rsidP="0052046C">
            <w:pPr>
              <w:pStyle w:val="Tabel-tekst"/>
              <w:rPr>
                <w:sz w:val="20"/>
              </w:rPr>
            </w:pPr>
            <w:r w:rsidRPr="006C721A">
              <w:rPr>
                <w:sz w:val="20"/>
              </w:rPr>
              <w:t>Biblioteksudstillinger og - arrangementer</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21.11</w:t>
            </w:r>
          </w:p>
        </w:tc>
        <w:tc>
          <w:tcPr>
            <w:tcW w:w="4394" w:type="dxa"/>
          </w:tcPr>
          <w:p w:rsidR="00981A0D" w:rsidRPr="006C721A" w:rsidRDefault="00981A0D" w:rsidP="0052046C">
            <w:pPr>
              <w:pStyle w:val="Tabel-tekst"/>
              <w:rPr>
                <w:sz w:val="20"/>
              </w:rPr>
            </w:pPr>
            <w:r w:rsidRPr="006C721A">
              <w:rPr>
                <w:sz w:val="20"/>
              </w:rPr>
              <w:t>Formidling</w:t>
            </w:r>
            <w:r w:rsidRPr="006C721A">
              <w:rPr>
                <w:spacing w:val="-8"/>
                <w:sz w:val="20"/>
              </w:rPr>
              <w:t xml:space="preserve"> </w:t>
            </w:r>
            <w:r w:rsidRPr="006C721A">
              <w:rPr>
                <w:sz w:val="20"/>
              </w:rPr>
              <w:t>og</w:t>
            </w:r>
            <w:r w:rsidRPr="006C721A">
              <w:rPr>
                <w:spacing w:val="-8"/>
                <w:sz w:val="20"/>
              </w:rPr>
              <w:t xml:space="preserve"> </w:t>
            </w:r>
            <w:r w:rsidRPr="006C721A">
              <w:rPr>
                <w:sz w:val="20"/>
              </w:rPr>
              <w:t>referencearbejde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21.11.00</w:t>
            </w:r>
          </w:p>
        </w:tc>
        <w:tc>
          <w:tcPr>
            <w:tcW w:w="4394" w:type="dxa"/>
          </w:tcPr>
          <w:p w:rsidR="00981A0D" w:rsidRPr="006C721A" w:rsidRDefault="00981A0D" w:rsidP="0052046C">
            <w:pPr>
              <w:pStyle w:val="Tabel-tekst"/>
              <w:rPr>
                <w:sz w:val="20"/>
              </w:rPr>
            </w:pPr>
            <w:r w:rsidRPr="006C721A">
              <w:rPr>
                <w:sz w:val="20"/>
              </w:rPr>
              <w:t>Formidling</w:t>
            </w:r>
            <w:r w:rsidRPr="006C721A">
              <w:rPr>
                <w:spacing w:val="-14"/>
                <w:sz w:val="20"/>
              </w:rPr>
              <w:t xml:space="preserve"> </w:t>
            </w:r>
            <w:r w:rsidRPr="006C721A">
              <w:rPr>
                <w:sz w:val="20"/>
              </w:rPr>
              <w:t>og</w:t>
            </w:r>
            <w:r w:rsidRPr="006C721A">
              <w:rPr>
                <w:spacing w:val="-13"/>
                <w:sz w:val="20"/>
              </w:rPr>
              <w:t xml:space="preserve"> </w:t>
            </w:r>
            <w:r w:rsidRPr="006C721A">
              <w:rPr>
                <w:sz w:val="20"/>
              </w:rPr>
              <w:t>referencearbejde</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21.15</w:t>
            </w:r>
          </w:p>
        </w:tc>
        <w:tc>
          <w:tcPr>
            <w:tcW w:w="4394" w:type="dxa"/>
          </w:tcPr>
          <w:p w:rsidR="00981A0D" w:rsidRPr="006C721A" w:rsidRDefault="00981A0D" w:rsidP="0052046C">
            <w:pPr>
              <w:pStyle w:val="Tabel-tekst"/>
              <w:rPr>
                <w:sz w:val="20"/>
              </w:rPr>
            </w:pPr>
            <w:r w:rsidRPr="006C721A">
              <w:rPr>
                <w:sz w:val="20"/>
              </w:rPr>
              <w:t>Særlige</w:t>
            </w:r>
            <w:r w:rsidRPr="006C721A">
              <w:rPr>
                <w:spacing w:val="-12"/>
                <w:sz w:val="20"/>
              </w:rPr>
              <w:t xml:space="preserve"> </w:t>
            </w:r>
            <w:r w:rsidRPr="006C721A">
              <w:rPr>
                <w:sz w:val="20"/>
              </w:rPr>
              <w:t>rekvirerede</w:t>
            </w:r>
            <w:r w:rsidRPr="006C721A">
              <w:rPr>
                <w:spacing w:val="-11"/>
                <w:sz w:val="20"/>
              </w:rPr>
              <w:t xml:space="preserve"> </w:t>
            </w:r>
            <w:r w:rsidRPr="006C721A">
              <w:rPr>
                <w:sz w:val="20"/>
              </w:rPr>
              <w:t>biblioteksydelser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21.15.00</w:t>
            </w:r>
          </w:p>
        </w:tc>
        <w:tc>
          <w:tcPr>
            <w:tcW w:w="4394" w:type="dxa"/>
          </w:tcPr>
          <w:p w:rsidR="00981A0D" w:rsidRPr="006C721A" w:rsidRDefault="00981A0D" w:rsidP="0052046C">
            <w:pPr>
              <w:pStyle w:val="Tabel-tekst"/>
              <w:rPr>
                <w:sz w:val="20"/>
              </w:rPr>
            </w:pPr>
            <w:r w:rsidRPr="006C721A">
              <w:rPr>
                <w:sz w:val="20"/>
              </w:rPr>
              <w:t>Særlige</w:t>
            </w:r>
            <w:r w:rsidRPr="006C721A">
              <w:rPr>
                <w:spacing w:val="-14"/>
                <w:sz w:val="20"/>
              </w:rPr>
              <w:t xml:space="preserve"> </w:t>
            </w:r>
            <w:r w:rsidRPr="006C721A">
              <w:rPr>
                <w:sz w:val="20"/>
              </w:rPr>
              <w:t>rekvirerede</w:t>
            </w:r>
            <w:r w:rsidRPr="006C721A">
              <w:rPr>
                <w:spacing w:val="-13"/>
                <w:sz w:val="20"/>
              </w:rPr>
              <w:t xml:space="preserve"> </w:t>
            </w:r>
            <w:r w:rsidRPr="006C721A">
              <w:rPr>
                <w:sz w:val="20"/>
              </w:rPr>
              <w:t>biblioteksydelser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21.20</w:t>
            </w:r>
          </w:p>
        </w:tc>
        <w:tc>
          <w:tcPr>
            <w:tcW w:w="4394" w:type="dxa"/>
          </w:tcPr>
          <w:p w:rsidR="00981A0D" w:rsidRPr="006C721A" w:rsidRDefault="00981A0D" w:rsidP="0052046C">
            <w:pPr>
              <w:pStyle w:val="Tabel-tekst"/>
              <w:rPr>
                <w:sz w:val="20"/>
              </w:rPr>
            </w:pPr>
            <w:r w:rsidRPr="006C721A">
              <w:rPr>
                <w:sz w:val="20"/>
              </w:rPr>
              <w:t>Bibliotekernes</w:t>
            </w:r>
            <w:r w:rsidRPr="006C721A">
              <w:rPr>
                <w:spacing w:val="9"/>
                <w:sz w:val="20"/>
              </w:rPr>
              <w:t xml:space="preserve"> </w:t>
            </w:r>
            <w:proofErr w:type="spellStart"/>
            <w:r w:rsidRPr="006C721A">
              <w:rPr>
                <w:sz w:val="20"/>
              </w:rPr>
              <w:t>nettjenester</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21.20.00</w:t>
            </w:r>
          </w:p>
        </w:tc>
        <w:tc>
          <w:tcPr>
            <w:tcW w:w="4394" w:type="dxa"/>
          </w:tcPr>
          <w:p w:rsidR="00981A0D" w:rsidRPr="006C721A" w:rsidRDefault="00981A0D" w:rsidP="0052046C">
            <w:pPr>
              <w:pStyle w:val="Tabel-tekst"/>
              <w:rPr>
                <w:sz w:val="20"/>
              </w:rPr>
            </w:pPr>
            <w:r w:rsidRPr="006C721A">
              <w:rPr>
                <w:sz w:val="20"/>
              </w:rPr>
              <w:t>Bibliotekernes</w:t>
            </w:r>
            <w:r w:rsidRPr="006C721A">
              <w:rPr>
                <w:spacing w:val="-14"/>
                <w:sz w:val="20"/>
              </w:rPr>
              <w:t xml:space="preserve"> </w:t>
            </w:r>
            <w:proofErr w:type="spellStart"/>
            <w:r w:rsidRPr="006C721A">
              <w:rPr>
                <w:sz w:val="20"/>
              </w:rPr>
              <w:t>nettjenester</w:t>
            </w:r>
            <w:proofErr w:type="spellEnd"/>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22.</w:t>
            </w:r>
          </w:p>
        </w:tc>
        <w:tc>
          <w:tcPr>
            <w:tcW w:w="4394" w:type="dxa"/>
          </w:tcPr>
          <w:p w:rsidR="00981A0D" w:rsidRPr="006C721A" w:rsidRDefault="00981A0D" w:rsidP="0052046C">
            <w:pPr>
              <w:pStyle w:val="Tabel-tekst"/>
              <w:rPr>
                <w:sz w:val="20"/>
              </w:rPr>
            </w:pPr>
            <w:r w:rsidRPr="006C721A">
              <w:rPr>
                <w:sz w:val="20"/>
              </w:rPr>
              <w:t>Regulering</w:t>
            </w:r>
            <w:r w:rsidRPr="006C721A">
              <w:rPr>
                <w:spacing w:val="-9"/>
                <w:sz w:val="20"/>
              </w:rPr>
              <w:t xml:space="preserve"> </w:t>
            </w:r>
            <w:r w:rsidRPr="006C721A">
              <w:rPr>
                <w:sz w:val="20"/>
              </w:rPr>
              <w:t>af</w:t>
            </w:r>
            <w:r w:rsidRPr="006C721A">
              <w:rPr>
                <w:spacing w:val="-9"/>
                <w:sz w:val="20"/>
              </w:rPr>
              <w:t xml:space="preserve"> </w:t>
            </w:r>
            <w:r w:rsidRPr="006C721A">
              <w:rPr>
                <w:sz w:val="20"/>
              </w:rPr>
              <w:t>private</w:t>
            </w:r>
            <w:r w:rsidRPr="006C721A">
              <w:rPr>
                <w:spacing w:val="-8"/>
                <w:sz w:val="20"/>
              </w:rPr>
              <w:t xml:space="preserve"> </w:t>
            </w:r>
            <w:r w:rsidRPr="006C721A">
              <w:rPr>
                <w:sz w:val="20"/>
              </w:rPr>
              <w:t>erhverv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22.00</w:t>
            </w:r>
          </w:p>
        </w:tc>
        <w:tc>
          <w:tcPr>
            <w:tcW w:w="4394" w:type="dxa"/>
          </w:tcPr>
          <w:p w:rsidR="00981A0D" w:rsidRPr="006C721A" w:rsidRDefault="00981A0D" w:rsidP="0052046C">
            <w:pPr>
              <w:pStyle w:val="Tabel-tekst"/>
              <w:rPr>
                <w:sz w:val="20"/>
              </w:rPr>
            </w:pPr>
            <w:r w:rsidRPr="006C721A">
              <w:rPr>
                <w:sz w:val="20"/>
              </w:rPr>
              <w:t>Regulering</w:t>
            </w:r>
            <w:r w:rsidRPr="006C721A">
              <w:rPr>
                <w:spacing w:val="-9"/>
                <w:sz w:val="20"/>
              </w:rPr>
              <w:t xml:space="preserve"> </w:t>
            </w:r>
            <w:r w:rsidRPr="006C721A">
              <w:rPr>
                <w:sz w:val="20"/>
              </w:rPr>
              <w:t>af</w:t>
            </w:r>
            <w:r w:rsidRPr="006C721A">
              <w:rPr>
                <w:spacing w:val="-9"/>
                <w:sz w:val="20"/>
              </w:rPr>
              <w:t xml:space="preserve"> </w:t>
            </w:r>
            <w:r w:rsidRPr="006C721A">
              <w:rPr>
                <w:sz w:val="20"/>
              </w:rPr>
              <w:t>private</w:t>
            </w:r>
            <w:r w:rsidRPr="006C721A">
              <w:rPr>
                <w:spacing w:val="-8"/>
                <w:sz w:val="20"/>
              </w:rPr>
              <w:t xml:space="preserve"> </w:t>
            </w:r>
            <w:r w:rsidRPr="006C721A">
              <w:rPr>
                <w:sz w:val="20"/>
              </w:rPr>
              <w:t>erhverv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22.00.00</w:t>
            </w:r>
          </w:p>
        </w:tc>
        <w:tc>
          <w:tcPr>
            <w:tcW w:w="4394" w:type="dxa"/>
          </w:tcPr>
          <w:p w:rsidR="00981A0D" w:rsidRPr="006C721A" w:rsidRDefault="00981A0D" w:rsidP="0052046C">
            <w:pPr>
              <w:pStyle w:val="Tabel-tekst"/>
              <w:rPr>
                <w:sz w:val="20"/>
              </w:rPr>
            </w:pPr>
            <w:r w:rsidRPr="006C721A">
              <w:rPr>
                <w:sz w:val="20"/>
              </w:rPr>
              <w:t>Regulering</w:t>
            </w:r>
            <w:r w:rsidRPr="006C721A">
              <w:rPr>
                <w:spacing w:val="-10"/>
                <w:sz w:val="20"/>
              </w:rPr>
              <w:t xml:space="preserve"> </w:t>
            </w:r>
            <w:r w:rsidRPr="006C721A">
              <w:rPr>
                <w:sz w:val="20"/>
              </w:rPr>
              <w:t>af</w:t>
            </w:r>
            <w:r w:rsidRPr="006C721A">
              <w:rPr>
                <w:spacing w:val="-11"/>
                <w:sz w:val="20"/>
              </w:rPr>
              <w:t xml:space="preserve"> </w:t>
            </w:r>
            <w:r w:rsidRPr="006C721A">
              <w:rPr>
                <w:sz w:val="20"/>
              </w:rPr>
              <w:t>private</w:t>
            </w:r>
            <w:r w:rsidRPr="006C721A">
              <w:rPr>
                <w:spacing w:val="-10"/>
                <w:sz w:val="20"/>
              </w:rPr>
              <w:t xml:space="preserve"> </w:t>
            </w:r>
            <w:r w:rsidRPr="006C721A">
              <w:rPr>
                <w:sz w:val="20"/>
              </w:rPr>
              <w:t>erhverv</w:t>
            </w:r>
            <w:r w:rsidRPr="006C721A">
              <w:rPr>
                <w:spacing w:val="-11"/>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22.01</w:t>
            </w:r>
          </w:p>
        </w:tc>
        <w:tc>
          <w:tcPr>
            <w:tcW w:w="4394" w:type="dxa"/>
          </w:tcPr>
          <w:p w:rsidR="00981A0D" w:rsidRPr="006C721A" w:rsidRDefault="00981A0D" w:rsidP="0052046C">
            <w:pPr>
              <w:pStyle w:val="Tabel-tekst"/>
              <w:rPr>
                <w:sz w:val="20"/>
              </w:rPr>
            </w:pPr>
            <w:r w:rsidRPr="006C721A">
              <w:rPr>
                <w:sz w:val="20"/>
              </w:rPr>
              <w:t>Restaurations-</w:t>
            </w:r>
            <w:r w:rsidRPr="006C721A">
              <w:rPr>
                <w:spacing w:val="-11"/>
                <w:sz w:val="20"/>
              </w:rPr>
              <w:t xml:space="preserve"> </w:t>
            </w:r>
            <w:r w:rsidRPr="006C721A">
              <w:rPr>
                <w:sz w:val="20"/>
              </w:rPr>
              <w:t>og</w:t>
            </w:r>
            <w:r w:rsidRPr="006C721A">
              <w:rPr>
                <w:spacing w:val="-9"/>
                <w:sz w:val="20"/>
              </w:rPr>
              <w:t xml:space="preserve"> </w:t>
            </w:r>
            <w:r w:rsidRPr="006C721A">
              <w:rPr>
                <w:sz w:val="20"/>
              </w:rPr>
              <w:t>hotelvirksomhed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22.01.00</w:t>
            </w:r>
          </w:p>
        </w:tc>
        <w:tc>
          <w:tcPr>
            <w:tcW w:w="4394" w:type="dxa"/>
          </w:tcPr>
          <w:p w:rsidR="00981A0D" w:rsidRPr="006C721A" w:rsidRDefault="00981A0D" w:rsidP="0052046C">
            <w:pPr>
              <w:pStyle w:val="Tabel-tekst"/>
              <w:rPr>
                <w:sz w:val="20"/>
              </w:rPr>
            </w:pPr>
            <w:r w:rsidRPr="006C721A">
              <w:rPr>
                <w:sz w:val="20"/>
              </w:rPr>
              <w:t>Restaurations-</w:t>
            </w:r>
            <w:r w:rsidRPr="006C721A">
              <w:rPr>
                <w:spacing w:val="-14"/>
                <w:sz w:val="20"/>
              </w:rPr>
              <w:t xml:space="preserve"> </w:t>
            </w:r>
            <w:r w:rsidRPr="006C721A">
              <w:rPr>
                <w:sz w:val="20"/>
              </w:rPr>
              <w:t>og</w:t>
            </w:r>
            <w:r w:rsidRPr="006C721A">
              <w:rPr>
                <w:spacing w:val="-12"/>
                <w:sz w:val="20"/>
              </w:rPr>
              <w:t xml:space="preserve"> </w:t>
            </w:r>
            <w:r w:rsidRPr="006C721A">
              <w:rPr>
                <w:sz w:val="20"/>
              </w:rPr>
              <w:t>hotelvirksomhed</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22.01.01</w:t>
            </w:r>
          </w:p>
        </w:tc>
        <w:tc>
          <w:tcPr>
            <w:tcW w:w="4394" w:type="dxa"/>
          </w:tcPr>
          <w:p w:rsidR="00981A0D" w:rsidRPr="006C721A" w:rsidRDefault="00981A0D" w:rsidP="0052046C">
            <w:pPr>
              <w:pStyle w:val="Tabel-tekst"/>
              <w:rPr>
                <w:sz w:val="20"/>
              </w:rPr>
            </w:pPr>
            <w:r w:rsidRPr="006C721A">
              <w:rPr>
                <w:sz w:val="20"/>
              </w:rPr>
              <w:t>Alkoholbevillinger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22.01.02</w:t>
            </w:r>
          </w:p>
        </w:tc>
        <w:tc>
          <w:tcPr>
            <w:tcW w:w="4394" w:type="dxa"/>
          </w:tcPr>
          <w:p w:rsidR="00981A0D" w:rsidRPr="006C721A" w:rsidRDefault="00981A0D" w:rsidP="0052046C">
            <w:pPr>
              <w:pStyle w:val="Tabel-tekst"/>
              <w:rPr>
                <w:sz w:val="20"/>
              </w:rPr>
            </w:pPr>
            <w:r w:rsidRPr="006C721A">
              <w:rPr>
                <w:sz w:val="20"/>
              </w:rPr>
              <w:t>Restaurationsvirksomheders</w:t>
            </w:r>
            <w:r w:rsidRPr="006C721A">
              <w:rPr>
                <w:spacing w:val="23"/>
                <w:sz w:val="20"/>
              </w:rPr>
              <w:t xml:space="preserve"> </w:t>
            </w:r>
            <w:r w:rsidRPr="006C721A">
              <w:rPr>
                <w:sz w:val="20"/>
              </w:rPr>
              <w:t>lukketid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22.01.03</w:t>
            </w:r>
          </w:p>
        </w:tc>
        <w:tc>
          <w:tcPr>
            <w:tcW w:w="4394" w:type="dxa"/>
          </w:tcPr>
          <w:p w:rsidR="00981A0D" w:rsidRPr="006C721A" w:rsidRDefault="00981A0D" w:rsidP="0052046C">
            <w:pPr>
              <w:pStyle w:val="Tabel-tekst"/>
              <w:rPr>
                <w:sz w:val="20"/>
              </w:rPr>
            </w:pPr>
            <w:r w:rsidRPr="006C721A">
              <w:rPr>
                <w:sz w:val="20"/>
              </w:rPr>
              <w:t>Offentlig</w:t>
            </w:r>
            <w:r w:rsidRPr="006C721A">
              <w:rPr>
                <w:spacing w:val="-8"/>
                <w:sz w:val="20"/>
              </w:rPr>
              <w:t xml:space="preserve"> </w:t>
            </w:r>
            <w:r w:rsidRPr="006C721A">
              <w:rPr>
                <w:sz w:val="20"/>
              </w:rPr>
              <w:t>dans,</w:t>
            </w:r>
            <w:r w:rsidRPr="006C721A">
              <w:rPr>
                <w:spacing w:val="-5"/>
                <w:sz w:val="20"/>
              </w:rPr>
              <w:t xml:space="preserve"> </w:t>
            </w:r>
            <w:r w:rsidRPr="006C721A">
              <w:rPr>
                <w:sz w:val="20"/>
              </w:rPr>
              <w:t>musik</w:t>
            </w:r>
            <w:r w:rsidRPr="006C721A">
              <w:rPr>
                <w:spacing w:val="-7"/>
                <w:sz w:val="20"/>
              </w:rPr>
              <w:t xml:space="preserve"> </w:t>
            </w:r>
            <w:r w:rsidRPr="006C721A">
              <w:rPr>
                <w:sz w:val="20"/>
              </w:rPr>
              <w:t>og</w:t>
            </w:r>
            <w:r w:rsidRPr="006C721A">
              <w:rPr>
                <w:spacing w:val="-6"/>
                <w:sz w:val="20"/>
              </w:rPr>
              <w:t xml:space="preserve"> </w:t>
            </w:r>
            <w:r w:rsidRPr="006C721A">
              <w:rPr>
                <w:sz w:val="20"/>
              </w:rPr>
              <w:t>spil</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22.01.04</w:t>
            </w:r>
          </w:p>
        </w:tc>
        <w:tc>
          <w:tcPr>
            <w:tcW w:w="4394" w:type="dxa"/>
          </w:tcPr>
          <w:p w:rsidR="00981A0D" w:rsidRPr="006C721A" w:rsidRDefault="00981A0D" w:rsidP="0052046C">
            <w:pPr>
              <w:pStyle w:val="Tabel-tekst"/>
              <w:rPr>
                <w:sz w:val="20"/>
              </w:rPr>
            </w:pPr>
            <w:r w:rsidRPr="006C721A">
              <w:rPr>
                <w:sz w:val="20"/>
              </w:rPr>
              <w:t>Gevinstgivende</w:t>
            </w:r>
            <w:r w:rsidRPr="006C721A">
              <w:rPr>
                <w:spacing w:val="-14"/>
                <w:sz w:val="20"/>
              </w:rPr>
              <w:t xml:space="preserve"> </w:t>
            </w:r>
            <w:r w:rsidRPr="006C721A">
              <w:rPr>
                <w:sz w:val="20"/>
              </w:rPr>
              <w:t>spilleautomater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22.01.05</w:t>
            </w:r>
          </w:p>
        </w:tc>
        <w:tc>
          <w:tcPr>
            <w:tcW w:w="4394" w:type="dxa"/>
          </w:tcPr>
          <w:p w:rsidR="00981A0D" w:rsidRPr="006C721A" w:rsidRDefault="00981A0D" w:rsidP="0052046C">
            <w:pPr>
              <w:pStyle w:val="Tabel-tekst"/>
              <w:rPr>
                <w:sz w:val="20"/>
              </w:rPr>
            </w:pPr>
            <w:r w:rsidRPr="006C721A">
              <w:rPr>
                <w:sz w:val="20"/>
              </w:rPr>
              <w:t>Lejlighedstilladelser,</w:t>
            </w:r>
            <w:r w:rsidRPr="006C721A">
              <w:rPr>
                <w:spacing w:val="-14"/>
                <w:sz w:val="20"/>
              </w:rPr>
              <w:t xml:space="preserve"> </w:t>
            </w:r>
            <w:r w:rsidRPr="006C721A">
              <w:rPr>
                <w:sz w:val="20"/>
              </w:rPr>
              <w:t>enkeltstående arrangementer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22.01.06</w:t>
            </w:r>
          </w:p>
        </w:tc>
        <w:tc>
          <w:tcPr>
            <w:tcW w:w="4394" w:type="dxa"/>
          </w:tcPr>
          <w:p w:rsidR="00981A0D" w:rsidRPr="006C721A" w:rsidRDefault="00981A0D" w:rsidP="0052046C">
            <w:pPr>
              <w:pStyle w:val="Tabel-tekst"/>
              <w:rPr>
                <w:sz w:val="20"/>
              </w:rPr>
            </w:pPr>
            <w:r w:rsidRPr="006C721A">
              <w:rPr>
                <w:sz w:val="20"/>
              </w:rPr>
              <w:t>Optræden</w:t>
            </w:r>
            <w:r w:rsidRPr="006C721A">
              <w:rPr>
                <w:spacing w:val="-14"/>
                <w:sz w:val="20"/>
              </w:rPr>
              <w:t xml:space="preserve"> </w:t>
            </w:r>
            <w:r w:rsidRPr="006C721A">
              <w:rPr>
                <w:sz w:val="20"/>
              </w:rPr>
              <w:t>for</w:t>
            </w:r>
            <w:r w:rsidRPr="006C721A">
              <w:rPr>
                <w:spacing w:val="-13"/>
                <w:sz w:val="20"/>
              </w:rPr>
              <w:t xml:space="preserve"> </w:t>
            </w:r>
            <w:r w:rsidRPr="006C721A">
              <w:rPr>
                <w:sz w:val="20"/>
              </w:rPr>
              <w:t>offentligheden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22.01.10</w:t>
            </w:r>
          </w:p>
        </w:tc>
        <w:tc>
          <w:tcPr>
            <w:tcW w:w="4394" w:type="dxa"/>
          </w:tcPr>
          <w:p w:rsidR="00981A0D" w:rsidRPr="006C721A" w:rsidRDefault="00981A0D" w:rsidP="0052046C">
            <w:pPr>
              <w:pStyle w:val="Tabel-tekst"/>
              <w:rPr>
                <w:sz w:val="20"/>
              </w:rPr>
            </w:pPr>
            <w:r w:rsidRPr="006C721A">
              <w:rPr>
                <w:sz w:val="20"/>
              </w:rPr>
              <w:t>Bevillingsnævn,</w:t>
            </w:r>
            <w:r w:rsidRPr="006C721A">
              <w:rPr>
                <w:spacing w:val="9"/>
                <w:sz w:val="20"/>
              </w:rPr>
              <w:t xml:space="preserve"> </w:t>
            </w:r>
            <w:r w:rsidRPr="006C721A">
              <w:rPr>
                <w:sz w:val="20"/>
              </w:rPr>
              <w:t>opbygning</w:t>
            </w:r>
            <w:r w:rsidRPr="006C721A">
              <w:rPr>
                <w:spacing w:val="9"/>
                <w:sz w:val="20"/>
              </w:rPr>
              <w:t xml:space="preserve"> </w:t>
            </w:r>
            <w:r w:rsidRPr="006C721A">
              <w:rPr>
                <w:spacing w:val="-5"/>
                <w:sz w:val="20"/>
              </w:rPr>
              <w:t>af</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lastRenderedPageBreak/>
              <w:t>22.03</w:t>
            </w:r>
          </w:p>
        </w:tc>
        <w:tc>
          <w:tcPr>
            <w:tcW w:w="4394" w:type="dxa"/>
          </w:tcPr>
          <w:p w:rsidR="00981A0D" w:rsidRPr="006C721A" w:rsidRDefault="00981A0D" w:rsidP="0052046C">
            <w:pPr>
              <w:pStyle w:val="Tabel-tekst"/>
              <w:rPr>
                <w:sz w:val="20"/>
              </w:rPr>
            </w:pPr>
            <w:r w:rsidRPr="006C721A">
              <w:rPr>
                <w:sz w:val="20"/>
              </w:rPr>
              <w:t>Forretningers</w:t>
            </w:r>
            <w:r w:rsidRPr="006C721A">
              <w:rPr>
                <w:spacing w:val="5"/>
                <w:sz w:val="20"/>
              </w:rPr>
              <w:t xml:space="preserve"> </w:t>
            </w:r>
            <w:r w:rsidRPr="006C721A">
              <w:rPr>
                <w:sz w:val="20"/>
              </w:rPr>
              <w:t>åbningstid</w:t>
            </w:r>
            <w:r w:rsidRPr="006C721A">
              <w:rPr>
                <w:spacing w:val="10"/>
                <w:sz w:val="20"/>
              </w:rPr>
              <w:t xml:space="preserve"> </w:t>
            </w:r>
            <w:r w:rsidRPr="006C721A">
              <w:rPr>
                <w:sz w:val="20"/>
              </w:rPr>
              <w:t>(butikstid)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22.03.00</w:t>
            </w:r>
          </w:p>
        </w:tc>
        <w:tc>
          <w:tcPr>
            <w:tcW w:w="4394" w:type="dxa"/>
          </w:tcPr>
          <w:p w:rsidR="00981A0D" w:rsidRPr="006C721A" w:rsidRDefault="00981A0D" w:rsidP="0052046C">
            <w:pPr>
              <w:pStyle w:val="Tabel-tekst"/>
              <w:rPr>
                <w:sz w:val="20"/>
              </w:rPr>
            </w:pPr>
            <w:r w:rsidRPr="006C721A">
              <w:rPr>
                <w:sz w:val="20"/>
              </w:rPr>
              <w:t>Forretningers</w:t>
            </w:r>
            <w:r w:rsidRPr="006C721A">
              <w:rPr>
                <w:spacing w:val="-14"/>
                <w:sz w:val="20"/>
              </w:rPr>
              <w:t xml:space="preserve"> </w:t>
            </w:r>
            <w:r w:rsidRPr="006C721A">
              <w:rPr>
                <w:sz w:val="20"/>
              </w:rPr>
              <w:t>åbningstid</w:t>
            </w:r>
            <w:r w:rsidRPr="006C721A">
              <w:rPr>
                <w:spacing w:val="-13"/>
                <w:sz w:val="20"/>
              </w:rPr>
              <w:t xml:space="preserve"> </w:t>
            </w:r>
            <w:r w:rsidRPr="006C721A">
              <w:rPr>
                <w:sz w:val="20"/>
              </w:rPr>
              <w:t>(butikstid)</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22.04</w:t>
            </w:r>
          </w:p>
        </w:tc>
        <w:tc>
          <w:tcPr>
            <w:tcW w:w="4394" w:type="dxa"/>
          </w:tcPr>
          <w:p w:rsidR="00981A0D" w:rsidRPr="006C721A" w:rsidRDefault="00981A0D" w:rsidP="0052046C">
            <w:pPr>
              <w:pStyle w:val="Tabel-tekst"/>
              <w:rPr>
                <w:sz w:val="20"/>
              </w:rPr>
            </w:pPr>
            <w:r w:rsidRPr="006C721A">
              <w:rPr>
                <w:sz w:val="20"/>
              </w:rPr>
              <w:t>Kommunale</w:t>
            </w:r>
            <w:r w:rsidRPr="006C721A">
              <w:rPr>
                <w:spacing w:val="-13"/>
                <w:sz w:val="20"/>
              </w:rPr>
              <w:t xml:space="preserve"> </w:t>
            </w:r>
            <w:r w:rsidRPr="006C721A">
              <w:rPr>
                <w:sz w:val="20"/>
              </w:rPr>
              <w:t>autorisationer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22.04.00</w:t>
            </w:r>
          </w:p>
        </w:tc>
        <w:tc>
          <w:tcPr>
            <w:tcW w:w="4394" w:type="dxa"/>
          </w:tcPr>
          <w:p w:rsidR="00981A0D" w:rsidRPr="006C721A" w:rsidRDefault="00981A0D" w:rsidP="0052046C">
            <w:pPr>
              <w:pStyle w:val="Tabel-tekst"/>
              <w:rPr>
                <w:sz w:val="20"/>
              </w:rPr>
            </w:pPr>
            <w:r w:rsidRPr="006C721A">
              <w:rPr>
                <w:sz w:val="20"/>
              </w:rPr>
              <w:t>Kommunale</w:t>
            </w:r>
            <w:r w:rsidRPr="006C721A">
              <w:rPr>
                <w:spacing w:val="-14"/>
                <w:sz w:val="20"/>
              </w:rPr>
              <w:t xml:space="preserve"> </w:t>
            </w:r>
            <w:r w:rsidRPr="006C721A">
              <w:rPr>
                <w:sz w:val="20"/>
              </w:rPr>
              <w:t>autorisationer</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22.05</w:t>
            </w:r>
          </w:p>
        </w:tc>
        <w:tc>
          <w:tcPr>
            <w:tcW w:w="4394" w:type="dxa"/>
          </w:tcPr>
          <w:p w:rsidR="00981A0D" w:rsidRPr="006C721A" w:rsidRDefault="00981A0D" w:rsidP="0052046C">
            <w:pPr>
              <w:pStyle w:val="Tabel-tekst"/>
              <w:rPr>
                <w:sz w:val="20"/>
              </w:rPr>
            </w:pPr>
            <w:r w:rsidRPr="006C721A">
              <w:rPr>
                <w:sz w:val="20"/>
              </w:rPr>
              <w:t>Autorisation</w:t>
            </w:r>
            <w:r w:rsidRPr="006C721A">
              <w:rPr>
                <w:spacing w:val="-7"/>
                <w:sz w:val="20"/>
              </w:rPr>
              <w:t xml:space="preserve"> </w:t>
            </w:r>
            <w:r w:rsidRPr="006C721A">
              <w:rPr>
                <w:sz w:val="20"/>
              </w:rPr>
              <w:t>af</w:t>
            </w:r>
            <w:r w:rsidRPr="006C721A">
              <w:rPr>
                <w:spacing w:val="-8"/>
                <w:sz w:val="20"/>
              </w:rPr>
              <w:t xml:space="preserve"> </w:t>
            </w:r>
            <w:r w:rsidRPr="006C721A">
              <w:rPr>
                <w:sz w:val="20"/>
              </w:rPr>
              <w:t>gas-,</w:t>
            </w:r>
            <w:r w:rsidRPr="006C721A">
              <w:rPr>
                <w:spacing w:val="-8"/>
                <w:sz w:val="20"/>
              </w:rPr>
              <w:t xml:space="preserve"> </w:t>
            </w:r>
            <w:r w:rsidRPr="006C721A">
              <w:rPr>
                <w:sz w:val="20"/>
              </w:rPr>
              <w:t>og</w:t>
            </w:r>
            <w:r w:rsidRPr="006C721A">
              <w:rPr>
                <w:spacing w:val="-8"/>
                <w:sz w:val="20"/>
              </w:rPr>
              <w:t xml:space="preserve"> </w:t>
            </w:r>
            <w:r w:rsidRPr="006C721A">
              <w:rPr>
                <w:sz w:val="20"/>
              </w:rPr>
              <w:t>vand-</w:t>
            </w:r>
            <w:r w:rsidRPr="006C721A">
              <w:rPr>
                <w:spacing w:val="-9"/>
                <w:sz w:val="20"/>
              </w:rPr>
              <w:t xml:space="preserve"> </w:t>
            </w:r>
            <w:r w:rsidRPr="006C721A">
              <w:rPr>
                <w:sz w:val="20"/>
              </w:rPr>
              <w:t>og sanitetsmestre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22.05.00</w:t>
            </w:r>
          </w:p>
        </w:tc>
        <w:tc>
          <w:tcPr>
            <w:tcW w:w="4394" w:type="dxa"/>
          </w:tcPr>
          <w:p w:rsidR="00981A0D" w:rsidRPr="006C721A" w:rsidRDefault="00981A0D" w:rsidP="0052046C">
            <w:pPr>
              <w:pStyle w:val="Tabel-tekst"/>
              <w:rPr>
                <w:sz w:val="20"/>
              </w:rPr>
            </w:pPr>
            <w:r w:rsidRPr="006C721A">
              <w:rPr>
                <w:sz w:val="20"/>
              </w:rPr>
              <w:t>Autorisation</w:t>
            </w:r>
            <w:r w:rsidRPr="006C721A">
              <w:rPr>
                <w:spacing w:val="-7"/>
                <w:sz w:val="20"/>
              </w:rPr>
              <w:t xml:space="preserve"> </w:t>
            </w:r>
            <w:r w:rsidRPr="006C721A">
              <w:rPr>
                <w:sz w:val="20"/>
              </w:rPr>
              <w:t>af</w:t>
            </w:r>
            <w:r w:rsidRPr="006C721A">
              <w:rPr>
                <w:spacing w:val="-8"/>
                <w:sz w:val="20"/>
              </w:rPr>
              <w:t xml:space="preserve"> </w:t>
            </w:r>
            <w:r w:rsidRPr="006C721A">
              <w:rPr>
                <w:sz w:val="20"/>
              </w:rPr>
              <w:t>gas-,</w:t>
            </w:r>
            <w:r w:rsidRPr="006C721A">
              <w:rPr>
                <w:spacing w:val="-8"/>
                <w:sz w:val="20"/>
              </w:rPr>
              <w:t xml:space="preserve"> </w:t>
            </w:r>
            <w:r w:rsidRPr="006C721A">
              <w:rPr>
                <w:sz w:val="20"/>
              </w:rPr>
              <w:t>og</w:t>
            </w:r>
            <w:r w:rsidRPr="006C721A">
              <w:rPr>
                <w:spacing w:val="-8"/>
                <w:sz w:val="20"/>
              </w:rPr>
              <w:t xml:space="preserve"> </w:t>
            </w:r>
            <w:r w:rsidRPr="006C721A">
              <w:rPr>
                <w:sz w:val="20"/>
              </w:rPr>
              <w:t>vand-</w:t>
            </w:r>
            <w:r w:rsidRPr="006C721A">
              <w:rPr>
                <w:spacing w:val="-9"/>
                <w:sz w:val="20"/>
              </w:rPr>
              <w:t xml:space="preserve"> </w:t>
            </w:r>
            <w:r w:rsidRPr="006C721A">
              <w:rPr>
                <w:sz w:val="20"/>
              </w:rPr>
              <w:t>og sanitetsmestre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22.06</w:t>
            </w:r>
          </w:p>
        </w:tc>
        <w:tc>
          <w:tcPr>
            <w:tcW w:w="4394" w:type="dxa"/>
          </w:tcPr>
          <w:p w:rsidR="00981A0D" w:rsidRPr="006C721A" w:rsidRDefault="00981A0D" w:rsidP="0052046C">
            <w:pPr>
              <w:pStyle w:val="Tabel-tekst"/>
              <w:rPr>
                <w:sz w:val="20"/>
              </w:rPr>
            </w:pPr>
            <w:r w:rsidRPr="006C721A">
              <w:rPr>
                <w:sz w:val="20"/>
              </w:rPr>
              <w:t>Autorisation</w:t>
            </w:r>
            <w:r w:rsidRPr="006C721A">
              <w:rPr>
                <w:spacing w:val="-11"/>
                <w:sz w:val="20"/>
              </w:rPr>
              <w:t xml:space="preserve"> </w:t>
            </w:r>
            <w:r w:rsidRPr="006C721A">
              <w:rPr>
                <w:sz w:val="20"/>
              </w:rPr>
              <w:t>af</w:t>
            </w:r>
            <w:r w:rsidRPr="006C721A">
              <w:rPr>
                <w:spacing w:val="-11"/>
                <w:sz w:val="20"/>
              </w:rPr>
              <w:t xml:space="preserve"> </w:t>
            </w:r>
            <w:r w:rsidRPr="006C721A">
              <w:rPr>
                <w:sz w:val="20"/>
              </w:rPr>
              <w:t>kloakmestre</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22.06.00</w:t>
            </w:r>
          </w:p>
        </w:tc>
        <w:tc>
          <w:tcPr>
            <w:tcW w:w="4394" w:type="dxa"/>
          </w:tcPr>
          <w:p w:rsidR="00981A0D" w:rsidRPr="006C721A" w:rsidRDefault="00981A0D" w:rsidP="0052046C">
            <w:pPr>
              <w:pStyle w:val="Tabel-tekst"/>
              <w:rPr>
                <w:sz w:val="20"/>
              </w:rPr>
            </w:pPr>
            <w:r w:rsidRPr="006C721A">
              <w:rPr>
                <w:sz w:val="20"/>
              </w:rPr>
              <w:t>Autorisation</w:t>
            </w:r>
            <w:r w:rsidRPr="006C721A">
              <w:rPr>
                <w:spacing w:val="-9"/>
                <w:sz w:val="20"/>
              </w:rPr>
              <w:t xml:space="preserve"> </w:t>
            </w:r>
            <w:r w:rsidRPr="006C721A">
              <w:rPr>
                <w:sz w:val="20"/>
              </w:rPr>
              <w:t>af</w:t>
            </w:r>
            <w:r w:rsidRPr="006C721A">
              <w:rPr>
                <w:spacing w:val="-11"/>
                <w:sz w:val="20"/>
              </w:rPr>
              <w:t xml:space="preserve"> </w:t>
            </w:r>
            <w:r w:rsidRPr="006C721A">
              <w:rPr>
                <w:sz w:val="20"/>
              </w:rPr>
              <w:t>kloakmestre</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22.07</w:t>
            </w:r>
          </w:p>
        </w:tc>
        <w:tc>
          <w:tcPr>
            <w:tcW w:w="4394" w:type="dxa"/>
          </w:tcPr>
          <w:p w:rsidR="00981A0D" w:rsidRPr="006C721A" w:rsidRDefault="00981A0D" w:rsidP="0052046C">
            <w:pPr>
              <w:pStyle w:val="Tabel-tekst"/>
              <w:rPr>
                <w:sz w:val="20"/>
              </w:rPr>
            </w:pPr>
            <w:r w:rsidRPr="006C721A">
              <w:rPr>
                <w:sz w:val="20"/>
              </w:rPr>
              <w:t>Apotekerbevilling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22.07.00</w:t>
            </w:r>
          </w:p>
        </w:tc>
        <w:tc>
          <w:tcPr>
            <w:tcW w:w="4394" w:type="dxa"/>
          </w:tcPr>
          <w:p w:rsidR="00981A0D" w:rsidRPr="006C721A" w:rsidRDefault="00981A0D" w:rsidP="0052046C">
            <w:pPr>
              <w:pStyle w:val="Tabel-tekst"/>
              <w:rPr>
                <w:sz w:val="20"/>
              </w:rPr>
            </w:pPr>
            <w:r w:rsidRPr="006C721A">
              <w:rPr>
                <w:sz w:val="20"/>
              </w:rPr>
              <w:t>Apotekerbevilling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22.08</w:t>
            </w:r>
          </w:p>
        </w:tc>
        <w:tc>
          <w:tcPr>
            <w:tcW w:w="4394" w:type="dxa"/>
          </w:tcPr>
          <w:p w:rsidR="00981A0D" w:rsidRPr="006C721A" w:rsidRDefault="00981A0D" w:rsidP="0052046C">
            <w:pPr>
              <w:pStyle w:val="Tabel-tekst"/>
              <w:rPr>
                <w:sz w:val="20"/>
              </w:rPr>
            </w:pPr>
            <w:r w:rsidRPr="006C721A">
              <w:rPr>
                <w:sz w:val="20"/>
              </w:rPr>
              <w:t>Autorisation</w:t>
            </w:r>
            <w:r w:rsidRPr="006C721A">
              <w:rPr>
                <w:spacing w:val="-14"/>
                <w:sz w:val="20"/>
              </w:rPr>
              <w:t xml:space="preserve"> </w:t>
            </w:r>
            <w:r w:rsidRPr="006C721A">
              <w:rPr>
                <w:sz w:val="20"/>
              </w:rPr>
              <w:t>af</w:t>
            </w:r>
            <w:r w:rsidRPr="006C721A">
              <w:rPr>
                <w:spacing w:val="-13"/>
                <w:sz w:val="20"/>
              </w:rPr>
              <w:t xml:space="preserve"> </w:t>
            </w:r>
            <w:r w:rsidRPr="006C721A">
              <w:rPr>
                <w:sz w:val="20"/>
              </w:rPr>
              <w:t>elinstallatører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22.08.00</w:t>
            </w:r>
          </w:p>
        </w:tc>
        <w:tc>
          <w:tcPr>
            <w:tcW w:w="4394" w:type="dxa"/>
          </w:tcPr>
          <w:p w:rsidR="00981A0D" w:rsidRPr="006C721A" w:rsidRDefault="00981A0D" w:rsidP="0052046C">
            <w:pPr>
              <w:pStyle w:val="Tabel-tekst"/>
              <w:rPr>
                <w:sz w:val="20"/>
              </w:rPr>
            </w:pPr>
            <w:r w:rsidRPr="006C721A">
              <w:rPr>
                <w:sz w:val="20"/>
              </w:rPr>
              <w:t>Autorisation</w:t>
            </w:r>
            <w:r w:rsidRPr="006C721A">
              <w:rPr>
                <w:spacing w:val="-14"/>
                <w:sz w:val="20"/>
              </w:rPr>
              <w:t xml:space="preserve"> </w:t>
            </w:r>
            <w:r w:rsidRPr="006C721A">
              <w:rPr>
                <w:sz w:val="20"/>
              </w:rPr>
              <w:t>af</w:t>
            </w:r>
            <w:r w:rsidRPr="006C721A">
              <w:rPr>
                <w:spacing w:val="-13"/>
                <w:sz w:val="20"/>
              </w:rPr>
              <w:t xml:space="preserve"> </w:t>
            </w:r>
            <w:r w:rsidRPr="006C721A">
              <w:rPr>
                <w:sz w:val="20"/>
              </w:rPr>
              <w:t>elinstallatører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22.09</w:t>
            </w:r>
          </w:p>
        </w:tc>
        <w:tc>
          <w:tcPr>
            <w:tcW w:w="4394" w:type="dxa"/>
          </w:tcPr>
          <w:p w:rsidR="00981A0D" w:rsidRPr="006C721A" w:rsidRDefault="00981A0D" w:rsidP="0052046C">
            <w:pPr>
              <w:pStyle w:val="Tabel-tekst"/>
              <w:rPr>
                <w:sz w:val="20"/>
              </w:rPr>
            </w:pPr>
            <w:r w:rsidRPr="006C721A">
              <w:rPr>
                <w:sz w:val="20"/>
              </w:rPr>
              <w:t>Biografbevilling</w:t>
            </w:r>
            <w:r w:rsidRPr="006C721A">
              <w:rPr>
                <w:spacing w:val="-14"/>
                <w:sz w:val="20"/>
              </w:rPr>
              <w:t xml:space="preserve"> </w:t>
            </w:r>
            <w:r w:rsidRPr="006C721A">
              <w:rPr>
                <w:sz w:val="20"/>
              </w:rPr>
              <w:t>(tilladelse</w:t>
            </w:r>
            <w:r w:rsidRPr="006C721A">
              <w:rPr>
                <w:spacing w:val="-13"/>
                <w:sz w:val="20"/>
              </w:rPr>
              <w:t xml:space="preserve"> </w:t>
            </w:r>
            <w:r w:rsidRPr="006C721A">
              <w:rPr>
                <w:sz w:val="20"/>
              </w:rPr>
              <w:t>til</w:t>
            </w:r>
            <w:r w:rsidRPr="006C721A">
              <w:rPr>
                <w:spacing w:val="-13"/>
                <w:sz w:val="20"/>
              </w:rPr>
              <w:t xml:space="preserve"> </w:t>
            </w:r>
            <w:r w:rsidRPr="006C721A">
              <w:rPr>
                <w:sz w:val="20"/>
              </w:rPr>
              <w:t>offentlig filmforevisning)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22.09.00</w:t>
            </w:r>
          </w:p>
        </w:tc>
        <w:tc>
          <w:tcPr>
            <w:tcW w:w="4394" w:type="dxa"/>
          </w:tcPr>
          <w:p w:rsidR="00981A0D" w:rsidRPr="006C721A" w:rsidRDefault="00981A0D" w:rsidP="0052046C">
            <w:pPr>
              <w:pStyle w:val="Tabel-tekst"/>
              <w:rPr>
                <w:sz w:val="20"/>
              </w:rPr>
            </w:pPr>
            <w:r w:rsidRPr="006C721A">
              <w:rPr>
                <w:sz w:val="20"/>
              </w:rPr>
              <w:t>Biografbevilling</w:t>
            </w:r>
            <w:r w:rsidRPr="006C721A">
              <w:rPr>
                <w:spacing w:val="-14"/>
                <w:sz w:val="20"/>
              </w:rPr>
              <w:t xml:space="preserve"> </w:t>
            </w:r>
            <w:r w:rsidRPr="006C721A">
              <w:rPr>
                <w:sz w:val="20"/>
              </w:rPr>
              <w:t>(tilladelse</w:t>
            </w:r>
            <w:r w:rsidRPr="006C721A">
              <w:rPr>
                <w:spacing w:val="-13"/>
                <w:sz w:val="20"/>
              </w:rPr>
              <w:t xml:space="preserve"> </w:t>
            </w:r>
            <w:r w:rsidRPr="006C721A">
              <w:rPr>
                <w:sz w:val="20"/>
              </w:rPr>
              <w:t>til</w:t>
            </w:r>
            <w:r w:rsidRPr="006C721A">
              <w:rPr>
                <w:spacing w:val="-13"/>
                <w:sz w:val="20"/>
              </w:rPr>
              <w:t xml:space="preserve"> </w:t>
            </w:r>
            <w:r w:rsidRPr="006C721A">
              <w:rPr>
                <w:sz w:val="20"/>
              </w:rPr>
              <w:t>offentlig filmforevisning)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22.11</w:t>
            </w:r>
          </w:p>
        </w:tc>
        <w:tc>
          <w:tcPr>
            <w:tcW w:w="4394" w:type="dxa"/>
          </w:tcPr>
          <w:p w:rsidR="00981A0D" w:rsidRPr="006C721A" w:rsidRDefault="00981A0D" w:rsidP="0052046C">
            <w:pPr>
              <w:pStyle w:val="Tabel-tekst"/>
              <w:rPr>
                <w:sz w:val="20"/>
              </w:rPr>
            </w:pPr>
            <w:r w:rsidRPr="006C721A">
              <w:rPr>
                <w:sz w:val="20"/>
              </w:rPr>
              <w:t>Taxikørsel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22.11.00</w:t>
            </w:r>
          </w:p>
        </w:tc>
        <w:tc>
          <w:tcPr>
            <w:tcW w:w="4394" w:type="dxa"/>
          </w:tcPr>
          <w:p w:rsidR="00981A0D" w:rsidRPr="006C721A" w:rsidRDefault="00981A0D" w:rsidP="0052046C">
            <w:pPr>
              <w:pStyle w:val="Tabel-tekst"/>
              <w:rPr>
                <w:sz w:val="20"/>
              </w:rPr>
            </w:pPr>
            <w:r w:rsidRPr="006C721A">
              <w:rPr>
                <w:sz w:val="20"/>
              </w:rPr>
              <w:t>Taxikørsel</w:t>
            </w:r>
            <w:r w:rsidRPr="006C721A">
              <w:rPr>
                <w:spacing w:val="-9"/>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22.11.01</w:t>
            </w:r>
          </w:p>
        </w:tc>
        <w:tc>
          <w:tcPr>
            <w:tcW w:w="4394" w:type="dxa"/>
          </w:tcPr>
          <w:p w:rsidR="00981A0D" w:rsidRPr="006C721A" w:rsidRDefault="00981A0D" w:rsidP="0052046C">
            <w:pPr>
              <w:pStyle w:val="Tabel-tekst"/>
              <w:rPr>
                <w:sz w:val="20"/>
              </w:rPr>
            </w:pPr>
            <w:r w:rsidRPr="006C721A">
              <w:rPr>
                <w:sz w:val="20"/>
              </w:rPr>
              <w:t>Tilbagekaldelse, nægtelse af fornyelse</w:t>
            </w:r>
            <w:r w:rsidRPr="006C721A">
              <w:rPr>
                <w:spacing w:val="-10"/>
                <w:sz w:val="20"/>
              </w:rPr>
              <w:t xml:space="preserve"> </w:t>
            </w:r>
            <w:r w:rsidRPr="006C721A">
              <w:rPr>
                <w:sz w:val="20"/>
              </w:rPr>
              <w:t>samt</w:t>
            </w:r>
            <w:r w:rsidRPr="006C721A">
              <w:rPr>
                <w:spacing w:val="-11"/>
                <w:sz w:val="20"/>
              </w:rPr>
              <w:t xml:space="preserve"> </w:t>
            </w:r>
            <w:r w:rsidRPr="006C721A">
              <w:rPr>
                <w:sz w:val="20"/>
              </w:rPr>
              <w:t>bortfald</w:t>
            </w:r>
            <w:r w:rsidRPr="006C721A">
              <w:rPr>
                <w:spacing w:val="-11"/>
                <w:sz w:val="20"/>
              </w:rPr>
              <w:t xml:space="preserve"> </w:t>
            </w:r>
            <w:r w:rsidRPr="006C721A">
              <w:rPr>
                <w:sz w:val="20"/>
              </w:rPr>
              <w:t>af</w:t>
            </w:r>
            <w:r w:rsidRPr="006C721A">
              <w:rPr>
                <w:spacing w:val="-11"/>
                <w:sz w:val="20"/>
              </w:rPr>
              <w:t xml:space="preserve"> </w:t>
            </w:r>
            <w:r w:rsidRPr="006C721A">
              <w:rPr>
                <w:sz w:val="20"/>
              </w:rPr>
              <w:t xml:space="preserve">tilladelser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22.11.02</w:t>
            </w:r>
          </w:p>
        </w:tc>
        <w:tc>
          <w:tcPr>
            <w:tcW w:w="4394" w:type="dxa"/>
          </w:tcPr>
          <w:p w:rsidR="00981A0D" w:rsidRPr="006C721A" w:rsidRDefault="00981A0D" w:rsidP="0052046C">
            <w:pPr>
              <w:pStyle w:val="Tabel-tekst"/>
              <w:rPr>
                <w:sz w:val="20"/>
              </w:rPr>
            </w:pPr>
            <w:r w:rsidRPr="006C721A">
              <w:rPr>
                <w:sz w:val="20"/>
              </w:rPr>
              <w:t>Tilladelser</w:t>
            </w:r>
            <w:r w:rsidRPr="006C721A">
              <w:rPr>
                <w:spacing w:val="-14"/>
                <w:sz w:val="20"/>
              </w:rPr>
              <w:t xml:space="preserve"> </w:t>
            </w:r>
            <w:r w:rsidRPr="006C721A">
              <w:rPr>
                <w:sz w:val="20"/>
              </w:rPr>
              <w:t>til</w:t>
            </w:r>
            <w:r w:rsidRPr="006C721A">
              <w:rPr>
                <w:spacing w:val="-13"/>
                <w:sz w:val="20"/>
              </w:rPr>
              <w:t xml:space="preserve"> </w:t>
            </w:r>
            <w:r w:rsidRPr="006C721A">
              <w:rPr>
                <w:sz w:val="20"/>
              </w:rPr>
              <w:t>taxikørsel (taxibevillinger)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22.11.03</w:t>
            </w:r>
          </w:p>
        </w:tc>
        <w:tc>
          <w:tcPr>
            <w:tcW w:w="4394" w:type="dxa"/>
          </w:tcPr>
          <w:p w:rsidR="00981A0D" w:rsidRPr="006C721A" w:rsidRDefault="00981A0D" w:rsidP="0052046C">
            <w:pPr>
              <w:pStyle w:val="Tabel-tekst"/>
              <w:rPr>
                <w:sz w:val="20"/>
              </w:rPr>
            </w:pPr>
            <w:r w:rsidRPr="006C721A">
              <w:rPr>
                <w:sz w:val="20"/>
              </w:rPr>
              <w:t>Bestemmelser</w:t>
            </w:r>
            <w:r w:rsidRPr="006C721A">
              <w:rPr>
                <w:spacing w:val="-14"/>
                <w:sz w:val="20"/>
              </w:rPr>
              <w:t xml:space="preserve"> </w:t>
            </w:r>
            <w:r w:rsidRPr="006C721A">
              <w:rPr>
                <w:sz w:val="20"/>
              </w:rPr>
              <w:t>om</w:t>
            </w:r>
            <w:r w:rsidRPr="006C721A">
              <w:rPr>
                <w:spacing w:val="-13"/>
                <w:sz w:val="20"/>
              </w:rPr>
              <w:t xml:space="preserve"> </w:t>
            </w:r>
            <w:r w:rsidRPr="006C721A">
              <w:rPr>
                <w:sz w:val="20"/>
              </w:rPr>
              <w:t>taxiers</w:t>
            </w:r>
            <w:r w:rsidRPr="006C721A">
              <w:rPr>
                <w:spacing w:val="-13"/>
                <w:sz w:val="20"/>
              </w:rPr>
              <w:t xml:space="preserve"> </w:t>
            </w:r>
            <w:r w:rsidRPr="006C721A">
              <w:rPr>
                <w:sz w:val="20"/>
              </w:rPr>
              <w:t>indretning, udstyr, benyttelse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22.11.04</w:t>
            </w:r>
          </w:p>
        </w:tc>
        <w:tc>
          <w:tcPr>
            <w:tcW w:w="4394" w:type="dxa"/>
          </w:tcPr>
          <w:p w:rsidR="00981A0D" w:rsidRPr="006C721A" w:rsidRDefault="00981A0D" w:rsidP="0052046C">
            <w:pPr>
              <w:pStyle w:val="Tabel-tekst"/>
              <w:rPr>
                <w:sz w:val="20"/>
              </w:rPr>
            </w:pPr>
            <w:r w:rsidRPr="006C721A">
              <w:rPr>
                <w:sz w:val="20"/>
              </w:rPr>
              <w:t>Førere</w:t>
            </w:r>
            <w:r w:rsidRPr="006C721A">
              <w:rPr>
                <w:spacing w:val="-7"/>
                <w:sz w:val="20"/>
              </w:rPr>
              <w:t xml:space="preserve"> </w:t>
            </w:r>
            <w:r w:rsidRPr="006C721A">
              <w:rPr>
                <w:sz w:val="20"/>
              </w:rPr>
              <w:t>af</w:t>
            </w:r>
            <w:r w:rsidRPr="006C721A">
              <w:rPr>
                <w:spacing w:val="-5"/>
                <w:sz w:val="20"/>
              </w:rPr>
              <w:t xml:space="preserve"> </w:t>
            </w:r>
            <w:r w:rsidRPr="006C721A">
              <w:rPr>
                <w:sz w:val="20"/>
              </w:rPr>
              <w:t>køretøjer,</w:t>
            </w:r>
            <w:r w:rsidRPr="006C721A">
              <w:rPr>
                <w:spacing w:val="-4"/>
                <w:sz w:val="20"/>
              </w:rPr>
              <w:t xml:space="preserve"> </w:t>
            </w:r>
            <w:r w:rsidRPr="006C721A">
              <w:rPr>
                <w:sz w:val="20"/>
              </w:rPr>
              <w:t>godkendelse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22.11.05</w:t>
            </w:r>
          </w:p>
        </w:tc>
        <w:tc>
          <w:tcPr>
            <w:tcW w:w="4394" w:type="dxa"/>
          </w:tcPr>
          <w:p w:rsidR="00981A0D" w:rsidRPr="006C721A" w:rsidRDefault="00981A0D" w:rsidP="0052046C">
            <w:pPr>
              <w:pStyle w:val="Tabel-tekst"/>
              <w:rPr>
                <w:sz w:val="20"/>
              </w:rPr>
            </w:pPr>
            <w:r w:rsidRPr="006C721A">
              <w:rPr>
                <w:sz w:val="20"/>
              </w:rPr>
              <w:t>Bestillingskontorer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22.11.10</w:t>
            </w:r>
          </w:p>
        </w:tc>
        <w:tc>
          <w:tcPr>
            <w:tcW w:w="4394" w:type="dxa"/>
          </w:tcPr>
          <w:p w:rsidR="00981A0D" w:rsidRPr="006C721A" w:rsidRDefault="00981A0D" w:rsidP="0052046C">
            <w:pPr>
              <w:pStyle w:val="Tabel-tekst"/>
              <w:rPr>
                <w:sz w:val="20"/>
              </w:rPr>
            </w:pPr>
            <w:r w:rsidRPr="006C721A">
              <w:rPr>
                <w:sz w:val="20"/>
              </w:rPr>
              <w:t>Tilladelser</w:t>
            </w:r>
            <w:r w:rsidRPr="006C721A">
              <w:rPr>
                <w:spacing w:val="-8"/>
                <w:sz w:val="20"/>
              </w:rPr>
              <w:t xml:space="preserve"> </w:t>
            </w:r>
            <w:r w:rsidRPr="006C721A">
              <w:rPr>
                <w:sz w:val="20"/>
              </w:rPr>
              <w:t>til</w:t>
            </w:r>
            <w:r w:rsidRPr="006C721A">
              <w:rPr>
                <w:spacing w:val="-8"/>
                <w:sz w:val="20"/>
              </w:rPr>
              <w:t xml:space="preserve"> </w:t>
            </w:r>
            <w:r w:rsidRPr="006C721A">
              <w:rPr>
                <w:sz w:val="20"/>
              </w:rPr>
              <w:t>limousine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22.11.14</w:t>
            </w:r>
          </w:p>
        </w:tc>
        <w:tc>
          <w:tcPr>
            <w:tcW w:w="4394" w:type="dxa"/>
          </w:tcPr>
          <w:p w:rsidR="00981A0D" w:rsidRPr="006C721A" w:rsidRDefault="00981A0D" w:rsidP="0052046C">
            <w:pPr>
              <w:pStyle w:val="Tabel-tekst"/>
              <w:rPr>
                <w:sz w:val="20"/>
              </w:rPr>
            </w:pPr>
            <w:r w:rsidRPr="006C721A">
              <w:rPr>
                <w:sz w:val="20"/>
              </w:rPr>
              <w:t>Tilladelser</w:t>
            </w:r>
            <w:r w:rsidRPr="006C721A">
              <w:rPr>
                <w:spacing w:val="-8"/>
                <w:sz w:val="20"/>
              </w:rPr>
              <w:t xml:space="preserve"> </w:t>
            </w:r>
            <w:r w:rsidRPr="006C721A">
              <w:rPr>
                <w:sz w:val="20"/>
              </w:rPr>
              <w:t>til</w:t>
            </w:r>
            <w:r w:rsidRPr="006C721A">
              <w:rPr>
                <w:spacing w:val="-8"/>
                <w:sz w:val="20"/>
              </w:rPr>
              <w:t xml:space="preserve"> </w:t>
            </w:r>
            <w:r w:rsidRPr="006C721A">
              <w:rPr>
                <w:sz w:val="20"/>
              </w:rPr>
              <w:t>sygetransport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22.11.18</w:t>
            </w:r>
          </w:p>
        </w:tc>
        <w:tc>
          <w:tcPr>
            <w:tcW w:w="4394" w:type="dxa"/>
          </w:tcPr>
          <w:p w:rsidR="00981A0D" w:rsidRPr="006C721A" w:rsidRDefault="00981A0D" w:rsidP="0052046C">
            <w:pPr>
              <w:pStyle w:val="Tabel-tekst"/>
              <w:rPr>
                <w:sz w:val="20"/>
              </w:rPr>
            </w:pPr>
            <w:r w:rsidRPr="006C721A">
              <w:rPr>
                <w:sz w:val="20"/>
              </w:rPr>
              <w:t>Tilladelser</w:t>
            </w:r>
            <w:r w:rsidRPr="006C721A">
              <w:rPr>
                <w:spacing w:val="-14"/>
                <w:sz w:val="20"/>
              </w:rPr>
              <w:t xml:space="preserve"> </w:t>
            </w:r>
            <w:r w:rsidRPr="006C721A">
              <w:rPr>
                <w:sz w:val="20"/>
              </w:rPr>
              <w:t>til</w:t>
            </w:r>
            <w:r w:rsidRPr="006C721A">
              <w:rPr>
                <w:spacing w:val="-13"/>
                <w:sz w:val="20"/>
              </w:rPr>
              <w:t xml:space="preserve"> </w:t>
            </w:r>
            <w:r w:rsidRPr="006C721A">
              <w:rPr>
                <w:sz w:val="20"/>
              </w:rPr>
              <w:t>erhvervsmæssig personbefordring</w:t>
            </w:r>
            <w:r w:rsidRPr="006C721A">
              <w:rPr>
                <w:spacing w:val="-14"/>
                <w:sz w:val="20"/>
              </w:rPr>
              <w:t xml:space="preserve"> </w:t>
            </w:r>
            <w:r w:rsidRPr="006C721A">
              <w:rPr>
                <w:sz w:val="20"/>
              </w:rPr>
              <w:t>i</w:t>
            </w:r>
            <w:r w:rsidRPr="006C721A">
              <w:rPr>
                <w:spacing w:val="-12"/>
                <w:sz w:val="20"/>
              </w:rPr>
              <w:t xml:space="preserve"> </w:t>
            </w:r>
            <w:r w:rsidRPr="006C721A">
              <w:rPr>
                <w:sz w:val="20"/>
              </w:rPr>
              <w:t>kundernes køretøjer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22.11.22</w:t>
            </w:r>
          </w:p>
        </w:tc>
        <w:tc>
          <w:tcPr>
            <w:tcW w:w="4394" w:type="dxa"/>
          </w:tcPr>
          <w:p w:rsidR="00981A0D" w:rsidRPr="006C721A" w:rsidRDefault="00981A0D" w:rsidP="0052046C">
            <w:pPr>
              <w:pStyle w:val="Tabel-tekst"/>
              <w:rPr>
                <w:sz w:val="20"/>
              </w:rPr>
            </w:pPr>
            <w:r w:rsidRPr="006C721A">
              <w:rPr>
                <w:sz w:val="20"/>
              </w:rPr>
              <w:t>Holdepladser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22.11.26</w:t>
            </w:r>
          </w:p>
        </w:tc>
        <w:tc>
          <w:tcPr>
            <w:tcW w:w="4394" w:type="dxa"/>
          </w:tcPr>
          <w:p w:rsidR="00981A0D" w:rsidRPr="006C721A" w:rsidRDefault="00981A0D" w:rsidP="0052046C">
            <w:pPr>
              <w:pStyle w:val="Tabel-tekst"/>
              <w:rPr>
                <w:sz w:val="20"/>
              </w:rPr>
            </w:pPr>
            <w:r w:rsidRPr="006C721A">
              <w:rPr>
                <w:sz w:val="20"/>
              </w:rPr>
              <w:t>Betaling</w:t>
            </w:r>
            <w:r w:rsidRPr="006C721A">
              <w:rPr>
                <w:spacing w:val="-8"/>
                <w:sz w:val="20"/>
              </w:rPr>
              <w:t xml:space="preserve"> </w:t>
            </w:r>
            <w:r w:rsidRPr="006C721A">
              <w:rPr>
                <w:sz w:val="20"/>
              </w:rPr>
              <w:t>for</w:t>
            </w:r>
            <w:r w:rsidRPr="006C721A">
              <w:rPr>
                <w:spacing w:val="-6"/>
                <w:sz w:val="20"/>
              </w:rPr>
              <w:t xml:space="preserve"> </w:t>
            </w:r>
            <w:r w:rsidRPr="006C721A">
              <w:rPr>
                <w:sz w:val="20"/>
              </w:rPr>
              <w:t>taxikørsel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22.11.30</w:t>
            </w:r>
          </w:p>
        </w:tc>
        <w:tc>
          <w:tcPr>
            <w:tcW w:w="4394" w:type="dxa"/>
          </w:tcPr>
          <w:p w:rsidR="00981A0D" w:rsidRPr="006C721A" w:rsidRDefault="00981A0D" w:rsidP="0052046C">
            <w:pPr>
              <w:pStyle w:val="Tabel-tekst"/>
              <w:rPr>
                <w:sz w:val="20"/>
              </w:rPr>
            </w:pPr>
            <w:r w:rsidRPr="006C721A">
              <w:rPr>
                <w:sz w:val="20"/>
              </w:rPr>
              <w:t>Trafikbøger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22.11.34</w:t>
            </w:r>
          </w:p>
        </w:tc>
        <w:tc>
          <w:tcPr>
            <w:tcW w:w="4394" w:type="dxa"/>
          </w:tcPr>
          <w:p w:rsidR="00981A0D" w:rsidRPr="006C721A" w:rsidRDefault="00981A0D" w:rsidP="0052046C">
            <w:pPr>
              <w:pStyle w:val="Tabel-tekst"/>
              <w:rPr>
                <w:sz w:val="20"/>
              </w:rPr>
            </w:pPr>
            <w:r w:rsidRPr="006C721A">
              <w:rPr>
                <w:sz w:val="20"/>
              </w:rPr>
              <w:t>International</w:t>
            </w:r>
            <w:r w:rsidRPr="006C721A">
              <w:rPr>
                <w:spacing w:val="-10"/>
                <w:sz w:val="20"/>
              </w:rPr>
              <w:t xml:space="preserve"> </w:t>
            </w:r>
            <w:r w:rsidRPr="006C721A">
              <w:rPr>
                <w:sz w:val="20"/>
              </w:rPr>
              <w:t>taxikørsel</w:t>
            </w:r>
            <w:r w:rsidRPr="006C721A">
              <w:rPr>
                <w:spacing w:val="-10"/>
                <w:sz w:val="20"/>
              </w:rPr>
              <w:t xml:space="preserve"> </w:t>
            </w:r>
            <w:r w:rsidRPr="006C721A">
              <w:rPr>
                <w:sz w:val="20"/>
              </w:rPr>
              <w:t>på</w:t>
            </w:r>
            <w:r w:rsidRPr="006C721A">
              <w:rPr>
                <w:spacing w:val="-9"/>
                <w:sz w:val="20"/>
              </w:rPr>
              <w:t xml:space="preserve"> </w:t>
            </w:r>
            <w:r w:rsidRPr="006C721A">
              <w:rPr>
                <w:spacing w:val="-5"/>
                <w:sz w:val="20"/>
              </w:rPr>
              <w:t>vej</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22.11.38</w:t>
            </w:r>
          </w:p>
        </w:tc>
        <w:tc>
          <w:tcPr>
            <w:tcW w:w="4394" w:type="dxa"/>
          </w:tcPr>
          <w:p w:rsidR="00981A0D" w:rsidRPr="006C721A" w:rsidRDefault="00981A0D" w:rsidP="0052046C">
            <w:pPr>
              <w:pStyle w:val="Tabel-tekst"/>
              <w:rPr>
                <w:sz w:val="20"/>
              </w:rPr>
            </w:pPr>
            <w:r w:rsidRPr="006C721A">
              <w:rPr>
                <w:sz w:val="20"/>
              </w:rPr>
              <w:t>Taxinævn,</w:t>
            </w:r>
            <w:r w:rsidRPr="006C721A">
              <w:rPr>
                <w:spacing w:val="3"/>
                <w:sz w:val="20"/>
              </w:rPr>
              <w:t xml:space="preserve"> </w:t>
            </w:r>
            <w:r w:rsidRPr="006C721A">
              <w:rPr>
                <w:sz w:val="20"/>
              </w:rPr>
              <w:t>opbygning</w:t>
            </w:r>
            <w:r w:rsidRPr="006C721A">
              <w:rPr>
                <w:spacing w:val="5"/>
                <w:sz w:val="20"/>
              </w:rPr>
              <w:t xml:space="preserve"> </w:t>
            </w:r>
            <w:r w:rsidRPr="006C721A">
              <w:rPr>
                <w:spacing w:val="-5"/>
                <w:sz w:val="20"/>
              </w:rPr>
              <w:t>af</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22.12</w:t>
            </w:r>
          </w:p>
        </w:tc>
        <w:tc>
          <w:tcPr>
            <w:tcW w:w="4394" w:type="dxa"/>
          </w:tcPr>
          <w:p w:rsidR="00981A0D" w:rsidRPr="006C721A" w:rsidRDefault="00981A0D" w:rsidP="0052046C">
            <w:pPr>
              <w:pStyle w:val="Tabel-tekst"/>
              <w:rPr>
                <w:sz w:val="20"/>
              </w:rPr>
            </w:pPr>
            <w:r w:rsidRPr="006C721A">
              <w:rPr>
                <w:sz w:val="20"/>
              </w:rPr>
              <w:t>Fragttrafik</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22.12.00</w:t>
            </w:r>
          </w:p>
        </w:tc>
        <w:tc>
          <w:tcPr>
            <w:tcW w:w="4394" w:type="dxa"/>
          </w:tcPr>
          <w:p w:rsidR="00981A0D" w:rsidRPr="006C721A" w:rsidRDefault="00981A0D" w:rsidP="0052046C">
            <w:pPr>
              <w:pStyle w:val="Tabel-tekst"/>
              <w:rPr>
                <w:sz w:val="20"/>
              </w:rPr>
            </w:pPr>
            <w:r w:rsidRPr="006C721A">
              <w:rPr>
                <w:sz w:val="20"/>
              </w:rPr>
              <w:t>Fragttrafik</w:t>
            </w:r>
            <w:r w:rsidRPr="006C721A">
              <w:rPr>
                <w:spacing w:val="-9"/>
                <w:sz w:val="20"/>
              </w:rPr>
              <w:t xml:space="preserve"> </w:t>
            </w:r>
            <w:r w:rsidRPr="006C721A">
              <w:rPr>
                <w:sz w:val="20"/>
              </w:rPr>
              <w:t>i</w:t>
            </w:r>
            <w:r w:rsidRPr="006C721A">
              <w:rPr>
                <w:spacing w:val="-9"/>
                <w:sz w:val="20"/>
              </w:rPr>
              <w:t xml:space="preserve"> </w:t>
            </w:r>
            <w:r w:rsidRPr="006C721A">
              <w:rPr>
                <w:sz w:val="20"/>
              </w:rPr>
              <w:t>almindelighed</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22.13</w:t>
            </w:r>
          </w:p>
        </w:tc>
        <w:tc>
          <w:tcPr>
            <w:tcW w:w="4394" w:type="dxa"/>
          </w:tcPr>
          <w:p w:rsidR="00981A0D" w:rsidRPr="006C721A" w:rsidRDefault="00981A0D" w:rsidP="0052046C">
            <w:pPr>
              <w:pStyle w:val="Tabel-tekst"/>
              <w:rPr>
                <w:sz w:val="20"/>
              </w:rPr>
            </w:pPr>
            <w:r w:rsidRPr="006C721A">
              <w:rPr>
                <w:sz w:val="20"/>
              </w:rPr>
              <w:t>Buskørsel</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22.13.00</w:t>
            </w:r>
          </w:p>
        </w:tc>
        <w:tc>
          <w:tcPr>
            <w:tcW w:w="4394" w:type="dxa"/>
          </w:tcPr>
          <w:p w:rsidR="00981A0D" w:rsidRPr="006C721A" w:rsidRDefault="00981A0D" w:rsidP="0052046C">
            <w:pPr>
              <w:pStyle w:val="Tabel-tekst"/>
              <w:rPr>
                <w:sz w:val="20"/>
              </w:rPr>
            </w:pPr>
            <w:r w:rsidRPr="006C721A">
              <w:rPr>
                <w:sz w:val="20"/>
              </w:rPr>
              <w:t>Buskørsel</w:t>
            </w:r>
            <w:r w:rsidRPr="006C721A">
              <w:rPr>
                <w:spacing w:val="-9"/>
                <w:sz w:val="20"/>
              </w:rPr>
              <w:t xml:space="preserve"> </w:t>
            </w:r>
            <w:r w:rsidRPr="006C721A">
              <w:rPr>
                <w:sz w:val="20"/>
              </w:rPr>
              <w:t>i</w:t>
            </w:r>
            <w:r w:rsidRPr="006C721A">
              <w:rPr>
                <w:spacing w:val="-8"/>
                <w:sz w:val="20"/>
              </w:rPr>
              <w:t xml:space="preserve"> </w:t>
            </w:r>
            <w:r w:rsidRPr="006C721A">
              <w:rPr>
                <w:sz w:val="20"/>
              </w:rPr>
              <w:t>almindelighed</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22.14</w:t>
            </w:r>
          </w:p>
        </w:tc>
        <w:tc>
          <w:tcPr>
            <w:tcW w:w="4394" w:type="dxa"/>
          </w:tcPr>
          <w:p w:rsidR="00981A0D" w:rsidRPr="006C721A" w:rsidRDefault="00981A0D" w:rsidP="0052046C">
            <w:pPr>
              <w:pStyle w:val="Tabel-tekst"/>
              <w:rPr>
                <w:sz w:val="20"/>
              </w:rPr>
            </w:pPr>
            <w:r w:rsidRPr="006C721A">
              <w:rPr>
                <w:sz w:val="20"/>
              </w:rPr>
              <w:t>Spillekasinoer,</w:t>
            </w:r>
            <w:r w:rsidRPr="006C721A">
              <w:rPr>
                <w:spacing w:val="14"/>
                <w:sz w:val="20"/>
              </w:rPr>
              <w:t xml:space="preserve"> </w:t>
            </w:r>
            <w:r w:rsidRPr="006C721A">
              <w:rPr>
                <w:sz w:val="20"/>
              </w:rPr>
              <w:t>kontrollanter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22.14.00</w:t>
            </w:r>
          </w:p>
        </w:tc>
        <w:tc>
          <w:tcPr>
            <w:tcW w:w="4394" w:type="dxa"/>
          </w:tcPr>
          <w:p w:rsidR="00981A0D" w:rsidRPr="006C721A" w:rsidRDefault="00981A0D" w:rsidP="0052046C">
            <w:pPr>
              <w:pStyle w:val="Tabel-tekst"/>
              <w:rPr>
                <w:sz w:val="20"/>
              </w:rPr>
            </w:pPr>
            <w:r w:rsidRPr="006C721A">
              <w:rPr>
                <w:sz w:val="20"/>
              </w:rPr>
              <w:t>Spillekasinoer,</w:t>
            </w:r>
            <w:r w:rsidRPr="006C721A">
              <w:rPr>
                <w:spacing w:val="-14"/>
                <w:sz w:val="20"/>
              </w:rPr>
              <w:t xml:space="preserve"> </w:t>
            </w:r>
            <w:r w:rsidRPr="006C721A">
              <w:rPr>
                <w:sz w:val="20"/>
              </w:rPr>
              <w:t>kontrollanter</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23.</w:t>
            </w:r>
          </w:p>
        </w:tc>
        <w:tc>
          <w:tcPr>
            <w:tcW w:w="4394" w:type="dxa"/>
          </w:tcPr>
          <w:p w:rsidR="00981A0D" w:rsidRPr="006C721A" w:rsidRDefault="00981A0D" w:rsidP="0052046C">
            <w:pPr>
              <w:pStyle w:val="Tabel-tekst"/>
              <w:rPr>
                <w:sz w:val="20"/>
              </w:rPr>
            </w:pPr>
            <w:r w:rsidRPr="006C721A">
              <w:rPr>
                <w:sz w:val="20"/>
              </w:rPr>
              <w:t>Borgerlige</w:t>
            </w:r>
            <w:r w:rsidRPr="006C721A">
              <w:rPr>
                <w:spacing w:val="-13"/>
                <w:sz w:val="20"/>
              </w:rPr>
              <w:t xml:space="preserve"> </w:t>
            </w:r>
            <w:r w:rsidRPr="006C721A">
              <w:rPr>
                <w:sz w:val="20"/>
              </w:rPr>
              <w:t>forhold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23.00</w:t>
            </w:r>
          </w:p>
        </w:tc>
        <w:tc>
          <w:tcPr>
            <w:tcW w:w="4394" w:type="dxa"/>
          </w:tcPr>
          <w:p w:rsidR="00981A0D" w:rsidRPr="006C721A" w:rsidRDefault="00981A0D" w:rsidP="0052046C">
            <w:pPr>
              <w:pStyle w:val="Tabel-tekst"/>
              <w:rPr>
                <w:sz w:val="20"/>
              </w:rPr>
            </w:pPr>
            <w:r w:rsidRPr="006C721A">
              <w:rPr>
                <w:sz w:val="20"/>
              </w:rPr>
              <w:t>Borgerlige</w:t>
            </w:r>
            <w:r w:rsidRPr="006C721A">
              <w:rPr>
                <w:spacing w:val="-13"/>
                <w:sz w:val="20"/>
              </w:rPr>
              <w:t xml:space="preserve"> </w:t>
            </w:r>
            <w:r w:rsidRPr="006C721A">
              <w:rPr>
                <w:sz w:val="20"/>
              </w:rPr>
              <w:t>forhold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23.00.00</w:t>
            </w:r>
          </w:p>
        </w:tc>
        <w:tc>
          <w:tcPr>
            <w:tcW w:w="4394" w:type="dxa"/>
          </w:tcPr>
          <w:p w:rsidR="00981A0D" w:rsidRPr="006C721A" w:rsidRDefault="00981A0D" w:rsidP="0052046C">
            <w:pPr>
              <w:pStyle w:val="Tabel-tekst"/>
              <w:rPr>
                <w:sz w:val="20"/>
              </w:rPr>
            </w:pPr>
            <w:r w:rsidRPr="006C721A">
              <w:rPr>
                <w:sz w:val="20"/>
              </w:rPr>
              <w:t>Borgerlige</w:t>
            </w:r>
            <w:r w:rsidRPr="006C721A">
              <w:rPr>
                <w:spacing w:val="-9"/>
                <w:sz w:val="20"/>
              </w:rPr>
              <w:t xml:space="preserve"> </w:t>
            </w:r>
            <w:r w:rsidRPr="006C721A">
              <w:rPr>
                <w:sz w:val="20"/>
              </w:rPr>
              <w:t>forhold</w:t>
            </w:r>
            <w:r w:rsidRPr="006C721A">
              <w:rPr>
                <w:spacing w:val="-8"/>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23.01</w:t>
            </w:r>
          </w:p>
        </w:tc>
        <w:tc>
          <w:tcPr>
            <w:tcW w:w="4394" w:type="dxa"/>
          </w:tcPr>
          <w:p w:rsidR="00981A0D" w:rsidRPr="006C721A" w:rsidRDefault="00981A0D" w:rsidP="0052046C">
            <w:pPr>
              <w:pStyle w:val="Tabel-tekst"/>
              <w:rPr>
                <w:sz w:val="20"/>
              </w:rPr>
            </w:pPr>
            <w:r w:rsidRPr="006C721A">
              <w:rPr>
                <w:sz w:val="20"/>
              </w:rPr>
              <w:t>Vielse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23.01.00</w:t>
            </w:r>
          </w:p>
        </w:tc>
        <w:tc>
          <w:tcPr>
            <w:tcW w:w="4394" w:type="dxa"/>
          </w:tcPr>
          <w:p w:rsidR="00981A0D" w:rsidRPr="006C721A" w:rsidRDefault="00981A0D" w:rsidP="0052046C">
            <w:pPr>
              <w:pStyle w:val="Tabel-tekst"/>
              <w:rPr>
                <w:sz w:val="20"/>
              </w:rPr>
            </w:pPr>
            <w:r w:rsidRPr="006C721A">
              <w:rPr>
                <w:sz w:val="20"/>
              </w:rPr>
              <w:t>Vielse</w:t>
            </w:r>
            <w:r w:rsidRPr="006C721A">
              <w:rPr>
                <w:spacing w:val="-6"/>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23.01.01</w:t>
            </w:r>
          </w:p>
        </w:tc>
        <w:tc>
          <w:tcPr>
            <w:tcW w:w="4394" w:type="dxa"/>
          </w:tcPr>
          <w:p w:rsidR="00981A0D" w:rsidRPr="006C721A" w:rsidRDefault="00981A0D" w:rsidP="0052046C">
            <w:pPr>
              <w:pStyle w:val="Tabel-tekst"/>
              <w:rPr>
                <w:sz w:val="20"/>
              </w:rPr>
            </w:pPr>
            <w:r w:rsidRPr="006C721A">
              <w:rPr>
                <w:sz w:val="20"/>
              </w:rPr>
              <w:t>Prøvelse</w:t>
            </w:r>
            <w:r w:rsidRPr="006C721A">
              <w:rPr>
                <w:spacing w:val="-14"/>
                <w:sz w:val="20"/>
              </w:rPr>
              <w:t xml:space="preserve"> </w:t>
            </w:r>
            <w:r w:rsidRPr="006C721A">
              <w:rPr>
                <w:sz w:val="20"/>
              </w:rPr>
              <w:t>af</w:t>
            </w:r>
            <w:r w:rsidRPr="006C721A">
              <w:rPr>
                <w:spacing w:val="-13"/>
                <w:sz w:val="20"/>
              </w:rPr>
              <w:t xml:space="preserve"> </w:t>
            </w:r>
            <w:r w:rsidRPr="006C721A">
              <w:rPr>
                <w:sz w:val="20"/>
              </w:rPr>
              <w:t>ægteskabsbetingelser</w:t>
            </w:r>
            <w:r w:rsidRPr="006C721A">
              <w:rPr>
                <w:spacing w:val="-12"/>
                <w:sz w:val="20"/>
              </w:rPr>
              <w:t xml:space="preserve"> </w:t>
            </w:r>
            <w:r w:rsidRPr="006C721A">
              <w:rPr>
                <w:sz w:val="20"/>
              </w:rPr>
              <w:t>- dansk bopæl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23.01.02</w:t>
            </w:r>
          </w:p>
        </w:tc>
        <w:tc>
          <w:tcPr>
            <w:tcW w:w="4394" w:type="dxa"/>
          </w:tcPr>
          <w:p w:rsidR="00981A0D" w:rsidRPr="006C721A" w:rsidRDefault="00981A0D" w:rsidP="0052046C">
            <w:pPr>
              <w:pStyle w:val="Tabel-tekst"/>
              <w:rPr>
                <w:sz w:val="20"/>
              </w:rPr>
            </w:pPr>
            <w:r w:rsidRPr="006C721A">
              <w:rPr>
                <w:sz w:val="20"/>
              </w:rPr>
              <w:t>Vielse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23.01.03</w:t>
            </w:r>
          </w:p>
        </w:tc>
        <w:tc>
          <w:tcPr>
            <w:tcW w:w="4394" w:type="dxa"/>
          </w:tcPr>
          <w:p w:rsidR="00981A0D" w:rsidRPr="006C721A" w:rsidRDefault="00981A0D" w:rsidP="0052046C">
            <w:pPr>
              <w:pStyle w:val="Tabel-tekst"/>
              <w:rPr>
                <w:sz w:val="20"/>
              </w:rPr>
            </w:pPr>
            <w:r w:rsidRPr="006C721A">
              <w:rPr>
                <w:sz w:val="20"/>
              </w:rPr>
              <w:t>Registreret</w:t>
            </w:r>
            <w:r w:rsidRPr="006C721A">
              <w:rPr>
                <w:spacing w:val="8"/>
                <w:sz w:val="20"/>
              </w:rPr>
              <w:t xml:space="preserve"> </w:t>
            </w:r>
            <w:r w:rsidRPr="006C721A">
              <w:rPr>
                <w:sz w:val="20"/>
              </w:rPr>
              <w:t>partnerskab</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23.01.06</w:t>
            </w:r>
          </w:p>
        </w:tc>
        <w:tc>
          <w:tcPr>
            <w:tcW w:w="4394" w:type="dxa"/>
          </w:tcPr>
          <w:p w:rsidR="00981A0D" w:rsidRPr="006C721A" w:rsidRDefault="00981A0D" w:rsidP="0052046C">
            <w:pPr>
              <w:pStyle w:val="Tabel-tekst"/>
              <w:rPr>
                <w:sz w:val="20"/>
              </w:rPr>
            </w:pPr>
            <w:r w:rsidRPr="006C721A">
              <w:rPr>
                <w:sz w:val="20"/>
              </w:rPr>
              <w:t>Prøvelse</w:t>
            </w:r>
            <w:r w:rsidRPr="006C721A">
              <w:rPr>
                <w:spacing w:val="-14"/>
                <w:sz w:val="20"/>
              </w:rPr>
              <w:t xml:space="preserve"> </w:t>
            </w:r>
            <w:r w:rsidRPr="006C721A">
              <w:rPr>
                <w:sz w:val="20"/>
              </w:rPr>
              <w:t>af</w:t>
            </w:r>
            <w:r w:rsidRPr="006C721A">
              <w:rPr>
                <w:spacing w:val="-13"/>
                <w:sz w:val="20"/>
              </w:rPr>
              <w:t xml:space="preserve"> </w:t>
            </w:r>
            <w:r w:rsidRPr="006C721A">
              <w:rPr>
                <w:sz w:val="20"/>
              </w:rPr>
              <w:t>ægteskabsbetingelser</w:t>
            </w:r>
            <w:r w:rsidRPr="006C721A">
              <w:rPr>
                <w:spacing w:val="-12"/>
                <w:sz w:val="20"/>
              </w:rPr>
              <w:t xml:space="preserve"> </w:t>
            </w:r>
            <w:r w:rsidRPr="006C721A">
              <w:rPr>
                <w:sz w:val="20"/>
              </w:rPr>
              <w:t>- udenlandsk bopæl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23.01.10</w:t>
            </w:r>
          </w:p>
        </w:tc>
        <w:tc>
          <w:tcPr>
            <w:tcW w:w="4394" w:type="dxa"/>
          </w:tcPr>
          <w:p w:rsidR="00981A0D" w:rsidRPr="006C721A" w:rsidRDefault="00981A0D" w:rsidP="0052046C">
            <w:pPr>
              <w:pStyle w:val="Tabel-tekst"/>
              <w:rPr>
                <w:sz w:val="20"/>
              </w:rPr>
            </w:pPr>
            <w:r w:rsidRPr="006C721A">
              <w:rPr>
                <w:sz w:val="20"/>
              </w:rPr>
              <w:t>Omdannelse</w:t>
            </w:r>
            <w:r w:rsidRPr="006C721A">
              <w:rPr>
                <w:spacing w:val="-14"/>
                <w:sz w:val="20"/>
              </w:rPr>
              <w:t xml:space="preserve"> </w:t>
            </w:r>
            <w:r w:rsidRPr="006C721A">
              <w:rPr>
                <w:sz w:val="20"/>
              </w:rPr>
              <w:t>af</w:t>
            </w:r>
            <w:r w:rsidRPr="006C721A">
              <w:rPr>
                <w:spacing w:val="-13"/>
                <w:sz w:val="20"/>
              </w:rPr>
              <w:t xml:space="preserve"> </w:t>
            </w:r>
            <w:r w:rsidRPr="006C721A">
              <w:rPr>
                <w:sz w:val="20"/>
              </w:rPr>
              <w:t>registreret partnerskab til ægteskab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23.02</w:t>
            </w:r>
          </w:p>
        </w:tc>
        <w:tc>
          <w:tcPr>
            <w:tcW w:w="4394" w:type="dxa"/>
          </w:tcPr>
          <w:p w:rsidR="00981A0D" w:rsidRPr="006C721A" w:rsidRDefault="00981A0D" w:rsidP="0052046C">
            <w:pPr>
              <w:pStyle w:val="Tabel-tekst"/>
              <w:rPr>
                <w:sz w:val="20"/>
              </w:rPr>
            </w:pPr>
            <w:r w:rsidRPr="006C721A">
              <w:rPr>
                <w:sz w:val="20"/>
              </w:rPr>
              <w:t>Indfødsret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23.02.00</w:t>
            </w:r>
          </w:p>
        </w:tc>
        <w:tc>
          <w:tcPr>
            <w:tcW w:w="4394" w:type="dxa"/>
          </w:tcPr>
          <w:p w:rsidR="00981A0D" w:rsidRPr="006C721A" w:rsidRDefault="00981A0D" w:rsidP="0052046C">
            <w:pPr>
              <w:pStyle w:val="Tabel-tekst"/>
              <w:rPr>
                <w:sz w:val="20"/>
              </w:rPr>
            </w:pPr>
            <w:r w:rsidRPr="006C721A">
              <w:rPr>
                <w:sz w:val="20"/>
              </w:rPr>
              <w:t>Indfødsret</w:t>
            </w:r>
            <w:r w:rsidRPr="006C721A">
              <w:rPr>
                <w:spacing w:val="-9"/>
                <w:sz w:val="20"/>
              </w:rPr>
              <w:t xml:space="preserve"> </w:t>
            </w:r>
            <w:r w:rsidRPr="006C721A">
              <w:rPr>
                <w:sz w:val="20"/>
              </w:rPr>
              <w:t>i</w:t>
            </w:r>
            <w:r w:rsidRPr="006C721A">
              <w:rPr>
                <w:spacing w:val="-6"/>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23.02.10</w:t>
            </w:r>
          </w:p>
        </w:tc>
        <w:tc>
          <w:tcPr>
            <w:tcW w:w="4394" w:type="dxa"/>
          </w:tcPr>
          <w:p w:rsidR="00981A0D" w:rsidRPr="006C721A" w:rsidRDefault="00981A0D" w:rsidP="0052046C">
            <w:pPr>
              <w:pStyle w:val="Tabel-tekst"/>
              <w:rPr>
                <w:sz w:val="20"/>
              </w:rPr>
            </w:pPr>
            <w:r w:rsidRPr="006C721A">
              <w:rPr>
                <w:sz w:val="20"/>
              </w:rPr>
              <w:t>Grundlovsceremonier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23.03</w:t>
            </w:r>
          </w:p>
        </w:tc>
        <w:tc>
          <w:tcPr>
            <w:tcW w:w="4394" w:type="dxa"/>
          </w:tcPr>
          <w:p w:rsidR="00981A0D" w:rsidRPr="006C721A" w:rsidRDefault="00981A0D" w:rsidP="0052046C">
            <w:pPr>
              <w:pStyle w:val="Tabel-tekst"/>
              <w:rPr>
                <w:sz w:val="20"/>
              </w:rPr>
            </w:pPr>
            <w:r w:rsidRPr="006C721A">
              <w:rPr>
                <w:sz w:val="20"/>
              </w:rPr>
              <w:t>Umyndiggørelse</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23.03.00</w:t>
            </w:r>
          </w:p>
        </w:tc>
        <w:tc>
          <w:tcPr>
            <w:tcW w:w="4394" w:type="dxa"/>
          </w:tcPr>
          <w:p w:rsidR="00981A0D" w:rsidRPr="006C721A" w:rsidRDefault="00981A0D" w:rsidP="0052046C">
            <w:pPr>
              <w:pStyle w:val="Tabel-tekst"/>
              <w:rPr>
                <w:sz w:val="20"/>
              </w:rPr>
            </w:pPr>
            <w:r w:rsidRPr="006C721A">
              <w:rPr>
                <w:sz w:val="20"/>
              </w:rPr>
              <w:t>Umyndiggørelse</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23.04</w:t>
            </w:r>
          </w:p>
        </w:tc>
        <w:tc>
          <w:tcPr>
            <w:tcW w:w="4394" w:type="dxa"/>
          </w:tcPr>
          <w:p w:rsidR="00981A0D" w:rsidRPr="006C721A" w:rsidRDefault="00981A0D" w:rsidP="0052046C">
            <w:pPr>
              <w:pStyle w:val="Tabel-tekst"/>
              <w:rPr>
                <w:sz w:val="20"/>
              </w:rPr>
            </w:pPr>
            <w:r w:rsidRPr="006C721A">
              <w:rPr>
                <w:sz w:val="20"/>
              </w:rPr>
              <w:t>Navneændring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23.04.00</w:t>
            </w:r>
          </w:p>
        </w:tc>
        <w:tc>
          <w:tcPr>
            <w:tcW w:w="4394" w:type="dxa"/>
          </w:tcPr>
          <w:p w:rsidR="00981A0D" w:rsidRPr="006C721A" w:rsidRDefault="00981A0D" w:rsidP="0052046C">
            <w:pPr>
              <w:pStyle w:val="Tabel-tekst"/>
              <w:rPr>
                <w:sz w:val="20"/>
              </w:rPr>
            </w:pPr>
            <w:r w:rsidRPr="006C721A">
              <w:rPr>
                <w:sz w:val="20"/>
              </w:rPr>
              <w:t>Navneændring</w:t>
            </w:r>
            <w:r w:rsidRPr="006C721A">
              <w:rPr>
                <w:spacing w:val="-8"/>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23.05</w:t>
            </w:r>
          </w:p>
        </w:tc>
        <w:tc>
          <w:tcPr>
            <w:tcW w:w="4394" w:type="dxa"/>
          </w:tcPr>
          <w:p w:rsidR="00981A0D" w:rsidRPr="006C721A" w:rsidRDefault="00981A0D" w:rsidP="0052046C">
            <w:pPr>
              <w:pStyle w:val="Tabel-tekst"/>
              <w:rPr>
                <w:sz w:val="20"/>
              </w:rPr>
            </w:pPr>
            <w:r w:rsidRPr="006C721A">
              <w:rPr>
                <w:sz w:val="20"/>
              </w:rPr>
              <w:t>Folkeregistrering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23.05.00</w:t>
            </w:r>
          </w:p>
        </w:tc>
        <w:tc>
          <w:tcPr>
            <w:tcW w:w="4394" w:type="dxa"/>
          </w:tcPr>
          <w:p w:rsidR="00981A0D" w:rsidRPr="006C721A" w:rsidRDefault="00981A0D" w:rsidP="0052046C">
            <w:pPr>
              <w:pStyle w:val="Tabel-tekst"/>
              <w:rPr>
                <w:sz w:val="20"/>
              </w:rPr>
            </w:pPr>
            <w:r w:rsidRPr="006C721A">
              <w:rPr>
                <w:sz w:val="20"/>
              </w:rPr>
              <w:t>Folkeregistrering</w:t>
            </w:r>
            <w:r w:rsidRPr="006C721A">
              <w:rPr>
                <w:spacing w:val="-12"/>
                <w:sz w:val="20"/>
              </w:rPr>
              <w:t xml:space="preserve"> </w:t>
            </w:r>
            <w:r w:rsidRPr="006C721A">
              <w:rPr>
                <w:sz w:val="20"/>
              </w:rPr>
              <w:t>i</w:t>
            </w:r>
            <w:r w:rsidRPr="006C721A">
              <w:rPr>
                <w:spacing w:val="-11"/>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23.05.01</w:t>
            </w:r>
          </w:p>
        </w:tc>
        <w:tc>
          <w:tcPr>
            <w:tcW w:w="4394" w:type="dxa"/>
          </w:tcPr>
          <w:p w:rsidR="00981A0D" w:rsidRPr="006C721A" w:rsidRDefault="00981A0D" w:rsidP="0052046C">
            <w:pPr>
              <w:pStyle w:val="Tabel-tekst"/>
              <w:rPr>
                <w:sz w:val="20"/>
              </w:rPr>
            </w:pPr>
            <w:r w:rsidRPr="006C721A">
              <w:rPr>
                <w:sz w:val="20"/>
              </w:rPr>
              <w:t>Registrering</w:t>
            </w:r>
            <w:r w:rsidRPr="006C721A">
              <w:rPr>
                <w:spacing w:val="-10"/>
                <w:sz w:val="20"/>
              </w:rPr>
              <w:t xml:space="preserve"> </w:t>
            </w:r>
            <w:r w:rsidRPr="006C721A">
              <w:rPr>
                <w:sz w:val="20"/>
              </w:rPr>
              <w:t>i</w:t>
            </w:r>
            <w:r w:rsidRPr="006C721A">
              <w:rPr>
                <w:spacing w:val="-10"/>
                <w:sz w:val="20"/>
              </w:rPr>
              <w:t xml:space="preserve"> </w:t>
            </w:r>
            <w:r w:rsidRPr="006C721A">
              <w:rPr>
                <w:spacing w:val="-5"/>
                <w:sz w:val="20"/>
              </w:rPr>
              <w:t>CPR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23.05.02</w:t>
            </w:r>
          </w:p>
        </w:tc>
        <w:tc>
          <w:tcPr>
            <w:tcW w:w="4394" w:type="dxa"/>
          </w:tcPr>
          <w:p w:rsidR="00981A0D" w:rsidRPr="006C721A" w:rsidRDefault="00981A0D" w:rsidP="0052046C">
            <w:pPr>
              <w:pStyle w:val="Tabel-tekst"/>
              <w:rPr>
                <w:sz w:val="20"/>
              </w:rPr>
            </w:pPr>
            <w:r w:rsidRPr="006C721A">
              <w:rPr>
                <w:sz w:val="20"/>
              </w:rPr>
              <w:t>Adgang</w:t>
            </w:r>
            <w:r w:rsidRPr="006C721A">
              <w:rPr>
                <w:spacing w:val="-8"/>
                <w:sz w:val="20"/>
              </w:rPr>
              <w:t xml:space="preserve"> </w:t>
            </w:r>
            <w:r w:rsidRPr="006C721A">
              <w:rPr>
                <w:sz w:val="20"/>
              </w:rPr>
              <w:t>til</w:t>
            </w:r>
            <w:r w:rsidRPr="006C721A">
              <w:rPr>
                <w:spacing w:val="-7"/>
                <w:sz w:val="20"/>
              </w:rPr>
              <w:t xml:space="preserve"> </w:t>
            </w:r>
            <w:r w:rsidRPr="006C721A">
              <w:rPr>
                <w:spacing w:val="-5"/>
                <w:sz w:val="20"/>
              </w:rPr>
              <w:t>CPR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23.05.03</w:t>
            </w:r>
          </w:p>
        </w:tc>
        <w:tc>
          <w:tcPr>
            <w:tcW w:w="4394" w:type="dxa"/>
          </w:tcPr>
          <w:p w:rsidR="00981A0D" w:rsidRPr="006C721A" w:rsidRDefault="00981A0D" w:rsidP="0052046C">
            <w:pPr>
              <w:pStyle w:val="Tabel-tekst"/>
              <w:rPr>
                <w:sz w:val="20"/>
              </w:rPr>
            </w:pPr>
            <w:r w:rsidRPr="006C721A">
              <w:rPr>
                <w:sz w:val="20"/>
              </w:rPr>
              <w:t>Videregivelse</w:t>
            </w:r>
            <w:r w:rsidRPr="006C721A">
              <w:rPr>
                <w:spacing w:val="-8"/>
                <w:sz w:val="20"/>
              </w:rPr>
              <w:t xml:space="preserve"> </w:t>
            </w:r>
            <w:r w:rsidRPr="006C721A">
              <w:rPr>
                <w:sz w:val="20"/>
              </w:rPr>
              <w:t>af</w:t>
            </w:r>
            <w:r w:rsidRPr="006C721A">
              <w:rPr>
                <w:spacing w:val="-8"/>
                <w:sz w:val="20"/>
              </w:rPr>
              <w:t xml:space="preserve"> </w:t>
            </w:r>
            <w:r w:rsidRPr="006C721A">
              <w:rPr>
                <w:sz w:val="20"/>
              </w:rPr>
              <w:t>oplysninger</w:t>
            </w:r>
            <w:r w:rsidRPr="006C721A">
              <w:rPr>
                <w:spacing w:val="-7"/>
                <w:sz w:val="20"/>
              </w:rPr>
              <w:t xml:space="preserve"> </w:t>
            </w:r>
            <w:r w:rsidRPr="006C721A">
              <w:rPr>
                <w:sz w:val="20"/>
              </w:rPr>
              <w:t>fra</w:t>
            </w:r>
            <w:r w:rsidRPr="006C721A">
              <w:rPr>
                <w:spacing w:val="-6"/>
                <w:sz w:val="20"/>
              </w:rPr>
              <w:t xml:space="preserve"> </w:t>
            </w:r>
            <w:r w:rsidRPr="006C721A">
              <w:rPr>
                <w:spacing w:val="-5"/>
                <w:sz w:val="20"/>
              </w:rPr>
              <w:t>CPR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23.05.05</w:t>
            </w:r>
          </w:p>
        </w:tc>
        <w:tc>
          <w:tcPr>
            <w:tcW w:w="4394" w:type="dxa"/>
          </w:tcPr>
          <w:p w:rsidR="00981A0D" w:rsidRPr="006C721A" w:rsidRDefault="00981A0D" w:rsidP="0052046C">
            <w:pPr>
              <w:pStyle w:val="Tabel-tekst"/>
              <w:rPr>
                <w:sz w:val="20"/>
              </w:rPr>
            </w:pPr>
            <w:r w:rsidRPr="006C721A">
              <w:rPr>
                <w:sz w:val="20"/>
              </w:rPr>
              <w:t>Navne-</w:t>
            </w:r>
            <w:r w:rsidRPr="006C721A">
              <w:rPr>
                <w:spacing w:val="-7"/>
                <w:sz w:val="20"/>
              </w:rPr>
              <w:t xml:space="preserve"> </w:t>
            </w:r>
            <w:r w:rsidRPr="006C721A">
              <w:rPr>
                <w:sz w:val="20"/>
              </w:rPr>
              <w:t>og</w:t>
            </w:r>
            <w:r w:rsidRPr="006C721A">
              <w:rPr>
                <w:spacing w:val="-3"/>
                <w:sz w:val="20"/>
              </w:rPr>
              <w:t xml:space="preserve"> </w:t>
            </w:r>
            <w:r w:rsidRPr="006C721A">
              <w:rPr>
                <w:sz w:val="20"/>
              </w:rPr>
              <w:t>adressebeskyttelse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23.05.08</w:t>
            </w:r>
          </w:p>
        </w:tc>
        <w:tc>
          <w:tcPr>
            <w:tcW w:w="4394" w:type="dxa"/>
          </w:tcPr>
          <w:p w:rsidR="00981A0D" w:rsidRPr="006C721A" w:rsidRDefault="00981A0D" w:rsidP="0052046C">
            <w:pPr>
              <w:pStyle w:val="Tabel-tekst"/>
              <w:rPr>
                <w:sz w:val="20"/>
              </w:rPr>
            </w:pPr>
            <w:r w:rsidRPr="006C721A">
              <w:rPr>
                <w:sz w:val="20"/>
              </w:rPr>
              <w:t>Validering</w:t>
            </w:r>
            <w:r w:rsidRPr="006C721A">
              <w:rPr>
                <w:spacing w:val="-14"/>
                <w:sz w:val="20"/>
              </w:rPr>
              <w:t xml:space="preserve"> </w:t>
            </w:r>
            <w:r w:rsidRPr="006C721A">
              <w:rPr>
                <w:sz w:val="20"/>
              </w:rPr>
              <w:t>af</w:t>
            </w:r>
            <w:r w:rsidRPr="006C721A">
              <w:rPr>
                <w:spacing w:val="-13"/>
                <w:sz w:val="20"/>
              </w:rPr>
              <w:t xml:space="preserve"> </w:t>
            </w:r>
            <w:r w:rsidRPr="006C721A">
              <w:rPr>
                <w:sz w:val="20"/>
              </w:rPr>
              <w:t>registrerede bopælsoplysninger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23.05.10</w:t>
            </w:r>
          </w:p>
        </w:tc>
        <w:tc>
          <w:tcPr>
            <w:tcW w:w="4394" w:type="dxa"/>
          </w:tcPr>
          <w:p w:rsidR="00981A0D" w:rsidRPr="006C721A" w:rsidRDefault="00981A0D" w:rsidP="0052046C">
            <w:pPr>
              <w:pStyle w:val="Tabel-tekst"/>
              <w:rPr>
                <w:sz w:val="20"/>
              </w:rPr>
            </w:pPr>
            <w:r w:rsidRPr="006C721A">
              <w:rPr>
                <w:sz w:val="20"/>
              </w:rPr>
              <w:t>Flytteanmeldelse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23.05.12</w:t>
            </w:r>
          </w:p>
        </w:tc>
        <w:tc>
          <w:tcPr>
            <w:tcW w:w="4394" w:type="dxa"/>
          </w:tcPr>
          <w:p w:rsidR="00981A0D" w:rsidRPr="006C721A" w:rsidRDefault="00981A0D" w:rsidP="0052046C">
            <w:pPr>
              <w:pStyle w:val="Tabel-tekst"/>
              <w:rPr>
                <w:sz w:val="20"/>
              </w:rPr>
            </w:pPr>
            <w:r w:rsidRPr="006C721A">
              <w:rPr>
                <w:sz w:val="20"/>
              </w:rPr>
              <w:t>Flytninger</w:t>
            </w:r>
            <w:r w:rsidRPr="006C721A">
              <w:rPr>
                <w:spacing w:val="-10"/>
                <w:sz w:val="20"/>
              </w:rPr>
              <w:t xml:space="preserve"> </w:t>
            </w:r>
            <w:r w:rsidRPr="006C721A">
              <w:rPr>
                <w:sz w:val="20"/>
              </w:rPr>
              <w:t>til/fra</w:t>
            </w:r>
            <w:r w:rsidRPr="006C721A">
              <w:rPr>
                <w:spacing w:val="-9"/>
                <w:sz w:val="20"/>
              </w:rPr>
              <w:t xml:space="preserve"> </w:t>
            </w:r>
            <w:r w:rsidRPr="006C721A">
              <w:rPr>
                <w:sz w:val="20"/>
              </w:rPr>
              <w:t>udlandet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23.05.13</w:t>
            </w:r>
          </w:p>
        </w:tc>
        <w:tc>
          <w:tcPr>
            <w:tcW w:w="4394" w:type="dxa"/>
          </w:tcPr>
          <w:p w:rsidR="00981A0D" w:rsidRPr="006C721A" w:rsidRDefault="00981A0D" w:rsidP="0052046C">
            <w:pPr>
              <w:pStyle w:val="Tabel-tekst"/>
              <w:rPr>
                <w:sz w:val="20"/>
              </w:rPr>
            </w:pPr>
            <w:r w:rsidRPr="006C721A">
              <w:rPr>
                <w:sz w:val="20"/>
              </w:rPr>
              <w:t>Bøder</w:t>
            </w:r>
            <w:r w:rsidRPr="006C721A">
              <w:rPr>
                <w:spacing w:val="-5"/>
                <w:sz w:val="20"/>
              </w:rPr>
              <w:t xml:space="preserve"> </w:t>
            </w:r>
            <w:r w:rsidRPr="006C721A">
              <w:rPr>
                <w:sz w:val="20"/>
              </w:rPr>
              <w:t>efter</w:t>
            </w:r>
            <w:r w:rsidRPr="006C721A">
              <w:rPr>
                <w:spacing w:val="-5"/>
                <w:sz w:val="20"/>
              </w:rPr>
              <w:t xml:space="preserve"> </w:t>
            </w:r>
            <w:r w:rsidRPr="006C721A">
              <w:rPr>
                <w:sz w:val="20"/>
              </w:rPr>
              <w:t>CPR</w:t>
            </w:r>
            <w:r w:rsidRPr="006C721A">
              <w:rPr>
                <w:spacing w:val="-5"/>
                <w:sz w:val="20"/>
              </w:rPr>
              <w:t xml:space="preserve"> </w:t>
            </w:r>
            <w:r w:rsidRPr="006C721A">
              <w:rPr>
                <w:sz w:val="20"/>
              </w:rPr>
              <w:t>lovens</w:t>
            </w:r>
            <w:r w:rsidRPr="006C721A">
              <w:rPr>
                <w:spacing w:val="-6"/>
                <w:sz w:val="20"/>
              </w:rPr>
              <w:t xml:space="preserve"> </w:t>
            </w:r>
            <w:r w:rsidRPr="006C721A">
              <w:rPr>
                <w:sz w:val="20"/>
              </w:rPr>
              <w:t>§</w:t>
            </w:r>
            <w:r w:rsidRPr="006C721A">
              <w:rPr>
                <w:spacing w:val="-3"/>
                <w:sz w:val="20"/>
              </w:rPr>
              <w:t xml:space="preserve"> </w:t>
            </w:r>
            <w:r w:rsidRPr="006C721A">
              <w:rPr>
                <w:spacing w:val="-5"/>
                <w:sz w:val="20"/>
              </w:rPr>
              <w:t>57</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23.05.14</w:t>
            </w:r>
          </w:p>
        </w:tc>
        <w:tc>
          <w:tcPr>
            <w:tcW w:w="4394" w:type="dxa"/>
          </w:tcPr>
          <w:p w:rsidR="00981A0D" w:rsidRPr="006C721A" w:rsidRDefault="00981A0D" w:rsidP="0052046C">
            <w:pPr>
              <w:pStyle w:val="Tabel-tekst"/>
              <w:rPr>
                <w:sz w:val="20"/>
              </w:rPr>
            </w:pPr>
            <w:proofErr w:type="spellStart"/>
            <w:r w:rsidRPr="006C721A">
              <w:rPr>
                <w:sz w:val="20"/>
              </w:rPr>
              <w:t>Nemkonto</w:t>
            </w:r>
            <w:proofErr w:type="spellEnd"/>
            <w:r w:rsidRPr="006C721A">
              <w:rPr>
                <w:spacing w:val="-14"/>
                <w:sz w:val="20"/>
              </w:rPr>
              <w:t xml:space="preserve"> </w:t>
            </w:r>
            <w:r w:rsidRPr="006C721A">
              <w:rPr>
                <w:sz w:val="20"/>
              </w:rPr>
              <w:t>til</w:t>
            </w:r>
            <w:r w:rsidRPr="006C721A">
              <w:rPr>
                <w:spacing w:val="-13"/>
                <w:sz w:val="20"/>
              </w:rPr>
              <w:t xml:space="preserve"> </w:t>
            </w:r>
            <w:r w:rsidRPr="006C721A">
              <w:rPr>
                <w:sz w:val="20"/>
              </w:rPr>
              <w:t>offentlige</w:t>
            </w:r>
            <w:r w:rsidRPr="006C721A">
              <w:rPr>
                <w:spacing w:val="-13"/>
                <w:sz w:val="20"/>
              </w:rPr>
              <w:t xml:space="preserve"> </w:t>
            </w:r>
            <w:r w:rsidRPr="006C721A">
              <w:rPr>
                <w:sz w:val="20"/>
              </w:rPr>
              <w:t>betalinger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23.15.1</w:t>
            </w:r>
            <w:r w:rsidRPr="006C721A">
              <w:rPr>
                <w:spacing w:val="-10"/>
                <w:sz w:val="20"/>
              </w:rPr>
              <w:t>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23.06</w:t>
            </w:r>
          </w:p>
        </w:tc>
        <w:tc>
          <w:tcPr>
            <w:tcW w:w="4394" w:type="dxa"/>
          </w:tcPr>
          <w:p w:rsidR="00981A0D" w:rsidRPr="006C721A" w:rsidRDefault="00981A0D" w:rsidP="0052046C">
            <w:pPr>
              <w:pStyle w:val="Tabel-tekst"/>
              <w:rPr>
                <w:sz w:val="20"/>
              </w:rPr>
            </w:pPr>
            <w:r w:rsidRPr="006C721A">
              <w:rPr>
                <w:sz w:val="20"/>
              </w:rPr>
              <w:t>Borgerlig</w:t>
            </w:r>
            <w:r w:rsidRPr="006C721A">
              <w:rPr>
                <w:spacing w:val="-11"/>
                <w:sz w:val="20"/>
              </w:rPr>
              <w:t xml:space="preserve"> </w:t>
            </w:r>
            <w:r w:rsidRPr="006C721A">
              <w:rPr>
                <w:sz w:val="20"/>
              </w:rPr>
              <w:t>personregistrering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23.06.00</w:t>
            </w:r>
          </w:p>
        </w:tc>
        <w:tc>
          <w:tcPr>
            <w:tcW w:w="4394" w:type="dxa"/>
          </w:tcPr>
          <w:p w:rsidR="00981A0D" w:rsidRPr="006C721A" w:rsidRDefault="00981A0D" w:rsidP="0052046C">
            <w:pPr>
              <w:pStyle w:val="Tabel-tekst"/>
              <w:rPr>
                <w:sz w:val="20"/>
              </w:rPr>
            </w:pPr>
            <w:r w:rsidRPr="006C721A">
              <w:rPr>
                <w:sz w:val="20"/>
              </w:rPr>
              <w:t>Borgerlig</w:t>
            </w:r>
            <w:r w:rsidRPr="006C721A">
              <w:rPr>
                <w:spacing w:val="-14"/>
                <w:sz w:val="20"/>
              </w:rPr>
              <w:t xml:space="preserve"> </w:t>
            </w:r>
            <w:r w:rsidRPr="006C721A">
              <w:rPr>
                <w:sz w:val="20"/>
              </w:rPr>
              <w:t>personregistrering</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23.07</w:t>
            </w:r>
          </w:p>
        </w:tc>
        <w:tc>
          <w:tcPr>
            <w:tcW w:w="4394" w:type="dxa"/>
          </w:tcPr>
          <w:p w:rsidR="00981A0D" w:rsidRPr="006C721A" w:rsidRDefault="00981A0D" w:rsidP="0052046C">
            <w:pPr>
              <w:pStyle w:val="Tabel-tekst"/>
              <w:rPr>
                <w:sz w:val="20"/>
              </w:rPr>
            </w:pPr>
            <w:r w:rsidRPr="006C721A">
              <w:rPr>
                <w:sz w:val="20"/>
              </w:rPr>
              <w:t>Legitimation</w:t>
            </w:r>
            <w:r w:rsidRPr="006C721A">
              <w:rPr>
                <w:spacing w:val="-8"/>
                <w:sz w:val="20"/>
              </w:rPr>
              <w:t xml:space="preserve"> </w:t>
            </w:r>
            <w:r w:rsidRPr="006C721A">
              <w:rPr>
                <w:sz w:val="20"/>
              </w:rPr>
              <w:t>af</w:t>
            </w:r>
            <w:r w:rsidRPr="006C721A">
              <w:rPr>
                <w:spacing w:val="-7"/>
                <w:sz w:val="20"/>
              </w:rPr>
              <w:t xml:space="preserve"> </w:t>
            </w:r>
            <w:r w:rsidRPr="006C721A">
              <w:rPr>
                <w:sz w:val="20"/>
              </w:rPr>
              <w:t>borgere</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23.07.00</w:t>
            </w:r>
          </w:p>
        </w:tc>
        <w:tc>
          <w:tcPr>
            <w:tcW w:w="4394" w:type="dxa"/>
          </w:tcPr>
          <w:p w:rsidR="00981A0D" w:rsidRPr="006C721A" w:rsidRDefault="00981A0D" w:rsidP="0052046C">
            <w:pPr>
              <w:pStyle w:val="Tabel-tekst"/>
              <w:rPr>
                <w:sz w:val="20"/>
              </w:rPr>
            </w:pPr>
            <w:r w:rsidRPr="006C721A">
              <w:rPr>
                <w:sz w:val="20"/>
              </w:rPr>
              <w:t>Legitimation</w:t>
            </w:r>
            <w:r w:rsidRPr="006C721A">
              <w:rPr>
                <w:spacing w:val="-14"/>
                <w:sz w:val="20"/>
              </w:rPr>
              <w:t xml:space="preserve"> </w:t>
            </w:r>
            <w:r w:rsidRPr="006C721A">
              <w:rPr>
                <w:sz w:val="20"/>
              </w:rPr>
              <w:t>af</w:t>
            </w:r>
            <w:r w:rsidRPr="006C721A">
              <w:rPr>
                <w:spacing w:val="-13"/>
                <w:sz w:val="20"/>
              </w:rPr>
              <w:t xml:space="preserve"> </w:t>
            </w:r>
            <w:r w:rsidRPr="006C721A">
              <w:rPr>
                <w:sz w:val="20"/>
              </w:rPr>
              <w:t>borgere</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23.07.02</w:t>
            </w:r>
          </w:p>
        </w:tc>
        <w:tc>
          <w:tcPr>
            <w:tcW w:w="4394" w:type="dxa"/>
          </w:tcPr>
          <w:p w:rsidR="00981A0D" w:rsidRPr="006C721A" w:rsidRDefault="00981A0D" w:rsidP="0052046C">
            <w:pPr>
              <w:pStyle w:val="Tabel-tekst"/>
              <w:rPr>
                <w:sz w:val="20"/>
              </w:rPr>
            </w:pPr>
            <w:r w:rsidRPr="006C721A">
              <w:rPr>
                <w:sz w:val="20"/>
              </w:rPr>
              <w:t>Legitimationskort</w:t>
            </w:r>
            <w:r w:rsidRPr="006C721A">
              <w:rPr>
                <w:spacing w:val="-9"/>
                <w:sz w:val="20"/>
              </w:rPr>
              <w:t xml:space="preserve"> </w:t>
            </w:r>
            <w:r w:rsidRPr="006C721A">
              <w:rPr>
                <w:sz w:val="20"/>
              </w:rPr>
              <w:t>til</w:t>
            </w:r>
            <w:r w:rsidRPr="006C721A">
              <w:rPr>
                <w:spacing w:val="-9"/>
                <w:sz w:val="20"/>
              </w:rPr>
              <w:t xml:space="preserve"> </w:t>
            </w:r>
            <w:r w:rsidRPr="006C721A">
              <w:rPr>
                <w:sz w:val="20"/>
              </w:rPr>
              <w:t>unge</w:t>
            </w:r>
            <w:r w:rsidRPr="006C721A">
              <w:rPr>
                <w:spacing w:val="-8"/>
                <w:sz w:val="20"/>
              </w:rPr>
              <w:t xml:space="preserve"> </w:t>
            </w:r>
            <w:r w:rsidRPr="006C721A">
              <w:rPr>
                <w:sz w:val="20"/>
              </w:rPr>
              <w:t>over</w:t>
            </w:r>
            <w:r w:rsidRPr="006C721A">
              <w:rPr>
                <w:spacing w:val="-9"/>
                <w:sz w:val="20"/>
              </w:rPr>
              <w:t xml:space="preserve"> </w:t>
            </w:r>
            <w:r w:rsidRPr="006C721A">
              <w:rPr>
                <w:sz w:val="20"/>
              </w:rPr>
              <w:t>16</w:t>
            </w:r>
            <w:r w:rsidRPr="006C721A">
              <w:rPr>
                <w:spacing w:val="-7"/>
                <w:sz w:val="20"/>
              </w:rPr>
              <w:t xml:space="preserve"> </w:t>
            </w:r>
            <w:r w:rsidRPr="006C721A">
              <w:rPr>
                <w:sz w:val="20"/>
              </w:rPr>
              <w:t>år (spiritus)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23.09</w:t>
            </w:r>
          </w:p>
        </w:tc>
        <w:tc>
          <w:tcPr>
            <w:tcW w:w="4394" w:type="dxa"/>
          </w:tcPr>
          <w:p w:rsidR="00981A0D" w:rsidRPr="006C721A" w:rsidRDefault="00981A0D" w:rsidP="0052046C">
            <w:pPr>
              <w:pStyle w:val="Tabel-tekst"/>
              <w:rPr>
                <w:sz w:val="20"/>
              </w:rPr>
            </w:pPr>
            <w:r w:rsidRPr="006C721A">
              <w:rPr>
                <w:sz w:val="20"/>
              </w:rPr>
              <w:t>Legitimation</w:t>
            </w:r>
            <w:r w:rsidRPr="006C721A">
              <w:rPr>
                <w:spacing w:val="-9"/>
                <w:sz w:val="20"/>
              </w:rPr>
              <w:t xml:space="preserve"> </w:t>
            </w:r>
            <w:r w:rsidRPr="006C721A">
              <w:rPr>
                <w:sz w:val="20"/>
              </w:rPr>
              <w:t>til</w:t>
            </w:r>
            <w:r w:rsidRPr="006C721A">
              <w:rPr>
                <w:spacing w:val="-8"/>
                <w:sz w:val="20"/>
              </w:rPr>
              <w:t xml:space="preserve"> </w:t>
            </w:r>
            <w:r w:rsidRPr="006C721A">
              <w:rPr>
                <w:sz w:val="20"/>
              </w:rPr>
              <w:t>borgere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23.09.00</w:t>
            </w:r>
          </w:p>
        </w:tc>
        <w:tc>
          <w:tcPr>
            <w:tcW w:w="4394" w:type="dxa"/>
          </w:tcPr>
          <w:p w:rsidR="00981A0D" w:rsidRPr="006C721A" w:rsidRDefault="00981A0D" w:rsidP="0052046C">
            <w:pPr>
              <w:pStyle w:val="Tabel-tekst"/>
              <w:rPr>
                <w:sz w:val="20"/>
              </w:rPr>
            </w:pPr>
            <w:r w:rsidRPr="006C721A">
              <w:rPr>
                <w:sz w:val="20"/>
              </w:rPr>
              <w:t>Legitimation</w:t>
            </w:r>
            <w:r w:rsidRPr="006C721A">
              <w:rPr>
                <w:spacing w:val="-14"/>
                <w:sz w:val="20"/>
              </w:rPr>
              <w:t xml:space="preserve"> </w:t>
            </w:r>
            <w:r w:rsidRPr="006C721A">
              <w:rPr>
                <w:sz w:val="20"/>
              </w:rPr>
              <w:t>til</w:t>
            </w:r>
            <w:r w:rsidRPr="006C721A">
              <w:rPr>
                <w:spacing w:val="-12"/>
                <w:sz w:val="20"/>
              </w:rPr>
              <w:t xml:space="preserve"> </w:t>
            </w:r>
            <w:r w:rsidRPr="006C721A">
              <w:rPr>
                <w:sz w:val="20"/>
              </w:rPr>
              <w:t>borgere</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23.09.02</w:t>
            </w:r>
          </w:p>
        </w:tc>
        <w:tc>
          <w:tcPr>
            <w:tcW w:w="4394" w:type="dxa"/>
          </w:tcPr>
          <w:p w:rsidR="00981A0D" w:rsidRPr="006C721A" w:rsidRDefault="00981A0D" w:rsidP="0052046C">
            <w:pPr>
              <w:pStyle w:val="Tabel-tekst"/>
              <w:rPr>
                <w:sz w:val="20"/>
              </w:rPr>
            </w:pPr>
            <w:r w:rsidRPr="006C721A">
              <w:rPr>
                <w:spacing w:val="-5"/>
                <w:sz w:val="20"/>
              </w:rPr>
              <w:t>Pas</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23.09.04</w:t>
            </w:r>
          </w:p>
        </w:tc>
        <w:tc>
          <w:tcPr>
            <w:tcW w:w="4394" w:type="dxa"/>
          </w:tcPr>
          <w:p w:rsidR="00981A0D" w:rsidRPr="006C721A" w:rsidRDefault="00981A0D" w:rsidP="0052046C">
            <w:pPr>
              <w:pStyle w:val="Tabel-tekst"/>
              <w:rPr>
                <w:sz w:val="20"/>
              </w:rPr>
            </w:pPr>
            <w:r w:rsidRPr="006C721A">
              <w:rPr>
                <w:sz w:val="20"/>
              </w:rPr>
              <w:t>Kørekort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23.09.10</w:t>
            </w:r>
          </w:p>
        </w:tc>
        <w:tc>
          <w:tcPr>
            <w:tcW w:w="4394" w:type="dxa"/>
          </w:tcPr>
          <w:p w:rsidR="00981A0D" w:rsidRPr="006C721A" w:rsidRDefault="00981A0D" w:rsidP="0052046C">
            <w:pPr>
              <w:pStyle w:val="Tabel-tekst"/>
              <w:rPr>
                <w:sz w:val="20"/>
              </w:rPr>
            </w:pPr>
            <w:r w:rsidRPr="006C721A">
              <w:rPr>
                <w:sz w:val="20"/>
              </w:rPr>
              <w:t>Knallertbevis</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23.09.15</w:t>
            </w:r>
          </w:p>
        </w:tc>
        <w:tc>
          <w:tcPr>
            <w:tcW w:w="4394" w:type="dxa"/>
          </w:tcPr>
          <w:p w:rsidR="00981A0D" w:rsidRPr="006C721A" w:rsidRDefault="00981A0D" w:rsidP="0052046C">
            <w:pPr>
              <w:pStyle w:val="Tabel-tekst"/>
              <w:rPr>
                <w:sz w:val="20"/>
              </w:rPr>
            </w:pPr>
            <w:r w:rsidRPr="006C721A">
              <w:rPr>
                <w:sz w:val="20"/>
              </w:rPr>
              <w:t>Udstedelse</w:t>
            </w:r>
            <w:r w:rsidRPr="006C721A">
              <w:rPr>
                <w:spacing w:val="-7"/>
                <w:sz w:val="20"/>
              </w:rPr>
              <w:t xml:space="preserve"> </w:t>
            </w:r>
            <w:r w:rsidRPr="006C721A">
              <w:rPr>
                <w:sz w:val="20"/>
              </w:rPr>
              <w:t>af</w:t>
            </w:r>
            <w:r w:rsidRPr="006C721A">
              <w:rPr>
                <w:spacing w:val="-7"/>
                <w:sz w:val="20"/>
              </w:rPr>
              <w:t xml:space="preserve"> </w:t>
            </w:r>
            <w:r w:rsidRPr="006C721A">
              <w:rPr>
                <w:sz w:val="20"/>
              </w:rPr>
              <w:t>legitimationskort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23.15</w:t>
            </w:r>
          </w:p>
        </w:tc>
        <w:tc>
          <w:tcPr>
            <w:tcW w:w="4394" w:type="dxa"/>
          </w:tcPr>
          <w:p w:rsidR="00981A0D" w:rsidRPr="006C721A" w:rsidRDefault="00981A0D" w:rsidP="0052046C">
            <w:pPr>
              <w:pStyle w:val="Tabel-tekst"/>
              <w:rPr>
                <w:sz w:val="20"/>
              </w:rPr>
            </w:pPr>
            <w:r w:rsidRPr="006C721A">
              <w:rPr>
                <w:sz w:val="20"/>
              </w:rPr>
              <w:t>Fysiske</w:t>
            </w:r>
            <w:r w:rsidRPr="006C721A">
              <w:rPr>
                <w:spacing w:val="-13"/>
                <w:sz w:val="20"/>
              </w:rPr>
              <w:t xml:space="preserve"> </w:t>
            </w:r>
            <w:r w:rsidRPr="006C721A">
              <w:rPr>
                <w:sz w:val="20"/>
              </w:rPr>
              <w:t>personers</w:t>
            </w:r>
            <w:r w:rsidRPr="006C721A">
              <w:rPr>
                <w:spacing w:val="-12"/>
                <w:sz w:val="20"/>
              </w:rPr>
              <w:t xml:space="preserve"> </w:t>
            </w:r>
            <w:r w:rsidRPr="006C721A">
              <w:rPr>
                <w:sz w:val="20"/>
              </w:rPr>
              <w:t>tilslutning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23.15.00</w:t>
            </w:r>
          </w:p>
        </w:tc>
        <w:tc>
          <w:tcPr>
            <w:tcW w:w="4394" w:type="dxa"/>
          </w:tcPr>
          <w:p w:rsidR="00981A0D" w:rsidRPr="006C721A" w:rsidRDefault="00981A0D" w:rsidP="0052046C">
            <w:pPr>
              <w:pStyle w:val="Tabel-tekst"/>
              <w:rPr>
                <w:sz w:val="20"/>
              </w:rPr>
            </w:pPr>
            <w:r w:rsidRPr="006C721A">
              <w:rPr>
                <w:sz w:val="20"/>
              </w:rPr>
              <w:t>Fysiske</w:t>
            </w:r>
            <w:r w:rsidRPr="006C721A">
              <w:rPr>
                <w:spacing w:val="-13"/>
                <w:sz w:val="20"/>
              </w:rPr>
              <w:t xml:space="preserve"> </w:t>
            </w:r>
            <w:r w:rsidRPr="006C721A">
              <w:rPr>
                <w:sz w:val="20"/>
              </w:rPr>
              <w:t>personers</w:t>
            </w:r>
            <w:r w:rsidRPr="006C721A">
              <w:rPr>
                <w:spacing w:val="-14"/>
                <w:sz w:val="20"/>
              </w:rPr>
              <w:t xml:space="preserve"> </w:t>
            </w:r>
            <w:r w:rsidRPr="006C721A">
              <w:rPr>
                <w:sz w:val="20"/>
              </w:rPr>
              <w:t>tilslutning</w:t>
            </w:r>
            <w:r w:rsidRPr="006C721A">
              <w:rPr>
                <w:spacing w:val="-12"/>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23.15.10</w:t>
            </w:r>
          </w:p>
        </w:tc>
        <w:tc>
          <w:tcPr>
            <w:tcW w:w="4394" w:type="dxa"/>
          </w:tcPr>
          <w:p w:rsidR="00981A0D" w:rsidRPr="006C721A" w:rsidRDefault="00981A0D" w:rsidP="0052046C">
            <w:pPr>
              <w:pStyle w:val="Tabel-tekst"/>
              <w:rPr>
                <w:sz w:val="20"/>
              </w:rPr>
            </w:pPr>
            <w:proofErr w:type="spellStart"/>
            <w:r w:rsidRPr="006C721A">
              <w:rPr>
                <w:sz w:val="20"/>
              </w:rPr>
              <w:t>Nemkonto</w:t>
            </w:r>
            <w:proofErr w:type="spellEnd"/>
            <w:r w:rsidRPr="006C721A">
              <w:rPr>
                <w:spacing w:val="-7"/>
                <w:sz w:val="20"/>
              </w:rPr>
              <w:t xml:space="preserve"> </w:t>
            </w:r>
            <w:r w:rsidRPr="006C721A">
              <w:rPr>
                <w:sz w:val="20"/>
              </w:rPr>
              <w:t>til</w:t>
            </w:r>
            <w:r w:rsidRPr="006C721A">
              <w:rPr>
                <w:spacing w:val="-8"/>
                <w:sz w:val="20"/>
              </w:rPr>
              <w:t xml:space="preserve"> </w:t>
            </w:r>
            <w:r w:rsidRPr="006C721A">
              <w:rPr>
                <w:sz w:val="20"/>
              </w:rPr>
              <w:t>offentlige</w:t>
            </w:r>
            <w:r w:rsidRPr="006C721A">
              <w:rPr>
                <w:spacing w:val="-10"/>
                <w:sz w:val="20"/>
              </w:rPr>
              <w:t xml:space="preserve"> </w:t>
            </w:r>
            <w:r w:rsidRPr="006C721A">
              <w:rPr>
                <w:sz w:val="20"/>
              </w:rPr>
              <w:t>betalinger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23.15.15</w:t>
            </w:r>
          </w:p>
        </w:tc>
        <w:tc>
          <w:tcPr>
            <w:tcW w:w="4394" w:type="dxa"/>
          </w:tcPr>
          <w:p w:rsidR="00981A0D" w:rsidRPr="006C721A" w:rsidRDefault="00981A0D" w:rsidP="0052046C">
            <w:pPr>
              <w:pStyle w:val="Tabel-tekst"/>
              <w:rPr>
                <w:sz w:val="20"/>
              </w:rPr>
            </w:pPr>
            <w:r w:rsidRPr="006C721A">
              <w:rPr>
                <w:sz w:val="20"/>
              </w:rPr>
              <w:t>Offentlig</w:t>
            </w:r>
            <w:r w:rsidRPr="006C721A">
              <w:rPr>
                <w:spacing w:val="-14"/>
                <w:sz w:val="20"/>
              </w:rPr>
              <w:t xml:space="preserve"> </w:t>
            </w:r>
            <w:r w:rsidRPr="006C721A">
              <w:rPr>
                <w:sz w:val="20"/>
              </w:rPr>
              <w:t>Digital</w:t>
            </w:r>
            <w:r w:rsidRPr="006C721A">
              <w:rPr>
                <w:spacing w:val="-13"/>
                <w:sz w:val="20"/>
              </w:rPr>
              <w:t xml:space="preserve"> </w:t>
            </w:r>
            <w:r w:rsidRPr="006C721A">
              <w:rPr>
                <w:sz w:val="20"/>
              </w:rPr>
              <w:t>Post,</w:t>
            </w:r>
            <w:r w:rsidRPr="006C721A">
              <w:rPr>
                <w:spacing w:val="-13"/>
                <w:sz w:val="20"/>
              </w:rPr>
              <w:t xml:space="preserve"> </w:t>
            </w:r>
            <w:r w:rsidRPr="006C721A">
              <w:rPr>
                <w:sz w:val="20"/>
              </w:rPr>
              <w:t>fysiske personer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23.15.20</w:t>
            </w:r>
          </w:p>
        </w:tc>
        <w:tc>
          <w:tcPr>
            <w:tcW w:w="4394" w:type="dxa"/>
          </w:tcPr>
          <w:p w:rsidR="00981A0D" w:rsidRPr="006C721A" w:rsidRDefault="00981A0D" w:rsidP="0052046C">
            <w:pPr>
              <w:pStyle w:val="Tabel-tekst"/>
              <w:rPr>
                <w:sz w:val="20"/>
              </w:rPr>
            </w:pPr>
            <w:r w:rsidRPr="006C721A">
              <w:rPr>
                <w:sz w:val="20"/>
              </w:rPr>
              <w:t>Udstedelse</w:t>
            </w:r>
            <w:r w:rsidRPr="006C721A">
              <w:rPr>
                <w:spacing w:val="-7"/>
                <w:sz w:val="20"/>
              </w:rPr>
              <w:t xml:space="preserve"> </w:t>
            </w:r>
            <w:r w:rsidRPr="006C721A">
              <w:rPr>
                <w:sz w:val="20"/>
              </w:rPr>
              <w:t>og</w:t>
            </w:r>
            <w:r w:rsidRPr="006C721A">
              <w:rPr>
                <w:spacing w:val="-7"/>
                <w:sz w:val="20"/>
              </w:rPr>
              <w:t xml:space="preserve"> </w:t>
            </w:r>
            <w:r w:rsidRPr="006C721A">
              <w:rPr>
                <w:sz w:val="20"/>
              </w:rPr>
              <w:t>spærring</w:t>
            </w:r>
            <w:r w:rsidRPr="006C721A">
              <w:rPr>
                <w:spacing w:val="-6"/>
                <w:sz w:val="20"/>
              </w:rPr>
              <w:t xml:space="preserve"> </w:t>
            </w:r>
            <w:r w:rsidRPr="006C721A">
              <w:rPr>
                <w:sz w:val="20"/>
              </w:rPr>
              <w:t>af</w:t>
            </w:r>
            <w:r w:rsidRPr="006C721A">
              <w:rPr>
                <w:spacing w:val="-8"/>
                <w:sz w:val="20"/>
              </w:rPr>
              <w:t xml:space="preserve"> </w:t>
            </w:r>
            <w:proofErr w:type="spellStart"/>
            <w:r w:rsidRPr="006C721A">
              <w:rPr>
                <w:sz w:val="20"/>
              </w:rPr>
              <w:t>NemID</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z w:val="20"/>
              </w:rPr>
              <w:t>23.15.25</w:t>
            </w:r>
          </w:p>
        </w:tc>
        <w:tc>
          <w:tcPr>
            <w:tcW w:w="4394" w:type="dxa"/>
          </w:tcPr>
          <w:p w:rsidR="00981A0D" w:rsidRPr="006C721A" w:rsidRDefault="00981A0D" w:rsidP="0052046C">
            <w:pPr>
              <w:pStyle w:val="Tabel-tekst"/>
              <w:rPr>
                <w:sz w:val="20"/>
              </w:rPr>
            </w:pPr>
            <w:r w:rsidRPr="006C721A">
              <w:rPr>
                <w:sz w:val="20"/>
              </w:rPr>
              <w:t>Digital</w:t>
            </w:r>
            <w:r w:rsidRPr="006C721A">
              <w:rPr>
                <w:spacing w:val="-10"/>
                <w:sz w:val="20"/>
              </w:rPr>
              <w:t xml:space="preserve"> </w:t>
            </w:r>
            <w:r w:rsidRPr="006C721A">
              <w:rPr>
                <w:sz w:val="20"/>
              </w:rPr>
              <w:t>identitet</w:t>
            </w:r>
            <w:r w:rsidRPr="006C721A">
              <w:rPr>
                <w:spacing w:val="-10"/>
                <w:sz w:val="20"/>
              </w:rPr>
              <w:t xml:space="preserve"> </w:t>
            </w:r>
            <w:r w:rsidRPr="006C721A">
              <w:rPr>
                <w:sz w:val="20"/>
              </w:rPr>
              <w:t>(</w:t>
            </w:r>
            <w:proofErr w:type="spellStart"/>
            <w:r w:rsidRPr="006C721A">
              <w:rPr>
                <w:sz w:val="20"/>
              </w:rPr>
              <w:t>MitID</w:t>
            </w:r>
            <w:proofErr w:type="spellEnd"/>
            <w:r w:rsidRPr="006C721A">
              <w:rPr>
                <w:sz w:val="20"/>
              </w:rPr>
              <w:t>)</w:t>
            </w:r>
            <w:r w:rsidRPr="006C721A">
              <w:rPr>
                <w:spacing w:val="-10"/>
                <w:sz w:val="20"/>
              </w:rPr>
              <w:t xml:space="preserve"> </w:t>
            </w:r>
            <w:r w:rsidRPr="006C721A">
              <w:rPr>
                <w:sz w:val="20"/>
              </w:rPr>
              <w:t>-</w:t>
            </w:r>
            <w:r w:rsidRPr="006C721A">
              <w:rPr>
                <w:spacing w:val="-10"/>
                <w:sz w:val="20"/>
              </w:rPr>
              <w:t xml:space="preserve"> </w:t>
            </w:r>
            <w:r w:rsidRPr="006C721A">
              <w:rPr>
                <w:sz w:val="20"/>
              </w:rPr>
              <w:t>registrering, udstedelse mv.</w:t>
            </w:r>
          </w:p>
        </w:tc>
        <w:tc>
          <w:tcPr>
            <w:tcW w:w="1701"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23.19</w:t>
            </w:r>
          </w:p>
        </w:tc>
        <w:tc>
          <w:tcPr>
            <w:tcW w:w="4394" w:type="dxa"/>
          </w:tcPr>
          <w:p w:rsidR="00981A0D" w:rsidRPr="006C721A" w:rsidRDefault="00981A0D" w:rsidP="0052046C">
            <w:pPr>
              <w:pStyle w:val="Tabel-tekst"/>
              <w:rPr>
                <w:sz w:val="20"/>
              </w:rPr>
            </w:pPr>
            <w:r w:rsidRPr="006C721A">
              <w:rPr>
                <w:sz w:val="20"/>
              </w:rPr>
              <w:t>Undtagelse</w:t>
            </w:r>
            <w:r w:rsidRPr="006C721A">
              <w:rPr>
                <w:spacing w:val="-11"/>
                <w:sz w:val="20"/>
              </w:rPr>
              <w:t xml:space="preserve"> </w:t>
            </w:r>
            <w:r w:rsidRPr="006C721A">
              <w:rPr>
                <w:sz w:val="20"/>
              </w:rPr>
              <w:t>af</w:t>
            </w:r>
            <w:r w:rsidRPr="006C721A">
              <w:rPr>
                <w:spacing w:val="-7"/>
                <w:sz w:val="20"/>
              </w:rPr>
              <w:t xml:space="preserve"> </w:t>
            </w:r>
            <w:r w:rsidRPr="006C721A">
              <w:rPr>
                <w:sz w:val="20"/>
              </w:rPr>
              <w:t>borgere</w:t>
            </w:r>
            <w:r w:rsidRPr="006C721A">
              <w:rPr>
                <w:spacing w:val="-11"/>
                <w:sz w:val="20"/>
              </w:rPr>
              <w:t xml:space="preserve"> </w:t>
            </w:r>
            <w:r w:rsidRPr="006C721A">
              <w:rPr>
                <w:sz w:val="20"/>
              </w:rPr>
              <w:t>fra</w:t>
            </w:r>
            <w:r w:rsidRPr="006C721A">
              <w:rPr>
                <w:spacing w:val="-12"/>
                <w:sz w:val="20"/>
              </w:rPr>
              <w:t xml:space="preserve"> </w:t>
            </w:r>
            <w:r w:rsidRPr="006C721A">
              <w:rPr>
                <w:sz w:val="20"/>
              </w:rPr>
              <w:t>digital selvbetjening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23.19.00</w:t>
            </w:r>
          </w:p>
        </w:tc>
        <w:tc>
          <w:tcPr>
            <w:tcW w:w="4394" w:type="dxa"/>
          </w:tcPr>
          <w:p w:rsidR="00981A0D" w:rsidRPr="006C721A" w:rsidRDefault="00981A0D" w:rsidP="0052046C">
            <w:pPr>
              <w:pStyle w:val="Tabel-tekst"/>
              <w:rPr>
                <w:sz w:val="20"/>
              </w:rPr>
            </w:pPr>
            <w:r w:rsidRPr="006C721A">
              <w:rPr>
                <w:sz w:val="20"/>
              </w:rPr>
              <w:t>Undtagelse</w:t>
            </w:r>
            <w:r w:rsidRPr="006C721A">
              <w:rPr>
                <w:spacing w:val="-12"/>
                <w:sz w:val="20"/>
              </w:rPr>
              <w:t xml:space="preserve"> </w:t>
            </w:r>
            <w:r w:rsidRPr="006C721A">
              <w:rPr>
                <w:sz w:val="20"/>
              </w:rPr>
              <w:t>af</w:t>
            </w:r>
            <w:r w:rsidRPr="006C721A">
              <w:rPr>
                <w:spacing w:val="-9"/>
                <w:sz w:val="20"/>
              </w:rPr>
              <w:t xml:space="preserve"> </w:t>
            </w:r>
            <w:r w:rsidRPr="006C721A">
              <w:rPr>
                <w:sz w:val="20"/>
              </w:rPr>
              <w:t>borgere</w:t>
            </w:r>
            <w:r w:rsidRPr="006C721A">
              <w:rPr>
                <w:spacing w:val="-12"/>
                <w:sz w:val="20"/>
              </w:rPr>
              <w:t xml:space="preserve"> </w:t>
            </w:r>
            <w:r w:rsidRPr="006C721A">
              <w:rPr>
                <w:sz w:val="20"/>
              </w:rPr>
              <w:t>fra</w:t>
            </w:r>
            <w:r w:rsidRPr="006C721A">
              <w:rPr>
                <w:spacing w:val="-12"/>
                <w:sz w:val="20"/>
              </w:rPr>
              <w:t xml:space="preserve"> </w:t>
            </w:r>
            <w:r w:rsidRPr="006C721A">
              <w:rPr>
                <w:sz w:val="20"/>
              </w:rPr>
              <w:t>digital selvbetjening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23.19.04</w:t>
            </w:r>
          </w:p>
        </w:tc>
        <w:tc>
          <w:tcPr>
            <w:tcW w:w="4394" w:type="dxa"/>
          </w:tcPr>
          <w:p w:rsidR="00981A0D" w:rsidRPr="006C721A" w:rsidRDefault="00981A0D" w:rsidP="0052046C">
            <w:pPr>
              <w:pStyle w:val="Tabel-tekst"/>
              <w:rPr>
                <w:sz w:val="20"/>
              </w:rPr>
            </w:pPr>
            <w:r w:rsidRPr="006C721A">
              <w:rPr>
                <w:sz w:val="20"/>
              </w:rPr>
              <w:t>Familieydelser,</w:t>
            </w:r>
            <w:r w:rsidRPr="006C721A">
              <w:rPr>
                <w:spacing w:val="-14"/>
                <w:sz w:val="20"/>
              </w:rPr>
              <w:t xml:space="preserve"> </w:t>
            </w:r>
            <w:r w:rsidRPr="006C721A">
              <w:rPr>
                <w:sz w:val="20"/>
              </w:rPr>
              <w:t>undtagelse</w:t>
            </w:r>
            <w:r w:rsidRPr="006C721A">
              <w:rPr>
                <w:spacing w:val="-13"/>
                <w:sz w:val="20"/>
              </w:rPr>
              <w:t xml:space="preserve"> </w:t>
            </w:r>
            <w:r w:rsidRPr="006C721A">
              <w:rPr>
                <w:sz w:val="20"/>
              </w:rPr>
              <w:t>fra</w:t>
            </w:r>
            <w:r w:rsidRPr="006C721A">
              <w:rPr>
                <w:spacing w:val="-13"/>
                <w:sz w:val="20"/>
              </w:rPr>
              <w:t xml:space="preserve"> </w:t>
            </w:r>
            <w:r w:rsidRPr="006C721A">
              <w:rPr>
                <w:sz w:val="20"/>
              </w:rPr>
              <w:t>digital selvbetjening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23.19.08</w:t>
            </w:r>
          </w:p>
        </w:tc>
        <w:tc>
          <w:tcPr>
            <w:tcW w:w="4394" w:type="dxa"/>
          </w:tcPr>
          <w:p w:rsidR="00981A0D" w:rsidRPr="006C721A" w:rsidRDefault="00981A0D" w:rsidP="0052046C">
            <w:pPr>
              <w:pStyle w:val="Tabel-tekst"/>
              <w:rPr>
                <w:sz w:val="20"/>
              </w:rPr>
            </w:pPr>
            <w:r w:rsidRPr="006C721A">
              <w:rPr>
                <w:sz w:val="20"/>
              </w:rPr>
              <w:t>Pension,</w:t>
            </w:r>
            <w:r w:rsidRPr="006C721A">
              <w:rPr>
                <w:spacing w:val="-14"/>
                <w:sz w:val="20"/>
              </w:rPr>
              <w:t xml:space="preserve"> </w:t>
            </w:r>
            <w:r w:rsidRPr="006C721A">
              <w:rPr>
                <w:sz w:val="20"/>
              </w:rPr>
              <w:t>undtagelse</w:t>
            </w:r>
            <w:r w:rsidRPr="006C721A">
              <w:rPr>
                <w:spacing w:val="-13"/>
                <w:sz w:val="20"/>
              </w:rPr>
              <w:t xml:space="preserve"> </w:t>
            </w:r>
            <w:r w:rsidRPr="006C721A">
              <w:rPr>
                <w:sz w:val="20"/>
              </w:rPr>
              <w:t>fra</w:t>
            </w:r>
            <w:r w:rsidRPr="006C721A">
              <w:rPr>
                <w:spacing w:val="-13"/>
                <w:sz w:val="20"/>
              </w:rPr>
              <w:t xml:space="preserve"> </w:t>
            </w:r>
            <w:r w:rsidRPr="006C721A">
              <w:rPr>
                <w:sz w:val="20"/>
              </w:rPr>
              <w:t>digital selvbetjening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23.19.12</w:t>
            </w:r>
          </w:p>
        </w:tc>
        <w:tc>
          <w:tcPr>
            <w:tcW w:w="4394" w:type="dxa"/>
          </w:tcPr>
          <w:p w:rsidR="00981A0D" w:rsidRPr="006C721A" w:rsidRDefault="00981A0D" w:rsidP="0052046C">
            <w:pPr>
              <w:pStyle w:val="Tabel-tekst"/>
              <w:rPr>
                <w:sz w:val="20"/>
              </w:rPr>
            </w:pPr>
            <w:r w:rsidRPr="006C721A">
              <w:rPr>
                <w:sz w:val="20"/>
              </w:rPr>
              <w:t>Boligstøtte,</w:t>
            </w:r>
            <w:r w:rsidRPr="006C721A">
              <w:rPr>
                <w:spacing w:val="-14"/>
                <w:sz w:val="20"/>
              </w:rPr>
              <w:t xml:space="preserve"> </w:t>
            </w:r>
            <w:r w:rsidRPr="006C721A">
              <w:rPr>
                <w:sz w:val="20"/>
              </w:rPr>
              <w:t>undtagelse</w:t>
            </w:r>
            <w:r w:rsidRPr="006C721A">
              <w:rPr>
                <w:spacing w:val="-13"/>
                <w:sz w:val="20"/>
              </w:rPr>
              <w:t xml:space="preserve"> </w:t>
            </w:r>
            <w:r w:rsidRPr="006C721A">
              <w:rPr>
                <w:sz w:val="20"/>
              </w:rPr>
              <w:t>fra</w:t>
            </w:r>
            <w:r w:rsidRPr="006C721A">
              <w:rPr>
                <w:spacing w:val="-13"/>
                <w:sz w:val="20"/>
              </w:rPr>
              <w:t xml:space="preserve"> </w:t>
            </w:r>
            <w:r w:rsidRPr="006C721A">
              <w:rPr>
                <w:sz w:val="20"/>
              </w:rPr>
              <w:t>digital selvbetjening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23.19.16</w:t>
            </w:r>
          </w:p>
        </w:tc>
        <w:tc>
          <w:tcPr>
            <w:tcW w:w="4394" w:type="dxa"/>
          </w:tcPr>
          <w:p w:rsidR="00981A0D" w:rsidRPr="006C721A" w:rsidRDefault="00981A0D" w:rsidP="0052046C">
            <w:pPr>
              <w:pStyle w:val="Tabel-tekst"/>
              <w:rPr>
                <w:sz w:val="20"/>
              </w:rPr>
            </w:pPr>
            <w:r w:rsidRPr="006C721A">
              <w:rPr>
                <w:sz w:val="20"/>
              </w:rPr>
              <w:t>Barsel,</w:t>
            </w:r>
            <w:r w:rsidRPr="006C721A">
              <w:rPr>
                <w:spacing w:val="-14"/>
                <w:sz w:val="20"/>
              </w:rPr>
              <w:t xml:space="preserve"> </w:t>
            </w:r>
            <w:r w:rsidRPr="006C721A">
              <w:rPr>
                <w:sz w:val="20"/>
              </w:rPr>
              <w:t>undtagelse</w:t>
            </w:r>
            <w:r w:rsidRPr="006C721A">
              <w:rPr>
                <w:spacing w:val="-13"/>
                <w:sz w:val="20"/>
              </w:rPr>
              <w:t xml:space="preserve"> </w:t>
            </w:r>
            <w:r w:rsidRPr="006C721A">
              <w:rPr>
                <w:sz w:val="20"/>
              </w:rPr>
              <w:t>fra</w:t>
            </w:r>
            <w:r w:rsidRPr="006C721A">
              <w:rPr>
                <w:spacing w:val="-13"/>
                <w:sz w:val="20"/>
              </w:rPr>
              <w:t xml:space="preserve"> </w:t>
            </w:r>
            <w:r w:rsidRPr="006C721A">
              <w:rPr>
                <w:sz w:val="20"/>
              </w:rPr>
              <w:t>digital selvbetjening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23.19.20</w:t>
            </w:r>
          </w:p>
        </w:tc>
        <w:tc>
          <w:tcPr>
            <w:tcW w:w="4394" w:type="dxa"/>
          </w:tcPr>
          <w:p w:rsidR="00981A0D" w:rsidRPr="006C721A" w:rsidRDefault="00981A0D" w:rsidP="0052046C">
            <w:pPr>
              <w:pStyle w:val="Tabel-tekst"/>
              <w:rPr>
                <w:sz w:val="20"/>
              </w:rPr>
            </w:pPr>
            <w:r w:rsidRPr="006C721A">
              <w:rPr>
                <w:sz w:val="20"/>
              </w:rPr>
              <w:t>Begravelseshjælp,</w:t>
            </w:r>
            <w:r w:rsidRPr="006C721A">
              <w:rPr>
                <w:spacing w:val="-14"/>
                <w:sz w:val="20"/>
              </w:rPr>
              <w:t xml:space="preserve"> </w:t>
            </w:r>
            <w:r w:rsidRPr="006C721A">
              <w:rPr>
                <w:sz w:val="20"/>
              </w:rPr>
              <w:t>undtagelse</w:t>
            </w:r>
            <w:r w:rsidRPr="006C721A">
              <w:rPr>
                <w:spacing w:val="-13"/>
                <w:sz w:val="20"/>
              </w:rPr>
              <w:t xml:space="preserve"> </w:t>
            </w:r>
            <w:r w:rsidRPr="006C721A">
              <w:rPr>
                <w:sz w:val="20"/>
              </w:rPr>
              <w:t>fra digital selvbetjening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23.19.24</w:t>
            </w:r>
          </w:p>
        </w:tc>
        <w:tc>
          <w:tcPr>
            <w:tcW w:w="4394" w:type="dxa"/>
          </w:tcPr>
          <w:p w:rsidR="00981A0D" w:rsidRPr="006C721A" w:rsidRDefault="00981A0D" w:rsidP="0052046C">
            <w:pPr>
              <w:pStyle w:val="Tabel-tekst"/>
              <w:rPr>
                <w:sz w:val="20"/>
              </w:rPr>
            </w:pPr>
            <w:r w:rsidRPr="006C721A">
              <w:rPr>
                <w:sz w:val="20"/>
              </w:rPr>
              <w:t>International</w:t>
            </w:r>
            <w:r w:rsidRPr="006C721A">
              <w:rPr>
                <w:spacing w:val="-14"/>
                <w:sz w:val="20"/>
              </w:rPr>
              <w:t xml:space="preserve"> </w:t>
            </w:r>
            <w:r w:rsidRPr="006C721A">
              <w:rPr>
                <w:sz w:val="20"/>
              </w:rPr>
              <w:t>sygesikring,</w:t>
            </w:r>
            <w:r w:rsidRPr="006C721A">
              <w:rPr>
                <w:spacing w:val="-13"/>
                <w:sz w:val="20"/>
              </w:rPr>
              <w:t xml:space="preserve"> </w:t>
            </w:r>
            <w:r w:rsidRPr="006C721A">
              <w:rPr>
                <w:sz w:val="20"/>
              </w:rPr>
              <w:t>undtagelse fra digital selvbetjening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23.19.28</w:t>
            </w:r>
          </w:p>
        </w:tc>
        <w:tc>
          <w:tcPr>
            <w:tcW w:w="4394" w:type="dxa"/>
          </w:tcPr>
          <w:p w:rsidR="00981A0D" w:rsidRPr="006C721A" w:rsidRDefault="00981A0D" w:rsidP="0052046C">
            <w:pPr>
              <w:pStyle w:val="Tabel-tekst"/>
              <w:rPr>
                <w:sz w:val="20"/>
              </w:rPr>
            </w:pPr>
            <w:r w:rsidRPr="006C721A">
              <w:rPr>
                <w:sz w:val="20"/>
              </w:rPr>
              <w:t>Undtagelse af borgere fra kommunens</w:t>
            </w:r>
            <w:r w:rsidRPr="006C721A">
              <w:rPr>
                <w:spacing w:val="-14"/>
                <w:sz w:val="20"/>
              </w:rPr>
              <w:t xml:space="preserve"> </w:t>
            </w:r>
            <w:r w:rsidRPr="006C721A">
              <w:rPr>
                <w:sz w:val="20"/>
              </w:rPr>
              <w:t>selvbetjeningsløsninger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23.25</w:t>
            </w:r>
          </w:p>
        </w:tc>
        <w:tc>
          <w:tcPr>
            <w:tcW w:w="4394" w:type="dxa"/>
          </w:tcPr>
          <w:p w:rsidR="00981A0D" w:rsidRPr="006C721A" w:rsidRDefault="00981A0D" w:rsidP="0052046C">
            <w:pPr>
              <w:pStyle w:val="Tabel-tekst"/>
              <w:rPr>
                <w:sz w:val="20"/>
              </w:rPr>
            </w:pPr>
            <w:r w:rsidRPr="006C721A">
              <w:rPr>
                <w:sz w:val="20"/>
              </w:rPr>
              <w:t>Den</w:t>
            </w:r>
            <w:r w:rsidRPr="006C721A">
              <w:rPr>
                <w:spacing w:val="-10"/>
                <w:sz w:val="20"/>
              </w:rPr>
              <w:t xml:space="preserve"> </w:t>
            </w:r>
            <w:r w:rsidRPr="006C721A">
              <w:rPr>
                <w:sz w:val="20"/>
              </w:rPr>
              <w:t>registreredes</w:t>
            </w:r>
            <w:r w:rsidRPr="006C721A">
              <w:rPr>
                <w:spacing w:val="-11"/>
                <w:sz w:val="20"/>
              </w:rPr>
              <w:t xml:space="preserve"> </w:t>
            </w:r>
            <w:r w:rsidRPr="006C721A">
              <w:rPr>
                <w:sz w:val="20"/>
              </w:rPr>
              <w:t>rettigheder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z w:val="20"/>
              </w:rPr>
              <w:t>23.25.00</w:t>
            </w:r>
          </w:p>
        </w:tc>
        <w:tc>
          <w:tcPr>
            <w:tcW w:w="4394" w:type="dxa"/>
          </w:tcPr>
          <w:p w:rsidR="00981A0D" w:rsidRPr="006C721A" w:rsidRDefault="00981A0D" w:rsidP="0052046C">
            <w:pPr>
              <w:pStyle w:val="Tabel-tekst"/>
              <w:rPr>
                <w:sz w:val="20"/>
              </w:rPr>
            </w:pPr>
            <w:r w:rsidRPr="006C721A">
              <w:rPr>
                <w:sz w:val="20"/>
              </w:rPr>
              <w:t>Den</w:t>
            </w:r>
            <w:r w:rsidRPr="006C721A">
              <w:rPr>
                <w:spacing w:val="-14"/>
                <w:sz w:val="20"/>
              </w:rPr>
              <w:t xml:space="preserve"> </w:t>
            </w:r>
            <w:r w:rsidRPr="006C721A">
              <w:rPr>
                <w:sz w:val="20"/>
              </w:rPr>
              <w:t>registreredes</w:t>
            </w:r>
            <w:r w:rsidRPr="006C721A">
              <w:rPr>
                <w:spacing w:val="-13"/>
                <w:sz w:val="20"/>
              </w:rPr>
              <w:t xml:space="preserve"> </w:t>
            </w:r>
            <w:r w:rsidRPr="006C721A">
              <w:rPr>
                <w:sz w:val="20"/>
              </w:rPr>
              <w:t>rettigheder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23.25.05</w:t>
            </w:r>
          </w:p>
        </w:tc>
        <w:tc>
          <w:tcPr>
            <w:tcW w:w="4394" w:type="dxa"/>
          </w:tcPr>
          <w:p w:rsidR="00981A0D" w:rsidRPr="006C721A" w:rsidRDefault="00981A0D" w:rsidP="0052046C">
            <w:pPr>
              <w:pStyle w:val="Tabel-tekst"/>
              <w:rPr>
                <w:sz w:val="20"/>
              </w:rPr>
            </w:pPr>
            <w:r w:rsidRPr="006C721A">
              <w:rPr>
                <w:sz w:val="20"/>
              </w:rPr>
              <w:t>Oplysningspligt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23.25.10</w:t>
            </w:r>
          </w:p>
        </w:tc>
        <w:tc>
          <w:tcPr>
            <w:tcW w:w="4394" w:type="dxa"/>
          </w:tcPr>
          <w:p w:rsidR="00981A0D" w:rsidRPr="006C721A" w:rsidRDefault="00981A0D" w:rsidP="0052046C">
            <w:pPr>
              <w:pStyle w:val="Tabel-tekst"/>
              <w:rPr>
                <w:sz w:val="20"/>
              </w:rPr>
            </w:pPr>
            <w:r w:rsidRPr="006C721A">
              <w:rPr>
                <w:sz w:val="20"/>
              </w:rPr>
              <w:t>Den</w:t>
            </w:r>
            <w:r w:rsidRPr="006C721A">
              <w:rPr>
                <w:spacing w:val="-10"/>
                <w:sz w:val="20"/>
              </w:rPr>
              <w:t xml:space="preserve"> </w:t>
            </w:r>
            <w:r w:rsidRPr="006C721A">
              <w:rPr>
                <w:sz w:val="20"/>
              </w:rPr>
              <w:t>registreredes</w:t>
            </w:r>
            <w:r w:rsidRPr="006C721A">
              <w:rPr>
                <w:spacing w:val="-11"/>
                <w:sz w:val="20"/>
              </w:rPr>
              <w:t xml:space="preserve"> </w:t>
            </w:r>
            <w:r w:rsidRPr="006C721A">
              <w:rPr>
                <w:sz w:val="20"/>
              </w:rPr>
              <w:t>indsigtsret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23.25.15</w:t>
            </w:r>
          </w:p>
        </w:tc>
        <w:tc>
          <w:tcPr>
            <w:tcW w:w="4394" w:type="dxa"/>
          </w:tcPr>
          <w:p w:rsidR="00981A0D" w:rsidRPr="006C721A" w:rsidRDefault="00981A0D" w:rsidP="0052046C">
            <w:pPr>
              <w:pStyle w:val="Tabel-tekst"/>
              <w:rPr>
                <w:sz w:val="20"/>
              </w:rPr>
            </w:pPr>
            <w:r w:rsidRPr="006C721A">
              <w:rPr>
                <w:sz w:val="20"/>
              </w:rPr>
              <w:t>Ret</w:t>
            </w:r>
            <w:r w:rsidRPr="006C721A">
              <w:rPr>
                <w:spacing w:val="-5"/>
                <w:sz w:val="20"/>
              </w:rPr>
              <w:t xml:space="preserve"> </w:t>
            </w:r>
            <w:r w:rsidRPr="006C721A">
              <w:rPr>
                <w:sz w:val="20"/>
              </w:rPr>
              <w:t>til berigtigelse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23.25.20</w:t>
            </w:r>
          </w:p>
        </w:tc>
        <w:tc>
          <w:tcPr>
            <w:tcW w:w="4394" w:type="dxa"/>
          </w:tcPr>
          <w:p w:rsidR="00981A0D" w:rsidRPr="006C721A" w:rsidRDefault="00981A0D" w:rsidP="0052046C">
            <w:pPr>
              <w:pStyle w:val="Tabel-tekst"/>
              <w:rPr>
                <w:sz w:val="20"/>
              </w:rPr>
            </w:pPr>
            <w:r w:rsidRPr="006C721A">
              <w:rPr>
                <w:sz w:val="20"/>
              </w:rPr>
              <w:t>Ret</w:t>
            </w:r>
            <w:r w:rsidRPr="006C721A">
              <w:rPr>
                <w:spacing w:val="-5"/>
                <w:sz w:val="20"/>
              </w:rPr>
              <w:t xml:space="preserve"> </w:t>
            </w:r>
            <w:r w:rsidRPr="006C721A">
              <w:rPr>
                <w:sz w:val="20"/>
              </w:rPr>
              <w:t>til sletning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23.25.25</w:t>
            </w:r>
          </w:p>
        </w:tc>
        <w:tc>
          <w:tcPr>
            <w:tcW w:w="4394" w:type="dxa"/>
          </w:tcPr>
          <w:p w:rsidR="00981A0D" w:rsidRPr="006C721A" w:rsidRDefault="00981A0D" w:rsidP="0052046C">
            <w:pPr>
              <w:pStyle w:val="Tabel-tekst"/>
              <w:rPr>
                <w:sz w:val="20"/>
              </w:rPr>
            </w:pPr>
            <w:r w:rsidRPr="006C721A">
              <w:rPr>
                <w:sz w:val="20"/>
              </w:rPr>
              <w:t>Ret</w:t>
            </w:r>
            <w:r w:rsidRPr="006C721A">
              <w:rPr>
                <w:spacing w:val="-8"/>
                <w:sz w:val="20"/>
              </w:rPr>
              <w:t xml:space="preserve"> </w:t>
            </w:r>
            <w:r w:rsidRPr="006C721A">
              <w:rPr>
                <w:sz w:val="20"/>
              </w:rPr>
              <w:t>til</w:t>
            </w:r>
            <w:r w:rsidRPr="006C721A">
              <w:rPr>
                <w:spacing w:val="-6"/>
                <w:sz w:val="20"/>
              </w:rPr>
              <w:t xml:space="preserve"> </w:t>
            </w:r>
            <w:r w:rsidRPr="006C721A">
              <w:rPr>
                <w:sz w:val="20"/>
              </w:rPr>
              <w:t>begrænsning</w:t>
            </w:r>
            <w:r w:rsidRPr="006C721A">
              <w:rPr>
                <w:spacing w:val="-7"/>
                <w:sz w:val="20"/>
              </w:rPr>
              <w:t xml:space="preserve"> </w:t>
            </w:r>
            <w:r w:rsidRPr="006C721A">
              <w:rPr>
                <w:sz w:val="20"/>
              </w:rPr>
              <w:t>af</w:t>
            </w:r>
            <w:r w:rsidRPr="006C721A">
              <w:rPr>
                <w:spacing w:val="-7"/>
                <w:sz w:val="20"/>
              </w:rPr>
              <w:t xml:space="preserve"> </w:t>
            </w:r>
            <w:r w:rsidRPr="006C721A">
              <w:rPr>
                <w:sz w:val="20"/>
              </w:rPr>
              <w:t>behandling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23.25.30</w:t>
            </w:r>
          </w:p>
        </w:tc>
        <w:tc>
          <w:tcPr>
            <w:tcW w:w="4394" w:type="dxa"/>
          </w:tcPr>
          <w:p w:rsidR="00981A0D" w:rsidRPr="006C721A" w:rsidRDefault="00981A0D" w:rsidP="0052046C">
            <w:pPr>
              <w:pStyle w:val="Tabel-tekst"/>
              <w:rPr>
                <w:sz w:val="20"/>
              </w:rPr>
            </w:pPr>
            <w:r w:rsidRPr="006C721A">
              <w:rPr>
                <w:sz w:val="20"/>
              </w:rPr>
              <w:t>Ret</w:t>
            </w:r>
            <w:r w:rsidRPr="006C721A">
              <w:rPr>
                <w:spacing w:val="-5"/>
                <w:sz w:val="20"/>
              </w:rPr>
              <w:t xml:space="preserve"> </w:t>
            </w:r>
            <w:r w:rsidRPr="006C721A">
              <w:rPr>
                <w:sz w:val="20"/>
              </w:rPr>
              <w:t xml:space="preserve">til </w:t>
            </w:r>
            <w:proofErr w:type="spellStart"/>
            <w:r w:rsidRPr="006C721A">
              <w:rPr>
                <w:sz w:val="20"/>
              </w:rPr>
              <w:t>dataportabilitet</w:t>
            </w:r>
            <w:proofErr w:type="spellEnd"/>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23.25.35</w:t>
            </w:r>
          </w:p>
        </w:tc>
        <w:tc>
          <w:tcPr>
            <w:tcW w:w="4394" w:type="dxa"/>
          </w:tcPr>
          <w:p w:rsidR="00981A0D" w:rsidRPr="006C721A" w:rsidRDefault="00981A0D" w:rsidP="0052046C">
            <w:pPr>
              <w:pStyle w:val="Tabel-tekst"/>
              <w:rPr>
                <w:sz w:val="20"/>
              </w:rPr>
            </w:pPr>
            <w:r w:rsidRPr="006C721A">
              <w:rPr>
                <w:sz w:val="20"/>
              </w:rPr>
              <w:t>Ret</w:t>
            </w:r>
            <w:r w:rsidRPr="006C721A">
              <w:rPr>
                <w:spacing w:val="-5"/>
                <w:sz w:val="20"/>
              </w:rPr>
              <w:t xml:space="preserve"> </w:t>
            </w:r>
            <w:r w:rsidRPr="006C721A">
              <w:rPr>
                <w:sz w:val="20"/>
              </w:rPr>
              <w:t>til indsigelse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z w:val="20"/>
              </w:rPr>
              <w:t>23.25.40</w:t>
            </w:r>
          </w:p>
        </w:tc>
        <w:tc>
          <w:tcPr>
            <w:tcW w:w="4394" w:type="dxa"/>
          </w:tcPr>
          <w:p w:rsidR="00981A0D" w:rsidRPr="006C721A" w:rsidRDefault="00981A0D" w:rsidP="0052046C">
            <w:pPr>
              <w:pStyle w:val="Tabel-tekst"/>
              <w:rPr>
                <w:sz w:val="20"/>
              </w:rPr>
            </w:pPr>
            <w:r w:rsidRPr="006C721A">
              <w:rPr>
                <w:sz w:val="20"/>
              </w:rPr>
              <w:t>Automatiske</w:t>
            </w:r>
            <w:r w:rsidRPr="006C721A">
              <w:rPr>
                <w:spacing w:val="-14"/>
                <w:sz w:val="20"/>
              </w:rPr>
              <w:t xml:space="preserve"> </w:t>
            </w:r>
            <w:r w:rsidRPr="006C721A">
              <w:rPr>
                <w:sz w:val="20"/>
              </w:rPr>
              <w:t>individuelle</w:t>
            </w:r>
            <w:r w:rsidRPr="006C721A">
              <w:rPr>
                <w:spacing w:val="-13"/>
                <w:sz w:val="20"/>
              </w:rPr>
              <w:t xml:space="preserve"> </w:t>
            </w:r>
            <w:r w:rsidRPr="006C721A">
              <w:rPr>
                <w:sz w:val="20"/>
              </w:rPr>
              <w:t>afgørelser, herunder profilering</w:t>
            </w:r>
          </w:p>
        </w:tc>
        <w:tc>
          <w:tcPr>
            <w:tcW w:w="1701"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23.30</w:t>
            </w:r>
          </w:p>
        </w:tc>
        <w:tc>
          <w:tcPr>
            <w:tcW w:w="4394" w:type="dxa"/>
          </w:tcPr>
          <w:p w:rsidR="00981A0D" w:rsidRPr="006C721A" w:rsidRDefault="00981A0D" w:rsidP="0052046C">
            <w:pPr>
              <w:pStyle w:val="Tabel-tekst"/>
              <w:rPr>
                <w:sz w:val="20"/>
              </w:rPr>
            </w:pPr>
            <w:r w:rsidRPr="006C721A">
              <w:rPr>
                <w:sz w:val="20"/>
              </w:rPr>
              <w:t>Delegation</w:t>
            </w:r>
          </w:p>
        </w:tc>
        <w:tc>
          <w:tcPr>
            <w:tcW w:w="1701" w:type="dxa"/>
          </w:tcPr>
          <w:p w:rsidR="00981A0D" w:rsidRPr="006C721A" w:rsidRDefault="00981A0D" w:rsidP="0052046C">
            <w:pPr>
              <w:pStyle w:val="Tabel-tekst"/>
              <w:rPr>
                <w:rFonts w:ascii="Times New Roman"/>
                <w:sz w:val="20"/>
              </w:rPr>
            </w:pP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23.30.00</w:t>
            </w:r>
          </w:p>
        </w:tc>
        <w:tc>
          <w:tcPr>
            <w:tcW w:w="4394" w:type="dxa"/>
          </w:tcPr>
          <w:p w:rsidR="00981A0D" w:rsidRPr="006C721A" w:rsidRDefault="00981A0D" w:rsidP="0052046C">
            <w:pPr>
              <w:pStyle w:val="Tabel-tekst"/>
              <w:rPr>
                <w:sz w:val="20"/>
              </w:rPr>
            </w:pPr>
            <w:r w:rsidRPr="006C721A">
              <w:rPr>
                <w:sz w:val="20"/>
              </w:rPr>
              <w:t>Delegation</w:t>
            </w:r>
            <w:r w:rsidRPr="006C721A">
              <w:rPr>
                <w:spacing w:val="-9"/>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23.30.05</w:t>
            </w:r>
          </w:p>
        </w:tc>
        <w:tc>
          <w:tcPr>
            <w:tcW w:w="4394" w:type="dxa"/>
          </w:tcPr>
          <w:p w:rsidR="00981A0D" w:rsidRPr="006C721A" w:rsidRDefault="00981A0D" w:rsidP="0052046C">
            <w:pPr>
              <w:pStyle w:val="Tabel-tekst"/>
              <w:rPr>
                <w:sz w:val="20"/>
              </w:rPr>
            </w:pPr>
            <w:r w:rsidRPr="006C721A">
              <w:rPr>
                <w:sz w:val="20"/>
              </w:rPr>
              <w:t>Administrationsaftaler</w:t>
            </w:r>
            <w:r w:rsidRPr="006C721A">
              <w:rPr>
                <w:spacing w:val="12"/>
                <w:sz w:val="20"/>
              </w:rPr>
              <w:t xml:space="preserve"> </w:t>
            </w:r>
            <w:r w:rsidRPr="006C721A">
              <w:rPr>
                <w:sz w:val="20"/>
              </w:rPr>
              <w:t>-</w:t>
            </w:r>
            <w:r w:rsidRPr="006C721A">
              <w:rPr>
                <w:spacing w:val="6"/>
                <w:sz w:val="20"/>
              </w:rPr>
              <w:t xml:space="preserve"> </w:t>
            </w:r>
            <w:r w:rsidRPr="006C721A">
              <w:rPr>
                <w:sz w:val="20"/>
              </w:rPr>
              <w:t>pensionister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23.30.10</w:t>
            </w:r>
          </w:p>
        </w:tc>
        <w:tc>
          <w:tcPr>
            <w:tcW w:w="4394" w:type="dxa"/>
          </w:tcPr>
          <w:p w:rsidR="00981A0D" w:rsidRPr="006C721A" w:rsidRDefault="00981A0D" w:rsidP="0052046C">
            <w:pPr>
              <w:pStyle w:val="Tabel-tekst"/>
              <w:rPr>
                <w:sz w:val="20"/>
              </w:rPr>
            </w:pPr>
            <w:r w:rsidRPr="006C721A">
              <w:rPr>
                <w:sz w:val="20"/>
              </w:rPr>
              <w:t>Bisidder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23.30.15</w:t>
            </w:r>
          </w:p>
        </w:tc>
        <w:tc>
          <w:tcPr>
            <w:tcW w:w="4394" w:type="dxa"/>
          </w:tcPr>
          <w:p w:rsidR="00981A0D" w:rsidRPr="006C721A" w:rsidRDefault="00981A0D" w:rsidP="0052046C">
            <w:pPr>
              <w:pStyle w:val="Tabel-tekst"/>
              <w:rPr>
                <w:sz w:val="20"/>
              </w:rPr>
            </w:pPr>
            <w:r w:rsidRPr="006C721A">
              <w:rPr>
                <w:sz w:val="20"/>
              </w:rPr>
              <w:t>Fuldmagter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23.35</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Administrative forholdsregler</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23.35.00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Administrative forholdsregler i almindelighed</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23.35.10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Adgangsbegrænsning</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5"/>
                <w:sz w:val="20"/>
              </w:rPr>
              <w:t>24</w:t>
            </w:r>
          </w:p>
        </w:tc>
        <w:tc>
          <w:tcPr>
            <w:tcW w:w="4394" w:type="dxa"/>
          </w:tcPr>
          <w:p w:rsidR="00981A0D" w:rsidRPr="006C721A" w:rsidRDefault="00981A0D" w:rsidP="0052046C">
            <w:pPr>
              <w:pStyle w:val="Tabel-tekst"/>
              <w:rPr>
                <w:sz w:val="20"/>
              </w:rPr>
            </w:pPr>
            <w:r w:rsidRPr="006C721A">
              <w:rPr>
                <w:color w:val="202429"/>
                <w:sz w:val="20"/>
              </w:rPr>
              <w:t>Erhvervsforhold</w:t>
            </w:r>
          </w:p>
        </w:tc>
        <w:tc>
          <w:tcPr>
            <w:tcW w:w="1701" w:type="dxa"/>
          </w:tcPr>
          <w:p w:rsidR="00981A0D" w:rsidRPr="006C721A" w:rsidRDefault="00981A0D" w:rsidP="0052046C">
            <w:pPr>
              <w:pStyle w:val="Tabel-tekst"/>
              <w:rPr>
                <w:sz w:val="20"/>
              </w:rPr>
            </w:pPr>
            <w:r w:rsidRPr="006C721A">
              <w:rPr>
                <w:color w:val="202429"/>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z w:val="20"/>
              </w:rPr>
              <w:t>24.00</w:t>
            </w:r>
          </w:p>
        </w:tc>
        <w:tc>
          <w:tcPr>
            <w:tcW w:w="4394" w:type="dxa"/>
          </w:tcPr>
          <w:p w:rsidR="00981A0D" w:rsidRPr="006C721A" w:rsidRDefault="00981A0D" w:rsidP="0052046C">
            <w:pPr>
              <w:pStyle w:val="Tabel-tekst"/>
              <w:rPr>
                <w:sz w:val="20"/>
              </w:rPr>
            </w:pPr>
            <w:r w:rsidRPr="006C721A">
              <w:rPr>
                <w:color w:val="202429"/>
                <w:sz w:val="20"/>
              </w:rPr>
              <w:t>Erhvervsforhold</w:t>
            </w:r>
          </w:p>
        </w:tc>
        <w:tc>
          <w:tcPr>
            <w:tcW w:w="1701" w:type="dxa"/>
          </w:tcPr>
          <w:p w:rsidR="00981A0D" w:rsidRPr="006C721A" w:rsidRDefault="00981A0D" w:rsidP="0052046C">
            <w:pPr>
              <w:pStyle w:val="Tabel-tekst"/>
              <w:rPr>
                <w:sz w:val="20"/>
              </w:rPr>
            </w:pPr>
            <w:r w:rsidRPr="006C721A">
              <w:rPr>
                <w:color w:val="202429"/>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z w:val="20"/>
              </w:rPr>
              <w:lastRenderedPageBreak/>
              <w:t>24.00.00</w:t>
            </w:r>
          </w:p>
        </w:tc>
        <w:tc>
          <w:tcPr>
            <w:tcW w:w="4394" w:type="dxa"/>
          </w:tcPr>
          <w:p w:rsidR="00981A0D" w:rsidRPr="006C721A" w:rsidRDefault="00981A0D" w:rsidP="0052046C">
            <w:pPr>
              <w:pStyle w:val="Tabel-tekst"/>
              <w:rPr>
                <w:sz w:val="20"/>
              </w:rPr>
            </w:pPr>
            <w:r w:rsidRPr="006C721A">
              <w:rPr>
                <w:color w:val="202429"/>
                <w:sz w:val="20"/>
              </w:rPr>
              <w:t>Erhvervsforhold</w:t>
            </w:r>
            <w:r w:rsidRPr="006C721A">
              <w:rPr>
                <w:color w:val="202429"/>
                <w:spacing w:val="-13"/>
                <w:sz w:val="20"/>
              </w:rPr>
              <w:t xml:space="preserve"> </w:t>
            </w:r>
            <w:r w:rsidRPr="006C721A">
              <w:rPr>
                <w:color w:val="202429"/>
                <w:sz w:val="20"/>
              </w:rPr>
              <w:t>i</w:t>
            </w:r>
            <w:r w:rsidRPr="006C721A">
              <w:rPr>
                <w:color w:val="202429"/>
                <w:spacing w:val="-10"/>
                <w:sz w:val="20"/>
              </w:rPr>
              <w:t xml:space="preserve"> </w:t>
            </w:r>
            <w:r w:rsidRPr="006C721A">
              <w:rPr>
                <w:color w:val="202429"/>
                <w:sz w:val="20"/>
              </w:rPr>
              <w:t>almindelighed</w:t>
            </w:r>
          </w:p>
        </w:tc>
        <w:tc>
          <w:tcPr>
            <w:tcW w:w="1701" w:type="dxa"/>
          </w:tcPr>
          <w:p w:rsidR="00981A0D" w:rsidRPr="006C721A" w:rsidRDefault="00981A0D" w:rsidP="0052046C">
            <w:pPr>
              <w:pStyle w:val="Tabel-tekst"/>
              <w:rPr>
                <w:sz w:val="20"/>
              </w:rPr>
            </w:pPr>
            <w:r w:rsidRPr="006C721A">
              <w:rPr>
                <w:color w:val="202429"/>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z w:val="20"/>
              </w:rPr>
              <w:t>24.00.01</w:t>
            </w:r>
          </w:p>
        </w:tc>
        <w:tc>
          <w:tcPr>
            <w:tcW w:w="4394" w:type="dxa"/>
          </w:tcPr>
          <w:p w:rsidR="00981A0D" w:rsidRPr="006C721A" w:rsidRDefault="00981A0D" w:rsidP="0052046C">
            <w:pPr>
              <w:pStyle w:val="Tabel-tekst"/>
              <w:rPr>
                <w:sz w:val="20"/>
              </w:rPr>
            </w:pPr>
            <w:r w:rsidRPr="006C721A">
              <w:rPr>
                <w:color w:val="202429"/>
                <w:sz w:val="20"/>
              </w:rPr>
              <w:t>Samarbejde</w:t>
            </w:r>
            <w:r w:rsidRPr="006C721A">
              <w:rPr>
                <w:color w:val="202429"/>
                <w:spacing w:val="-10"/>
                <w:sz w:val="20"/>
              </w:rPr>
              <w:t xml:space="preserve"> </w:t>
            </w:r>
            <w:r w:rsidRPr="006C721A">
              <w:rPr>
                <w:color w:val="202429"/>
                <w:sz w:val="20"/>
              </w:rPr>
              <w:t>med</w:t>
            </w:r>
            <w:r w:rsidRPr="006C721A">
              <w:rPr>
                <w:color w:val="202429"/>
                <w:spacing w:val="-10"/>
                <w:sz w:val="20"/>
              </w:rPr>
              <w:t xml:space="preserve"> </w:t>
            </w:r>
            <w:r w:rsidRPr="006C721A">
              <w:rPr>
                <w:color w:val="202429"/>
                <w:sz w:val="20"/>
              </w:rPr>
              <w:t>aktieselskaber</w:t>
            </w:r>
            <w:r w:rsidRPr="006C721A">
              <w:rPr>
                <w:color w:val="202429"/>
                <w:spacing w:val="-10"/>
                <w:sz w:val="20"/>
              </w:rPr>
              <w:t xml:space="preserve"> </w:t>
            </w:r>
            <w:r w:rsidRPr="006C721A">
              <w:rPr>
                <w:color w:val="202429"/>
                <w:spacing w:val="-5"/>
                <w:sz w:val="20"/>
              </w:rPr>
              <w:t>mv.</w:t>
            </w:r>
          </w:p>
        </w:tc>
        <w:tc>
          <w:tcPr>
            <w:tcW w:w="1701" w:type="dxa"/>
          </w:tcPr>
          <w:p w:rsidR="00981A0D" w:rsidRPr="006C721A" w:rsidRDefault="00981A0D" w:rsidP="0052046C">
            <w:pPr>
              <w:pStyle w:val="Tabel-tekst"/>
              <w:rPr>
                <w:sz w:val="20"/>
              </w:rPr>
            </w:pPr>
            <w:r w:rsidRPr="006C721A">
              <w:rPr>
                <w:color w:val="202429"/>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z w:val="20"/>
              </w:rPr>
              <w:t>24.00.15</w:t>
            </w:r>
          </w:p>
        </w:tc>
        <w:tc>
          <w:tcPr>
            <w:tcW w:w="4394" w:type="dxa"/>
          </w:tcPr>
          <w:p w:rsidR="00981A0D" w:rsidRPr="006C721A" w:rsidRDefault="00981A0D" w:rsidP="0052046C">
            <w:pPr>
              <w:pStyle w:val="Tabel-tekst"/>
              <w:rPr>
                <w:sz w:val="20"/>
              </w:rPr>
            </w:pPr>
            <w:r w:rsidRPr="006C721A">
              <w:rPr>
                <w:color w:val="202429"/>
                <w:sz w:val="20"/>
              </w:rPr>
              <w:t>Fritagelse af virksomheder for tilslutning</w:t>
            </w:r>
            <w:r w:rsidRPr="006C721A">
              <w:rPr>
                <w:color w:val="202429"/>
                <w:spacing w:val="-12"/>
                <w:sz w:val="20"/>
              </w:rPr>
              <w:t xml:space="preserve"> </w:t>
            </w:r>
            <w:r w:rsidRPr="006C721A">
              <w:rPr>
                <w:color w:val="202429"/>
                <w:sz w:val="20"/>
              </w:rPr>
              <w:t>til</w:t>
            </w:r>
            <w:r w:rsidRPr="006C721A">
              <w:rPr>
                <w:color w:val="202429"/>
                <w:spacing w:val="-11"/>
                <w:sz w:val="20"/>
              </w:rPr>
              <w:t xml:space="preserve"> </w:t>
            </w:r>
            <w:r w:rsidRPr="006C721A">
              <w:rPr>
                <w:color w:val="202429"/>
                <w:sz w:val="20"/>
              </w:rPr>
              <w:t>Offentlig</w:t>
            </w:r>
            <w:r w:rsidRPr="006C721A">
              <w:rPr>
                <w:color w:val="202429"/>
                <w:spacing w:val="-10"/>
                <w:sz w:val="20"/>
              </w:rPr>
              <w:t xml:space="preserve"> </w:t>
            </w:r>
            <w:r w:rsidRPr="006C721A">
              <w:rPr>
                <w:color w:val="202429"/>
                <w:sz w:val="20"/>
              </w:rPr>
              <w:t>Digital</w:t>
            </w:r>
            <w:r w:rsidRPr="006C721A">
              <w:rPr>
                <w:color w:val="202429"/>
                <w:spacing w:val="-12"/>
                <w:sz w:val="20"/>
              </w:rPr>
              <w:t xml:space="preserve"> </w:t>
            </w:r>
            <w:r w:rsidRPr="006C721A">
              <w:rPr>
                <w:color w:val="202429"/>
                <w:sz w:val="20"/>
              </w:rPr>
              <w:t>Post</w:t>
            </w:r>
          </w:p>
        </w:tc>
        <w:tc>
          <w:tcPr>
            <w:tcW w:w="1701" w:type="dxa"/>
          </w:tcPr>
          <w:p w:rsidR="00981A0D" w:rsidRPr="006C721A" w:rsidRDefault="00981A0D" w:rsidP="0052046C">
            <w:pPr>
              <w:pStyle w:val="Tabel-tekst"/>
              <w:rPr>
                <w:sz w:val="20"/>
              </w:rPr>
            </w:pPr>
            <w:r w:rsidRPr="006C721A">
              <w:rPr>
                <w:color w:val="202429"/>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z w:val="20"/>
              </w:rPr>
              <w:t>24.01</w:t>
            </w:r>
          </w:p>
        </w:tc>
        <w:tc>
          <w:tcPr>
            <w:tcW w:w="4394" w:type="dxa"/>
          </w:tcPr>
          <w:p w:rsidR="00981A0D" w:rsidRPr="006C721A" w:rsidRDefault="00981A0D" w:rsidP="0052046C">
            <w:pPr>
              <w:pStyle w:val="Tabel-tekst"/>
              <w:rPr>
                <w:sz w:val="20"/>
              </w:rPr>
            </w:pPr>
            <w:r w:rsidRPr="006C721A">
              <w:rPr>
                <w:color w:val="202429"/>
                <w:sz w:val="20"/>
              </w:rPr>
              <w:t>Landbrugsforhold</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24.01.00</w:t>
            </w:r>
          </w:p>
        </w:tc>
        <w:tc>
          <w:tcPr>
            <w:tcW w:w="4394" w:type="dxa"/>
          </w:tcPr>
          <w:p w:rsidR="00981A0D" w:rsidRPr="006C721A" w:rsidRDefault="00981A0D" w:rsidP="0052046C">
            <w:pPr>
              <w:pStyle w:val="Tabel-tekst"/>
              <w:rPr>
                <w:sz w:val="20"/>
              </w:rPr>
            </w:pPr>
            <w:r w:rsidRPr="006C721A">
              <w:rPr>
                <w:sz w:val="20"/>
              </w:rPr>
              <w:t>Landbrugsforhold</w:t>
            </w:r>
            <w:r w:rsidRPr="006C721A">
              <w:rPr>
                <w:spacing w:val="-13"/>
                <w:sz w:val="20"/>
              </w:rPr>
              <w:t xml:space="preserve"> </w:t>
            </w:r>
            <w:r w:rsidRPr="006C721A">
              <w:rPr>
                <w:sz w:val="20"/>
              </w:rPr>
              <w:t>i</w:t>
            </w:r>
            <w:r w:rsidRPr="006C721A">
              <w:rPr>
                <w:spacing w:val="-10"/>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24.01.05</w:t>
            </w:r>
          </w:p>
        </w:tc>
        <w:tc>
          <w:tcPr>
            <w:tcW w:w="4394" w:type="dxa"/>
          </w:tcPr>
          <w:p w:rsidR="00981A0D" w:rsidRPr="006C721A" w:rsidRDefault="00981A0D" w:rsidP="0052046C">
            <w:pPr>
              <w:pStyle w:val="Tabel-tekst"/>
              <w:rPr>
                <w:sz w:val="20"/>
              </w:rPr>
            </w:pPr>
            <w:r w:rsidRPr="006C721A">
              <w:rPr>
                <w:sz w:val="20"/>
              </w:rPr>
              <w:t>Krydsoverensstemmelse</w:t>
            </w:r>
            <w:r w:rsidRPr="006C721A">
              <w:rPr>
                <w:spacing w:val="-14"/>
                <w:sz w:val="20"/>
              </w:rPr>
              <w:t xml:space="preserve"> </w:t>
            </w:r>
            <w:r w:rsidRPr="006C721A">
              <w:rPr>
                <w:sz w:val="20"/>
              </w:rPr>
              <w:t>i</w:t>
            </w:r>
            <w:r w:rsidRPr="006C721A">
              <w:rPr>
                <w:spacing w:val="-13"/>
                <w:sz w:val="20"/>
              </w:rPr>
              <w:t xml:space="preserve"> </w:t>
            </w:r>
            <w:r w:rsidRPr="006C721A">
              <w:rPr>
                <w:sz w:val="20"/>
              </w:rPr>
              <w:t>forbindelse med direkte støtte til landbrugere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24.02</w:t>
            </w:r>
          </w:p>
        </w:tc>
        <w:tc>
          <w:tcPr>
            <w:tcW w:w="4394" w:type="dxa"/>
          </w:tcPr>
          <w:p w:rsidR="00981A0D" w:rsidRPr="006C721A" w:rsidRDefault="00981A0D" w:rsidP="0052046C">
            <w:pPr>
              <w:pStyle w:val="Tabel-tekst"/>
              <w:rPr>
                <w:sz w:val="20"/>
              </w:rPr>
            </w:pPr>
            <w:r w:rsidRPr="006C721A">
              <w:rPr>
                <w:sz w:val="20"/>
              </w:rPr>
              <w:t>Handel,</w:t>
            </w:r>
            <w:r w:rsidRPr="006C721A">
              <w:rPr>
                <w:spacing w:val="-12"/>
                <w:sz w:val="20"/>
              </w:rPr>
              <w:t xml:space="preserve"> </w:t>
            </w:r>
            <w:r w:rsidRPr="006C721A">
              <w:rPr>
                <w:sz w:val="20"/>
              </w:rPr>
              <w:t>håndværk,</w:t>
            </w:r>
            <w:r w:rsidRPr="006C721A">
              <w:rPr>
                <w:spacing w:val="-11"/>
                <w:sz w:val="20"/>
              </w:rPr>
              <w:t xml:space="preserve"> </w:t>
            </w:r>
            <w:r w:rsidRPr="006C721A">
              <w:rPr>
                <w:sz w:val="20"/>
              </w:rPr>
              <w:t>industri</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24.02.00</w:t>
            </w:r>
          </w:p>
        </w:tc>
        <w:tc>
          <w:tcPr>
            <w:tcW w:w="4394" w:type="dxa"/>
          </w:tcPr>
          <w:p w:rsidR="00981A0D" w:rsidRPr="006C721A" w:rsidRDefault="00981A0D" w:rsidP="0052046C">
            <w:pPr>
              <w:pStyle w:val="Tabel-tekst"/>
              <w:rPr>
                <w:sz w:val="20"/>
              </w:rPr>
            </w:pPr>
            <w:r w:rsidRPr="006C721A">
              <w:rPr>
                <w:sz w:val="20"/>
              </w:rPr>
              <w:t>Handel,</w:t>
            </w:r>
            <w:r w:rsidRPr="006C721A">
              <w:rPr>
                <w:spacing w:val="-14"/>
                <w:sz w:val="20"/>
              </w:rPr>
              <w:t xml:space="preserve"> </w:t>
            </w:r>
            <w:r w:rsidRPr="006C721A">
              <w:rPr>
                <w:sz w:val="20"/>
              </w:rPr>
              <w:t>håndværk,</w:t>
            </w:r>
            <w:r w:rsidRPr="006C721A">
              <w:rPr>
                <w:spacing w:val="-13"/>
                <w:sz w:val="20"/>
              </w:rPr>
              <w:t xml:space="preserve"> </w:t>
            </w:r>
            <w:r w:rsidRPr="006C721A">
              <w:rPr>
                <w:sz w:val="20"/>
              </w:rPr>
              <w:t>industri</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24.03</w:t>
            </w:r>
          </w:p>
        </w:tc>
        <w:tc>
          <w:tcPr>
            <w:tcW w:w="4394" w:type="dxa"/>
          </w:tcPr>
          <w:p w:rsidR="00981A0D" w:rsidRPr="006C721A" w:rsidRDefault="00981A0D" w:rsidP="0052046C">
            <w:pPr>
              <w:pStyle w:val="Tabel-tekst"/>
              <w:rPr>
                <w:sz w:val="20"/>
              </w:rPr>
            </w:pPr>
            <w:r w:rsidRPr="006C721A">
              <w:rPr>
                <w:sz w:val="20"/>
              </w:rPr>
              <w:t>Skovbrug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24.03.00</w:t>
            </w:r>
          </w:p>
        </w:tc>
        <w:tc>
          <w:tcPr>
            <w:tcW w:w="4394" w:type="dxa"/>
          </w:tcPr>
          <w:p w:rsidR="00981A0D" w:rsidRPr="006C721A" w:rsidRDefault="00981A0D" w:rsidP="0052046C">
            <w:pPr>
              <w:pStyle w:val="Tabel-tekst"/>
              <w:rPr>
                <w:sz w:val="20"/>
              </w:rPr>
            </w:pPr>
            <w:r w:rsidRPr="006C721A">
              <w:rPr>
                <w:sz w:val="20"/>
              </w:rPr>
              <w:t>Skovbrug</w:t>
            </w:r>
            <w:r w:rsidRPr="006C721A">
              <w:rPr>
                <w:spacing w:val="-8"/>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24.04</w:t>
            </w:r>
          </w:p>
        </w:tc>
        <w:tc>
          <w:tcPr>
            <w:tcW w:w="4394" w:type="dxa"/>
          </w:tcPr>
          <w:p w:rsidR="00981A0D" w:rsidRPr="006C721A" w:rsidRDefault="00981A0D" w:rsidP="0052046C">
            <w:pPr>
              <w:pStyle w:val="Tabel-tekst"/>
              <w:rPr>
                <w:sz w:val="20"/>
              </w:rPr>
            </w:pPr>
            <w:r w:rsidRPr="006C721A">
              <w:rPr>
                <w:sz w:val="20"/>
              </w:rPr>
              <w:t>Fiskeri</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24.04.00</w:t>
            </w:r>
          </w:p>
        </w:tc>
        <w:tc>
          <w:tcPr>
            <w:tcW w:w="4394" w:type="dxa"/>
          </w:tcPr>
          <w:p w:rsidR="00981A0D" w:rsidRPr="006C721A" w:rsidRDefault="00981A0D" w:rsidP="0052046C">
            <w:pPr>
              <w:pStyle w:val="Tabel-tekst"/>
              <w:rPr>
                <w:sz w:val="20"/>
              </w:rPr>
            </w:pPr>
            <w:r w:rsidRPr="006C721A">
              <w:rPr>
                <w:sz w:val="20"/>
              </w:rPr>
              <w:t>Fiskeri</w:t>
            </w:r>
            <w:r w:rsidRPr="006C721A">
              <w:rPr>
                <w:spacing w:val="-5"/>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24.05</w:t>
            </w:r>
          </w:p>
        </w:tc>
        <w:tc>
          <w:tcPr>
            <w:tcW w:w="4394" w:type="dxa"/>
          </w:tcPr>
          <w:p w:rsidR="00981A0D" w:rsidRPr="006C721A" w:rsidRDefault="00981A0D" w:rsidP="0052046C">
            <w:pPr>
              <w:pStyle w:val="Tabel-tekst"/>
              <w:rPr>
                <w:sz w:val="20"/>
              </w:rPr>
            </w:pPr>
            <w:r w:rsidRPr="006C721A">
              <w:rPr>
                <w:sz w:val="20"/>
              </w:rPr>
              <w:t>Turisme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24.05.00</w:t>
            </w:r>
          </w:p>
        </w:tc>
        <w:tc>
          <w:tcPr>
            <w:tcW w:w="4394" w:type="dxa"/>
          </w:tcPr>
          <w:p w:rsidR="00981A0D" w:rsidRPr="006C721A" w:rsidRDefault="00981A0D" w:rsidP="0052046C">
            <w:pPr>
              <w:pStyle w:val="Tabel-tekst"/>
              <w:rPr>
                <w:sz w:val="20"/>
              </w:rPr>
            </w:pPr>
            <w:r w:rsidRPr="006C721A">
              <w:rPr>
                <w:sz w:val="20"/>
              </w:rPr>
              <w:t>Turisme</w:t>
            </w:r>
            <w:r w:rsidRPr="006C721A">
              <w:rPr>
                <w:spacing w:val="-6"/>
                <w:sz w:val="20"/>
              </w:rPr>
              <w:t xml:space="preserve"> </w:t>
            </w:r>
            <w:r w:rsidRPr="006C721A">
              <w:rPr>
                <w:sz w:val="20"/>
              </w:rPr>
              <w:t>i</w:t>
            </w:r>
            <w:r w:rsidRPr="006C721A">
              <w:rPr>
                <w:spacing w:val="-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24.05.10</w:t>
            </w:r>
          </w:p>
        </w:tc>
        <w:tc>
          <w:tcPr>
            <w:tcW w:w="4394" w:type="dxa"/>
          </w:tcPr>
          <w:p w:rsidR="00981A0D" w:rsidRPr="006C721A" w:rsidRDefault="00981A0D" w:rsidP="0052046C">
            <w:pPr>
              <w:pStyle w:val="Tabel-tekst"/>
              <w:rPr>
                <w:sz w:val="20"/>
              </w:rPr>
            </w:pPr>
            <w:r w:rsidRPr="006C721A">
              <w:rPr>
                <w:sz w:val="20"/>
              </w:rPr>
              <w:t>Turisme, erhvervsudviklingsaktiviteter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24.09</w:t>
            </w:r>
          </w:p>
        </w:tc>
        <w:tc>
          <w:tcPr>
            <w:tcW w:w="4394" w:type="dxa"/>
          </w:tcPr>
          <w:p w:rsidR="00981A0D" w:rsidRPr="006C721A" w:rsidRDefault="00981A0D" w:rsidP="0052046C">
            <w:pPr>
              <w:pStyle w:val="Tabel-tekst"/>
              <w:rPr>
                <w:sz w:val="20"/>
              </w:rPr>
            </w:pPr>
            <w:r w:rsidRPr="006C721A">
              <w:rPr>
                <w:sz w:val="20"/>
              </w:rPr>
              <w:t>Øvrige</w:t>
            </w:r>
            <w:r w:rsidRPr="006C721A">
              <w:rPr>
                <w:spacing w:val="-8"/>
                <w:sz w:val="20"/>
              </w:rPr>
              <w:t xml:space="preserve"> </w:t>
            </w:r>
            <w:r w:rsidRPr="006C721A">
              <w:rPr>
                <w:sz w:val="20"/>
              </w:rPr>
              <w:t>erhverv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24.09.00</w:t>
            </w:r>
          </w:p>
        </w:tc>
        <w:tc>
          <w:tcPr>
            <w:tcW w:w="4394" w:type="dxa"/>
          </w:tcPr>
          <w:p w:rsidR="00981A0D" w:rsidRPr="006C721A" w:rsidRDefault="00981A0D" w:rsidP="0052046C">
            <w:pPr>
              <w:pStyle w:val="Tabel-tekst"/>
              <w:rPr>
                <w:sz w:val="20"/>
              </w:rPr>
            </w:pPr>
            <w:r w:rsidRPr="006C721A">
              <w:rPr>
                <w:sz w:val="20"/>
              </w:rPr>
              <w:t>Øvrige</w:t>
            </w:r>
            <w:r w:rsidRPr="006C721A">
              <w:rPr>
                <w:spacing w:val="-8"/>
                <w:sz w:val="20"/>
              </w:rPr>
              <w:t xml:space="preserve"> </w:t>
            </w:r>
            <w:r w:rsidRPr="006C721A">
              <w:rPr>
                <w:sz w:val="20"/>
              </w:rPr>
              <w:t>erhverv</w:t>
            </w:r>
            <w:r w:rsidRPr="006C721A">
              <w:rPr>
                <w:spacing w:val="-6"/>
                <w:sz w:val="20"/>
              </w:rPr>
              <w:t xml:space="preserve"> </w:t>
            </w:r>
            <w:r w:rsidRPr="006C721A">
              <w:rPr>
                <w:sz w:val="20"/>
              </w:rPr>
              <w:t>i</w:t>
            </w:r>
            <w:r w:rsidRPr="006C721A">
              <w:rPr>
                <w:spacing w:val="-4"/>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24.10</w:t>
            </w:r>
          </w:p>
        </w:tc>
        <w:tc>
          <w:tcPr>
            <w:tcW w:w="4394" w:type="dxa"/>
          </w:tcPr>
          <w:p w:rsidR="00981A0D" w:rsidRPr="006C721A" w:rsidRDefault="00981A0D" w:rsidP="0052046C">
            <w:pPr>
              <w:pStyle w:val="Tabel-tekst"/>
              <w:rPr>
                <w:sz w:val="20"/>
              </w:rPr>
            </w:pPr>
            <w:r w:rsidRPr="006C721A">
              <w:rPr>
                <w:sz w:val="20"/>
              </w:rPr>
              <w:t>Erhvervsfremme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24.10.00</w:t>
            </w:r>
          </w:p>
        </w:tc>
        <w:tc>
          <w:tcPr>
            <w:tcW w:w="4394" w:type="dxa"/>
          </w:tcPr>
          <w:p w:rsidR="00981A0D" w:rsidRPr="006C721A" w:rsidRDefault="00981A0D" w:rsidP="0052046C">
            <w:pPr>
              <w:pStyle w:val="Tabel-tekst"/>
              <w:rPr>
                <w:sz w:val="20"/>
              </w:rPr>
            </w:pPr>
            <w:r w:rsidRPr="006C721A">
              <w:rPr>
                <w:sz w:val="20"/>
              </w:rPr>
              <w:t>Erhvervsfremme</w:t>
            </w:r>
            <w:r w:rsidRPr="006C721A">
              <w:rPr>
                <w:spacing w:val="-13"/>
                <w:sz w:val="20"/>
              </w:rPr>
              <w:t xml:space="preserve"> </w:t>
            </w:r>
            <w:r w:rsidRPr="006C721A">
              <w:rPr>
                <w:sz w:val="20"/>
              </w:rPr>
              <w:t>i</w:t>
            </w:r>
            <w:r w:rsidRPr="006C721A">
              <w:rPr>
                <w:spacing w:val="-12"/>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24.10.01</w:t>
            </w:r>
          </w:p>
        </w:tc>
        <w:tc>
          <w:tcPr>
            <w:tcW w:w="4394" w:type="dxa"/>
          </w:tcPr>
          <w:p w:rsidR="00981A0D" w:rsidRPr="006C721A" w:rsidRDefault="00981A0D" w:rsidP="0052046C">
            <w:pPr>
              <w:pStyle w:val="Tabel-tekst"/>
              <w:rPr>
                <w:sz w:val="20"/>
              </w:rPr>
            </w:pPr>
            <w:r w:rsidRPr="006C721A">
              <w:rPr>
                <w:sz w:val="20"/>
              </w:rPr>
              <w:t>Egnsudviklingsstøtte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24.10.02</w:t>
            </w:r>
          </w:p>
        </w:tc>
        <w:tc>
          <w:tcPr>
            <w:tcW w:w="4394" w:type="dxa"/>
          </w:tcPr>
          <w:p w:rsidR="00981A0D" w:rsidRPr="006C721A" w:rsidRDefault="00981A0D" w:rsidP="0052046C">
            <w:pPr>
              <w:pStyle w:val="Tabel-tekst"/>
              <w:rPr>
                <w:sz w:val="20"/>
              </w:rPr>
            </w:pPr>
            <w:r w:rsidRPr="006C721A">
              <w:rPr>
                <w:sz w:val="20"/>
              </w:rPr>
              <w:t>Erhvervsbyer</w:t>
            </w:r>
            <w:r w:rsidRPr="006C721A">
              <w:rPr>
                <w:spacing w:val="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24.10.03</w:t>
            </w:r>
          </w:p>
        </w:tc>
        <w:tc>
          <w:tcPr>
            <w:tcW w:w="4394" w:type="dxa"/>
          </w:tcPr>
          <w:p w:rsidR="00981A0D" w:rsidRPr="006C721A" w:rsidRDefault="00981A0D" w:rsidP="0052046C">
            <w:pPr>
              <w:pStyle w:val="Tabel-tekst"/>
              <w:rPr>
                <w:sz w:val="20"/>
              </w:rPr>
            </w:pPr>
            <w:r w:rsidRPr="006C721A">
              <w:rPr>
                <w:sz w:val="20"/>
              </w:rPr>
              <w:t>Information om erhvervsudviklingsaktiviteter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24.10.0</w:t>
            </w:r>
            <w:r w:rsidRPr="006C721A">
              <w:rPr>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24.10.04</w:t>
            </w:r>
          </w:p>
        </w:tc>
        <w:tc>
          <w:tcPr>
            <w:tcW w:w="4394" w:type="dxa"/>
          </w:tcPr>
          <w:p w:rsidR="00981A0D" w:rsidRPr="006C721A" w:rsidRDefault="00981A0D" w:rsidP="0052046C">
            <w:pPr>
              <w:pStyle w:val="Tabel-tekst"/>
              <w:rPr>
                <w:sz w:val="20"/>
              </w:rPr>
            </w:pPr>
            <w:r w:rsidRPr="006C721A">
              <w:rPr>
                <w:sz w:val="20"/>
              </w:rPr>
              <w:t>Rådgivning om erhvervsudviklingsaktiviteter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24.10.0</w:t>
            </w:r>
            <w:r w:rsidRPr="006C721A">
              <w:rPr>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24.10.05</w:t>
            </w:r>
          </w:p>
        </w:tc>
        <w:tc>
          <w:tcPr>
            <w:tcW w:w="4394" w:type="dxa"/>
          </w:tcPr>
          <w:p w:rsidR="00981A0D" w:rsidRPr="006C721A" w:rsidRDefault="00981A0D" w:rsidP="0052046C">
            <w:pPr>
              <w:pStyle w:val="Tabel-tekst"/>
              <w:rPr>
                <w:sz w:val="20"/>
              </w:rPr>
            </w:pPr>
            <w:r w:rsidRPr="006C721A">
              <w:rPr>
                <w:sz w:val="20"/>
              </w:rPr>
              <w:t>Erhvervsudviklingsaktiviteter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24.10.06</w:t>
            </w:r>
          </w:p>
        </w:tc>
        <w:tc>
          <w:tcPr>
            <w:tcW w:w="4394" w:type="dxa"/>
          </w:tcPr>
          <w:p w:rsidR="00981A0D" w:rsidRPr="006C721A" w:rsidRDefault="00981A0D" w:rsidP="0052046C">
            <w:pPr>
              <w:pStyle w:val="Tabel-tekst"/>
              <w:rPr>
                <w:sz w:val="20"/>
              </w:rPr>
            </w:pPr>
            <w:r w:rsidRPr="006C721A">
              <w:rPr>
                <w:sz w:val="20"/>
              </w:rPr>
              <w:t>Forskerparker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24.10.07</w:t>
            </w:r>
          </w:p>
        </w:tc>
        <w:tc>
          <w:tcPr>
            <w:tcW w:w="4394" w:type="dxa"/>
          </w:tcPr>
          <w:p w:rsidR="00981A0D" w:rsidRPr="006C721A" w:rsidRDefault="00981A0D" w:rsidP="0052046C">
            <w:pPr>
              <w:pStyle w:val="Tabel-tekst"/>
              <w:rPr>
                <w:sz w:val="20"/>
              </w:rPr>
            </w:pPr>
            <w:r w:rsidRPr="006C721A">
              <w:rPr>
                <w:sz w:val="20"/>
              </w:rPr>
              <w:t>Erhvervsserviceaktiviteter</w:t>
            </w:r>
            <w:r w:rsidRPr="006C721A">
              <w:rPr>
                <w:spacing w:val="-14"/>
                <w:sz w:val="20"/>
              </w:rPr>
              <w:t xml:space="preserve"> </w:t>
            </w:r>
            <w:r w:rsidRPr="006C721A">
              <w:rPr>
                <w:sz w:val="20"/>
              </w:rPr>
              <w:t xml:space="preserve">og </w:t>
            </w:r>
            <w:proofErr w:type="spellStart"/>
            <w:r w:rsidRPr="006C721A">
              <w:rPr>
                <w:sz w:val="20"/>
              </w:rPr>
              <w:t>iværksætteri</w:t>
            </w:r>
            <w:proofErr w:type="spellEnd"/>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24.10.11</w:t>
            </w:r>
          </w:p>
        </w:tc>
        <w:tc>
          <w:tcPr>
            <w:tcW w:w="4394" w:type="dxa"/>
          </w:tcPr>
          <w:p w:rsidR="00981A0D" w:rsidRPr="006C721A" w:rsidRDefault="00981A0D" w:rsidP="0052046C">
            <w:pPr>
              <w:pStyle w:val="Tabel-tekst"/>
              <w:rPr>
                <w:sz w:val="20"/>
              </w:rPr>
            </w:pPr>
            <w:r w:rsidRPr="006C721A">
              <w:rPr>
                <w:sz w:val="20"/>
              </w:rPr>
              <w:t>Regionale erhvervsudviklingsprogrammer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24.11</w:t>
            </w:r>
          </w:p>
        </w:tc>
        <w:tc>
          <w:tcPr>
            <w:tcW w:w="4394" w:type="dxa"/>
          </w:tcPr>
          <w:p w:rsidR="00981A0D" w:rsidRPr="006C721A" w:rsidRDefault="00981A0D" w:rsidP="0052046C">
            <w:pPr>
              <w:pStyle w:val="Tabel-tekst"/>
              <w:rPr>
                <w:sz w:val="20"/>
              </w:rPr>
            </w:pPr>
            <w:r w:rsidRPr="006C721A">
              <w:rPr>
                <w:sz w:val="20"/>
              </w:rPr>
              <w:t>Hjemmeservice</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24.11.00</w:t>
            </w:r>
          </w:p>
        </w:tc>
        <w:tc>
          <w:tcPr>
            <w:tcW w:w="4394" w:type="dxa"/>
          </w:tcPr>
          <w:p w:rsidR="00981A0D" w:rsidRPr="006C721A" w:rsidRDefault="00981A0D" w:rsidP="0052046C">
            <w:pPr>
              <w:pStyle w:val="Tabel-tekst"/>
              <w:rPr>
                <w:sz w:val="20"/>
              </w:rPr>
            </w:pPr>
            <w:r w:rsidRPr="006C721A">
              <w:rPr>
                <w:sz w:val="20"/>
              </w:rPr>
              <w:t>Hjemmeservice</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24.11.01</w:t>
            </w:r>
          </w:p>
        </w:tc>
        <w:tc>
          <w:tcPr>
            <w:tcW w:w="4394" w:type="dxa"/>
          </w:tcPr>
          <w:p w:rsidR="00981A0D" w:rsidRPr="006C721A" w:rsidRDefault="00981A0D" w:rsidP="0052046C">
            <w:pPr>
              <w:pStyle w:val="Tabel-tekst"/>
              <w:rPr>
                <w:sz w:val="20"/>
              </w:rPr>
            </w:pPr>
            <w:r w:rsidRPr="006C721A">
              <w:rPr>
                <w:sz w:val="20"/>
              </w:rPr>
              <w:t>Optagelse/sletning i tilskudsordningen</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24.11.02</w:t>
            </w:r>
          </w:p>
        </w:tc>
        <w:tc>
          <w:tcPr>
            <w:tcW w:w="4394" w:type="dxa"/>
          </w:tcPr>
          <w:p w:rsidR="00981A0D" w:rsidRPr="006C721A" w:rsidRDefault="00981A0D" w:rsidP="0052046C">
            <w:pPr>
              <w:pStyle w:val="Tabel-tekst"/>
              <w:rPr>
                <w:sz w:val="20"/>
              </w:rPr>
            </w:pPr>
            <w:r w:rsidRPr="006C721A">
              <w:rPr>
                <w:sz w:val="20"/>
              </w:rPr>
              <w:t>Virksomhedens opgørelse/indberetning</w:t>
            </w:r>
            <w:r w:rsidRPr="006C721A">
              <w:rPr>
                <w:spacing w:val="-14"/>
                <w:sz w:val="20"/>
              </w:rPr>
              <w:t xml:space="preserve"> </w:t>
            </w:r>
            <w:r w:rsidRPr="006C721A">
              <w:rPr>
                <w:sz w:val="20"/>
              </w:rPr>
              <w:t>om</w:t>
            </w:r>
            <w:r w:rsidRPr="006C721A">
              <w:rPr>
                <w:spacing w:val="-13"/>
                <w:sz w:val="20"/>
              </w:rPr>
              <w:t xml:space="preserve"> </w:t>
            </w:r>
            <w:r w:rsidRPr="006C721A">
              <w:rPr>
                <w:sz w:val="20"/>
              </w:rPr>
              <w:t>udført arbejde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24.11.05</w:t>
            </w:r>
          </w:p>
        </w:tc>
        <w:tc>
          <w:tcPr>
            <w:tcW w:w="4394" w:type="dxa"/>
          </w:tcPr>
          <w:p w:rsidR="00981A0D" w:rsidRPr="006C721A" w:rsidRDefault="00981A0D" w:rsidP="0052046C">
            <w:pPr>
              <w:pStyle w:val="Tabel-tekst"/>
              <w:rPr>
                <w:sz w:val="20"/>
              </w:rPr>
            </w:pPr>
            <w:r w:rsidRPr="006C721A">
              <w:rPr>
                <w:sz w:val="20"/>
              </w:rPr>
              <w:t>Tilskuddets</w:t>
            </w:r>
            <w:r w:rsidRPr="006C721A">
              <w:rPr>
                <w:spacing w:val="-14"/>
                <w:sz w:val="20"/>
              </w:rPr>
              <w:t xml:space="preserve"> </w:t>
            </w:r>
            <w:r w:rsidRPr="006C721A">
              <w:rPr>
                <w:sz w:val="20"/>
              </w:rPr>
              <w:t>størrelse/udbetaling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24.14</w:t>
            </w:r>
          </w:p>
        </w:tc>
        <w:tc>
          <w:tcPr>
            <w:tcW w:w="4394" w:type="dxa"/>
          </w:tcPr>
          <w:p w:rsidR="00981A0D" w:rsidRPr="006C721A" w:rsidRDefault="00981A0D" w:rsidP="0052046C">
            <w:pPr>
              <w:pStyle w:val="Tabel-tekst"/>
              <w:rPr>
                <w:sz w:val="20"/>
              </w:rPr>
            </w:pPr>
            <w:r w:rsidRPr="006C721A">
              <w:rPr>
                <w:sz w:val="20"/>
              </w:rPr>
              <w:t>Medieproduktion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24.14.00</w:t>
            </w:r>
          </w:p>
        </w:tc>
        <w:tc>
          <w:tcPr>
            <w:tcW w:w="4394" w:type="dxa"/>
          </w:tcPr>
          <w:p w:rsidR="00981A0D" w:rsidRPr="006C721A" w:rsidRDefault="00981A0D" w:rsidP="0052046C">
            <w:pPr>
              <w:pStyle w:val="Tabel-tekst"/>
              <w:rPr>
                <w:sz w:val="20"/>
              </w:rPr>
            </w:pPr>
            <w:r w:rsidRPr="006C721A">
              <w:rPr>
                <w:sz w:val="20"/>
              </w:rPr>
              <w:t>Medieproduktion</w:t>
            </w:r>
            <w:r w:rsidRPr="006C721A">
              <w:rPr>
                <w:spacing w:val="-11"/>
                <w:sz w:val="20"/>
              </w:rPr>
              <w:t xml:space="preserve"> </w:t>
            </w:r>
            <w:r w:rsidRPr="006C721A">
              <w:rPr>
                <w:sz w:val="20"/>
              </w:rPr>
              <w:t>i</w:t>
            </w:r>
            <w:r w:rsidRPr="006C721A">
              <w:rPr>
                <w:spacing w:val="-10"/>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24.14.05</w:t>
            </w:r>
          </w:p>
        </w:tc>
        <w:tc>
          <w:tcPr>
            <w:tcW w:w="4394" w:type="dxa"/>
          </w:tcPr>
          <w:p w:rsidR="00981A0D" w:rsidRPr="006C721A" w:rsidRDefault="00981A0D" w:rsidP="0052046C">
            <w:pPr>
              <w:pStyle w:val="Tabel-tekst"/>
              <w:rPr>
                <w:sz w:val="20"/>
              </w:rPr>
            </w:pPr>
            <w:r w:rsidRPr="006C721A">
              <w:rPr>
                <w:sz w:val="20"/>
              </w:rPr>
              <w:t>Samarbejde</w:t>
            </w:r>
            <w:r w:rsidRPr="006C721A">
              <w:rPr>
                <w:spacing w:val="-7"/>
                <w:sz w:val="20"/>
              </w:rPr>
              <w:t xml:space="preserve"> </w:t>
            </w:r>
            <w:r w:rsidRPr="006C721A">
              <w:rPr>
                <w:sz w:val="20"/>
              </w:rPr>
              <w:t>med</w:t>
            </w:r>
            <w:r w:rsidRPr="006C721A">
              <w:rPr>
                <w:spacing w:val="-7"/>
                <w:sz w:val="20"/>
              </w:rPr>
              <w:t xml:space="preserve"> </w:t>
            </w:r>
            <w:r w:rsidRPr="006C721A">
              <w:rPr>
                <w:sz w:val="20"/>
              </w:rPr>
              <w:t>medievirksomheder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24.15</w:t>
            </w:r>
          </w:p>
        </w:tc>
        <w:tc>
          <w:tcPr>
            <w:tcW w:w="4394" w:type="dxa"/>
          </w:tcPr>
          <w:p w:rsidR="00981A0D" w:rsidRPr="006C721A" w:rsidRDefault="00981A0D" w:rsidP="0052046C">
            <w:pPr>
              <w:pStyle w:val="Tabel-tekst"/>
              <w:rPr>
                <w:sz w:val="20"/>
              </w:rPr>
            </w:pPr>
            <w:r w:rsidRPr="006C721A">
              <w:rPr>
                <w:sz w:val="20"/>
              </w:rPr>
              <w:t>Kommunal</w:t>
            </w:r>
            <w:r w:rsidRPr="006C721A">
              <w:rPr>
                <w:spacing w:val="-10"/>
                <w:sz w:val="20"/>
              </w:rPr>
              <w:t xml:space="preserve"> </w:t>
            </w:r>
            <w:r w:rsidRPr="006C721A">
              <w:rPr>
                <w:sz w:val="20"/>
              </w:rPr>
              <w:t>eksport/salg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24.15.00</w:t>
            </w:r>
          </w:p>
        </w:tc>
        <w:tc>
          <w:tcPr>
            <w:tcW w:w="4394" w:type="dxa"/>
          </w:tcPr>
          <w:p w:rsidR="00981A0D" w:rsidRPr="006C721A" w:rsidRDefault="00981A0D" w:rsidP="0052046C">
            <w:pPr>
              <w:pStyle w:val="Tabel-tekst"/>
              <w:rPr>
                <w:sz w:val="20"/>
              </w:rPr>
            </w:pPr>
            <w:r w:rsidRPr="006C721A">
              <w:rPr>
                <w:sz w:val="20"/>
              </w:rPr>
              <w:t>Kommunal</w:t>
            </w:r>
            <w:r w:rsidRPr="006C721A">
              <w:rPr>
                <w:spacing w:val="-14"/>
                <w:sz w:val="20"/>
              </w:rPr>
              <w:t xml:space="preserve"> </w:t>
            </w:r>
            <w:r w:rsidRPr="006C721A">
              <w:rPr>
                <w:sz w:val="20"/>
              </w:rPr>
              <w:t>eksport/salg</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24.15.01</w:t>
            </w:r>
          </w:p>
        </w:tc>
        <w:tc>
          <w:tcPr>
            <w:tcW w:w="4394" w:type="dxa"/>
          </w:tcPr>
          <w:p w:rsidR="00981A0D" w:rsidRPr="006C721A" w:rsidRDefault="00981A0D" w:rsidP="0052046C">
            <w:pPr>
              <w:pStyle w:val="Tabel-tekst"/>
              <w:rPr>
                <w:sz w:val="20"/>
              </w:rPr>
            </w:pPr>
            <w:r w:rsidRPr="006C721A">
              <w:rPr>
                <w:sz w:val="20"/>
              </w:rPr>
              <w:t>Underleverandør</w:t>
            </w:r>
            <w:r w:rsidRPr="006C721A">
              <w:rPr>
                <w:spacing w:val="-11"/>
                <w:sz w:val="20"/>
              </w:rPr>
              <w:t xml:space="preserve"> </w:t>
            </w:r>
            <w:r w:rsidRPr="006C721A">
              <w:rPr>
                <w:sz w:val="20"/>
              </w:rPr>
              <w:t>til</w:t>
            </w:r>
            <w:r w:rsidRPr="006C721A">
              <w:rPr>
                <w:spacing w:val="-12"/>
                <w:sz w:val="20"/>
              </w:rPr>
              <w:t xml:space="preserve"> </w:t>
            </w:r>
            <w:r w:rsidRPr="006C721A">
              <w:rPr>
                <w:sz w:val="20"/>
              </w:rPr>
              <w:t>virksomheder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24.15.02</w:t>
            </w:r>
          </w:p>
        </w:tc>
        <w:tc>
          <w:tcPr>
            <w:tcW w:w="4394" w:type="dxa"/>
          </w:tcPr>
          <w:p w:rsidR="00981A0D" w:rsidRPr="006C721A" w:rsidRDefault="00981A0D" w:rsidP="0052046C">
            <w:pPr>
              <w:pStyle w:val="Tabel-tekst"/>
              <w:rPr>
                <w:sz w:val="20"/>
              </w:rPr>
            </w:pPr>
            <w:r w:rsidRPr="006C721A">
              <w:rPr>
                <w:sz w:val="20"/>
              </w:rPr>
              <w:t>Udlån</w:t>
            </w:r>
            <w:r w:rsidRPr="006C721A">
              <w:rPr>
                <w:spacing w:val="-6"/>
                <w:sz w:val="20"/>
              </w:rPr>
              <w:t xml:space="preserve"> </w:t>
            </w:r>
            <w:r w:rsidRPr="006C721A">
              <w:rPr>
                <w:sz w:val="20"/>
              </w:rPr>
              <w:t>af</w:t>
            </w:r>
            <w:r w:rsidRPr="006C721A">
              <w:rPr>
                <w:spacing w:val="-3"/>
                <w:sz w:val="20"/>
              </w:rPr>
              <w:t xml:space="preserve"> </w:t>
            </w:r>
            <w:r w:rsidRPr="006C721A">
              <w:rPr>
                <w:sz w:val="20"/>
              </w:rPr>
              <w:t>medarbejdere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24.15.03</w:t>
            </w:r>
          </w:p>
        </w:tc>
        <w:tc>
          <w:tcPr>
            <w:tcW w:w="4394" w:type="dxa"/>
          </w:tcPr>
          <w:p w:rsidR="00981A0D" w:rsidRPr="006C721A" w:rsidRDefault="00981A0D" w:rsidP="0052046C">
            <w:pPr>
              <w:pStyle w:val="Tabel-tekst"/>
              <w:rPr>
                <w:sz w:val="20"/>
              </w:rPr>
            </w:pPr>
            <w:r w:rsidRPr="006C721A">
              <w:rPr>
                <w:sz w:val="20"/>
              </w:rPr>
              <w:t>Direkte</w:t>
            </w:r>
            <w:r w:rsidRPr="006C721A">
              <w:rPr>
                <w:spacing w:val="-7"/>
                <w:sz w:val="20"/>
              </w:rPr>
              <w:t xml:space="preserve"> </w:t>
            </w:r>
            <w:r w:rsidRPr="006C721A">
              <w:rPr>
                <w:sz w:val="20"/>
              </w:rPr>
              <w:t>eksport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24.15.05</w:t>
            </w:r>
          </w:p>
        </w:tc>
        <w:tc>
          <w:tcPr>
            <w:tcW w:w="4394" w:type="dxa"/>
          </w:tcPr>
          <w:p w:rsidR="00981A0D" w:rsidRPr="006C721A" w:rsidRDefault="00981A0D" w:rsidP="0052046C">
            <w:pPr>
              <w:pStyle w:val="Tabel-tekst"/>
              <w:rPr>
                <w:sz w:val="20"/>
              </w:rPr>
            </w:pPr>
            <w:r w:rsidRPr="006C721A">
              <w:rPr>
                <w:sz w:val="20"/>
              </w:rPr>
              <w:t>Salg</w:t>
            </w:r>
            <w:r w:rsidRPr="006C721A">
              <w:rPr>
                <w:spacing w:val="-4"/>
                <w:sz w:val="20"/>
              </w:rPr>
              <w:t xml:space="preserve"> </w:t>
            </w:r>
            <w:r w:rsidRPr="006C721A">
              <w:rPr>
                <w:sz w:val="20"/>
              </w:rPr>
              <w:t>af</w:t>
            </w:r>
            <w:r w:rsidRPr="006C721A">
              <w:rPr>
                <w:spacing w:val="-6"/>
                <w:sz w:val="20"/>
              </w:rPr>
              <w:t xml:space="preserve"> </w:t>
            </w:r>
            <w:r w:rsidRPr="006C721A">
              <w:rPr>
                <w:sz w:val="20"/>
              </w:rPr>
              <w:t>reklameplads</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25.</w:t>
            </w:r>
          </w:p>
        </w:tc>
        <w:tc>
          <w:tcPr>
            <w:tcW w:w="4394" w:type="dxa"/>
          </w:tcPr>
          <w:p w:rsidR="00981A0D" w:rsidRPr="006C721A" w:rsidRDefault="00981A0D" w:rsidP="0052046C">
            <w:pPr>
              <w:pStyle w:val="Tabel-tekst"/>
              <w:rPr>
                <w:sz w:val="20"/>
              </w:rPr>
            </w:pPr>
            <w:r w:rsidRPr="006C721A">
              <w:rPr>
                <w:sz w:val="20"/>
              </w:rPr>
              <w:t>Beskatning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25.00</w:t>
            </w:r>
          </w:p>
        </w:tc>
        <w:tc>
          <w:tcPr>
            <w:tcW w:w="4394" w:type="dxa"/>
          </w:tcPr>
          <w:p w:rsidR="00981A0D" w:rsidRPr="006C721A" w:rsidRDefault="00981A0D" w:rsidP="0052046C">
            <w:pPr>
              <w:pStyle w:val="Tabel-tekst"/>
              <w:rPr>
                <w:sz w:val="20"/>
              </w:rPr>
            </w:pPr>
            <w:r w:rsidRPr="006C721A">
              <w:rPr>
                <w:sz w:val="20"/>
              </w:rPr>
              <w:t>Beskatning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25.00.00</w:t>
            </w:r>
          </w:p>
        </w:tc>
        <w:tc>
          <w:tcPr>
            <w:tcW w:w="4394" w:type="dxa"/>
          </w:tcPr>
          <w:p w:rsidR="00981A0D" w:rsidRPr="006C721A" w:rsidRDefault="00981A0D" w:rsidP="0052046C">
            <w:pPr>
              <w:pStyle w:val="Tabel-tekst"/>
              <w:rPr>
                <w:sz w:val="20"/>
              </w:rPr>
            </w:pPr>
            <w:r w:rsidRPr="006C721A">
              <w:rPr>
                <w:sz w:val="20"/>
              </w:rPr>
              <w:t>Beskatning</w:t>
            </w:r>
            <w:r w:rsidRPr="006C721A">
              <w:rPr>
                <w:spacing w:val="-9"/>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25.00.01</w:t>
            </w:r>
          </w:p>
        </w:tc>
        <w:tc>
          <w:tcPr>
            <w:tcW w:w="4394" w:type="dxa"/>
          </w:tcPr>
          <w:p w:rsidR="00981A0D" w:rsidRPr="006C721A" w:rsidRDefault="00981A0D" w:rsidP="0052046C">
            <w:pPr>
              <w:pStyle w:val="Tabel-tekst"/>
              <w:rPr>
                <w:sz w:val="20"/>
              </w:rPr>
            </w:pPr>
            <w:r w:rsidRPr="006C721A">
              <w:rPr>
                <w:sz w:val="20"/>
              </w:rPr>
              <w:t>Skatteankenævn og vurderingsankenævn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25.00.05</w:t>
            </w:r>
          </w:p>
        </w:tc>
        <w:tc>
          <w:tcPr>
            <w:tcW w:w="4394" w:type="dxa"/>
          </w:tcPr>
          <w:p w:rsidR="00981A0D" w:rsidRPr="006C721A" w:rsidRDefault="00981A0D" w:rsidP="0052046C">
            <w:pPr>
              <w:pStyle w:val="Tabel-tekst"/>
              <w:rPr>
                <w:sz w:val="20"/>
              </w:rPr>
            </w:pPr>
            <w:r w:rsidRPr="006C721A">
              <w:rPr>
                <w:sz w:val="20"/>
              </w:rPr>
              <w:t>Statslige</w:t>
            </w:r>
            <w:r w:rsidRPr="006C721A">
              <w:rPr>
                <w:spacing w:val="-14"/>
                <w:sz w:val="20"/>
              </w:rPr>
              <w:t xml:space="preserve"> </w:t>
            </w:r>
            <w:r w:rsidRPr="006C721A">
              <w:rPr>
                <w:sz w:val="20"/>
              </w:rPr>
              <w:t>skattemyndigheder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w:t>
            </w:r>
          </w:p>
        </w:tc>
        <w:tc>
          <w:tcPr>
            <w:tcW w:w="4394" w:type="dxa"/>
          </w:tcPr>
          <w:p w:rsidR="00981A0D" w:rsidRPr="006C721A" w:rsidRDefault="00981A0D" w:rsidP="0052046C">
            <w:pPr>
              <w:pStyle w:val="Tabel-tekst"/>
              <w:rPr>
                <w:sz w:val="20"/>
              </w:rPr>
            </w:pPr>
            <w:r w:rsidRPr="006C721A">
              <w:rPr>
                <w:sz w:val="20"/>
              </w:rPr>
              <w:t>Indkomstbeskatning</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25.01.02</w:t>
            </w:r>
          </w:p>
        </w:tc>
        <w:tc>
          <w:tcPr>
            <w:tcW w:w="4394" w:type="dxa"/>
          </w:tcPr>
          <w:p w:rsidR="00981A0D" w:rsidRPr="006C721A" w:rsidRDefault="00981A0D" w:rsidP="0052046C">
            <w:pPr>
              <w:pStyle w:val="Tabel-tekst"/>
              <w:rPr>
                <w:sz w:val="20"/>
              </w:rPr>
            </w:pPr>
            <w:r w:rsidRPr="006C721A">
              <w:rPr>
                <w:sz w:val="20"/>
              </w:rPr>
              <w:t>Årsopgørelse (efterbetaling/tilbagebetaling)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25.01.03</w:t>
            </w:r>
          </w:p>
        </w:tc>
        <w:tc>
          <w:tcPr>
            <w:tcW w:w="4394" w:type="dxa"/>
          </w:tcPr>
          <w:p w:rsidR="00981A0D" w:rsidRPr="006C721A" w:rsidRDefault="00981A0D" w:rsidP="0052046C">
            <w:pPr>
              <w:pStyle w:val="Tabel-tekst"/>
              <w:rPr>
                <w:sz w:val="20"/>
              </w:rPr>
            </w:pPr>
            <w:r w:rsidRPr="006C721A">
              <w:rPr>
                <w:sz w:val="20"/>
              </w:rPr>
              <w:t>Forskudsregistrering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25.01.04</w:t>
            </w:r>
          </w:p>
        </w:tc>
        <w:tc>
          <w:tcPr>
            <w:tcW w:w="4394" w:type="dxa"/>
          </w:tcPr>
          <w:p w:rsidR="00981A0D" w:rsidRPr="006C721A" w:rsidRDefault="00981A0D" w:rsidP="0052046C">
            <w:pPr>
              <w:pStyle w:val="Tabel-tekst"/>
              <w:rPr>
                <w:sz w:val="20"/>
              </w:rPr>
            </w:pPr>
            <w:r w:rsidRPr="006C721A">
              <w:rPr>
                <w:sz w:val="20"/>
              </w:rPr>
              <w:t>Personfradrag</w:t>
            </w:r>
            <w:r w:rsidRPr="006C721A">
              <w:rPr>
                <w:spacing w:val="-14"/>
                <w:sz w:val="20"/>
              </w:rPr>
              <w:t xml:space="preserve"> </w:t>
            </w:r>
            <w:r w:rsidRPr="006C721A">
              <w:rPr>
                <w:sz w:val="20"/>
              </w:rPr>
              <w:t>af</w:t>
            </w:r>
            <w:r w:rsidRPr="006C721A">
              <w:rPr>
                <w:spacing w:val="-13"/>
                <w:sz w:val="20"/>
              </w:rPr>
              <w:t xml:space="preserve"> </w:t>
            </w:r>
            <w:r w:rsidRPr="006C721A">
              <w:rPr>
                <w:sz w:val="20"/>
              </w:rPr>
              <w:t>kommunal beskatning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25.01.10</w:t>
            </w:r>
          </w:p>
        </w:tc>
        <w:tc>
          <w:tcPr>
            <w:tcW w:w="4394" w:type="dxa"/>
          </w:tcPr>
          <w:p w:rsidR="00981A0D" w:rsidRPr="006C721A" w:rsidRDefault="00981A0D" w:rsidP="0052046C">
            <w:pPr>
              <w:pStyle w:val="Tabel-tekst"/>
              <w:rPr>
                <w:sz w:val="20"/>
              </w:rPr>
            </w:pPr>
            <w:r w:rsidRPr="006C721A">
              <w:rPr>
                <w:sz w:val="20"/>
              </w:rPr>
              <w:t>Fuld</w:t>
            </w:r>
            <w:r w:rsidRPr="006C721A">
              <w:rPr>
                <w:spacing w:val="-11"/>
                <w:sz w:val="20"/>
              </w:rPr>
              <w:t xml:space="preserve"> </w:t>
            </w:r>
            <w:r w:rsidRPr="006C721A">
              <w:rPr>
                <w:sz w:val="20"/>
              </w:rPr>
              <w:t>og</w:t>
            </w:r>
            <w:r w:rsidRPr="006C721A">
              <w:rPr>
                <w:spacing w:val="-11"/>
                <w:sz w:val="20"/>
              </w:rPr>
              <w:t xml:space="preserve"> </w:t>
            </w:r>
            <w:r w:rsidRPr="006C721A">
              <w:rPr>
                <w:sz w:val="20"/>
              </w:rPr>
              <w:t>begrænset</w:t>
            </w:r>
            <w:r w:rsidRPr="006C721A">
              <w:rPr>
                <w:spacing w:val="-10"/>
                <w:sz w:val="20"/>
              </w:rPr>
              <w:t xml:space="preserve"> </w:t>
            </w:r>
            <w:r w:rsidRPr="006C721A">
              <w:rPr>
                <w:sz w:val="20"/>
              </w:rPr>
              <w:t>skattepligt</w:t>
            </w:r>
            <w:r w:rsidRPr="006C721A">
              <w:rPr>
                <w:spacing w:val="-10"/>
                <w:sz w:val="20"/>
              </w:rPr>
              <w:t xml:space="preserve"> </w:t>
            </w:r>
            <w:r w:rsidRPr="006C721A">
              <w:rPr>
                <w:sz w:val="20"/>
              </w:rPr>
              <w:t>(A)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25.01.11</w:t>
            </w:r>
          </w:p>
        </w:tc>
        <w:tc>
          <w:tcPr>
            <w:tcW w:w="4394" w:type="dxa"/>
          </w:tcPr>
          <w:p w:rsidR="00981A0D" w:rsidRPr="006C721A" w:rsidRDefault="00981A0D" w:rsidP="0052046C">
            <w:pPr>
              <w:pStyle w:val="Tabel-tekst"/>
              <w:rPr>
                <w:sz w:val="20"/>
              </w:rPr>
            </w:pPr>
            <w:r w:rsidRPr="006C721A">
              <w:rPr>
                <w:sz w:val="20"/>
              </w:rPr>
              <w:t>Beskatning</w:t>
            </w:r>
            <w:r w:rsidRPr="006C721A">
              <w:rPr>
                <w:spacing w:val="-10"/>
                <w:sz w:val="20"/>
              </w:rPr>
              <w:t xml:space="preserve"> </w:t>
            </w:r>
            <w:r w:rsidRPr="006C721A">
              <w:rPr>
                <w:sz w:val="20"/>
              </w:rPr>
              <w:t>af</w:t>
            </w:r>
            <w:r w:rsidRPr="006C721A">
              <w:rPr>
                <w:spacing w:val="-7"/>
                <w:sz w:val="20"/>
              </w:rPr>
              <w:t xml:space="preserve"> </w:t>
            </w:r>
            <w:r w:rsidRPr="006C721A">
              <w:rPr>
                <w:sz w:val="20"/>
              </w:rPr>
              <w:t>ægtefæller</w:t>
            </w:r>
            <w:r w:rsidRPr="006C721A">
              <w:rPr>
                <w:spacing w:val="-5"/>
                <w:sz w:val="20"/>
              </w:rPr>
              <w:t xml:space="preserve"> </w:t>
            </w:r>
            <w:r w:rsidRPr="006C721A">
              <w:rPr>
                <w:sz w:val="20"/>
              </w:rPr>
              <w:t>og</w:t>
            </w:r>
            <w:r w:rsidRPr="006C721A">
              <w:rPr>
                <w:spacing w:val="-10"/>
                <w:sz w:val="20"/>
              </w:rPr>
              <w:t xml:space="preserve"> </w:t>
            </w:r>
            <w:r w:rsidRPr="006C721A">
              <w:rPr>
                <w:sz w:val="20"/>
              </w:rPr>
              <w:t>børn</w:t>
            </w:r>
            <w:r w:rsidRPr="006C721A">
              <w:rPr>
                <w:spacing w:val="-9"/>
                <w:sz w:val="20"/>
              </w:rPr>
              <w:t xml:space="preserve"> </w:t>
            </w:r>
            <w:r w:rsidRPr="006C721A">
              <w:rPr>
                <w:sz w:val="20"/>
              </w:rPr>
              <w:t>(B)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25.01.12</w:t>
            </w:r>
          </w:p>
        </w:tc>
        <w:tc>
          <w:tcPr>
            <w:tcW w:w="4394" w:type="dxa"/>
          </w:tcPr>
          <w:p w:rsidR="00981A0D" w:rsidRPr="006C721A" w:rsidRDefault="00981A0D" w:rsidP="0052046C">
            <w:pPr>
              <w:pStyle w:val="Tabel-tekst"/>
              <w:rPr>
                <w:sz w:val="20"/>
              </w:rPr>
            </w:pPr>
            <w:r w:rsidRPr="006C721A">
              <w:rPr>
                <w:sz w:val="20"/>
              </w:rPr>
              <w:t>Principper</w:t>
            </w:r>
            <w:r w:rsidRPr="006C721A">
              <w:rPr>
                <w:spacing w:val="-14"/>
                <w:sz w:val="20"/>
              </w:rPr>
              <w:t xml:space="preserve"> </w:t>
            </w:r>
            <w:r w:rsidRPr="006C721A">
              <w:rPr>
                <w:sz w:val="20"/>
              </w:rPr>
              <w:t>for</w:t>
            </w:r>
            <w:r w:rsidRPr="006C721A">
              <w:rPr>
                <w:spacing w:val="-13"/>
                <w:sz w:val="20"/>
              </w:rPr>
              <w:t xml:space="preserve"> </w:t>
            </w:r>
            <w:r w:rsidRPr="006C721A">
              <w:rPr>
                <w:sz w:val="20"/>
              </w:rPr>
              <w:t>indkomstopgørelsen</w:t>
            </w:r>
            <w:r w:rsidRPr="006C721A">
              <w:rPr>
                <w:spacing w:val="-12"/>
                <w:sz w:val="20"/>
              </w:rPr>
              <w:t xml:space="preserve"> </w:t>
            </w:r>
            <w:r w:rsidRPr="006C721A">
              <w:rPr>
                <w:sz w:val="20"/>
              </w:rPr>
              <w:t>( C)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25.01.13</w:t>
            </w:r>
          </w:p>
        </w:tc>
        <w:tc>
          <w:tcPr>
            <w:tcW w:w="4394" w:type="dxa"/>
          </w:tcPr>
          <w:p w:rsidR="00981A0D" w:rsidRPr="006C721A" w:rsidRDefault="00981A0D" w:rsidP="0052046C">
            <w:pPr>
              <w:pStyle w:val="Tabel-tekst"/>
              <w:rPr>
                <w:sz w:val="20"/>
              </w:rPr>
            </w:pPr>
            <w:r w:rsidRPr="006C721A">
              <w:rPr>
                <w:sz w:val="20"/>
              </w:rPr>
              <w:t>Indkomstopgørelse</w:t>
            </w:r>
            <w:r w:rsidRPr="006C721A">
              <w:rPr>
                <w:spacing w:val="5"/>
                <w:sz w:val="20"/>
              </w:rPr>
              <w:t xml:space="preserve"> </w:t>
            </w:r>
            <w:r w:rsidRPr="006C721A">
              <w:rPr>
                <w:sz w:val="20"/>
              </w:rPr>
              <w:t>for</w:t>
            </w:r>
            <w:r w:rsidRPr="006C721A">
              <w:rPr>
                <w:spacing w:val="6"/>
                <w:sz w:val="20"/>
              </w:rPr>
              <w:t xml:space="preserve"> </w:t>
            </w:r>
            <w:r w:rsidRPr="006C721A">
              <w:rPr>
                <w:sz w:val="20"/>
              </w:rPr>
              <w:t>lønmodtagere</w:t>
            </w:r>
          </w:p>
          <w:p w:rsidR="00981A0D" w:rsidRPr="006C721A" w:rsidRDefault="00981A0D" w:rsidP="0052046C">
            <w:pPr>
              <w:pStyle w:val="Tabel-tekst"/>
              <w:rPr>
                <w:sz w:val="20"/>
              </w:rPr>
            </w:pPr>
            <w:r w:rsidRPr="006C721A">
              <w:rPr>
                <w:sz w:val="20"/>
              </w:rPr>
              <w:t>(D)</w:t>
            </w:r>
            <w:r w:rsidRPr="006C721A">
              <w:rPr>
                <w:spacing w:val="-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25.01.14</w:t>
            </w:r>
          </w:p>
        </w:tc>
        <w:tc>
          <w:tcPr>
            <w:tcW w:w="4394" w:type="dxa"/>
          </w:tcPr>
          <w:p w:rsidR="00981A0D" w:rsidRPr="006C721A" w:rsidRDefault="00981A0D" w:rsidP="0052046C">
            <w:pPr>
              <w:pStyle w:val="Tabel-tekst"/>
              <w:rPr>
                <w:sz w:val="20"/>
              </w:rPr>
            </w:pPr>
            <w:r w:rsidRPr="006C721A">
              <w:rPr>
                <w:sz w:val="20"/>
              </w:rPr>
              <w:t>Ikke</w:t>
            </w:r>
            <w:r w:rsidRPr="006C721A">
              <w:rPr>
                <w:spacing w:val="-14"/>
                <w:sz w:val="20"/>
              </w:rPr>
              <w:t xml:space="preserve"> </w:t>
            </w:r>
            <w:r w:rsidRPr="006C721A">
              <w:rPr>
                <w:sz w:val="20"/>
              </w:rPr>
              <w:t>erhvervsmæssige</w:t>
            </w:r>
            <w:r w:rsidRPr="006C721A">
              <w:rPr>
                <w:spacing w:val="-13"/>
                <w:sz w:val="20"/>
              </w:rPr>
              <w:t xml:space="preserve"> </w:t>
            </w:r>
            <w:r w:rsidRPr="006C721A">
              <w:rPr>
                <w:sz w:val="20"/>
              </w:rPr>
              <w:t>indtægter</w:t>
            </w:r>
            <w:r w:rsidRPr="006C721A">
              <w:rPr>
                <w:spacing w:val="-13"/>
                <w:sz w:val="20"/>
              </w:rPr>
              <w:t xml:space="preserve"> </w:t>
            </w:r>
            <w:r w:rsidRPr="006C721A">
              <w:rPr>
                <w:sz w:val="20"/>
              </w:rPr>
              <w:t>(E)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25.01.15</w:t>
            </w:r>
          </w:p>
        </w:tc>
        <w:tc>
          <w:tcPr>
            <w:tcW w:w="4394" w:type="dxa"/>
          </w:tcPr>
          <w:p w:rsidR="00981A0D" w:rsidRPr="006C721A" w:rsidRDefault="00981A0D" w:rsidP="0052046C">
            <w:pPr>
              <w:pStyle w:val="Tabel-tekst"/>
              <w:rPr>
                <w:sz w:val="20"/>
              </w:rPr>
            </w:pPr>
            <w:r w:rsidRPr="006C721A">
              <w:rPr>
                <w:sz w:val="20"/>
              </w:rPr>
              <w:t>Ikke</w:t>
            </w:r>
            <w:r w:rsidRPr="006C721A">
              <w:rPr>
                <w:spacing w:val="-14"/>
                <w:sz w:val="20"/>
              </w:rPr>
              <w:t xml:space="preserve"> </w:t>
            </w:r>
            <w:r w:rsidRPr="006C721A">
              <w:rPr>
                <w:sz w:val="20"/>
              </w:rPr>
              <w:t>erhvervsbetingede</w:t>
            </w:r>
            <w:r w:rsidRPr="006C721A">
              <w:rPr>
                <w:spacing w:val="-12"/>
                <w:sz w:val="20"/>
              </w:rPr>
              <w:t xml:space="preserve"> </w:t>
            </w:r>
            <w:r w:rsidRPr="006C721A">
              <w:rPr>
                <w:sz w:val="20"/>
              </w:rPr>
              <w:t>fradrag</w:t>
            </w:r>
            <w:r w:rsidRPr="006C721A">
              <w:rPr>
                <w:spacing w:val="-13"/>
                <w:sz w:val="20"/>
              </w:rPr>
              <w:t xml:space="preserve"> </w:t>
            </w:r>
            <w:r w:rsidRPr="006C721A">
              <w:rPr>
                <w:sz w:val="20"/>
              </w:rPr>
              <w:t>(F)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25.01.16</w:t>
            </w:r>
          </w:p>
        </w:tc>
        <w:tc>
          <w:tcPr>
            <w:tcW w:w="4394" w:type="dxa"/>
          </w:tcPr>
          <w:p w:rsidR="00981A0D" w:rsidRPr="006C721A" w:rsidRDefault="00981A0D" w:rsidP="0052046C">
            <w:pPr>
              <w:pStyle w:val="Tabel-tekst"/>
              <w:rPr>
                <w:sz w:val="20"/>
              </w:rPr>
            </w:pPr>
            <w:r w:rsidRPr="006C721A">
              <w:rPr>
                <w:sz w:val="20"/>
              </w:rPr>
              <w:t>Ejendomsregnskabet</w:t>
            </w:r>
            <w:r w:rsidRPr="006C721A">
              <w:rPr>
                <w:spacing w:val="-13"/>
                <w:sz w:val="20"/>
              </w:rPr>
              <w:t xml:space="preserve"> </w:t>
            </w:r>
            <w:r w:rsidRPr="006C721A">
              <w:rPr>
                <w:sz w:val="20"/>
              </w:rPr>
              <w:t>(G)</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25.01.17</w:t>
            </w:r>
          </w:p>
        </w:tc>
        <w:tc>
          <w:tcPr>
            <w:tcW w:w="4394" w:type="dxa"/>
          </w:tcPr>
          <w:p w:rsidR="00981A0D" w:rsidRPr="006C721A" w:rsidRDefault="00981A0D" w:rsidP="0052046C">
            <w:pPr>
              <w:pStyle w:val="Tabel-tekst"/>
              <w:rPr>
                <w:sz w:val="20"/>
              </w:rPr>
            </w:pPr>
            <w:r w:rsidRPr="006C721A">
              <w:rPr>
                <w:sz w:val="20"/>
              </w:rPr>
              <w:t>Afståelse</w:t>
            </w:r>
            <w:r w:rsidRPr="006C721A">
              <w:rPr>
                <w:spacing w:val="-11"/>
                <w:sz w:val="20"/>
              </w:rPr>
              <w:t xml:space="preserve"> </w:t>
            </w:r>
            <w:r w:rsidRPr="006C721A">
              <w:rPr>
                <w:sz w:val="20"/>
              </w:rPr>
              <w:t>af</w:t>
            </w:r>
            <w:r w:rsidRPr="006C721A">
              <w:rPr>
                <w:spacing w:val="-11"/>
                <w:sz w:val="20"/>
              </w:rPr>
              <w:t xml:space="preserve"> </w:t>
            </w:r>
            <w:r w:rsidRPr="006C721A">
              <w:rPr>
                <w:sz w:val="20"/>
              </w:rPr>
              <w:t>fast</w:t>
            </w:r>
            <w:r w:rsidRPr="006C721A">
              <w:rPr>
                <w:spacing w:val="-11"/>
                <w:sz w:val="20"/>
              </w:rPr>
              <w:t xml:space="preserve"> </w:t>
            </w:r>
            <w:r w:rsidRPr="006C721A">
              <w:rPr>
                <w:sz w:val="20"/>
              </w:rPr>
              <w:t>ejendom</w:t>
            </w:r>
            <w:r w:rsidRPr="006C721A">
              <w:rPr>
                <w:spacing w:val="-9"/>
                <w:sz w:val="20"/>
              </w:rPr>
              <w:t xml:space="preserve"> </w:t>
            </w:r>
            <w:r w:rsidRPr="006C721A">
              <w:rPr>
                <w:sz w:val="20"/>
              </w:rPr>
              <w:t>(H)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25.01.18</w:t>
            </w:r>
          </w:p>
        </w:tc>
        <w:tc>
          <w:tcPr>
            <w:tcW w:w="4394" w:type="dxa"/>
          </w:tcPr>
          <w:p w:rsidR="00981A0D" w:rsidRPr="006C721A" w:rsidRDefault="00981A0D" w:rsidP="0052046C">
            <w:pPr>
              <w:pStyle w:val="Tabel-tekst"/>
              <w:rPr>
                <w:sz w:val="20"/>
              </w:rPr>
            </w:pPr>
            <w:r w:rsidRPr="006C721A">
              <w:rPr>
                <w:sz w:val="20"/>
              </w:rPr>
              <w:t>Forsikringer</w:t>
            </w:r>
            <w:r w:rsidRPr="006C721A">
              <w:rPr>
                <w:spacing w:val="-6"/>
                <w:sz w:val="20"/>
              </w:rPr>
              <w:t xml:space="preserve"> </w:t>
            </w:r>
            <w:r w:rsidRPr="006C721A">
              <w:rPr>
                <w:sz w:val="20"/>
              </w:rPr>
              <w:t>og</w:t>
            </w:r>
            <w:r w:rsidRPr="006C721A">
              <w:rPr>
                <w:spacing w:val="-9"/>
                <w:sz w:val="20"/>
              </w:rPr>
              <w:t xml:space="preserve"> </w:t>
            </w:r>
            <w:r w:rsidRPr="006C721A">
              <w:rPr>
                <w:sz w:val="20"/>
              </w:rPr>
              <w:t>pensioner</w:t>
            </w:r>
            <w:r w:rsidRPr="006C721A">
              <w:rPr>
                <w:spacing w:val="-7"/>
                <w:sz w:val="20"/>
              </w:rPr>
              <w:t xml:space="preserve"> </w:t>
            </w:r>
            <w:r w:rsidRPr="006C721A">
              <w:rPr>
                <w:sz w:val="20"/>
              </w:rPr>
              <w:t>(I)</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25.01.19</w:t>
            </w:r>
          </w:p>
        </w:tc>
        <w:tc>
          <w:tcPr>
            <w:tcW w:w="4394" w:type="dxa"/>
          </w:tcPr>
          <w:p w:rsidR="00981A0D" w:rsidRPr="006C721A" w:rsidRDefault="00981A0D" w:rsidP="0052046C">
            <w:pPr>
              <w:pStyle w:val="Tabel-tekst"/>
              <w:rPr>
                <w:sz w:val="20"/>
              </w:rPr>
            </w:pPr>
            <w:r w:rsidRPr="006C721A">
              <w:rPr>
                <w:sz w:val="20"/>
              </w:rPr>
              <w:t>Udlæg</w:t>
            </w:r>
            <w:r w:rsidRPr="006C721A">
              <w:rPr>
                <w:spacing w:val="-7"/>
                <w:sz w:val="20"/>
              </w:rPr>
              <w:t xml:space="preserve"> </w:t>
            </w:r>
            <w:r w:rsidRPr="006C721A">
              <w:rPr>
                <w:sz w:val="20"/>
              </w:rPr>
              <w:t>fra</w:t>
            </w:r>
            <w:r w:rsidRPr="006C721A">
              <w:rPr>
                <w:spacing w:val="-7"/>
                <w:sz w:val="20"/>
              </w:rPr>
              <w:t xml:space="preserve"> </w:t>
            </w:r>
            <w:r w:rsidRPr="006C721A">
              <w:rPr>
                <w:sz w:val="20"/>
              </w:rPr>
              <w:t>dødsboer</w:t>
            </w:r>
            <w:r w:rsidRPr="006C721A">
              <w:rPr>
                <w:spacing w:val="-5"/>
                <w:sz w:val="20"/>
              </w:rPr>
              <w:t xml:space="preserve"> </w:t>
            </w:r>
            <w:r w:rsidRPr="006C721A">
              <w:rPr>
                <w:sz w:val="20"/>
              </w:rPr>
              <w:t>(J)</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25.01.20</w:t>
            </w:r>
          </w:p>
        </w:tc>
        <w:tc>
          <w:tcPr>
            <w:tcW w:w="4394" w:type="dxa"/>
          </w:tcPr>
          <w:p w:rsidR="00981A0D" w:rsidRPr="006C721A" w:rsidRDefault="00981A0D" w:rsidP="0052046C">
            <w:pPr>
              <w:pStyle w:val="Tabel-tekst"/>
              <w:rPr>
                <w:sz w:val="20"/>
              </w:rPr>
            </w:pPr>
            <w:r w:rsidRPr="006C721A">
              <w:rPr>
                <w:sz w:val="20"/>
              </w:rPr>
              <w:t>Aktionærbeskatningen</w:t>
            </w:r>
            <w:r w:rsidRPr="006C721A">
              <w:rPr>
                <w:spacing w:val="10"/>
                <w:sz w:val="20"/>
              </w:rPr>
              <w:t xml:space="preserve"> </w:t>
            </w:r>
            <w:r w:rsidRPr="006C721A">
              <w:rPr>
                <w:sz w:val="20"/>
              </w:rPr>
              <w:t>(K)</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25.01.21</w:t>
            </w:r>
          </w:p>
        </w:tc>
        <w:tc>
          <w:tcPr>
            <w:tcW w:w="4394" w:type="dxa"/>
          </w:tcPr>
          <w:p w:rsidR="00981A0D" w:rsidRPr="006C721A" w:rsidRDefault="00981A0D" w:rsidP="0052046C">
            <w:pPr>
              <w:pStyle w:val="Tabel-tekst"/>
              <w:rPr>
                <w:sz w:val="20"/>
              </w:rPr>
            </w:pPr>
            <w:r w:rsidRPr="006C721A">
              <w:rPr>
                <w:sz w:val="20"/>
              </w:rPr>
              <w:t>Indkomstopgørelse</w:t>
            </w:r>
            <w:r w:rsidRPr="006C721A">
              <w:rPr>
                <w:spacing w:val="-14"/>
                <w:sz w:val="20"/>
              </w:rPr>
              <w:t xml:space="preserve"> </w:t>
            </w:r>
            <w:r w:rsidRPr="006C721A">
              <w:rPr>
                <w:sz w:val="20"/>
              </w:rPr>
              <w:t>for</w:t>
            </w:r>
            <w:r w:rsidRPr="006C721A">
              <w:rPr>
                <w:spacing w:val="-13"/>
                <w:sz w:val="20"/>
              </w:rPr>
              <w:t xml:space="preserve"> </w:t>
            </w:r>
            <w:r w:rsidRPr="006C721A">
              <w:rPr>
                <w:sz w:val="20"/>
              </w:rPr>
              <w:t>selvstændige erhvervsdrivende (L)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25.01.22</w:t>
            </w:r>
          </w:p>
        </w:tc>
        <w:tc>
          <w:tcPr>
            <w:tcW w:w="4394" w:type="dxa"/>
          </w:tcPr>
          <w:p w:rsidR="00981A0D" w:rsidRPr="006C721A" w:rsidRDefault="00981A0D" w:rsidP="0052046C">
            <w:pPr>
              <w:pStyle w:val="Tabel-tekst"/>
              <w:rPr>
                <w:sz w:val="20"/>
              </w:rPr>
            </w:pPr>
            <w:r w:rsidRPr="006C721A">
              <w:rPr>
                <w:sz w:val="20"/>
              </w:rPr>
              <w:t>Nedslag for rente- og pensionsindtægter</w:t>
            </w:r>
            <w:r w:rsidRPr="006C721A">
              <w:rPr>
                <w:spacing w:val="-14"/>
                <w:sz w:val="20"/>
              </w:rPr>
              <w:t xml:space="preserve"> </w:t>
            </w:r>
            <w:r w:rsidRPr="006C721A">
              <w:rPr>
                <w:sz w:val="20"/>
              </w:rPr>
              <w:t>(M)</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25.01.23</w:t>
            </w:r>
          </w:p>
        </w:tc>
        <w:tc>
          <w:tcPr>
            <w:tcW w:w="4394" w:type="dxa"/>
          </w:tcPr>
          <w:p w:rsidR="00981A0D" w:rsidRPr="006C721A" w:rsidRDefault="00981A0D" w:rsidP="0052046C">
            <w:pPr>
              <w:pStyle w:val="Tabel-tekst"/>
              <w:rPr>
                <w:sz w:val="20"/>
              </w:rPr>
            </w:pPr>
            <w:r w:rsidRPr="006C721A">
              <w:rPr>
                <w:sz w:val="20"/>
              </w:rPr>
              <w:t>Formueopgørelsen</w:t>
            </w:r>
            <w:r w:rsidRPr="006C721A">
              <w:rPr>
                <w:spacing w:val="-12"/>
                <w:sz w:val="20"/>
              </w:rPr>
              <w:t xml:space="preserve"> </w:t>
            </w:r>
            <w:r w:rsidRPr="006C721A">
              <w:rPr>
                <w:sz w:val="20"/>
              </w:rPr>
              <w:t>(N)</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25.01.24</w:t>
            </w:r>
          </w:p>
        </w:tc>
        <w:tc>
          <w:tcPr>
            <w:tcW w:w="4394" w:type="dxa"/>
          </w:tcPr>
          <w:p w:rsidR="00981A0D" w:rsidRPr="006C721A" w:rsidRDefault="00981A0D" w:rsidP="0052046C">
            <w:pPr>
              <w:pStyle w:val="Tabel-tekst"/>
              <w:rPr>
                <w:sz w:val="20"/>
              </w:rPr>
            </w:pPr>
            <w:r w:rsidRPr="006C721A">
              <w:rPr>
                <w:sz w:val="20"/>
              </w:rPr>
              <w:t>Udenlandsk</w:t>
            </w:r>
            <w:r w:rsidRPr="006C721A">
              <w:rPr>
                <w:spacing w:val="-11"/>
                <w:sz w:val="20"/>
              </w:rPr>
              <w:t xml:space="preserve"> </w:t>
            </w:r>
            <w:r w:rsidRPr="006C721A">
              <w:rPr>
                <w:sz w:val="20"/>
              </w:rPr>
              <w:t>indkomst</w:t>
            </w:r>
            <w:r w:rsidRPr="006C721A">
              <w:rPr>
                <w:spacing w:val="-9"/>
                <w:sz w:val="20"/>
              </w:rPr>
              <w:t xml:space="preserve"> </w:t>
            </w:r>
            <w:r w:rsidRPr="006C721A">
              <w:rPr>
                <w:sz w:val="20"/>
              </w:rPr>
              <w:t>(O)</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25.01.25</w:t>
            </w:r>
          </w:p>
        </w:tc>
        <w:tc>
          <w:tcPr>
            <w:tcW w:w="4394" w:type="dxa"/>
          </w:tcPr>
          <w:p w:rsidR="00981A0D" w:rsidRPr="006C721A" w:rsidRDefault="00981A0D" w:rsidP="0052046C">
            <w:pPr>
              <w:pStyle w:val="Tabel-tekst"/>
              <w:rPr>
                <w:sz w:val="20"/>
              </w:rPr>
            </w:pPr>
            <w:r w:rsidRPr="006C721A">
              <w:rPr>
                <w:sz w:val="20"/>
              </w:rPr>
              <w:t>Selvangivelsespligt og oplysningspligt</w:t>
            </w:r>
            <w:r w:rsidRPr="006C721A">
              <w:rPr>
                <w:spacing w:val="-14"/>
                <w:sz w:val="20"/>
              </w:rPr>
              <w:t xml:space="preserve"> </w:t>
            </w:r>
            <w:r w:rsidRPr="006C721A">
              <w:rPr>
                <w:sz w:val="20"/>
              </w:rPr>
              <w:t>(P)</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25.01.26</w:t>
            </w:r>
          </w:p>
        </w:tc>
        <w:tc>
          <w:tcPr>
            <w:tcW w:w="4394" w:type="dxa"/>
          </w:tcPr>
          <w:p w:rsidR="00981A0D" w:rsidRPr="006C721A" w:rsidRDefault="00981A0D" w:rsidP="0052046C">
            <w:pPr>
              <w:pStyle w:val="Tabel-tekst"/>
              <w:rPr>
                <w:sz w:val="20"/>
              </w:rPr>
            </w:pPr>
            <w:r w:rsidRPr="006C721A">
              <w:rPr>
                <w:sz w:val="20"/>
              </w:rPr>
              <w:t>Landbruget</w:t>
            </w:r>
            <w:r w:rsidRPr="006C721A">
              <w:rPr>
                <w:spacing w:val="-7"/>
                <w:sz w:val="20"/>
              </w:rPr>
              <w:t xml:space="preserve"> </w:t>
            </w:r>
            <w:r w:rsidRPr="006C721A">
              <w:rPr>
                <w:sz w:val="20"/>
              </w:rPr>
              <w:t>m.v.(</w:t>
            </w:r>
            <w:r w:rsidRPr="006C721A">
              <w:rPr>
                <w:spacing w:val="-9"/>
                <w:sz w:val="20"/>
              </w:rPr>
              <w:t xml:space="preserve"> </w:t>
            </w:r>
            <w:r w:rsidRPr="006C721A">
              <w:rPr>
                <w:sz w:val="20"/>
              </w:rPr>
              <w:t>R)</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25.01.27</w:t>
            </w:r>
          </w:p>
        </w:tc>
        <w:tc>
          <w:tcPr>
            <w:tcW w:w="4394" w:type="dxa"/>
          </w:tcPr>
          <w:p w:rsidR="00981A0D" w:rsidRPr="006C721A" w:rsidRDefault="00981A0D" w:rsidP="0052046C">
            <w:pPr>
              <w:pStyle w:val="Tabel-tekst"/>
              <w:rPr>
                <w:sz w:val="20"/>
              </w:rPr>
            </w:pPr>
            <w:r w:rsidRPr="006C721A">
              <w:rPr>
                <w:sz w:val="20"/>
              </w:rPr>
              <w:t>Forældelse</w:t>
            </w:r>
            <w:r w:rsidRPr="006C721A">
              <w:rPr>
                <w:spacing w:val="-10"/>
                <w:sz w:val="20"/>
              </w:rPr>
              <w:t xml:space="preserve"> </w:t>
            </w:r>
            <w:r w:rsidRPr="006C721A">
              <w:rPr>
                <w:sz w:val="20"/>
              </w:rPr>
              <w:t>af</w:t>
            </w:r>
            <w:r w:rsidRPr="006C721A">
              <w:rPr>
                <w:spacing w:val="-7"/>
                <w:sz w:val="20"/>
              </w:rPr>
              <w:t xml:space="preserve"> </w:t>
            </w:r>
            <w:r w:rsidRPr="006C721A">
              <w:rPr>
                <w:sz w:val="20"/>
              </w:rPr>
              <w:t>skattekrav</w:t>
            </w:r>
            <w:r w:rsidRPr="006C721A">
              <w:rPr>
                <w:spacing w:val="-6"/>
                <w:sz w:val="20"/>
              </w:rPr>
              <w:t xml:space="preserve"> </w:t>
            </w:r>
            <w:r w:rsidRPr="006C721A">
              <w:rPr>
                <w:sz w:val="20"/>
              </w:rPr>
              <w:t>-</w:t>
            </w:r>
            <w:r w:rsidRPr="006C721A">
              <w:rPr>
                <w:spacing w:val="-10"/>
                <w:sz w:val="20"/>
              </w:rPr>
              <w:t xml:space="preserve"> </w:t>
            </w:r>
            <w:r w:rsidRPr="006C721A">
              <w:rPr>
                <w:sz w:val="20"/>
              </w:rPr>
              <w:t>fristen</w:t>
            </w:r>
            <w:r w:rsidRPr="006C721A">
              <w:rPr>
                <w:spacing w:val="-10"/>
                <w:sz w:val="20"/>
              </w:rPr>
              <w:t xml:space="preserve"> </w:t>
            </w:r>
            <w:r w:rsidRPr="006C721A">
              <w:rPr>
                <w:sz w:val="20"/>
              </w:rPr>
              <w:t>for skønsmæssige ansættelser m.v. (T)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25.01.28</w:t>
            </w:r>
          </w:p>
        </w:tc>
        <w:tc>
          <w:tcPr>
            <w:tcW w:w="4394" w:type="dxa"/>
          </w:tcPr>
          <w:p w:rsidR="00981A0D" w:rsidRPr="006C721A" w:rsidRDefault="00981A0D" w:rsidP="0052046C">
            <w:pPr>
              <w:pStyle w:val="Tabel-tekst"/>
              <w:rPr>
                <w:sz w:val="20"/>
              </w:rPr>
            </w:pPr>
            <w:r w:rsidRPr="006C721A">
              <w:rPr>
                <w:sz w:val="20"/>
              </w:rPr>
              <w:t>Befordringsudgifter og befordringsgodtgørelse</w:t>
            </w:r>
            <w:r w:rsidRPr="006C721A">
              <w:rPr>
                <w:spacing w:val="-14"/>
                <w:sz w:val="20"/>
              </w:rPr>
              <w:t xml:space="preserve"> </w:t>
            </w:r>
            <w:r w:rsidRPr="006C721A">
              <w:rPr>
                <w:sz w:val="20"/>
              </w:rPr>
              <w:t>(U)</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25.01.29</w:t>
            </w:r>
          </w:p>
        </w:tc>
        <w:tc>
          <w:tcPr>
            <w:tcW w:w="4394" w:type="dxa"/>
          </w:tcPr>
          <w:p w:rsidR="00981A0D" w:rsidRPr="006C721A" w:rsidRDefault="00981A0D" w:rsidP="0052046C">
            <w:pPr>
              <w:pStyle w:val="Tabel-tekst"/>
              <w:rPr>
                <w:sz w:val="20"/>
              </w:rPr>
            </w:pPr>
            <w:r w:rsidRPr="006C721A">
              <w:rPr>
                <w:sz w:val="20"/>
              </w:rPr>
              <w:t>Bindende</w:t>
            </w:r>
            <w:r w:rsidRPr="006C721A">
              <w:rPr>
                <w:spacing w:val="-14"/>
                <w:sz w:val="20"/>
              </w:rPr>
              <w:t xml:space="preserve"> </w:t>
            </w:r>
            <w:r w:rsidRPr="006C721A">
              <w:rPr>
                <w:sz w:val="20"/>
              </w:rPr>
              <w:t>forhåndsbesked</w:t>
            </w:r>
            <w:r w:rsidRPr="006C721A">
              <w:rPr>
                <w:spacing w:val="-13"/>
                <w:sz w:val="20"/>
              </w:rPr>
              <w:t xml:space="preserve"> </w:t>
            </w:r>
            <w:r w:rsidRPr="006C721A">
              <w:rPr>
                <w:sz w:val="20"/>
              </w:rPr>
              <w:t>(S)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25.01.30</w:t>
            </w:r>
          </w:p>
        </w:tc>
        <w:tc>
          <w:tcPr>
            <w:tcW w:w="4394" w:type="dxa"/>
          </w:tcPr>
          <w:p w:rsidR="00981A0D" w:rsidRPr="006C721A" w:rsidRDefault="00981A0D" w:rsidP="0052046C">
            <w:pPr>
              <w:pStyle w:val="Tabel-tekst"/>
              <w:rPr>
                <w:sz w:val="20"/>
              </w:rPr>
            </w:pPr>
            <w:r w:rsidRPr="006C721A">
              <w:rPr>
                <w:sz w:val="20"/>
              </w:rPr>
              <w:t>Leasing</w:t>
            </w:r>
            <w:r w:rsidRPr="006C721A">
              <w:rPr>
                <w:spacing w:val="-8"/>
                <w:sz w:val="20"/>
              </w:rPr>
              <w:t xml:space="preserve"> </w:t>
            </w:r>
            <w:r w:rsidRPr="006C721A">
              <w:rPr>
                <w:sz w:val="20"/>
              </w:rPr>
              <w:t>(V)</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25.01.31</w:t>
            </w:r>
          </w:p>
        </w:tc>
        <w:tc>
          <w:tcPr>
            <w:tcW w:w="4394" w:type="dxa"/>
          </w:tcPr>
          <w:p w:rsidR="00981A0D" w:rsidRPr="006C721A" w:rsidRDefault="00981A0D" w:rsidP="0052046C">
            <w:pPr>
              <w:pStyle w:val="Tabel-tekst"/>
              <w:rPr>
                <w:sz w:val="20"/>
              </w:rPr>
            </w:pPr>
            <w:r w:rsidRPr="006C721A">
              <w:rPr>
                <w:sz w:val="20"/>
              </w:rPr>
              <w:t>Skattemæssig</w:t>
            </w:r>
            <w:r w:rsidRPr="006C721A">
              <w:rPr>
                <w:spacing w:val="-14"/>
                <w:sz w:val="20"/>
              </w:rPr>
              <w:t xml:space="preserve"> </w:t>
            </w:r>
            <w:r w:rsidRPr="006C721A">
              <w:rPr>
                <w:sz w:val="20"/>
              </w:rPr>
              <w:t>afskrivning</w:t>
            </w:r>
            <w:r w:rsidRPr="006C721A">
              <w:rPr>
                <w:spacing w:val="-13"/>
                <w:sz w:val="20"/>
              </w:rPr>
              <w:t xml:space="preserve"> </w:t>
            </w:r>
            <w:r w:rsidRPr="006C721A">
              <w:rPr>
                <w:sz w:val="20"/>
              </w:rPr>
              <w:t>på</w:t>
            </w:r>
            <w:r w:rsidRPr="006C721A">
              <w:rPr>
                <w:spacing w:val="-13"/>
                <w:sz w:val="20"/>
              </w:rPr>
              <w:t xml:space="preserve"> </w:t>
            </w:r>
            <w:r w:rsidRPr="006C721A">
              <w:rPr>
                <w:sz w:val="20"/>
              </w:rPr>
              <w:t>faste ejendomme med hjemfaldsforpligtelse (Ø)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25.02</w:t>
            </w:r>
          </w:p>
        </w:tc>
        <w:tc>
          <w:tcPr>
            <w:tcW w:w="4394" w:type="dxa"/>
          </w:tcPr>
          <w:p w:rsidR="00981A0D" w:rsidRPr="006C721A" w:rsidRDefault="00981A0D" w:rsidP="0052046C">
            <w:pPr>
              <w:pStyle w:val="Tabel-tekst"/>
              <w:rPr>
                <w:sz w:val="20"/>
              </w:rPr>
            </w:pPr>
            <w:r w:rsidRPr="006C721A">
              <w:rPr>
                <w:sz w:val="20"/>
              </w:rPr>
              <w:t>Ejendomsbeskatning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25.02.00</w:t>
            </w:r>
          </w:p>
        </w:tc>
        <w:tc>
          <w:tcPr>
            <w:tcW w:w="4394" w:type="dxa"/>
          </w:tcPr>
          <w:p w:rsidR="00981A0D" w:rsidRPr="006C721A" w:rsidRDefault="00981A0D" w:rsidP="0052046C">
            <w:pPr>
              <w:pStyle w:val="Tabel-tekst"/>
              <w:rPr>
                <w:sz w:val="20"/>
              </w:rPr>
            </w:pPr>
            <w:r w:rsidRPr="006C721A">
              <w:rPr>
                <w:sz w:val="20"/>
              </w:rPr>
              <w:t>Ejendomsbeskatning</w:t>
            </w:r>
            <w:r w:rsidRPr="006C721A">
              <w:rPr>
                <w:spacing w:val="-13"/>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25.02.01</w:t>
            </w:r>
          </w:p>
        </w:tc>
        <w:tc>
          <w:tcPr>
            <w:tcW w:w="4394" w:type="dxa"/>
          </w:tcPr>
          <w:p w:rsidR="00981A0D" w:rsidRPr="006C721A" w:rsidRDefault="00981A0D" w:rsidP="0052046C">
            <w:pPr>
              <w:pStyle w:val="Tabel-tekst"/>
              <w:rPr>
                <w:sz w:val="20"/>
              </w:rPr>
            </w:pPr>
            <w:r w:rsidRPr="006C721A">
              <w:rPr>
                <w:sz w:val="20"/>
              </w:rPr>
              <w:t>Grundskyld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25.02.02</w:t>
            </w:r>
          </w:p>
        </w:tc>
        <w:tc>
          <w:tcPr>
            <w:tcW w:w="4394" w:type="dxa"/>
          </w:tcPr>
          <w:p w:rsidR="00981A0D" w:rsidRPr="006C721A" w:rsidRDefault="00981A0D" w:rsidP="0052046C">
            <w:pPr>
              <w:pStyle w:val="Tabel-tekst"/>
              <w:rPr>
                <w:sz w:val="20"/>
              </w:rPr>
            </w:pPr>
            <w:r w:rsidRPr="006C721A">
              <w:rPr>
                <w:sz w:val="20"/>
              </w:rPr>
              <w:t>Ejendomsskyld</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25.02.03</w:t>
            </w:r>
          </w:p>
        </w:tc>
        <w:tc>
          <w:tcPr>
            <w:tcW w:w="4394" w:type="dxa"/>
          </w:tcPr>
          <w:p w:rsidR="00981A0D" w:rsidRPr="006C721A" w:rsidRDefault="00981A0D" w:rsidP="0052046C">
            <w:pPr>
              <w:pStyle w:val="Tabel-tekst"/>
              <w:rPr>
                <w:sz w:val="20"/>
              </w:rPr>
            </w:pPr>
            <w:r w:rsidRPr="006C721A">
              <w:rPr>
                <w:sz w:val="20"/>
              </w:rPr>
              <w:t>Dækningsafgift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25.02.04</w:t>
            </w:r>
          </w:p>
        </w:tc>
        <w:tc>
          <w:tcPr>
            <w:tcW w:w="4394" w:type="dxa"/>
          </w:tcPr>
          <w:p w:rsidR="00981A0D" w:rsidRPr="006C721A" w:rsidRDefault="00981A0D" w:rsidP="0052046C">
            <w:pPr>
              <w:pStyle w:val="Tabel-tekst"/>
              <w:rPr>
                <w:sz w:val="20"/>
              </w:rPr>
            </w:pPr>
            <w:r w:rsidRPr="006C721A">
              <w:rPr>
                <w:sz w:val="20"/>
              </w:rPr>
              <w:t>Tillægsgrundskyld</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25.02.08</w:t>
            </w:r>
          </w:p>
        </w:tc>
        <w:tc>
          <w:tcPr>
            <w:tcW w:w="4394" w:type="dxa"/>
          </w:tcPr>
          <w:p w:rsidR="00981A0D" w:rsidRPr="006C721A" w:rsidRDefault="00981A0D" w:rsidP="0052046C">
            <w:pPr>
              <w:pStyle w:val="Tabel-tekst"/>
              <w:rPr>
                <w:sz w:val="20"/>
              </w:rPr>
            </w:pPr>
            <w:r w:rsidRPr="006C721A">
              <w:rPr>
                <w:sz w:val="20"/>
              </w:rPr>
              <w:t>Fritagelse</w:t>
            </w:r>
            <w:r w:rsidRPr="006C721A">
              <w:rPr>
                <w:spacing w:val="-10"/>
                <w:sz w:val="20"/>
              </w:rPr>
              <w:t xml:space="preserve"> </w:t>
            </w:r>
            <w:r w:rsidRPr="006C721A">
              <w:rPr>
                <w:sz w:val="20"/>
              </w:rPr>
              <w:t>for</w:t>
            </w:r>
            <w:r w:rsidRPr="006C721A">
              <w:rPr>
                <w:spacing w:val="-7"/>
                <w:sz w:val="20"/>
              </w:rPr>
              <w:t xml:space="preserve"> </w:t>
            </w:r>
            <w:r w:rsidRPr="006C721A">
              <w:rPr>
                <w:sz w:val="20"/>
              </w:rPr>
              <w:t>grundskyld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25.02.09</w:t>
            </w:r>
          </w:p>
        </w:tc>
        <w:tc>
          <w:tcPr>
            <w:tcW w:w="4394" w:type="dxa"/>
          </w:tcPr>
          <w:p w:rsidR="00981A0D" w:rsidRPr="006C721A" w:rsidRDefault="00981A0D" w:rsidP="0052046C">
            <w:pPr>
              <w:pStyle w:val="Tabel-tekst"/>
              <w:rPr>
                <w:sz w:val="20"/>
              </w:rPr>
            </w:pPr>
            <w:r w:rsidRPr="006C721A">
              <w:rPr>
                <w:sz w:val="20"/>
              </w:rPr>
              <w:t>Lån</w:t>
            </w:r>
            <w:r w:rsidRPr="006C721A">
              <w:rPr>
                <w:spacing w:val="-10"/>
                <w:sz w:val="20"/>
              </w:rPr>
              <w:t xml:space="preserve"> </w:t>
            </w:r>
            <w:r w:rsidRPr="006C721A">
              <w:rPr>
                <w:sz w:val="20"/>
              </w:rPr>
              <w:t>til</w:t>
            </w:r>
            <w:r w:rsidRPr="006C721A">
              <w:rPr>
                <w:spacing w:val="-10"/>
                <w:sz w:val="20"/>
              </w:rPr>
              <w:t xml:space="preserve"> </w:t>
            </w:r>
            <w:r w:rsidRPr="006C721A">
              <w:rPr>
                <w:sz w:val="20"/>
              </w:rPr>
              <w:t>betaling</w:t>
            </w:r>
            <w:r w:rsidRPr="006C721A">
              <w:rPr>
                <w:spacing w:val="-11"/>
                <w:sz w:val="20"/>
              </w:rPr>
              <w:t xml:space="preserve"> </w:t>
            </w:r>
            <w:r w:rsidRPr="006C721A">
              <w:rPr>
                <w:sz w:val="20"/>
              </w:rPr>
              <w:t>af</w:t>
            </w:r>
            <w:r w:rsidRPr="006C721A">
              <w:rPr>
                <w:spacing w:val="-11"/>
                <w:sz w:val="20"/>
              </w:rPr>
              <w:t xml:space="preserve"> </w:t>
            </w:r>
            <w:r w:rsidRPr="006C721A">
              <w:rPr>
                <w:sz w:val="20"/>
              </w:rPr>
              <w:t xml:space="preserve">ejendomsskatter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25.03</w:t>
            </w:r>
          </w:p>
        </w:tc>
        <w:tc>
          <w:tcPr>
            <w:tcW w:w="4394" w:type="dxa"/>
          </w:tcPr>
          <w:p w:rsidR="00981A0D" w:rsidRPr="006C721A" w:rsidRDefault="00981A0D" w:rsidP="0052046C">
            <w:pPr>
              <w:pStyle w:val="Tabel-tekst"/>
              <w:rPr>
                <w:sz w:val="20"/>
              </w:rPr>
            </w:pPr>
            <w:r w:rsidRPr="006C721A">
              <w:rPr>
                <w:sz w:val="20"/>
              </w:rPr>
              <w:t>Ejendomsvurdering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25.03.00</w:t>
            </w:r>
          </w:p>
        </w:tc>
        <w:tc>
          <w:tcPr>
            <w:tcW w:w="4394" w:type="dxa"/>
          </w:tcPr>
          <w:p w:rsidR="00981A0D" w:rsidRPr="006C721A" w:rsidRDefault="00981A0D" w:rsidP="0052046C">
            <w:pPr>
              <w:pStyle w:val="Tabel-tekst"/>
              <w:rPr>
                <w:sz w:val="20"/>
              </w:rPr>
            </w:pPr>
            <w:r w:rsidRPr="006C721A">
              <w:rPr>
                <w:sz w:val="20"/>
              </w:rPr>
              <w:t>Ejendomsvurdering</w:t>
            </w:r>
            <w:r w:rsidRPr="006C721A">
              <w:rPr>
                <w:spacing w:val="-11"/>
                <w:sz w:val="20"/>
              </w:rPr>
              <w:t xml:space="preserve"> </w:t>
            </w:r>
            <w:r w:rsidRPr="006C721A">
              <w:rPr>
                <w:sz w:val="20"/>
              </w:rPr>
              <w:t>i</w:t>
            </w:r>
            <w:r w:rsidRPr="006C721A">
              <w:rPr>
                <w:spacing w:val="-11"/>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25.03.01</w:t>
            </w:r>
          </w:p>
        </w:tc>
        <w:tc>
          <w:tcPr>
            <w:tcW w:w="4394" w:type="dxa"/>
          </w:tcPr>
          <w:p w:rsidR="00981A0D" w:rsidRPr="006C721A" w:rsidRDefault="00981A0D" w:rsidP="0052046C">
            <w:pPr>
              <w:pStyle w:val="Tabel-tekst"/>
              <w:rPr>
                <w:sz w:val="20"/>
              </w:rPr>
            </w:pPr>
            <w:r w:rsidRPr="006C721A">
              <w:rPr>
                <w:sz w:val="20"/>
              </w:rPr>
              <w:t>Almindelig</w:t>
            </w:r>
            <w:r w:rsidRPr="006C721A">
              <w:rPr>
                <w:spacing w:val="-12"/>
                <w:sz w:val="20"/>
              </w:rPr>
              <w:t xml:space="preserve"> </w:t>
            </w:r>
            <w:r w:rsidRPr="006C721A">
              <w:rPr>
                <w:sz w:val="20"/>
              </w:rPr>
              <w:t>vurdering</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25.03.02</w:t>
            </w:r>
          </w:p>
        </w:tc>
        <w:tc>
          <w:tcPr>
            <w:tcW w:w="4394" w:type="dxa"/>
          </w:tcPr>
          <w:p w:rsidR="00981A0D" w:rsidRPr="006C721A" w:rsidRDefault="00981A0D" w:rsidP="0052046C">
            <w:pPr>
              <w:pStyle w:val="Tabel-tekst"/>
              <w:rPr>
                <w:sz w:val="20"/>
              </w:rPr>
            </w:pPr>
            <w:r w:rsidRPr="006C721A">
              <w:rPr>
                <w:sz w:val="20"/>
              </w:rPr>
              <w:t>Årsomvurdering/årsregulering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25.03.10</w:t>
            </w:r>
          </w:p>
        </w:tc>
        <w:tc>
          <w:tcPr>
            <w:tcW w:w="4394" w:type="dxa"/>
          </w:tcPr>
          <w:p w:rsidR="00981A0D" w:rsidRPr="006C721A" w:rsidRDefault="00981A0D" w:rsidP="0052046C">
            <w:pPr>
              <w:pStyle w:val="Tabel-tekst"/>
              <w:rPr>
                <w:sz w:val="20"/>
              </w:rPr>
            </w:pPr>
            <w:r w:rsidRPr="006C721A">
              <w:rPr>
                <w:sz w:val="20"/>
              </w:rPr>
              <w:t>Grundværdi</w:t>
            </w:r>
            <w:r w:rsidRPr="006C721A">
              <w:rPr>
                <w:spacing w:val="-10"/>
                <w:sz w:val="20"/>
              </w:rPr>
              <w:t xml:space="preserve"> </w:t>
            </w:r>
            <w:r w:rsidRPr="006C721A">
              <w:rPr>
                <w:sz w:val="20"/>
              </w:rPr>
              <w:t>og</w:t>
            </w:r>
            <w:r w:rsidRPr="006C721A">
              <w:rPr>
                <w:spacing w:val="-8"/>
                <w:sz w:val="20"/>
              </w:rPr>
              <w:t xml:space="preserve"> </w:t>
            </w:r>
            <w:r w:rsidRPr="006C721A">
              <w:rPr>
                <w:sz w:val="20"/>
              </w:rPr>
              <w:t>ejendomsværdi</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25.03.15</w:t>
            </w:r>
          </w:p>
        </w:tc>
        <w:tc>
          <w:tcPr>
            <w:tcW w:w="4394" w:type="dxa"/>
          </w:tcPr>
          <w:p w:rsidR="00981A0D" w:rsidRPr="006C721A" w:rsidRDefault="00981A0D" w:rsidP="0052046C">
            <w:pPr>
              <w:pStyle w:val="Tabel-tekst"/>
              <w:rPr>
                <w:sz w:val="20"/>
              </w:rPr>
            </w:pPr>
            <w:r w:rsidRPr="006C721A">
              <w:rPr>
                <w:sz w:val="20"/>
              </w:rPr>
              <w:t>Overdragelse</w:t>
            </w:r>
            <w:r w:rsidRPr="006C721A">
              <w:rPr>
                <w:spacing w:val="-14"/>
                <w:sz w:val="20"/>
              </w:rPr>
              <w:t xml:space="preserve"> </w:t>
            </w:r>
            <w:r w:rsidRPr="006C721A">
              <w:rPr>
                <w:sz w:val="20"/>
              </w:rPr>
              <w:t>af</w:t>
            </w:r>
            <w:r w:rsidRPr="006C721A">
              <w:rPr>
                <w:spacing w:val="-13"/>
                <w:sz w:val="20"/>
              </w:rPr>
              <w:t xml:space="preserve"> </w:t>
            </w:r>
            <w:r w:rsidRPr="006C721A">
              <w:rPr>
                <w:sz w:val="20"/>
              </w:rPr>
              <w:t>fast</w:t>
            </w:r>
            <w:r w:rsidRPr="006C721A">
              <w:rPr>
                <w:spacing w:val="-13"/>
                <w:sz w:val="20"/>
              </w:rPr>
              <w:t xml:space="preserve"> </w:t>
            </w:r>
            <w:r w:rsidRPr="006C721A">
              <w:rPr>
                <w:sz w:val="20"/>
              </w:rPr>
              <w:t>ejendom, skødepåtegning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25.04</w:t>
            </w:r>
          </w:p>
        </w:tc>
        <w:tc>
          <w:tcPr>
            <w:tcW w:w="4394" w:type="dxa"/>
          </w:tcPr>
          <w:p w:rsidR="00981A0D" w:rsidRPr="006C721A" w:rsidRDefault="00981A0D" w:rsidP="0052046C">
            <w:pPr>
              <w:pStyle w:val="Tabel-tekst"/>
              <w:rPr>
                <w:sz w:val="20"/>
              </w:rPr>
            </w:pPr>
            <w:r w:rsidRPr="006C721A">
              <w:rPr>
                <w:sz w:val="20"/>
              </w:rPr>
              <w:t>Indirekte</w:t>
            </w:r>
            <w:r w:rsidRPr="006C721A">
              <w:rPr>
                <w:spacing w:val="-9"/>
                <w:sz w:val="20"/>
              </w:rPr>
              <w:t xml:space="preserve"> </w:t>
            </w:r>
            <w:r w:rsidRPr="006C721A">
              <w:rPr>
                <w:sz w:val="20"/>
              </w:rPr>
              <w:t>skatter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25.04.00</w:t>
            </w:r>
          </w:p>
        </w:tc>
        <w:tc>
          <w:tcPr>
            <w:tcW w:w="4394" w:type="dxa"/>
          </w:tcPr>
          <w:p w:rsidR="00981A0D" w:rsidRPr="006C721A" w:rsidRDefault="00981A0D" w:rsidP="0052046C">
            <w:pPr>
              <w:pStyle w:val="Tabel-tekst"/>
              <w:rPr>
                <w:sz w:val="20"/>
              </w:rPr>
            </w:pPr>
            <w:r w:rsidRPr="006C721A">
              <w:rPr>
                <w:sz w:val="20"/>
              </w:rPr>
              <w:t>Indirekte</w:t>
            </w:r>
            <w:r w:rsidRPr="006C721A">
              <w:rPr>
                <w:spacing w:val="-14"/>
                <w:sz w:val="20"/>
              </w:rPr>
              <w:t xml:space="preserve"> </w:t>
            </w:r>
            <w:r w:rsidRPr="006C721A">
              <w:rPr>
                <w:sz w:val="20"/>
              </w:rPr>
              <w:t>skatter</w:t>
            </w:r>
            <w:r w:rsidRPr="006C721A">
              <w:rPr>
                <w:spacing w:val="-13"/>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25.04.02</w:t>
            </w:r>
          </w:p>
        </w:tc>
        <w:tc>
          <w:tcPr>
            <w:tcW w:w="4394" w:type="dxa"/>
          </w:tcPr>
          <w:p w:rsidR="00981A0D" w:rsidRPr="006C721A" w:rsidRDefault="00981A0D" w:rsidP="0052046C">
            <w:pPr>
              <w:pStyle w:val="Tabel-tekst"/>
              <w:rPr>
                <w:sz w:val="20"/>
              </w:rPr>
            </w:pPr>
            <w:r w:rsidRPr="006C721A">
              <w:rPr>
                <w:sz w:val="20"/>
              </w:rPr>
              <w:t>Restaurationsafgifter</w:t>
            </w:r>
            <w:r w:rsidRPr="006C721A">
              <w:rPr>
                <w:spacing w:val="1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25.04.03</w:t>
            </w:r>
          </w:p>
        </w:tc>
        <w:tc>
          <w:tcPr>
            <w:tcW w:w="4394" w:type="dxa"/>
          </w:tcPr>
          <w:p w:rsidR="00981A0D" w:rsidRPr="006C721A" w:rsidRDefault="00981A0D" w:rsidP="0052046C">
            <w:pPr>
              <w:pStyle w:val="Tabel-tekst"/>
              <w:rPr>
                <w:sz w:val="20"/>
              </w:rPr>
            </w:pPr>
            <w:r w:rsidRPr="006C721A">
              <w:rPr>
                <w:sz w:val="20"/>
              </w:rPr>
              <w:t>Afgifter</w:t>
            </w:r>
            <w:r w:rsidRPr="006C721A">
              <w:rPr>
                <w:spacing w:val="-8"/>
                <w:sz w:val="20"/>
              </w:rPr>
              <w:t xml:space="preserve"> </w:t>
            </w:r>
            <w:r w:rsidRPr="006C721A">
              <w:rPr>
                <w:sz w:val="20"/>
              </w:rPr>
              <w:t>af</w:t>
            </w:r>
            <w:r w:rsidRPr="006C721A">
              <w:rPr>
                <w:spacing w:val="-9"/>
                <w:sz w:val="20"/>
              </w:rPr>
              <w:t xml:space="preserve"> </w:t>
            </w:r>
            <w:r w:rsidRPr="006C721A">
              <w:rPr>
                <w:sz w:val="20"/>
              </w:rPr>
              <w:t>spilleautomater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25.04.04</w:t>
            </w:r>
          </w:p>
        </w:tc>
        <w:tc>
          <w:tcPr>
            <w:tcW w:w="4394" w:type="dxa"/>
          </w:tcPr>
          <w:p w:rsidR="00981A0D" w:rsidRPr="006C721A" w:rsidRDefault="00981A0D" w:rsidP="0052046C">
            <w:pPr>
              <w:pStyle w:val="Tabel-tekst"/>
              <w:rPr>
                <w:sz w:val="20"/>
              </w:rPr>
            </w:pPr>
            <w:r w:rsidRPr="006C721A">
              <w:rPr>
                <w:sz w:val="20"/>
              </w:rPr>
              <w:t>Afgifter</w:t>
            </w:r>
            <w:r w:rsidRPr="006C721A">
              <w:rPr>
                <w:spacing w:val="-8"/>
                <w:sz w:val="20"/>
              </w:rPr>
              <w:t xml:space="preserve"> </w:t>
            </w:r>
            <w:r w:rsidRPr="006C721A">
              <w:rPr>
                <w:sz w:val="20"/>
              </w:rPr>
              <w:t>af</w:t>
            </w:r>
            <w:r w:rsidRPr="006C721A">
              <w:rPr>
                <w:spacing w:val="-10"/>
                <w:sz w:val="20"/>
              </w:rPr>
              <w:t xml:space="preserve"> </w:t>
            </w:r>
            <w:r w:rsidRPr="006C721A">
              <w:rPr>
                <w:sz w:val="20"/>
              </w:rPr>
              <w:t>renteforsikringer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25.04.05</w:t>
            </w:r>
          </w:p>
        </w:tc>
        <w:tc>
          <w:tcPr>
            <w:tcW w:w="4394" w:type="dxa"/>
          </w:tcPr>
          <w:p w:rsidR="00981A0D" w:rsidRPr="006C721A" w:rsidRDefault="00981A0D" w:rsidP="0052046C">
            <w:pPr>
              <w:pStyle w:val="Tabel-tekst"/>
              <w:rPr>
                <w:sz w:val="20"/>
              </w:rPr>
            </w:pPr>
            <w:r w:rsidRPr="006C721A">
              <w:rPr>
                <w:sz w:val="20"/>
              </w:rPr>
              <w:t>Afgifter</w:t>
            </w:r>
            <w:r w:rsidRPr="006C721A">
              <w:rPr>
                <w:spacing w:val="-6"/>
                <w:sz w:val="20"/>
              </w:rPr>
              <w:t xml:space="preserve"> </w:t>
            </w:r>
            <w:r w:rsidRPr="006C721A">
              <w:rPr>
                <w:sz w:val="20"/>
              </w:rPr>
              <w:t>af</w:t>
            </w:r>
            <w:r w:rsidRPr="006C721A">
              <w:rPr>
                <w:spacing w:val="-7"/>
                <w:sz w:val="20"/>
              </w:rPr>
              <w:t xml:space="preserve"> </w:t>
            </w:r>
            <w:r w:rsidRPr="006C721A">
              <w:rPr>
                <w:sz w:val="20"/>
              </w:rPr>
              <w:t>stærke</w:t>
            </w:r>
            <w:r w:rsidRPr="006C721A">
              <w:rPr>
                <w:spacing w:val="-5"/>
                <w:sz w:val="20"/>
              </w:rPr>
              <w:t xml:space="preserve"> </w:t>
            </w:r>
            <w:r w:rsidRPr="006C721A">
              <w:rPr>
                <w:sz w:val="20"/>
              </w:rPr>
              <w:t>drikke</w:t>
            </w:r>
            <w:r w:rsidRPr="006C721A">
              <w:rPr>
                <w:spacing w:val="-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25.04.06</w:t>
            </w:r>
          </w:p>
        </w:tc>
        <w:tc>
          <w:tcPr>
            <w:tcW w:w="4394" w:type="dxa"/>
          </w:tcPr>
          <w:p w:rsidR="00981A0D" w:rsidRPr="006C721A" w:rsidRDefault="00981A0D" w:rsidP="0052046C">
            <w:pPr>
              <w:pStyle w:val="Tabel-tekst"/>
              <w:rPr>
                <w:sz w:val="20"/>
              </w:rPr>
            </w:pPr>
            <w:r w:rsidRPr="006C721A">
              <w:rPr>
                <w:sz w:val="20"/>
              </w:rPr>
              <w:t>Motorafgift</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25.04.07</w:t>
            </w:r>
          </w:p>
        </w:tc>
        <w:tc>
          <w:tcPr>
            <w:tcW w:w="4394" w:type="dxa"/>
          </w:tcPr>
          <w:p w:rsidR="00981A0D" w:rsidRPr="006C721A" w:rsidRDefault="00981A0D" w:rsidP="0052046C">
            <w:pPr>
              <w:pStyle w:val="Tabel-tekst"/>
              <w:rPr>
                <w:sz w:val="20"/>
              </w:rPr>
            </w:pPr>
            <w:r w:rsidRPr="006C721A">
              <w:rPr>
                <w:sz w:val="20"/>
              </w:rPr>
              <w:t>Moms</w:t>
            </w:r>
            <w:r w:rsidRPr="006C721A">
              <w:rPr>
                <w:spacing w:val="-9"/>
                <w:sz w:val="20"/>
              </w:rPr>
              <w:t xml:space="preserve"> </w:t>
            </w:r>
            <w:r w:rsidRPr="006C721A">
              <w:rPr>
                <w:sz w:val="20"/>
              </w:rPr>
              <w:t>skatteafgift</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25.04.08</w:t>
            </w:r>
          </w:p>
        </w:tc>
        <w:tc>
          <w:tcPr>
            <w:tcW w:w="4394" w:type="dxa"/>
          </w:tcPr>
          <w:p w:rsidR="00981A0D" w:rsidRPr="006C721A" w:rsidRDefault="00981A0D" w:rsidP="0052046C">
            <w:pPr>
              <w:pStyle w:val="Tabel-tekst"/>
              <w:rPr>
                <w:sz w:val="20"/>
              </w:rPr>
            </w:pPr>
            <w:r w:rsidRPr="006C721A">
              <w:rPr>
                <w:sz w:val="20"/>
              </w:rPr>
              <w:t>Afgifter</w:t>
            </w:r>
            <w:r w:rsidRPr="006C721A">
              <w:rPr>
                <w:spacing w:val="-14"/>
                <w:sz w:val="20"/>
              </w:rPr>
              <w:t xml:space="preserve"> </w:t>
            </w:r>
            <w:r w:rsidRPr="006C721A">
              <w:rPr>
                <w:sz w:val="20"/>
              </w:rPr>
              <w:t>af</w:t>
            </w:r>
            <w:r w:rsidRPr="006C721A">
              <w:rPr>
                <w:spacing w:val="-13"/>
                <w:sz w:val="20"/>
              </w:rPr>
              <w:t xml:space="preserve"> </w:t>
            </w:r>
            <w:r w:rsidRPr="006C721A">
              <w:rPr>
                <w:sz w:val="20"/>
              </w:rPr>
              <w:t>morskabsautomater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25.05</w:t>
            </w:r>
          </w:p>
        </w:tc>
        <w:tc>
          <w:tcPr>
            <w:tcW w:w="4394" w:type="dxa"/>
          </w:tcPr>
          <w:p w:rsidR="00981A0D" w:rsidRPr="006C721A" w:rsidRDefault="00981A0D" w:rsidP="0052046C">
            <w:pPr>
              <w:pStyle w:val="Tabel-tekst"/>
              <w:rPr>
                <w:sz w:val="20"/>
              </w:rPr>
            </w:pPr>
            <w:r w:rsidRPr="006C721A">
              <w:rPr>
                <w:sz w:val="20"/>
              </w:rPr>
              <w:t>Kirkeskat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25.05.00</w:t>
            </w:r>
          </w:p>
        </w:tc>
        <w:tc>
          <w:tcPr>
            <w:tcW w:w="4394" w:type="dxa"/>
          </w:tcPr>
          <w:p w:rsidR="00981A0D" w:rsidRPr="006C721A" w:rsidRDefault="00981A0D" w:rsidP="0052046C">
            <w:pPr>
              <w:pStyle w:val="Tabel-tekst"/>
              <w:rPr>
                <w:sz w:val="20"/>
              </w:rPr>
            </w:pPr>
            <w:r w:rsidRPr="006C721A">
              <w:rPr>
                <w:sz w:val="20"/>
              </w:rPr>
              <w:t>Kirkeskat</w:t>
            </w:r>
            <w:r w:rsidRPr="006C721A">
              <w:rPr>
                <w:spacing w:val="-8"/>
                <w:sz w:val="20"/>
              </w:rPr>
              <w:t xml:space="preserve"> </w:t>
            </w:r>
            <w:r w:rsidRPr="006C721A">
              <w:rPr>
                <w:sz w:val="20"/>
              </w:rPr>
              <w:t>i</w:t>
            </w:r>
            <w:r w:rsidRPr="006C721A">
              <w:rPr>
                <w:spacing w:val="-6"/>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25.10</w:t>
            </w:r>
          </w:p>
        </w:tc>
        <w:tc>
          <w:tcPr>
            <w:tcW w:w="4394" w:type="dxa"/>
          </w:tcPr>
          <w:p w:rsidR="00981A0D" w:rsidRPr="006C721A" w:rsidRDefault="00981A0D" w:rsidP="0052046C">
            <w:pPr>
              <w:pStyle w:val="Tabel-tekst"/>
              <w:rPr>
                <w:sz w:val="20"/>
              </w:rPr>
            </w:pPr>
            <w:r w:rsidRPr="006C721A">
              <w:rPr>
                <w:sz w:val="20"/>
              </w:rPr>
              <w:t>Borgerbetjening</w:t>
            </w:r>
            <w:r w:rsidRPr="006C721A">
              <w:rPr>
                <w:spacing w:val="-12"/>
                <w:sz w:val="20"/>
              </w:rPr>
              <w:t xml:space="preserve"> </w:t>
            </w:r>
            <w:r w:rsidRPr="006C721A">
              <w:rPr>
                <w:sz w:val="20"/>
              </w:rPr>
              <w:t>på</w:t>
            </w:r>
            <w:r w:rsidRPr="006C721A">
              <w:rPr>
                <w:spacing w:val="-9"/>
                <w:sz w:val="20"/>
              </w:rPr>
              <w:t xml:space="preserve"> </w:t>
            </w:r>
            <w:r w:rsidRPr="006C721A">
              <w:rPr>
                <w:sz w:val="20"/>
              </w:rPr>
              <w:t>skatteområdet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25.10.00</w:t>
            </w:r>
          </w:p>
        </w:tc>
        <w:tc>
          <w:tcPr>
            <w:tcW w:w="4394" w:type="dxa"/>
          </w:tcPr>
          <w:p w:rsidR="00981A0D" w:rsidRPr="006C721A" w:rsidRDefault="00981A0D" w:rsidP="0052046C">
            <w:pPr>
              <w:pStyle w:val="Tabel-tekst"/>
              <w:rPr>
                <w:sz w:val="20"/>
              </w:rPr>
            </w:pPr>
            <w:r w:rsidRPr="006C721A">
              <w:rPr>
                <w:sz w:val="20"/>
              </w:rPr>
              <w:t>Borgerbetjening</w:t>
            </w:r>
            <w:r w:rsidRPr="006C721A">
              <w:rPr>
                <w:spacing w:val="-14"/>
                <w:sz w:val="20"/>
              </w:rPr>
              <w:t xml:space="preserve"> </w:t>
            </w:r>
            <w:r w:rsidRPr="006C721A">
              <w:rPr>
                <w:sz w:val="20"/>
              </w:rPr>
              <w:t>på</w:t>
            </w:r>
            <w:r w:rsidRPr="006C721A">
              <w:rPr>
                <w:spacing w:val="-13"/>
                <w:sz w:val="20"/>
              </w:rPr>
              <w:t xml:space="preserve"> </w:t>
            </w:r>
            <w:r w:rsidRPr="006C721A">
              <w:rPr>
                <w:sz w:val="20"/>
              </w:rPr>
              <w:t>skatteområdet</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25.10.05</w:t>
            </w:r>
          </w:p>
        </w:tc>
        <w:tc>
          <w:tcPr>
            <w:tcW w:w="4394" w:type="dxa"/>
          </w:tcPr>
          <w:p w:rsidR="00981A0D" w:rsidRPr="006C721A" w:rsidRDefault="00981A0D" w:rsidP="0052046C">
            <w:pPr>
              <w:pStyle w:val="Tabel-tekst"/>
              <w:rPr>
                <w:sz w:val="20"/>
              </w:rPr>
            </w:pPr>
            <w:r w:rsidRPr="006C721A">
              <w:rPr>
                <w:sz w:val="20"/>
              </w:rPr>
              <w:t>Vejledning og information om gældende</w:t>
            </w:r>
            <w:r w:rsidRPr="006C721A">
              <w:rPr>
                <w:spacing w:val="-9"/>
                <w:sz w:val="20"/>
              </w:rPr>
              <w:t xml:space="preserve"> </w:t>
            </w:r>
            <w:r w:rsidRPr="006C721A">
              <w:rPr>
                <w:sz w:val="20"/>
              </w:rPr>
              <w:t>regler</w:t>
            </w:r>
            <w:r w:rsidRPr="006C721A">
              <w:rPr>
                <w:spacing w:val="-8"/>
                <w:sz w:val="20"/>
              </w:rPr>
              <w:t xml:space="preserve"> </w:t>
            </w:r>
            <w:r w:rsidRPr="006C721A">
              <w:rPr>
                <w:sz w:val="20"/>
              </w:rPr>
              <w:t>samt</w:t>
            </w:r>
            <w:r w:rsidRPr="006C721A">
              <w:rPr>
                <w:spacing w:val="-9"/>
                <w:sz w:val="20"/>
              </w:rPr>
              <w:t xml:space="preserve"> </w:t>
            </w:r>
            <w:r w:rsidRPr="006C721A">
              <w:rPr>
                <w:sz w:val="20"/>
              </w:rPr>
              <w:t>i</w:t>
            </w:r>
            <w:r w:rsidRPr="006C721A">
              <w:rPr>
                <w:spacing w:val="-9"/>
                <w:sz w:val="20"/>
              </w:rPr>
              <w:t xml:space="preserve"> </w:t>
            </w:r>
            <w:r w:rsidRPr="006C721A">
              <w:rPr>
                <w:sz w:val="20"/>
              </w:rPr>
              <w:t>brugen</w:t>
            </w:r>
            <w:r w:rsidRPr="006C721A">
              <w:rPr>
                <w:spacing w:val="-7"/>
                <w:sz w:val="20"/>
              </w:rPr>
              <w:t xml:space="preserve"> </w:t>
            </w:r>
            <w:r w:rsidRPr="006C721A">
              <w:rPr>
                <w:sz w:val="20"/>
              </w:rPr>
              <w:t>af digitale løsninger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25.10.10</w:t>
            </w:r>
          </w:p>
        </w:tc>
        <w:tc>
          <w:tcPr>
            <w:tcW w:w="4394" w:type="dxa"/>
          </w:tcPr>
          <w:p w:rsidR="00981A0D" w:rsidRPr="006C721A" w:rsidRDefault="00981A0D" w:rsidP="0052046C">
            <w:pPr>
              <w:pStyle w:val="Tabel-tekst"/>
              <w:rPr>
                <w:sz w:val="20"/>
              </w:rPr>
            </w:pPr>
            <w:r w:rsidRPr="006C721A">
              <w:rPr>
                <w:sz w:val="20"/>
              </w:rPr>
              <w:t>Ændring</w:t>
            </w:r>
            <w:r w:rsidRPr="006C721A">
              <w:rPr>
                <w:spacing w:val="-10"/>
                <w:sz w:val="20"/>
              </w:rPr>
              <w:t xml:space="preserve"> </w:t>
            </w:r>
            <w:r w:rsidRPr="006C721A">
              <w:rPr>
                <w:sz w:val="20"/>
              </w:rPr>
              <w:t>af</w:t>
            </w:r>
            <w:r w:rsidRPr="006C721A">
              <w:rPr>
                <w:spacing w:val="-10"/>
                <w:sz w:val="20"/>
              </w:rPr>
              <w:t xml:space="preserve"> </w:t>
            </w:r>
            <w:r w:rsidRPr="006C721A">
              <w:rPr>
                <w:sz w:val="20"/>
              </w:rPr>
              <w:t>forskud,</w:t>
            </w:r>
            <w:r w:rsidRPr="006C721A">
              <w:rPr>
                <w:spacing w:val="-10"/>
                <w:sz w:val="20"/>
              </w:rPr>
              <w:t xml:space="preserve"> </w:t>
            </w:r>
            <w:r w:rsidRPr="006C721A">
              <w:rPr>
                <w:sz w:val="20"/>
              </w:rPr>
              <w:t>udskrivning</w:t>
            </w:r>
            <w:r w:rsidRPr="006C721A">
              <w:rPr>
                <w:spacing w:val="-10"/>
                <w:sz w:val="20"/>
              </w:rPr>
              <w:t xml:space="preserve"> </w:t>
            </w:r>
            <w:r w:rsidRPr="006C721A">
              <w:rPr>
                <w:sz w:val="20"/>
              </w:rPr>
              <w:t>af skattekort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25.10.15</w:t>
            </w:r>
          </w:p>
        </w:tc>
        <w:tc>
          <w:tcPr>
            <w:tcW w:w="4394" w:type="dxa"/>
          </w:tcPr>
          <w:p w:rsidR="00981A0D" w:rsidRPr="006C721A" w:rsidRDefault="00981A0D" w:rsidP="0052046C">
            <w:pPr>
              <w:pStyle w:val="Tabel-tekst"/>
              <w:rPr>
                <w:sz w:val="20"/>
              </w:rPr>
            </w:pPr>
            <w:r w:rsidRPr="006C721A">
              <w:rPr>
                <w:sz w:val="20"/>
              </w:rPr>
              <w:t>Modtagelse</w:t>
            </w:r>
            <w:r w:rsidRPr="006C721A">
              <w:rPr>
                <w:spacing w:val="-14"/>
                <w:sz w:val="20"/>
              </w:rPr>
              <w:t xml:space="preserve"> </w:t>
            </w:r>
            <w:r w:rsidRPr="006C721A">
              <w:rPr>
                <w:sz w:val="20"/>
              </w:rPr>
              <w:t>af</w:t>
            </w:r>
            <w:r w:rsidRPr="006C721A">
              <w:rPr>
                <w:spacing w:val="-13"/>
                <w:sz w:val="20"/>
              </w:rPr>
              <w:t xml:space="preserve"> </w:t>
            </w:r>
            <w:r w:rsidRPr="006C721A">
              <w:rPr>
                <w:sz w:val="20"/>
              </w:rPr>
              <w:t>selvangivelser</w:t>
            </w:r>
            <w:r w:rsidRPr="006C721A">
              <w:rPr>
                <w:spacing w:val="-13"/>
                <w:sz w:val="20"/>
              </w:rPr>
              <w:t xml:space="preserve"> </w:t>
            </w:r>
            <w:r w:rsidRPr="006C721A">
              <w:rPr>
                <w:sz w:val="20"/>
              </w:rPr>
              <w:t>og forskudsskemaer, samt øvrigt materiale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25.10.20</w:t>
            </w:r>
          </w:p>
        </w:tc>
        <w:tc>
          <w:tcPr>
            <w:tcW w:w="4394" w:type="dxa"/>
          </w:tcPr>
          <w:p w:rsidR="00981A0D" w:rsidRPr="006C721A" w:rsidRDefault="00981A0D" w:rsidP="0052046C">
            <w:pPr>
              <w:pStyle w:val="Tabel-tekst"/>
              <w:rPr>
                <w:sz w:val="20"/>
              </w:rPr>
            </w:pPr>
            <w:r w:rsidRPr="006C721A">
              <w:rPr>
                <w:sz w:val="20"/>
              </w:rPr>
              <w:t>Videreformidling</w:t>
            </w:r>
            <w:r w:rsidRPr="006C721A">
              <w:rPr>
                <w:spacing w:val="-13"/>
                <w:sz w:val="20"/>
              </w:rPr>
              <w:t xml:space="preserve"> </w:t>
            </w:r>
            <w:r w:rsidRPr="006C721A">
              <w:rPr>
                <w:sz w:val="20"/>
              </w:rPr>
              <w:t>af</w:t>
            </w:r>
            <w:r w:rsidRPr="006C721A">
              <w:rPr>
                <w:spacing w:val="-13"/>
                <w:sz w:val="20"/>
              </w:rPr>
              <w:t xml:space="preserve"> </w:t>
            </w:r>
            <w:r w:rsidRPr="006C721A">
              <w:rPr>
                <w:sz w:val="20"/>
              </w:rPr>
              <w:t>forespørgsler</w:t>
            </w:r>
            <w:r w:rsidRPr="006C721A">
              <w:rPr>
                <w:spacing w:val="-13"/>
                <w:sz w:val="20"/>
              </w:rPr>
              <w:t xml:space="preserve"> </w:t>
            </w:r>
            <w:r w:rsidRPr="006C721A">
              <w:rPr>
                <w:sz w:val="20"/>
              </w:rPr>
              <w:t>på skatteområdet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25.10.25</w:t>
            </w:r>
          </w:p>
        </w:tc>
        <w:tc>
          <w:tcPr>
            <w:tcW w:w="4394" w:type="dxa"/>
          </w:tcPr>
          <w:p w:rsidR="00981A0D" w:rsidRPr="006C721A" w:rsidRDefault="00981A0D" w:rsidP="0052046C">
            <w:pPr>
              <w:pStyle w:val="Tabel-tekst"/>
              <w:rPr>
                <w:sz w:val="20"/>
              </w:rPr>
            </w:pPr>
            <w:r w:rsidRPr="006C721A">
              <w:rPr>
                <w:sz w:val="20"/>
              </w:rPr>
              <w:t>Samarbejde</w:t>
            </w:r>
            <w:r w:rsidRPr="006C721A">
              <w:rPr>
                <w:spacing w:val="-13"/>
                <w:sz w:val="20"/>
              </w:rPr>
              <w:t xml:space="preserve"> </w:t>
            </w:r>
            <w:r w:rsidRPr="006C721A">
              <w:rPr>
                <w:sz w:val="20"/>
              </w:rPr>
              <w:t>med</w:t>
            </w:r>
            <w:r w:rsidRPr="006C721A">
              <w:rPr>
                <w:spacing w:val="-13"/>
                <w:sz w:val="20"/>
              </w:rPr>
              <w:t xml:space="preserve"> </w:t>
            </w:r>
            <w:r w:rsidRPr="006C721A">
              <w:rPr>
                <w:sz w:val="20"/>
              </w:rPr>
              <w:t>de</w:t>
            </w:r>
            <w:r w:rsidRPr="006C721A">
              <w:rPr>
                <w:spacing w:val="-13"/>
                <w:sz w:val="20"/>
              </w:rPr>
              <w:t xml:space="preserve"> </w:t>
            </w:r>
            <w:r w:rsidRPr="006C721A">
              <w:rPr>
                <w:sz w:val="20"/>
              </w:rPr>
              <w:t>statslige skattecentre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25.14</w:t>
            </w:r>
          </w:p>
        </w:tc>
        <w:tc>
          <w:tcPr>
            <w:tcW w:w="4394" w:type="dxa"/>
          </w:tcPr>
          <w:p w:rsidR="00981A0D" w:rsidRPr="006C721A" w:rsidRDefault="00981A0D" w:rsidP="0052046C">
            <w:pPr>
              <w:pStyle w:val="Tabel-tekst"/>
              <w:rPr>
                <w:sz w:val="20"/>
              </w:rPr>
            </w:pPr>
            <w:r w:rsidRPr="006C721A">
              <w:rPr>
                <w:sz w:val="20"/>
              </w:rPr>
              <w:t>Afgifter</w:t>
            </w:r>
            <w:r w:rsidRPr="006C721A">
              <w:rPr>
                <w:spacing w:val="-11"/>
                <w:sz w:val="20"/>
              </w:rPr>
              <w:t xml:space="preserve"> </w:t>
            </w:r>
            <w:r w:rsidRPr="006C721A">
              <w:rPr>
                <w:sz w:val="20"/>
              </w:rPr>
              <w:t>og</w:t>
            </w:r>
            <w:r w:rsidRPr="006C721A">
              <w:rPr>
                <w:spacing w:val="-11"/>
                <w:sz w:val="20"/>
              </w:rPr>
              <w:t xml:space="preserve"> </w:t>
            </w:r>
            <w:r w:rsidRPr="006C721A">
              <w:rPr>
                <w:sz w:val="20"/>
              </w:rPr>
              <w:t>bidrag</w:t>
            </w:r>
            <w:r w:rsidRPr="006C721A">
              <w:rPr>
                <w:spacing w:val="-10"/>
                <w:sz w:val="20"/>
              </w:rPr>
              <w:t xml:space="preserve"> </w:t>
            </w:r>
            <w:r w:rsidRPr="006C721A">
              <w:rPr>
                <w:sz w:val="20"/>
              </w:rPr>
              <w:t>samt</w:t>
            </w:r>
            <w:r w:rsidRPr="006C721A">
              <w:rPr>
                <w:spacing w:val="-11"/>
                <w:sz w:val="20"/>
              </w:rPr>
              <w:t xml:space="preserve"> </w:t>
            </w:r>
            <w:r w:rsidRPr="006C721A">
              <w:rPr>
                <w:sz w:val="20"/>
              </w:rPr>
              <w:t>jordrente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25.14.00</w:t>
            </w:r>
          </w:p>
        </w:tc>
        <w:tc>
          <w:tcPr>
            <w:tcW w:w="4394" w:type="dxa"/>
          </w:tcPr>
          <w:p w:rsidR="00981A0D" w:rsidRPr="006C721A" w:rsidRDefault="00981A0D" w:rsidP="0052046C">
            <w:pPr>
              <w:pStyle w:val="Tabel-tekst"/>
              <w:rPr>
                <w:sz w:val="20"/>
              </w:rPr>
            </w:pPr>
            <w:r w:rsidRPr="006C721A">
              <w:rPr>
                <w:sz w:val="20"/>
              </w:rPr>
              <w:t>Afgifter</w:t>
            </w:r>
            <w:r w:rsidRPr="006C721A">
              <w:rPr>
                <w:spacing w:val="-9"/>
                <w:sz w:val="20"/>
              </w:rPr>
              <w:t xml:space="preserve"> </w:t>
            </w:r>
            <w:r w:rsidRPr="006C721A">
              <w:rPr>
                <w:sz w:val="20"/>
              </w:rPr>
              <w:t>og</w:t>
            </w:r>
            <w:r w:rsidRPr="006C721A">
              <w:rPr>
                <w:spacing w:val="-9"/>
                <w:sz w:val="20"/>
              </w:rPr>
              <w:t xml:space="preserve"> </w:t>
            </w:r>
            <w:r w:rsidRPr="006C721A">
              <w:rPr>
                <w:sz w:val="20"/>
              </w:rPr>
              <w:t>bidrag</w:t>
            </w:r>
            <w:r w:rsidRPr="006C721A">
              <w:rPr>
                <w:spacing w:val="-8"/>
                <w:sz w:val="20"/>
              </w:rPr>
              <w:t xml:space="preserve"> </w:t>
            </w:r>
            <w:r w:rsidRPr="006C721A">
              <w:rPr>
                <w:sz w:val="20"/>
              </w:rPr>
              <w:t>samt</w:t>
            </w:r>
            <w:r w:rsidRPr="006C721A">
              <w:rPr>
                <w:spacing w:val="-9"/>
                <w:sz w:val="20"/>
              </w:rPr>
              <w:t xml:space="preserve"> </w:t>
            </w:r>
            <w:r w:rsidRPr="006C721A">
              <w:rPr>
                <w:sz w:val="20"/>
              </w:rPr>
              <w:t>jordrente</w:t>
            </w:r>
            <w:r w:rsidRPr="006C721A">
              <w:rPr>
                <w:spacing w:val="-9"/>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25.17</w:t>
            </w:r>
          </w:p>
        </w:tc>
        <w:tc>
          <w:tcPr>
            <w:tcW w:w="4394" w:type="dxa"/>
          </w:tcPr>
          <w:p w:rsidR="00981A0D" w:rsidRPr="006C721A" w:rsidRDefault="00981A0D" w:rsidP="0052046C">
            <w:pPr>
              <w:pStyle w:val="Tabel-tekst"/>
              <w:rPr>
                <w:sz w:val="20"/>
              </w:rPr>
            </w:pPr>
            <w:r w:rsidRPr="006C721A">
              <w:rPr>
                <w:sz w:val="20"/>
              </w:rPr>
              <w:t>Ejendomsværdiskat</w:t>
            </w:r>
            <w:r w:rsidRPr="006C721A">
              <w:rPr>
                <w:spacing w:val="1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25.17.00</w:t>
            </w:r>
          </w:p>
        </w:tc>
        <w:tc>
          <w:tcPr>
            <w:tcW w:w="4394" w:type="dxa"/>
          </w:tcPr>
          <w:p w:rsidR="00981A0D" w:rsidRPr="006C721A" w:rsidRDefault="00981A0D" w:rsidP="0052046C">
            <w:pPr>
              <w:pStyle w:val="Tabel-tekst"/>
              <w:rPr>
                <w:sz w:val="20"/>
              </w:rPr>
            </w:pPr>
            <w:r w:rsidRPr="006C721A">
              <w:rPr>
                <w:sz w:val="20"/>
              </w:rPr>
              <w:t>Ejendomsværdiskat</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25.17.01</w:t>
            </w:r>
          </w:p>
        </w:tc>
        <w:tc>
          <w:tcPr>
            <w:tcW w:w="4394" w:type="dxa"/>
          </w:tcPr>
          <w:p w:rsidR="00981A0D" w:rsidRPr="006C721A" w:rsidRDefault="00981A0D" w:rsidP="0052046C">
            <w:pPr>
              <w:pStyle w:val="Tabel-tekst"/>
              <w:rPr>
                <w:sz w:val="20"/>
              </w:rPr>
            </w:pPr>
            <w:r w:rsidRPr="006C721A">
              <w:rPr>
                <w:sz w:val="20"/>
              </w:rPr>
              <w:t>Beregningsgrundlag,</w:t>
            </w:r>
            <w:r w:rsidRPr="006C721A">
              <w:rPr>
                <w:spacing w:val="-14"/>
                <w:sz w:val="20"/>
              </w:rPr>
              <w:t xml:space="preserve"> </w:t>
            </w:r>
            <w:r w:rsidRPr="006C721A">
              <w:rPr>
                <w:sz w:val="20"/>
              </w:rPr>
              <w:t>sats</w:t>
            </w:r>
            <w:r w:rsidRPr="006C721A">
              <w:rPr>
                <w:spacing w:val="-13"/>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25.17.02</w:t>
            </w:r>
          </w:p>
        </w:tc>
        <w:tc>
          <w:tcPr>
            <w:tcW w:w="4394" w:type="dxa"/>
          </w:tcPr>
          <w:p w:rsidR="00981A0D" w:rsidRPr="006C721A" w:rsidRDefault="00981A0D" w:rsidP="0052046C">
            <w:pPr>
              <w:pStyle w:val="Tabel-tekst"/>
              <w:rPr>
                <w:sz w:val="20"/>
              </w:rPr>
            </w:pPr>
            <w:r w:rsidRPr="006C721A">
              <w:rPr>
                <w:sz w:val="20"/>
              </w:rPr>
              <w:t>Nedslagsbeløb</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25.17.03</w:t>
            </w:r>
          </w:p>
        </w:tc>
        <w:tc>
          <w:tcPr>
            <w:tcW w:w="4394" w:type="dxa"/>
          </w:tcPr>
          <w:p w:rsidR="00981A0D" w:rsidRPr="006C721A" w:rsidRDefault="00981A0D" w:rsidP="0052046C">
            <w:pPr>
              <w:pStyle w:val="Tabel-tekst"/>
              <w:rPr>
                <w:sz w:val="20"/>
              </w:rPr>
            </w:pPr>
            <w:r w:rsidRPr="006C721A">
              <w:rPr>
                <w:sz w:val="20"/>
              </w:rPr>
              <w:t>Begrænset</w:t>
            </w:r>
            <w:r w:rsidRPr="006C721A">
              <w:rPr>
                <w:spacing w:val="-14"/>
                <w:sz w:val="20"/>
              </w:rPr>
              <w:t xml:space="preserve"> </w:t>
            </w:r>
            <w:r w:rsidRPr="006C721A">
              <w:rPr>
                <w:sz w:val="20"/>
              </w:rPr>
              <w:t>ejendomsværdiskat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25.17.04</w:t>
            </w:r>
          </w:p>
        </w:tc>
        <w:tc>
          <w:tcPr>
            <w:tcW w:w="4394" w:type="dxa"/>
          </w:tcPr>
          <w:p w:rsidR="00981A0D" w:rsidRPr="006C721A" w:rsidRDefault="00981A0D" w:rsidP="0052046C">
            <w:pPr>
              <w:pStyle w:val="Tabel-tekst"/>
              <w:rPr>
                <w:sz w:val="20"/>
              </w:rPr>
            </w:pPr>
            <w:r w:rsidRPr="006C721A">
              <w:rPr>
                <w:sz w:val="20"/>
              </w:rPr>
              <w:t>Tillæg</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25.17.05</w:t>
            </w:r>
          </w:p>
        </w:tc>
        <w:tc>
          <w:tcPr>
            <w:tcW w:w="4394" w:type="dxa"/>
          </w:tcPr>
          <w:p w:rsidR="00981A0D" w:rsidRPr="006C721A" w:rsidRDefault="00981A0D" w:rsidP="0052046C">
            <w:pPr>
              <w:pStyle w:val="Tabel-tekst"/>
              <w:rPr>
                <w:sz w:val="20"/>
              </w:rPr>
            </w:pPr>
            <w:r w:rsidRPr="006C721A">
              <w:rPr>
                <w:sz w:val="20"/>
              </w:rPr>
              <w:t>Nedslag</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25.17.10</w:t>
            </w:r>
          </w:p>
        </w:tc>
        <w:tc>
          <w:tcPr>
            <w:tcW w:w="4394" w:type="dxa"/>
          </w:tcPr>
          <w:p w:rsidR="00981A0D" w:rsidRPr="006C721A" w:rsidRDefault="00981A0D" w:rsidP="0052046C">
            <w:pPr>
              <w:pStyle w:val="Tabel-tekst"/>
              <w:rPr>
                <w:sz w:val="20"/>
              </w:rPr>
            </w:pPr>
            <w:r w:rsidRPr="006C721A">
              <w:rPr>
                <w:sz w:val="20"/>
              </w:rPr>
              <w:t>Fordeling</w:t>
            </w:r>
            <w:r w:rsidRPr="006C721A">
              <w:rPr>
                <w:spacing w:val="-8"/>
                <w:sz w:val="20"/>
              </w:rPr>
              <w:t xml:space="preserve"> </w:t>
            </w:r>
            <w:r w:rsidRPr="006C721A">
              <w:rPr>
                <w:sz w:val="20"/>
              </w:rPr>
              <w:t>mellem</w:t>
            </w:r>
            <w:r w:rsidRPr="006C721A">
              <w:rPr>
                <w:spacing w:val="-7"/>
                <w:sz w:val="20"/>
              </w:rPr>
              <w:t xml:space="preserve"> </w:t>
            </w:r>
            <w:r w:rsidRPr="006C721A">
              <w:rPr>
                <w:sz w:val="20"/>
              </w:rPr>
              <w:t>ejere</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25.20</w:t>
            </w:r>
          </w:p>
        </w:tc>
        <w:tc>
          <w:tcPr>
            <w:tcW w:w="4394" w:type="dxa"/>
          </w:tcPr>
          <w:p w:rsidR="00981A0D" w:rsidRPr="006C721A" w:rsidRDefault="00981A0D" w:rsidP="0052046C">
            <w:pPr>
              <w:pStyle w:val="Tabel-tekst"/>
              <w:rPr>
                <w:sz w:val="20"/>
              </w:rPr>
            </w:pPr>
            <w:r w:rsidRPr="006C721A">
              <w:rPr>
                <w:sz w:val="20"/>
              </w:rPr>
              <w:t>Skattegrundlag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25.20.00</w:t>
            </w:r>
          </w:p>
        </w:tc>
        <w:tc>
          <w:tcPr>
            <w:tcW w:w="4394" w:type="dxa"/>
          </w:tcPr>
          <w:p w:rsidR="00981A0D" w:rsidRPr="006C721A" w:rsidRDefault="00981A0D" w:rsidP="0052046C">
            <w:pPr>
              <w:pStyle w:val="Tabel-tekst"/>
              <w:rPr>
                <w:sz w:val="20"/>
              </w:rPr>
            </w:pPr>
            <w:r w:rsidRPr="006C721A">
              <w:rPr>
                <w:sz w:val="20"/>
              </w:rPr>
              <w:t>Skattegrundlag</w:t>
            </w:r>
            <w:r w:rsidRPr="006C721A">
              <w:rPr>
                <w:spacing w:val="-12"/>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25.20.01</w:t>
            </w:r>
          </w:p>
        </w:tc>
        <w:tc>
          <w:tcPr>
            <w:tcW w:w="4394" w:type="dxa"/>
          </w:tcPr>
          <w:p w:rsidR="00981A0D" w:rsidRPr="006C721A" w:rsidRDefault="00981A0D" w:rsidP="0052046C">
            <w:pPr>
              <w:pStyle w:val="Tabel-tekst"/>
              <w:rPr>
                <w:sz w:val="20"/>
              </w:rPr>
            </w:pPr>
            <w:r w:rsidRPr="006C721A">
              <w:rPr>
                <w:sz w:val="20"/>
              </w:rPr>
              <w:t>Udskrivningsgrundlag,</w:t>
            </w:r>
            <w:r w:rsidRPr="006C721A">
              <w:rPr>
                <w:spacing w:val="-14"/>
                <w:sz w:val="20"/>
              </w:rPr>
              <w:t xml:space="preserve"> </w:t>
            </w:r>
            <w:r w:rsidRPr="006C721A">
              <w:rPr>
                <w:sz w:val="20"/>
              </w:rPr>
              <w:t>kommuneskat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25.20.02</w:t>
            </w:r>
          </w:p>
        </w:tc>
        <w:tc>
          <w:tcPr>
            <w:tcW w:w="4394" w:type="dxa"/>
          </w:tcPr>
          <w:p w:rsidR="00981A0D" w:rsidRPr="006C721A" w:rsidRDefault="00981A0D" w:rsidP="0052046C">
            <w:pPr>
              <w:pStyle w:val="Tabel-tekst"/>
              <w:rPr>
                <w:sz w:val="20"/>
              </w:rPr>
            </w:pPr>
            <w:r w:rsidRPr="006C721A">
              <w:rPr>
                <w:sz w:val="20"/>
              </w:rPr>
              <w:t>Udskrivningsgrundlag,</w:t>
            </w:r>
            <w:r w:rsidRPr="006C721A">
              <w:rPr>
                <w:spacing w:val="-14"/>
                <w:sz w:val="20"/>
              </w:rPr>
              <w:t xml:space="preserve"> </w:t>
            </w:r>
            <w:r w:rsidRPr="006C721A">
              <w:rPr>
                <w:sz w:val="20"/>
              </w:rPr>
              <w:t>kirkeskat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25.20.03</w:t>
            </w:r>
          </w:p>
        </w:tc>
        <w:tc>
          <w:tcPr>
            <w:tcW w:w="4394" w:type="dxa"/>
          </w:tcPr>
          <w:p w:rsidR="00981A0D" w:rsidRPr="006C721A" w:rsidRDefault="00981A0D" w:rsidP="0052046C">
            <w:pPr>
              <w:pStyle w:val="Tabel-tekst"/>
              <w:rPr>
                <w:sz w:val="20"/>
              </w:rPr>
            </w:pPr>
            <w:r w:rsidRPr="006C721A">
              <w:rPr>
                <w:sz w:val="20"/>
              </w:rPr>
              <w:t>Særlig</w:t>
            </w:r>
            <w:r w:rsidRPr="006C721A">
              <w:rPr>
                <w:spacing w:val="-12"/>
                <w:sz w:val="20"/>
              </w:rPr>
              <w:t xml:space="preserve"> </w:t>
            </w:r>
            <w:r w:rsidRPr="006C721A">
              <w:rPr>
                <w:sz w:val="20"/>
              </w:rPr>
              <w:t>indkomstskat</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25.20.04</w:t>
            </w:r>
          </w:p>
        </w:tc>
        <w:tc>
          <w:tcPr>
            <w:tcW w:w="4394" w:type="dxa"/>
          </w:tcPr>
          <w:p w:rsidR="00981A0D" w:rsidRPr="006C721A" w:rsidRDefault="00981A0D" w:rsidP="0052046C">
            <w:pPr>
              <w:pStyle w:val="Tabel-tekst"/>
              <w:rPr>
                <w:sz w:val="20"/>
              </w:rPr>
            </w:pPr>
            <w:r w:rsidRPr="006C721A">
              <w:rPr>
                <w:sz w:val="20"/>
              </w:rPr>
              <w:t>Selskabsskat</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25.20.05</w:t>
            </w:r>
          </w:p>
        </w:tc>
        <w:tc>
          <w:tcPr>
            <w:tcW w:w="4394" w:type="dxa"/>
          </w:tcPr>
          <w:p w:rsidR="00981A0D" w:rsidRPr="006C721A" w:rsidRDefault="00981A0D" w:rsidP="0052046C">
            <w:pPr>
              <w:pStyle w:val="Tabel-tekst"/>
              <w:rPr>
                <w:sz w:val="20"/>
              </w:rPr>
            </w:pPr>
            <w:r w:rsidRPr="006C721A">
              <w:rPr>
                <w:sz w:val="20"/>
              </w:rPr>
              <w:t>Ophævet</w:t>
            </w:r>
            <w:r w:rsidRPr="006C721A">
              <w:rPr>
                <w:spacing w:val="7"/>
                <w:sz w:val="20"/>
              </w:rPr>
              <w:t xml:space="preserve"> </w:t>
            </w:r>
            <w:r w:rsidRPr="006C721A">
              <w:rPr>
                <w:sz w:val="20"/>
              </w:rPr>
              <w:t>pensionsordninger</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25.20.06</w:t>
            </w:r>
          </w:p>
        </w:tc>
        <w:tc>
          <w:tcPr>
            <w:tcW w:w="4394" w:type="dxa"/>
          </w:tcPr>
          <w:p w:rsidR="00981A0D" w:rsidRPr="006C721A" w:rsidRDefault="00981A0D" w:rsidP="0052046C">
            <w:pPr>
              <w:pStyle w:val="Tabel-tekst"/>
              <w:rPr>
                <w:sz w:val="20"/>
              </w:rPr>
            </w:pPr>
            <w:r w:rsidRPr="006C721A">
              <w:rPr>
                <w:sz w:val="20"/>
              </w:rPr>
              <w:t>Frigørelsesafgift</w:t>
            </w:r>
            <w:r w:rsidRPr="006C721A">
              <w:rPr>
                <w:spacing w:val="1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25.20.10</w:t>
            </w:r>
          </w:p>
        </w:tc>
        <w:tc>
          <w:tcPr>
            <w:tcW w:w="4394" w:type="dxa"/>
          </w:tcPr>
          <w:p w:rsidR="00981A0D" w:rsidRPr="006C721A" w:rsidRDefault="00981A0D" w:rsidP="0052046C">
            <w:pPr>
              <w:pStyle w:val="Tabel-tekst"/>
              <w:rPr>
                <w:sz w:val="20"/>
              </w:rPr>
            </w:pPr>
            <w:r w:rsidRPr="006C721A">
              <w:rPr>
                <w:sz w:val="20"/>
              </w:rPr>
              <w:t>Fordeling</w:t>
            </w:r>
            <w:r w:rsidRPr="006C721A">
              <w:rPr>
                <w:spacing w:val="-8"/>
                <w:sz w:val="20"/>
              </w:rPr>
              <w:t xml:space="preserve"> </w:t>
            </w:r>
            <w:r w:rsidRPr="006C721A">
              <w:rPr>
                <w:sz w:val="20"/>
              </w:rPr>
              <w:t>af</w:t>
            </w:r>
            <w:r w:rsidRPr="006C721A">
              <w:rPr>
                <w:spacing w:val="-7"/>
                <w:sz w:val="20"/>
              </w:rPr>
              <w:t xml:space="preserve"> </w:t>
            </w:r>
            <w:r w:rsidRPr="006C721A">
              <w:rPr>
                <w:sz w:val="20"/>
              </w:rPr>
              <w:t>selskabsskat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25.24</w:t>
            </w:r>
          </w:p>
        </w:tc>
        <w:tc>
          <w:tcPr>
            <w:tcW w:w="4394" w:type="dxa"/>
          </w:tcPr>
          <w:p w:rsidR="00981A0D" w:rsidRPr="006C721A" w:rsidRDefault="00981A0D" w:rsidP="0052046C">
            <w:pPr>
              <w:pStyle w:val="Tabel-tekst"/>
              <w:rPr>
                <w:sz w:val="20"/>
              </w:rPr>
            </w:pPr>
            <w:r w:rsidRPr="006C721A">
              <w:rPr>
                <w:sz w:val="20"/>
              </w:rPr>
              <w:t>Skattebøder</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25.24.00</w:t>
            </w:r>
          </w:p>
        </w:tc>
        <w:tc>
          <w:tcPr>
            <w:tcW w:w="4394" w:type="dxa"/>
          </w:tcPr>
          <w:p w:rsidR="00981A0D" w:rsidRPr="006C721A" w:rsidRDefault="00981A0D" w:rsidP="0052046C">
            <w:pPr>
              <w:pStyle w:val="Tabel-tekst"/>
              <w:rPr>
                <w:sz w:val="20"/>
              </w:rPr>
            </w:pPr>
            <w:r w:rsidRPr="006C721A">
              <w:rPr>
                <w:sz w:val="20"/>
              </w:rPr>
              <w:t>Skattebøder</w:t>
            </w:r>
            <w:r w:rsidRPr="006C721A">
              <w:rPr>
                <w:spacing w:val="-10"/>
                <w:sz w:val="20"/>
              </w:rPr>
              <w:t xml:space="preserve"> </w:t>
            </w:r>
            <w:r w:rsidRPr="006C721A">
              <w:rPr>
                <w:sz w:val="20"/>
              </w:rPr>
              <w:t>i</w:t>
            </w:r>
            <w:r w:rsidRPr="006C721A">
              <w:rPr>
                <w:spacing w:val="-8"/>
                <w:sz w:val="20"/>
              </w:rPr>
              <w:t xml:space="preserve"> </w:t>
            </w:r>
            <w:r w:rsidRPr="006C721A">
              <w:rPr>
                <w:sz w:val="20"/>
              </w:rPr>
              <w:t>almindelighed</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25.25</w:t>
            </w:r>
          </w:p>
        </w:tc>
        <w:tc>
          <w:tcPr>
            <w:tcW w:w="4394" w:type="dxa"/>
          </w:tcPr>
          <w:p w:rsidR="00981A0D" w:rsidRPr="006C721A" w:rsidRDefault="00981A0D" w:rsidP="0052046C">
            <w:pPr>
              <w:pStyle w:val="Tabel-tekst"/>
              <w:rPr>
                <w:sz w:val="20"/>
              </w:rPr>
            </w:pPr>
            <w:r w:rsidRPr="006C721A">
              <w:rPr>
                <w:sz w:val="20"/>
              </w:rPr>
              <w:t>Udarbejdelse</w:t>
            </w:r>
            <w:r w:rsidRPr="006C721A">
              <w:rPr>
                <w:spacing w:val="-10"/>
                <w:sz w:val="20"/>
              </w:rPr>
              <w:t xml:space="preserve"> </w:t>
            </w:r>
            <w:r w:rsidRPr="006C721A">
              <w:rPr>
                <w:sz w:val="20"/>
              </w:rPr>
              <w:t>af</w:t>
            </w:r>
            <w:r w:rsidRPr="006C721A">
              <w:rPr>
                <w:spacing w:val="-9"/>
                <w:sz w:val="20"/>
              </w:rPr>
              <w:t xml:space="preserve"> </w:t>
            </w:r>
            <w:r w:rsidRPr="006C721A">
              <w:rPr>
                <w:sz w:val="20"/>
              </w:rPr>
              <w:t>ligningsplan</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25.25.00</w:t>
            </w:r>
          </w:p>
        </w:tc>
        <w:tc>
          <w:tcPr>
            <w:tcW w:w="4394" w:type="dxa"/>
          </w:tcPr>
          <w:p w:rsidR="00981A0D" w:rsidRPr="006C721A" w:rsidRDefault="00981A0D" w:rsidP="0052046C">
            <w:pPr>
              <w:pStyle w:val="Tabel-tekst"/>
              <w:rPr>
                <w:sz w:val="20"/>
              </w:rPr>
            </w:pPr>
            <w:r w:rsidRPr="006C721A">
              <w:rPr>
                <w:sz w:val="20"/>
              </w:rPr>
              <w:t>Udarbejdelse</w:t>
            </w:r>
            <w:r w:rsidRPr="006C721A">
              <w:rPr>
                <w:spacing w:val="-15"/>
                <w:sz w:val="20"/>
              </w:rPr>
              <w:t xml:space="preserve"> </w:t>
            </w:r>
            <w:r w:rsidRPr="006C721A">
              <w:rPr>
                <w:sz w:val="20"/>
              </w:rPr>
              <w:t>af</w:t>
            </w:r>
            <w:r w:rsidRPr="006C721A">
              <w:rPr>
                <w:spacing w:val="-13"/>
                <w:sz w:val="20"/>
              </w:rPr>
              <w:t xml:space="preserve"> </w:t>
            </w:r>
            <w:r w:rsidRPr="006C721A">
              <w:rPr>
                <w:sz w:val="20"/>
              </w:rPr>
              <w:t>ligningsplan</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25.25.01</w:t>
            </w:r>
          </w:p>
        </w:tc>
        <w:tc>
          <w:tcPr>
            <w:tcW w:w="4394" w:type="dxa"/>
          </w:tcPr>
          <w:p w:rsidR="00981A0D" w:rsidRPr="006C721A" w:rsidRDefault="00981A0D" w:rsidP="0052046C">
            <w:pPr>
              <w:pStyle w:val="Tabel-tekst"/>
              <w:rPr>
                <w:sz w:val="20"/>
              </w:rPr>
            </w:pPr>
            <w:r w:rsidRPr="006C721A">
              <w:rPr>
                <w:sz w:val="20"/>
              </w:rPr>
              <w:t>Ligningsgrundlaget</w:t>
            </w:r>
            <w:r w:rsidRPr="006C721A">
              <w:rPr>
                <w:spacing w:val="1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25.25.02</w:t>
            </w:r>
          </w:p>
        </w:tc>
        <w:tc>
          <w:tcPr>
            <w:tcW w:w="4394" w:type="dxa"/>
          </w:tcPr>
          <w:p w:rsidR="00981A0D" w:rsidRPr="006C721A" w:rsidRDefault="00981A0D" w:rsidP="0052046C">
            <w:pPr>
              <w:pStyle w:val="Tabel-tekst"/>
              <w:rPr>
                <w:sz w:val="20"/>
              </w:rPr>
            </w:pPr>
            <w:r w:rsidRPr="006C721A">
              <w:rPr>
                <w:sz w:val="20"/>
              </w:rPr>
              <w:t>Ligningsplanen</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25.25.03</w:t>
            </w:r>
          </w:p>
        </w:tc>
        <w:tc>
          <w:tcPr>
            <w:tcW w:w="4394" w:type="dxa"/>
          </w:tcPr>
          <w:p w:rsidR="00981A0D" w:rsidRPr="006C721A" w:rsidRDefault="00981A0D" w:rsidP="0052046C">
            <w:pPr>
              <w:pStyle w:val="Tabel-tekst"/>
              <w:rPr>
                <w:sz w:val="20"/>
              </w:rPr>
            </w:pPr>
            <w:r w:rsidRPr="006C721A">
              <w:rPr>
                <w:sz w:val="20"/>
              </w:rPr>
              <w:t>Midtvejsrapport</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25.25.04</w:t>
            </w:r>
          </w:p>
        </w:tc>
        <w:tc>
          <w:tcPr>
            <w:tcW w:w="4394" w:type="dxa"/>
          </w:tcPr>
          <w:p w:rsidR="00981A0D" w:rsidRPr="006C721A" w:rsidRDefault="00981A0D" w:rsidP="0052046C">
            <w:pPr>
              <w:pStyle w:val="Tabel-tekst"/>
              <w:rPr>
                <w:sz w:val="20"/>
              </w:rPr>
            </w:pPr>
            <w:r w:rsidRPr="006C721A">
              <w:rPr>
                <w:sz w:val="20"/>
              </w:rPr>
              <w:t>Beretning</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25.25.05</w:t>
            </w:r>
          </w:p>
        </w:tc>
        <w:tc>
          <w:tcPr>
            <w:tcW w:w="4394" w:type="dxa"/>
          </w:tcPr>
          <w:p w:rsidR="00981A0D" w:rsidRPr="006C721A" w:rsidRDefault="00981A0D" w:rsidP="0052046C">
            <w:pPr>
              <w:pStyle w:val="Tabel-tekst"/>
              <w:rPr>
                <w:sz w:val="20"/>
              </w:rPr>
            </w:pPr>
            <w:r w:rsidRPr="006C721A">
              <w:rPr>
                <w:sz w:val="20"/>
              </w:rPr>
              <w:t>Tilsyn</w:t>
            </w:r>
            <w:r w:rsidRPr="006C721A">
              <w:rPr>
                <w:spacing w:val="-9"/>
                <w:sz w:val="20"/>
              </w:rPr>
              <w:t xml:space="preserve"> </w:t>
            </w:r>
            <w:proofErr w:type="spellStart"/>
            <w:r w:rsidRPr="006C721A">
              <w:rPr>
                <w:sz w:val="20"/>
              </w:rPr>
              <w:t>ifm</w:t>
            </w:r>
            <w:proofErr w:type="spellEnd"/>
            <w:r w:rsidRPr="006C721A">
              <w:rPr>
                <w:sz w:val="20"/>
              </w:rPr>
              <w:t>.</w:t>
            </w:r>
            <w:r w:rsidRPr="006C721A">
              <w:rPr>
                <w:spacing w:val="-11"/>
                <w:sz w:val="20"/>
              </w:rPr>
              <w:t xml:space="preserve"> </w:t>
            </w:r>
            <w:r w:rsidRPr="006C721A">
              <w:rPr>
                <w:sz w:val="20"/>
              </w:rPr>
              <w:t>ligningsplan</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25.26</w:t>
            </w:r>
          </w:p>
        </w:tc>
        <w:tc>
          <w:tcPr>
            <w:tcW w:w="4394" w:type="dxa"/>
          </w:tcPr>
          <w:p w:rsidR="00981A0D" w:rsidRPr="006C721A" w:rsidRDefault="00981A0D" w:rsidP="0052046C">
            <w:pPr>
              <w:pStyle w:val="Tabel-tekst"/>
              <w:rPr>
                <w:sz w:val="20"/>
              </w:rPr>
            </w:pPr>
            <w:r w:rsidRPr="006C721A">
              <w:rPr>
                <w:sz w:val="20"/>
              </w:rPr>
              <w:t>Forebyggende</w:t>
            </w:r>
            <w:r w:rsidRPr="006C721A">
              <w:rPr>
                <w:spacing w:val="-14"/>
                <w:sz w:val="20"/>
              </w:rPr>
              <w:t xml:space="preserve"> </w:t>
            </w:r>
            <w:r w:rsidRPr="006C721A">
              <w:rPr>
                <w:sz w:val="20"/>
              </w:rPr>
              <w:t>kontrol</w:t>
            </w:r>
            <w:r w:rsidRPr="006C721A">
              <w:rPr>
                <w:spacing w:val="-13"/>
                <w:sz w:val="20"/>
              </w:rPr>
              <w:t xml:space="preserve"> </w:t>
            </w:r>
            <w:r w:rsidRPr="006C721A">
              <w:rPr>
                <w:sz w:val="20"/>
              </w:rPr>
              <w:t>og</w:t>
            </w:r>
            <w:r w:rsidRPr="006C721A">
              <w:rPr>
                <w:spacing w:val="-13"/>
                <w:sz w:val="20"/>
              </w:rPr>
              <w:t xml:space="preserve"> </w:t>
            </w:r>
            <w:r w:rsidRPr="006C721A">
              <w:rPr>
                <w:sz w:val="20"/>
              </w:rPr>
              <w:t>information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25.26.00</w:t>
            </w:r>
          </w:p>
        </w:tc>
        <w:tc>
          <w:tcPr>
            <w:tcW w:w="4394" w:type="dxa"/>
          </w:tcPr>
          <w:p w:rsidR="00981A0D" w:rsidRPr="006C721A" w:rsidRDefault="00981A0D" w:rsidP="0052046C">
            <w:pPr>
              <w:pStyle w:val="Tabel-tekst"/>
              <w:rPr>
                <w:sz w:val="20"/>
              </w:rPr>
            </w:pPr>
            <w:r w:rsidRPr="006C721A">
              <w:rPr>
                <w:sz w:val="20"/>
              </w:rPr>
              <w:t>Forebyggende</w:t>
            </w:r>
            <w:r w:rsidRPr="006C721A">
              <w:rPr>
                <w:spacing w:val="-14"/>
                <w:sz w:val="20"/>
              </w:rPr>
              <w:t xml:space="preserve"> </w:t>
            </w:r>
            <w:r w:rsidRPr="006C721A">
              <w:rPr>
                <w:sz w:val="20"/>
              </w:rPr>
              <w:t>kontrol</w:t>
            </w:r>
            <w:r w:rsidRPr="006C721A">
              <w:rPr>
                <w:spacing w:val="-13"/>
                <w:sz w:val="20"/>
              </w:rPr>
              <w:t xml:space="preserve"> </w:t>
            </w:r>
            <w:r w:rsidRPr="006C721A">
              <w:rPr>
                <w:sz w:val="20"/>
              </w:rPr>
              <w:t>og</w:t>
            </w:r>
            <w:r w:rsidRPr="006C721A">
              <w:rPr>
                <w:spacing w:val="-13"/>
                <w:sz w:val="20"/>
              </w:rPr>
              <w:t xml:space="preserve"> </w:t>
            </w:r>
            <w:r w:rsidRPr="006C721A">
              <w:rPr>
                <w:sz w:val="20"/>
              </w:rPr>
              <w:t>information 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25.26.01</w:t>
            </w:r>
          </w:p>
        </w:tc>
        <w:tc>
          <w:tcPr>
            <w:tcW w:w="4394" w:type="dxa"/>
          </w:tcPr>
          <w:p w:rsidR="00981A0D" w:rsidRPr="006C721A" w:rsidRDefault="00981A0D" w:rsidP="0052046C">
            <w:pPr>
              <w:pStyle w:val="Tabel-tekst"/>
              <w:rPr>
                <w:sz w:val="20"/>
              </w:rPr>
            </w:pPr>
            <w:r w:rsidRPr="006C721A">
              <w:rPr>
                <w:sz w:val="20"/>
              </w:rPr>
              <w:t>Servicebesøg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25.26.02</w:t>
            </w:r>
          </w:p>
        </w:tc>
        <w:tc>
          <w:tcPr>
            <w:tcW w:w="4394" w:type="dxa"/>
          </w:tcPr>
          <w:p w:rsidR="00981A0D" w:rsidRPr="006C721A" w:rsidRDefault="00981A0D" w:rsidP="0052046C">
            <w:pPr>
              <w:pStyle w:val="Tabel-tekst"/>
              <w:rPr>
                <w:sz w:val="20"/>
              </w:rPr>
            </w:pPr>
            <w:r w:rsidRPr="006C721A">
              <w:rPr>
                <w:sz w:val="20"/>
              </w:rPr>
              <w:t>Møder/kurser</w:t>
            </w:r>
            <w:r w:rsidRPr="006C721A">
              <w:rPr>
                <w:spacing w:val="-14"/>
                <w:sz w:val="20"/>
              </w:rPr>
              <w:t xml:space="preserve"> </w:t>
            </w:r>
            <w:r w:rsidRPr="006C721A">
              <w:rPr>
                <w:sz w:val="20"/>
              </w:rPr>
              <w:t>for</w:t>
            </w:r>
            <w:r w:rsidRPr="006C721A">
              <w:rPr>
                <w:spacing w:val="-13"/>
                <w:sz w:val="20"/>
              </w:rPr>
              <w:t xml:space="preserve"> </w:t>
            </w:r>
            <w:r w:rsidRPr="006C721A">
              <w:rPr>
                <w:sz w:val="20"/>
              </w:rPr>
              <w:t>branchegrupper m.fl.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25.26.03</w:t>
            </w:r>
          </w:p>
        </w:tc>
        <w:tc>
          <w:tcPr>
            <w:tcW w:w="4394" w:type="dxa"/>
          </w:tcPr>
          <w:p w:rsidR="00981A0D" w:rsidRPr="006C721A" w:rsidRDefault="00981A0D" w:rsidP="0052046C">
            <w:pPr>
              <w:pStyle w:val="Tabel-tekst"/>
              <w:rPr>
                <w:sz w:val="20"/>
              </w:rPr>
            </w:pPr>
            <w:r w:rsidRPr="006C721A">
              <w:rPr>
                <w:sz w:val="20"/>
              </w:rPr>
              <w:t>Brugerservice</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25.26.04</w:t>
            </w:r>
          </w:p>
        </w:tc>
        <w:tc>
          <w:tcPr>
            <w:tcW w:w="4394" w:type="dxa"/>
          </w:tcPr>
          <w:p w:rsidR="00981A0D" w:rsidRPr="006C721A" w:rsidRDefault="00981A0D" w:rsidP="0052046C">
            <w:pPr>
              <w:pStyle w:val="Tabel-tekst"/>
              <w:rPr>
                <w:sz w:val="20"/>
              </w:rPr>
            </w:pPr>
            <w:r w:rsidRPr="006C721A">
              <w:rPr>
                <w:sz w:val="20"/>
              </w:rPr>
              <w:t>Kontrolaktioner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25.28</w:t>
            </w:r>
          </w:p>
        </w:tc>
        <w:tc>
          <w:tcPr>
            <w:tcW w:w="4394" w:type="dxa"/>
          </w:tcPr>
          <w:p w:rsidR="00981A0D" w:rsidRPr="006C721A" w:rsidRDefault="00981A0D" w:rsidP="0052046C">
            <w:pPr>
              <w:pStyle w:val="Tabel-tekst"/>
              <w:rPr>
                <w:sz w:val="20"/>
              </w:rPr>
            </w:pPr>
            <w:r w:rsidRPr="006C721A">
              <w:rPr>
                <w:sz w:val="20"/>
              </w:rPr>
              <w:t>Forskudsregistrering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25.28.00</w:t>
            </w:r>
          </w:p>
        </w:tc>
        <w:tc>
          <w:tcPr>
            <w:tcW w:w="4394" w:type="dxa"/>
          </w:tcPr>
          <w:p w:rsidR="00981A0D" w:rsidRPr="006C721A" w:rsidRDefault="00981A0D" w:rsidP="0052046C">
            <w:pPr>
              <w:pStyle w:val="Tabel-tekst"/>
              <w:rPr>
                <w:sz w:val="20"/>
              </w:rPr>
            </w:pPr>
            <w:r w:rsidRPr="006C721A">
              <w:rPr>
                <w:sz w:val="20"/>
              </w:rPr>
              <w:t>Forskudsregistrering</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25.30</w:t>
            </w:r>
          </w:p>
        </w:tc>
        <w:tc>
          <w:tcPr>
            <w:tcW w:w="4394" w:type="dxa"/>
          </w:tcPr>
          <w:p w:rsidR="00981A0D" w:rsidRPr="006C721A" w:rsidRDefault="00981A0D" w:rsidP="0052046C">
            <w:pPr>
              <w:pStyle w:val="Tabel-tekst"/>
              <w:rPr>
                <w:sz w:val="20"/>
              </w:rPr>
            </w:pPr>
            <w:r w:rsidRPr="006C721A">
              <w:rPr>
                <w:sz w:val="20"/>
              </w:rPr>
              <w:t>Subjektiv skattepligt (skattepligtsspørgsmål)</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25.30.00</w:t>
            </w:r>
          </w:p>
        </w:tc>
        <w:tc>
          <w:tcPr>
            <w:tcW w:w="4394" w:type="dxa"/>
          </w:tcPr>
          <w:p w:rsidR="00981A0D" w:rsidRPr="006C721A" w:rsidRDefault="00981A0D" w:rsidP="0052046C">
            <w:pPr>
              <w:pStyle w:val="Tabel-tekst"/>
              <w:rPr>
                <w:sz w:val="20"/>
              </w:rPr>
            </w:pPr>
            <w:r w:rsidRPr="006C721A">
              <w:rPr>
                <w:sz w:val="20"/>
              </w:rPr>
              <w:t>Subjektiv skattepligt (skattepligtsspørgsmål)</w:t>
            </w:r>
            <w:r w:rsidRPr="006C721A">
              <w:rPr>
                <w:spacing w:val="-14"/>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25.30.01</w:t>
            </w:r>
          </w:p>
        </w:tc>
        <w:tc>
          <w:tcPr>
            <w:tcW w:w="4394" w:type="dxa"/>
          </w:tcPr>
          <w:p w:rsidR="00981A0D" w:rsidRPr="006C721A" w:rsidRDefault="00981A0D" w:rsidP="0052046C">
            <w:pPr>
              <w:pStyle w:val="Tabel-tekst"/>
              <w:rPr>
                <w:sz w:val="20"/>
              </w:rPr>
            </w:pPr>
            <w:r w:rsidRPr="006C721A">
              <w:rPr>
                <w:sz w:val="20"/>
              </w:rPr>
              <w:t>Skattepligt</w:t>
            </w:r>
            <w:r w:rsidRPr="006C721A">
              <w:rPr>
                <w:spacing w:val="-10"/>
                <w:sz w:val="20"/>
              </w:rPr>
              <w:t xml:space="preserve"> </w:t>
            </w:r>
            <w:r w:rsidRPr="006C721A">
              <w:rPr>
                <w:sz w:val="20"/>
              </w:rPr>
              <w:t>for</w:t>
            </w:r>
            <w:r w:rsidRPr="006C721A">
              <w:rPr>
                <w:spacing w:val="-9"/>
                <w:sz w:val="20"/>
              </w:rPr>
              <w:t xml:space="preserve"> </w:t>
            </w:r>
            <w:r w:rsidRPr="006C721A">
              <w:rPr>
                <w:sz w:val="20"/>
              </w:rPr>
              <w:t>personer</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25.30.02</w:t>
            </w:r>
          </w:p>
        </w:tc>
        <w:tc>
          <w:tcPr>
            <w:tcW w:w="4394" w:type="dxa"/>
          </w:tcPr>
          <w:p w:rsidR="00981A0D" w:rsidRPr="006C721A" w:rsidRDefault="00981A0D" w:rsidP="0052046C">
            <w:pPr>
              <w:pStyle w:val="Tabel-tekst"/>
              <w:rPr>
                <w:sz w:val="20"/>
              </w:rPr>
            </w:pPr>
            <w:r w:rsidRPr="006C721A">
              <w:rPr>
                <w:sz w:val="20"/>
              </w:rPr>
              <w:t>Skattepligt</w:t>
            </w:r>
            <w:r w:rsidRPr="006C721A">
              <w:rPr>
                <w:spacing w:val="-14"/>
                <w:sz w:val="20"/>
              </w:rPr>
              <w:t xml:space="preserve"> </w:t>
            </w:r>
            <w:r w:rsidRPr="006C721A">
              <w:rPr>
                <w:sz w:val="20"/>
              </w:rPr>
              <w:t>for</w:t>
            </w:r>
            <w:r w:rsidRPr="006C721A">
              <w:rPr>
                <w:spacing w:val="-13"/>
                <w:sz w:val="20"/>
              </w:rPr>
              <w:t xml:space="preserve"> </w:t>
            </w:r>
            <w:r w:rsidRPr="006C721A">
              <w:rPr>
                <w:sz w:val="20"/>
              </w:rPr>
              <w:t>selskaber,</w:t>
            </w:r>
            <w:r w:rsidRPr="006C721A">
              <w:rPr>
                <w:spacing w:val="-11"/>
                <w:sz w:val="20"/>
              </w:rPr>
              <w:t xml:space="preserve"> </w:t>
            </w:r>
            <w:r w:rsidRPr="006C721A">
              <w:rPr>
                <w:sz w:val="20"/>
              </w:rPr>
              <w:t>fonde, foreninger 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25.31</w:t>
            </w:r>
          </w:p>
        </w:tc>
        <w:tc>
          <w:tcPr>
            <w:tcW w:w="4394" w:type="dxa"/>
          </w:tcPr>
          <w:p w:rsidR="00981A0D" w:rsidRPr="006C721A" w:rsidRDefault="00981A0D" w:rsidP="0052046C">
            <w:pPr>
              <w:pStyle w:val="Tabel-tekst"/>
              <w:rPr>
                <w:sz w:val="20"/>
              </w:rPr>
            </w:pPr>
            <w:r w:rsidRPr="006C721A">
              <w:rPr>
                <w:sz w:val="20"/>
              </w:rPr>
              <w:t>Lønmodtagere</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25.31.00</w:t>
            </w:r>
          </w:p>
        </w:tc>
        <w:tc>
          <w:tcPr>
            <w:tcW w:w="4394" w:type="dxa"/>
          </w:tcPr>
          <w:p w:rsidR="00981A0D" w:rsidRPr="006C721A" w:rsidRDefault="00981A0D" w:rsidP="0052046C">
            <w:pPr>
              <w:pStyle w:val="Tabel-tekst"/>
              <w:rPr>
                <w:sz w:val="20"/>
              </w:rPr>
            </w:pPr>
            <w:r w:rsidRPr="006C721A">
              <w:rPr>
                <w:sz w:val="20"/>
              </w:rPr>
              <w:t>Lønmodtagere</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25.31.01</w:t>
            </w:r>
          </w:p>
        </w:tc>
        <w:tc>
          <w:tcPr>
            <w:tcW w:w="4394" w:type="dxa"/>
          </w:tcPr>
          <w:p w:rsidR="00981A0D" w:rsidRPr="006C721A" w:rsidRDefault="00981A0D" w:rsidP="0052046C">
            <w:pPr>
              <w:pStyle w:val="Tabel-tekst"/>
              <w:rPr>
                <w:sz w:val="20"/>
              </w:rPr>
            </w:pPr>
            <w:r w:rsidRPr="006C721A">
              <w:rPr>
                <w:sz w:val="20"/>
              </w:rPr>
              <w:t>Afgrænsningsspørgsmål</w:t>
            </w:r>
            <w:r w:rsidRPr="006C721A">
              <w:rPr>
                <w:spacing w:val="-14"/>
                <w:sz w:val="20"/>
              </w:rPr>
              <w:t xml:space="preserve"> </w:t>
            </w:r>
            <w:r w:rsidRPr="006C721A">
              <w:rPr>
                <w:sz w:val="20"/>
              </w:rPr>
              <w:t>vedr.</w:t>
            </w:r>
            <w:r w:rsidRPr="006C721A">
              <w:rPr>
                <w:spacing w:val="-13"/>
                <w:sz w:val="20"/>
              </w:rPr>
              <w:t xml:space="preserve"> </w:t>
            </w:r>
            <w:r w:rsidRPr="006C721A">
              <w:rPr>
                <w:sz w:val="20"/>
              </w:rPr>
              <w:t>A/B- indkomst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25.31.02</w:t>
            </w:r>
          </w:p>
        </w:tc>
        <w:tc>
          <w:tcPr>
            <w:tcW w:w="4394" w:type="dxa"/>
          </w:tcPr>
          <w:p w:rsidR="00981A0D" w:rsidRPr="006C721A" w:rsidRDefault="00981A0D" w:rsidP="0052046C">
            <w:pPr>
              <w:pStyle w:val="Tabel-tekst"/>
              <w:rPr>
                <w:sz w:val="20"/>
              </w:rPr>
            </w:pPr>
            <w:r w:rsidRPr="006C721A">
              <w:rPr>
                <w:sz w:val="20"/>
              </w:rPr>
              <w:t>Lønmodtagerfradrag</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25.31.03</w:t>
            </w:r>
          </w:p>
        </w:tc>
        <w:tc>
          <w:tcPr>
            <w:tcW w:w="4394" w:type="dxa"/>
          </w:tcPr>
          <w:p w:rsidR="00981A0D" w:rsidRPr="006C721A" w:rsidRDefault="00981A0D" w:rsidP="0052046C">
            <w:pPr>
              <w:pStyle w:val="Tabel-tekst"/>
              <w:rPr>
                <w:sz w:val="20"/>
              </w:rPr>
            </w:pPr>
            <w:r w:rsidRPr="006C721A">
              <w:rPr>
                <w:sz w:val="20"/>
              </w:rPr>
              <w:t>Befordringsudgifter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25.31.04</w:t>
            </w:r>
          </w:p>
        </w:tc>
        <w:tc>
          <w:tcPr>
            <w:tcW w:w="4394" w:type="dxa"/>
          </w:tcPr>
          <w:p w:rsidR="00981A0D" w:rsidRPr="006C721A" w:rsidRDefault="00981A0D" w:rsidP="0052046C">
            <w:pPr>
              <w:pStyle w:val="Tabel-tekst"/>
              <w:rPr>
                <w:sz w:val="20"/>
              </w:rPr>
            </w:pPr>
            <w:r w:rsidRPr="006C721A">
              <w:rPr>
                <w:sz w:val="20"/>
              </w:rPr>
              <w:t>Rentefradrag</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25.32</w:t>
            </w:r>
          </w:p>
        </w:tc>
        <w:tc>
          <w:tcPr>
            <w:tcW w:w="4394" w:type="dxa"/>
          </w:tcPr>
          <w:p w:rsidR="00981A0D" w:rsidRPr="006C721A" w:rsidRDefault="00981A0D" w:rsidP="0052046C">
            <w:pPr>
              <w:pStyle w:val="Tabel-tekst"/>
              <w:rPr>
                <w:sz w:val="20"/>
              </w:rPr>
            </w:pPr>
            <w:r w:rsidRPr="006C721A">
              <w:rPr>
                <w:sz w:val="20"/>
              </w:rPr>
              <w:t>Selvstændige</w:t>
            </w:r>
            <w:r w:rsidRPr="006C721A">
              <w:rPr>
                <w:spacing w:val="-14"/>
                <w:sz w:val="20"/>
              </w:rPr>
              <w:t xml:space="preserve"> </w:t>
            </w:r>
            <w:r w:rsidRPr="006C721A">
              <w:rPr>
                <w:sz w:val="20"/>
              </w:rPr>
              <w:t>erhvervsdrivende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25.32.00</w:t>
            </w:r>
          </w:p>
        </w:tc>
        <w:tc>
          <w:tcPr>
            <w:tcW w:w="4394" w:type="dxa"/>
          </w:tcPr>
          <w:p w:rsidR="00981A0D" w:rsidRPr="006C721A" w:rsidRDefault="00981A0D" w:rsidP="0052046C">
            <w:pPr>
              <w:pStyle w:val="Tabel-tekst"/>
              <w:rPr>
                <w:sz w:val="20"/>
              </w:rPr>
            </w:pPr>
            <w:r w:rsidRPr="006C721A">
              <w:rPr>
                <w:sz w:val="20"/>
              </w:rPr>
              <w:t>Selvstændige</w:t>
            </w:r>
            <w:r w:rsidRPr="006C721A">
              <w:rPr>
                <w:spacing w:val="-14"/>
                <w:sz w:val="20"/>
              </w:rPr>
              <w:t xml:space="preserve"> </w:t>
            </w:r>
            <w:r w:rsidRPr="006C721A">
              <w:rPr>
                <w:sz w:val="20"/>
              </w:rPr>
              <w:t>erhvervsdrivende</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25.32.01</w:t>
            </w:r>
          </w:p>
        </w:tc>
        <w:tc>
          <w:tcPr>
            <w:tcW w:w="4394" w:type="dxa"/>
          </w:tcPr>
          <w:p w:rsidR="00981A0D" w:rsidRPr="006C721A" w:rsidRDefault="00981A0D" w:rsidP="0052046C">
            <w:pPr>
              <w:pStyle w:val="Tabel-tekst"/>
              <w:rPr>
                <w:sz w:val="20"/>
              </w:rPr>
            </w:pPr>
            <w:r w:rsidRPr="006C721A">
              <w:rPr>
                <w:sz w:val="20"/>
              </w:rPr>
              <w:t>Indtægter</w:t>
            </w:r>
            <w:r w:rsidRPr="006C721A">
              <w:rPr>
                <w:spacing w:val="-10"/>
                <w:sz w:val="20"/>
              </w:rPr>
              <w:t xml:space="preserve"> </w:t>
            </w:r>
            <w:r w:rsidRPr="006C721A">
              <w:rPr>
                <w:sz w:val="20"/>
              </w:rPr>
              <w:t>generelt</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25.32.02</w:t>
            </w:r>
          </w:p>
        </w:tc>
        <w:tc>
          <w:tcPr>
            <w:tcW w:w="4394" w:type="dxa"/>
          </w:tcPr>
          <w:p w:rsidR="00981A0D" w:rsidRPr="006C721A" w:rsidRDefault="00981A0D" w:rsidP="0052046C">
            <w:pPr>
              <w:pStyle w:val="Tabel-tekst"/>
              <w:rPr>
                <w:sz w:val="20"/>
              </w:rPr>
            </w:pPr>
            <w:r w:rsidRPr="006C721A">
              <w:rPr>
                <w:sz w:val="20"/>
              </w:rPr>
              <w:t>Driftsudgifter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25.32.03</w:t>
            </w:r>
          </w:p>
        </w:tc>
        <w:tc>
          <w:tcPr>
            <w:tcW w:w="4394" w:type="dxa"/>
          </w:tcPr>
          <w:p w:rsidR="00981A0D" w:rsidRPr="006C721A" w:rsidRDefault="00981A0D" w:rsidP="0052046C">
            <w:pPr>
              <w:pStyle w:val="Tabel-tekst"/>
              <w:rPr>
                <w:sz w:val="20"/>
              </w:rPr>
            </w:pPr>
            <w:r w:rsidRPr="006C721A">
              <w:rPr>
                <w:sz w:val="20"/>
              </w:rPr>
              <w:t>Udsættelser</w:t>
            </w:r>
            <w:r w:rsidRPr="006C721A">
              <w:rPr>
                <w:spacing w:val="-14"/>
                <w:sz w:val="20"/>
              </w:rPr>
              <w:t xml:space="preserve"> </w:t>
            </w:r>
            <w:r w:rsidRPr="006C721A">
              <w:rPr>
                <w:sz w:val="20"/>
              </w:rPr>
              <w:t>med</w:t>
            </w:r>
            <w:r w:rsidRPr="006C721A">
              <w:rPr>
                <w:spacing w:val="-13"/>
                <w:sz w:val="20"/>
              </w:rPr>
              <w:t xml:space="preserve"> </w:t>
            </w:r>
            <w:r w:rsidRPr="006C721A">
              <w:rPr>
                <w:sz w:val="20"/>
              </w:rPr>
              <w:t>selvangivelser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25.32.04</w:t>
            </w:r>
          </w:p>
        </w:tc>
        <w:tc>
          <w:tcPr>
            <w:tcW w:w="4394" w:type="dxa"/>
          </w:tcPr>
          <w:p w:rsidR="00981A0D" w:rsidRPr="006C721A" w:rsidRDefault="00981A0D" w:rsidP="0052046C">
            <w:pPr>
              <w:pStyle w:val="Tabel-tekst"/>
              <w:rPr>
                <w:sz w:val="20"/>
              </w:rPr>
            </w:pPr>
            <w:r w:rsidRPr="006C721A">
              <w:rPr>
                <w:sz w:val="20"/>
              </w:rPr>
              <w:t>Virksomhedsskatteordningen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25.32.05</w:t>
            </w:r>
          </w:p>
        </w:tc>
        <w:tc>
          <w:tcPr>
            <w:tcW w:w="4394" w:type="dxa"/>
          </w:tcPr>
          <w:p w:rsidR="00981A0D" w:rsidRPr="006C721A" w:rsidRDefault="00981A0D" w:rsidP="0052046C">
            <w:pPr>
              <w:pStyle w:val="Tabel-tekst"/>
              <w:rPr>
                <w:sz w:val="20"/>
              </w:rPr>
            </w:pPr>
            <w:r w:rsidRPr="006C721A">
              <w:rPr>
                <w:sz w:val="20"/>
              </w:rPr>
              <w:t>Omlægning</w:t>
            </w:r>
            <w:r w:rsidRPr="006C721A">
              <w:rPr>
                <w:spacing w:val="-14"/>
                <w:sz w:val="20"/>
              </w:rPr>
              <w:t xml:space="preserve"> </w:t>
            </w:r>
            <w:r w:rsidRPr="006C721A">
              <w:rPr>
                <w:sz w:val="20"/>
              </w:rPr>
              <w:t>af</w:t>
            </w:r>
            <w:r w:rsidRPr="006C721A">
              <w:rPr>
                <w:spacing w:val="-13"/>
                <w:sz w:val="20"/>
              </w:rPr>
              <w:t xml:space="preserve"> </w:t>
            </w:r>
            <w:r w:rsidRPr="006C721A">
              <w:rPr>
                <w:sz w:val="20"/>
              </w:rPr>
              <w:t>regnskabsår</w:t>
            </w:r>
            <w:r w:rsidRPr="006C721A">
              <w:rPr>
                <w:spacing w:val="-13"/>
                <w:sz w:val="20"/>
              </w:rPr>
              <w:t xml:space="preserve"> </w:t>
            </w:r>
            <w:r w:rsidRPr="006C721A">
              <w:rPr>
                <w:sz w:val="20"/>
              </w:rPr>
              <w:t>for personer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25.33</w:t>
            </w:r>
          </w:p>
        </w:tc>
        <w:tc>
          <w:tcPr>
            <w:tcW w:w="4394" w:type="dxa"/>
          </w:tcPr>
          <w:p w:rsidR="00981A0D" w:rsidRPr="006C721A" w:rsidRDefault="00981A0D" w:rsidP="0052046C">
            <w:pPr>
              <w:pStyle w:val="Tabel-tekst"/>
              <w:rPr>
                <w:sz w:val="20"/>
              </w:rPr>
            </w:pPr>
            <w:r w:rsidRPr="006C721A">
              <w:rPr>
                <w:sz w:val="20"/>
              </w:rPr>
              <w:t>Udenlandsbeskatning</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25.33.00</w:t>
            </w:r>
          </w:p>
        </w:tc>
        <w:tc>
          <w:tcPr>
            <w:tcW w:w="4394" w:type="dxa"/>
          </w:tcPr>
          <w:p w:rsidR="00981A0D" w:rsidRPr="006C721A" w:rsidRDefault="00981A0D" w:rsidP="0052046C">
            <w:pPr>
              <w:pStyle w:val="Tabel-tekst"/>
              <w:rPr>
                <w:sz w:val="20"/>
              </w:rPr>
            </w:pPr>
            <w:r w:rsidRPr="006C721A">
              <w:rPr>
                <w:sz w:val="20"/>
              </w:rPr>
              <w:t>Udenlandsbeskatning</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25.33.01</w:t>
            </w:r>
          </w:p>
        </w:tc>
        <w:tc>
          <w:tcPr>
            <w:tcW w:w="4394" w:type="dxa"/>
          </w:tcPr>
          <w:p w:rsidR="00981A0D" w:rsidRPr="006C721A" w:rsidRDefault="00981A0D" w:rsidP="0052046C">
            <w:pPr>
              <w:pStyle w:val="Tabel-tekst"/>
              <w:rPr>
                <w:sz w:val="20"/>
              </w:rPr>
            </w:pPr>
            <w:r w:rsidRPr="006C721A">
              <w:rPr>
                <w:sz w:val="20"/>
              </w:rPr>
              <w:t xml:space="preserve">Beskatning af udenlandsk indkomst </w:t>
            </w:r>
            <w:r w:rsidRPr="006C721A">
              <w:rPr>
                <w:spacing w:val="-6"/>
                <w:sz w:val="20"/>
              </w:rPr>
              <w:t xml:space="preserve">og </w:t>
            </w:r>
            <w:r w:rsidRPr="006C721A">
              <w:rPr>
                <w:sz w:val="20"/>
              </w:rPr>
              <w:t>dobbeltbeskatningsoverenskomster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25.33.02</w:t>
            </w:r>
          </w:p>
        </w:tc>
        <w:tc>
          <w:tcPr>
            <w:tcW w:w="4394" w:type="dxa"/>
          </w:tcPr>
          <w:p w:rsidR="00981A0D" w:rsidRPr="006C721A" w:rsidRDefault="00981A0D" w:rsidP="0052046C">
            <w:pPr>
              <w:pStyle w:val="Tabel-tekst"/>
              <w:rPr>
                <w:sz w:val="20"/>
              </w:rPr>
            </w:pPr>
            <w:r w:rsidRPr="006C721A">
              <w:rPr>
                <w:sz w:val="20"/>
              </w:rPr>
              <w:t>Lønmodtageres</w:t>
            </w:r>
            <w:r w:rsidRPr="006C721A">
              <w:rPr>
                <w:spacing w:val="-14"/>
                <w:sz w:val="20"/>
              </w:rPr>
              <w:t xml:space="preserve"> </w:t>
            </w:r>
            <w:r w:rsidRPr="006C721A">
              <w:rPr>
                <w:sz w:val="20"/>
              </w:rPr>
              <w:t>fradrag</w:t>
            </w:r>
            <w:r w:rsidRPr="006C721A">
              <w:rPr>
                <w:spacing w:val="-13"/>
                <w:sz w:val="20"/>
              </w:rPr>
              <w:t xml:space="preserve"> </w:t>
            </w:r>
            <w:r w:rsidRPr="006C721A">
              <w:rPr>
                <w:sz w:val="20"/>
              </w:rPr>
              <w:t>i</w:t>
            </w:r>
            <w:r w:rsidRPr="006C721A">
              <w:rPr>
                <w:spacing w:val="-13"/>
                <w:sz w:val="20"/>
              </w:rPr>
              <w:t xml:space="preserve"> </w:t>
            </w:r>
            <w:r w:rsidRPr="006C721A">
              <w:rPr>
                <w:sz w:val="20"/>
              </w:rPr>
              <w:t>forbindelse med udenlandsk indkomst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25.34</w:t>
            </w:r>
          </w:p>
        </w:tc>
        <w:tc>
          <w:tcPr>
            <w:tcW w:w="4394" w:type="dxa"/>
          </w:tcPr>
          <w:p w:rsidR="00981A0D" w:rsidRPr="006C721A" w:rsidRDefault="00981A0D" w:rsidP="0052046C">
            <w:pPr>
              <w:pStyle w:val="Tabel-tekst"/>
              <w:rPr>
                <w:sz w:val="20"/>
              </w:rPr>
            </w:pPr>
            <w:r w:rsidRPr="006C721A">
              <w:rPr>
                <w:sz w:val="20"/>
              </w:rPr>
              <w:t>Ansøgning</w:t>
            </w:r>
            <w:r w:rsidRPr="006C721A">
              <w:rPr>
                <w:spacing w:val="-14"/>
                <w:sz w:val="20"/>
              </w:rPr>
              <w:t xml:space="preserve"> </w:t>
            </w:r>
            <w:r w:rsidRPr="006C721A">
              <w:rPr>
                <w:sz w:val="20"/>
              </w:rPr>
              <w:t>om</w:t>
            </w:r>
            <w:r w:rsidRPr="006C721A">
              <w:rPr>
                <w:spacing w:val="-13"/>
                <w:sz w:val="20"/>
              </w:rPr>
              <w:t xml:space="preserve"> </w:t>
            </w:r>
            <w:r w:rsidRPr="006C721A">
              <w:rPr>
                <w:sz w:val="20"/>
              </w:rPr>
              <w:t>eftergivelse/lempelse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25.34.00</w:t>
            </w:r>
          </w:p>
        </w:tc>
        <w:tc>
          <w:tcPr>
            <w:tcW w:w="4394" w:type="dxa"/>
          </w:tcPr>
          <w:p w:rsidR="00981A0D" w:rsidRPr="006C721A" w:rsidRDefault="00981A0D" w:rsidP="0052046C">
            <w:pPr>
              <w:pStyle w:val="Tabel-tekst"/>
              <w:rPr>
                <w:sz w:val="20"/>
              </w:rPr>
            </w:pPr>
            <w:r w:rsidRPr="006C721A">
              <w:rPr>
                <w:sz w:val="20"/>
              </w:rPr>
              <w:t>Ansøgning</w:t>
            </w:r>
            <w:r w:rsidRPr="006C721A">
              <w:rPr>
                <w:spacing w:val="-14"/>
                <w:sz w:val="20"/>
              </w:rPr>
              <w:t xml:space="preserve"> </w:t>
            </w:r>
            <w:r w:rsidRPr="006C721A">
              <w:rPr>
                <w:sz w:val="20"/>
              </w:rPr>
              <w:t>om</w:t>
            </w:r>
            <w:r w:rsidRPr="006C721A">
              <w:rPr>
                <w:spacing w:val="-13"/>
                <w:sz w:val="20"/>
              </w:rPr>
              <w:t xml:space="preserve"> </w:t>
            </w:r>
            <w:r w:rsidRPr="006C721A">
              <w:rPr>
                <w:sz w:val="20"/>
              </w:rPr>
              <w:t>eftergivelse/lempelse</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25.34.01</w:t>
            </w:r>
          </w:p>
        </w:tc>
        <w:tc>
          <w:tcPr>
            <w:tcW w:w="4394" w:type="dxa"/>
          </w:tcPr>
          <w:p w:rsidR="00981A0D" w:rsidRPr="006C721A" w:rsidRDefault="00981A0D" w:rsidP="0052046C">
            <w:pPr>
              <w:pStyle w:val="Tabel-tekst"/>
              <w:rPr>
                <w:sz w:val="20"/>
              </w:rPr>
            </w:pPr>
            <w:r w:rsidRPr="006C721A">
              <w:rPr>
                <w:sz w:val="20"/>
              </w:rPr>
              <w:t>Lønmodtagere/erhvervsdrivende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25.34.02</w:t>
            </w:r>
          </w:p>
        </w:tc>
        <w:tc>
          <w:tcPr>
            <w:tcW w:w="4394" w:type="dxa"/>
          </w:tcPr>
          <w:p w:rsidR="00981A0D" w:rsidRPr="006C721A" w:rsidRDefault="00981A0D" w:rsidP="0052046C">
            <w:pPr>
              <w:pStyle w:val="Tabel-tekst"/>
              <w:rPr>
                <w:sz w:val="20"/>
              </w:rPr>
            </w:pPr>
            <w:r w:rsidRPr="006C721A">
              <w:rPr>
                <w:sz w:val="20"/>
              </w:rPr>
              <w:t>Selskaber</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25.35</w:t>
            </w:r>
          </w:p>
        </w:tc>
        <w:tc>
          <w:tcPr>
            <w:tcW w:w="4394" w:type="dxa"/>
          </w:tcPr>
          <w:p w:rsidR="00981A0D" w:rsidRPr="006C721A" w:rsidRDefault="00981A0D" w:rsidP="0052046C">
            <w:pPr>
              <w:pStyle w:val="Tabel-tekst"/>
              <w:rPr>
                <w:sz w:val="20"/>
              </w:rPr>
            </w:pPr>
            <w:r w:rsidRPr="006C721A">
              <w:rPr>
                <w:sz w:val="20"/>
              </w:rPr>
              <w:t>Selskabs-</w:t>
            </w:r>
            <w:r w:rsidRPr="006C721A">
              <w:rPr>
                <w:spacing w:val="-14"/>
                <w:sz w:val="20"/>
              </w:rPr>
              <w:t xml:space="preserve"> </w:t>
            </w:r>
            <w:r w:rsidRPr="006C721A">
              <w:rPr>
                <w:sz w:val="20"/>
              </w:rPr>
              <w:t>og</w:t>
            </w:r>
            <w:r w:rsidRPr="006C721A">
              <w:rPr>
                <w:spacing w:val="-13"/>
                <w:sz w:val="20"/>
              </w:rPr>
              <w:t xml:space="preserve"> </w:t>
            </w:r>
            <w:r w:rsidRPr="006C721A">
              <w:rPr>
                <w:sz w:val="20"/>
              </w:rPr>
              <w:t>aktionærbeskatning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25.35.00</w:t>
            </w:r>
          </w:p>
        </w:tc>
        <w:tc>
          <w:tcPr>
            <w:tcW w:w="4394" w:type="dxa"/>
          </w:tcPr>
          <w:p w:rsidR="00981A0D" w:rsidRPr="006C721A" w:rsidRDefault="00981A0D" w:rsidP="0052046C">
            <w:pPr>
              <w:pStyle w:val="Tabel-tekst"/>
              <w:rPr>
                <w:sz w:val="20"/>
              </w:rPr>
            </w:pPr>
            <w:r w:rsidRPr="006C721A">
              <w:rPr>
                <w:sz w:val="20"/>
              </w:rPr>
              <w:t>Selskabs-</w:t>
            </w:r>
            <w:r w:rsidRPr="006C721A">
              <w:rPr>
                <w:spacing w:val="-16"/>
                <w:sz w:val="20"/>
              </w:rPr>
              <w:t xml:space="preserve"> </w:t>
            </w:r>
            <w:r w:rsidRPr="006C721A">
              <w:rPr>
                <w:sz w:val="20"/>
              </w:rPr>
              <w:t>og</w:t>
            </w:r>
            <w:r w:rsidRPr="006C721A">
              <w:rPr>
                <w:spacing w:val="-12"/>
                <w:sz w:val="20"/>
              </w:rPr>
              <w:t xml:space="preserve"> </w:t>
            </w:r>
            <w:r w:rsidRPr="006C721A">
              <w:rPr>
                <w:sz w:val="20"/>
              </w:rPr>
              <w:t>aktionærbeskatning</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25.35.01</w:t>
            </w:r>
          </w:p>
        </w:tc>
        <w:tc>
          <w:tcPr>
            <w:tcW w:w="4394" w:type="dxa"/>
          </w:tcPr>
          <w:p w:rsidR="00981A0D" w:rsidRPr="006C721A" w:rsidRDefault="00981A0D" w:rsidP="0052046C">
            <w:pPr>
              <w:pStyle w:val="Tabel-tekst"/>
              <w:rPr>
                <w:sz w:val="20"/>
              </w:rPr>
            </w:pPr>
            <w:r w:rsidRPr="006C721A">
              <w:rPr>
                <w:sz w:val="20"/>
              </w:rPr>
              <w:t>Indkomst,</w:t>
            </w:r>
            <w:r w:rsidRPr="006C721A">
              <w:rPr>
                <w:spacing w:val="-12"/>
                <w:sz w:val="20"/>
              </w:rPr>
              <w:t xml:space="preserve"> </w:t>
            </w:r>
            <w:r w:rsidRPr="006C721A">
              <w:rPr>
                <w:sz w:val="20"/>
              </w:rPr>
              <w:t>selskaber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25.35.02</w:t>
            </w:r>
          </w:p>
        </w:tc>
        <w:tc>
          <w:tcPr>
            <w:tcW w:w="4394" w:type="dxa"/>
          </w:tcPr>
          <w:p w:rsidR="00981A0D" w:rsidRPr="006C721A" w:rsidRDefault="00981A0D" w:rsidP="0052046C">
            <w:pPr>
              <w:pStyle w:val="Tabel-tekst"/>
              <w:rPr>
                <w:sz w:val="20"/>
              </w:rPr>
            </w:pPr>
            <w:r w:rsidRPr="006C721A">
              <w:rPr>
                <w:sz w:val="20"/>
              </w:rPr>
              <w:t>Personlig</w:t>
            </w:r>
            <w:r w:rsidRPr="006C721A">
              <w:rPr>
                <w:spacing w:val="-14"/>
                <w:sz w:val="20"/>
              </w:rPr>
              <w:t xml:space="preserve"> </w:t>
            </w:r>
            <w:r w:rsidRPr="006C721A">
              <w:rPr>
                <w:sz w:val="20"/>
              </w:rPr>
              <w:t>indkomst/selskabsindkomst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25.35.03</w:t>
            </w:r>
          </w:p>
        </w:tc>
        <w:tc>
          <w:tcPr>
            <w:tcW w:w="4394" w:type="dxa"/>
          </w:tcPr>
          <w:p w:rsidR="00981A0D" w:rsidRPr="006C721A" w:rsidRDefault="00981A0D" w:rsidP="0052046C">
            <w:pPr>
              <w:pStyle w:val="Tabel-tekst"/>
              <w:rPr>
                <w:sz w:val="20"/>
              </w:rPr>
            </w:pPr>
            <w:r w:rsidRPr="006C721A">
              <w:rPr>
                <w:sz w:val="20"/>
              </w:rPr>
              <w:t>Sambeskatning</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25.35.04</w:t>
            </w:r>
          </w:p>
        </w:tc>
        <w:tc>
          <w:tcPr>
            <w:tcW w:w="4394" w:type="dxa"/>
          </w:tcPr>
          <w:p w:rsidR="00981A0D" w:rsidRPr="006C721A" w:rsidRDefault="00981A0D" w:rsidP="0052046C">
            <w:pPr>
              <w:pStyle w:val="Tabel-tekst"/>
              <w:rPr>
                <w:sz w:val="20"/>
              </w:rPr>
            </w:pPr>
            <w:r w:rsidRPr="006C721A">
              <w:rPr>
                <w:sz w:val="20"/>
              </w:rPr>
              <w:t>U1-attest</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25.35.05</w:t>
            </w:r>
          </w:p>
        </w:tc>
        <w:tc>
          <w:tcPr>
            <w:tcW w:w="4394" w:type="dxa"/>
          </w:tcPr>
          <w:p w:rsidR="00981A0D" w:rsidRPr="006C721A" w:rsidRDefault="00981A0D" w:rsidP="0052046C">
            <w:pPr>
              <w:pStyle w:val="Tabel-tekst"/>
              <w:rPr>
                <w:sz w:val="20"/>
              </w:rPr>
            </w:pPr>
            <w:r w:rsidRPr="006C721A">
              <w:rPr>
                <w:sz w:val="20"/>
              </w:rPr>
              <w:t>Skattefritagelse</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25.35.06</w:t>
            </w:r>
          </w:p>
        </w:tc>
        <w:tc>
          <w:tcPr>
            <w:tcW w:w="4394" w:type="dxa"/>
          </w:tcPr>
          <w:p w:rsidR="00981A0D" w:rsidRPr="006C721A" w:rsidRDefault="00981A0D" w:rsidP="0052046C">
            <w:pPr>
              <w:pStyle w:val="Tabel-tekst"/>
              <w:rPr>
                <w:sz w:val="20"/>
              </w:rPr>
            </w:pPr>
            <w:r w:rsidRPr="006C721A">
              <w:rPr>
                <w:sz w:val="20"/>
              </w:rPr>
              <w:t>Maskeret</w:t>
            </w:r>
            <w:r w:rsidRPr="006C721A">
              <w:rPr>
                <w:spacing w:val="-9"/>
                <w:sz w:val="20"/>
              </w:rPr>
              <w:t xml:space="preserve"> </w:t>
            </w:r>
            <w:r w:rsidRPr="006C721A">
              <w:rPr>
                <w:sz w:val="20"/>
              </w:rPr>
              <w:t>udbytte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25.36</w:t>
            </w:r>
          </w:p>
        </w:tc>
        <w:tc>
          <w:tcPr>
            <w:tcW w:w="4394" w:type="dxa"/>
          </w:tcPr>
          <w:p w:rsidR="00981A0D" w:rsidRPr="006C721A" w:rsidRDefault="00981A0D" w:rsidP="0052046C">
            <w:pPr>
              <w:pStyle w:val="Tabel-tekst"/>
              <w:rPr>
                <w:sz w:val="20"/>
              </w:rPr>
            </w:pPr>
            <w:r w:rsidRPr="006C721A">
              <w:rPr>
                <w:sz w:val="20"/>
              </w:rPr>
              <w:t>Pensionsbeskatning</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25.36.00</w:t>
            </w:r>
          </w:p>
        </w:tc>
        <w:tc>
          <w:tcPr>
            <w:tcW w:w="4394" w:type="dxa"/>
          </w:tcPr>
          <w:p w:rsidR="00981A0D" w:rsidRPr="006C721A" w:rsidRDefault="00981A0D" w:rsidP="0052046C">
            <w:pPr>
              <w:pStyle w:val="Tabel-tekst"/>
              <w:rPr>
                <w:sz w:val="20"/>
              </w:rPr>
            </w:pPr>
            <w:r w:rsidRPr="006C721A">
              <w:rPr>
                <w:sz w:val="20"/>
              </w:rPr>
              <w:t>Pensionsbeskatning</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25.37</w:t>
            </w:r>
          </w:p>
        </w:tc>
        <w:tc>
          <w:tcPr>
            <w:tcW w:w="4394" w:type="dxa"/>
          </w:tcPr>
          <w:p w:rsidR="00981A0D" w:rsidRPr="006C721A" w:rsidRDefault="00981A0D" w:rsidP="0052046C">
            <w:pPr>
              <w:pStyle w:val="Tabel-tekst"/>
              <w:rPr>
                <w:sz w:val="20"/>
              </w:rPr>
            </w:pPr>
            <w:r w:rsidRPr="006C721A">
              <w:rPr>
                <w:sz w:val="20"/>
              </w:rPr>
              <w:t>Bindende</w:t>
            </w:r>
            <w:r w:rsidRPr="006C721A">
              <w:rPr>
                <w:spacing w:val="8"/>
                <w:sz w:val="20"/>
              </w:rPr>
              <w:t xml:space="preserve"> </w:t>
            </w:r>
            <w:r w:rsidRPr="006C721A">
              <w:rPr>
                <w:sz w:val="20"/>
              </w:rPr>
              <w:t>forhåndsbesked</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25.37.00</w:t>
            </w:r>
          </w:p>
        </w:tc>
        <w:tc>
          <w:tcPr>
            <w:tcW w:w="4394" w:type="dxa"/>
          </w:tcPr>
          <w:p w:rsidR="00981A0D" w:rsidRPr="006C721A" w:rsidRDefault="00981A0D" w:rsidP="0052046C">
            <w:pPr>
              <w:pStyle w:val="Tabel-tekst"/>
              <w:rPr>
                <w:sz w:val="20"/>
              </w:rPr>
            </w:pPr>
            <w:r w:rsidRPr="006C721A">
              <w:rPr>
                <w:sz w:val="20"/>
              </w:rPr>
              <w:t>Bindende</w:t>
            </w:r>
            <w:r w:rsidRPr="006C721A">
              <w:rPr>
                <w:spacing w:val="-14"/>
                <w:sz w:val="20"/>
              </w:rPr>
              <w:t xml:space="preserve"> </w:t>
            </w:r>
            <w:r w:rsidRPr="006C721A">
              <w:rPr>
                <w:sz w:val="20"/>
              </w:rPr>
              <w:t>forhåndsbesked</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25.38</w:t>
            </w:r>
          </w:p>
        </w:tc>
        <w:tc>
          <w:tcPr>
            <w:tcW w:w="4394" w:type="dxa"/>
          </w:tcPr>
          <w:p w:rsidR="00981A0D" w:rsidRPr="006C721A" w:rsidRDefault="00981A0D" w:rsidP="0052046C">
            <w:pPr>
              <w:pStyle w:val="Tabel-tekst"/>
              <w:rPr>
                <w:sz w:val="20"/>
              </w:rPr>
            </w:pPr>
            <w:r w:rsidRPr="006C721A">
              <w:rPr>
                <w:sz w:val="20"/>
              </w:rPr>
              <w:t>Dødsbobeskatning</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25.38.00</w:t>
            </w:r>
          </w:p>
        </w:tc>
        <w:tc>
          <w:tcPr>
            <w:tcW w:w="4394" w:type="dxa"/>
          </w:tcPr>
          <w:p w:rsidR="00981A0D" w:rsidRPr="006C721A" w:rsidRDefault="00981A0D" w:rsidP="0052046C">
            <w:pPr>
              <w:pStyle w:val="Tabel-tekst"/>
              <w:rPr>
                <w:sz w:val="20"/>
              </w:rPr>
            </w:pPr>
            <w:r w:rsidRPr="006C721A">
              <w:rPr>
                <w:sz w:val="20"/>
              </w:rPr>
              <w:t>Dødsbobeskatning</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25.39</w:t>
            </w:r>
          </w:p>
        </w:tc>
        <w:tc>
          <w:tcPr>
            <w:tcW w:w="4394" w:type="dxa"/>
          </w:tcPr>
          <w:p w:rsidR="00981A0D" w:rsidRPr="006C721A" w:rsidRDefault="00981A0D" w:rsidP="0052046C">
            <w:pPr>
              <w:pStyle w:val="Tabel-tekst"/>
              <w:rPr>
                <w:sz w:val="20"/>
              </w:rPr>
            </w:pPr>
            <w:r w:rsidRPr="006C721A">
              <w:rPr>
                <w:sz w:val="20"/>
              </w:rPr>
              <w:t>Formuebeskatning</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25.39.00</w:t>
            </w:r>
          </w:p>
        </w:tc>
        <w:tc>
          <w:tcPr>
            <w:tcW w:w="4394" w:type="dxa"/>
          </w:tcPr>
          <w:p w:rsidR="00981A0D" w:rsidRPr="006C721A" w:rsidRDefault="00981A0D" w:rsidP="0052046C">
            <w:pPr>
              <w:pStyle w:val="Tabel-tekst"/>
              <w:rPr>
                <w:sz w:val="20"/>
              </w:rPr>
            </w:pPr>
            <w:r w:rsidRPr="006C721A">
              <w:rPr>
                <w:sz w:val="20"/>
              </w:rPr>
              <w:t>Formuebeskatning</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25.40</w:t>
            </w:r>
          </w:p>
        </w:tc>
        <w:tc>
          <w:tcPr>
            <w:tcW w:w="4394" w:type="dxa"/>
          </w:tcPr>
          <w:p w:rsidR="00981A0D" w:rsidRPr="006C721A" w:rsidRDefault="00981A0D" w:rsidP="0052046C">
            <w:pPr>
              <w:pStyle w:val="Tabel-tekst"/>
              <w:rPr>
                <w:sz w:val="20"/>
              </w:rPr>
            </w:pPr>
            <w:r w:rsidRPr="006C721A">
              <w:rPr>
                <w:sz w:val="20"/>
              </w:rPr>
              <w:t>Særlig</w:t>
            </w:r>
            <w:r w:rsidRPr="006C721A">
              <w:rPr>
                <w:spacing w:val="-10"/>
                <w:sz w:val="20"/>
              </w:rPr>
              <w:t xml:space="preserve"> </w:t>
            </w:r>
            <w:r w:rsidRPr="006C721A">
              <w:rPr>
                <w:sz w:val="20"/>
              </w:rPr>
              <w:t>indkomst</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25.40.00</w:t>
            </w:r>
          </w:p>
        </w:tc>
        <w:tc>
          <w:tcPr>
            <w:tcW w:w="4394" w:type="dxa"/>
          </w:tcPr>
          <w:p w:rsidR="00981A0D" w:rsidRPr="006C721A" w:rsidRDefault="00981A0D" w:rsidP="0052046C">
            <w:pPr>
              <w:pStyle w:val="Tabel-tekst"/>
              <w:rPr>
                <w:sz w:val="20"/>
              </w:rPr>
            </w:pPr>
            <w:r w:rsidRPr="006C721A">
              <w:rPr>
                <w:sz w:val="20"/>
              </w:rPr>
              <w:t>Særlig</w:t>
            </w:r>
            <w:r w:rsidRPr="006C721A">
              <w:rPr>
                <w:spacing w:val="-14"/>
                <w:sz w:val="20"/>
              </w:rPr>
              <w:t xml:space="preserve"> </w:t>
            </w:r>
            <w:r w:rsidRPr="006C721A">
              <w:rPr>
                <w:sz w:val="20"/>
              </w:rPr>
              <w:t>indkomst</w:t>
            </w:r>
            <w:r w:rsidRPr="006C721A">
              <w:rPr>
                <w:spacing w:val="-13"/>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25.41</w:t>
            </w:r>
          </w:p>
        </w:tc>
        <w:tc>
          <w:tcPr>
            <w:tcW w:w="4394" w:type="dxa"/>
          </w:tcPr>
          <w:p w:rsidR="00981A0D" w:rsidRPr="006C721A" w:rsidRDefault="00981A0D" w:rsidP="0052046C">
            <w:pPr>
              <w:pStyle w:val="Tabel-tekst"/>
              <w:rPr>
                <w:sz w:val="20"/>
              </w:rPr>
            </w:pPr>
            <w:r w:rsidRPr="006C721A">
              <w:rPr>
                <w:sz w:val="20"/>
              </w:rPr>
              <w:t>Sømandsbeskatning</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25.41.00</w:t>
            </w:r>
          </w:p>
        </w:tc>
        <w:tc>
          <w:tcPr>
            <w:tcW w:w="4394" w:type="dxa"/>
          </w:tcPr>
          <w:p w:rsidR="00981A0D" w:rsidRPr="006C721A" w:rsidRDefault="00981A0D" w:rsidP="0052046C">
            <w:pPr>
              <w:pStyle w:val="Tabel-tekst"/>
              <w:rPr>
                <w:sz w:val="20"/>
              </w:rPr>
            </w:pPr>
            <w:r w:rsidRPr="006C721A">
              <w:rPr>
                <w:sz w:val="20"/>
              </w:rPr>
              <w:t>Sømandsbeskatning</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25.42</w:t>
            </w:r>
          </w:p>
        </w:tc>
        <w:tc>
          <w:tcPr>
            <w:tcW w:w="4394" w:type="dxa"/>
          </w:tcPr>
          <w:p w:rsidR="00981A0D" w:rsidRPr="006C721A" w:rsidRDefault="00981A0D" w:rsidP="0052046C">
            <w:pPr>
              <w:pStyle w:val="Tabel-tekst"/>
              <w:rPr>
                <w:sz w:val="20"/>
              </w:rPr>
            </w:pPr>
            <w:r w:rsidRPr="006C721A">
              <w:rPr>
                <w:sz w:val="20"/>
              </w:rPr>
              <w:t>Konkurs/underskud</w:t>
            </w:r>
            <w:r w:rsidRPr="006C721A">
              <w:rPr>
                <w:spacing w:val="7"/>
                <w:sz w:val="20"/>
              </w:rPr>
              <w:t xml:space="preserve"> </w:t>
            </w:r>
            <w:r w:rsidRPr="006C721A">
              <w:rPr>
                <w:sz w:val="20"/>
              </w:rPr>
              <w:t>mv.</w:t>
            </w:r>
            <w:r w:rsidRPr="006C721A">
              <w:rPr>
                <w:spacing w:val="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25.42.00</w:t>
            </w:r>
          </w:p>
        </w:tc>
        <w:tc>
          <w:tcPr>
            <w:tcW w:w="4394" w:type="dxa"/>
          </w:tcPr>
          <w:p w:rsidR="00981A0D" w:rsidRPr="006C721A" w:rsidRDefault="00981A0D" w:rsidP="0052046C">
            <w:pPr>
              <w:pStyle w:val="Tabel-tekst"/>
              <w:rPr>
                <w:sz w:val="20"/>
              </w:rPr>
            </w:pPr>
            <w:r w:rsidRPr="006C721A">
              <w:rPr>
                <w:sz w:val="20"/>
              </w:rPr>
              <w:t>Konkurs/underskud</w:t>
            </w:r>
            <w:r w:rsidRPr="006C721A">
              <w:rPr>
                <w:spacing w:val="-14"/>
                <w:sz w:val="20"/>
              </w:rPr>
              <w:t xml:space="preserve"> </w:t>
            </w:r>
            <w:r w:rsidRPr="006C721A">
              <w:rPr>
                <w:sz w:val="20"/>
              </w:rPr>
              <w:t>mv.</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25.43</w:t>
            </w:r>
          </w:p>
        </w:tc>
        <w:tc>
          <w:tcPr>
            <w:tcW w:w="4394" w:type="dxa"/>
          </w:tcPr>
          <w:p w:rsidR="00981A0D" w:rsidRPr="006C721A" w:rsidRDefault="00981A0D" w:rsidP="0052046C">
            <w:pPr>
              <w:pStyle w:val="Tabel-tekst"/>
              <w:rPr>
                <w:sz w:val="20"/>
              </w:rPr>
            </w:pPr>
            <w:r w:rsidRPr="006C721A">
              <w:rPr>
                <w:sz w:val="20"/>
              </w:rPr>
              <w:t>Virksomhedskontrol</w:t>
            </w:r>
            <w:r w:rsidRPr="006C721A">
              <w:rPr>
                <w:spacing w:val="1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25.43.00</w:t>
            </w:r>
          </w:p>
        </w:tc>
        <w:tc>
          <w:tcPr>
            <w:tcW w:w="4394" w:type="dxa"/>
          </w:tcPr>
          <w:p w:rsidR="00981A0D" w:rsidRPr="006C721A" w:rsidRDefault="00981A0D" w:rsidP="0052046C">
            <w:pPr>
              <w:pStyle w:val="Tabel-tekst"/>
              <w:rPr>
                <w:sz w:val="20"/>
              </w:rPr>
            </w:pPr>
            <w:r w:rsidRPr="006C721A">
              <w:rPr>
                <w:sz w:val="20"/>
              </w:rPr>
              <w:t>Virksomhedskontrol</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w:t>
            </w:r>
          </w:p>
        </w:tc>
        <w:tc>
          <w:tcPr>
            <w:tcW w:w="4394" w:type="dxa"/>
          </w:tcPr>
          <w:p w:rsidR="00981A0D" w:rsidRPr="006C721A" w:rsidRDefault="00981A0D" w:rsidP="0052046C">
            <w:pPr>
              <w:pStyle w:val="Tabel-tekst"/>
              <w:rPr>
                <w:sz w:val="20"/>
              </w:rPr>
            </w:pPr>
            <w:r w:rsidRPr="006C721A">
              <w:rPr>
                <w:sz w:val="20"/>
              </w:rPr>
              <w:t>Opkrævning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25.45.00</w:t>
            </w:r>
          </w:p>
        </w:tc>
        <w:tc>
          <w:tcPr>
            <w:tcW w:w="4394" w:type="dxa"/>
          </w:tcPr>
          <w:p w:rsidR="00981A0D" w:rsidRPr="006C721A" w:rsidRDefault="00981A0D" w:rsidP="0052046C">
            <w:pPr>
              <w:pStyle w:val="Tabel-tekst"/>
              <w:rPr>
                <w:sz w:val="20"/>
              </w:rPr>
            </w:pPr>
            <w:r w:rsidRPr="006C721A">
              <w:rPr>
                <w:sz w:val="20"/>
              </w:rPr>
              <w:t>Opkrævning</w:t>
            </w:r>
            <w:r w:rsidRPr="006C721A">
              <w:rPr>
                <w:spacing w:val="-9"/>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25.45.01</w:t>
            </w:r>
          </w:p>
        </w:tc>
        <w:tc>
          <w:tcPr>
            <w:tcW w:w="4394" w:type="dxa"/>
          </w:tcPr>
          <w:p w:rsidR="00981A0D" w:rsidRPr="006C721A" w:rsidRDefault="00981A0D" w:rsidP="0052046C">
            <w:pPr>
              <w:pStyle w:val="Tabel-tekst"/>
              <w:rPr>
                <w:sz w:val="20"/>
              </w:rPr>
            </w:pPr>
            <w:r w:rsidRPr="006C721A">
              <w:rPr>
                <w:sz w:val="20"/>
              </w:rPr>
              <w:t>Forebyggende</w:t>
            </w:r>
            <w:r w:rsidRPr="006C721A">
              <w:rPr>
                <w:spacing w:val="-14"/>
                <w:sz w:val="20"/>
              </w:rPr>
              <w:t xml:space="preserve"> </w:t>
            </w:r>
            <w:r w:rsidRPr="006C721A">
              <w:rPr>
                <w:sz w:val="20"/>
              </w:rPr>
              <w:t>restancearbejde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25.45.02</w:t>
            </w:r>
          </w:p>
        </w:tc>
        <w:tc>
          <w:tcPr>
            <w:tcW w:w="4394" w:type="dxa"/>
          </w:tcPr>
          <w:p w:rsidR="00981A0D" w:rsidRPr="006C721A" w:rsidRDefault="00981A0D" w:rsidP="0052046C">
            <w:pPr>
              <w:pStyle w:val="Tabel-tekst"/>
              <w:rPr>
                <w:sz w:val="20"/>
              </w:rPr>
            </w:pPr>
            <w:r w:rsidRPr="006C721A">
              <w:rPr>
                <w:sz w:val="20"/>
              </w:rPr>
              <w:t>Betalingsstandsninger,</w:t>
            </w:r>
            <w:r w:rsidRPr="006C721A">
              <w:rPr>
                <w:spacing w:val="19"/>
                <w:sz w:val="20"/>
              </w:rPr>
              <w:t xml:space="preserve"> </w:t>
            </w:r>
            <w:r w:rsidRPr="006C721A">
              <w:rPr>
                <w:sz w:val="20"/>
              </w:rPr>
              <w:t>akkord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25.45.03</w:t>
            </w:r>
          </w:p>
        </w:tc>
        <w:tc>
          <w:tcPr>
            <w:tcW w:w="4394" w:type="dxa"/>
          </w:tcPr>
          <w:p w:rsidR="00981A0D" w:rsidRPr="006C721A" w:rsidRDefault="00981A0D" w:rsidP="0052046C">
            <w:pPr>
              <w:pStyle w:val="Tabel-tekst"/>
              <w:rPr>
                <w:sz w:val="20"/>
              </w:rPr>
            </w:pPr>
            <w:r w:rsidRPr="006C721A">
              <w:rPr>
                <w:sz w:val="20"/>
              </w:rPr>
              <w:t>Gældssanering/konkurs</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25.45.04</w:t>
            </w:r>
          </w:p>
        </w:tc>
        <w:tc>
          <w:tcPr>
            <w:tcW w:w="4394" w:type="dxa"/>
          </w:tcPr>
          <w:p w:rsidR="00981A0D" w:rsidRPr="006C721A" w:rsidRDefault="00981A0D" w:rsidP="0052046C">
            <w:pPr>
              <w:pStyle w:val="Tabel-tekst"/>
              <w:rPr>
                <w:sz w:val="20"/>
              </w:rPr>
            </w:pPr>
            <w:r w:rsidRPr="006C721A">
              <w:rPr>
                <w:sz w:val="20"/>
              </w:rPr>
              <w:t>Eftergivelse</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25.45.05</w:t>
            </w:r>
          </w:p>
        </w:tc>
        <w:tc>
          <w:tcPr>
            <w:tcW w:w="4394" w:type="dxa"/>
          </w:tcPr>
          <w:p w:rsidR="00981A0D" w:rsidRPr="006C721A" w:rsidRDefault="00981A0D" w:rsidP="0052046C">
            <w:pPr>
              <w:pStyle w:val="Tabel-tekst"/>
              <w:rPr>
                <w:sz w:val="20"/>
              </w:rPr>
            </w:pPr>
            <w:r w:rsidRPr="006C721A">
              <w:rPr>
                <w:sz w:val="20"/>
              </w:rPr>
              <w:t>Henstand</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25.45.10</w:t>
            </w:r>
          </w:p>
        </w:tc>
        <w:tc>
          <w:tcPr>
            <w:tcW w:w="4394" w:type="dxa"/>
          </w:tcPr>
          <w:p w:rsidR="00981A0D" w:rsidRPr="006C721A" w:rsidRDefault="00981A0D" w:rsidP="0052046C">
            <w:pPr>
              <w:pStyle w:val="Tabel-tekst"/>
              <w:rPr>
                <w:sz w:val="20"/>
              </w:rPr>
            </w:pPr>
            <w:r w:rsidRPr="006C721A">
              <w:rPr>
                <w:sz w:val="20"/>
              </w:rPr>
              <w:t>Opkrævning</w:t>
            </w:r>
            <w:r w:rsidRPr="006C721A">
              <w:rPr>
                <w:spacing w:val="-11"/>
                <w:sz w:val="20"/>
              </w:rPr>
              <w:t xml:space="preserve"> </w:t>
            </w:r>
            <w:r w:rsidRPr="006C721A">
              <w:rPr>
                <w:sz w:val="20"/>
              </w:rPr>
              <w:t>af</w:t>
            </w:r>
            <w:r w:rsidRPr="006C721A">
              <w:rPr>
                <w:spacing w:val="-8"/>
                <w:sz w:val="20"/>
              </w:rPr>
              <w:t xml:space="preserve"> </w:t>
            </w:r>
            <w:r w:rsidRPr="006C721A">
              <w:rPr>
                <w:sz w:val="20"/>
              </w:rPr>
              <w:t>fordringer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25.45.13</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 xml:space="preserve">tilbagebetaling </w:t>
            </w:r>
            <w:proofErr w:type="spellStart"/>
            <w:r w:rsidRPr="006C721A">
              <w:rPr>
                <w:sz w:val="20"/>
              </w:rPr>
              <w:t>boligstøttelå</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25.45.14</w:t>
            </w:r>
          </w:p>
        </w:tc>
        <w:tc>
          <w:tcPr>
            <w:tcW w:w="4394" w:type="dxa"/>
          </w:tcPr>
          <w:p w:rsidR="00981A0D" w:rsidRPr="006C721A" w:rsidRDefault="00981A0D" w:rsidP="0052046C">
            <w:pPr>
              <w:pStyle w:val="Tabel-tekst"/>
              <w:rPr>
                <w:sz w:val="20"/>
              </w:rPr>
            </w:pPr>
            <w:r w:rsidRPr="006C721A">
              <w:rPr>
                <w:sz w:val="20"/>
              </w:rPr>
              <w:t>Inddrivelse</w:t>
            </w:r>
            <w:r w:rsidRPr="006C721A">
              <w:rPr>
                <w:spacing w:val="-14"/>
                <w:sz w:val="20"/>
              </w:rPr>
              <w:t xml:space="preserve"> </w:t>
            </w:r>
            <w:r w:rsidRPr="006C721A">
              <w:rPr>
                <w:sz w:val="20"/>
              </w:rPr>
              <w:t>af</w:t>
            </w:r>
            <w:r w:rsidRPr="006C721A">
              <w:rPr>
                <w:spacing w:val="-13"/>
                <w:sz w:val="20"/>
              </w:rPr>
              <w:t xml:space="preserve"> </w:t>
            </w:r>
            <w:r w:rsidRPr="006C721A">
              <w:rPr>
                <w:sz w:val="20"/>
              </w:rPr>
              <w:t>fortrinsberettigede fordringer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25.45.17</w:t>
            </w:r>
          </w:p>
        </w:tc>
        <w:tc>
          <w:tcPr>
            <w:tcW w:w="4394" w:type="dxa"/>
          </w:tcPr>
          <w:p w:rsidR="00981A0D" w:rsidRPr="006C721A" w:rsidRDefault="00981A0D" w:rsidP="0052046C">
            <w:pPr>
              <w:pStyle w:val="Tabel-tekst"/>
              <w:rPr>
                <w:sz w:val="20"/>
              </w:rPr>
            </w:pPr>
            <w:r w:rsidRPr="006C721A">
              <w:rPr>
                <w:sz w:val="20"/>
              </w:rPr>
              <w:t>Opkrævning</w:t>
            </w:r>
            <w:r w:rsidRPr="006C721A">
              <w:rPr>
                <w:spacing w:val="-10"/>
                <w:sz w:val="20"/>
              </w:rPr>
              <w:t xml:space="preserve"> </w:t>
            </w:r>
            <w:r w:rsidRPr="006C721A">
              <w:rPr>
                <w:sz w:val="20"/>
              </w:rPr>
              <w:t>-</w:t>
            </w:r>
            <w:r w:rsidRPr="006C721A">
              <w:rPr>
                <w:spacing w:val="-10"/>
                <w:sz w:val="20"/>
              </w:rPr>
              <w:t xml:space="preserve"> </w:t>
            </w:r>
            <w:r w:rsidRPr="006C721A">
              <w:rPr>
                <w:sz w:val="20"/>
              </w:rPr>
              <w:t>tilbagebetaling</w:t>
            </w:r>
            <w:r w:rsidRPr="006C721A">
              <w:rPr>
                <w:spacing w:val="-10"/>
                <w:sz w:val="20"/>
              </w:rPr>
              <w:t xml:space="preserve"> </w:t>
            </w:r>
            <w:r w:rsidRPr="006C721A">
              <w:rPr>
                <w:sz w:val="20"/>
              </w:rPr>
              <w:t>barsel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25.45.18</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tilbagebetaling efterlevelseshjælp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25.45.19</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tilbagebetaling begravelseshjælp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25.45.20</w:t>
            </w:r>
          </w:p>
        </w:tc>
        <w:tc>
          <w:tcPr>
            <w:tcW w:w="4394" w:type="dxa"/>
          </w:tcPr>
          <w:p w:rsidR="00981A0D" w:rsidRPr="006C721A" w:rsidRDefault="00981A0D" w:rsidP="0052046C">
            <w:pPr>
              <w:pStyle w:val="Tabel-tekst"/>
              <w:rPr>
                <w:sz w:val="20"/>
              </w:rPr>
            </w:pPr>
            <w:r w:rsidRPr="006C721A">
              <w:rPr>
                <w:sz w:val="20"/>
              </w:rPr>
              <w:t>Opkrævning</w:t>
            </w:r>
            <w:r w:rsidRPr="006C721A">
              <w:rPr>
                <w:spacing w:val="-8"/>
                <w:sz w:val="20"/>
              </w:rPr>
              <w:t xml:space="preserve"> </w:t>
            </w:r>
            <w:r w:rsidRPr="006C721A">
              <w:rPr>
                <w:sz w:val="20"/>
              </w:rPr>
              <w:t>-</w:t>
            </w:r>
            <w:r w:rsidRPr="006C721A">
              <w:rPr>
                <w:spacing w:val="-7"/>
                <w:sz w:val="20"/>
              </w:rPr>
              <w:t xml:space="preserve"> </w:t>
            </w:r>
            <w:r w:rsidRPr="006C721A">
              <w:rPr>
                <w:sz w:val="20"/>
              </w:rPr>
              <w:t>underholdsbidrag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25.45.21</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tilbagebetaling underholdsbidrag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25.45.22</w:t>
            </w:r>
          </w:p>
        </w:tc>
        <w:tc>
          <w:tcPr>
            <w:tcW w:w="4394" w:type="dxa"/>
          </w:tcPr>
          <w:p w:rsidR="00981A0D" w:rsidRPr="006C721A" w:rsidRDefault="00981A0D" w:rsidP="0052046C">
            <w:pPr>
              <w:pStyle w:val="Tabel-tekst"/>
              <w:rPr>
                <w:sz w:val="20"/>
              </w:rPr>
            </w:pPr>
            <w:r w:rsidRPr="006C721A">
              <w:rPr>
                <w:sz w:val="20"/>
              </w:rPr>
              <w:t>Opkrævning</w:t>
            </w:r>
            <w:r w:rsidRPr="006C721A">
              <w:rPr>
                <w:spacing w:val="-13"/>
                <w:sz w:val="20"/>
              </w:rPr>
              <w:t xml:space="preserve"> </w:t>
            </w:r>
            <w:r w:rsidRPr="006C721A">
              <w:rPr>
                <w:sz w:val="20"/>
              </w:rPr>
              <w:t>-</w:t>
            </w:r>
            <w:r w:rsidRPr="006C721A">
              <w:rPr>
                <w:spacing w:val="-12"/>
                <w:sz w:val="20"/>
              </w:rPr>
              <w:t xml:space="preserve"> </w:t>
            </w:r>
            <w:r w:rsidRPr="006C721A">
              <w:rPr>
                <w:sz w:val="20"/>
              </w:rPr>
              <w:t>tilbagebetaling</w:t>
            </w:r>
            <w:r w:rsidRPr="006C721A">
              <w:rPr>
                <w:spacing w:val="-14"/>
                <w:sz w:val="20"/>
              </w:rPr>
              <w:t xml:space="preserve"> </w:t>
            </w:r>
            <w:r w:rsidRPr="006C721A">
              <w:rPr>
                <w:sz w:val="20"/>
              </w:rPr>
              <w:t>børne- og ungeydelse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25.45.23</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 xml:space="preserve">tilbagebetaling </w:t>
            </w:r>
            <w:proofErr w:type="spellStart"/>
            <w:r w:rsidRPr="006C721A">
              <w:rPr>
                <w:sz w:val="20"/>
              </w:rPr>
              <w:t>børnetilsku</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25.45.24</w:t>
            </w:r>
          </w:p>
        </w:tc>
        <w:tc>
          <w:tcPr>
            <w:tcW w:w="4394" w:type="dxa"/>
          </w:tcPr>
          <w:p w:rsidR="00981A0D" w:rsidRPr="006C721A" w:rsidRDefault="00981A0D" w:rsidP="0052046C">
            <w:pPr>
              <w:pStyle w:val="Tabel-tekst"/>
              <w:rPr>
                <w:sz w:val="20"/>
              </w:rPr>
            </w:pPr>
            <w:r w:rsidRPr="006C721A">
              <w:rPr>
                <w:sz w:val="20"/>
              </w:rPr>
              <w:t>Opkrævning</w:t>
            </w:r>
            <w:r w:rsidRPr="006C721A">
              <w:rPr>
                <w:spacing w:val="-10"/>
                <w:sz w:val="20"/>
              </w:rPr>
              <w:t xml:space="preserve"> </w:t>
            </w:r>
            <w:r w:rsidRPr="006C721A">
              <w:rPr>
                <w:sz w:val="20"/>
              </w:rPr>
              <w:t>-</w:t>
            </w:r>
            <w:r w:rsidRPr="006C721A">
              <w:rPr>
                <w:spacing w:val="-10"/>
                <w:sz w:val="20"/>
              </w:rPr>
              <w:t xml:space="preserve"> </w:t>
            </w:r>
            <w:r w:rsidRPr="006C721A">
              <w:rPr>
                <w:sz w:val="20"/>
              </w:rPr>
              <w:t>tilbagebetaling</w:t>
            </w:r>
            <w:r w:rsidRPr="006C721A">
              <w:rPr>
                <w:spacing w:val="-10"/>
                <w:sz w:val="20"/>
              </w:rPr>
              <w:t xml:space="preserve"> </w:t>
            </w:r>
            <w:r w:rsidRPr="006C721A">
              <w:rPr>
                <w:sz w:val="20"/>
              </w:rPr>
              <w:t>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25.45.25</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tilbagebetaling førtidspension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25.45.26</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tilbagebetaling delpension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25.45.27</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tilbagebetaling international 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25.45.28</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tilbagebetaling international førtidspension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25.45.31</w:t>
            </w:r>
          </w:p>
        </w:tc>
        <w:tc>
          <w:tcPr>
            <w:tcW w:w="4394" w:type="dxa"/>
          </w:tcPr>
          <w:p w:rsidR="00981A0D" w:rsidRPr="006C721A" w:rsidRDefault="00981A0D" w:rsidP="0052046C">
            <w:pPr>
              <w:pStyle w:val="Tabel-tekst"/>
              <w:rPr>
                <w:sz w:val="20"/>
              </w:rPr>
            </w:pPr>
            <w:r w:rsidRPr="006C721A">
              <w:rPr>
                <w:sz w:val="20"/>
              </w:rPr>
              <w:t>Omdannelse</w:t>
            </w:r>
            <w:r w:rsidRPr="006C721A">
              <w:rPr>
                <w:spacing w:val="-14"/>
                <w:sz w:val="20"/>
              </w:rPr>
              <w:t xml:space="preserve"> </w:t>
            </w:r>
            <w:r w:rsidRPr="006C721A">
              <w:rPr>
                <w:sz w:val="20"/>
              </w:rPr>
              <w:t>af</w:t>
            </w:r>
            <w:r w:rsidRPr="006C721A">
              <w:rPr>
                <w:spacing w:val="-13"/>
                <w:sz w:val="20"/>
              </w:rPr>
              <w:t xml:space="preserve"> </w:t>
            </w:r>
            <w:r w:rsidRPr="006C721A">
              <w:rPr>
                <w:sz w:val="20"/>
              </w:rPr>
              <w:t>registreret partnerskab til ægteskab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25.45.</w:t>
            </w:r>
            <w:r w:rsidRPr="006C721A">
              <w:rPr>
                <w:spacing w:val="-5"/>
                <w:sz w:val="20"/>
              </w:rPr>
              <w:t>32</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25.45.32</w:t>
            </w:r>
          </w:p>
        </w:tc>
        <w:tc>
          <w:tcPr>
            <w:tcW w:w="4394" w:type="dxa"/>
          </w:tcPr>
          <w:p w:rsidR="00981A0D" w:rsidRPr="006C721A" w:rsidRDefault="00981A0D" w:rsidP="0052046C">
            <w:pPr>
              <w:pStyle w:val="Tabel-tekst"/>
              <w:rPr>
                <w:sz w:val="20"/>
              </w:rPr>
            </w:pPr>
            <w:r w:rsidRPr="006C721A">
              <w:rPr>
                <w:sz w:val="20"/>
              </w:rPr>
              <w:t>Opkrævning</w:t>
            </w:r>
            <w:r w:rsidRPr="006C721A">
              <w:rPr>
                <w:spacing w:val="-8"/>
                <w:sz w:val="20"/>
              </w:rPr>
              <w:t xml:space="preserve"> </w:t>
            </w:r>
            <w:r w:rsidRPr="006C721A">
              <w:rPr>
                <w:sz w:val="20"/>
              </w:rPr>
              <w:t>-</w:t>
            </w:r>
            <w:r w:rsidRPr="006C721A">
              <w:rPr>
                <w:spacing w:val="-7"/>
                <w:sz w:val="20"/>
              </w:rPr>
              <w:t xml:space="preserve"> </w:t>
            </w:r>
            <w:r w:rsidRPr="006C721A">
              <w:rPr>
                <w:sz w:val="20"/>
              </w:rPr>
              <w:t>kommunekrav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25.45.34</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tilbagebetaling invaliditetsydelse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25.45.35</w:t>
            </w:r>
          </w:p>
        </w:tc>
        <w:tc>
          <w:tcPr>
            <w:tcW w:w="4394" w:type="dxa"/>
          </w:tcPr>
          <w:p w:rsidR="00981A0D" w:rsidRPr="006C721A" w:rsidRDefault="00981A0D" w:rsidP="0052046C">
            <w:pPr>
              <w:pStyle w:val="Tabel-tekst"/>
              <w:rPr>
                <w:sz w:val="20"/>
              </w:rPr>
            </w:pPr>
            <w:r w:rsidRPr="006C721A">
              <w:rPr>
                <w:sz w:val="20"/>
              </w:rPr>
              <w:t>Opkrævning - tilbagebetaling international</w:t>
            </w:r>
            <w:r w:rsidRPr="006C721A">
              <w:rPr>
                <w:spacing w:val="-14"/>
                <w:sz w:val="20"/>
              </w:rPr>
              <w:t xml:space="preserve"> </w:t>
            </w:r>
            <w:r w:rsidRPr="006C721A">
              <w:rPr>
                <w:sz w:val="20"/>
              </w:rPr>
              <w:t>invaliditetsydelse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25.45.36</w:t>
            </w:r>
          </w:p>
        </w:tc>
        <w:tc>
          <w:tcPr>
            <w:tcW w:w="4394" w:type="dxa"/>
          </w:tcPr>
          <w:p w:rsidR="00981A0D" w:rsidRPr="006C721A" w:rsidRDefault="00981A0D" w:rsidP="0052046C">
            <w:pPr>
              <w:pStyle w:val="Tabel-tekst"/>
              <w:rPr>
                <w:sz w:val="20"/>
              </w:rPr>
            </w:pPr>
            <w:r w:rsidRPr="006C721A">
              <w:rPr>
                <w:sz w:val="20"/>
              </w:rPr>
              <w:t>Opkrævning</w:t>
            </w:r>
            <w:r w:rsidRPr="006C721A">
              <w:rPr>
                <w:spacing w:val="-13"/>
                <w:sz w:val="20"/>
              </w:rPr>
              <w:t xml:space="preserve"> </w:t>
            </w:r>
            <w:r w:rsidRPr="006C721A">
              <w:rPr>
                <w:sz w:val="20"/>
              </w:rPr>
              <w:t>–</w:t>
            </w:r>
            <w:r w:rsidRPr="006C721A">
              <w:rPr>
                <w:spacing w:val="-12"/>
                <w:sz w:val="20"/>
              </w:rPr>
              <w:t xml:space="preserve"> </w:t>
            </w:r>
            <w:r w:rsidRPr="006C721A">
              <w:rPr>
                <w:sz w:val="20"/>
              </w:rPr>
              <w:t>tilbagebetaling</w:t>
            </w:r>
            <w:r w:rsidRPr="006C721A">
              <w:rPr>
                <w:spacing w:val="-14"/>
                <w:sz w:val="20"/>
              </w:rPr>
              <w:t xml:space="preserve"> </w:t>
            </w:r>
            <w:r w:rsidRPr="006C721A">
              <w:rPr>
                <w:sz w:val="20"/>
              </w:rPr>
              <w:t>tidlig 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25.45.37</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tilbagebetaling international tidlig 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25.45.39</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Opkrævning - tilbagebetaling hjemrejsebistand</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25.45.40</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tilbagebetaling reintegrationsbistand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25.45.41</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tilbagebetaling seniorpension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25.45.42</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tilbagebetaling international seniorpension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25.45.43</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tilbagebetaling seniorpræmie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25.45.45</w:t>
            </w:r>
          </w:p>
        </w:tc>
        <w:tc>
          <w:tcPr>
            <w:tcW w:w="4394" w:type="dxa"/>
          </w:tcPr>
          <w:p w:rsidR="00981A0D" w:rsidRPr="006C721A" w:rsidRDefault="00981A0D" w:rsidP="0052046C">
            <w:pPr>
              <w:pStyle w:val="Tabel-tekst"/>
              <w:rPr>
                <w:sz w:val="20"/>
              </w:rPr>
            </w:pPr>
            <w:r w:rsidRPr="006C721A">
              <w:rPr>
                <w:sz w:val="20"/>
              </w:rPr>
              <w:t>Opkrævning</w:t>
            </w:r>
            <w:r w:rsidRPr="006C721A">
              <w:rPr>
                <w:spacing w:val="-8"/>
                <w:sz w:val="20"/>
              </w:rPr>
              <w:t xml:space="preserve"> </w:t>
            </w:r>
            <w:r w:rsidRPr="006C721A">
              <w:rPr>
                <w:sz w:val="20"/>
              </w:rPr>
              <w:t>–</w:t>
            </w:r>
            <w:r w:rsidRPr="006C721A">
              <w:rPr>
                <w:spacing w:val="-7"/>
                <w:sz w:val="20"/>
              </w:rPr>
              <w:t xml:space="preserve"> </w:t>
            </w:r>
            <w:proofErr w:type="spellStart"/>
            <w:r w:rsidRPr="006C721A">
              <w:rPr>
                <w:sz w:val="20"/>
              </w:rPr>
              <w:t>fleksydelsesbidrag</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25.45.46</w:t>
            </w:r>
          </w:p>
        </w:tc>
        <w:tc>
          <w:tcPr>
            <w:tcW w:w="4394" w:type="dxa"/>
          </w:tcPr>
          <w:p w:rsidR="00981A0D" w:rsidRPr="006C721A" w:rsidRDefault="00981A0D" w:rsidP="0052046C">
            <w:pPr>
              <w:pStyle w:val="Tabel-tekst"/>
              <w:rPr>
                <w:sz w:val="20"/>
              </w:rPr>
            </w:pPr>
            <w:r w:rsidRPr="006C721A">
              <w:rPr>
                <w:sz w:val="20"/>
              </w:rPr>
              <w:t>Opkrævning</w:t>
            </w:r>
            <w:r w:rsidRPr="006C721A">
              <w:rPr>
                <w:spacing w:val="-14"/>
                <w:sz w:val="20"/>
              </w:rPr>
              <w:t xml:space="preserve"> </w:t>
            </w:r>
            <w:r w:rsidRPr="006C721A">
              <w:rPr>
                <w:sz w:val="20"/>
              </w:rPr>
              <w:t>-</w:t>
            </w:r>
            <w:r w:rsidRPr="006C721A">
              <w:rPr>
                <w:spacing w:val="-13"/>
                <w:sz w:val="20"/>
              </w:rPr>
              <w:t xml:space="preserve"> </w:t>
            </w:r>
            <w:r w:rsidRPr="006C721A">
              <w:rPr>
                <w:sz w:val="20"/>
              </w:rPr>
              <w:t xml:space="preserve">tilbagebetaling </w:t>
            </w:r>
            <w:proofErr w:type="spellStart"/>
            <w:r w:rsidRPr="006C721A">
              <w:rPr>
                <w:sz w:val="20"/>
              </w:rPr>
              <w:t>fleksydelse</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25.45.48</w:t>
            </w:r>
          </w:p>
        </w:tc>
        <w:tc>
          <w:tcPr>
            <w:tcW w:w="4394" w:type="dxa"/>
          </w:tcPr>
          <w:p w:rsidR="00981A0D" w:rsidRPr="006C721A" w:rsidRDefault="00981A0D" w:rsidP="0052046C">
            <w:pPr>
              <w:pStyle w:val="Tabel-tekst"/>
              <w:rPr>
                <w:sz w:val="20"/>
              </w:rPr>
            </w:pPr>
            <w:r w:rsidRPr="006C721A">
              <w:rPr>
                <w:sz w:val="20"/>
              </w:rPr>
              <w:t>Opkrævning</w:t>
            </w:r>
            <w:r w:rsidRPr="006C721A">
              <w:rPr>
                <w:spacing w:val="-8"/>
                <w:sz w:val="20"/>
              </w:rPr>
              <w:t xml:space="preserve"> </w:t>
            </w:r>
            <w:r w:rsidRPr="006C721A">
              <w:rPr>
                <w:sz w:val="20"/>
              </w:rPr>
              <w:t>-</w:t>
            </w:r>
            <w:r w:rsidRPr="006C721A">
              <w:rPr>
                <w:spacing w:val="-7"/>
                <w:sz w:val="20"/>
              </w:rPr>
              <w:t xml:space="preserve"> </w:t>
            </w:r>
            <w:r w:rsidRPr="006C721A">
              <w:rPr>
                <w:sz w:val="20"/>
              </w:rPr>
              <w:t>tilbagesøgning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25.45.49</w:t>
            </w:r>
          </w:p>
        </w:tc>
        <w:tc>
          <w:tcPr>
            <w:tcW w:w="4394" w:type="dxa"/>
          </w:tcPr>
          <w:p w:rsidR="00981A0D" w:rsidRPr="006C721A" w:rsidRDefault="00981A0D" w:rsidP="0052046C">
            <w:pPr>
              <w:pStyle w:val="Tabel-tekst"/>
              <w:rPr>
                <w:sz w:val="20"/>
              </w:rPr>
            </w:pPr>
            <w:r w:rsidRPr="006C721A">
              <w:rPr>
                <w:sz w:val="20"/>
              </w:rPr>
              <w:t>Dødsbo</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25.46</w:t>
            </w:r>
          </w:p>
        </w:tc>
        <w:tc>
          <w:tcPr>
            <w:tcW w:w="4394" w:type="dxa"/>
          </w:tcPr>
          <w:p w:rsidR="00981A0D" w:rsidRPr="006C721A" w:rsidRDefault="00981A0D" w:rsidP="0052046C">
            <w:pPr>
              <w:pStyle w:val="Tabel-tekst"/>
              <w:rPr>
                <w:sz w:val="20"/>
              </w:rPr>
            </w:pPr>
            <w:r w:rsidRPr="006C721A">
              <w:rPr>
                <w:sz w:val="20"/>
              </w:rPr>
              <w:t>Tilsynsvirksomhed</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25.46.00</w:t>
            </w:r>
          </w:p>
        </w:tc>
        <w:tc>
          <w:tcPr>
            <w:tcW w:w="4394" w:type="dxa"/>
          </w:tcPr>
          <w:p w:rsidR="00981A0D" w:rsidRPr="006C721A" w:rsidRDefault="00981A0D" w:rsidP="0052046C">
            <w:pPr>
              <w:pStyle w:val="Tabel-tekst"/>
              <w:rPr>
                <w:sz w:val="20"/>
              </w:rPr>
            </w:pPr>
            <w:r w:rsidRPr="006C721A">
              <w:rPr>
                <w:sz w:val="20"/>
              </w:rPr>
              <w:t>Tilsynsvirksomhed</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25.47</w:t>
            </w:r>
          </w:p>
        </w:tc>
        <w:tc>
          <w:tcPr>
            <w:tcW w:w="4394" w:type="dxa"/>
          </w:tcPr>
          <w:p w:rsidR="00981A0D" w:rsidRPr="006C721A" w:rsidRDefault="00981A0D" w:rsidP="0052046C">
            <w:pPr>
              <w:pStyle w:val="Tabel-tekst"/>
              <w:rPr>
                <w:sz w:val="20"/>
              </w:rPr>
            </w:pPr>
            <w:r w:rsidRPr="006C721A">
              <w:rPr>
                <w:sz w:val="20"/>
              </w:rPr>
              <w:t>Bøde-/ansvarssager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25.47.00</w:t>
            </w:r>
          </w:p>
        </w:tc>
        <w:tc>
          <w:tcPr>
            <w:tcW w:w="4394" w:type="dxa"/>
          </w:tcPr>
          <w:p w:rsidR="00981A0D" w:rsidRPr="006C721A" w:rsidRDefault="00981A0D" w:rsidP="0052046C">
            <w:pPr>
              <w:pStyle w:val="Tabel-tekst"/>
              <w:rPr>
                <w:sz w:val="20"/>
              </w:rPr>
            </w:pPr>
            <w:r w:rsidRPr="006C721A">
              <w:rPr>
                <w:sz w:val="20"/>
              </w:rPr>
              <w:t>Bøde-/ansvarssager</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25.47.01</w:t>
            </w:r>
          </w:p>
        </w:tc>
        <w:tc>
          <w:tcPr>
            <w:tcW w:w="4394" w:type="dxa"/>
          </w:tcPr>
          <w:p w:rsidR="00981A0D" w:rsidRPr="006C721A" w:rsidRDefault="00981A0D" w:rsidP="0052046C">
            <w:pPr>
              <w:pStyle w:val="Tabel-tekst"/>
              <w:rPr>
                <w:sz w:val="20"/>
              </w:rPr>
            </w:pPr>
            <w:r w:rsidRPr="006C721A">
              <w:rPr>
                <w:sz w:val="20"/>
              </w:rPr>
              <w:t>Taksation</w:t>
            </w:r>
            <w:r w:rsidRPr="006C721A">
              <w:rPr>
                <w:spacing w:val="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25.47.02</w:t>
            </w:r>
          </w:p>
        </w:tc>
        <w:tc>
          <w:tcPr>
            <w:tcW w:w="4394" w:type="dxa"/>
          </w:tcPr>
          <w:p w:rsidR="00981A0D" w:rsidRPr="006C721A" w:rsidRDefault="00981A0D" w:rsidP="0052046C">
            <w:pPr>
              <w:pStyle w:val="Tabel-tekst"/>
              <w:rPr>
                <w:sz w:val="20"/>
              </w:rPr>
            </w:pPr>
            <w:r w:rsidRPr="006C721A">
              <w:rPr>
                <w:sz w:val="20"/>
              </w:rPr>
              <w:t>Daglige</w:t>
            </w:r>
            <w:r w:rsidRPr="006C721A">
              <w:rPr>
                <w:spacing w:val="-14"/>
                <w:sz w:val="20"/>
              </w:rPr>
              <w:t xml:space="preserve"> </w:t>
            </w:r>
            <w:r w:rsidRPr="006C721A">
              <w:rPr>
                <w:sz w:val="20"/>
              </w:rPr>
              <w:t>bøder</w:t>
            </w:r>
            <w:r w:rsidRPr="006C721A">
              <w:rPr>
                <w:spacing w:val="-13"/>
                <w:sz w:val="20"/>
              </w:rPr>
              <w:t xml:space="preserve"> </w:t>
            </w:r>
            <w:r w:rsidRPr="006C721A">
              <w:rPr>
                <w:sz w:val="20"/>
              </w:rPr>
              <w:t>ved</w:t>
            </w:r>
            <w:r w:rsidRPr="006C721A">
              <w:rPr>
                <w:spacing w:val="-13"/>
                <w:sz w:val="20"/>
              </w:rPr>
              <w:t xml:space="preserve"> </w:t>
            </w:r>
            <w:r w:rsidRPr="006C721A">
              <w:rPr>
                <w:sz w:val="20"/>
              </w:rPr>
              <w:t>manglende indsendelse</w:t>
            </w:r>
            <w:r w:rsidRPr="006C721A">
              <w:rPr>
                <w:spacing w:val="-3"/>
                <w:sz w:val="20"/>
              </w:rPr>
              <w:t xml:space="preserve"> </w:t>
            </w:r>
            <w:r w:rsidRPr="006C721A">
              <w:rPr>
                <w:sz w:val="20"/>
              </w:rPr>
              <w:t>af selvangivelser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25.47.03</w:t>
            </w:r>
          </w:p>
        </w:tc>
        <w:tc>
          <w:tcPr>
            <w:tcW w:w="4394" w:type="dxa"/>
          </w:tcPr>
          <w:p w:rsidR="00981A0D" w:rsidRPr="006C721A" w:rsidRDefault="00981A0D" w:rsidP="0052046C">
            <w:pPr>
              <w:pStyle w:val="Tabel-tekst"/>
              <w:rPr>
                <w:sz w:val="20"/>
              </w:rPr>
            </w:pPr>
            <w:r w:rsidRPr="006C721A">
              <w:rPr>
                <w:sz w:val="20"/>
              </w:rPr>
              <w:t>Kontrollovstillæg</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25.47.04</w:t>
            </w:r>
          </w:p>
        </w:tc>
        <w:tc>
          <w:tcPr>
            <w:tcW w:w="4394" w:type="dxa"/>
          </w:tcPr>
          <w:p w:rsidR="00981A0D" w:rsidRPr="006C721A" w:rsidRDefault="00981A0D" w:rsidP="0052046C">
            <w:pPr>
              <w:pStyle w:val="Tabel-tekst"/>
              <w:rPr>
                <w:sz w:val="20"/>
              </w:rPr>
            </w:pPr>
            <w:r w:rsidRPr="006C721A">
              <w:rPr>
                <w:sz w:val="20"/>
              </w:rPr>
              <w:t>Kildeskatteovertrædelser</w:t>
            </w:r>
            <w:r w:rsidRPr="006C721A">
              <w:rPr>
                <w:spacing w:val="2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26.</w:t>
            </w:r>
          </w:p>
        </w:tc>
        <w:tc>
          <w:tcPr>
            <w:tcW w:w="4394" w:type="dxa"/>
          </w:tcPr>
          <w:p w:rsidR="00981A0D" w:rsidRPr="006C721A" w:rsidRDefault="00981A0D" w:rsidP="0052046C">
            <w:pPr>
              <w:pStyle w:val="Tabel-tekst"/>
              <w:rPr>
                <w:sz w:val="20"/>
              </w:rPr>
            </w:pPr>
            <w:r w:rsidRPr="006C721A">
              <w:rPr>
                <w:sz w:val="20"/>
              </w:rPr>
              <w:t>Retsvæsen</w:t>
            </w:r>
            <w:r w:rsidRPr="006C721A">
              <w:rPr>
                <w:spacing w:val="-9"/>
                <w:sz w:val="20"/>
              </w:rPr>
              <w:t xml:space="preserve"> </w:t>
            </w:r>
            <w:r w:rsidRPr="006C721A">
              <w:rPr>
                <w:sz w:val="20"/>
              </w:rPr>
              <w:t>og</w:t>
            </w:r>
            <w:r w:rsidRPr="006C721A">
              <w:rPr>
                <w:spacing w:val="-9"/>
                <w:sz w:val="20"/>
              </w:rPr>
              <w:t xml:space="preserve"> </w:t>
            </w:r>
            <w:r w:rsidRPr="006C721A">
              <w:rPr>
                <w:sz w:val="20"/>
              </w:rPr>
              <w:t>militær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26.00</w:t>
            </w:r>
          </w:p>
        </w:tc>
        <w:tc>
          <w:tcPr>
            <w:tcW w:w="4394" w:type="dxa"/>
          </w:tcPr>
          <w:p w:rsidR="00981A0D" w:rsidRPr="006C721A" w:rsidRDefault="00981A0D" w:rsidP="0052046C">
            <w:pPr>
              <w:pStyle w:val="Tabel-tekst"/>
              <w:rPr>
                <w:sz w:val="20"/>
              </w:rPr>
            </w:pPr>
            <w:r w:rsidRPr="006C721A">
              <w:rPr>
                <w:sz w:val="20"/>
              </w:rPr>
              <w:t>Retsvæsen</w:t>
            </w:r>
            <w:r w:rsidRPr="006C721A">
              <w:rPr>
                <w:spacing w:val="-11"/>
                <w:sz w:val="20"/>
              </w:rPr>
              <w:t xml:space="preserve"> </w:t>
            </w:r>
            <w:r w:rsidRPr="006C721A">
              <w:rPr>
                <w:sz w:val="20"/>
              </w:rPr>
              <w:t>og</w:t>
            </w:r>
            <w:r w:rsidRPr="006C721A">
              <w:rPr>
                <w:spacing w:val="-11"/>
                <w:sz w:val="20"/>
              </w:rPr>
              <w:t xml:space="preserve"> </w:t>
            </w:r>
            <w:r w:rsidRPr="006C721A">
              <w:rPr>
                <w:sz w:val="20"/>
              </w:rPr>
              <w:t>militær</w:t>
            </w:r>
            <w:r w:rsidRPr="006C721A">
              <w:rPr>
                <w:spacing w:val="-11"/>
                <w:sz w:val="20"/>
              </w:rPr>
              <w:t xml:space="preserve"> </w:t>
            </w:r>
            <w:r w:rsidRPr="006C721A">
              <w:rPr>
                <w:sz w:val="20"/>
              </w:rPr>
              <w:t>i</w:t>
            </w:r>
            <w:r w:rsidRPr="006C721A">
              <w:rPr>
                <w:spacing w:val="-11"/>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26.00.00</w:t>
            </w:r>
          </w:p>
        </w:tc>
        <w:tc>
          <w:tcPr>
            <w:tcW w:w="4394" w:type="dxa"/>
          </w:tcPr>
          <w:p w:rsidR="00981A0D" w:rsidRPr="006C721A" w:rsidRDefault="00981A0D" w:rsidP="0052046C">
            <w:pPr>
              <w:pStyle w:val="Tabel-tekst"/>
              <w:rPr>
                <w:sz w:val="20"/>
              </w:rPr>
            </w:pPr>
            <w:r w:rsidRPr="006C721A">
              <w:rPr>
                <w:sz w:val="20"/>
              </w:rPr>
              <w:t>Retsvæsen</w:t>
            </w:r>
            <w:r w:rsidRPr="006C721A">
              <w:rPr>
                <w:spacing w:val="-11"/>
                <w:sz w:val="20"/>
              </w:rPr>
              <w:t xml:space="preserve"> </w:t>
            </w:r>
            <w:r w:rsidRPr="006C721A">
              <w:rPr>
                <w:sz w:val="20"/>
              </w:rPr>
              <w:t>og</w:t>
            </w:r>
            <w:r w:rsidRPr="006C721A">
              <w:rPr>
                <w:spacing w:val="-11"/>
                <w:sz w:val="20"/>
              </w:rPr>
              <w:t xml:space="preserve"> </w:t>
            </w:r>
            <w:r w:rsidRPr="006C721A">
              <w:rPr>
                <w:sz w:val="20"/>
              </w:rPr>
              <w:t>militær</w:t>
            </w:r>
            <w:r w:rsidRPr="006C721A">
              <w:rPr>
                <w:spacing w:val="-11"/>
                <w:sz w:val="20"/>
              </w:rPr>
              <w:t xml:space="preserve"> </w:t>
            </w:r>
            <w:r w:rsidRPr="006C721A">
              <w:rPr>
                <w:sz w:val="20"/>
              </w:rPr>
              <w:t>i</w:t>
            </w:r>
            <w:r w:rsidRPr="006C721A">
              <w:rPr>
                <w:spacing w:val="-11"/>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26.01</w:t>
            </w:r>
          </w:p>
        </w:tc>
        <w:tc>
          <w:tcPr>
            <w:tcW w:w="4394" w:type="dxa"/>
          </w:tcPr>
          <w:p w:rsidR="00981A0D" w:rsidRPr="006C721A" w:rsidRDefault="00981A0D" w:rsidP="0052046C">
            <w:pPr>
              <w:pStyle w:val="Tabel-tekst"/>
              <w:rPr>
                <w:sz w:val="20"/>
              </w:rPr>
            </w:pPr>
            <w:r w:rsidRPr="006C721A">
              <w:rPr>
                <w:sz w:val="20"/>
              </w:rPr>
              <w:t>Politi/lokalnævn</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26.01.00</w:t>
            </w:r>
          </w:p>
        </w:tc>
        <w:tc>
          <w:tcPr>
            <w:tcW w:w="4394" w:type="dxa"/>
          </w:tcPr>
          <w:p w:rsidR="00981A0D" w:rsidRPr="006C721A" w:rsidRDefault="00981A0D" w:rsidP="0052046C">
            <w:pPr>
              <w:pStyle w:val="Tabel-tekst"/>
              <w:rPr>
                <w:sz w:val="20"/>
              </w:rPr>
            </w:pPr>
            <w:r w:rsidRPr="006C721A">
              <w:rPr>
                <w:sz w:val="20"/>
              </w:rPr>
              <w:t>Politi/lokalnævn</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26.02</w:t>
            </w:r>
          </w:p>
        </w:tc>
        <w:tc>
          <w:tcPr>
            <w:tcW w:w="4394" w:type="dxa"/>
          </w:tcPr>
          <w:p w:rsidR="00981A0D" w:rsidRPr="006C721A" w:rsidRDefault="00981A0D" w:rsidP="0052046C">
            <w:pPr>
              <w:pStyle w:val="Tabel-tekst"/>
              <w:rPr>
                <w:sz w:val="20"/>
              </w:rPr>
            </w:pPr>
            <w:r w:rsidRPr="006C721A">
              <w:rPr>
                <w:sz w:val="20"/>
              </w:rPr>
              <w:t>Domstole</w:t>
            </w:r>
            <w:r w:rsidRPr="006C721A">
              <w:rPr>
                <w:spacing w:val="-13"/>
                <w:sz w:val="20"/>
              </w:rPr>
              <w:t xml:space="preserve"> </w:t>
            </w:r>
            <w:r w:rsidRPr="006C721A">
              <w:rPr>
                <w:sz w:val="20"/>
              </w:rPr>
              <w:t>(grundlister,</w:t>
            </w:r>
            <w:r w:rsidRPr="006C721A">
              <w:rPr>
                <w:spacing w:val="-13"/>
                <w:sz w:val="20"/>
              </w:rPr>
              <w:t xml:space="preserve"> </w:t>
            </w:r>
            <w:r w:rsidRPr="006C721A">
              <w:rPr>
                <w:sz w:val="20"/>
              </w:rPr>
              <w:t>nævninge</w:t>
            </w:r>
            <w:r w:rsidRPr="006C721A">
              <w:rPr>
                <w:spacing w:val="-14"/>
                <w:sz w:val="20"/>
              </w:rPr>
              <w:t xml:space="preserve"> </w:t>
            </w:r>
            <w:r w:rsidRPr="006C721A">
              <w:rPr>
                <w:sz w:val="20"/>
              </w:rPr>
              <w:t>og domsmænd)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26.02.00</w:t>
            </w:r>
          </w:p>
        </w:tc>
        <w:tc>
          <w:tcPr>
            <w:tcW w:w="4394" w:type="dxa"/>
          </w:tcPr>
          <w:p w:rsidR="00981A0D" w:rsidRPr="006C721A" w:rsidRDefault="00981A0D" w:rsidP="0052046C">
            <w:pPr>
              <w:pStyle w:val="Tabel-tekst"/>
              <w:rPr>
                <w:sz w:val="20"/>
              </w:rPr>
            </w:pPr>
            <w:r w:rsidRPr="006C721A">
              <w:rPr>
                <w:sz w:val="20"/>
              </w:rPr>
              <w:t>Domstole</w:t>
            </w:r>
            <w:r w:rsidRPr="006C721A">
              <w:rPr>
                <w:spacing w:val="-13"/>
                <w:sz w:val="20"/>
              </w:rPr>
              <w:t xml:space="preserve"> </w:t>
            </w:r>
            <w:r w:rsidRPr="006C721A">
              <w:rPr>
                <w:sz w:val="20"/>
              </w:rPr>
              <w:t>(grundlister,</w:t>
            </w:r>
            <w:r w:rsidRPr="006C721A">
              <w:rPr>
                <w:spacing w:val="-13"/>
                <w:sz w:val="20"/>
              </w:rPr>
              <w:t xml:space="preserve"> </w:t>
            </w:r>
            <w:r w:rsidRPr="006C721A">
              <w:rPr>
                <w:sz w:val="20"/>
              </w:rPr>
              <w:t>nævninge</w:t>
            </w:r>
            <w:r w:rsidRPr="006C721A">
              <w:rPr>
                <w:spacing w:val="-14"/>
                <w:sz w:val="20"/>
              </w:rPr>
              <w:t xml:space="preserve"> </w:t>
            </w:r>
            <w:r w:rsidRPr="006C721A">
              <w:rPr>
                <w:sz w:val="20"/>
              </w:rPr>
              <w:t>og domsmænd)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26.03</w:t>
            </w:r>
          </w:p>
        </w:tc>
        <w:tc>
          <w:tcPr>
            <w:tcW w:w="4394" w:type="dxa"/>
          </w:tcPr>
          <w:p w:rsidR="00981A0D" w:rsidRPr="006C721A" w:rsidRDefault="00981A0D" w:rsidP="0052046C">
            <w:pPr>
              <w:pStyle w:val="Tabel-tekst"/>
              <w:rPr>
                <w:sz w:val="20"/>
              </w:rPr>
            </w:pPr>
            <w:r w:rsidRPr="006C721A">
              <w:rPr>
                <w:sz w:val="20"/>
              </w:rPr>
              <w:t>Militær</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26.03.00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26.03.01</w:t>
            </w:r>
          </w:p>
        </w:tc>
        <w:tc>
          <w:tcPr>
            <w:tcW w:w="4394" w:type="dxa"/>
          </w:tcPr>
          <w:p w:rsidR="00981A0D" w:rsidRPr="006C721A" w:rsidRDefault="00981A0D" w:rsidP="0052046C">
            <w:pPr>
              <w:pStyle w:val="Tabel-tekst"/>
              <w:rPr>
                <w:sz w:val="20"/>
              </w:rPr>
            </w:pPr>
            <w:r w:rsidRPr="006C721A">
              <w:rPr>
                <w:sz w:val="20"/>
              </w:rPr>
              <w:t>Hjemmeværn</w:t>
            </w:r>
            <w:r w:rsidRPr="006C721A">
              <w:rPr>
                <w:spacing w:val="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27.</w:t>
            </w:r>
          </w:p>
        </w:tc>
        <w:tc>
          <w:tcPr>
            <w:tcW w:w="4394" w:type="dxa"/>
          </w:tcPr>
          <w:p w:rsidR="00981A0D" w:rsidRPr="006C721A" w:rsidRDefault="00981A0D" w:rsidP="0052046C">
            <w:pPr>
              <w:pStyle w:val="Tabel-tekst"/>
              <w:rPr>
                <w:sz w:val="20"/>
              </w:rPr>
            </w:pPr>
            <w:r w:rsidRPr="006C721A">
              <w:rPr>
                <w:sz w:val="20"/>
              </w:rPr>
              <w:t>Social</w:t>
            </w:r>
            <w:r w:rsidRPr="006C721A">
              <w:rPr>
                <w:spacing w:val="-5"/>
                <w:sz w:val="20"/>
              </w:rPr>
              <w:t xml:space="preserve"> </w:t>
            </w:r>
            <w:r w:rsidRPr="006C721A">
              <w:rPr>
                <w:sz w:val="20"/>
              </w:rPr>
              <w:t>service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27.00</w:t>
            </w:r>
          </w:p>
        </w:tc>
        <w:tc>
          <w:tcPr>
            <w:tcW w:w="4394" w:type="dxa"/>
          </w:tcPr>
          <w:p w:rsidR="00981A0D" w:rsidRPr="006C721A" w:rsidRDefault="00981A0D" w:rsidP="0052046C">
            <w:pPr>
              <w:pStyle w:val="Tabel-tekst"/>
              <w:rPr>
                <w:sz w:val="20"/>
              </w:rPr>
            </w:pPr>
            <w:r w:rsidRPr="006C721A">
              <w:rPr>
                <w:sz w:val="20"/>
              </w:rPr>
              <w:t>Social</w:t>
            </w:r>
            <w:r w:rsidRPr="006C721A">
              <w:rPr>
                <w:spacing w:val="-5"/>
                <w:sz w:val="20"/>
              </w:rPr>
              <w:t xml:space="preserve"> </w:t>
            </w:r>
            <w:r w:rsidRPr="006C721A">
              <w:rPr>
                <w:sz w:val="20"/>
              </w:rPr>
              <w:t>service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27.00.00</w:t>
            </w:r>
          </w:p>
        </w:tc>
        <w:tc>
          <w:tcPr>
            <w:tcW w:w="4394" w:type="dxa"/>
          </w:tcPr>
          <w:p w:rsidR="00981A0D" w:rsidRPr="006C721A" w:rsidRDefault="00981A0D" w:rsidP="0052046C">
            <w:pPr>
              <w:pStyle w:val="Tabel-tekst"/>
              <w:rPr>
                <w:sz w:val="20"/>
              </w:rPr>
            </w:pPr>
            <w:r w:rsidRPr="006C721A">
              <w:rPr>
                <w:sz w:val="20"/>
              </w:rPr>
              <w:t>Social</w:t>
            </w:r>
            <w:r w:rsidRPr="006C721A">
              <w:rPr>
                <w:spacing w:val="-3"/>
                <w:sz w:val="20"/>
              </w:rPr>
              <w:t xml:space="preserve"> </w:t>
            </w:r>
            <w:r w:rsidRPr="006C721A">
              <w:rPr>
                <w:sz w:val="20"/>
              </w:rPr>
              <w:t>service</w:t>
            </w:r>
            <w:r w:rsidRPr="006C721A">
              <w:rPr>
                <w:spacing w:val="-6"/>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27.03</w:t>
            </w:r>
          </w:p>
        </w:tc>
        <w:tc>
          <w:tcPr>
            <w:tcW w:w="4394" w:type="dxa"/>
          </w:tcPr>
          <w:p w:rsidR="00981A0D" w:rsidRPr="006C721A" w:rsidRDefault="00981A0D" w:rsidP="0052046C">
            <w:pPr>
              <w:pStyle w:val="Tabel-tekst"/>
              <w:rPr>
                <w:sz w:val="20"/>
              </w:rPr>
            </w:pPr>
            <w:r w:rsidRPr="006C721A">
              <w:rPr>
                <w:sz w:val="20"/>
              </w:rPr>
              <w:t>Tilbud</w:t>
            </w:r>
            <w:r w:rsidRPr="006C721A">
              <w:rPr>
                <w:spacing w:val="-8"/>
                <w:sz w:val="20"/>
              </w:rPr>
              <w:t xml:space="preserve"> </w:t>
            </w:r>
            <w:r w:rsidRPr="006C721A">
              <w:rPr>
                <w:sz w:val="20"/>
              </w:rPr>
              <w:t>efter</w:t>
            </w:r>
            <w:r w:rsidRPr="006C721A">
              <w:rPr>
                <w:spacing w:val="-5"/>
                <w:sz w:val="20"/>
              </w:rPr>
              <w:t xml:space="preserve"> </w:t>
            </w:r>
            <w:r w:rsidRPr="006C721A">
              <w:rPr>
                <w:sz w:val="20"/>
              </w:rPr>
              <w:t>serviceloven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27.03.00</w:t>
            </w:r>
          </w:p>
        </w:tc>
        <w:tc>
          <w:tcPr>
            <w:tcW w:w="4394" w:type="dxa"/>
          </w:tcPr>
          <w:p w:rsidR="00981A0D" w:rsidRPr="006C721A" w:rsidRDefault="00981A0D" w:rsidP="0052046C">
            <w:pPr>
              <w:pStyle w:val="Tabel-tekst"/>
              <w:rPr>
                <w:sz w:val="20"/>
              </w:rPr>
            </w:pPr>
            <w:r w:rsidRPr="006C721A">
              <w:rPr>
                <w:sz w:val="20"/>
              </w:rPr>
              <w:t>Tilbud</w:t>
            </w:r>
            <w:r w:rsidRPr="006C721A">
              <w:rPr>
                <w:spacing w:val="-14"/>
                <w:sz w:val="20"/>
              </w:rPr>
              <w:t xml:space="preserve"> </w:t>
            </w:r>
            <w:r w:rsidRPr="006C721A">
              <w:rPr>
                <w:sz w:val="20"/>
              </w:rPr>
              <w:t>efter</w:t>
            </w:r>
            <w:r w:rsidRPr="006C721A">
              <w:rPr>
                <w:spacing w:val="-13"/>
                <w:sz w:val="20"/>
              </w:rPr>
              <w:t xml:space="preserve"> </w:t>
            </w:r>
            <w:r w:rsidRPr="006C721A">
              <w:rPr>
                <w:sz w:val="20"/>
              </w:rPr>
              <w:t>serviceloven</w:t>
            </w:r>
            <w:r w:rsidRPr="006C721A">
              <w:rPr>
                <w:spacing w:val="-12"/>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27.03.04</w:t>
            </w:r>
          </w:p>
        </w:tc>
        <w:tc>
          <w:tcPr>
            <w:tcW w:w="4394" w:type="dxa"/>
          </w:tcPr>
          <w:p w:rsidR="00981A0D" w:rsidRPr="006C721A" w:rsidRDefault="00981A0D" w:rsidP="0052046C">
            <w:pPr>
              <w:pStyle w:val="Tabel-tekst"/>
              <w:rPr>
                <w:sz w:val="20"/>
              </w:rPr>
            </w:pPr>
            <w:r w:rsidRPr="006C721A">
              <w:rPr>
                <w:sz w:val="20"/>
              </w:rPr>
              <w:t>Opbygning</w:t>
            </w:r>
            <w:r w:rsidRPr="006C721A">
              <w:rPr>
                <w:spacing w:val="-10"/>
                <w:sz w:val="20"/>
              </w:rPr>
              <w:t xml:space="preserve"> </w:t>
            </w:r>
            <w:r w:rsidRPr="006C721A">
              <w:rPr>
                <w:sz w:val="20"/>
              </w:rPr>
              <w:t>af</w:t>
            </w:r>
            <w:r w:rsidRPr="006C721A">
              <w:rPr>
                <w:spacing w:val="-8"/>
                <w:sz w:val="20"/>
              </w:rPr>
              <w:t xml:space="preserve"> </w:t>
            </w:r>
            <w:r w:rsidRPr="006C721A">
              <w:rPr>
                <w:sz w:val="20"/>
              </w:rPr>
              <w:t>egne</w:t>
            </w:r>
            <w:r w:rsidRPr="006C721A">
              <w:rPr>
                <w:spacing w:val="-10"/>
                <w:sz w:val="20"/>
              </w:rPr>
              <w:t xml:space="preserve"> </w:t>
            </w:r>
            <w:r w:rsidRPr="006C721A">
              <w:rPr>
                <w:sz w:val="20"/>
              </w:rPr>
              <w:t>behandlings-</w:t>
            </w:r>
            <w:r w:rsidRPr="006C721A">
              <w:rPr>
                <w:spacing w:val="-10"/>
                <w:sz w:val="20"/>
              </w:rPr>
              <w:t xml:space="preserve"> </w:t>
            </w:r>
            <w:r w:rsidRPr="006C721A">
              <w:rPr>
                <w:sz w:val="20"/>
              </w:rPr>
              <w:t>og botilbud m.v.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27.03.08</w:t>
            </w:r>
          </w:p>
        </w:tc>
        <w:tc>
          <w:tcPr>
            <w:tcW w:w="4394" w:type="dxa"/>
          </w:tcPr>
          <w:p w:rsidR="00981A0D" w:rsidRPr="006C721A" w:rsidRDefault="00981A0D" w:rsidP="0052046C">
            <w:pPr>
              <w:pStyle w:val="Tabel-tekst"/>
              <w:rPr>
                <w:sz w:val="20"/>
              </w:rPr>
            </w:pPr>
            <w:r w:rsidRPr="006C721A">
              <w:rPr>
                <w:sz w:val="20"/>
              </w:rPr>
              <w:t>Udviklingsplaner</w:t>
            </w:r>
            <w:r w:rsidRPr="006C721A">
              <w:rPr>
                <w:spacing w:val="-13"/>
                <w:sz w:val="20"/>
              </w:rPr>
              <w:t xml:space="preserve"> </w:t>
            </w:r>
            <w:r w:rsidRPr="006C721A">
              <w:rPr>
                <w:sz w:val="20"/>
              </w:rPr>
              <w:t>for</w:t>
            </w:r>
            <w:r w:rsidRPr="006C721A">
              <w:rPr>
                <w:spacing w:val="-11"/>
                <w:sz w:val="20"/>
              </w:rPr>
              <w:t xml:space="preserve"> </w:t>
            </w:r>
            <w:r w:rsidRPr="006C721A">
              <w:rPr>
                <w:sz w:val="20"/>
              </w:rPr>
              <w:t>botilbud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27.03.12</w:t>
            </w:r>
          </w:p>
        </w:tc>
        <w:tc>
          <w:tcPr>
            <w:tcW w:w="4394" w:type="dxa"/>
          </w:tcPr>
          <w:p w:rsidR="00981A0D" w:rsidRPr="006C721A" w:rsidRDefault="00981A0D" w:rsidP="0052046C">
            <w:pPr>
              <w:pStyle w:val="Tabel-tekst"/>
              <w:rPr>
                <w:sz w:val="20"/>
              </w:rPr>
            </w:pPr>
            <w:r w:rsidRPr="006C721A">
              <w:rPr>
                <w:sz w:val="20"/>
              </w:rPr>
              <w:t>Omkostningsbaserede</w:t>
            </w:r>
            <w:r w:rsidRPr="006C721A">
              <w:rPr>
                <w:spacing w:val="-14"/>
                <w:sz w:val="20"/>
              </w:rPr>
              <w:t xml:space="preserve"> </w:t>
            </w:r>
            <w:r w:rsidRPr="006C721A">
              <w:rPr>
                <w:sz w:val="20"/>
              </w:rPr>
              <w:t>takster</w:t>
            </w:r>
            <w:r w:rsidRPr="006C721A">
              <w:rPr>
                <w:spacing w:val="-13"/>
                <w:sz w:val="20"/>
              </w:rPr>
              <w:t xml:space="preserve"> </w:t>
            </w:r>
            <w:r w:rsidRPr="006C721A">
              <w:rPr>
                <w:sz w:val="20"/>
              </w:rPr>
              <w:t>for kommunale tilbud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27.03.22</w:t>
            </w:r>
          </w:p>
        </w:tc>
        <w:tc>
          <w:tcPr>
            <w:tcW w:w="4394" w:type="dxa"/>
          </w:tcPr>
          <w:p w:rsidR="00981A0D" w:rsidRPr="006C721A" w:rsidRDefault="00981A0D" w:rsidP="0052046C">
            <w:pPr>
              <w:pStyle w:val="Tabel-tekst"/>
              <w:rPr>
                <w:sz w:val="20"/>
              </w:rPr>
            </w:pPr>
            <w:r w:rsidRPr="006C721A">
              <w:rPr>
                <w:sz w:val="20"/>
              </w:rPr>
              <w:t>Drift</w:t>
            </w:r>
            <w:r w:rsidRPr="006C721A">
              <w:rPr>
                <w:spacing w:val="-5"/>
                <w:sz w:val="20"/>
              </w:rPr>
              <w:t xml:space="preserve"> </w:t>
            </w:r>
            <w:r w:rsidRPr="006C721A">
              <w:rPr>
                <w:sz w:val="20"/>
              </w:rPr>
              <w:t>af</w:t>
            </w:r>
            <w:r w:rsidRPr="006C721A">
              <w:rPr>
                <w:spacing w:val="-4"/>
                <w:sz w:val="20"/>
              </w:rPr>
              <w:t xml:space="preserve"> </w:t>
            </w:r>
            <w:r w:rsidRPr="006C721A">
              <w:rPr>
                <w:sz w:val="20"/>
              </w:rPr>
              <w:t>dagbehandlingstilbud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27.03.26</w:t>
            </w:r>
          </w:p>
        </w:tc>
        <w:tc>
          <w:tcPr>
            <w:tcW w:w="4394" w:type="dxa"/>
          </w:tcPr>
          <w:p w:rsidR="00981A0D" w:rsidRPr="006C721A" w:rsidRDefault="00981A0D" w:rsidP="0052046C">
            <w:pPr>
              <w:pStyle w:val="Tabel-tekst"/>
              <w:rPr>
                <w:sz w:val="20"/>
              </w:rPr>
            </w:pPr>
            <w:r w:rsidRPr="006C721A">
              <w:rPr>
                <w:sz w:val="20"/>
              </w:rPr>
              <w:t>Drift</w:t>
            </w:r>
            <w:r w:rsidRPr="006C721A">
              <w:rPr>
                <w:spacing w:val="-10"/>
                <w:sz w:val="20"/>
              </w:rPr>
              <w:t xml:space="preserve"> </w:t>
            </w:r>
            <w:r w:rsidRPr="006C721A">
              <w:rPr>
                <w:sz w:val="20"/>
              </w:rPr>
              <w:t>af</w:t>
            </w:r>
            <w:r w:rsidRPr="006C721A">
              <w:rPr>
                <w:spacing w:val="-9"/>
                <w:sz w:val="20"/>
              </w:rPr>
              <w:t xml:space="preserve"> </w:t>
            </w:r>
            <w:r w:rsidRPr="006C721A">
              <w:rPr>
                <w:sz w:val="20"/>
              </w:rPr>
              <w:t>døgninstitutioner</w:t>
            </w:r>
            <w:r w:rsidRPr="006C721A">
              <w:rPr>
                <w:spacing w:val="-8"/>
                <w:sz w:val="20"/>
              </w:rPr>
              <w:t xml:space="preserve"> </w:t>
            </w:r>
            <w:r w:rsidRPr="006C721A">
              <w:rPr>
                <w:sz w:val="20"/>
              </w:rPr>
              <w:t>for</w:t>
            </w:r>
            <w:r w:rsidRPr="006C721A">
              <w:rPr>
                <w:spacing w:val="-9"/>
                <w:sz w:val="20"/>
              </w:rPr>
              <w:t xml:space="preserve"> </w:t>
            </w:r>
            <w:r w:rsidRPr="006C721A">
              <w:rPr>
                <w:sz w:val="20"/>
              </w:rPr>
              <w:t>børn</w:t>
            </w:r>
            <w:r w:rsidRPr="006C721A">
              <w:rPr>
                <w:spacing w:val="-8"/>
                <w:sz w:val="20"/>
              </w:rPr>
              <w:t xml:space="preserve"> </w:t>
            </w:r>
            <w:r w:rsidRPr="006C721A">
              <w:rPr>
                <w:sz w:val="20"/>
              </w:rPr>
              <w:t>og unge med sociale problemer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27.03.30</w:t>
            </w:r>
          </w:p>
        </w:tc>
        <w:tc>
          <w:tcPr>
            <w:tcW w:w="4394" w:type="dxa"/>
          </w:tcPr>
          <w:p w:rsidR="00981A0D" w:rsidRPr="006C721A" w:rsidRDefault="00981A0D" w:rsidP="0052046C">
            <w:pPr>
              <w:pStyle w:val="Tabel-tekst"/>
              <w:rPr>
                <w:sz w:val="20"/>
              </w:rPr>
            </w:pPr>
            <w:r w:rsidRPr="006C721A">
              <w:rPr>
                <w:sz w:val="20"/>
              </w:rPr>
              <w:t>Drift af døgninstitutioner for børn og unge</w:t>
            </w:r>
            <w:r w:rsidRPr="006C721A">
              <w:rPr>
                <w:spacing w:val="-8"/>
                <w:sz w:val="20"/>
              </w:rPr>
              <w:t xml:space="preserve"> </w:t>
            </w:r>
            <w:r w:rsidRPr="006C721A">
              <w:rPr>
                <w:sz w:val="20"/>
              </w:rPr>
              <w:t>med</w:t>
            </w:r>
            <w:r w:rsidRPr="006C721A">
              <w:rPr>
                <w:spacing w:val="-8"/>
                <w:sz w:val="20"/>
              </w:rPr>
              <w:t xml:space="preserve"> </w:t>
            </w:r>
            <w:r w:rsidRPr="006C721A">
              <w:rPr>
                <w:sz w:val="20"/>
              </w:rPr>
              <w:t>nedsat</w:t>
            </w:r>
            <w:r w:rsidRPr="006C721A">
              <w:rPr>
                <w:spacing w:val="-10"/>
                <w:sz w:val="20"/>
              </w:rPr>
              <w:t xml:space="preserve"> </w:t>
            </w:r>
            <w:r w:rsidRPr="006C721A">
              <w:rPr>
                <w:sz w:val="20"/>
              </w:rPr>
              <w:t>fysisk</w:t>
            </w:r>
            <w:r w:rsidRPr="006C721A">
              <w:rPr>
                <w:spacing w:val="-9"/>
                <w:sz w:val="20"/>
              </w:rPr>
              <w:t xml:space="preserve"> </w:t>
            </w:r>
            <w:r w:rsidRPr="006C721A">
              <w:rPr>
                <w:sz w:val="20"/>
              </w:rPr>
              <w:t>eller</w:t>
            </w:r>
            <w:r w:rsidRPr="006C721A">
              <w:rPr>
                <w:spacing w:val="-9"/>
                <w:sz w:val="20"/>
              </w:rPr>
              <w:t xml:space="preserve"> </w:t>
            </w:r>
            <w:r w:rsidRPr="006C721A">
              <w:rPr>
                <w:sz w:val="20"/>
              </w:rPr>
              <w:t>psykisk funktionsevne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27.03.34</w:t>
            </w:r>
          </w:p>
        </w:tc>
        <w:tc>
          <w:tcPr>
            <w:tcW w:w="4394" w:type="dxa"/>
          </w:tcPr>
          <w:p w:rsidR="00981A0D" w:rsidRPr="006C721A" w:rsidRDefault="00981A0D" w:rsidP="0052046C">
            <w:pPr>
              <w:pStyle w:val="Tabel-tekst"/>
              <w:rPr>
                <w:sz w:val="20"/>
              </w:rPr>
            </w:pPr>
            <w:r w:rsidRPr="006C721A">
              <w:rPr>
                <w:sz w:val="20"/>
              </w:rPr>
              <w:t>Drift</w:t>
            </w:r>
            <w:r w:rsidRPr="006C721A">
              <w:rPr>
                <w:spacing w:val="-6"/>
                <w:sz w:val="20"/>
              </w:rPr>
              <w:t xml:space="preserve"> </w:t>
            </w:r>
            <w:r w:rsidRPr="006C721A">
              <w:rPr>
                <w:sz w:val="20"/>
              </w:rPr>
              <w:t>af</w:t>
            </w:r>
            <w:r w:rsidRPr="006C721A">
              <w:rPr>
                <w:spacing w:val="-5"/>
                <w:sz w:val="20"/>
              </w:rPr>
              <w:t xml:space="preserve"> </w:t>
            </w:r>
            <w:r w:rsidRPr="006C721A">
              <w:rPr>
                <w:sz w:val="20"/>
              </w:rPr>
              <w:t>sikrede</w:t>
            </w:r>
            <w:r w:rsidRPr="006C721A">
              <w:rPr>
                <w:spacing w:val="-4"/>
                <w:sz w:val="20"/>
              </w:rPr>
              <w:t xml:space="preserve"> </w:t>
            </w:r>
            <w:r w:rsidRPr="006C721A">
              <w:rPr>
                <w:sz w:val="20"/>
              </w:rPr>
              <w:t>døgninstitutioner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27.03.40</w:t>
            </w:r>
          </w:p>
        </w:tc>
        <w:tc>
          <w:tcPr>
            <w:tcW w:w="4394" w:type="dxa"/>
          </w:tcPr>
          <w:p w:rsidR="00981A0D" w:rsidRPr="006C721A" w:rsidRDefault="00981A0D" w:rsidP="0052046C">
            <w:pPr>
              <w:pStyle w:val="Tabel-tekst"/>
              <w:rPr>
                <w:sz w:val="20"/>
              </w:rPr>
            </w:pPr>
            <w:r w:rsidRPr="006C721A">
              <w:rPr>
                <w:sz w:val="20"/>
              </w:rPr>
              <w:t>Forsyningsansvar</w:t>
            </w:r>
            <w:r w:rsidRPr="006C721A">
              <w:rPr>
                <w:spacing w:val="-14"/>
                <w:sz w:val="20"/>
              </w:rPr>
              <w:t xml:space="preserve"> </w:t>
            </w:r>
            <w:r w:rsidRPr="006C721A">
              <w:rPr>
                <w:sz w:val="20"/>
              </w:rPr>
              <w:t>-</w:t>
            </w:r>
            <w:r w:rsidRPr="006C721A">
              <w:rPr>
                <w:spacing w:val="-13"/>
                <w:sz w:val="20"/>
              </w:rPr>
              <w:t xml:space="preserve"> </w:t>
            </w:r>
            <w:r w:rsidRPr="006C721A">
              <w:rPr>
                <w:sz w:val="20"/>
              </w:rPr>
              <w:t>tilbud</w:t>
            </w:r>
            <w:r w:rsidRPr="006C721A">
              <w:rPr>
                <w:spacing w:val="-13"/>
                <w:sz w:val="20"/>
              </w:rPr>
              <w:t xml:space="preserve"> </w:t>
            </w:r>
            <w:r w:rsidRPr="006C721A">
              <w:rPr>
                <w:sz w:val="20"/>
              </w:rPr>
              <w:t>efter serviceloven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27.06</w:t>
            </w:r>
          </w:p>
        </w:tc>
        <w:tc>
          <w:tcPr>
            <w:tcW w:w="4394" w:type="dxa"/>
          </w:tcPr>
          <w:p w:rsidR="00981A0D" w:rsidRPr="006C721A" w:rsidRDefault="00981A0D" w:rsidP="0052046C">
            <w:pPr>
              <w:pStyle w:val="Tabel-tekst"/>
              <w:rPr>
                <w:sz w:val="20"/>
              </w:rPr>
            </w:pPr>
            <w:r w:rsidRPr="006C721A">
              <w:rPr>
                <w:sz w:val="20"/>
              </w:rPr>
              <w:t>Rammer for brug af andre myndigheders</w:t>
            </w:r>
            <w:r w:rsidRPr="006C721A">
              <w:rPr>
                <w:spacing w:val="-14"/>
                <w:sz w:val="20"/>
              </w:rPr>
              <w:t xml:space="preserve"> </w:t>
            </w:r>
            <w:r w:rsidRPr="006C721A">
              <w:rPr>
                <w:sz w:val="20"/>
              </w:rPr>
              <w:t>behandlings-</w:t>
            </w:r>
            <w:r w:rsidRPr="006C721A">
              <w:rPr>
                <w:spacing w:val="-13"/>
                <w:sz w:val="20"/>
              </w:rPr>
              <w:t xml:space="preserve"> </w:t>
            </w:r>
            <w:r w:rsidRPr="006C721A">
              <w:rPr>
                <w:sz w:val="20"/>
              </w:rPr>
              <w:t>og botilbud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27.06.00</w:t>
            </w:r>
          </w:p>
        </w:tc>
        <w:tc>
          <w:tcPr>
            <w:tcW w:w="4394" w:type="dxa"/>
          </w:tcPr>
          <w:p w:rsidR="00981A0D" w:rsidRPr="006C721A" w:rsidRDefault="00981A0D" w:rsidP="0052046C">
            <w:pPr>
              <w:pStyle w:val="Tabel-tekst"/>
              <w:rPr>
                <w:sz w:val="20"/>
              </w:rPr>
            </w:pPr>
            <w:r w:rsidRPr="006C721A">
              <w:rPr>
                <w:sz w:val="20"/>
              </w:rPr>
              <w:t>Rammer for brug af andre myndigheders behandlings- og botilbud</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27.03.</w:t>
            </w:r>
            <w:r w:rsidRPr="006C721A">
              <w:rPr>
                <w:spacing w:val="-5"/>
                <w:sz w:val="20"/>
              </w:rPr>
              <w:t>40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27.06.04</w:t>
            </w:r>
          </w:p>
        </w:tc>
        <w:tc>
          <w:tcPr>
            <w:tcW w:w="4394" w:type="dxa"/>
          </w:tcPr>
          <w:p w:rsidR="00981A0D" w:rsidRPr="006C721A" w:rsidRDefault="00981A0D" w:rsidP="0052046C">
            <w:pPr>
              <w:pStyle w:val="Tabel-tekst"/>
              <w:rPr>
                <w:sz w:val="20"/>
              </w:rPr>
            </w:pPr>
            <w:r w:rsidRPr="006C721A">
              <w:rPr>
                <w:sz w:val="20"/>
              </w:rPr>
              <w:t>Årlig</w:t>
            </w:r>
            <w:r w:rsidRPr="006C721A">
              <w:rPr>
                <w:spacing w:val="-14"/>
                <w:sz w:val="20"/>
              </w:rPr>
              <w:t xml:space="preserve"> </w:t>
            </w:r>
            <w:r w:rsidRPr="006C721A">
              <w:rPr>
                <w:sz w:val="20"/>
              </w:rPr>
              <w:t>redegørelse,</w:t>
            </w:r>
            <w:r w:rsidRPr="006C721A">
              <w:rPr>
                <w:spacing w:val="-13"/>
                <w:sz w:val="20"/>
              </w:rPr>
              <w:t xml:space="preserve"> </w:t>
            </w:r>
            <w:r w:rsidRPr="006C721A">
              <w:rPr>
                <w:sz w:val="20"/>
              </w:rPr>
              <w:t>kommunens</w:t>
            </w:r>
            <w:r w:rsidRPr="006C721A">
              <w:rPr>
                <w:spacing w:val="-13"/>
                <w:sz w:val="20"/>
              </w:rPr>
              <w:t xml:space="preserve"> </w:t>
            </w:r>
            <w:r w:rsidRPr="006C721A">
              <w:rPr>
                <w:sz w:val="20"/>
              </w:rPr>
              <w:t>brug af tilbud i regionen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27.03.</w:t>
            </w:r>
            <w:r w:rsidRPr="006C721A">
              <w:rPr>
                <w:spacing w:val="-5"/>
                <w:sz w:val="20"/>
              </w:rPr>
              <w:t>40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27.06.08</w:t>
            </w:r>
          </w:p>
        </w:tc>
        <w:tc>
          <w:tcPr>
            <w:tcW w:w="4394" w:type="dxa"/>
          </w:tcPr>
          <w:p w:rsidR="00981A0D" w:rsidRPr="006C721A" w:rsidRDefault="00981A0D" w:rsidP="0052046C">
            <w:pPr>
              <w:pStyle w:val="Tabel-tekst"/>
              <w:rPr>
                <w:sz w:val="20"/>
              </w:rPr>
            </w:pPr>
            <w:r w:rsidRPr="006C721A">
              <w:rPr>
                <w:sz w:val="20"/>
              </w:rPr>
              <w:t>Rammeaftaler m.v. - det specialiserede</w:t>
            </w:r>
            <w:r w:rsidRPr="006C721A">
              <w:rPr>
                <w:spacing w:val="-14"/>
                <w:sz w:val="20"/>
              </w:rPr>
              <w:t xml:space="preserve"> </w:t>
            </w:r>
            <w:r w:rsidRPr="006C721A">
              <w:rPr>
                <w:sz w:val="20"/>
              </w:rPr>
              <w:t>socialområde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27.03.</w:t>
            </w:r>
            <w:r w:rsidRPr="006C721A">
              <w:rPr>
                <w:spacing w:val="-5"/>
                <w:sz w:val="20"/>
              </w:rPr>
              <w:t>40</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27.06.12</w:t>
            </w:r>
          </w:p>
        </w:tc>
        <w:tc>
          <w:tcPr>
            <w:tcW w:w="4394" w:type="dxa"/>
          </w:tcPr>
          <w:p w:rsidR="00981A0D" w:rsidRPr="006C721A" w:rsidRDefault="00981A0D" w:rsidP="0052046C">
            <w:pPr>
              <w:pStyle w:val="Tabel-tekst"/>
              <w:rPr>
                <w:sz w:val="20"/>
              </w:rPr>
            </w:pPr>
            <w:r w:rsidRPr="006C721A">
              <w:rPr>
                <w:sz w:val="20"/>
              </w:rPr>
              <w:t>Redegørelser</w:t>
            </w:r>
            <w:r w:rsidRPr="006C721A">
              <w:rPr>
                <w:spacing w:val="-14"/>
                <w:sz w:val="20"/>
              </w:rPr>
              <w:t xml:space="preserve"> </w:t>
            </w:r>
            <w:r w:rsidRPr="006C721A">
              <w:rPr>
                <w:sz w:val="20"/>
              </w:rPr>
              <w:t>til</w:t>
            </w:r>
            <w:r w:rsidRPr="006C721A">
              <w:rPr>
                <w:spacing w:val="-13"/>
                <w:sz w:val="20"/>
              </w:rPr>
              <w:t xml:space="preserve"> </w:t>
            </w:r>
            <w:r w:rsidRPr="006C721A">
              <w:rPr>
                <w:sz w:val="20"/>
              </w:rPr>
              <w:t>udviklingsrådet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27.09</w:t>
            </w:r>
          </w:p>
        </w:tc>
        <w:tc>
          <w:tcPr>
            <w:tcW w:w="4394" w:type="dxa"/>
          </w:tcPr>
          <w:p w:rsidR="00981A0D" w:rsidRPr="006C721A" w:rsidRDefault="00981A0D" w:rsidP="0052046C">
            <w:pPr>
              <w:pStyle w:val="Tabel-tekst"/>
              <w:rPr>
                <w:sz w:val="20"/>
              </w:rPr>
            </w:pPr>
            <w:r w:rsidRPr="006C721A">
              <w:rPr>
                <w:sz w:val="20"/>
              </w:rPr>
              <w:t>Rammer</w:t>
            </w:r>
            <w:r w:rsidRPr="006C721A">
              <w:rPr>
                <w:spacing w:val="-11"/>
                <w:sz w:val="20"/>
              </w:rPr>
              <w:t xml:space="preserve"> </w:t>
            </w:r>
            <w:r w:rsidRPr="006C721A">
              <w:rPr>
                <w:sz w:val="20"/>
              </w:rPr>
              <w:t>for</w:t>
            </w:r>
            <w:r w:rsidRPr="006C721A">
              <w:rPr>
                <w:spacing w:val="-10"/>
                <w:sz w:val="20"/>
              </w:rPr>
              <w:t xml:space="preserve"> </w:t>
            </w:r>
            <w:r w:rsidRPr="006C721A">
              <w:rPr>
                <w:sz w:val="20"/>
              </w:rPr>
              <w:t>brug</w:t>
            </w:r>
            <w:r w:rsidRPr="006C721A">
              <w:rPr>
                <w:spacing w:val="-9"/>
                <w:sz w:val="20"/>
              </w:rPr>
              <w:t xml:space="preserve"> </w:t>
            </w:r>
            <w:r w:rsidRPr="006C721A">
              <w:rPr>
                <w:sz w:val="20"/>
              </w:rPr>
              <w:t>af</w:t>
            </w:r>
            <w:r w:rsidRPr="006C721A">
              <w:rPr>
                <w:spacing w:val="-11"/>
                <w:sz w:val="20"/>
              </w:rPr>
              <w:t xml:space="preserve"> </w:t>
            </w:r>
            <w:r w:rsidRPr="006C721A">
              <w:rPr>
                <w:sz w:val="20"/>
              </w:rPr>
              <w:t>private behandlings- og botilbud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27.09.00</w:t>
            </w:r>
          </w:p>
        </w:tc>
        <w:tc>
          <w:tcPr>
            <w:tcW w:w="4394" w:type="dxa"/>
          </w:tcPr>
          <w:p w:rsidR="00981A0D" w:rsidRPr="006C721A" w:rsidRDefault="00981A0D" w:rsidP="0052046C">
            <w:pPr>
              <w:pStyle w:val="Tabel-tekst"/>
              <w:rPr>
                <w:sz w:val="20"/>
              </w:rPr>
            </w:pPr>
            <w:r w:rsidRPr="006C721A">
              <w:rPr>
                <w:sz w:val="20"/>
              </w:rPr>
              <w:t>Rammer</w:t>
            </w:r>
            <w:r w:rsidRPr="006C721A">
              <w:rPr>
                <w:spacing w:val="-11"/>
                <w:sz w:val="20"/>
              </w:rPr>
              <w:t xml:space="preserve"> </w:t>
            </w:r>
            <w:r w:rsidRPr="006C721A">
              <w:rPr>
                <w:sz w:val="20"/>
              </w:rPr>
              <w:t>for</w:t>
            </w:r>
            <w:r w:rsidRPr="006C721A">
              <w:rPr>
                <w:spacing w:val="-10"/>
                <w:sz w:val="20"/>
              </w:rPr>
              <w:t xml:space="preserve"> </w:t>
            </w:r>
            <w:r w:rsidRPr="006C721A">
              <w:rPr>
                <w:sz w:val="20"/>
              </w:rPr>
              <w:t>brug</w:t>
            </w:r>
            <w:r w:rsidRPr="006C721A">
              <w:rPr>
                <w:spacing w:val="-9"/>
                <w:sz w:val="20"/>
              </w:rPr>
              <w:t xml:space="preserve"> </w:t>
            </w:r>
            <w:r w:rsidRPr="006C721A">
              <w:rPr>
                <w:sz w:val="20"/>
              </w:rPr>
              <w:t>af</w:t>
            </w:r>
            <w:r w:rsidRPr="006C721A">
              <w:rPr>
                <w:spacing w:val="-11"/>
                <w:sz w:val="20"/>
              </w:rPr>
              <w:t xml:space="preserve"> </w:t>
            </w:r>
            <w:r w:rsidRPr="006C721A">
              <w:rPr>
                <w:sz w:val="20"/>
              </w:rPr>
              <w:t>private behandlings- og botilbud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27.09.04</w:t>
            </w:r>
          </w:p>
        </w:tc>
        <w:tc>
          <w:tcPr>
            <w:tcW w:w="4394" w:type="dxa"/>
          </w:tcPr>
          <w:p w:rsidR="00981A0D" w:rsidRPr="006C721A" w:rsidRDefault="00981A0D" w:rsidP="0052046C">
            <w:pPr>
              <w:pStyle w:val="Tabel-tekst"/>
              <w:rPr>
                <w:sz w:val="20"/>
              </w:rPr>
            </w:pPr>
            <w:r w:rsidRPr="006C721A">
              <w:rPr>
                <w:sz w:val="20"/>
              </w:rPr>
              <w:t>Private</w:t>
            </w:r>
            <w:r w:rsidRPr="006C721A">
              <w:rPr>
                <w:spacing w:val="-11"/>
                <w:sz w:val="20"/>
              </w:rPr>
              <w:t xml:space="preserve"> </w:t>
            </w:r>
            <w:r w:rsidRPr="006C721A">
              <w:rPr>
                <w:sz w:val="20"/>
              </w:rPr>
              <w:t>botilbud</w:t>
            </w:r>
            <w:r w:rsidRPr="006C721A">
              <w:rPr>
                <w:spacing w:val="-11"/>
                <w:sz w:val="20"/>
              </w:rPr>
              <w:t xml:space="preserve"> </w:t>
            </w:r>
            <w:r w:rsidRPr="006C721A">
              <w:rPr>
                <w:sz w:val="20"/>
              </w:rPr>
              <w:t>mv,</w:t>
            </w:r>
            <w:r w:rsidRPr="006C721A">
              <w:rPr>
                <w:spacing w:val="-11"/>
                <w:sz w:val="20"/>
              </w:rPr>
              <w:t xml:space="preserve"> </w:t>
            </w:r>
            <w:r w:rsidRPr="006C721A">
              <w:rPr>
                <w:sz w:val="20"/>
              </w:rPr>
              <w:t>driftsaftaler</w:t>
            </w:r>
            <w:r w:rsidRPr="006C721A">
              <w:rPr>
                <w:spacing w:val="-11"/>
                <w:sz w:val="20"/>
              </w:rPr>
              <w:t xml:space="preserve"> </w:t>
            </w:r>
            <w:r w:rsidRPr="006C721A">
              <w:rPr>
                <w:sz w:val="20"/>
              </w:rPr>
              <w:t>/ godkendelser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27.09.08</w:t>
            </w:r>
          </w:p>
        </w:tc>
        <w:tc>
          <w:tcPr>
            <w:tcW w:w="4394" w:type="dxa"/>
          </w:tcPr>
          <w:p w:rsidR="00981A0D" w:rsidRPr="006C721A" w:rsidRDefault="00981A0D" w:rsidP="0052046C">
            <w:pPr>
              <w:pStyle w:val="Tabel-tekst"/>
              <w:rPr>
                <w:sz w:val="20"/>
              </w:rPr>
            </w:pPr>
            <w:r w:rsidRPr="006C721A">
              <w:rPr>
                <w:sz w:val="20"/>
              </w:rPr>
              <w:t>Private behandlingstilbud mv, driftsaftaler</w:t>
            </w:r>
            <w:r w:rsidRPr="006C721A">
              <w:rPr>
                <w:spacing w:val="-12"/>
                <w:sz w:val="20"/>
              </w:rPr>
              <w:t xml:space="preserve"> </w:t>
            </w:r>
            <w:r w:rsidRPr="006C721A">
              <w:rPr>
                <w:sz w:val="20"/>
              </w:rPr>
              <w:t>/</w:t>
            </w:r>
            <w:r w:rsidRPr="006C721A">
              <w:rPr>
                <w:spacing w:val="-11"/>
                <w:sz w:val="20"/>
              </w:rPr>
              <w:t xml:space="preserve"> </w:t>
            </w:r>
            <w:r w:rsidRPr="006C721A">
              <w:rPr>
                <w:sz w:val="20"/>
              </w:rPr>
              <w:t>godkendelser</w:t>
            </w:r>
            <w:r w:rsidRPr="006C721A">
              <w:rPr>
                <w:spacing w:val="-12"/>
                <w:sz w:val="20"/>
              </w:rPr>
              <w:t xml:space="preserve"> </w:t>
            </w:r>
            <w:r w:rsidRPr="006C721A">
              <w:rPr>
                <w:sz w:val="20"/>
              </w:rPr>
              <w:t>/</w:t>
            </w:r>
            <w:r w:rsidRPr="006C721A">
              <w:rPr>
                <w:spacing w:val="-11"/>
                <w:sz w:val="20"/>
              </w:rPr>
              <w:t xml:space="preserve"> </w:t>
            </w:r>
            <w:r w:rsidRPr="006C721A">
              <w:rPr>
                <w:sz w:val="20"/>
              </w:rPr>
              <w:t>tilsyn med driften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27.12</w:t>
            </w:r>
          </w:p>
        </w:tc>
        <w:tc>
          <w:tcPr>
            <w:tcW w:w="4394" w:type="dxa"/>
          </w:tcPr>
          <w:p w:rsidR="00981A0D" w:rsidRPr="006C721A" w:rsidRDefault="00981A0D" w:rsidP="0052046C">
            <w:pPr>
              <w:pStyle w:val="Tabel-tekst"/>
              <w:rPr>
                <w:sz w:val="20"/>
              </w:rPr>
            </w:pPr>
            <w:r w:rsidRPr="006C721A">
              <w:rPr>
                <w:sz w:val="20"/>
              </w:rPr>
              <w:t>Forebyggelse</w:t>
            </w:r>
            <w:r w:rsidRPr="006C721A">
              <w:rPr>
                <w:spacing w:val="-14"/>
                <w:sz w:val="20"/>
              </w:rPr>
              <w:t xml:space="preserve"> </w:t>
            </w:r>
            <w:r w:rsidRPr="006C721A">
              <w:rPr>
                <w:sz w:val="20"/>
              </w:rPr>
              <w:t>og</w:t>
            </w:r>
            <w:r w:rsidRPr="006C721A">
              <w:rPr>
                <w:spacing w:val="-13"/>
                <w:sz w:val="20"/>
              </w:rPr>
              <w:t xml:space="preserve"> </w:t>
            </w:r>
            <w:r w:rsidRPr="006C721A">
              <w:rPr>
                <w:sz w:val="20"/>
              </w:rPr>
              <w:t>rådgivning,</w:t>
            </w:r>
            <w:r w:rsidRPr="006C721A">
              <w:rPr>
                <w:spacing w:val="-13"/>
                <w:sz w:val="20"/>
              </w:rPr>
              <w:t xml:space="preserve"> </w:t>
            </w:r>
            <w:r w:rsidRPr="006C721A">
              <w:rPr>
                <w:sz w:val="20"/>
              </w:rPr>
              <w:t>social service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27.12.00</w:t>
            </w:r>
          </w:p>
        </w:tc>
        <w:tc>
          <w:tcPr>
            <w:tcW w:w="4394" w:type="dxa"/>
          </w:tcPr>
          <w:p w:rsidR="00981A0D" w:rsidRPr="006C721A" w:rsidRDefault="00981A0D" w:rsidP="0052046C">
            <w:pPr>
              <w:pStyle w:val="Tabel-tekst"/>
              <w:rPr>
                <w:sz w:val="20"/>
              </w:rPr>
            </w:pPr>
            <w:r w:rsidRPr="006C721A">
              <w:rPr>
                <w:sz w:val="20"/>
              </w:rPr>
              <w:t>Forebyggelse</w:t>
            </w:r>
            <w:r w:rsidRPr="006C721A">
              <w:rPr>
                <w:spacing w:val="-14"/>
                <w:sz w:val="20"/>
              </w:rPr>
              <w:t xml:space="preserve"> </w:t>
            </w:r>
            <w:r w:rsidRPr="006C721A">
              <w:rPr>
                <w:sz w:val="20"/>
              </w:rPr>
              <w:t>og</w:t>
            </w:r>
            <w:r w:rsidRPr="006C721A">
              <w:rPr>
                <w:spacing w:val="-13"/>
                <w:sz w:val="20"/>
              </w:rPr>
              <w:t xml:space="preserve"> </w:t>
            </w:r>
            <w:r w:rsidRPr="006C721A">
              <w:rPr>
                <w:sz w:val="20"/>
              </w:rPr>
              <w:t>rådgivning,</w:t>
            </w:r>
            <w:r w:rsidRPr="006C721A">
              <w:rPr>
                <w:spacing w:val="-13"/>
                <w:sz w:val="20"/>
              </w:rPr>
              <w:t xml:space="preserve"> </w:t>
            </w:r>
            <w:r w:rsidRPr="006C721A">
              <w:rPr>
                <w:sz w:val="20"/>
              </w:rPr>
              <w:t>social service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27.12.04</w:t>
            </w:r>
          </w:p>
        </w:tc>
        <w:tc>
          <w:tcPr>
            <w:tcW w:w="4394" w:type="dxa"/>
          </w:tcPr>
          <w:p w:rsidR="00981A0D" w:rsidRPr="006C721A" w:rsidRDefault="00981A0D" w:rsidP="0052046C">
            <w:pPr>
              <w:pStyle w:val="Tabel-tekst"/>
              <w:rPr>
                <w:sz w:val="20"/>
              </w:rPr>
            </w:pPr>
            <w:r w:rsidRPr="006C721A">
              <w:rPr>
                <w:sz w:val="20"/>
              </w:rPr>
              <w:t>Rådgivning</w:t>
            </w:r>
            <w:r w:rsidRPr="006C721A">
              <w:rPr>
                <w:spacing w:val="-10"/>
                <w:sz w:val="20"/>
              </w:rPr>
              <w:t xml:space="preserve"> </w:t>
            </w:r>
            <w:r w:rsidRPr="006C721A">
              <w:rPr>
                <w:sz w:val="20"/>
              </w:rPr>
              <w:t>om</w:t>
            </w:r>
            <w:r w:rsidRPr="006C721A">
              <w:rPr>
                <w:spacing w:val="-8"/>
                <w:sz w:val="20"/>
              </w:rPr>
              <w:t xml:space="preserve"> </w:t>
            </w:r>
            <w:r w:rsidRPr="006C721A">
              <w:rPr>
                <w:sz w:val="20"/>
              </w:rPr>
              <w:t>sociale</w:t>
            </w:r>
            <w:r w:rsidRPr="006C721A">
              <w:rPr>
                <w:spacing w:val="-9"/>
                <w:sz w:val="20"/>
              </w:rPr>
              <w:t xml:space="preserve"> </w:t>
            </w:r>
            <w:r w:rsidRPr="006C721A">
              <w:rPr>
                <w:sz w:val="20"/>
              </w:rPr>
              <w:t>forhold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27.12.06</w:t>
            </w:r>
          </w:p>
        </w:tc>
        <w:tc>
          <w:tcPr>
            <w:tcW w:w="4394" w:type="dxa"/>
          </w:tcPr>
          <w:p w:rsidR="00981A0D" w:rsidRPr="006C721A" w:rsidRDefault="00981A0D" w:rsidP="0052046C">
            <w:pPr>
              <w:pStyle w:val="Tabel-tekst"/>
              <w:rPr>
                <w:sz w:val="20"/>
              </w:rPr>
            </w:pPr>
            <w:r w:rsidRPr="006C721A">
              <w:rPr>
                <w:sz w:val="20"/>
              </w:rPr>
              <w:t>Familieorienteret</w:t>
            </w:r>
            <w:r w:rsidRPr="006C721A">
              <w:rPr>
                <w:spacing w:val="-14"/>
                <w:sz w:val="20"/>
              </w:rPr>
              <w:t xml:space="preserve"> </w:t>
            </w:r>
            <w:r w:rsidRPr="006C721A">
              <w:rPr>
                <w:sz w:val="20"/>
              </w:rPr>
              <w:t>rådgivning</w:t>
            </w:r>
            <w:r w:rsidRPr="006C721A">
              <w:rPr>
                <w:spacing w:val="-13"/>
                <w:sz w:val="20"/>
              </w:rPr>
              <w:t xml:space="preserve"> </w:t>
            </w:r>
            <w:r w:rsidRPr="006C721A">
              <w:rPr>
                <w:sz w:val="20"/>
              </w:rPr>
              <w:t>og forebyggende indsatser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27.12.08</w:t>
            </w:r>
          </w:p>
        </w:tc>
        <w:tc>
          <w:tcPr>
            <w:tcW w:w="4394" w:type="dxa"/>
          </w:tcPr>
          <w:p w:rsidR="00981A0D" w:rsidRPr="006C721A" w:rsidRDefault="00981A0D" w:rsidP="0052046C">
            <w:pPr>
              <w:pStyle w:val="Tabel-tekst"/>
              <w:rPr>
                <w:sz w:val="20"/>
              </w:rPr>
            </w:pPr>
            <w:r w:rsidRPr="006C721A">
              <w:rPr>
                <w:sz w:val="20"/>
              </w:rPr>
              <w:t>Familievejlederordning</w:t>
            </w:r>
            <w:r w:rsidRPr="006C721A">
              <w:rPr>
                <w:spacing w:val="-14"/>
                <w:sz w:val="20"/>
              </w:rPr>
              <w:t xml:space="preserve"> </w:t>
            </w:r>
            <w:r w:rsidRPr="006C721A">
              <w:rPr>
                <w:sz w:val="20"/>
              </w:rPr>
              <w:t>/ familievejledning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27.12.12</w:t>
            </w:r>
          </w:p>
        </w:tc>
        <w:tc>
          <w:tcPr>
            <w:tcW w:w="4394" w:type="dxa"/>
          </w:tcPr>
          <w:p w:rsidR="00981A0D" w:rsidRPr="006C721A" w:rsidRDefault="00981A0D" w:rsidP="0052046C">
            <w:pPr>
              <w:pStyle w:val="Tabel-tekst"/>
              <w:rPr>
                <w:sz w:val="20"/>
              </w:rPr>
            </w:pPr>
            <w:r w:rsidRPr="006C721A">
              <w:rPr>
                <w:sz w:val="20"/>
              </w:rPr>
              <w:t>Handleplaner,</w:t>
            </w:r>
            <w:r w:rsidRPr="006C721A">
              <w:rPr>
                <w:spacing w:val="8"/>
                <w:sz w:val="20"/>
              </w:rPr>
              <w:t xml:space="preserve"> </w:t>
            </w:r>
            <w:r w:rsidRPr="006C721A">
              <w:rPr>
                <w:sz w:val="20"/>
              </w:rPr>
              <w:t>voksne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27.12.16</w:t>
            </w:r>
          </w:p>
        </w:tc>
        <w:tc>
          <w:tcPr>
            <w:tcW w:w="4394" w:type="dxa"/>
          </w:tcPr>
          <w:p w:rsidR="00981A0D" w:rsidRPr="006C721A" w:rsidRDefault="00981A0D" w:rsidP="0052046C">
            <w:pPr>
              <w:pStyle w:val="Tabel-tekst"/>
              <w:rPr>
                <w:sz w:val="20"/>
              </w:rPr>
            </w:pPr>
            <w:r w:rsidRPr="006C721A">
              <w:rPr>
                <w:sz w:val="20"/>
              </w:rPr>
              <w:t>Tilsyn og opfølgning efter serviceloven</w:t>
            </w:r>
            <w:r w:rsidRPr="006C721A">
              <w:rPr>
                <w:spacing w:val="-8"/>
                <w:sz w:val="20"/>
              </w:rPr>
              <w:t xml:space="preserve"> </w:t>
            </w:r>
            <w:r w:rsidRPr="006C721A">
              <w:rPr>
                <w:sz w:val="20"/>
              </w:rPr>
              <w:t>§</w:t>
            </w:r>
            <w:r w:rsidRPr="006C721A">
              <w:rPr>
                <w:spacing w:val="-6"/>
                <w:sz w:val="20"/>
              </w:rPr>
              <w:t xml:space="preserve"> </w:t>
            </w:r>
            <w:r w:rsidRPr="006C721A">
              <w:rPr>
                <w:sz w:val="20"/>
              </w:rPr>
              <w:t>148</w:t>
            </w:r>
            <w:r w:rsidRPr="006C721A">
              <w:rPr>
                <w:spacing w:val="-10"/>
                <w:sz w:val="20"/>
              </w:rPr>
              <w:t xml:space="preserve"> </w:t>
            </w:r>
            <w:r w:rsidRPr="006C721A">
              <w:rPr>
                <w:sz w:val="20"/>
              </w:rPr>
              <w:t>og</w:t>
            </w:r>
            <w:r w:rsidRPr="006C721A">
              <w:rPr>
                <w:spacing w:val="-9"/>
                <w:sz w:val="20"/>
              </w:rPr>
              <w:t xml:space="preserve"> </w:t>
            </w:r>
            <w:r w:rsidRPr="006C721A">
              <w:rPr>
                <w:sz w:val="20"/>
              </w:rPr>
              <w:t>§</w:t>
            </w:r>
            <w:r w:rsidRPr="006C721A">
              <w:rPr>
                <w:spacing w:val="-9"/>
                <w:sz w:val="20"/>
              </w:rPr>
              <w:t xml:space="preserve"> </w:t>
            </w:r>
            <w:r w:rsidRPr="006C721A">
              <w:rPr>
                <w:sz w:val="20"/>
              </w:rPr>
              <w:t>150-151c</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27.12.26</w:t>
            </w:r>
          </w:p>
        </w:tc>
        <w:tc>
          <w:tcPr>
            <w:tcW w:w="4394" w:type="dxa"/>
          </w:tcPr>
          <w:p w:rsidR="00981A0D" w:rsidRPr="006C721A" w:rsidRDefault="00981A0D" w:rsidP="0052046C">
            <w:pPr>
              <w:pStyle w:val="Tabel-tekst"/>
              <w:rPr>
                <w:sz w:val="20"/>
              </w:rPr>
            </w:pPr>
            <w:r w:rsidRPr="006C721A">
              <w:rPr>
                <w:sz w:val="20"/>
              </w:rPr>
              <w:t>Politi,</w:t>
            </w:r>
            <w:r w:rsidRPr="006C721A">
              <w:rPr>
                <w:spacing w:val="-14"/>
                <w:sz w:val="20"/>
              </w:rPr>
              <w:t xml:space="preserve"> </w:t>
            </w:r>
            <w:r w:rsidRPr="006C721A">
              <w:rPr>
                <w:sz w:val="20"/>
              </w:rPr>
              <w:t>Socialforvaltning</w:t>
            </w:r>
            <w:r w:rsidRPr="006C721A">
              <w:rPr>
                <w:spacing w:val="-13"/>
                <w:sz w:val="20"/>
              </w:rPr>
              <w:t xml:space="preserve"> </w:t>
            </w:r>
            <w:r w:rsidRPr="006C721A">
              <w:rPr>
                <w:sz w:val="20"/>
              </w:rPr>
              <w:t>og</w:t>
            </w:r>
            <w:r w:rsidRPr="006C721A">
              <w:rPr>
                <w:spacing w:val="-13"/>
                <w:sz w:val="20"/>
              </w:rPr>
              <w:t xml:space="preserve"> </w:t>
            </w:r>
            <w:r w:rsidRPr="006C721A">
              <w:rPr>
                <w:sz w:val="20"/>
              </w:rPr>
              <w:t>Psykiatri samarbejde (PSP)</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27.12.30</w:t>
            </w:r>
          </w:p>
        </w:tc>
        <w:tc>
          <w:tcPr>
            <w:tcW w:w="4394" w:type="dxa"/>
          </w:tcPr>
          <w:p w:rsidR="00981A0D" w:rsidRPr="006C721A" w:rsidRDefault="00981A0D" w:rsidP="0052046C">
            <w:pPr>
              <w:pStyle w:val="Tabel-tekst"/>
              <w:rPr>
                <w:sz w:val="20"/>
              </w:rPr>
            </w:pPr>
            <w:r w:rsidRPr="006C721A">
              <w:rPr>
                <w:sz w:val="20"/>
              </w:rPr>
              <w:t>Politi,</w:t>
            </w:r>
            <w:r w:rsidRPr="006C721A">
              <w:rPr>
                <w:spacing w:val="-14"/>
                <w:sz w:val="20"/>
              </w:rPr>
              <w:t xml:space="preserve"> </w:t>
            </w:r>
            <w:r w:rsidRPr="006C721A">
              <w:rPr>
                <w:sz w:val="20"/>
              </w:rPr>
              <w:t>Socialforvaltning</w:t>
            </w:r>
            <w:r w:rsidRPr="006C721A">
              <w:rPr>
                <w:spacing w:val="-13"/>
                <w:sz w:val="20"/>
              </w:rPr>
              <w:t xml:space="preserve"> </w:t>
            </w:r>
            <w:r w:rsidRPr="006C721A">
              <w:rPr>
                <w:sz w:val="20"/>
              </w:rPr>
              <w:t>og</w:t>
            </w:r>
            <w:r w:rsidRPr="006C721A">
              <w:rPr>
                <w:spacing w:val="-13"/>
                <w:sz w:val="20"/>
              </w:rPr>
              <w:t xml:space="preserve"> </w:t>
            </w:r>
            <w:r w:rsidRPr="006C721A">
              <w:rPr>
                <w:sz w:val="20"/>
              </w:rPr>
              <w:t>Psykiatri henvendelser (PSP)</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27.12.34</w:t>
            </w:r>
          </w:p>
        </w:tc>
        <w:tc>
          <w:tcPr>
            <w:tcW w:w="4394" w:type="dxa"/>
          </w:tcPr>
          <w:p w:rsidR="00981A0D" w:rsidRPr="006C721A" w:rsidRDefault="00981A0D" w:rsidP="0052046C">
            <w:pPr>
              <w:pStyle w:val="Tabel-tekst"/>
              <w:rPr>
                <w:sz w:val="20"/>
              </w:rPr>
            </w:pPr>
            <w:r w:rsidRPr="006C721A">
              <w:rPr>
                <w:sz w:val="20"/>
              </w:rPr>
              <w:t>Kriminalforsorg,</w:t>
            </w:r>
            <w:r w:rsidRPr="006C721A">
              <w:rPr>
                <w:spacing w:val="-14"/>
                <w:sz w:val="20"/>
              </w:rPr>
              <w:t xml:space="preserve"> </w:t>
            </w:r>
            <w:r w:rsidRPr="006C721A">
              <w:rPr>
                <w:sz w:val="20"/>
              </w:rPr>
              <w:t>Socialforvaltning</w:t>
            </w:r>
            <w:r w:rsidRPr="006C721A">
              <w:rPr>
                <w:spacing w:val="-13"/>
                <w:sz w:val="20"/>
              </w:rPr>
              <w:t xml:space="preserve"> </w:t>
            </w:r>
            <w:r w:rsidRPr="006C721A">
              <w:rPr>
                <w:sz w:val="20"/>
              </w:rPr>
              <w:t>og Politi samarbejde (KSP)</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27.12.38</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Exit-programmer</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27.15</w:t>
            </w:r>
          </w:p>
        </w:tc>
        <w:tc>
          <w:tcPr>
            <w:tcW w:w="4394" w:type="dxa"/>
          </w:tcPr>
          <w:p w:rsidR="00981A0D" w:rsidRPr="006C721A" w:rsidRDefault="00981A0D" w:rsidP="0052046C">
            <w:pPr>
              <w:pStyle w:val="Tabel-tekst"/>
              <w:rPr>
                <w:sz w:val="20"/>
              </w:rPr>
            </w:pPr>
            <w:r w:rsidRPr="006C721A">
              <w:rPr>
                <w:sz w:val="20"/>
              </w:rPr>
              <w:t>Brugerinddragelse,</w:t>
            </w:r>
            <w:r w:rsidRPr="006C721A">
              <w:rPr>
                <w:spacing w:val="-14"/>
                <w:sz w:val="20"/>
              </w:rPr>
              <w:t xml:space="preserve"> </w:t>
            </w:r>
            <w:r w:rsidRPr="006C721A">
              <w:rPr>
                <w:sz w:val="20"/>
              </w:rPr>
              <w:t>rådgivende samarbejdsorganer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27.15.00</w:t>
            </w:r>
          </w:p>
        </w:tc>
        <w:tc>
          <w:tcPr>
            <w:tcW w:w="4394" w:type="dxa"/>
          </w:tcPr>
          <w:p w:rsidR="00981A0D" w:rsidRPr="006C721A" w:rsidRDefault="00981A0D" w:rsidP="0052046C">
            <w:pPr>
              <w:pStyle w:val="Tabel-tekst"/>
              <w:rPr>
                <w:sz w:val="20"/>
              </w:rPr>
            </w:pPr>
            <w:r w:rsidRPr="006C721A">
              <w:rPr>
                <w:sz w:val="20"/>
              </w:rPr>
              <w:t>Brugerinddragelse,</w:t>
            </w:r>
            <w:r w:rsidRPr="006C721A">
              <w:rPr>
                <w:spacing w:val="-14"/>
                <w:sz w:val="20"/>
              </w:rPr>
              <w:t xml:space="preserve"> </w:t>
            </w:r>
            <w:r w:rsidRPr="006C721A">
              <w:rPr>
                <w:sz w:val="20"/>
              </w:rPr>
              <w:t>rådgivende samarbejdsorganer m.v.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27.15.04</w:t>
            </w:r>
          </w:p>
        </w:tc>
        <w:tc>
          <w:tcPr>
            <w:tcW w:w="4394" w:type="dxa"/>
          </w:tcPr>
          <w:p w:rsidR="00981A0D" w:rsidRPr="006C721A" w:rsidRDefault="00981A0D" w:rsidP="0052046C">
            <w:pPr>
              <w:pStyle w:val="Tabel-tekst"/>
              <w:rPr>
                <w:sz w:val="20"/>
              </w:rPr>
            </w:pPr>
            <w:r w:rsidRPr="006C721A">
              <w:rPr>
                <w:sz w:val="20"/>
              </w:rPr>
              <w:t>Brugerinddragelse</w:t>
            </w:r>
            <w:r w:rsidRPr="006C721A">
              <w:rPr>
                <w:spacing w:val="-14"/>
                <w:sz w:val="20"/>
              </w:rPr>
              <w:t xml:space="preserve"> </w:t>
            </w:r>
            <w:r w:rsidRPr="006C721A">
              <w:rPr>
                <w:sz w:val="20"/>
              </w:rPr>
              <w:t>efter</w:t>
            </w:r>
            <w:r w:rsidRPr="006C721A">
              <w:rPr>
                <w:spacing w:val="-12"/>
                <w:sz w:val="20"/>
              </w:rPr>
              <w:t xml:space="preserve"> </w:t>
            </w:r>
            <w:r w:rsidRPr="006C721A">
              <w:rPr>
                <w:sz w:val="20"/>
              </w:rPr>
              <w:t>serviceloven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27.15.08</w:t>
            </w:r>
          </w:p>
        </w:tc>
        <w:tc>
          <w:tcPr>
            <w:tcW w:w="4394" w:type="dxa"/>
          </w:tcPr>
          <w:p w:rsidR="00981A0D" w:rsidRPr="006C721A" w:rsidRDefault="00981A0D" w:rsidP="0052046C">
            <w:pPr>
              <w:pStyle w:val="Tabel-tekst"/>
              <w:rPr>
                <w:sz w:val="20"/>
              </w:rPr>
            </w:pPr>
            <w:r w:rsidRPr="006C721A">
              <w:rPr>
                <w:sz w:val="20"/>
              </w:rPr>
              <w:t>Bruger-</w:t>
            </w:r>
            <w:r w:rsidRPr="006C721A">
              <w:rPr>
                <w:spacing w:val="-11"/>
                <w:sz w:val="20"/>
              </w:rPr>
              <w:t xml:space="preserve"> </w:t>
            </w:r>
            <w:r w:rsidRPr="006C721A">
              <w:rPr>
                <w:sz w:val="20"/>
              </w:rPr>
              <w:t>og</w:t>
            </w:r>
            <w:r w:rsidRPr="006C721A">
              <w:rPr>
                <w:spacing w:val="-8"/>
                <w:sz w:val="20"/>
              </w:rPr>
              <w:t xml:space="preserve"> </w:t>
            </w:r>
            <w:r w:rsidRPr="006C721A">
              <w:rPr>
                <w:sz w:val="20"/>
              </w:rPr>
              <w:t>pårørenderåd</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27.15.12</w:t>
            </w:r>
          </w:p>
        </w:tc>
        <w:tc>
          <w:tcPr>
            <w:tcW w:w="4394" w:type="dxa"/>
          </w:tcPr>
          <w:p w:rsidR="00981A0D" w:rsidRPr="006C721A" w:rsidRDefault="00981A0D" w:rsidP="0052046C">
            <w:pPr>
              <w:pStyle w:val="Tabel-tekst"/>
              <w:rPr>
                <w:sz w:val="20"/>
              </w:rPr>
            </w:pPr>
            <w:r w:rsidRPr="006C721A">
              <w:rPr>
                <w:sz w:val="20"/>
              </w:rPr>
              <w:t>Frivilligt</w:t>
            </w:r>
            <w:r w:rsidRPr="006C721A">
              <w:rPr>
                <w:spacing w:val="-10"/>
                <w:sz w:val="20"/>
              </w:rPr>
              <w:t xml:space="preserve"> </w:t>
            </w:r>
            <w:r w:rsidRPr="006C721A">
              <w:rPr>
                <w:sz w:val="20"/>
              </w:rPr>
              <w:t>socialt</w:t>
            </w:r>
            <w:r w:rsidRPr="006C721A">
              <w:rPr>
                <w:spacing w:val="-6"/>
                <w:sz w:val="20"/>
              </w:rPr>
              <w:t xml:space="preserve"> </w:t>
            </w:r>
            <w:r w:rsidRPr="006C721A">
              <w:rPr>
                <w:sz w:val="20"/>
              </w:rPr>
              <w:t>arbejde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27.18</w:t>
            </w:r>
          </w:p>
        </w:tc>
        <w:tc>
          <w:tcPr>
            <w:tcW w:w="4394" w:type="dxa"/>
          </w:tcPr>
          <w:p w:rsidR="00981A0D" w:rsidRPr="006C721A" w:rsidRDefault="00981A0D" w:rsidP="0052046C">
            <w:pPr>
              <w:pStyle w:val="Tabel-tekst"/>
              <w:rPr>
                <w:sz w:val="20"/>
              </w:rPr>
            </w:pPr>
            <w:r w:rsidRPr="006C721A">
              <w:rPr>
                <w:sz w:val="20"/>
              </w:rPr>
              <w:t>Særlige</w:t>
            </w:r>
            <w:r w:rsidRPr="006C721A">
              <w:rPr>
                <w:spacing w:val="-7"/>
                <w:sz w:val="20"/>
              </w:rPr>
              <w:t xml:space="preserve"> </w:t>
            </w:r>
            <w:r w:rsidRPr="006C721A">
              <w:rPr>
                <w:sz w:val="20"/>
              </w:rPr>
              <w:t>tilbud</w:t>
            </w:r>
            <w:r w:rsidRPr="006C721A">
              <w:rPr>
                <w:spacing w:val="-7"/>
                <w:sz w:val="20"/>
              </w:rPr>
              <w:t xml:space="preserve"> </w:t>
            </w:r>
            <w:r w:rsidRPr="006C721A">
              <w:rPr>
                <w:sz w:val="20"/>
              </w:rPr>
              <w:t>til</w:t>
            </w:r>
            <w:r w:rsidRPr="006C721A">
              <w:rPr>
                <w:spacing w:val="-5"/>
                <w:sz w:val="20"/>
              </w:rPr>
              <w:t xml:space="preserve"> </w:t>
            </w:r>
            <w:r w:rsidRPr="006C721A">
              <w:rPr>
                <w:sz w:val="20"/>
              </w:rPr>
              <w:t>børn</w:t>
            </w:r>
            <w:r w:rsidRPr="006C721A">
              <w:rPr>
                <w:spacing w:val="-5"/>
                <w:sz w:val="20"/>
              </w:rPr>
              <w:t xml:space="preserve"> </w:t>
            </w:r>
            <w:r w:rsidRPr="006C721A">
              <w:rPr>
                <w:sz w:val="20"/>
              </w:rPr>
              <w:t>og</w:t>
            </w:r>
            <w:r w:rsidRPr="006C721A">
              <w:rPr>
                <w:spacing w:val="-3"/>
                <w:sz w:val="20"/>
              </w:rPr>
              <w:t xml:space="preserve"> </w:t>
            </w:r>
            <w:r w:rsidRPr="006C721A">
              <w:rPr>
                <w:spacing w:val="-4"/>
                <w:sz w:val="20"/>
              </w:rPr>
              <w:t>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27.18.00</w:t>
            </w:r>
          </w:p>
        </w:tc>
        <w:tc>
          <w:tcPr>
            <w:tcW w:w="4394" w:type="dxa"/>
          </w:tcPr>
          <w:p w:rsidR="00981A0D" w:rsidRPr="006C721A" w:rsidRDefault="00981A0D" w:rsidP="0052046C">
            <w:pPr>
              <w:pStyle w:val="Tabel-tekst"/>
              <w:rPr>
                <w:sz w:val="20"/>
              </w:rPr>
            </w:pPr>
            <w:r w:rsidRPr="006C721A">
              <w:rPr>
                <w:sz w:val="20"/>
              </w:rPr>
              <w:t>Særlige</w:t>
            </w:r>
            <w:r w:rsidRPr="006C721A">
              <w:rPr>
                <w:spacing w:val="-8"/>
                <w:sz w:val="20"/>
              </w:rPr>
              <w:t xml:space="preserve"> </w:t>
            </w:r>
            <w:r w:rsidRPr="006C721A">
              <w:rPr>
                <w:sz w:val="20"/>
              </w:rPr>
              <w:t>tilbud</w:t>
            </w:r>
            <w:r w:rsidRPr="006C721A">
              <w:rPr>
                <w:spacing w:val="-8"/>
                <w:sz w:val="20"/>
              </w:rPr>
              <w:t xml:space="preserve"> </w:t>
            </w:r>
            <w:r w:rsidRPr="006C721A">
              <w:rPr>
                <w:sz w:val="20"/>
              </w:rPr>
              <w:t>til</w:t>
            </w:r>
            <w:r w:rsidRPr="006C721A">
              <w:rPr>
                <w:spacing w:val="-7"/>
                <w:sz w:val="20"/>
              </w:rPr>
              <w:t xml:space="preserve"> </w:t>
            </w:r>
            <w:r w:rsidRPr="006C721A">
              <w:rPr>
                <w:sz w:val="20"/>
              </w:rPr>
              <w:t>børn</w:t>
            </w:r>
            <w:r w:rsidRPr="006C721A">
              <w:rPr>
                <w:spacing w:val="-6"/>
                <w:sz w:val="20"/>
              </w:rPr>
              <w:t xml:space="preserve"> </w:t>
            </w:r>
            <w:r w:rsidRPr="006C721A">
              <w:rPr>
                <w:sz w:val="20"/>
              </w:rPr>
              <w:t>og</w:t>
            </w:r>
            <w:r w:rsidRPr="006C721A">
              <w:rPr>
                <w:spacing w:val="-5"/>
                <w:sz w:val="20"/>
              </w:rPr>
              <w:t xml:space="preserve"> </w:t>
            </w:r>
            <w:r w:rsidRPr="006C721A">
              <w:rPr>
                <w:sz w:val="20"/>
              </w:rPr>
              <w:t>unge</w:t>
            </w:r>
            <w:r w:rsidRPr="006C721A">
              <w:rPr>
                <w:spacing w:val="-9"/>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27.18.02</w:t>
            </w:r>
          </w:p>
        </w:tc>
        <w:tc>
          <w:tcPr>
            <w:tcW w:w="4394" w:type="dxa"/>
          </w:tcPr>
          <w:p w:rsidR="00981A0D" w:rsidRPr="006C721A" w:rsidRDefault="00981A0D" w:rsidP="0052046C">
            <w:pPr>
              <w:pStyle w:val="Tabel-tekst"/>
              <w:rPr>
                <w:sz w:val="20"/>
              </w:rPr>
            </w:pPr>
            <w:r w:rsidRPr="006C721A">
              <w:rPr>
                <w:sz w:val="20"/>
              </w:rPr>
              <w:t>Udredning</w:t>
            </w:r>
            <w:r w:rsidRPr="006C721A">
              <w:rPr>
                <w:spacing w:val="-14"/>
                <w:sz w:val="20"/>
              </w:rPr>
              <w:t xml:space="preserve"> </w:t>
            </w:r>
            <w:r w:rsidRPr="006C721A">
              <w:rPr>
                <w:sz w:val="20"/>
              </w:rPr>
              <w:t>og</w:t>
            </w:r>
            <w:r w:rsidRPr="006C721A">
              <w:rPr>
                <w:spacing w:val="-13"/>
                <w:sz w:val="20"/>
              </w:rPr>
              <w:t xml:space="preserve"> </w:t>
            </w:r>
            <w:r w:rsidRPr="006C721A">
              <w:rPr>
                <w:sz w:val="20"/>
              </w:rPr>
              <w:t>visitation,</w:t>
            </w:r>
            <w:r w:rsidRPr="006C721A">
              <w:rPr>
                <w:spacing w:val="-13"/>
                <w:sz w:val="20"/>
              </w:rPr>
              <w:t xml:space="preserve"> </w:t>
            </w:r>
            <w:r w:rsidRPr="006C721A">
              <w:rPr>
                <w:sz w:val="20"/>
              </w:rPr>
              <w:t>særlige tilbud til børn og 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27.18.04</w:t>
            </w:r>
          </w:p>
        </w:tc>
        <w:tc>
          <w:tcPr>
            <w:tcW w:w="4394" w:type="dxa"/>
          </w:tcPr>
          <w:p w:rsidR="00981A0D" w:rsidRPr="006C721A" w:rsidRDefault="00981A0D" w:rsidP="0052046C">
            <w:pPr>
              <w:pStyle w:val="Tabel-tekst"/>
              <w:rPr>
                <w:sz w:val="20"/>
              </w:rPr>
            </w:pPr>
            <w:r w:rsidRPr="006C721A">
              <w:rPr>
                <w:sz w:val="20"/>
              </w:rPr>
              <w:t>Tværfagligt</w:t>
            </w:r>
            <w:r w:rsidRPr="006C721A">
              <w:rPr>
                <w:spacing w:val="8"/>
                <w:sz w:val="20"/>
              </w:rPr>
              <w:t xml:space="preserve"> </w:t>
            </w:r>
            <w:r w:rsidRPr="006C721A">
              <w:rPr>
                <w:sz w:val="20"/>
              </w:rPr>
              <w:t>udredningsteam</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27.18.08</w:t>
            </w:r>
          </w:p>
        </w:tc>
        <w:tc>
          <w:tcPr>
            <w:tcW w:w="4394" w:type="dxa"/>
          </w:tcPr>
          <w:p w:rsidR="00981A0D" w:rsidRPr="006C721A" w:rsidRDefault="00981A0D" w:rsidP="0052046C">
            <w:pPr>
              <w:pStyle w:val="Tabel-tekst"/>
              <w:rPr>
                <w:sz w:val="20"/>
              </w:rPr>
            </w:pPr>
            <w:r w:rsidRPr="006C721A">
              <w:rPr>
                <w:sz w:val="20"/>
              </w:rPr>
              <w:t>Tværfagligt</w:t>
            </w:r>
            <w:r w:rsidRPr="006C721A">
              <w:rPr>
                <w:spacing w:val="-14"/>
                <w:sz w:val="20"/>
              </w:rPr>
              <w:t xml:space="preserve"> </w:t>
            </w:r>
            <w:r w:rsidRPr="006C721A">
              <w:rPr>
                <w:sz w:val="20"/>
              </w:rPr>
              <w:t>visitationsudvalg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27.18.12</w:t>
            </w:r>
          </w:p>
        </w:tc>
        <w:tc>
          <w:tcPr>
            <w:tcW w:w="4394" w:type="dxa"/>
          </w:tcPr>
          <w:p w:rsidR="00981A0D" w:rsidRPr="006C721A" w:rsidRDefault="00981A0D" w:rsidP="0052046C">
            <w:pPr>
              <w:pStyle w:val="Tabel-tekst"/>
              <w:rPr>
                <w:sz w:val="20"/>
              </w:rPr>
            </w:pPr>
            <w:r w:rsidRPr="006C721A">
              <w:rPr>
                <w:sz w:val="20"/>
              </w:rPr>
              <w:t>Særlige</w:t>
            </w:r>
            <w:r w:rsidRPr="006C721A">
              <w:rPr>
                <w:spacing w:val="-10"/>
                <w:sz w:val="20"/>
              </w:rPr>
              <w:t xml:space="preserve"> </w:t>
            </w:r>
            <w:r w:rsidRPr="006C721A">
              <w:rPr>
                <w:sz w:val="20"/>
              </w:rPr>
              <w:t>dagtilbud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27.18.16</w:t>
            </w:r>
          </w:p>
        </w:tc>
        <w:tc>
          <w:tcPr>
            <w:tcW w:w="4394" w:type="dxa"/>
          </w:tcPr>
          <w:p w:rsidR="00981A0D" w:rsidRPr="006C721A" w:rsidRDefault="00981A0D" w:rsidP="0052046C">
            <w:pPr>
              <w:pStyle w:val="Tabel-tekst"/>
              <w:rPr>
                <w:sz w:val="20"/>
              </w:rPr>
            </w:pPr>
            <w:r w:rsidRPr="006C721A">
              <w:rPr>
                <w:sz w:val="20"/>
              </w:rPr>
              <w:t>Forældrebestyrelser</w:t>
            </w:r>
            <w:r w:rsidRPr="006C721A">
              <w:rPr>
                <w:spacing w:val="-14"/>
                <w:sz w:val="20"/>
              </w:rPr>
              <w:t xml:space="preserve"> </w:t>
            </w:r>
            <w:r w:rsidRPr="006C721A">
              <w:rPr>
                <w:sz w:val="20"/>
              </w:rPr>
              <w:t>i</w:t>
            </w:r>
            <w:r w:rsidRPr="006C721A">
              <w:rPr>
                <w:spacing w:val="-13"/>
                <w:sz w:val="20"/>
              </w:rPr>
              <w:t xml:space="preserve"> </w:t>
            </w:r>
            <w:r w:rsidRPr="006C721A">
              <w:rPr>
                <w:sz w:val="20"/>
              </w:rPr>
              <w:t>særlige dagtilbud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27.18.20</w:t>
            </w:r>
          </w:p>
        </w:tc>
        <w:tc>
          <w:tcPr>
            <w:tcW w:w="4394" w:type="dxa"/>
          </w:tcPr>
          <w:p w:rsidR="00981A0D" w:rsidRPr="006C721A" w:rsidRDefault="00981A0D" w:rsidP="0052046C">
            <w:pPr>
              <w:pStyle w:val="Tabel-tekst"/>
              <w:rPr>
                <w:sz w:val="20"/>
              </w:rPr>
            </w:pPr>
            <w:r w:rsidRPr="006C721A">
              <w:rPr>
                <w:sz w:val="20"/>
              </w:rPr>
              <w:t>Forældres</w:t>
            </w:r>
            <w:r w:rsidRPr="006C721A">
              <w:rPr>
                <w:spacing w:val="-13"/>
                <w:sz w:val="20"/>
              </w:rPr>
              <w:t xml:space="preserve"> </w:t>
            </w:r>
            <w:r w:rsidRPr="006C721A">
              <w:rPr>
                <w:sz w:val="20"/>
              </w:rPr>
              <w:t>udførelse</w:t>
            </w:r>
            <w:r w:rsidRPr="006C721A">
              <w:rPr>
                <w:spacing w:val="-12"/>
                <w:sz w:val="20"/>
              </w:rPr>
              <w:t xml:space="preserve"> </w:t>
            </w:r>
            <w:r w:rsidRPr="006C721A">
              <w:rPr>
                <w:sz w:val="20"/>
              </w:rPr>
              <w:t>af</w:t>
            </w:r>
            <w:r w:rsidRPr="006C721A">
              <w:rPr>
                <w:spacing w:val="-9"/>
                <w:sz w:val="20"/>
              </w:rPr>
              <w:t xml:space="preserve"> </w:t>
            </w:r>
            <w:r w:rsidRPr="006C721A">
              <w:rPr>
                <w:sz w:val="20"/>
              </w:rPr>
              <w:t>hjælpen</w:t>
            </w:r>
            <w:r w:rsidRPr="006C721A">
              <w:rPr>
                <w:spacing w:val="-11"/>
                <w:sz w:val="20"/>
              </w:rPr>
              <w:t xml:space="preserve"> </w:t>
            </w:r>
            <w:r w:rsidRPr="006C721A">
              <w:rPr>
                <w:sz w:val="20"/>
              </w:rPr>
              <w:t>i hjemmet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27.18.24</w:t>
            </w:r>
          </w:p>
        </w:tc>
        <w:tc>
          <w:tcPr>
            <w:tcW w:w="4394" w:type="dxa"/>
          </w:tcPr>
          <w:p w:rsidR="00981A0D" w:rsidRPr="006C721A" w:rsidRDefault="00981A0D" w:rsidP="0052046C">
            <w:pPr>
              <w:pStyle w:val="Tabel-tekst"/>
              <w:rPr>
                <w:sz w:val="20"/>
              </w:rPr>
            </w:pPr>
            <w:r w:rsidRPr="006C721A">
              <w:rPr>
                <w:sz w:val="20"/>
              </w:rPr>
              <w:t>Særlige</w:t>
            </w:r>
            <w:r w:rsidRPr="006C721A">
              <w:rPr>
                <w:spacing w:val="-10"/>
                <w:sz w:val="20"/>
              </w:rPr>
              <w:t xml:space="preserve"> </w:t>
            </w:r>
            <w:r w:rsidRPr="006C721A">
              <w:rPr>
                <w:sz w:val="20"/>
              </w:rPr>
              <w:t>klubtilbud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27.21</w:t>
            </w:r>
          </w:p>
        </w:tc>
        <w:tc>
          <w:tcPr>
            <w:tcW w:w="4394" w:type="dxa"/>
          </w:tcPr>
          <w:p w:rsidR="00981A0D" w:rsidRPr="006C721A" w:rsidRDefault="00981A0D" w:rsidP="0052046C">
            <w:pPr>
              <w:pStyle w:val="Tabel-tekst"/>
              <w:rPr>
                <w:sz w:val="20"/>
              </w:rPr>
            </w:pPr>
            <w:r w:rsidRPr="006C721A">
              <w:rPr>
                <w:sz w:val="20"/>
              </w:rPr>
              <w:t>Personlig</w:t>
            </w:r>
            <w:r w:rsidRPr="006C721A">
              <w:rPr>
                <w:spacing w:val="-11"/>
                <w:sz w:val="20"/>
              </w:rPr>
              <w:t xml:space="preserve"> </w:t>
            </w:r>
            <w:r w:rsidRPr="006C721A">
              <w:rPr>
                <w:sz w:val="20"/>
              </w:rPr>
              <w:t>hjælp</w:t>
            </w:r>
            <w:r w:rsidRPr="006C721A">
              <w:rPr>
                <w:spacing w:val="-11"/>
                <w:sz w:val="20"/>
              </w:rPr>
              <w:t xml:space="preserve"> </w:t>
            </w:r>
            <w:r w:rsidRPr="006C721A">
              <w:rPr>
                <w:sz w:val="20"/>
              </w:rPr>
              <w:t>og</w:t>
            </w:r>
            <w:r w:rsidRPr="006C721A">
              <w:rPr>
                <w:spacing w:val="-11"/>
                <w:sz w:val="20"/>
              </w:rPr>
              <w:t xml:space="preserve"> </w:t>
            </w:r>
            <w:r w:rsidRPr="006C721A">
              <w:rPr>
                <w:sz w:val="20"/>
              </w:rPr>
              <w:t>ledsagelse,</w:t>
            </w:r>
            <w:r w:rsidRPr="006C721A">
              <w:rPr>
                <w:spacing w:val="-11"/>
                <w:sz w:val="20"/>
              </w:rPr>
              <w:t xml:space="preserve"> </w:t>
            </w:r>
            <w:r w:rsidRPr="006C721A">
              <w:rPr>
                <w:sz w:val="20"/>
              </w:rPr>
              <w:t>børn og 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27.21.00</w:t>
            </w:r>
          </w:p>
        </w:tc>
        <w:tc>
          <w:tcPr>
            <w:tcW w:w="4394" w:type="dxa"/>
          </w:tcPr>
          <w:p w:rsidR="00981A0D" w:rsidRPr="006C721A" w:rsidRDefault="00981A0D" w:rsidP="0052046C">
            <w:pPr>
              <w:pStyle w:val="Tabel-tekst"/>
              <w:rPr>
                <w:sz w:val="20"/>
              </w:rPr>
            </w:pPr>
            <w:r w:rsidRPr="006C721A">
              <w:rPr>
                <w:sz w:val="20"/>
              </w:rPr>
              <w:t>Personlig</w:t>
            </w:r>
            <w:r w:rsidRPr="006C721A">
              <w:rPr>
                <w:spacing w:val="-11"/>
                <w:sz w:val="20"/>
              </w:rPr>
              <w:t xml:space="preserve"> </w:t>
            </w:r>
            <w:r w:rsidRPr="006C721A">
              <w:rPr>
                <w:sz w:val="20"/>
              </w:rPr>
              <w:t>hjælp</w:t>
            </w:r>
            <w:r w:rsidRPr="006C721A">
              <w:rPr>
                <w:spacing w:val="-11"/>
                <w:sz w:val="20"/>
              </w:rPr>
              <w:t xml:space="preserve"> </w:t>
            </w:r>
            <w:r w:rsidRPr="006C721A">
              <w:rPr>
                <w:sz w:val="20"/>
              </w:rPr>
              <w:t>og</w:t>
            </w:r>
            <w:r w:rsidRPr="006C721A">
              <w:rPr>
                <w:spacing w:val="-11"/>
                <w:sz w:val="20"/>
              </w:rPr>
              <w:t xml:space="preserve"> </w:t>
            </w:r>
            <w:r w:rsidRPr="006C721A">
              <w:rPr>
                <w:sz w:val="20"/>
              </w:rPr>
              <w:t>ledsagelse,</w:t>
            </w:r>
            <w:r w:rsidRPr="006C721A">
              <w:rPr>
                <w:spacing w:val="-9"/>
                <w:sz w:val="20"/>
              </w:rPr>
              <w:t xml:space="preserve"> </w:t>
            </w:r>
            <w:r w:rsidRPr="006C721A">
              <w:rPr>
                <w:sz w:val="20"/>
              </w:rPr>
              <w:t>børn og unge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27.21.04</w:t>
            </w:r>
          </w:p>
        </w:tc>
        <w:tc>
          <w:tcPr>
            <w:tcW w:w="4394" w:type="dxa"/>
          </w:tcPr>
          <w:p w:rsidR="00981A0D" w:rsidRPr="006C721A" w:rsidRDefault="00981A0D" w:rsidP="0052046C">
            <w:pPr>
              <w:pStyle w:val="Tabel-tekst"/>
              <w:rPr>
                <w:sz w:val="20"/>
              </w:rPr>
            </w:pPr>
            <w:r w:rsidRPr="006C721A">
              <w:rPr>
                <w:sz w:val="20"/>
              </w:rPr>
              <w:t>Personlig</w:t>
            </w:r>
            <w:r w:rsidRPr="006C721A">
              <w:rPr>
                <w:spacing w:val="-11"/>
                <w:sz w:val="20"/>
              </w:rPr>
              <w:t xml:space="preserve"> </w:t>
            </w:r>
            <w:r w:rsidRPr="006C721A">
              <w:rPr>
                <w:sz w:val="20"/>
              </w:rPr>
              <w:t>hjælp,</w:t>
            </w:r>
            <w:r w:rsidRPr="006C721A">
              <w:rPr>
                <w:spacing w:val="-11"/>
                <w:sz w:val="20"/>
              </w:rPr>
              <w:t xml:space="preserve"> </w:t>
            </w:r>
            <w:r w:rsidRPr="006C721A">
              <w:rPr>
                <w:sz w:val="20"/>
              </w:rPr>
              <w:t>børn</w:t>
            </w:r>
            <w:r w:rsidRPr="006C721A">
              <w:rPr>
                <w:spacing w:val="-11"/>
                <w:sz w:val="20"/>
              </w:rPr>
              <w:t xml:space="preserve"> </w:t>
            </w:r>
            <w:r w:rsidRPr="006C721A">
              <w:rPr>
                <w:sz w:val="20"/>
              </w:rPr>
              <w:t>og</w:t>
            </w:r>
            <w:r w:rsidRPr="006C721A">
              <w:rPr>
                <w:spacing w:val="-10"/>
                <w:sz w:val="20"/>
              </w:rPr>
              <w:t xml:space="preserve"> </w:t>
            </w:r>
            <w:r w:rsidRPr="006C721A">
              <w:rPr>
                <w:sz w:val="20"/>
              </w:rPr>
              <w:t>unge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27.21.08</w:t>
            </w:r>
          </w:p>
        </w:tc>
        <w:tc>
          <w:tcPr>
            <w:tcW w:w="4394" w:type="dxa"/>
          </w:tcPr>
          <w:p w:rsidR="00981A0D" w:rsidRPr="006C721A" w:rsidRDefault="00981A0D" w:rsidP="0052046C">
            <w:pPr>
              <w:pStyle w:val="Tabel-tekst"/>
              <w:rPr>
                <w:sz w:val="20"/>
              </w:rPr>
            </w:pPr>
            <w:r w:rsidRPr="006C721A">
              <w:rPr>
                <w:sz w:val="20"/>
              </w:rPr>
              <w:t>15</w:t>
            </w:r>
            <w:r w:rsidRPr="006C721A">
              <w:rPr>
                <w:spacing w:val="-6"/>
                <w:sz w:val="20"/>
              </w:rPr>
              <w:t xml:space="preserve"> </w:t>
            </w:r>
            <w:r w:rsidRPr="006C721A">
              <w:rPr>
                <w:sz w:val="20"/>
              </w:rPr>
              <w:t>timers</w:t>
            </w:r>
            <w:r w:rsidRPr="006C721A">
              <w:rPr>
                <w:spacing w:val="-8"/>
                <w:sz w:val="20"/>
              </w:rPr>
              <w:t xml:space="preserve"> </w:t>
            </w:r>
            <w:r w:rsidRPr="006C721A">
              <w:rPr>
                <w:sz w:val="20"/>
              </w:rPr>
              <w:t>ledsagelse,</w:t>
            </w:r>
            <w:r w:rsidRPr="006C721A">
              <w:rPr>
                <w:spacing w:val="-6"/>
                <w:sz w:val="20"/>
              </w:rPr>
              <w:t xml:space="preserve"> </w:t>
            </w:r>
            <w:r w:rsidRPr="006C721A">
              <w:rPr>
                <w:sz w:val="20"/>
              </w:rPr>
              <w:t>børn</w:t>
            </w:r>
            <w:r w:rsidRPr="006C721A">
              <w:rPr>
                <w:spacing w:val="-6"/>
                <w:sz w:val="20"/>
              </w:rPr>
              <w:t xml:space="preserve"> </w:t>
            </w:r>
            <w:r w:rsidRPr="006C721A">
              <w:rPr>
                <w:sz w:val="20"/>
              </w:rPr>
              <w:t>og</w:t>
            </w:r>
            <w:r w:rsidRPr="006C721A">
              <w:rPr>
                <w:spacing w:val="-6"/>
                <w:sz w:val="20"/>
              </w:rPr>
              <w:t xml:space="preserve"> </w:t>
            </w:r>
            <w:r w:rsidRPr="006C721A">
              <w:rPr>
                <w:spacing w:val="-4"/>
                <w:sz w:val="20"/>
              </w:rPr>
              <w:t>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27.21.12</w:t>
            </w:r>
          </w:p>
        </w:tc>
        <w:tc>
          <w:tcPr>
            <w:tcW w:w="4394" w:type="dxa"/>
          </w:tcPr>
          <w:p w:rsidR="00981A0D" w:rsidRPr="006C721A" w:rsidRDefault="00981A0D" w:rsidP="0052046C">
            <w:pPr>
              <w:pStyle w:val="Tabel-tekst"/>
              <w:rPr>
                <w:sz w:val="20"/>
              </w:rPr>
            </w:pPr>
            <w:r w:rsidRPr="006C721A">
              <w:rPr>
                <w:sz w:val="20"/>
              </w:rPr>
              <w:t>Praktisk,</w:t>
            </w:r>
            <w:r w:rsidRPr="006C721A">
              <w:rPr>
                <w:spacing w:val="-14"/>
                <w:sz w:val="20"/>
              </w:rPr>
              <w:t xml:space="preserve"> </w:t>
            </w:r>
            <w:r w:rsidRPr="006C721A">
              <w:rPr>
                <w:sz w:val="20"/>
              </w:rPr>
              <w:t>pædagogisk</w:t>
            </w:r>
            <w:r w:rsidRPr="006C721A">
              <w:rPr>
                <w:spacing w:val="-13"/>
                <w:sz w:val="20"/>
              </w:rPr>
              <w:t xml:space="preserve"> </w:t>
            </w:r>
            <w:r w:rsidRPr="006C721A">
              <w:rPr>
                <w:sz w:val="20"/>
              </w:rPr>
              <w:t>eller</w:t>
            </w:r>
            <w:r w:rsidRPr="006C721A">
              <w:rPr>
                <w:spacing w:val="-13"/>
                <w:sz w:val="20"/>
              </w:rPr>
              <w:t xml:space="preserve"> </w:t>
            </w:r>
            <w:r w:rsidRPr="006C721A">
              <w:rPr>
                <w:sz w:val="20"/>
              </w:rPr>
              <w:t>anden støtte i hjemmet, børn og 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27.21.16</w:t>
            </w:r>
          </w:p>
        </w:tc>
        <w:tc>
          <w:tcPr>
            <w:tcW w:w="4394" w:type="dxa"/>
          </w:tcPr>
          <w:p w:rsidR="00981A0D" w:rsidRPr="006C721A" w:rsidRDefault="00981A0D" w:rsidP="0052046C">
            <w:pPr>
              <w:pStyle w:val="Tabel-tekst"/>
              <w:rPr>
                <w:sz w:val="20"/>
              </w:rPr>
            </w:pPr>
            <w:r w:rsidRPr="006C721A">
              <w:rPr>
                <w:sz w:val="20"/>
              </w:rPr>
              <w:t>Aflastningsordninger,</w:t>
            </w:r>
            <w:r w:rsidRPr="006C721A">
              <w:rPr>
                <w:spacing w:val="-8"/>
                <w:sz w:val="20"/>
              </w:rPr>
              <w:t xml:space="preserve"> </w:t>
            </w:r>
            <w:r w:rsidRPr="006C721A">
              <w:rPr>
                <w:sz w:val="20"/>
              </w:rPr>
              <w:t>børn</w:t>
            </w:r>
            <w:r w:rsidRPr="006C721A">
              <w:rPr>
                <w:spacing w:val="-12"/>
                <w:sz w:val="20"/>
              </w:rPr>
              <w:t xml:space="preserve"> </w:t>
            </w:r>
            <w:r w:rsidRPr="006C721A">
              <w:rPr>
                <w:sz w:val="20"/>
              </w:rPr>
              <w:t>og</w:t>
            </w:r>
            <w:r w:rsidRPr="006C721A">
              <w:rPr>
                <w:spacing w:val="-12"/>
                <w:sz w:val="20"/>
              </w:rPr>
              <w:t xml:space="preserve"> </w:t>
            </w:r>
            <w:r w:rsidRPr="006C721A">
              <w:rPr>
                <w:spacing w:val="-4"/>
                <w:sz w:val="20"/>
              </w:rPr>
              <w:t>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27.21.20</w:t>
            </w:r>
          </w:p>
        </w:tc>
        <w:tc>
          <w:tcPr>
            <w:tcW w:w="4394" w:type="dxa"/>
          </w:tcPr>
          <w:p w:rsidR="00981A0D" w:rsidRPr="006C721A" w:rsidRDefault="00981A0D" w:rsidP="0052046C">
            <w:pPr>
              <w:pStyle w:val="Tabel-tekst"/>
              <w:rPr>
                <w:sz w:val="20"/>
              </w:rPr>
            </w:pPr>
            <w:r w:rsidRPr="006C721A">
              <w:rPr>
                <w:sz w:val="20"/>
              </w:rPr>
              <w:t>Vedligeholdelsestræning,</w:t>
            </w:r>
            <w:r w:rsidRPr="006C721A">
              <w:rPr>
                <w:spacing w:val="-14"/>
                <w:sz w:val="20"/>
              </w:rPr>
              <w:t xml:space="preserve"> </w:t>
            </w:r>
            <w:r w:rsidRPr="006C721A">
              <w:rPr>
                <w:sz w:val="20"/>
              </w:rPr>
              <w:t>børn</w:t>
            </w:r>
            <w:r w:rsidRPr="006C721A">
              <w:rPr>
                <w:spacing w:val="-13"/>
                <w:sz w:val="20"/>
              </w:rPr>
              <w:t xml:space="preserve"> </w:t>
            </w:r>
            <w:r w:rsidRPr="006C721A">
              <w:rPr>
                <w:sz w:val="20"/>
              </w:rPr>
              <w:t xml:space="preserve">og </w:t>
            </w:r>
            <w:r w:rsidRPr="006C721A">
              <w:rPr>
                <w:spacing w:val="-4"/>
                <w:sz w:val="20"/>
              </w:rPr>
              <w:t>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w:t>
            </w:r>
          </w:p>
        </w:tc>
        <w:tc>
          <w:tcPr>
            <w:tcW w:w="4394" w:type="dxa"/>
          </w:tcPr>
          <w:p w:rsidR="00981A0D" w:rsidRPr="006C721A" w:rsidRDefault="00981A0D" w:rsidP="0052046C">
            <w:pPr>
              <w:pStyle w:val="Tabel-tekst"/>
              <w:rPr>
                <w:sz w:val="20"/>
              </w:rPr>
            </w:pPr>
            <w:r w:rsidRPr="006C721A">
              <w:rPr>
                <w:sz w:val="20"/>
              </w:rPr>
              <w:t>Særlig</w:t>
            </w:r>
            <w:r w:rsidRPr="006C721A">
              <w:rPr>
                <w:spacing w:val="-5"/>
                <w:sz w:val="20"/>
              </w:rPr>
              <w:t xml:space="preserve"> </w:t>
            </w:r>
            <w:r w:rsidRPr="006C721A">
              <w:rPr>
                <w:sz w:val="20"/>
              </w:rPr>
              <w:t>støtte</w:t>
            </w:r>
            <w:r w:rsidRPr="006C721A">
              <w:rPr>
                <w:spacing w:val="-6"/>
                <w:sz w:val="20"/>
              </w:rPr>
              <w:t xml:space="preserve"> </w:t>
            </w:r>
            <w:r w:rsidRPr="006C721A">
              <w:rPr>
                <w:sz w:val="20"/>
              </w:rPr>
              <w:t>til</w:t>
            </w:r>
            <w:r w:rsidRPr="006C721A">
              <w:rPr>
                <w:spacing w:val="-5"/>
                <w:sz w:val="20"/>
              </w:rPr>
              <w:t xml:space="preserve"> </w:t>
            </w:r>
            <w:r w:rsidRPr="006C721A">
              <w:rPr>
                <w:sz w:val="20"/>
              </w:rPr>
              <w:t>børn</w:t>
            </w:r>
            <w:r w:rsidRPr="006C721A">
              <w:rPr>
                <w:spacing w:val="-5"/>
                <w:sz w:val="20"/>
              </w:rPr>
              <w:t xml:space="preserve"> </w:t>
            </w:r>
            <w:r w:rsidRPr="006C721A">
              <w:rPr>
                <w:sz w:val="20"/>
              </w:rPr>
              <w:t>og</w:t>
            </w:r>
            <w:r w:rsidRPr="006C721A">
              <w:rPr>
                <w:spacing w:val="-6"/>
                <w:sz w:val="20"/>
              </w:rPr>
              <w:t xml:space="preserve"> </w:t>
            </w:r>
            <w:r w:rsidRPr="006C721A">
              <w:rPr>
                <w:spacing w:val="-4"/>
                <w:sz w:val="20"/>
              </w:rPr>
              <w:t>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27.24.00</w:t>
            </w:r>
          </w:p>
        </w:tc>
        <w:tc>
          <w:tcPr>
            <w:tcW w:w="4394" w:type="dxa"/>
          </w:tcPr>
          <w:p w:rsidR="00981A0D" w:rsidRPr="006C721A" w:rsidRDefault="00981A0D" w:rsidP="0052046C">
            <w:pPr>
              <w:pStyle w:val="Tabel-tekst"/>
              <w:rPr>
                <w:sz w:val="20"/>
              </w:rPr>
            </w:pPr>
            <w:r w:rsidRPr="006C721A">
              <w:rPr>
                <w:sz w:val="20"/>
              </w:rPr>
              <w:t>Særlig</w:t>
            </w:r>
            <w:r w:rsidRPr="006C721A">
              <w:rPr>
                <w:spacing w:val="-6"/>
                <w:sz w:val="20"/>
              </w:rPr>
              <w:t xml:space="preserve"> </w:t>
            </w:r>
            <w:r w:rsidRPr="006C721A">
              <w:rPr>
                <w:sz w:val="20"/>
              </w:rPr>
              <w:t>støtte</w:t>
            </w:r>
            <w:r w:rsidRPr="006C721A">
              <w:rPr>
                <w:spacing w:val="-8"/>
                <w:sz w:val="20"/>
              </w:rPr>
              <w:t xml:space="preserve"> </w:t>
            </w:r>
            <w:r w:rsidRPr="006C721A">
              <w:rPr>
                <w:sz w:val="20"/>
              </w:rPr>
              <w:t>til</w:t>
            </w:r>
            <w:r w:rsidRPr="006C721A">
              <w:rPr>
                <w:spacing w:val="-7"/>
                <w:sz w:val="20"/>
              </w:rPr>
              <w:t xml:space="preserve"> </w:t>
            </w:r>
            <w:r w:rsidRPr="006C721A">
              <w:rPr>
                <w:sz w:val="20"/>
              </w:rPr>
              <w:t>børn</w:t>
            </w:r>
            <w:r w:rsidRPr="006C721A">
              <w:rPr>
                <w:spacing w:val="-6"/>
                <w:sz w:val="20"/>
              </w:rPr>
              <w:t xml:space="preserve"> </w:t>
            </w:r>
            <w:r w:rsidRPr="006C721A">
              <w:rPr>
                <w:sz w:val="20"/>
              </w:rPr>
              <w:t>og</w:t>
            </w:r>
            <w:r w:rsidRPr="006C721A">
              <w:rPr>
                <w:spacing w:val="-8"/>
                <w:sz w:val="20"/>
              </w:rPr>
              <w:t xml:space="preserve"> </w:t>
            </w:r>
            <w:r w:rsidRPr="006C721A">
              <w:rPr>
                <w:sz w:val="20"/>
              </w:rPr>
              <w:t>unge</w:t>
            </w:r>
            <w:r w:rsidRPr="006C721A">
              <w:rPr>
                <w:spacing w:val="-9"/>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27.24.03</w:t>
            </w:r>
          </w:p>
        </w:tc>
        <w:tc>
          <w:tcPr>
            <w:tcW w:w="4394" w:type="dxa"/>
          </w:tcPr>
          <w:p w:rsidR="00981A0D" w:rsidRPr="006C721A" w:rsidRDefault="00981A0D" w:rsidP="0052046C">
            <w:pPr>
              <w:pStyle w:val="Tabel-tekst"/>
              <w:rPr>
                <w:sz w:val="20"/>
              </w:rPr>
            </w:pPr>
            <w:r w:rsidRPr="006C721A">
              <w:rPr>
                <w:sz w:val="20"/>
              </w:rPr>
              <w:t>Børnefaglig</w:t>
            </w:r>
            <w:r w:rsidRPr="006C721A">
              <w:rPr>
                <w:spacing w:val="5"/>
                <w:sz w:val="20"/>
              </w:rPr>
              <w:t xml:space="preserve"> </w:t>
            </w:r>
            <w:r w:rsidRPr="006C721A">
              <w:rPr>
                <w:sz w:val="20"/>
              </w:rPr>
              <w:t>undersøgelse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27.24.06</w:t>
            </w:r>
          </w:p>
        </w:tc>
        <w:tc>
          <w:tcPr>
            <w:tcW w:w="4394" w:type="dxa"/>
          </w:tcPr>
          <w:p w:rsidR="00981A0D" w:rsidRPr="006C721A" w:rsidRDefault="00981A0D" w:rsidP="0052046C">
            <w:pPr>
              <w:pStyle w:val="Tabel-tekst"/>
              <w:rPr>
                <w:sz w:val="20"/>
              </w:rPr>
            </w:pPr>
            <w:r w:rsidRPr="006C721A">
              <w:rPr>
                <w:sz w:val="20"/>
              </w:rPr>
              <w:t>Visitation</w:t>
            </w:r>
            <w:r w:rsidRPr="006C721A">
              <w:rPr>
                <w:spacing w:val="-9"/>
                <w:sz w:val="20"/>
              </w:rPr>
              <w:t xml:space="preserve"> </w:t>
            </w:r>
            <w:r w:rsidRPr="006C721A">
              <w:rPr>
                <w:sz w:val="20"/>
              </w:rPr>
              <w:t>/</w:t>
            </w:r>
            <w:r w:rsidRPr="006C721A">
              <w:rPr>
                <w:spacing w:val="-8"/>
                <w:sz w:val="20"/>
              </w:rPr>
              <w:t xml:space="preserve"> </w:t>
            </w:r>
            <w:r w:rsidRPr="006C721A">
              <w:rPr>
                <w:sz w:val="20"/>
              </w:rPr>
              <w:t>handleplaner</w:t>
            </w:r>
            <w:r w:rsidRPr="006C721A">
              <w:rPr>
                <w:spacing w:val="-8"/>
                <w:sz w:val="20"/>
              </w:rPr>
              <w:t xml:space="preserve"> </w:t>
            </w:r>
            <w:r w:rsidRPr="006C721A">
              <w:rPr>
                <w:sz w:val="20"/>
              </w:rPr>
              <w:t>efter</w:t>
            </w:r>
            <w:r w:rsidRPr="006C721A">
              <w:rPr>
                <w:spacing w:val="-10"/>
                <w:sz w:val="20"/>
              </w:rPr>
              <w:t xml:space="preserve"> </w:t>
            </w:r>
            <w:r w:rsidRPr="006C721A">
              <w:rPr>
                <w:sz w:val="20"/>
              </w:rPr>
              <w:t>§</w:t>
            </w:r>
            <w:r w:rsidRPr="006C721A">
              <w:rPr>
                <w:spacing w:val="-8"/>
                <w:sz w:val="20"/>
              </w:rPr>
              <w:t xml:space="preserve"> </w:t>
            </w:r>
            <w:r w:rsidRPr="006C721A">
              <w:rPr>
                <w:sz w:val="20"/>
              </w:rPr>
              <w:t>140 for børn og 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27.24.09</w:t>
            </w:r>
          </w:p>
        </w:tc>
        <w:tc>
          <w:tcPr>
            <w:tcW w:w="4394" w:type="dxa"/>
          </w:tcPr>
          <w:p w:rsidR="00981A0D" w:rsidRPr="006C721A" w:rsidRDefault="00981A0D" w:rsidP="0052046C">
            <w:pPr>
              <w:pStyle w:val="Tabel-tekst"/>
              <w:rPr>
                <w:sz w:val="20"/>
              </w:rPr>
            </w:pPr>
            <w:r w:rsidRPr="006C721A">
              <w:rPr>
                <w:sz w:val="20"/>
              </w:rPr>
              <w:t>Økonomisk støtte til forældremyndighedsindehaveren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27.24.12</w:t>
            </w:r>
          </w:p>
        </w:tc>
        <w:tc>
          <w:tcPr>
            <w:tcW w:w="4394" w:type="dxa"/>
          </w:tcPr>
          <w:p w:rsidR="00981A0D" w:rsidRPr="006C721A" w:rsidRDefault="00981A0D" w:rsidP="0052046C">
            <w:pPr>
              <w:pStyle w:val="Tabel-tekst"/>
              <w:rPr>
                <w:sz w:val="20"/>
              </w:rPr>
            </w:pPr>
            <w:r w:rsidRPr="006C721A">
              <w:rPr>
                <w:sz w:val="20"/>
              </w:rPr>
              <w:t>Økonomisk støtte for at undgå anbringelse</w:t>
            </w:r>
            <w:r w:rsidRPr="006C721A">
              <w:rPr>
                <w:spacing w:val="-13"/>
                <w:sz w:val="20"/>
              </w:rPr>
              <w:t xml:space="preserve"> </w:t>
            </w:r>
            <w:r w:rsidRPr="006C721A">
              <w:rPr>
                <w:sz w:val="20"/>
              </w:rPr>
              <w:t>udenfor</w:t>
            </w:r>
            <w:r w:rsidRPr="006C721A">
              <w:rPr>
                <w:spacing w:val="-13"/>
                <w:sz w:val="20"/>
              </w:rPr>
              <w:t xml:space="preserve"> </w:t>
            </w:r>
            <w:r w:rsidRPr="006C721A">
              <w:rPr>
                <w:sz w:val="20"/>
              </w:rPr>
              <w:t>hjemmet</w:t>
            </w:r>
            <w:r w:rsidRPr="006C721A">
              <w:rPr>
                <w:spacing w:val="-13"/>
                <w:sz w:val="20"/>
              </w:rPr>
              <w:t xml:space="preserve"> </w:t>
            </w:r>
            <w:r w:rsidRPr="006C721A">
              <w:rPr>
                <w:sz w:val="20"/>
              </w:rPr>
              <w:t>m.v.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27.24.15</w:t>
            </w:r>
          </w:p>
        </w:tc>
        <w:tc>
          <w:tcPr>
            <w:tcW w:w="4394" w:type="dxa"/>
          </w:tcPr>
          <w:p w:rsidR="00981A0D" w:rsidRPr="006C721A" w:rsidRDefault="00981A0D" w:rsidP="0052046C">
            <w:pPr>
              <w:pStyle w:val="Tabel-tekst"/>
              <w:rPr>
                <w:sz w:val="20"/>
              </w:rPr>
            </w:pPr>
            <w:r w:rsidRPr="006C721A">
              <w:rPr>
                <w:sz w:val="20"/>
              </w:rPr>
              <w:t>Støtteperson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27.24.17</w:t>
            </w:r>
          </w:p>
        </w:tc>
        <w:tc>
          <w:tcPr>
            <w:tcW w:w="4394" w:type="dxa"/>
          </w:tcPr>
          <w:p w:rsidR="00981A0D" w:rsidRPr="006C721A" w:rsidRDefault="00981A0D" w:rsidP="0052046C">
            <w:pPr>
              <w:pStyle w:val="Tabel-tekst"/>
              <w:rPr>
                <w:sz w:val="20"/>
              </w:rPr>
            </w:pPr>
            <w:r w:rsidRPr="006C721A">
              <w:rPr>
                <w:sz w:val="20"/>
              </w:rPr>
              <w:t>Ungdomskontrakter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27.24.18</w:t>
            </w:r>
          </w:p>
        </w:tc>
        <w:tc>
          <w:tcPr>
            <w:tcW w:w="4394" w:type="dxa"/>
          </w:tcPr>
          <w:p w:rsidR="00981A0D" w:rsidRPr="006C721A" w:rsidRDefault="00981A0D" w:rsidP="0052046C">
            <w:pPr>
              <w:pStyle w:val="Tabel-tekst"/>
              <w:rPr>
                <w:sz w:val="20"/>
              </w:rPr>
            </w:pPr>
            <w:r w:rsidRPr="006C721A">
              <w:rPr>
                <w:sz w:val="20"/>
              </w:rPr>
              <w:t>Ungdomssanktion/koordinator</w:t>
            </w:r>
            <w:r w:rsidRPr="006C721A">
              <w:rPr>
                <w:spacing w:val="-14"/>
                <w:sz w:val="20"/>
              </w:rPr>
              <w:t xml:space="preserve"> </w:t>
            </w:r>
            <w:r w:rsidRPr="006C721A">
              <w:rPr>
                <w:sz w:val="20"/>
              </w:rPr>
              <w:t>og handleplan for kriminelle 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27.24.19</w:t>
            </w:r>
          </w:p>
        </w:tc>
        <w:tc>
          <w:tcPr>
            <w:tcW w:w="4394" w:type="dxa"/>
          </w:tcPr>
          <w:p w:rsidR="00981A0D" w:rsidRPr="006C721A" w:rsidRDefault="00981A0D" w:rsidP="0052046C">
            <w:pPr>
              <w:pStyle w:val="Tabel-tekst"/>
              <w:rPr>
                <w:sz w:val="20"/>
              </w:rPr>
            </w:pPr>
            <w:r w:rsidRPr="006C721A">
              <w:rPr>
                <w:sz w:val="20"/>
              </w:rPr>
              <w:t>Bistand til børn og unge ved afhøringer</w:t>
            </w:r>
            <w:r w:rsidRPr="006C721A">
              <w:rPr>
                <w:spacing w:val="-14"/>
                <w:sz w:val="20"/>
              </w:rPr>
              <w:t xml:space="preserve"> </w:t>
            </w:r>
            <w:r w:rsidRPr="006C721A">
              <w:rPr>
                <w:sz w:val="20"/>
              </w:rPr>
              <w:t>og</w:t>
            </w:r>
            <w:r w:rsidRPr="006C721A">
              <w:rPr>
                <w:spacing w:val="-13"/>
                <w:sz w:val="20"/>
              </w:rPr>
              <w:t xml:space="preserve"> </w:t>
            </w:r>
            <w:r w:rsidRPr="006C721A">
              <w:rPr>
                <w:sz w:val="20"/>
              </w:rPr>
              <w:t>varetægtsfængslinger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27.24.20</w:t>
            </w:r>
          </w:p>
        </w:tc>
        <w:tc>
          <w:tcPr>
            <w:tcW w:w="4394" w:type="dxa"/>
          </w:tcPr>
          <w:p w:rsidR="00981A0D" w:rsidRPr="006C721A" w:rsidRDefault="00981A0D" w:rsidP="0052046C">
            <w:pPr>
              <w:pStyle w:val="Tabel-tekst"/>
              <w:rPr>
                <w:sz w:val="20"/>
              </w:rPr>
            </w:pPr>
            <w:r w:rsidRPr="006C721A">
              <w:rPr>
                <w:sz w:val="20"/>
              </w:rPr>
              <w:t>Netværkssamråd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27.24.21</w:t>
            </w:r>
          </w:p>
        </w:tc>
        <w:tc>
          <w:tcPr>
            <w:tcW w:w="4394" w:type="dxa"/>
          </w:tcPr>
          <w:p w:rsidR="00981A0D" w:rsidRPr="006C721A" w:rsidRDefault="00981A0D" w:rsidP="0052046C">
            <w:pPr>
              <w:pStyle w:val="Tabel-tekst"/>
              <w:rPr>
                <w:sz w:val="20"/>
              </w:rPr>
            </w:pPr>
            <w:r w:rsidRPr="006C721A">
              <w:rPr>
                <w:sz w:val="20"/>
              </w:rPr>
              <w:t>Ydelser</w:t>
            </w:r>
            <w:r w:rsidRPr="006C721A">
              <w:rPr>
                <w:spacing w:val="-9"/>
                <w:sz w:val="20"/>
              </w:rPr>
              <w:t xml:space="preserve"> </w:t>
            </w:r>
            <w:r w:rsidRPr="006C721A">
              <w:rPr>
                <w:sz w:val="20"/>
              </w:rPr>
              <w:t>under</w:t>
            </w:r>
            <w:r w:rsidRPr="006C721A">
              <w:rPr>
                <w:spacing w:val="-8"/>
                <w:sz w:val="20"/>
              </w:rPr>
              <w:t xml:space="preserve"> </w:t>
            </w:r>
            <w:r w:rsidRPr="006C721A">
              <w:rPr>
                <w:sz w:val="20"/>
              </w:rPr>
              <w:t>døgnophold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27.24.24</w:t>
            </w:r>
          </w:p>
        </w:tc>
        <w:tc>
          <w:tcPr>
            <w:tcW w:w="4394" w:type="dxa"/>
          </w:tcPr>
          <w:p w:rsidR="00981A0D" w:rsidRPr="006C721A" w:rsidRDefault="00981A0D" w:rsidP="0052046C">
            <w:pPr>
              <w:pStyle w:val="Tabel-tekst"/>
              <w:rPr>
                <w:sz w:val="20"/>
              </w:rPr>
            </w:pPr>
            <w:r w:rsidRPr="006C721A">
              <w:rPr>
                <w:sz w:val="20"/>
              </w:rPr>
              <w:t>Forældrepålæg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27.24.25</w:t>
            </w:r>
          </w:p>
        </w:tc>
        <w:tc>
          <w:tcPr>
            <w:tcW w:w="4394" w:type="dxa"/>
          </w:tcPr>
          <w:p w:rsidR="00981A0D" w:rsidRPr="006C721A" w:rsidRDefault="00981A0D" w:rsidP="0052046C">
            <w:pPr>
              <w:pStyle w:val="Tabel-tekst"/>
              <w:rPr>
                <w:sz w:val="20"/>
              </w:rPr>
            </w:pPr>
            <w:r w:rsidRPr="006C721A">
              <w:rPr>
                <w:sz w:val="20"/>
              </w:rPr>
              <w:t>Børne-</w:t>
            </w:r>
            <w:r w:rsidRPr="006C721A">
              <w:rPr>
                <w:spacing w:val="-7"/>
                <w:sz w:val="20"/>
              </w:rPr>
              <w:t xml:space="preserve"> </w:t>
            </w:r>
            <w:r w:rsidRPr="006C721A">
              <w:rPr>
                <w:sz w:val="20"/>
              </w:rPr>
              <w:t>og</w:t>
            </w:r>
            <w:r w:rsidRPr="006C721A">
              <w:rPr>
                <w:spacing w:val="-5"/>
                <w:sz w:val="20"/>
              </w:rPr>
              <w:t xml:space="preserve"> </w:t>
            </w:r>
            <w:r w:rsidRPr="006C721A">
              <w:rPr>
                <w:sz w:val="20"/>
              </w:rPr>
              <w:t>ungepålæg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27.24.26</w:t>
            </w:r>
          </w:p>
        </w:tc>
        <w:tc>
          <w:tcPr>
            <w:tcW w:w="4394" w:type="dxa"/>
          </w:tcPr>
          <w:p w:rsidR="00981A0D" w:rsidRPr="006C721A" w:rsidRDefault="00981A0D" w:rsidP="0052046C">
            <w:pPr>
              <w:pStyle w:val="Tabel-tekst"/>
              <w:rPr>
                <w:sz w:val="20"/>
              </w:rPr>
            </w:pPr>
            <w:r w:rsidRPr="006C721A">
              <w:rPr>
                <w:sz w:val="20"/>
              </w:rPr>
              <w:t>Tilbud</w:t>
            </w:r>
            <w:r w:rsidRPr="006C721A">
              <w:rPr>
                <w:spacing w:val="-8"/>
                <w:sz w:val="20"/>
              </w:rPr>
              <w:t xml:space="preserve"> </w:t>
            </w:r>
            <w:r w:rsidRPr="006C721A">
              <w:rPr>
                <w:sz w:val="20"/>
              </w:rPr>
              <w:t>om</w:t>
            </w:r>
            <w:r w:rsidRPr="006C721A">
              <w:rPr>
                <w:spacing w:val="-7"/>
                <w:sz w:val="20"/>
              </w:rPr>
              <w:t xml:space="preserve"> </w:t>
            </w:r>
            <w:r w:rsidRPr="006C721A">
              <w:rPr>
                <w:sz w:val="20"/>
              </w:rPr>
              <w:t>udslusning</w:t>
            </w:r>
            <w:r w:rsidRPr="006C721A">
              <w:rPr>
                <w:spacing w:val="-8"/>
                <w:sz w:val="20"/>
              </w:rPr>
              <w:t xml:space="preserve"> </w:t>
            </w:r>
            <w:r w:rsidRPr="006C721A">
              <w:rPr>
                <w:sz w:val="20"/>
              </w:rPr>
              <w:t>til</w:t>
            </w:r>
            <w:r w:rsidRPr="006C721A">
              <w:rPr>
                <w:spacing w:val="-7"/>
                <w:sz w:val="20"/>
              </w:rPr>
              <w:t xml:space="preserve"> </w:t>
            </w:r>
            <w:r w:rsidRPr="006C721A">
              <w:rPr>
                <w:sz w:val="20"/>
              </w:rPr>
              <w:t>løsladte</w:t>
            </w:r>
            <w:r w:rsidRPr="006C721A">
              <w:rPr>
                <w:spacing w:val="-6"/>
                <w:sz w:val="20"/>
              </w:rPr>
              <w:t xml:space="preserve"> </w:t>
            </w:r>
            <w:r w:rsidRPr="006C721A">
              <w:rPr>
                <w:spacing w:val="-4"/>
                <w:sz w:val="20"/>
              </w:rPr>
              <w:t>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27.24.27</w:t>
            </w:r>
          </w:p>
        </w:tc>
        <w:tc>
          <w:tcPr>
            <w:tcW w:w="4394" w:type="dxa"/>
          </w:tcPr>
          <w:p w:rsidR="00981A0D" w:rsidRPr="006C721A" w:rsidRDefault="00981A0D" w:rsidP="0052046C">
            <w:pPr>
              <w:pStyle w:val="Tabel-tekst"/>
              <w:rPr>
                <w:sz w:val="20"/>
              </w:rPr>
            </w:pPr>
            <w:r w:rsidRPr="006C721A">
              <w:rPr>
                <w:sz w:val="20"/>
              </w:rPr>
              <w:t>Anbringelse</w:t>
            </w:r>
            <w:r w:rsidRPr="006C721A">
              <w:rPr>
                <w:spacing w:val="-10"/>
                <w:sz w:val="20"/>
              </w:rPr>
              <w:t xml:space="preserve"> </w:t>
            </w:r>
            <w:r w:rsidRPr="006C721A">
              <w:rPr>
                <w:sz w:val="20"/>
              </w:rPr>
              <w:t>uden</w:t>
            </w:r>
            <w:r w:rsidRPr="006C721A">
              <w:rPr>
                <w:spacing w:val="-12"/>
                <w:sz w:val="20"/>
              </w:rPr>
              <w:t xml:space="preserve"> </w:t>
            </w:r>
            <w:r w:rsidRPr="006C721A">
              <w:rPr>
                <w:sz w:val="20"/>
              </w:rPr>
              <w:t>for</w:t>
            </w:r>
            <w:r w:rsidRPr="006C721A">
              <w:rPr>
                <w:spacing w:val="-12"/>
                <w:sz w:val="20"/>
              </w:rPr>
              <w:t xml:space="preserve"> </w:t>
            </w:r>
            <w:r w:rsidRPr="006C721A">
              <w:rPr>
                <w:sz w:val="20"/>
              </w:rPr>
              <w:t>hjemmet</w:t>
            </w:r>
            <w:r w:rsidRPr="006C721A">
              <w:rPr>
                <w:spacing w:val="-11"/>
                <w:sz w:val="20"/>
              </w:rPr>
              <w:t xml:space="preserve"> </w:t>
            </w:r>
            <w:r w:rsidRPr="006C721A">
              <w:rPr>
                <w:sz w:val="20"/>
              </w:rPr>
              <w:t>uden samtykke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27.24.30</w:t>
            </w:r>
          </w:p>
        </w:tc>
        <w:tc>
          <w:tcPr>
            <w:tcW w:w="4394" w:type="dxa"/>
          </w:tcPr>
          <w:p w:rsidR="00981A0D" w:rsidRPr="006C721A" w:rsidRDefault="00981A0D" w:rsidP="0052046C">
            <w:pPr>
              <w:pStyle w:val="Tabel-tekst"/>
              <w:rPr>
                <w:sz w:val="20"/>
              </w:rPr>
            </w:pPr>
            <w:r w:rsidRPr="006C721A">
              <w:rPr>
                <w:sz w:val="20"/>
              </w:rPr>
              <w:t>Lægelig</w:t>
            </w:r>
            <w:r w:rsidRPr="006C721A">
              <w:rPr>
                <w:spacing w:val="-14"/>
                <w:sz w:val="20"/>
              </w:rPr>
              <w:t xml:space="preserve"> </w:t>
            </w:r>
            <w:r w:rsidRPr="006C721A">
              <w:rPr>
                <w:sz w:val="20"/>
              </w:rPr>
              <w:t>undersøgelse</w:t>
            </w:r>
            <w:r w:rsidRPr="006C721A">
              <w:rPr>
                <w:spacing w:val="-13"/>
                <w:sz w:val="20"/>
              </w:rPr>
              <w:t xml:space="preserve"> </w:t>
            </w:r>
            <w:r w:rsidRPr="006C721A">
              <w:rPr>
                <w:sz w:val="20"/>
              </w:rPr>
              <w:t>og</w:t>
            </w:r>
            <w:r w:rsidRPr="006C721A">
              <w:rPr>
                <w:spacing w:val="-13"/>
                <w:sz w:val="20"/>
              </w:rPr>
              <w:t xml:space="preserve"> </w:t>
            </w:r>
            <w:r w:rsidRPr="006C721A">
              <w:rPr>
                <w:sz w:val="20"/>
              </w:rPr>
              <w:t>behandling uden samtykke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27.24.33</w:t>
            </w:r>
          </w:p>
        </w:tc>
        <w:tc>
          <w:tcPr>
            <w:tcW w:w="4394" w:type="dxa"/>
          </w:tcPr>
          <w:p w:rsidR="00981A0D" w:rsidRPr="006C721A" w:rsidRDefault="00981A0D" w:rsidP="0052046C">
            <w:pPr>
              <w:pStyle w:val="Tabel-tekst"/>
              <w:rPr>
                <w:sz w:val="20"/>
              </w:rPr>
            </w:pPr>
            <w:r w:rsidRPr="006C721A">
              <w:rPr>
                <w:sz w:val="20"/>
              </w:rPr>
              <w:t>Ankestyrelsens</w:t>
            </w:r>
            <w:r w:rsidRPr="006C721A">
              <w:rPr>
                <w:spacing w:val="-12"/>
                <w:sz w:val="20"/>
              </w:rPr>
              <w:t xml:space="preserve"> </w:t>
            </w:r>
            <w:r w:rsidRPr="006C721A">
              <w:rPr>
                <w:sz w:val="20"/>
              </w:rPr>
              <w:t>beføjelser</w:t>
            </w:r>
            <w:r w:rsidRPr="006C721A">
              <w:rPr>
                <w:spacing w:val="-10"/>
                <w:sz w:val="20"/>
              </w:rPr>
              <w:t xml:space="preserve"> </w:t>
            </w:r>
            <w:r w:rsidRPr="006C721A">
              <w:rPr>
                <w:sz w:val="20"/>
              </w:rPr>
              <w:t>uden</w:t>
            </w:r>
            <w:r w:rsidRPr="006C721A">
              <w:rPr>
                <w:spacing w:val="-10"/>
                <w:sz w:val="20"/>
              </w:rPr>
              <w:t xml:space="preserve"> </w:t>
            </w:r>
            <w:r w:rsidRPr="006C721A">
              <w:rPr>
                <w:spacing w:val="-4"/>
                <w:sz w:val="20"/>
              </w:rPr>
              <w:t>klage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27.24.36</w:t>
            </w:r>
          </w:p>
        </w:tc>
        <w:tc>
          <w:tcPr>
            <w:tcW w:w="4394" w:type="dxa"/>
          </w:tcPr>
          <w:p w:rsidR="00981A0D" w:rsidRPr="006C721A" w:rsidRDefault="00981A0D" w:rsidP="0052046C">
            <w:pPr>
              <w:pStyle w:val="Tabel-tekst"/>
              <w:rPr>
                <w:sz w:val="20"/>
              </w:rPr>
            </w:pPr>
            <w:r w:rsidRPr="006C721A">
              <w:rPr>
                <w:sz w:val="20"/>
              </w:rPr>
              <w:t>Samvær</w:t>
            </w:r>
            <w:r w:rsidRPr="006C721A">
              <w:rPr>
                <w:spacing w:val="-10"/>
                <w:sz w:val="20"/>
              </w:rPr>
              <w:t xml:space="preserve"> </w:t>
            </w:r>
            <w:r w:rsidRPr="006C721A">
              <w:rPr>
                <w:sz w:val="20"/>
              </w:rPr>
              <w:t>og</w:t>
            </w:r>
            <w:r w:rsidRPr="006C721A">
              <w:rPr>
                <w:spacing w:val="-8"/>
                <w:sz w:val="20"/>
              </w:rPr>
              <w:t xml:space="preserve"> </w:t>
            </w:r>
            <w:r w:rsidRPr="006C721A">
              <w:rPr>
                <w:sz w:val="20"/>
              </w:rPr>
              <w:t>kontakt,</w:t>
            </w:r>
            <w:r w:rsidRPr="006C721A">
              <w:rPr>
                <w:spacing w:val="-8"/>
                <w:sz w:val="20"/>
              </w:rPr>
              <w:t xml:space="preserve"> </w:t>
            </w:r>
            <w:r w:rsidRPr="006C721A">
              <w:rPr>
                <w:sz w:val="20"/>
              </w:rPr>
              <w:t>afgørelse</w:t>
            </w:r>
            <w:r w:rsidRPr="006C721A">
              <w:rPr>
                <w:spacing w:val="-9"/>
                <w:sz w:val="20"/>
              </w:rPr>
              <w:t xml:space="preserve"> </w:t>
            </w:r>
            <w:r w:rsidRPr="006C721A">
              <w:rPr>
                <w:spacing w:val="-5"/>
                <w:sz w:val="20"/>
              </w:rPr>
              <w:t>om</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27.24.39</w:t>
            </w:r>
          </w:p>
        </w:tc>
        <w:tc>
          <w:tcPr>
            <w:tcW w:w="4394" w:type="dxa"/>
          </w:tcPr>
          <w:p w:rsidR="00981A0D" w:rsidRPr="006C721A" w:rsidRDefault="00981A0D" w:rsidP="0052046C">
            <w:pPr>
              <w:pStyle w:val="Tabel-tekst"/>
              <w:rPr>
                <w:sz w:val="20"/>
              </w:rPr>
            </w:pPr>
            <w:r w:rsidRPr="006C721A">
              <w:rPr>
                <w:sz w:val="20"/>
              </w:rPr>
              <w:t>Inddragelse</w:t>
            </w:r>
            <w:r w:rsidRPr="006C721A">
              <w:rPr>
                <w:spacing w:val="-14"/>
                <w:sz w:val="20"/>
              </w:rPr>
              <w:t xml:space="preserve"> </w:t>
            </w:r>
            <w:r w:rsidRPr="006C721A">
              <w:rPr>
                <w:sz w:val="20"/>
              </w:rPr>
              <w:t>ved</w:t>
            </w:r>
            <w:r w:rsidRPr="006C721A">
              <w:rPr>
                <w:spacing w:val="-13"/>
                <w:sz w:val="20"/>
              </w:rPr>
              <w:t xml:space="preserve"> </w:t>
            </w:r>
            <w:r w:rsidRPr="006C721A">
              <w:rPr>
                <w:sz w:val="20"/>
              </w:rPr>
              <w:t>foranstaltninger</w:t>
            </w:r>
            <w:r w:rsidRPr="006C721A">
              <w:rPr>
                <w:spacing w:val="-13"/>
                <w:sz w:val="20"/>
              </w:rPr>
              <w:t xml:space="preserve"> </w:t>
            </w:r>
            <w:r w:rsidRPr="006C721A">
              <w:rPr>
                <w:sz w:val="20"/>
              </w:rPr>
              <w:t>og advokatbistand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27.24.42</w:t>
            </w:r>
          </w:p>
        </w:tc>
        <w:tc>
          <w:tcPr>
            <w:tcW w:w="4394" w:type="dxa"/>
          </w:tcPr>
          <w:p w:rsidR="00981A0D" w:rsidRPr="006C721A" w:rsidRDefault="00981A0D" w:rsidP="0052046C">
            <w:pPr>
              <w:pStyle w:val="Tabel-tekst"/>
              <w:rPr>
                <w:sz w:val="20"/>
              </w:rPr>
            </w:pPr>
            <w:r w:rsidRPr="006C721A">
              <w:rPr>
                <w:sz w:val="20"/>
              </w:rPr>
              <w:t>Tilbud</w:t>
            </w:r>
            <w:r w:rsidRPr="006C721A">
              <w:rPr>
                <w:spacing w:val="-12"/>
                <w:sz w:val="20"/>
              </w:rPr>
              <w:t xml:space="preserve"> </w:t>
            </w:r>
            <w:r w:rsidRPr="006C721A">
              <w:rPr>
                <w:sz w:val="20"/>
              </w:rPr>
              <w:t>om</w:t>
            </w:r>
            <w:r w:rsidRPr="006C721A">
              <w:rPr>
                <w:spacing w:val="-10"/>
                <w:sz w:val="20"/>
              </w:rPr>
              <w:t xml:space="preserve"> </w:t>
            </w:r>
            <w:r w:rsidRPr="006C721A">
              <w:rPr>
                <w:sz w:val="20"/>
              </w:rPr>
              <w:t>behandling</w:t>
            </w:r>
            <w:r w:rsidRPr="006C721A">
              <w:rPr>
                <w:spacing w:val="-12"/>
                <w:sz w:val="20"/>
              </w:rPr>
              <w:t xml:space="preserve"> </w:t>
            </w:r>
            <w:r w:rsidRPr="006C721A">
              <w:rPr>
                <w:sz w:val="20"/>
              </w:rPr>
              <w:t>for</w:t>
            </w:r>
            <w:r w:rsidRPr="006C721A">
              <w:rPr>
                <w:spacing w:val="-9"/>
                <w:sz w:val="20"/>
              </w:rPr>
              <w:t xml:space="preserve"> </w:t>
            </w:r>
            <w:r w:rsidRPr="006C721A">
              <w:rPr>
                <w:sz w:val="20"/>
              </w:rPr>
              <w:t>stofmisbrug til 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27.24.45</w:t>
            </w:r>
          </w:p>
        </w:tc>
        <w:tc>
          <w:tcPr>
            <w:tcW w:w="4394" w:type="dxa"/>
          </w:tcPr>
          <w:p w:rsidR="00981A0D" w:rsidRPr="006C721A" w:rsidRDefault="00981A0D" w:rsidP="0052046C">
            <w:pPr>
              <w:pStyle w:val="Tabel-tekst"/>
              <w:rPr>
                <w:sz w:val="20"/>
              </w:rPr>
            </w:pPr>
            <w:r w:rsidRPr="006C721A">
              <w:rPr>
                <w:sz w:val="20"/>
              </w:rPr>
              <w:t>Underretningspligt</w:t>
            </w:r>
            <w:r w:rsidRPr="006C721A">
              <w:rPr>
                <w:spacing w:val="17"/>
                <w:sz w:val="20"/>
              </w:rPr>
              <w:t xml:space="preserve">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27.25</w:t>
            </w:r>
          </w:p>
        </w:tc>
        <w:tc>
          <w:tcPr>
            <w:tcW w:w="4394" w:type="dxa"/>
          </w:tcPr>
          <w:p w:rsidR="00981A0D" w:rsidRPr="006C721A" w:rsidRDefault="00981A0D" w:rsidP="0052046C">
            <w:pPr>
              <w:pStyle w:val="Tabel-tekst"/>
              <w:rPr>
                <w:sz w:val="20"/>
              </w:rPr>
            </w:pPr>
            <w:r w:rsidRPr="006C721A">
              <w:rPr>
                <w:sz w:val="20"/>
              </w:rPr>
              <w:t>SSP-indsats</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27.25.00</w:t>
            </w:r>
          </w:p>
        </w:tc>
        <w:tc>
          <w:tcPr>
            <w:tcW w:w="4394" w:type="dxa"/>
          </w:tcPr>
          <w:p w:rsidR="00981A0D" w:rsidRPr="006C721A" w:rsidRDefault="00981A0D" w:rsidP="0052046C">
            <w:pPr>
              <w:pStyle w:val="Tabel-tekst"/>
              <w:rPr>
                <w:sz w:val="20"/>
              </w:rPr>
            </w:pPr>
            <w:r w:rsidRPr="006C721A">
              <w:rPr>
                <w:sz w:val="20"/>
              </w:rPr>
              <w:t>SSP-indsats</w:t>
            </w:r>
            <w:r w:rsidRPr="006C721A">
              <w:rPr>
                <w:spacing w:val="-9"/>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27.25.08</w:t>
            </w:r>
          </w:p>
        </w:tc>
        <w:tc>
          <w:tcPr>
            <w:tcW w:w="4394" w:type="dxa"/>
          </w:tcPr>
          <w:p w:rsidR="00981A0D" w:rsidRPr="006C721A" w:rsidRDefault="00981A0D" w:rsidP="0052046C">
            <w:pPr>
              <w:pStyle w:val="Tabel-tekst"/>
              <w:rPr>
                <w:sz w:val="20"/>
              </w:rPr>
            </w:pPr>
            <w:r w:rsidRPr="006C721A">
              <w:rPr>
                <w:sz w:val="20"/>
              </w:rPr>
              <w:t>Kriminalpræventiv</w:t>
            </w:r>
            <w:r w:rsidRPr="006C721A">
              <w:rPr>
                <w:spacing w:val="8"/>
                <w:sz w:val="20"/>
              </w:rPr>
              <w:t xml:space="preserve"> </w:t>
            </w:r>
            <w:r w:rsidRPr="006C721A">
              <w:rPr>
                <w:sz w:val="20"/>
              </w:rPr>
              <w:t>indsats,</w:t>
            </w:r>
            <w:r w:rsidRPr="006C721A">
              <w:rPr>
                <w:spacing w:val="9"/>
                <w:sz w:val="20"/>
              </w:rPr>
              <w:t xml:space="preserve"> </w:t>
            </w:r>
            <w:r w:rsidRPr="006C721A">
              <w:rPr>
                <w:spacing w:val="-5"/>
                <w:sz w:val="20"/>
              </w:rPr>
              <w:t>SSP</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27.25.12</w:t>
            </w:r>
          </w:p>
        </w:tc>
        <w:tc>
          <w:tcPr>
            <w:tcW w:w="4394" w:type="dxa"/>
          </w:tcPr>
          <w:p w:rsidR="00981A0D" w:rsidRPr="006C721A" w:rsidRDefault="00981A0D" w:rsidP="0052046C">
            <w:pPr>
              <w:pStyle w:val="Tabel-tekst"/>
              <w:rPr>
                <w:sz w:val="20"/>
              </w:rPr>
            </w:pPr>
            <w:r w:rsidRPr="006C721A">
              <w:rPr>
                <w:sz w:val="20"/>
              </w:rPr>
              <w:t>Individuel</w:t>
            </w:r>
            <w:r w:rsidRPr="006C721A">
              <w:rPr>
                <w:spacing w:val="-14"/>
                <w:sz w:val="20"/>
              </w:rPr>
              <w:t xml:space="preserve"> </w:t>
            </w:r>
            <w:r w:rsidRPr="006C721A">
              <w:rPr>
                <w:sz w:val="20"/>
              </w:rPr>
              <w:t>kriminalpræventiv</w:t>
            </w:r>
            <w:r w:rsidRPr="006C721A">
              <w:rPr>
                <w:spacing w:val="-13"/>
                <w:sz w:val="20"/>
              </w:rPr>
              <w:t xml:space="preserve"> </w:t>
            </w:r>
            <w:r w:rsidRPr="006C721A">
              <w:rPr>
                <w:sz w:val="20"/>
              </w:rPr>
              <w:t xml:space="preserve">indsats, </w:t>
            </w:r>
            <w:r w:rsidRPr="006C721A">
              <w:rPr>
                <w:spacing w:val="-4"/>
                <w:sz w:val="20"/>
              </w:rPr>
              <w:t>SSP</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27.27</w:t>
            </w:r>
          </w:p>
        </w:tc>
        <w:tc>
          <w:tcPr>
            <w:tcW w:w="4394" w:type="dxa"/>
          </w:tcPr>
          <w:p w:rsidR="00981A0D" w:rsidRPr="006C721A" w:rsidRDefault="00981A0D" w:rsidP="0052046C">
            <w:pPr>
              <w:pStyle w:val="Tabel-tekst"/>
              <w:rPr>
                <w:sz w:val="20"/>
              </w:rPr>
            </w:pPr>
            <w:r w:rsidRPr="006C721A">
              <w:rPr>
                <w:sz w:val="20"/>
              </w:rPr>
              <w:t>Foranstaltninger</w:t>
            </w:r>
            <w:r w:rsidRPr="006C721A">
              <w:rPr>
                <w:spacing w:val="-10"/>
                <w:sz w:val="20"/>
              </w:rPr>
              <w:t xml:space="preserve"> </w:t>
            </w:r>
            <w:r w:rsidRPr="006C721A">
              <w:rPr>
                <w:sz w:val="20"/>
              </w:rPr>
              <w:t>efter</w:t>
            </w:r>
            <w:r w:rsidRPr="006C721A">
              <w:rPr>
                <w:spacing w:val="-11"/>
                <w:sz w:val="20"/>
              </w:rPr>
              <w:t xml:space="preserve"> </w:t>
            </w:r>
            <w:r w:rsidRPr="006C721A">
              <w:rPr>
                <w:sz w:val="20"/>
              </w:rPr>
              <w:t>SEL</w:t>
            </w:r>
            <w:r w:rsidRPr="006C721A">
              <w:rPr>
                <w:spacing w:val="-12"/>
                <w:sz w:val="20"/>
              </w:rPr>
              <w:t xml:space="preserve"> </w:t>
            </w:r>
            <w:r w:rsidRPr="006C721A">
              <w:rPr>
                <w:sz w:val="20"/>
              </w:rPr>
              <w:t>§</w:t>
            </w:r>
            <w:r w:rsidRPr="006C721A">
              <w:rPr>
                <w:spacing w:val="-11"/>
                <w:sz w:val="20"/>
              </w:rPr>
              <w:t xml:space="preserve"> </w:t>
            </w:r>
            <w:r w:rsidRPr="006C721A">
              <w:rPr>
                <w:sz w:val="20"/>
              </w:rPr>
              <w:t>52, særlig støtte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27.27.00</w:t>
            </w:r>
          </w:p>
        </w:tc>
        <w:tc>
          <w:tcPr>
            <w:tcW w:w="4394" w:type="dxa"/>
          </w:tcPr>
          <w:p w:rsidR="00981A0D" w:rsidRPr="006C721A" w:rsidRDefault="00981A0D" w:rsidP="0052046C">
            <w:pPr>
              <w:pStyle w:val="Tabel-tekst"/>
              <w:rPr>
                <w:sz w:val="20"/>
              </w:rPr>
            </w:pPr>
            <w:r w:rsidRPr="006C721A">
              <w:rPr>
                <w:sz w:val="20"/>
              </w:rPr>
              <w:t>Foranstaltninger</w:t>
            </w:r>
            <w:r w:rsidRPr="006C721A">
              <w:rPr>
                <w:spacing w:val="-10"/>
                <w:sz w:val="20"/>
              </w:rPr>
              <w:t xml:space="preserve"> </w:t>
            </w:r>
            <w:r w:rsidRPr="006C721A">
              <w:rPr>
                <w:sz w:val="20"/>
              </w:rPr>
              <w:t>efter</w:t>
            </w:r>
            <w:r w:rsidRPr="006C721A">
              <w:rPr>
                <w:spacing w:val="-11"/>
                <w:sz w:val="20"/>
              </w:rPr>
              <w:t xml:space="preserve"> </w:t>
            </w:r>
            <w:r w:rsidRPr="006C721A">
              <w:rPr>
                <w:sz w:val="20"/>
              </w:rPr>
              <w:t>SEL</w:t>
            </w:r>
            <w:r w:rsidRPr="006C721A">
              <w:rPr>
                <w:spacing w:val="-12"/>
                <w:sz w:val="20"/>
              </w:rPr>
              <w:t xml:space="preserve"> </w:t>
            </w:r>
            <w:r w:rsidRPr="006C721A">
              <w:rPr>
                <w:sz w:val="20"/>
              </w:rPr>
              <w:t>§</w:t>
            </w:r>
            <w:r w:rsidRPr="006C721A">
              <w:rPr>
                <w:spacing w:val="-11"/>
                <w:sz w:val="20"/>
              </w:rPr>
              <w:t xml:space="preserve"> </w:t>
            </w:r>
            <w:r w:rsidRPr="006C721A">
              <w:rPr>
                <w:sz w:val="20"/>
              </w:rPr>
              <w:t>52, særlig støtte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27.27.03</w:t>
            </w:r>
          </w:p>
        </w:tc>
        <w:tc>
          <w:tcPr>
            <w:tcW w:w="4394" w:type="dxa"/>
          </w:tcPr>
          <w:p w:rsidR="00981A0D" w:rsidRPr="006C721A" w:rsidRDefault="00981A0D" w:rsidP="0052046C">
            <w:pPr>
              <w:pStyle w:val="Tabel-tekst"/>
              <w:rPr>
                <w:sz w:val="20"/>
              </w:rPr>
            </w:pPr>
            <w:r w:rsidRPr="006C721A">
              <w:rPr>
                <w:sz w:val="20"/>
              </w:rPr>
              <w:t>Ophold i dagtilbud, fritidshjem, ungdomsklub,</w:t>
            </w:r>
            <w:r w:rsidRPr="006C721A">
              <w:rPr>
                <w:spacing w:val="-14"/>
                <w:sz w:val="20"/>
              </w:rPr>
              <w:t xml:space="preserve"> </w:t>
            </w:r>
            <w:r w:rsidRPr="006C721A">
              <w:rPr>
                <w:sz w:val="20"/>
              </w:rPr>
              <w:t>uddannelsessted el.lign.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27.27.06</w:t>
            </w:r>
          </w:p>
        </w:tc>
        <w:tc>
          <w:tcPr>
            <w:tcW w:w="4394" w:type="dxa"/>
          </w:tcPr>
          <w:p w:rsidR="00981A0D" w:rsidRPr="006C721A" w:rsidRDefault="00981A0D" w:rsidP="0052046C">
            <w:pPr>
              <w:pStyle w:val="Tabel-tekst"/>
              <w:rPr>
                <w:sz w:val="20"/>
              </w:rPr>
            </w:pPr>
            <w:r w:rsidRPr="006C721A">
              <w:rPr>
                <w:sz w:val="20"/>
              </w:rPr>
              <w:t>Praktisk,</w:t>
            </w:r>
            <w:r w:rsidRPr="006C721A">
              <w:rPr>
                <w:spacing w:val="-14"/>
                <w:sz w:val="20"/>
              </w:rPr>
              <w:t xml:space="preserve"> </w:t>
            </w:r>
            <w:r w:rsidRPr="006C721A">
              <w:rPr>
                <w:sz w:val="20"/>
              </w:rPr>
              <w:t>pædagogisk</w:t>
            </w:r>
            <w:r w:rsidRPr="006C721A">
              <w:rPr>
                <w:spacing w:val="-13"/>
                <w:sz w:val="20"/>
              </w:rPr>
              <w:t xml:space="preserve"> </w:t>
            </w:r>
            <w:r w:rsidRPr="006C721A">
              <w:rPr>
                <w:sz w:val="20"/>
              </w:rPr>
              <w:t>eller</w:t>
            </w:r>
            <w:r w:rsidRPr="006C721A">
              <w:rPr>
                <w:spacing w:val="-13"/>
                <w:sz w:val="20"/>
              </w:rPr>
              <w:t xml:space="preserve"> </w:t>
            </w:r>
            <w:r w:rsidRPr="006C721A">
              <w:rPr>
                <w:sz w:val="20"/>
              </w:rPr>
              <w:t>anden støtte i hjemmet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27.27.09</w:t>
            </w:r>
          </w:p>
        </w:tc>
        <w:tc>
          <w:tcPr>
            <w:tcW w:w="4394" w:type="dxa"/>
          </w:tcPr>
          <w:p w:rsidR="00981A0D" w:rsidRPr="006C721A" w:rsidRDefault="00981A0D" w:rsidP="0052046C">
            <w:pPr>
              <w:pStyle w:val="Tabel-tekst"/>
              <w:rPr>
                <w:sz w:val="20"/>
              </w:rPr>
            </w:pPr>
            <w:r w:rsidRPr="006C721A">
              <w:rPr>
                <w:sz w:val="20"/>
              </w:rPr>
              <w:t>Familiebehandling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27.27.12</w:t>
            </w:r>
          </w:p>
        </w:tc>
        <w:tc>
          <w:tcPr>
            <w:tcW w:w="4394" w:type="dxa"/>
          </w:tcPr>
          <w:p w:rsidR="00981A0D" w:rsidRPr="006C721A" w:rsidRDefault="00981A0D" w:rsidP="0052046C">
            <w:pPr>
              <w:pStyle w:val="Tabel-tekst"/>
              <w:rPr>
                <w:sz w:val="20"/>
              </w:rPr>
            </w:pPr>
            <w:r w:rsidRPr="006C721A">
              <w:rPr>
                <w:sz w:val="20"/>
              </w:rPr>
              <w:t>Døgnophold for både forældremyndighedsindehaveren, barnet eller den unge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27.27.15</w:t>
            </w:r>
          </w:p>
        </w:tc>
        <w:tc>
          <w:tcPr>
            <w:tcW w:w="4394" w:type="dxa"/>
          </w:tcPr>
          <w:p w:rsidR="00981A0D" w:rsidRPr="006C721A" w:rsidRDefault="00981A0D" w:rsidP="0052046C">
            <w:pPr>
              <w:pStyle w:val="Tabel-tekst"/>
              <w:rPr>
                <w:sz w:val="20"/>
              </w:rPr>
            </w:pPr>
            <w:r w:rsidRPr="006C721A">
              <w:rPr>
                <w:sz w:val="20"/>
              </w:rPr>
              <w:t>Aflastningsordning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27.27.18</w:t>
            </w:r>
          </w:p>
        </w:tc>
        <w:tc>
          <w:tcPr>
            <w:tcW w:w="4394" w:type="dxa"/>
          </w:tcPr>
          <w:p w:rsidR="00981A0D" w:rsidRPr="006C721A" w:rsidRDefault="00981A0D" w:rsidP="0052046C">
            <w:pPr>
              <w:pStyle w:val="Tabel-tekst"/>
              <w:rPr>
                <w:sz w:val="20"/>
              </w:rPr>
            </w:pPr>
            <w:r w:rsidRPr="006C721A">
              <w:rPr>
                <w:sz w:val="20"/>
              </w:rPr>
              <w:t>Personlig</w:t>
            </w:r>
            <w:r w:rsidRPr="006C721A">
              <w:rPr>
                <w:spacing w:val="-12"/>
                <w:sz w:val="20"/>
              </w:rPr>
              <w:t xml:space="preserve"> </w:t>
            </w:r>
            <w:r w:rsidRPr="006C721A">
              <w:rPr>
                <w:sz w:val="20"/>
              </w:rPr>
              <w:t>rådgiver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27.27.21</w:t>
            </w:r>
          </w:p>
        </w:tc>
        <w:tc>
          <w:tcPr>
            <w:tcW w:w="4394" w:type="dxa"/>
          </w:tcPr>
          <w:p w:rsidR="00981A0D" w:rsidRPr="006C721A" w:rsidRDefault="00981A0D" w:rsidP="0052046C">
            <w:pPr>
              <w:pStyle w:val="Tabel-tekst"/>
              <w:rPr>
                <w:sz w:val="20"/>
              </w:rPr>
            </w:pPr>
            <w:r w:rsidRPr="006C721A">
              <w:rPr>
                <w:sz w:val="20"/>
              </w:rPr>
              <w:t>Fast</w:t>
            </w:r>
            <w:r w:rsidRPr="006C721A">
              <w:rPr>
                <w:spacing w:val="-8"/>
                <w:sz w:val="20"/>
              </w:rPr>
              <w:t xml:space="preserve"> </w:t>
            </w:r>
            <w:r w:rsidRPr="006C721A">
              <w:rPr>
                <w:sz w:val="20"/>
              </w:rPr>
              <w:t>kontaktperson</w:t>
            </w:r>
            <w:r w:rsidRPr="006C721A">
              <w:rPr>
                <w:spacing w:val="-8"/>
                <w:sz w:val="20"/>
              </w:rPr>
              <w:t xml:space="preserve"> </w:t>
            </w:r>
            <w:r w:rsidRPr="006C721A">
              <w:rPr>
                <w:sz w:val="20"/>
              </w:rPr>
              <w:t>for</w:t>
            </w:r>
            <w:r w:rsidRPr="006C721A">
              <w:rPr>
                <w:spacing w:val="-8"/>
                <w:sz w:val="20"/>
              </w:rPr>
              <w:t xml:space="preserve"> </w:t>
            </w:r>
            <w:r w:rsidRPr="006C721A">
              <w:rPr>
                <w:sz w:val="20"/>
              </w:rPr>
              <w:t>hele</w:t>
            </w:r>
            <w:r w:rsidRPr="006C721A">
              <w:rPr>
                <w:spacing w:val="-8"/>
                <w:sz w:val="20"/>
              </w:rPr>
              <w:t xml:space="preserve"> </w:t>
            </w:r>
            <w:r w:rsidRPr="006C721A">
              <w:rPr>
                <w:sz w:val="20"/>
              </w:rPr>
              <w:t>familien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27.27.24</w:t>
            </w:r>
          </w:p>
        </w:tc>
        <w:tc>
          <w:tcPr>
            <w:tcW w:w="4394" w:type="dxa"/>
          </w:tcPr>
          <w:p w:rsidR="00981A0D" w:rsidRPr="006C721A" w:rsidRDefault="00981A0D" w:rsidP="0052046C">
            <w:pPr>
              <w:pStyle w:val="Tabel-tekst"/>
              <w:rPr>
                <w:sz w:val="20"/>
              </w:rPr>
            </w:pPr>
            <w:r w:rsidRPr="006C721A">
              <w:rPr>
                <w:sz w:val="20"/>
              </w:rPr>
              <w:t>Fast</w:t>
            </w:r>
            <w:r w:rsidRPr="006C721A">
              <w:rPr>
                <w:spacing w:val="-10"/>
                <w:sz w:val="20"/>
              </w:rPr>
              <w:t xml:space="preserve"> </w:t>
            </w:r>
            <w:r w:rsidRPr="006C721A">
              <w:rPr>
                <w:sz w:val="20"/>
              </w:rPr>
              <w:t>kontaktperson</w:t>
            </w:r>
            <w:r w:rsidRPr="006C721A">
              <w:rPr>
                <w:spacing w:val="-9"/>
                <w:sz w:val="20"/>
              </w:rPr>
              <w:t xml:space="preserve"> </w:t>
            </w:r>
            <w:r w:rsidRPr="006C721A">
              <w:rPr>
                <w:sz w:val="20"/>
              </w:rPr>
              <w:t>for</w:t>
            </w:r>
            <w:r w:rsidRPr="006C721A">
              <w:rPr>
                <w:spacing w:val="-11"/>
                <w:sz w:val="20"/>
              </w:rPr>
              <w:t xml:space="preserve"> </w:t>
            </w:r>
            <w:r w:rsidRPr="006C721A">
              <w:rPr>
                <w:sz w:val="20"/>
              </w:rPr>
              <w:t>barnet</w:t>
            </w:r>
            <w:r w:rsidRPr="006C721A">
              <w:rPr>
                <w:spacing w:val="-11"/>
                <w:sz w:val="20"/>
              </w:rPr>
              <w:t xml:space="preserve"> </w:t>
            </w:r>
            <w:r w:rsidRPr="006C721A">
              <w:rPr>
                <w:sz w:val="20"/>
              </w:rPr>
              <w:t>eller den 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27.27.27</w:t>
            </w:r>
          </w:p>
        </w:tc>
        <w:tc>
          <w:tcPr>
            <w:tcW w:w="4394" w:type="dxa"/>
          </w:tcPr>
          <w:p w:rsidR="00981A0D" w:rsidRPr="006C721A" w:rsidRDefault="00981A0D" w:rsidP="0052046C">
            <w:pPr>
              <w:pStyle w:val="Tabel-tekst"/>
              <w:rPr>
                <w:sz w:val="20"/>
              </w:rPr>
            </w:pPr>
            <w:r w:rsidRPr="006C721A">
              <w:rPr>
                <w:sz w:val="20"/>
              </w:rPr>
              <w:t>Anbringelse</w:t>
            </w:r>
            <w:r w:rsidRPr="006C721A">
              <w:rPr>
                <w:spacing w:val="-14"/>
                <w:sz w:val="20"/>
              </w:rPr>
              <w:t xml:space="preserve"> </w:t>
            </w:r>
            <w:r w:rsidRPr="006C721A">
              <w:rPr>
                <w:sz w:val="20"/>
              </w:rPr>
              <w:t>i</w:t>
            </w:r>
            <w:r w:rsidRPr="006C721A">
              <w:rPr>
                <w:spacing w:val="-13"/>
                <w:sz w:val="20"/>
              </w:rPr>
              <w:t xml:space="preserve"> </w:t>
            </w:r>
            <w:r w:rsidRPr="006C721A">
              <w:rPr>
                <w:sz w:val="20"/>
              </w:rPr>
              <w:t>åbne</w:t>
            </w:r>
            <w:r w:rsidRPr="006C721A">
              <w:rPr>
                <w:spacing w:val="-13"/>
                <w:sz w:val="20"/>
              </w:rPr>
              <w:t xml:space="preserve"> </w:t>
            </w:r>
            <w:r w:rsidRPr="006C721A">
              <w:rPr>
                <w:sz w:val="20"/>
              </w:rPr>
              <w:t>døgninstitutioner for børn og unge med sociale adfærdsproblemer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27.27.30</w:t>
            </w:r>
          </w:p>
        </w:tc>
        <w:tc>
          <w:tcPr>
            <w:tcW w:w="4394" w:type="dxa"/>
          </w:tcPr>
          <w:p w:rsidR="00981A0D" w:rsidRPr="006C721A" w:rsidRDefault="00981A0D" w:rsidP="0052046C">
            <w:pPr>
              <w:pStyle w:val="Tabel-tekst"/>
              <w:rPr>
                <w:sz w:val="20"/>
              </w:rPr>
            </w:pPr>
            <w:r w:rsidRPr="006C721A">
              <w:rPr>
                <w:sz w:val="20"/>
              </w:rPr>
              <w:t>Anbringelse</w:t>
            </w:r>
            <w:r w:rsidRPr="006C721A">
              <w:rPr>
                <w:spacing w:val="-7"/>
                <w:sz w:val="20"/>
              </w:rPr>
              <w:t xml:space="preserve"> </w:t>
            </w:r>
            <w:r w:rsidRPr="006C721A">
              <w:rPr>
                <w:sz w:val="20"/>
              </w:rPr>
              <w:t>i</w:t>
            </w:r>
            <w:r w:rsidRPr="006C721A">
              <w:rPr>
                <w:spacing w:val="-7"/>
                <w:sz w:val="20"/>
              </w:rPr>
              <w:t xml:space="preserve"> </w:t>
            </w:r>
            <w:r w:rsidRPr="006C721A">
              <w:rPr>
                <w:sz w:val="20"/>
              </w:rPr>
              <w:t>almene</w:t>
            </w:r>
            <w:r w:rsidRPr="006C721A">
              <w:rPr>
                <w:spacing w:val="-7"/>
                <w:sz w:val="20"/>
              </w:rPr>
              <w:t xml:space="preserve"> </w:t>
            </w:r>
            <w:r w:rsidRPr="006C721A">
              <w:rPr>
                <w:sz w:val="20"/>
              </w:rPr>
              <w:t>plejefamilier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27.27.31</w:t>
            </w:r>
          </w:p>
        </w:tc>
        <w:tc>
          <w:tcPr>
            <w:tcW w:w="4394" w:type="dxa"/>
          </w:tcPr>
          <w:p w:rsidR="00981A0D" w:rsidRPr="006C721A" w:rsidRDefault="00981A0D" w:rsidP="0052046C">
            <w:pPr>
              <w:pStyle w:val="Tabel-tekst"/>
              <w:rPr>
                <w:sz w:val="20"/>
              </w:rPr>
            </w:pPr>
            <w:r w:rsidRPr="006C721A">
              <w:rPr>
                <w:sz w:val="20"/>
              </w:rPr>
              <w:t>Anbringelse</w:t>
            </w:r>
            <w:r w:rsidRPr="006C721A">
              <w:rPr>
                <w:spacing w:val="-14"/>
                <w:sz w:val="20"/>
              </w:rPr>
              <w:t xml:space="preserve"> </w:t>
            </w:r>
            <w:r w:rsidRPr="006C721A">
              <w:rPr>
                <w:sz w:val="20"/>
              </w:rPr>
              <w:t>i</w:t>
            </w:r>
            <w:r w:rsidRPr="006C721A">
              <w:rPr>
                <w:spacing w:val="-13"/>
                <w:sz w:val="20"/>
              </w:rPr>
              <w:t xml:space="preserve"> </w:t>
            </w:r>
            <w:r w:rsidRPr="006C721A">
              <w:rPr>
                <w:sz w:val="20"/>
              </w:rPr>
              <w:t>forstærkede plejefamilier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27.27.32</w:t>
            </w:r>
          </w:p>
        </w:tc>
        <w:tc>
          <w:tcPr>
            <w:tcW w:w="4394" w:type="dxa"/>
          </w:tcPr>
          <w:p w:rsidR="00981A0D" w:rsidRPr="006C721A" w:rsidRDefault="00981A0D" w:rsidP="0052046C">
            <w:pPr>
              <w:pStyle w:val="Tabel-tekst"/>
              <w:rPr>
                <w:sz w:val="20"/>
              </w:rPr>
            </w:pPr>
            <w:r w:rsidRPr="006C721A">
              <w:rPr>
                <w:sz w:val="20"/>
              </w:rPr>
              <w:t>Anbringelse</w:t>
            </w:r>
            <w:r w:rsidRPr="006C721A">
              <w:rPr>
                <w:spacing w:val="-14"/>
                <w:sz w:val="20"/>
              </w:rPr>
              <w:t xml:space="preserve"> </w:t>
            </w:r>
            <w:r w:rsidRPr="006C721A">
              <w:rPr>
                <w:sz w:val="20"/>
              </w:rPr>
              <w:t>i</w:t>
            </w:r>
            <w:r w:rsidRPr="006C721A">
              <w:rPr>
                <w:spacing w:val="-13"/>
                <w:sz w:val="20"/>
              </w:rPr>
              <w:t xml:space="preserve"> </w:t>
            </w:r>
            <w:r w:rsidRPr="006C721A">
              <w:rPr>
                <w:sz w:val="20"/>
              </w:rPr>
              <w:t>specialiserede plejefamilier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27.27.33</w:t>
            </w:r>
          </w:p>
        </w:tc>
        <w:tc>
          <w:tcPr>
            <w:tcW w:w="4394" w:type="dxa"/>
          </w:tcPr>
          <w:p w:rsidR="00981A0D" w:rsidRPr="006C721A" w:rsidRDefault="00981A0D" w:rsidP="0052046C">
            <w:pPr>
              <w:pStyle w:val="Tabel-tekst"/>
              <w:rPr>
                <w:sz w:val="20"/>
              </w:rPr>
            </w:pPr>
            <w:r w:rsidRPr="006C721A">
              <w:rPr>
                <w:sz w:val="20"/>
              </w:rPr>
              <w:t>Anbringelse</w:t>
            </w:r>
            <w:r w:rsidRPr="006C721A">
              <w:rPr>
                <w:spacing w:val="-7"/>
                <w:sz w:val="20"/>
              </w:rPr>
              <w:t xml:space="preserve"> </w:t>
            </w:r>
            <w:r w:rsidRPr="006C721A">
              <w:rPr>
                <w:sz w:val="20"/>
              </w:rPr>
              <w:t>i</w:t>
            </w:r>
            <w:r w:rsidRPr="006C721A">
              <w:rPr>
                <w:spacing w:val="-7"/>
                <w:sz w:val="20"/>
              </w:rPr>
              <w:t xml:space="preserve"> </w:t>
            </w:r>
            <w:r w:rsidRPr="006C721A">
              <w:rPr>
                <w:sz w:val="20"/>
              </w:rPr>
              <w:t>netværksplejefamilie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27.27.36</w:t>
            </w:r>
          </w:p>
        </w:tc>
        <w:tc>
          <w:tcPr>
            <w:tcW w:w="4394" w:type="dxa"/>
          </w:tcPr>
          <w:p w:rsidR="00981A0D" w:rsidRPr="006C721A" w:rsidRDefault="00981A0D" w:rsidP="0052046C">
            <w:pPr>
              <w:pStyle w:val="Tabel-tekst"/>
              <w:rPr>
                <w:sz w:val="20"/>
              </w:rPr>
            </w:pPr>
            <w:r w:rsidRPr="006C721A">
              <w:rPr>
                <w:sz w:val="20"/>
              </w:rPr>
              <w:t>Anbringelse</w:t>
            </w:r>
            <w:r w:rsidRPr="006C721A">
              <w:rPr>
                <w:spacing w:val="-14"/>
                <w:sz w:val="20"/>
              </w:rPr>
              <w:t xml:space="preserve"> </w:t>
            </w:r>
            <w:r w:rsidRPr="006C721A">
              <w:rPr>
                <w:sz w:val="20"/>
              </w:rPr>
              <w:t>på</w:t>
            </w:r>
            <w:r w:rsidRPr="006C721A">
              <w:rPr>
                <w:spacing w:val="-13"/>
                <w:sz w:val="20"/>
              </w:rPr>
              <w:t xml:space="preserve"> </w:t>
            </w:r>
            <w:r w:rsidRPr="006C721A">
              <w:rPr>
                <w:sz w:val="20"/>
              </w:rPr>
              <w:t>egne</w:t>
            </w:r>
            <w:r w:rsidRPr="006C721A">
              <w:rPr>
                <w:spacing w:val="-13"/>
                <w:sz w:val="20"/>
              </w:rPr>
              <w:t xml:space="preserve"> </w:t>
            </w:r>
            <w:r w:rsidRPr="006C721A">
              <w:rPr>
                <w:sz w:val="20"/>
              </w:rPr>
              <w:t>værelser, kollegier</w:t>
            </w:r>
            <w:r w:rsidRPr="006C721A">
              <w:rPr>
                <w:spacing w:val="-8"/>
                <w:sz w:val="20"/>
              </w:rPr>
              <w:t xml:space="preserve"> </w:t>
            </w:r>
            <w:r w:rsidRPr="006C721A">
              <w:rPr>
                <w:sz w:val="20"/>
              </w:rPr>
              <w:t>eller</w:t>
            </w:r>
            <w:r w:rsidRPr="006C721A">
              <w:rPr>
                <w:spacing w:val="-10"/>
                <w:sz w:val="20"/>
              </w:rPr>
              <w:t xml:space="preserve"> </w:t>
            </w:r>
            <w:r w:rsidRPr="006C721A">
              <w:rPr>
                <w:sz w:val="20"/>
              </w:rPr>
              <w:t>kollegielignende opholdssteder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27.27.39</w:t>
            </w:r>
          </w:p>
        </w:tc>
        <w:tc>
          <w:tcPr>
            <w:tcW w:w="4394" w:type="dxa"/>
          </w:tcPr>
          <w:p w:rsidR="00981A0D" w:rsidRPr="006C721A" w:rsidRDefault="00981A0D" w:rsidP="0052046C">
            <w:pPr>
              <w:pStyle w:val="Tabel-tekst"/>
              <w:rPr>
                <w:sz w:val="20"/>
              </w:rPr>
            </w:pPr>
            <w:r w:rsidRPr="006C721A">
              <w:rPr>
                <w:sz w:val="20"/>
              </w:rPr>
              <w:t>Anbringelse</w:t>
            </w:r>
            <w:r w:rsidRPr="006C721A">
              <w:rPr>
                <w:spacing w:val="-6"/>
                <w:sz w:val="20"/>
              </w:rPr>
              <w:t xml:space="preserve"> </w:t>
            </w:r>
            <w:r w:rsidRPr="006C721A">
              <w:rPr>
                <w:sz w:val="20"/>
              </w:rPr>
              <w:t>på</w:t>
            </w:r>
            <w:r w:rsidRPr="006C721A">
              <w:rPr>
                <w:spacing w:val="-6"/>
                <w:sz w:val="20"/>
              </w:rPr>
              <w:t xml:space="preserve"> </w:t>
            </w:r>
            <w:r w:rsidRPr="006C721A">
              <w:rPr>
                <w:sz w:val="20"/>
              </w:rPr>
              <w:t>kost-</w:t>
            </w:r>
            <w:r w:rsidRPr="006C721A">
              <w:rPr>
                <w:spacing w:val="-8"/>
                <w:sz w:val="20"/>
              </w:rPr>
              <w:t xml:space="preserve"> </w:t>
            </w:r>
            <w:r w:rsidRPr="006C721A">
              <w:rPr>
                <w:sz w:val="20"/>
              </w:rPr>
              <w:t>eller</w:t>
            </w:r>
            <w:r w:rsidRPr="006C721A">
              <w:rPr>
                <w:spacing w:val="-8"/>
                <w:sz w:val="20"/>
              </w:rPr>
              <w:t xml:space="preserve"> </w:t>
            </w:r>
            <w:r w:rsidRPr="006C721A">
              <w:rPr>
                <w:sz w:val="20"/>
              </w:rPr>
              <w:t>efterskole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27.27.42</w:t>
            </w:r>
          </w:p>
        </w:tc>
        <w:tc>
          <w:tcPr>
            <w:tcW w:w="4394" w:type="dxa"/>
          </w:tcPr>
          <w:p w:rsidR="00981A0D" w:rsidRPr="006C721A" w:rsidRDefault="00981A0D" w:rsidP="0052046C">
            <w:pPr>
              <w:pStyle w:val="Tabel-tekst"/>
              <w:rPr>
                <w:sz w:val="20"/>
              </w:rPr>
            </w:pPr>
            <w:r w:rsidRPr="006C721A">
              <w:rPr>
                <w:sz w:val="20"/>
              </w:rPr>
              <w:t>Anbringelse</w:t>
            </w:r>
            <w:r w:rsidRPr="006C721A">
              <w:rPr>
                <w:spacing w:val="-14"/>
                <w:sz w:val="20"/>
              </w:rPr>
              <w:t xml:space="preserve"> </w:t>
            </w:r>
            <w:r w:rsidRPr="006C721A">
              <w:rPr>
                <w:sz w:val="20"/>
              </w:rPr>
              <w:t>på</w:t>
            </w:r>
            <w:r w:rsidRPr="006C721A">
              <w:rPr>
                <w:spacing w:val="-13"/>
                <w:sz w:val="20"/>
              </w:rPr>
              <w:t xml:space="preserve"> </w:t>
            </w:r>
            <w:r w:rsidRPr="006C721A">
              <w:rPr>
                <w:sz w:val="20"/>
              </w:rPr>
              <w:t>opholdssteder</w:t>
            </w:r>
            <w:r w:rsidRPr="006C721A">
              <w:rPr>
                <w:spacing w:val="-13"/>
                <w:sz w:val="20"/>
              </w:rPr>
              <w:t xml:space="preserve"> </w:t>
            </w:r>
            <w:r w:rsidRPr="006C721A">
              <w:rPr>
                <w:sz w:val="20"/>
              </w:rPr>
              <w:t>for børn og 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27.27.45</w:t>
            </w:r>
          </w:p>
        </w:tc>
        <w:tc>
          <w:tcPr>
            <w:tcW w:w="4394" w:type="dxa"/>
          </w:tcPr>
          <w:p w:rsidR="00981A0D" w:rsidRPr="006C721A" w:rsidRDefault="00981A0D" w:rsidP="0052046C">
            <w:pPr>
              <w:pStyle w:val="Tabel-tekst"/>
              <w:rPr>
                <w:sz w:val="20"/>
              </w:rPr>
            </w:pPr>
            <w:r w:rsidRPr="006C721A">
              <w:rPr>
                <w:sz w:val="20"/>
              </w:rPr>
              <w:t>Anbringelse i døgninstitutioner, betydelig</w:t>
            </w:r>
            <w:r w:rsidRPr="006C721A">
              <w:rPr>
                <w:spacing w:val="-9"/>
                <w:sz w:val="20"/>
              </w:rPr>
              <w:t xml:space="preserve"> </w:t>
            </w:r>
            <w:r w:rsidRPr="006C721A">
              <w:rPr>
                <w:sz w:val="20"/>
              </w:rPr>
              <w:t>og</w:t>
            </w:r>
            <w:r w:rsidRPr="006C721A">
              <w:rPr>
                <w:spacing w:val="-8"/>
                <w:sz w:val="20"/>
              </w:rPr>
              <w:t xml:space="preserve"> </w:t>
            </w:r>
            <w:r w:rsidRPr="006C721A">
              <w:rPr>
                <w:sz w:val="20"/>
              </w:rPr>
              <w:t>varig</w:t>
            </w:r>
            <w:r w:rsidRPr="006C721A">
              <w:rPr>
                <w:spacing w:val="-9"/>
                <w:sz w:val="20"/>
              </w:rPr>
              <w:t xml:space="preserve"> </w:t>
            </w:r>
            <w:r w:rsidRPr="006C721A">
              <w:rPr>
                <w:sz w:val="20"/>
              </w:rPr>
              <w:t>nedsat</w:t>
            </w:r>
            <w:r w:rsidRPr="006C721A">
              <w:rPr>
                <w:spacing w:val="-8"/>
                <w:sz w:val="20"/>
              </w:rPr>
              <w:t xml:space="preserve"> </w:t>
            </w:r>
            <w:r w:rsidRPr="006C721A">
              <w:rPr>
                <w:sz w:val="20"/>
              </w:rPr>
              <w:t>fysisk</w:t>
            </w:r>
            <w:r w:rsidRPr="006C721A">
              <w:rPr>
                <w:spacing w:val="-9"/>
                <w:sz w:val="20"/>
              </w:rPr>
              <w:t xml:space="preserve"> </w:t>
            </w:r>
            <w:r w:rsidRPr="006C721A">
              <w:rPr>
                <w:sz w:val="20"/>
              </w:rPr>
              <w:t>eller psykisk funktionsevne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27.27.48</w:t>
            </w:r>
          </w:p>
        </w:tc>
        <w:tc>
          <w:tcPr>
            <w:tcW w:w="4394" w:type="dxa"/>
          </w:tcPr>
          <w:p w:rsidR="00981A0D" w:rsidRPr="006C721A" w:rsidRDefault="00981A0D" w:rsidP="0052046C">
            <w:pPr>
              <w:pStyle w:val="Tabel-tekst"/>
              <w:rPr>
                <w:sz w:val="20"/>
              </w:rPr>
            </w:pPr>
            <w:r w:rsidRPr="006C721A">
              <w:rPr>
                <w:sz w:val="20"/>
              </w:rPr>
              <w:t>Anbringelse</w:t>
            </w:r>
            <w:r w:rsidRPr="006C721A">
              <w:rPr>
                <w:spacing w:val="-14"/>
                <w:sz w:val="20"/>
              </w:rPr>
              <w:t xml:space="preserve"> </w:t>
            </w:r>
            <w:r w:rsidRPr="006C721A">
              <w:rPr>
                <w:sz w:val="20"/>
              </w:rPr>
              <w:t>i</w:t>
            </w:r>
            <w:r w:rsidRPr="006C721A">
              <w:rPr>
                <w:spacing w:val="-13"/>
                <w:sz w:val="20"/>
              </w:rPr>
              <w:t xml:space="preserve"> </w:t>
            </w:r>
            <w:r w:rsidRPr="006C721A">
              <w:rPr>
                <w:sz w:val="20"/>
              </w:rPr>
              <w:t>sikrede døgninstitutioner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27.27.51</w:t>
            </w:r>
          </w:p>
        </w:tc>
        <w:tc>
          <w:tcPr>
            <w:tcW w:w="4394" w:type="dxa"/>
          </w:tcPr>
          <w:p w:rsidR="00981A0D" w:rsidRPr="006C721A" w:rsidRDefault="00981A0D" w:rsidP="0052046C">
            <w:pPr>
              <w:pStyle w:val="Tabel-tekst"/>
              <w:rPr>
                <w:sz w:val="20"/>
              </w:rPr>
            </w:pPr>
            <w:r w:rsidRPr="006C721A">
              <w:rPr>
                <w:sz w:val="20"/>
              </w:rPr>
              <w:t>Formidling af praktiktilbud hos en offentlig</w:t>
            </w:r>
            <w:r w:rsidRPr="006C721A">
              <w:rPr>
                <w:spacing w:val="-11"/>
                <w:sz w:val="20"/>
              </w:rPr>
              <w:t xml:space="preserve"> </w:t>
            </w:r>
            <w:r w:rsidRPr="006C721A">
              <w:rPr>
                <w:sz w:val="20"/>
              </w:rPr>
              <w:t>eller</w:t>
            </w:r>
            <w:r w:rsidRPr="006C721A">
              <w:rPr>
                <w:spacing w:val="-11"/>
                <w:sz w:val="20"/>
              </w:rPr>
              <w:t xml:space="preserve"> </w:t>
            </w:r>
            <w:r w:rsidRPr="006C721A">
              <w:rPr>
                <w:sz w:val="20"/>
              </w:rPr>
              <w:t>privat</w:t>
            </w:r>
            <w:r w:rsidRPr="006C721A">
              <w:rPr>
                <w:spacing w:val="-10"/>
                <w:sz w:val="20"/>
              </w:rPr>
              <w:t xml:space="preserve"> </w:t>
            </w:r>
            <w:r w:rsidRPr="006C721A">
              <w:rPr>
                <w:sz w:val="20"/>
              </w:rPr>
              <w:t>arbejdsgiver</w:t>
            </w:r>
            <w:r w:rsidRPr="006C721A">
              <w:rPr>
                <w:spacing w:val="-11"/>
                <w:sz w:val="20"/>
              </w:rPr>
              <w:t xml:space="preserve"> </w:t>
            </w:r>
            <w:r w:rsidRPr="006C721A">
              <w:rPr>
                <w:sz w:val="20"/>
              </w:rPr>
              <w:t>for den 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27.27.54</w:t>
            </w:r>
          </w:p>
        </w:tc>
        <w:tc>
          <w:tcPr>
            <w:tcW w:w="4394" w:type="dxa"/>
          </w:tcPr>
          <w:p w:rsidR="00981A0D" w:rsidRPr="006C721A" w:rsidRDefault="00981A0D" w:rsidP="0052046C">
            <w:pPr>
              <w:pStyle w:val="Tabel-tekst"/>
              <w:rPr>
                <w:sz w:val="20"/>
              </w:rPr>
            </w:pPr>
            <w:r w:rsidRPr="006C721A">
              <w:rPr>
                <w:sz w:val="20"/>
              </w:rPr>
              <w:t>Anden</w:t>
            </w:r>
            <w:r w:rsidRPr="006C721A">
              <w:rPr>
                <w:spacing w:val="-14"/>
                <w:sz w:val="20"/>
              </w:rPr>
              <w:t xml:space="preserve"> </w:t>
            </w:r>
            <w:r w:rsidRPr="006C721A">
              <w:rPr>
                <w:sz w:val="20"/>
              </w:rPr>
              <w:t>hjælp,</w:t>
            </w:r>
            <w:r w:rsidRPr="006C721A">
              <w:rPr>
                <w:spacing w:val="-13"/>
                <w:sz w:val="20"/>
              </w:rPr>
              <w:t xml:space="preserve"> </w:t>
            </w:r>
            <w:r w:rsidRPr="006C721A">
              <w:rPr>
                <w:sz w:val="20"/>
              </w:rPr>
              <w:t>rådgivning,</w:t>
            </w:r>
            <w:r w:rsidRPr="006C721A">
              <w:rPr>
                <w:spacing w:val="-13"/>
                <w:sz w:val="20"/>
              </w:rPr>
              <w:t xml:space="preserve"> </w:t>
            </w:r>
            <w:r w:rsidRPr="006C721A">
              <w:rPr>
                <w:sz w:val="20"/>
              </w:rPr>
              <w:t>behandling og praktisk og pædagogisk støtte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27.29</w:t>
            </w:r>
          </w:p>
        </w:tc>
        <w:tc>
          <w:tcPr>
            <w:tcW w:w="4394" w:type="dxa"/>
          </w:tcPr>
          <w:p w:rsidR="00981A0D" w:rsidRPr="006C721A" w:rsidRDefault="00981A0D" w:rsidP="0052046C">
            <w:pPr>
              <w:pStyle w:val="Tabel-tekst"/>
              <w:rPr>
                <w:sz w:val="20"/>
              </w:rPr>
            </w:pPr>
            <w:r w:rsidRPr="006C721A">
              <w:rPr>
                <w:sz w:val="20"/>
              </w:rPr>
              <w:t>Bekæmpelse</w:t>
            </w:r>
            <w:r w:rsidRPr="006C721A">
              <w:rPr>
                <w:spacing w:val="-7"/>
                <w:sz w:val="20"/>
              </w:rPr>
              <w:t xml:space="preserve"> </w:t>
            </w:r>
            <w:r w:rsidRPr="006C721A">
              <w:rPr>
                <w:sz w:val="20"/>
              </w:rPr>
              <w:t>af</w:t>
            </w:r>
            <w:r w:rsidRPr="006C721A">
              <w:rPr>
                <w:spacing w:val="-9"/>
                <w:sz w:val="20"/>
              </w:rPr>
              <w:t xml:space="preserve"> </w:t>
            </w:r>
            <w:r w:rsidRPr="006C721A">
              <w:rPr>
                <w:sz w:val="20"/>
              </w:rPr>
              <w:t>ungdomskriminalitet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27.29.00</w:t>
            </w:r>
          </w:p>
        </w:tc>
        <w:tc>
          <w:tcPr>
            <w:tcW w:w="4394" w:type="dxa"/>
          </w:tcPr>
          <w:p w:rsidR="00981A0D" w:rsidRPr="006C721A" w:rsidRDefault="00981A0D" w:rsidP="0052046C">
            <w:pPr>
              <w:pStyle w:val="Tabel-tekst"/>
              <w:rPr>
                <w:sz w:val="20"/>
              </w:rPr>
            </w:pPr>
            <w:r w:rsidRPr="006C721A">
              <w:rPr>
                <w:sz w:val="20"/>
              </w:rPr>
              <w:t>Bekæmpelse</w:t>
            </w:r>
            <w:r w:rsidRPr="006C721A">
              <w:rPr>
                <w:spacing w:val="-14"/>
                <w:sz w:val="20"/>
              </w:rPr>
              <w:t xml:space="preserve"> </w:t>
            </w:r>
            <w:r w:rsidRPr="006C721A">
              <w:rPr>
                <w:sz w:val="20"/>
              </w:rPr>
              <w:t>af</w:t>
            </w:r>
            <w:r w:rsidRPr="006C721A">
              <w:rPr>
                <w:spacing w:val="-13"/>
                <w:sz w:val="20"/>
              </w:rPr>
              <w:t xml:space="preserve"> </w:t>
            </w:r>
            <w:r w:rsidRPr="006C721A">
              <w:rPr>
                <w:sz w:val="20"/>
              </w:rPr>
              <w:t>ungdomskriminalitet</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27.29.05</w:t>
            </w:r>
          </w:p>
        </w:tc>
        <w:tc>
          <w:tcPr>
            <w:tcW w:w="4394" w:type="dxa"/>
          </w:tcPr>
          <w:p w:rsidR="00981A0D" w:rsidRPr="006C721A" w:rsidRDefault="00981A0D" w:rsidP="0052046C">
            <w:pPr>
              <w:pStyle w:val="Tabel-tekst"/>
              <w:rPr>
                <w:sz w:val="20"/>
              </w:rPr>
            </w:pPr>
            <w:proofErr w:type="spellStart"/>
            <w:r w:rsidRPr="006C721A">
              <w:rPr>
                <w:sz w:val="20"/>
              </w:rPr>
              <w:t>Straksreaktioner</w:t>
            </w:r>
            <w:proofErr w:type="spellEnd"/>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27.29.10</w:t>
            </w:r>
          </w:p>
        </w:tc>
        <w:tc>
          <w:tcPr>
            <w:tcW w:w="4394" w:type="dxa"/>
          </w:tcPr>
          <w:p w:rsidR="00981A0D" w:rsidRPr="006C721A" w:rsidRDefault="00981A0D" w:rsidP="0052046C">
            <w:pPr>
              <w:pStyle w:val="Tabel-tekst"/>
              <w:rPr>
                <w:sz w:val="20"/>
              </w:rPr>
            </w:pPr>
            <w:r w:rsidRPr="006C721A">
              <w:rPr>
                <w:sz w:val="20"/>
              </w:rPr>
              <w:t>Forbedringsforløb</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27.29.15</w:t>
            </w:r>
          </w:p>
        </w:tc>
        <w:tc>
          <w:tcPr>
            <w:tcW w:w="4394" w:type="dxa"/>
          </w:tcPr>
          <w:p w:rsidR="00981A0D" w:rsidRPr="006C721A" w:rsidRDefault="00981A0D" w:rsidP="0052046C">
            <w:pPr>
              <w:pStyle w:val="Tabel-tekst"/>
              <w:rPr>
                <w:sz w:val="20"/>
              </w:rPr>
            </w:pPr>
            <w:r w:rsidRPr="006C721A">
              <w:rPr>
                <w:sz w:val="20"/>
              </w:rPr>
              <w:t>Ophør eller ændringer af foranstaltninger,</w:t>
            </w:r>
            <w:r w:rsidRPr="006C721A">
              <w:rPr>
                <w:spacing w:val="-14"/>
                <w:sz w:val="20"/>
              </w:rPr>
              <w:t xml:space="preserve"> </w:t>
            </w:r>
            <w:r w:rsidRPr="006C721A">
              <w:rPr>
                <w:sz w:val="20"/>
              </w:rPr>
              <w:t>ungdomskriminalitet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27.29.20</w:t>
            </w:r>
          </w:p>
        </w:tc>
        <w:tc>
          <w:tcPr>
            <w:tcW w:w="4394" w:type="dxa"/>
          </w:tcPr>
          <w:p w:rsidR="00981A0D" w:rsidRPr="006C721A" w:rsidRDefault="00981A0D" w:rsidP="0052046C">
            <w:pPr>
              <w:pStyle w:val="Tabel-tekst"/>
              <w:rPr>
                <w:sz w:val="20"/>
              </w:rPr>
            </w:pPr>
            <w:r w:rsidRPr="006C721A">
              <w:rPr>
                <w:sz w:val="20"/>
              </w:rPr>
              <w:t>Hjemgivelse,</w:t>
            </w:r>
            <w:r w:rsidRPr="006C721A">
              <w:rPr>
                <w:spacing w:val="-14"/>
                <w:sz w:val="20"/>
              </w:rPr>
              <w:t xml:space="preserve"> </w:t>
            </w:r>
            <w:r w:rsidRPr="006C721A">
              <w:rPr>
                <w:sz w:val="20"/>
              </w:rPr>
              <w:t>opretholdelse</w:t>
            </w:r>
            <w:r w:rsidRPr="006C721A">
              <w:rPr>
                <w:spacing w:val="-13"/>
                <w:sz w:val="20"/>
              </w:rPr>
              <w:t xml:space="preserve"> </w:t>
            </w:r>
            <w:r w:rsidRPr="006C721A">
              <w:rPr>
                <w:sz w:val="20"/>
              </w:rPr>
              <w:t>af anbringelse og ændring af anbringelsessted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27.29.25</w:t>
            </w:r>
          </w:p>
        </w:tc>
        <w:tc>
          <w:tcPr>
            <w:tcW w:w="4394" w:type="dxa"/>
          </w:tcPr>
          <w:p w:rsidR="00981A0D" w:rsidRPr="006C721A" w:rsidRDefault="00981A0D" w:rsidP="0052046C">
            <w:pPr>
              <w:pStyle w:val="Tabel-tekst"/>
              <w:rPr>
                <w:sz w:val="20"/>
              </w:rPr>
            </w:pPr>
            <w:r w:rsidRPr="006C721A">
              <w:rPr>
                <w:sz w:val="20"/>
              </w:rPr>
              <w:t>Forelæggelse af sager for ungdomskriminalitetsnævnet.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27.29.30</w:t>
            </w:r>
          </w:p>
        </w:tc>
        <w:tc>
          <w:tcPr>
            <w:tcW w:w="4394" w:type="dxa"/>
          </w:tcPr>
          <w:p w:rsidR="00981A0D" w:rsidRPr="006C721A" w:rsidRDefault="00981A0D" w:rsidP="0052046C">
            <w:pPr>
              <w:pStyle w:val="Tabel-tekst"/>
              <w:rPr>
                <w:sz w:val="20"/>
              </w:rPr>
            </w:pPr>
            <w:r w:rsidRPr="006C721A">
              <w:rPr>
                <w:sz w:val="20"/>
              </w:rPr>
              <w:t>Ungefaglig</w:t>
            </w:r>
            <w:r w:rsidRPr="006C721A">
              <w:rPr>
                <w:spacing w:val="-13"/>
                <w:sz w:val="20"/>
              </w:rPr>
              <w:t xml:space="preserve"> </w:t>
            </w:r>
            <w:r w:rsidRPr="006C721A">
              <w:rPr>
                <w:sz w:val="20"/>
              </w:rPr>
              <w:t>undersøgelse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27.30</w:t>
            </w:r>
          </w:p>
        </w:tc>
        <w:tc>
          <w:tcPr>
            <w:tcW w:w="4394" w:type="dxa"/>
          </w:tcPr>
          <w:p w:rsidR="00981A0D" w:rsidRPr="006C721A" w:rsidRDefault="00981A0D" w:rsidP="0052046C">
            <w:pPr>
              <w:pStyle w:val="Tabel-tekst"/>
              <w:rPr>
                <w:sz w:val="20"/>
              </w:rPr>
            </w:pPr>
            <w:r w:rsidRPr="006C721A">
              <w:rPr>
                <w:sz w:val="20"/>
              </w:rPr>
              <w:t>Anbringelsessteder,</w:t>
            </w:r>
            <w:r w:rsidRPr="006C721A">
              <w:rPr>
                <w:spacing w:val="-14"/>
                <w:sz w:val="20"/>
              </w:rPr>
              <w:t xml:space="preserve"> </w:t>
            </w:r>
            <w:r w:rsidRPr="006C721A">
              <w:rPr>
                <w:sz w:val="20"/>
              </w:rPr>
              <w:t>godkendelse, opfølgning og tilsyn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27.30.00</w:t>
            </w:r>
          </w:p>
        </w:tc>
        <w:tc>
          <w:tcPr>
            <w:tcW w:w="4394" w:type="dxa"/>
          </w:tcPr>
          <w:p w:rsidR="00981A0D" w:rsidRPr="006C721A" w:rsidRDefault="00981A0D" w:rsidP="0052046C">
            <w:pPr>
              <w:pStyle w:val="Tabel-tekst"/>
              <w:rPr>
                <w:sz w:val="20"/>
              </w:rPr>
            </w:pPr>
            <w:r w:rsidRPr="006C721A">
              <w:rPr>
                <w:sz w:val="20"/>
              </w:rPr>
              <w:t>Anbringelsessteder, godkendelse, opfølgning</w:t>
            </w:r>
            <w:r w:rsidRPr="006C721A">
              <w:rPr>
                <w:spacing w:val="-12"/>
                <w:sz w:val="20"/>
              </w:rPr>
              <w:t xml:space="preserve"> </w:t>
            </w:r>
            <w:r w:rsidRPr="006C721A">
              <w:rPr>
                <w:sz w:val="20"/>
              </w:rPr>
              <w:t>og</w:t>
            </w:r>
            <w:r w:rsidRPr="006C721A">
              <w:rPr>
                <w:spacing w:val="-11"/>
                <w:sz w:val="20"/>
              </w:rPr>
              <w:t xml:space="preserve"> </w:t>
            </w:r>
            <w:r w:rsidRPr="006C721A">
              <w:rPr>
                <w:sz w:val="20"/>
              </w:rPr>
              <w:t>tilsyn</w:t>
            </w:r>
            <w:r w:rsidRPr="006C721A">
              <w:rPr>
                <w:spacing w:val="-11"/>
                <w:sz w:val="20"/>
              </w:rPr>
              <w:t xml:space="preserve"> </w:t>
            </w:r>
            <w:r w:rsidRPr="006C721A">
              <w:rPr>
                <w:sz w:val="20"/>
              </w:rPr>
              <w:t>i</w:t>
            </w:r>
            <w:r w:rsidRPr="006C721A">
              <w:rPr>
                <w:spacing w:val="-11"/>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27.30.04</w:t>
            </w:r>
          </w:p>
        </w:tc>
        <w:tc>
          <w:tcPr>
            <w:tcW w:w="4394" w:type="dxa"/>
          </w:tcPr>
          <w:p w:rsidR="00981A0D" w:rsidRPr="006C721A" w:rsidRDefault="00981A0D" w:rsidP="0052046C">
            <w:pPr>
              <w:pStyle w:val="Tabel-tekst"/>
              <w:rPr>
                <w:sz w:val="20"/>
              </w:rPr>
            </w:pPr>
            <w:r w:rsidRPr="006C721A">
              <w:rPr>
                <w:sz w:val="20"/>
              </w:rPr>
              <w:t>Plejefamilier,</w:t>
            </w:r>
            <w:r w:rsidRPr="006C721A">
              <w:rPr>
                <w:spacing w:val="10"/>
                <w:sz w:val="20"/>
              </w:rPr>
              <w:t xml:space="preserve"> </w:t>
            </w:r>
            <w:r w:rsidRPr="006C721A">
              <w:rPr>
                <w:sz w:val="20"/>
              </w:rPr>
              <w:t>godkendelse</w:t>
            </w:r>
            <w:r w:rsidRPr="006C721A">
              <w:rPr>
                <w:spacing w:val="10"/>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27.30.08</w:t>
            </w:r>
          </w:p>
        </w:tc>
        <w:tc>
          <w:tcPr>
            <w:tcW w:w="4394" w:type="dxa"/>
          </w:tcPr>
          <w:p w:rsidR="00981A0D" w:rsidRPr="006C721A" w:rsidRDefault="00981A0D" w:rsidP="0052046C">
            <w:pPr>
              <w:pStyle w:val="Tabel-tekst"/>
              <w:rPr>
                <w:sz w:val="20"/>
              </w:rPr>
            </w:pPr>
            <w:r w:rsidRPr="006C721A">
              <w:rPr>
                <w:sz w:val="20"/>
              </w:rPr>
              <w:t>Netværksplejefamilier,</w:t>
            </w:r>
            <w:r w:rsidRPr="006C721A">
              <w:rPr>
                <w:spacing w:val="-14"/>
                <w:sz w:val="20"/>
              </w:rPr>
              <w:t xml:space="preserve"> </w:t>
            </w:r>
            <w:r w:rsidRPr="006C721A">
              <w:rPr>
                <w:sz w:val="20"/>
              </w:rPr>
              <w:t xml:space="preserve">godkendelse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27.30.12</w:t>
            </w:r>
          </w:p>
        </w:tc>
        <w:tc>
          <w:tcPr>
            <w:tcW w:w="4394" w:type="dxa"/>
          </w:tcPr>
          <w:p w:rsidR="00981A0D" w:rsidRPr="006C721A" w:rsidRDefault="00981A0D" w:rsidP="0052046C">
            <w:pPr>
              <w:pStyle w:val="Tabel-tekst"/>
              <w:rPr>
                <w:sz w:val="20"/>
              </w:rPr>
            </w:pPr>
            <w:r w:rsidRPr="006C721A">
              <w:rPr>
                <w:sz w:val="20"/>
              </w:rPr>
              <w:t>Egne værelser, kollegier og kollegielignende</w:t>
            </w:r>
            <w:r w:rsidRPr="006C721A">
              <w:rPr>
                <w:spacing w:val="-14"/>
                <w:sz w:val="20"/>
              </w:rPr>
              <w:t xml:space="preserve"> </w:t>
            </w:r>
            <w:r w:rsidRPr="006C721A">
              <w:rPr>
                <w:sz w:val="20"/>
              </w:rPr>
              <w:t>opholdssteder, godkendelse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27.30.16</w:t>
            </w:r>
          </w:p>
        </w:tc>
        <w:tc>
          <w:tcPr>
            <w:tcW w:w="4394" w:type="dxa"/>
          </w:tcPr>
          <w:p w:rsidR="00981A0D" w:rsidRPr="006C721A" w:rsidRDefault="00981A0D" w:rsidP="0052046C">
            <w:pPr>
              <w:pStyle w:val="Tabel-tekst"/>
              <w:rPr>
                <w:sz w:val="20"/>
              </w:rPr>
            </w:pPr>
            <w:r w:rsidRPr="006C721A">
              <w:rPr>
                <w:sz w:val="20"/>
              </w:rPr>
              <w:t>Døgntilbud</w:t>
            </w:r>
            <w:r w:rsidRPr="006C721A">
              <w:rPr>
                <w:spacing w:val="-12"/>
                <w:sz w:val="20"/>
              </w:rPr>
              <w:t xml:space="preserve"> </w:t>
            </w:r>
            <w:r w:rsidRPr="006C721A">
              <w:rPr>
                <w:sz w:val="20"/>
              </w:rPr>
              <w:t>for</w:t>
            </w:r>
            <w:r w:rsidRPr="006C721A">
              <w:rPr>
                <w:spacing w:val="-10"/>
                <w:sz w:val="20"/>
              </w:rPr>
              <w:t xml:space="preserve"> </w:t>
            </w:r>
            <w:r w:rsidRPr="006C721A">
              <w:rPr>
                <w:sz w:val="20"/>
              </w:rPr>
              <w:t>børn</w:t>
            </w:r>
            <w:r w:rsidRPr="006C721A">
              <w:rPr>
                <w:spacing w:val="-11"/>
                <w:sz w:val="20"/>
              </w:rPr>
              <w:t xml:space="preserve"> </w:t>
            </w:r>
            <w:r w:rsidRPr="006C721A">
              <w:rPr>
                <w:sz w:val="20"/>
              </w:rPr>
              <w:t>og</w:t>
            </w:r>
            <w:r w:rsidRPr="006C721A">
              <w:rPr>
                <w:spacing w:val="-11"/>
                <w:sz w:val="20"/>
              </w:rPr>
              <w:t xml:space="preserve"> </w:t>
            </w:r>
            <w:r w:rsidRPr="006C721A">
              <w:rPr>
                <w:sz w:val="20"/>
              </w:rPr>
              <w:t>unge, godkendelse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27.30.20</w:t>
            </w:r>
          </w:p>
        </w:tc>
        <w:tc>
          <w:tcPr>
            <w:tcW w:w="4394" w:type="dxa"/>
          </w:tcPr>
          <w:p w:rsidR="00981A0D" w:rsidRPr="006C721A" w:rsidRDefault="00981A0D" w:rsidP="0052046C">
            <w:pPr>
              <w:pStyle w:val="Tabel-tekst"/>
              <w:rPr>
                <w:sz w:val="20"/>
              </w:rPr>
            </w:pPr>
            <w:r w:rsidRPr="006C721A">
              <w:rPr>
                <w:sz w:val="20"/>
              </w:rPr>
              <w:t>Vederlag,</w:t>
            </w:r>
            <w:r w:rsidRPr="006C721A">
              <w:rPr>
                <w:spacing w:val="-14"/>
                <w:sz w:val="20"/>
              </w:rPr>
              <w:t xml:space="preserve"> </w:t>
            </w:r>
            <w:r w:rsidRPr="006C721A">
              <w:rPr>
                <w:sz w:val="20"/>
              </w:rPr>
              <w:t>godtgørelse,</w:t>
            </w:r>
            <w:r w:rsidRPr="006C721A">
              <w:rPr>
                <w:spacing w:val="-13"/>
                <w:sz w:val="20"/>
              </w:rPr>
              <w:t xml:space="preserve"> </w:t>
            </w:r>
            <w:r w:rsidRPr="006C721A">
              <w:rPr>
                <w:sz w:val="20"/>
              </w:rPr>
              <w:t>betaling</w:t>
            </w:r>
            <w:r w:rsidRPr="006C721A">
              <w:rPr>
                <w:spacing w:val="-13"/>
                <w:sz w:val="20"/>
              </w:rPr>
              <w:t xml:space="preserve"> </w:t>
            </w:r>
            <w:r w:rsidRPr="006C721A">
              <w:rPr>
                <w:sz w:val="20"/>
              </w:rPr>
              <w:t>vedr. døgninstitutioner, netværks- og plejefamilier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27.33</w:t>
            </w:r>
          </w:p>
        </w:tc>
        <w:tc>
          <w:tcPr>
            <w:tcW w:w="4394" w:type="dxa"/>
          </w:tcPr>
          <w:p w:rsidR="00981A0D" w:rsidRPr="006C721A" w:rsidRDefault="00981A0D" w:rsidP="0052046C">
            <w:pPr>
              <w:pStyle w:val="Tabel-tekst"/>
              <w:rPr>
                <w:sz w:val="20"/>
              </w:rPr>
            </w:pPr>
            <w:r w:rsidRPr="006C721A">
              <w:rPr>
                <w:sz w:val="20"/>
              </w:rPr>
              <w:t>Privat</w:t>
            </w:r>
            <w:r w:rsidRPr="006C721A">
              <w:rPr>
                <w:spacing w:val="-8"/>
                <w:sz w:val="20"/>
              </w:rPr>
              <w:t xml:space="preserve"> </w:t>
            </w:r>
            <w:r w:rsidRPr="006C721A">
              <w:rPr>
                <w:sz w:val="20"/>
              </w:rPr>
              <w:t>døgnpleje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27.33.00</w:t>
            </w:r>
          </w:p>
        </w:tc>
        <w:tc>
          <w:tcPr>
            <w:tcW w:w="4394" w:type="dxa"/>
          </w:tcPr>
          <w:p w:rsidR="00981A0D" w:rsidRPr="006C721A" w:rsidRDefault="00981A0D" w:rsidP="0052046C">
            <w:pPr>
              <w:pStyle w:val="Tabel-tekst"/>
              <w:rPr>
                <w:sz w:val="20"/>
              </w:rPr>
            </w:pPr>
            <w:r w:rsidRPr="006C721A">
              <w:rPr>
                <w:sz w:val="20"/>
              </w:rPr>
              <w:t>Privat</w:t>
            </w:r>
            <w:r w:rsidRPr="006C721A">
              <w:rPr>
                <w:spacing w:val="-7"/>
                <w:sz w:val="20"/>
              </w:rPr>
              <w:t xml:space="preserve"> </w:t>
            </w:r>
            <w:r w:rsidRPr="006C721A">
              <w:rPr>
                <w:sz w:val="20"/>
              </w:rPr>
              <w:t>døgnpleje</w:t>
            </w:r>
            <w:r w:rsidRPr="006C721A">
              <w:rPr>
                <w:spacing w:val="-4"/>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27.33.04</w:t>
            </w:r>
          </w:p>
        </w:tc>
        <w:tc>
          <w:tcPr>
            <w:tcW w:w="4394" w:type="dxa"/>
          </w:tcPr>
          <w:p w:rsidR="00981A0D" w:rsidRPr="006C721A" w:rsidRDefault="00981A0D" w:rsidP="0052046C">
            <w:pPr>
              <w:pStyle w:val="Tabel-tekst"/>
              <w:rPr>
                <w:sz w:val="20"/>
              </w:rPr>
            </w:pPr>
            <w:r w:rsidRPr="006C721A">
              <w:rPr>
                <w:sz w:val="20"/>
              </w:rPr>
              <w:t>Privat</w:t>
            </w:r>
            <w:r w:rsidRPr="006C721A">
              <w:rPr>
                <w:spacing w:val="-11"/>
                <w:sz w:val="20"/>
              </w:rPr>
              <w:t xml:space="preserve"> </w:t>
            </w:r>
            <w:r w:rsidRPr="006C721A">
              <w:rPr>
                <w:sz w:val="20"/>
              </w:rPr>
              <w:t>familiepleje,</w:t>
            </w:r>
            <w:r w:rsidRPr="006C721A">
              <w:rPr>
                <w:spacing w:val="-11"/>
                <w:sz w:val="20"/>
              </w:rPr>
              <w:t xml:space="preserve"> </w:t>
            </w:r>
            <w:r w:rsidRPr="006C721A">
              <w:rPr>
                <w:sz w:val="20"/>
              </w:rPr>
              <w:t>plejetilladelse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27.33.08</w:t>
            </w:r>
          </w:p>
        </w:tc>
        <w:tc>
          <w:tcPr>
            <w:tcW w:w="4394" w:type="dxa"/>
          </w:tcPr>
          <w:p w:rsidR="00981A0D" w:rsidRPr="006C721A" w:rsidRDefault="00981A0D" w:rsidP="0052046C">
            <w:pPr>
              <w:pStyle w:val="Tabel-tekst"/>
              <w:rPr>
                <w:sz w:val="20"/>
              </w:rPr>
            </w:pPr>
            <w:r w:rsidRPr="006C721A">
              <w:rPr>
                <w:sz w:val="20"/>
              </w:rPr>
              <w:t>Privat</w:t>
            </w:r>
            <w:r w:rsidRPr="006C721A">
              <w:rPr>
                <w:spacing w:val="-12"/>
                <w:sz w:val="20"/>
              </w:rPr>
              <w:t xml:space="preserve"> </w:t>
            </w:r>
            <w:r w:rsidRPr="006C721A">
              <w:rPr>
                <w:sz w:val="20"/>
              </w:rPr>
              <w:t>døgnplejehjem,</w:t>
            </w:r>
            <w:r w:rsidRPr="006C721A">
              <w:rPr>
                <w:spacing w:val="-8"/>
                <w:sz w:val="20"/>
              </w:rPr>
              <w:t xml:space="preserve"> </w:t>
            </w:r>
            <w:r w:rsidRPr="006C721A">
              <w:rPr>
                <w:sz w:val="20"/>
              </w:rPr>
              <w:t>tilladelse</w:t>
            </w:r>
            <w:r w:rsidRPr="006C721A">
              <w:rPr>
                <w:spacing w:val="-9"/>
                <w:sz w:val="20"/>
              </w:rPr>
              <w:t xml:space="preserve">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27.35</w:t>
            </w:r>
          </w:p>
        </w:tc>
        <w:tc>
          <w:tcPr>
            <w:tcW w:w="4394" w:type="dxa"/>
          </w:tcPr>
          <w:p w:rsidR="00981A0D" w:rsidRPr="006C721A" w:rsidRDefault="00981A0D" w:rsidP="0052046C">
            <w:pPr>
              <w:pStyle w:val="Tabel-tekst"/>
              <w:rPr>
                <w:sz w:val="20"/>
              </w:rPr>
            </w:pPr>
            <w:r w:rsidRPr="006C721A">
              <w:rPr>
                <w:sz w:val="20"/>
              </w:rPr>
              <w:t>Almene</w:t>
            </w:r>
            <w:r w:rsidRPr="006C721A">
              <w:rPr>
                <w:spacing w:val="-8"/>
                <w:sz w:val="20"/>
              </w:rPr>
              <w:t xml:space="preserve"> </w:t>
            </w:r>
            <w:r w:rsidRPr="006C721A">
              <w:rPr>
                <w:sz w:val="20"/>
              </w:rPr>
              <w:t>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27.35.00</w:t>
            </w:r>
          </w:p>
        </w:tc>
        <w:tc>
          <w:tcPr>
            <w:tcW w:w="4394" w:type="dxa"/>
          </w:tcPr>
          <w:p w:rsidR="00981A0D" w:rsidRPr="006C721A" w:rsidRDefault="00981A0D" w:rsidP="0052046C">
            <w:pPr>
              <w:pStyle w:val="Tabel-tekst"/>
              <w:rPr>
                <w:sz w:val="20"/>
              </w:rPr>
            </w:pPr>
            <w:r w:rsidRPr="006C721A">
              <w:rPr>
                <w:sz w:val="20"/>
              </w:rPr>
              <w:t>Almene</w:t>
            </w:r>
            <w:r w:rsidRPr="006C721A">
              <w:rPr>
                <w:spacing w:val="-5"/>
                <w:sz w:val="20"/>
              </w:rPr>
              <w:t xml:space="preserve"> </w:t>
            </w:r>
            <w:r w:rsidRPr="006C721A">
              <w:rPr>
                <w:sz w:val="20"/>
              </w:rPr>
              <w:t>tilbud</w:t>
            </w:r>
            <w:r w:rsidRPr="006C721A">
              <w:rPr>
                <w:spacing w:val="-7"/>
                <w:sz w:val="20"/>
              </w:rPr>
              <w:t xml:space="preserve"> </w:t>
            </w:r>
            <w:r w:rsidRPr="006C721A">
              <w:rPr>
                <w:sz w:val="20"/>
              </w:rPr>
              <w:t>i</w:t>
            </w:r>
            <w:r w:rsidRPr="006C721A">
              <w:rPr>
                <w:spacing w:val="-6"/>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27.35.04</w:t>
            </w:r>
          </w:p>
        </w:tc>
        <w:tc>
          <w:tcPr>
            <w:tcW w:w="4394" w:type="dxa"/>
          </w:tcPr>
          <w:p w:rsidR="00981A0D" w:rsidRPr="006C721A" w:rsidRDefault="00981A0D" w:rsidP="0052046C">
            <w:pPr>
              <w:pStyle w:val="Tabel-tekst"/>
              <w:rPr>
                <w:sz w:val="20"/>
              </w:rPr>
            </w:pPr>
            <w:r w:rsidRPr="006C721A">
              <w:rPr>
                <w:sz w:val="20"/>
              </w:rPr>
              <w:t>Forebyggende</w:t>
            </w:r>
            <w:r w:rsidRPr="006C721A">
              <w:rPr>
                <w:spacing w:val="4"/>
                <w:sz w:val="20"/>
              </w:rPr>
              <w:t xml:space="preserve"> </w:t>
            </w:r>
            <w:r w:rsidRPr="006C721A">
              <w:rPr>
                <w:sz w:val="20"/>
              </w:rPr>
              <w:t>hjemmebesøg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27.35.08</w:t>
            </w:r>
          </w:p>
        </w:tc>
        <w:tc>
          <w:tcPr>
            <w:tcW w:w="4394" w:type="dxa"/>
          </w:tcPr>
          <w:p w:rsidR="00981A0D" w:rsidRPr="006C721A" w:rsidRDefault="00981A0D" w:rsidP="0052046C">
            <w:pPr>
              <w:pStyle w:val="Tabel-tekst"/>
              <w:rPr>
                <w:sz w:val="20"/>
              </w:rPr>
            </w:pPr>
            <w:r w:rsidRPr="006C721A">
              <w:rPr>
                <w:sz w:val="20"/>
              </w:rPr>
              <w:t>Generelle</w:t>
            </w:r>
            <w:r w:rsidRPr="006C721A">
              <w:rPr>
                <w:spacing w:val="-11"/>
                <w:sz w:val="20"/>
              </w:rPr>
              <w:t xml:space="preserve"> </w:t>
            </w:r>
            <w:r w:rsidRPr="006C721A">
              <w:rPr>
                <w:sz w:val="20"/>
              </w:rPr>
              <w:t>tilbud</w:t>
            </w:r>
            <w:r w:rsidRPr="006C721A">
              <w:rPr>
                <w:spacing w:val="-10"/>
                <w:sz w:val="20"/>
              </w:rPr>
              <w:t xml:space="preserve"> </w:t>
            </w:r>
            <w:r w:rsidRPr="006C721A">
              <w:rPr>
                <w:sz w:val="20"/>
              </w:rPr>
              <w:t>med</w:t>
            </w:r>
            <w:r w:rsidRPr="006C721A">
              <w:rPr>
                <w:spacing w:val="-11"/>
                <w:sz w:val="20"/>
              </w:rPr>
              <w:t xml:space="preserve"> </w:t>
            </w:r>
            <w:r w:rsidRPr="006C721A">
              <w:rPr>
                <w:sz w:val="20"/>
              </w:rPr>
              <w:t>aktiverende</w:t>
            </w:r>
            <w:r w:rsidRPr="006C721A">
              <w:rPr>
                <w:spacing w:val="-11"/>
                <w:sz w:val="20"/>
              </w:rPr>
              <w:t xml:space="preserve"> </w:t>
            </w:r>
            <w:r w:rsidRPr="006C721A">
              <w:rPr>
                <w:sz w:val="20"/>
              </w:rPr>
              <w:t>og forebyggende sigte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27.35.12</w:t>
            </w:r>
          </w:p>
        </w:tc>
        <w:tc>
          <w:tcPr>
            <w:tcW w:w="4394" w:type="dxa"/>
          </w:tcPr>
          <w:p w:rsidR="00981A0D" w:rsidRPr="006C721A" w:rsidRDefault="00981A0D" w:rsidP="0052046C">
            <w:pPr>
              <w:pStyle w:val="Tabel-tekst"/>
              <w:rPr>
                <w:sz w:val="20"/>
              </w:rPr>
            </w:pPr>
            <w:r w:rsidRPr="006C721A">
              <w:rPr>
                <w:sz w:val="20"/>
              </w:rPr>
              <w:t>Husvilde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27.35.16</w:t>
            </w:r>
          </w:p>
        </w:tc>
        <w:tc>
          <w:tcPr>
            <w:tcW w:w="4394" w:type="dxa"/>
          </w:tcPr>
          <w:p w:rsidR="00981A0D" w:rsidRPr="006C721A" w:rsidRDefault="00981A0D" w:rsidP="0052046C">
            <w:pPr>
              <w:pStyle w:val="Tabel-tekst"/>
              <w:rPr>
                <w:sz w:val="20"/>
              </w:rPr>
            </w:pPr>
            <w:r w:rsidRPr="006C721A">
              <w:rPr>
                <w:sz w:val="20"/>
              </w:rPr>
              <w:t>Gruppebaseret</w:t>
            </w:r>
            <w:r w:rsidRPr="006C721A">
              <w:rPr>
                <w:spacing w:val="-11"/>
                <w:sz w:val="20"/>
              </w:rPr>
              <w:t xml:space="preserve"> </w:t>
            </w:r>
            <w:r w:rsidRPr="006C721A">
              <w:rPr>
                <w:sz w:val="20"/>
              </w:rPr>
              <w:t>tilbud</w:t>
            </w:r>
            <w:r w:rsidRPr="006C721A">
              <w:rPr>
                <w:spacing w:val="-11"/>
                <w:sz w:val="20"/>
              </w:rPr>
              <w:t xml:space="preserve"> </w:t>
            </w:r>
            <w:r w:rsidRPr="006C721A">
              <w:rPr>
                <w:sz w:val="20"/>
              </w:rPr>
              <w:t>om</w:t>
            </w:r>
            <w:r w:rsidRPr="006C721A">
              <w:rPr>
                <w:spacing w:val="-8"/>
                <w:sz w:val="20"/>
              </w:rPr>
              <w:t xml:space="preserve"> </w:t>
            </w:r>
            <w:r w:rsidRPr="006C721A">
              <w:rPr>
                <w:sz w:val="20"/>
              </w:rPr>
              <w:t>hjælp</w:t>
            </w:r>
            <w:r w:rsidRPr="006C721A">
              <w:rPr>
                <w:spacing w:val="-11"/>
                <w:sz w:val="20"/>
              </w:rPr>
              <w:t xml:space="preserve"> </w:t>
            </w:r>
            <w:r w:rsidRPr="006C721A">
              <w:rPr>
                <w:sz w:val="20"/>
              </w:rPr>
              <w:t>og støtte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27.35.20</w:t>
            </w:r>
          </w:p>
        </w:tc>
        <w:tc>
          <w:tcPr>
            <w:tcW w:w="4394" w:type="dxa"/>
          </w:tcPr>
          <w:p w:rsidR="00981A0D" w:rsidRPr="006C721A" w:rsidRDefault="00981A0D" w:rsidP="0052046C">
            <w:pPr>
              <w:pStyle w:val="Tabel-tekst"/>
              <w:rPr>
                <w:sz w:val="20"/>
              </w:rPr>
            </w:pPr>
            <w:r w:rsidRPr="006C721A">
              <w:rPr>
                <w:sz w:val="20"/>
              </w:rPr>
              <w:t>Tidsbegrænset</w:t>
            </w:r>
            <w:r w:rsidRPr="006C721A">
              <w:rPr>
                <w:spacing w:val="-14"/>
                <w:sz w:val="20"/>
              </w:rPr>
              <w:t xml:space="preserve"> </w:t>
            </w:r>
            <w:r w:rsidRPr="006C721A">
              <w:rPr>
                <w:sz w:val="20"/>
              </w:rPr>
              <w:t>socialpædagogisk hjælp og støtte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27.35.24</w:t>
            </w:r>
          </w:p>
        </w:tc>
        <w:tc>
          <w:tcPr>
            <w:tcW w:w="4394" w:type="dxa"/>
          </w:tcPr>
          <w:p w:rsidR="00981A0D" w:rsidRPr="006C721A" w:rsidRDefault="00981A0D" w:rsidP="0052046C">
            <w:pPr>
              <w:pStyle w:val="Tabel-tekst"/>
              <w:rPr>
                <w:sz w:val="20"/>
              </w:rPr>
            </w:pPr>
            <w:r w:rsidRPr="006C721A">
              <w:rPr>
                <w:sz w:val="20"/>
              </w:rPr>
              <w:t>Sociale</w:t>
            </w:r>
            <w:r w:rsidRPr="006C721A">
              <w:rPr>
                <w:spacing w:val="-7"/>
                <w:sz w:val="20"/>
              </w:rPr>
              <w:t xml:space="preserve"> </w:t>
            </w:r>
            <w:r w:rsidRPr="006C721A">
              <w:rPr>
                <w:sz w:val="20"/>
              </w:rPr>
              <w:t>akuttilbud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27.35.28</w:t>
            </w:r>
          </w:p>
        </w:tc>
        <w:tc>
          <w:tcPr>
            <w:tcW w:w="4394" w:type="dxa"/>
          </w:tcPr>
          <w:p w:rsidR="00981A0D" w:rsidRPr="006C721A" w:rsidRDefault="00981A0D" w:rsidP="0052046C">
            <w:pPr>
              <w:pStyle w:val="Tabel-tekst"/>
              <w:rPr>
                <w:sz w:val="20"/>
              </w:rPr>
            </w:pPr>
            <w:r w:rsidRPr="006C721A">
              <w:rPr>
                <w:sz w:val="20"/>
              </w:rPr>
              <w:t>Socialt</w:t>
            </w:r>
            <w:r w:rsidRPr="006C721A">
              <w:rPr>
                <w:spacing w:val="-7"/>
                <w:sz w:val="20"/>
              </w:rPr>
              <w:t xml:space="preserve"> </w:t>
            </w:r>
            <w:r w:rsidRPr="006C721A">
              <w:rPr>
                <w:sz w:val="20"/>
              </w:rPr>
              <w:t>frikort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27.36</w:t>
            </w:r>
          </w:p>
        </w:tc>
        <w:tc>
          <w:tcPr>
            <w:tcW w:w="4394" w:type="dxa"/>
          </w:tcPr>
          <w:p w:rsidR="00981A0D" w:rsidRPr="006C721A" w:rsidRDefault="00981A0D" w:rsidP="0052046C">
            <w:pPr>
              <w:pStyle w:val="Tabel-tekst"/>
              <w:rPr>
                <w:sz w:val="20"/>
              </w:rPr>
            </w:pPr>
            <w:r w:rsidRPr="006C721A">
              <w:rPr>
                <w:sz w:val="20"/>
              </w:rPr>
              <w:t>Personlig</w:t>
            </w:r>
            <w:r w:rsidRPr="006C721A">
              <w:rPr>
                <w:spacing w:val="-9"/>
                <w:sz w:val="20"/>
              </w:rPr>
              <w:t xml:space="preserve"> </w:t>
            </w:r>
            <w:r w:rsidRPr="006C721A">
              <w:rPr>
                <w:sz w:val="20"/>
              </w:rPr>
              <w:t>hjælp,</w:t>
            </w:r>
            <w:r w:rsidRPr="006C721A">
              <w:rPr>
                <w:spacing w:val="-8"/>
                <w:sz w:val="20"/>
              </w:rPr>
              <w:t xml:space="preserve"> </w:t>
            </w:r>
            <w:r w:rsidRPr="006C721A">
              <w:rPr>
                <w:sz w:val="20"/>
              </w:rPr>
              <w:t>omsorg</w:t>
            </w:r>
            <w:r w:rsidRPr="006C721A">
              <w:rPr>
                <w:spacing w:val="-7"/>
                <w:sz w:val="20"/>
              </w:rPr>
              <w:t xml:space="preserve"> </w:t>
            </w:r>
            <w:r w:rsidRPr="006C721A">
              <w:rPr>
                <w:sz w:val="20"/>
              </w:rPr>
              <w:t>og</w:t>
            </w:r>
            <w:r w:rsidRPr="006C721A">
              <w:rPr>
                <w:spacing w:val="-9"/>
                <w:sz w:val="20"/>
              </w:rPr>
              <w:t xml:space="preserve"> </w:t>
            </w:r>
            <w:r w:rsidRPr="006C721A">
              <w:rPr>
                <w:sz w:val="20"/>
              </w:rPr>
              <w:t>pleje</w:t>
            </w:r>
            <w:r w:rsidRPr="006C721A">
              <w:rPr>
                <w:spacing w:val="-7"/>
                <w:sz w:val="20"/>
              </w:rPr>
              <w:t xml:space="preserve">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27.36.00</w:t>
            </w:r>
          </w:p>
        </w:tc>
        <w:tc>
          <w:tcPr>
            <w:tcW w:w="4394" w:type="dxa"/>
          </w:tcPr>
          <w:p w:rsidR="00981A0D" w:rsidRPr="006C721A" w:rsidRDefault="00981A0D" w:rsidP="0052046C">
            <w:pPr>
              <w:pStyle w:val="Tabel-tekst"/>
              <w:rPr>
                <w:sz w:val="20"/>
              </w:rPr>
            </w:pPr>
            <w:r w:rsidRPr="006C721A">
              <w:rPr>
                <w:sz w:val="20"/>
              </w:rPr>
              <w:t>Personlig</w:t>
            </w:r>
            <w:r w:rsidRPr="006C721A">
              <w:rPr>
                <w:spacing w:val="-8"/>
                <w:sz w:val="20"/>
              </w:rPr>
              <w:t xml:space="preserve"> </w:t>
            </w:r>
            <w:r w:rsidRPr="006C721A">
              <w:rPr>
                <w:sz w:val="20"/>
              </w:rPr>
              <w:t>hjælp,</w:t>
            </w:r>
            <w:r w:rsidRPr="006C721A">
              <w:rPr>
                <w:spacing w:val="-9"/>
                <w:sz w:val="20"/>
              </w:rPr>
              <w:t xml:space="preserve"> </w:t>
            </w:r>
            <w:r w:rsidRPr="006C721A">
              <w:rPr>
                <w:sz w:val="20"/>
              </w:rPr>
              <w:t>omsorg</w:t>
            </w:r>
            <w:r w:rsidRPr="006C721A">
              <w:rPr>
                <w:spacing w:val="-7"/>
                <w:sz w:val="20"/>
              </w:rPr>
              <w:t xml:space="preserve"> </w:t>
            </w:r>
            <w:r w:rsidRPr="006C721A">
              <w:rPr>
                <w:sz w:val="20"/>
              </w:rPr>
              <w:t>og</w:t>
            </w:r>
            <w:r w:rsidRPr="006C721A">
              <w:rPr>
                <w:spacing w:val="-9"/>
                <w:sz w:val="20"/>
              </w:rPr>
              <w:t xml:space="preserve"> </w:t>
            </w:r>
            <w:r w:rsidRPr="006C721A">
              <w:rPr>
                <w:sz w:val="20"/>
              </w:rPr>
              <w:t>pleje</w:t>
            </w:r>
            <w:r w:rsidRPr="006C721A">
              <w:rPr>
                <w:spacing w:val="-7"/>
                <w:sz w:val="20"/>
              </w:rPr>
              <w:t xml:space="preserve"> </w:t>
            </w:r>
            <w:r w:rsidRPr="006C721A">
              <w:rPr>
                <w:sz w:val="20"/>
              </w:rPr>
              <w:t>m.v.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27.36.04</w:t>
            </w:r>
          </w:p>
        </w:tc>
        <w:tc>
          <w:tcPr>
            <w:tcW w:w="4394" w:type="dxa"/>
          </w:tcPr>
          <w:p w:rsidR="00981A0D" w:rsidRPr="006C721A" w:rsidRDefault="00981A0D" w:rsidP="0052046C">
            <w:pPr>
              <w:pStyle w:val="Tabel-tekst"/>
              <w:rPr>
                <w:sz w:val="20"/>
              </w:rPr>
            </w:pPr>
            <w:r w:rsidRPr="006C721A">
              <w:rPr>
                <w:sz w:val="20"/>
              </w:rPr>
              <w:t>Personlig</w:t>
            </w:r>
            <w:r w:rsidRPr="006C721A">
              <w:rPr>
                <w:spacing w:val="-9"/>
                <w:sz w:val="20"/>
              </w:rPr>
              <w:t xml:space="preserve"> </w:t>
            </w:r>
            <w:r w:rsidRPr="006C721A">
              <w:rPr>
                <w:sz w:val="20"/>
              </w:rPr>
              <w:t>og</w:t>
            </w:r>
            <w:r w:rsidRPr="006C721A">
              <w:rPr>
                <w:spacing w:val="-8"/>
                <w:sz w:val="20"/>
              </w:rPr>
              <w:t xml:space="preserve"> </w:t>
            </w:r>
            <w:r w:rsidRPr="006C721A">
              <w:rPr>
                <w:sz w:val="20"/>
              </w:rPr>
              <w:t>praktisk</w:t>
            </w:r>
            <w:r w:rsidRPr="006C721A">
              <w:rPr>
                <w:spacing w:val="-9"/>
                <w:sz w:val="20"/>
              </w:rPr>
              <w:t xml:space="preserve"> </w:t>
            </w:r>
            <w:r w:rsidRPr="006C721A">
              <w:rPr>
                <w:spacing w:val="-4"/>
                <w:sz w:val="20"/>
              </w:rPr>
              <w:t>hjælp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27.36.06</w:t>
            </w:r>
          </w:p>
        </w:tc>
        <w:tc>
          <w:tcPr>
            <w:tcW w:w="4394" w:type="dxa"/>
          </w:tcPr>
          <w:p w:rsidR="00981A0D" w:rsidRPr="006C721A" w:rsidRDefault="00981A0D" w:rsidP="0052046C">
            <w:pPr>
              <w:pStyle w:val="Tabel-tekst"/>
              <w:rPr>
                <w:sz w:val="20"/>
              </w:rPr>
            </w:pPr>
            <w:r w:rsidRPr="006C721A">
              <w:rPr>
                <w:sz w:val="20"/>
              </w:rPr>
              <w:t>Rehabiliteringsforløb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27.36.08</w:t>
            </w:r>
          </w:p>
        </w:tc>
        <w:tc>
          <w:tcPr>
            <w:tcW w:w="4394" w:type="dxa"/>
          </w:tcPr>
          <w:p w:rsidR="00981A0D" w:rsidRPr="006C721A" w:rsidRDefault="00981A0D" w:rsidP="0052046C">
            <w:pPr>
              <w:pStyle w:val="Tabel-tekst"/>
              <w:rPr>
                <w:sz w:val="20"/>
              </w:rPr>
            </w:pPr>
            <w:r w:rsidRPr="006C721A">
              <w:rPr>
                <w:sz w:val="20"/>
              </w:rPr>
              <w:t>Afløsning eller aflastning til ægtefælle,</w:t>
            </w:r>
            <w:r w:rsidRPr="006C721A">
              <w:rPr>
                <w:spacing w:val="-14"/>
                <w:sz w:val="20"/>
              </w:rPr>
              <w:t xml:space="preserve"> </w:t>
            </w:r>
            <w:r w:rsidRPr="006C721A">
              <w:rPr>
                <w:sz w:val="20"/>
              </w:rPr>
              <w:t>forældre</w:t>
            </w:r>
            <w:r w:rsidRPr="006C721A">
              <w:rPr>
                <w:spacing w:val="-13"/>
                <w:sz w:val="20"/>
              </w:rPr>
              <w:t xml:space="preserve"> </w:t>
            </w:r>
            <w:r w:rsidRPr="006C721A">
              <w:rPr>
                <w:sz w:val="20"/>
              </w:rPr>
              <w:t>m.v.</w:t>
            </w:r>
            <w:r w:rsidRPr="006C721A">
              <w:rPr>
                <w:spacing w:val="-13"/>
                <w:sz w:val="20"/>
              </w:rPr>
              <w:t xml:space="preserve"> </w:t>
            </w:r>
            <w:r w:rsidRPr="006C721A">
              <w:rPr>
                <w:sz w:val="20"/>
              </w:rPr>
              <w:t>og midlertidigt ophold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27.36.12</w:t>
            </w:r>
          </w:p>
        </w:tc>
        <w:tc>
          <w:tcPr>
            <w:tcW w:w="4394" w:type="dxa"/>
          </w:tcPr>
          <w:p w:rsidR="00981A0D" w:rsidRPr="006C721A" w:rsidRDefault="00981A0D" w:rsidP="0052046C">
            <w:pPr>
              <w:pStyle w:val="Tabel-tekst"/>
              <w:rPr>
                <w:sz w:val="20"/>
              </w:rPr>
            </w:pPr>
            <w:r w:rsidRPr="006C721A">
              <w:rPr>
                <w:sz w:val="20"/>
              </w:rPr>
              <w:t>Socialpædagogisk</w:t>
            </w:r>
            <w:r w:rsidRPr="006C721A">
              <w:rPr>
                <w:spacing w:val="-14"/>
                <w:sz w:val="20"/>
              </w:rPr>
              <w:t xml:space="preserve"> </w:t>
            </w:r>
            <w:r w:rsidRPr="006C721A">
              <w:rPr>
                <w:sz w:val="20"/>
              </w:rPr>
              <w:t>bistand</w:t>
            </w:r>
            <w:r w:rsidRPr="006C721A">
              <w:rPr>
                <w:spacing w:val="-13"/>
                <w:sz w:val="20"/>
              </w:rPr>
              <w:t xml:space="preserve"> </w:t>
            </w:r>
            <w:r w:rsidRPr="006C721A">
              <w:rPr>
                <w:sz w:val="20"/>
              </w:rPr>
              <w:t>(hjælp, omsorg eller støtte samt genoptræning)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27.36.14</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proofErr w:type="spellStart"/>
            <w:r w:rsidRPr="003D2665">
              <w:rPr>
                <w:rFonts w:ascii="Questa-Regular" w:eastAsia="Times New Roman" w:hAnsi="Questa-Regular" w:cs="Times New Roman"/>
                <w:color w:val="212529"/>
                <w:sz w:val="23"/>
                <w:szCs w:val="23"/>
                <w:lang w:eastAsia="da-DK"/>
              </w:rPr>
              <w:t>Bostøtte</w:t>
            </w:r>
            <w:proofErr w:type="spellEnd"/>
            <w:r w:rsidRPr="003D2665">
              <w:rPr>
                <w:rFonts w:ascii="Questa-Regular" w:eastAsia="Times New Roman" w:hAnsi="Questa-Regular" w:cs="Times New Roman"/>
                <w:color w:val="212529"/>
                <w:sz w:val="23"/>
                <w:szCs w:val="23"/>
                <w:lang w:eastAsia="da-DK"/>
              </w:rPr>
              <w:t xml:space="preserve"> efter servicelovens § 85a</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27.36.16</w:t>
            </w:r>
          </w:p>
        </w:tc>
        <w:tc>
          <w:tcPr>
            <w:tcW w:w="4394" w:type="dxa"/>
          </w:tcPr>
          <w:p w:rsidR="00981A0D" w:rsidRPr="006C721A" w:rsidRDefault="00981A0D" w:rsidP="0052046C">
            <w:pPr>
              <w:pStyle w:val="Tabel-tekst"/>
              <w:rPr>
                <w:sz w:val="20"/>
              </w:rPr>
            </w:pPr>
            <w:r w:rsidRPr="006C721A">
              <w:rPr>
                <w:sz w:val="20"/>
              </w:rPr>
              <w:t>Genoptræning og vedligeholdelsestræning</w:t>
            </w:r>
            <w:r w:rsidRPr="006C721A">
              <w:rPr>
                <w:spacing w:val="-14"/>
                <w:sz w:val="20"/>
              </w:rPr>
              <w:t xml:space="preserve"> </w:t>
            </w:r>
            <w:r w:rsidRPr="006C721A">
              <w:rPr>
                <w:sz w:val="20"/>
              </w:rPr>
              <w:t>efter serviceloven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27.36.20</w:t>
            </w:r>
          </w:p>
        </w:tc>
        <w:tc>
          <w:tcPr>
            <w:tcW w:w="4394" w:type="dxa"/>
          </w:tcPr>
          <w:p w:rsidR="00981A0D" w:rsidRPr="006C721A" w:rsidRDefault="00981A0D" w:rsidP="0052046C">
            <w:pPr>
              <w:pStyle w:val="Tabel-tekst"/>
              <w:rPr>
                <w:sz w:val="20"/>
              </w:rPr>
            </w:pPr>
            <w:r w:rsidRPr="006C721A">
              <w:rPr>
                <w:sz w:val="20"/>
              </w:rPr>
              <w:t>Tildeling</w:t>
            </w:r>
            <w:r w:rsidRPr="006C721A">
              <w:rPr>
                <w:spacing w:val="-8"/>
                <w:sz w:val="20"/>
              </w:rPr>
              <w:t xml:space="preserve"> </w:t>
            </w:r>
            <w:r w:rsidRPr="006C721A">
              <w:rPr>
                <w:sz w:val="20"/>
              </w:rPr>
              <w:t>af</w:t>
            </w:r>
            <w:r w:rsidRPr="006C721A">
              <w:rPr>
                <w:spacing w:val="-7"/>
                <w:sz w:val="20"/>
              </w:rPr>
              <w:t xml:space="preserve"> </w:t>
            </w:r>
            <w:r w:rsidRPr="006C721A">
              <w:rPr>
                <w:sz w:val="20"/>
              </w:rPr>
              <w:t>personlig</w:t>
            </w:r>
            <w:r w:rsidRPr="006C721A">
              <w:rPr>
                <w:spacing w:val="-8"/>
                <w:sz w:val="20"/>
              </w:rPr>
              <w:t xml:space="preserve"> </w:t>
            </w:r>
            <w:r w:rsidRPr="006C721A">
              <w:rPr>
                <w:sz w:val="20"/>
              </w:rPr>
              <w:t>hjælp</w:t>
            </w:r>
            <w:r w:rsidRPr="006C721A">
              <w:rPr>
                <w:spacing w:val="-8"/>
                <w:sz w:val="20"/>
              </w:rPr>
              <w:t xml:space="preserve"> </w:t>
            </w:r>
            <w:r w:rsidRPr="006C721A">
              <w:rPr>
                <w:sz w:val="20"/>
              </w:rPr>
              <w:t>og</w:t>
            </w:r>
            <w:r w:rsidRPr="006C721A">
              <w:rPr>
                <w:spacing w:val="-6"/>
                <w:sz w:val="20"/>
              </w:rPr>
              <w:t xml:space="preserve"> </w:t>
            </w:r>
            <w:r w:rsidRPr="006C721A">
              <w:rPr>
                <w:sz w:val="20"/>
              </w:rPr>
              <w:t>pleje</w:t>
            </w:r>
          </w:p>
          <w:p w:rsidR="00981A0D" w:rsidRPr="006C721A" w:rsidRDefault="00981A0D" w:rsidP="0052046C">
            <w:pPr>
              <w:pStyle w:val="Tabel-tekst"/>
              <w:rPr>
                <w:sz w:val="20"/>
              </w:rPr>
            </w:pPr>
            <w:r w:rsidRPr="006C721A">
              <w:rPr>
                <w:sz w:val="20"/>
              </w:rPr>
              <w:t>m.v.</w:t>
            </w:r>
            <w:r w:rsidRPr="006C721A">
              <w:rPr>
                <w:spacing w:val="-6"/>
                <w:sz w:val="20"/>
              </w:rPr>
              <w:t xml:space="preserve"> </w:t>
            </w:r>
            <w:r w:rsidRPr="006C721A">
              <w:rPr>
                <w:sz w:val="20"/>
              </w:rPr>
              <w:t>(visitation)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27.36.24</w:t>
            </w:r>
          </w:p>
        </w:tc>
        <w:tc>
          <w:tcPr>
            <w:tcW w:w="4394" w:type="dxa"/>
          </w:tcPr>
          <w:p w:rsidR="00981A0D" w:rsidRPr="006C721A" w:rsidRDefault="00981A0D" w:rsidP="0052046C">
            <w:pPr>
              <w:pStyle w:val="Tabel-tekst"/>
              <w:rPr>
                <w:sz w:val="20"/>
              </w:rPr>
            </w:pPr>
            <w:r w:rsidRPr="006C721A">
              <w:rPr>
                <w:sz w:val="20"/>
              </w:rPr>
              <w:t>Madservice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27.36.28</w:t>
            </w:r>
          </w:p>
        </w:tc>
        <w:tc>
          <w:tcPr>
            <w:tcW w:w="4394" w:type="dxa"/>
          </w:tcPr>
          <w:p w:rsidR="00981A0D" w:rsidRPr="006C721A" w:rsidRDefault="00981A0D" w:rsidP="0052046C">
            <w:pPr>
              <w:pStyle w:val="Tabel-tekst"/>
              <w:rPr>
                <w:sz w:val="20"/>
              </w:rPr>
            </w:pPr>
            <w:r w:rsidRPr="006C721A">
              <w:rPr>
                <w:sz w:val="20"/>
              </w:rPr>
              <w:t>Havearbejde,</w:t>
            </w:r>
            <w:r w:rsidRPr="006C721A">
              <w:rPr>
                <w:spacing w:val="-14"/>
                <w:sz w:val="20"/>
              </w:rPr>
              <w:t xml:space="preserve"> </w:t>
            </w:r>
            <w:r w:rsidRPr="006C721A">
              <w:rPr>
                <w:sz w:val="20"/>
              </w:rPr>
              <w:t>snerydning</w:t>
            </w:r>
            <w:r w:rsidRPr="006C721A">
              <w:rPr>
                <w:spacing w:val="-13"/>
                <w:sz w:val="20"/>
              </w:rPr>
              <w:t xml:space="preserve"> </w:t>
            </w:r>
            <w:r w:rsidRPr="006C721A">
              <w:rPr>
                <w:sz w:val="20"/>
              </w:rPr>
              <w:t>og hovedrengøring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27.37</w:t>
            </w:r>
          </w:p>
        </w:tc>
        <w:tc>
          <w:tcPr>
            <w:tcW w:w="4394" w:type="dxa"/>
          </w:tcPr>
          <w:p w:rsidR="00981A0D" w:rsidRPr="006C721A" w:rsidRDefault="00981A0D" w:rsidP="0052046C">
            <w:pPr>
              <w:pStyle w:val="Tabel-tekst"/>
              <w:rPr>
                <w:sz w:val="20"/>
              </w:rPr>
            </w:pPr>
            <w:r w:rsidRPr="006C721A">
              <w:rPr>
                <w:sz w:val="20"/>
              </w:rPr>
              <w:t>Delegation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27.37.00</w:t>
            </w:r>
          </w:p>
        </w:tc>
        <w:tc>
          <w:tcPr>
            <w:tcW w:w="4394" w:type="dxa"/>
          </w:tcPr>
          <w:p w:rsidR="00981A0D" w:rsidRPr="006C721A" w:rsidRDefault="00981A0D" w:rsidP="0052046C">
            <w:pPr>
              <w:pStyle w:val="Tabel-tekst"/>
              <w:rPr>
                <w:sz w:val="20"/>
              </w:rPr>
            </w:pPr>
            <w:r w:rsidRPr="006C721A">
              <w:rPr>
                <w:sz w:val="20"/>
              </w:rPr>
              <w:t>Delegation</w:t>
            </w:r>
            <w:r w:rsidRPr="006C721A">
              <w:rPr>
                <w:spacing w:val="-9"/>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27.37.04</w:t>
            </w:r>
          </w:p>
        </w:tc>
        <w:tc>
          <w:tcPr>
            <w:tcW w:w="4394" w:type="dxa"/>
          </w:tcPr>
          <w:p w:rsidR="00981A0D" w:rsidRPr="006C721A" w:rsidRDefault="00981A0D" w:rsidP="0052046C">
            <w:pPr>
              <w:pStyle w:val="Tabel-tekst"/>
              <w:rPr>
                <w:sz w:val="20"/>
              </w:rPr>
            </w:pPr>
            <w:r w:rsidRPr="006C721A">
              <w:rPr>
                <w:sz w:val="20"/>
              </w:rPr>
              <w:t>Administrationsaftaler</w:t>
            </w:r>
            <w:r w:rsidRPr="006C721A">
              <w:rPr>
                <w:spacing w:val="12"/>
                <w:sz w:val="20"/>
              </w:rPr>
              <w:t xml:space="preserve"> </w:t>
            </w:r>
            <w:r w:rsidRPr="006C721A">
              <w:rPr>
                <w:sz w:val="20"/>
              </w:rPr>
              <w:t>-</w:t>
            </w:r>
            <w:r w:rsidRPr="006C721A">
              <w:rPr>
                <w:spacing w:val="6"/>
                <w:sz w:val="20"/>
              </w:rPr>
              <w:t xml:space="preserve"> </w:t>
            </w:r>
            <w:r w:rsidRPr="006C721A">
              <w:rPr>
                <w:sz w:val="20"/>
              </w:rPr>
              <w:t>pensionister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27.37.08</w:t>
            </w:r>
          </w:p>
        </w:tc>
        <w:tc>
          <w:tcPr>
            <w:tcW w:w="4394" w:type="dxa"/>
          </w:tcPr>
          <w:p w:rsidR="00981A0D" w:rsidRPr="006C721A" w:rsidRDefault="00981A0D" w:rsidP="0052046C">
            <w:pPr>
              <w:pStyle w:val="Tabel-tekst"/>
              <w:rPr>
                <w:sz w:val="20"/>
              </w:rPr>
            </w:pPr>
            <w:r w:rsidRPr="006C721A">
              <w:rPr>
                <w:sz w:val="20"/>
              </w:rPr>
              <w:t>Bisidder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27.37.12</w:t>
            </w:r>
          </w:p>
        </w:tc>
        <w:tc>
          <w:tcPr>
            <w:tcW w:w="4394" w:type="dxa"/>
          </w:tcPr>
          <w:p w:rsidR="00981A0D" w:rsidRPr="006C721A" w:rsidRDefault="00981A0D" w:rsidP="0052046C">
            <w:pPr>
              <w:pStyle w:val="Tabel-tekst"/>
              <w:rPr>
                <w:sz w:val="20"/>
              </w:rPr>
            </w:pPr>
            <w:r w:rsidRPr="006C721A">
              <w:rPr>
                <w:sz w:val="20"/>
              </w:rPr>
              <w:t>Fuldmagter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27.39</w:t>
            </w:r>
          </w:p>
        </w:tc>
        <w:tc>
          <w:tcPr>
            <w:tcW w:w="4394" w:type="dxa"/>
          </w:tcPr>
          <w:p w:rsidR="00981A0D" w:rsidRPr="006C721A" w:rsidRDefault="00981A0D" w:rsidP="0052046C">
            <w:pPr>
              <w:pStyle w:val="Tabel-tekst"/>
              <w:rPr>
                <w:sz w:val="20"/>
              </w:rPr>
            </w:pPr>
            <w:r w:rsidRPr="006C721A">
              <w:rPr>
                <w:sz w:val="20"/>
              </w:rPr>
              <w:t>Frit</w:t>
            </w:r>
            <w:r w:rsidRPr="006C721A">
              <w:rPr>
                <w:spacing w:val="-10"/>
                <w:sz w:val="20"/>
              </w:rPr>
              <w:t xml:space="preserve"> </w:t>
            </w:r>
            <w:r w:rsidRPr="006C721A">
              <w:rPr>
                <w:sz w:val="20"/>
              </w:rPr>
              <w:t>valg,</w:t>
            </w:r>
            <w:r w:rsidRPr="006C721A">
              <w:rPr>
                <w:spacing w:val="-10"/>
                <w:sz w:val="20"/>
              </w:rPr>
              <w:t xml:space="preserve"> </w:t>
            </w:r>
            <w:r w:rsidRPr="006C721A">
              <w:rPr>
                <w:sz w:val="20"/>
              </w:rPr>
              <w:t>privat</w:t>
            </w:r>
            <w:r w:rsidRPr="006C721A">
              <w:rPr>
                <w:spacing w:val="-11"/>
                <w:sz w:val="20"/>
              </w:rPr>
              <w:t xml:space="preserve"> </w:t>
            </w:r>
            <w:r w:rsidRPr="006C721A">
              <w:rPr>
                <w:sz w:val="20"/>
              </w:rPr>
              <w:t>hjælper,</w:t>
            </w:r>
            <w:r w:rsidRPr="006C721A">
              <w:rPr>
                <w:spacing w:val="-9"/>
                <w:sz w:val="20"/>
              </w:rPr>
              <w:t xml:space="preserve"> </w:t>
            </w:r>
            <w:r w:rsidRPr="006C721A">
              <w:rPr>
                <w:sz w:val="20"/>
              </w:rPr>
              <w:t>borgerstyret personlig assistance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27.39.00</w:t>
            </w:r>
          </w:p>
        </w:tc>
        <w:tc>
          <w:tcPr>
            <w:tcW w:w="4394" w:type="dxa"/>
          </w:tcPr>
          <w:p w:rsidR="00981A0D" w:rsidRPr="006C721A" w:rsidRDefault="00981A0D" w:rsidP="0052046C">
            <w:pPr>
              <w:pStyle w:val="Tabel-tekst"/>
              <w:rPr>
                <w:sz w:val="20"/>
              </w:rPr>
            </w:pPr>
            <w:r w:rsidRPr="006C721A">
              <w:rPr>
                <w:sz w:val="20"/>
              </w:rPr>
              <w:t>Frit</w:t>
            </w:r>
            <w:r w:rsidRPr="006C721A">
              <w:rPr>
                <w:spacing w:val="-10"/>
                <w:sz w:val="20"/>
              </w:rPr>
              <w:t xml:space="preserve"> </w:t>
            </w:r>
            <w:r w:rsidRPr="006C721A">
              <w:rPr>
                <w:sz w:val="20"/>
              </w:rPr>
              <w:t>valg,</w:t>
            </w:r>
            <w:r w:rsidRPr="006C721A">
              <w:rPr>
                <w:spacing w:val="-10"/>
                <w:sz w:val="20"/>
              </w:rPr>
              <w:t xml:space="preserve"> </w:t>
            </w:r>
            <w:r w:rsidRPr="006C721A">
              <w:rPr>
                <w:sz w:val="20"/>
              </w:rPr>
              <w:t>privat</w:t>
            </w:r>
            <w:r w:rsidRPr="006C721A">
              <w:rPr>
                <w:spacing w:val="-11"/>
                <w:sz w:val="20"/>
              </w:rPr>
              <w:t xml:space="preserve"> </w:t>
            </w:r>
            <w:r w:rsidRPr="006C721A">
              <w:rPr>
                <w:sz w:val="20"/>
              </w:rPr>
              <w:t>hjælper,</w:t>
            </w:r>
            <w:r w:rsidRPr="006C721A">
              <w:rPr>
                <w:spacing w:val="-10"/>
                <w:sz w:val="20"/>
              </w:rPr>
              <w:t xml:space="preserve"> </w:t>
            </w:r>
            <w:r w:rsidRPr="006C721A">
              <w:rPr>
                <w:sz w:val="20"/>
              </w:rPr>
              <w:t>borgerstyret personlig assistance m.v.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27.39.04</w:t>
            </w:r>
          </w:p>
        </w:tc>
        <w:tc>
          <w:tcPr>
            <w:tcW w:w="4394" w:type="dxa"/>
          </w:tcPr>
          <w:p w:rsidR="00981A0D" w:rsidRPr="006C721A" w:rsidRDefault="00981A0D" w:rsidP="0052046C">
            <w:pPr>
              <w:pStyle w:val="Tabel-tekst"/>
              <w:rPr>
                <w:sz w:val="20"/>
              </w:rPr>
            </w:pPr>
            <w:r w:rsidRPr="006C721A">
              <w:rPr>
                <w:sz w:val="20"/>
              </w:rPr>
              <w:t>Frit</w:t>
            </w:r>
            <w:r w:rsidRPr="006C721A">
              <w:rPr>
                <w:spacing w:val="-9"/>
                <w:sz w:val="20"/>
              </w:rPr>
              <w:t xml:space="preserve"> </w:t>
            </w:r>
            <w:r w:rsidRPr="006C721A">
              <w:rPr>
                <w:sz w:val="20"/>
              </w:rPr>
              <w:t>valg</w:t>
            </w:r>
            <w:r w:rsidRPr="006C721A">
              <w:rPr>
                <w:spacing w:val="-9"/>
                <w:sz w:val="20"/>
              </w:rPr>
              <w:t xml:space="preserve"> </w:t>
            </w:r>
            <w:r w:rsidRPr="006C721A">
              <w:rPr>
                <w:sz w:val="20"/>
              </w:rPr>
              <w:t>af</w:t>
            </w:r>
            <w:r w:rsidRPr="006C721A">
              <w:rPr>
                <w:spacing w:val="-9"/>
                <w:sz w:val="20"/>
              </w:rPr>
              <w:t xml:space="preserve"> </w:t>
            </w:r>
            <w:r w:rsidRPr="006C721A">
              <w:rPr>
                <w:sz w:val="20"/>
              </w:rPr>
              <w:t>leverandører</w:t>
            </w:r>
            <w:r w:rsidRPr="006C721A">
              <w:rPr>
                <w:spacing w:val="-6"/>
                <w:sz w:val="20"/>
              </w:rPr>
              <w:t xml:space="preserve"> </w:t>
            </w:r>
            <w:r w:rsidRPr="006C721A">
              <w:rPr>
                <w:sz w:val="20"/>
              </w:rPr>
              <w:t>af</w:t>
            </w:r>
            <w:r w:rsidRPr="006C721A">
              <w:rPr>
                <w:spacing w:val="-9"/>
                <w:sz w:val="20"/>
              </w:rPr>
              <w:t xml:space="preserve"> </w:t>
            </w:r>
            <w:r w:rsidRPr="006C721A">
              <w:rPr>
                <w:sz w:val="20"/>
              </w:rPr>
              <w:t>personlig og praktisk hjælp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27.39.08</w:t>
            </w:r>
          </w:p>
        </w:tc>
        <w:tc>
          <w:tcPr>
            <w:tcW w:w="4394" w:type="dxa"/>
          </w:tcPr>
          <w:p w:rsidR="00981A0D" w:rsidRPr="006C721A" w:rsidRDefault="00981A0D" w:rsidP="0052046C">
            <w:pPr>
              <w:pStyle w:val="Tabel-tekst"/>
              <w:rPr>
                <w:sz w:val="20"/>
              </w:rPr>
            </w:pPr>
            <w:r w:rsidRPr="006C721A">
              <w:rPr>
                <w:sz w:val="20"/>
              </w:rPr>
              <w:t>Privat</w:t>
            </w:r>
            <w:r w:rsidRPr="006C721A">
              <w:rPr>
                <w:spacing w:val="-10"/>
                <w:sz w:val="20"/>
              </w:rPr>
              <w:t xml:space="preserve"> </w:t>
            </w:r>
            <w:r w:rsidRPr="006C721A">
              <w:rPr>
                <w:sz w:val="20"/>
              </w:rPr>
              <w:t>hjælper</w:t>
            </w:r>
            <w:r w:rsidRPr="006C721A">
              <w:rPr>
                <w:spacing w:val="-7"/>
                <w:sz w:val="20"/>
              </w:rPr>
              <w:t xml:space="preserve"> </w:t>
            </w:r>
            <w:r w:rsidRPr="006C721A">
              <w:rPr>
                <w:sz w:val="20"/>
              </w:rPr>
              <w:t>til</w:t>
            </w:r>
            <w:r w:rsidRPr="006C721A">
              <w:rPr>
                <w:spacing w:val="-8"/>
                <w:sz w:val="20"/>
              </w:rPr>
              <w:t xml:space="preserve"> </w:t>
            </w:r>
            <w:r w:rsidRPr="006C721A">
              <w:rPr>
                <w:sz w:val="20"/>
              </w:rPr>
              <w:t>personlig</w:t>
            </w:r>
            <w:r w:rsidRPr="006C721A">
              <w:rPr>
                <w:spacing w:val="-8"/>
                <w:sz w:val="20"/>
              </w:rPr>
              <w:t xml:space="preserve"> </w:t>
            </w:r>
            <w:r w:rsidRPr="006C721A">
              <w:rPr>
                <w:sz w:val="20"/>
              </w:rPr>
              <w:t>og</w:t>
            </w:r>
            <w:r w:rsidRPr="006C721A">
              <w:rPr>
                <w:spacing w:val="-8"/>
                <w:sz w:val="20"/>
              </w:rPr>
              <w:t xml:space="preserve"> </w:t>
            </w:r>
            <w:r w:rsidRPr="006C721A">
              <w:rPr>
                <w:sz w:val="20"/>
              </w:rPr>
              <w:t xml:space="preserve">praktisk </w:t>
            </w:r>
            <w:r w:rsidRPr="006C721A">
              <w:rPr>
                <w:spacing w:val="-4"/>
                <w:sz w:val="20"/>
              </w:rPr>
              <w:t>hjælp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27.39.12</w:t>
            </w:r>
          </w:p>
        </w:tc>
        <w:tc>
          <w:tcPr>
            <w:tcW w:w="4394" w:type="dxa"/>
          </w:tcPr>
          <w:p w:rsidR="00981A0D" w:rsidRPr="006C721A" w:rsidRDefault="00981A0D" w:rsidP="0052046C">
            <w:pPr>
              <w:pStyle w:val="Tabel-tekst"/>
              <w:rPr>
                <w:sz w:val="20"/>
              </w:rPr>
            </w:pPr>
            <w:r w:rsidRPr="006C721A">
              <w:rPr>
                <w:sz w:val="20"/>
              </w:rPr>
              <w:t>Fleksibel</w:t>
            </w:r>
            <w:r w:rsidRPr="006C721A">
              <w:rPr>
                <w:spacing w:val="4"/>
                <w:sz w:val="20"/>
              </w:rPr>
              <w:t xml:space="preserve"> </w:t>
            </w:r>
            <w:r w:rsidRPr="006C721A">
              <w:rPr>
                <w:sz w:val="20"/>
              </w:rPr>
              <w:t>hjemmehjælp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27.39.16</w:t>
            </w:r>
          </w:p>
        </w:tc>
        <w:tc>
          <w:tcPr>
            <w:tcW w:w="4394" w:type="dxa"/>
          </w:tcPr>
          <w:p w:rsidR="00981A0D" w:rsidRPr="006C721A" w:rsidRDefault="00981A0D" w:rsidP="0052046C">
            <w:pPr>
              <w:pStyle w:val="Tabel-tekst"/>
              <w:rPr>
                <w:sz w:val="20"/>
              </w:rPr>
            </w:pPr>
            <w:proofErr w:type="spellStart"/>
            <w:r w:rsidRPr="006C721A">
              <w:rPr>
                <w:sz w:val="20"/>
              </w:rPr>
              <w:t>Fritvalgsordning</w:t>
            </w:r>
            <w:proofErr w:type="spellEnd"/>
            <w:r w:rsidRPr="006C721A">
              <w:rPr>
                <w:sz w:val="20"/>
              </w:rPr>
              <w:t xml:space="preserve"> og tilskud til personlig</w:t>
            </w:r>
            <w:r w:rsidRPr="006C721A">
              <w:rPr>
                <w:spacing w:val="-11"/>
                <w:sz w:val="20"/>
              </w:rPr>
              <w:t xml:space="preserve"> </w:t>
            </w:r>
            <w:r w:rsidRPr="006C721A">
              <w:rPr>
                <w:sz w:val="20"/>
              </w:rPr>
              <w:t>og</w:t>
            </w:r>
            <w:r w:rsidRPr="006C721A">
              <w:rPr>
                <w:spacing w:val="-10"/>
                <w:sz w:val="20"/>
              </w:rPr>
              <w:t xml:space="preserve"> </w:t>
            </w:r>
            <w:r w:rsidRPr="006C721A">
              <w:rPr>
                <w:sz w:val="20"/>
              </w:rPr>
              <w:t>praktisk</w:t>
            </w:r>
            <w:r w:rsidRPr="006C721A">
              <w:rPr>
                <w:spacing w:val="-11"/>
                <w:sz w:val="20"/>
              </w:rPr>
              <w:t xml:space="preserve"> </w:t>
            </w:r>
            <w:r w:rsidRPr="006C721A">
              <w:rPr>
                <w:sz w:val="20"/>
              </w:rPr>
              <w:t>hjælp</w:t>
            </w:r>
            <w:r w:rsidRPr="006C721A">
              <w:rPr>
                <w:spacing w:val="-11"/>
                <w:sz w:val="20"/>
              </w:rPr>
              <w:t xml:space="preserve"> </w:t>
            </w:r>
            <w:r w:rsidRPr="006C721A">
              <w:rPr>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27.39.20</w:t>
            </w:r>
          </w:p>
        </w:tc>
        <w:tc>
          <w:tcPr>
            <w:tcW w:w="4394" w:type="dxa"/>
          </w:tcPr>
          <w:p w:rsidR="00981A0D" w:rsidRPr="006C721A" w:rsidRDefault="00981A0D" w:rsidP="0052046C">
            <w:pPr>
              <w:pStyle w:val="Tabel-tekst"/>
              <w:rPr>
                <w:sz w:val="20"/>
              </w:rPr>
            </w:pPr>
            <w:r w:rsidRPr="006C721A">
              <w:rPr>
                <w:sz w:val="20"/>
              </w:rPr>
              <w:t>Borgerstyret</w:t>
            </w:r>
            <w:r w:rsidRPr="006C721A">
              <w:rPr>
                <w:spacing w:val="-13"/>
                <w:sz w:val="20"/>
              </w:rPr>
              <w:t xml:space="preserve"> </w:t>
            </w:r>
            <w:r w:rsidRPr="006C721A">
              <w:rPr>
                <w:sz w:val="20"/>
              </w:rPr>
              <w:t>personlig</w:t>
            </w:r>
            <w:r w:rsidRPr="006C721A">
              <w:rPr>
                <w:spacing w:val="-13"/>
                <w:sz w:val="20"/>
              </w:rPr>
              <w:t xml:space="preserve"> </w:t>
            </w:r>
            <w:r w:rsidRPr="006C721A">
              <w:rPr>
                <w:sz w:val="20"/>
              </w:rPr>
              <w:t>assistance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z w:val="20"/>
              </w:rPr>
              <w:t>27.39.32</w:t>
            </w:r>
          </w:p>
        </w:tc>
        <w:tc>
          <w:tcPr>
            <w:tcW w:w="4394" w:type="dxa"/>
          </w:tcPr>
          <w:p w:rsidR="00981A0D" w:rsidRPr="006C721A" w:rsidRDefault="00981A0D" w:rsidP="0052046C">
            <w:pPr>
              <w:pStyle w:val="Tabel-tekst"/>
              <w:rPr>
                <w:sz w:val="20"/>
              </w:rPr>
            </w:pPr>
            <w:r w:rsidRPr="006C721A">
              <w:rPr>
                <w:sz w:val="20"/>
              </w:rPr>
              <w:t>Godkendelse</w:t>
            </w:r>
            <w:r w:rsidRPr="006C721A">
              <w:rPr>
                <w:spacing w:val="-11"/>
                <w:sz w:val="20"/>
              </w:rPr>
              <w:t xml:space="preserve"> </w:t>
            </w:r>
            <w:r w:rsidRPr="006C721A">
              <w:rPr>
                <w:sz w:val="20"/>
              </w:rPr>
              <w:t>mv.</w:t>
            </w:r>
            <w:r w:rsidRPr="006C721A">
              <w:rPr>
                <w:spacing w:val="-10"/>
                <w:sz w:val="20"/>
              </w:rPr>
              <w:t xml:space="preserve"> </w:t>
            </w:r>
            <w:r w:rsidRPr="006C721A">
              <w:rPr>
                <w:sz w:val="20"/>
              </w:rPr>
              <w:t>af</w:t>
            </w:r>
            <w:r w:rsidRPr="006C721A">
              <w:rPr>
                <w:spacing w:val="-11"/>
                <w:sz w:val="20"/>
              </w:rPr>
              <w:t xml:space="preserve"> </w:t>
            </w:r>
            <w:r w:rsidRPr="006C721A">
              <w:rPr>
                <w:sz w:val="20"/>
              </w:rPr>
              <w:t>foreninger</w:t>
            </w:r>
            <w:r w:rsidRPr="006C721A">
              <w:rPr>
                <w:spacing w:val="-11"/>
                <w:sz w:val="20"/>
              </w:rPr>
              <w:t xml:space="preserve"> </w:t>
            </w:r>
            <w:r w:rsidRPr="006C721A">
              <w:rPr>
                <w:sz w:val="20"/>
              </w:rPr>
              <w:t>og private virksomheder med arbejdsgiverfunktioner</w:t>
            </w:r>
          </w:p>
        </w:tc>
        <w:tc>
          <w:tcPr>
            <w:tcW w:w="1701"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27.42</w:t>
            </w:r>
          </w:p>
        </w:tc>
        <w:tc>
          <w:tcPr>
            <w:tcW w:w="4394" w:type="dxa"/>
          </w:tcPr>
          <w:p w:rsidR="00981A0D" w:rsidRPr="006C721A" w:rsidRDefault="00981A0D" w:rsidP="0052046C">
            <w:pPr>
              <w:pStyle w:val="Tabel-tekst"/>
              <w:rPr>
                <w:sz w:val="20"/>
              </w:rPr>
            </w:pPr>
            <w:r w:rsidRPr="006C721A">
              <w:rPr>
                <w:sz w:val="20"/>
              </w:rPr>
              <w:t>Plejeboliger</w:t>
            </w:r>
            <w:r w:rsidRPr="006C721A">
              <w:rPr>
                <w:spacing w:val="-6"/>
                <w:sz w:val="20"/>
              </w:rPr>
              <w:t xml:space="preserve"> </w:t>
            </w:r>
            <w:r w:rsidRPr="006C721A">
              <w:rPr>
                <w:sz w:val="20"/>
              </w:rPr>
              <w:t>og</w:t>
            </w:r>
            <w:r w:rsidRPr="006C721A">
              <w:rPr>
                <w:spacing w:val="-7"/>
                <w:sz w:val="20"/>
              </w:rPr>
              <w:t xml:space="preserve"> </w:t>
            </w:r>
            <w:r w:rsidRPr="006C721A">
              <w:rPr>
                <w:sz w:val="20"/>
              </w:rPr>
              <w:t>plejehjem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27.42.00</w:t>
            </w:r>
          </w:p>
        </w:tc>
        <w:tc>
          <w:tcPr>
            <w:tcW w:w="4394" w:type="dxa"/>
          </w:tcPr>
          <w:p w:rsidR="00981A0D" w:rsidRPr="006C721A" w:rsidRDefault="00981A0D" w:rsidP="0052046C">
            <w:pPr>
              <w:pStyle w:val="Tabel-tekst"/>
              <w:rPr>
                <w:sz w:val="20"/>
              </w:rPr>
            </w:pPr>
            <w:r w:rsidRPr="006C721A">
              <w:rPr>
                <w:sz w:val="20"/>
              </w:rPr>
              <w:t>Plejeboliger</w:t>
            </w:r>
            <w:r w:rsidRPr="006C721A">
              <w:rPr>
                <w:spacing w:val="-12"/>
                <w:sz w:val="20"/>
              </w:rPr>
              <w:t xml:space="preserve"> </w:t>
            </w:r>
            <w:r w:rsidRPr="006C721A">
              <w:rPr>
                <w:sz w:val="20"/>
              </w:rPr>
              <w:t>og</w:t>
            </w:r>
            <w:r w:rsidRPr="006C721A">
              <w:rPr>
                <w:spacing w:val="-13"/>
                <w:sz w:val="20"/>
              </w:rPr>
              <w:t xml:space="preserve"> </w:t>
            </w:r>
            <w:r w:rsidRPr="006C721A">
              <w:rPr>
                <w:sz w:val="20"/>
              </w:rPr>
              <w:t>plejehjem</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27.42.04</w:t>
            </w:r>
          </w:p>
        </w:tc>
        <w:tc>
          <w:tcPr>
            <w:tcW w:w="4394" w:type="dxa"/>
          </w:tcPr>
          <w:p w:rsidR="00981A0D" w:rsidRPr="006C721A" w:rsidRDefault="00981A0D" w:rsidP="0052046C">
            <w:pPr>
              <w:pStyle w:val="Tabel-tekst"/>
              <w:rPr>
                <w:sz w:val="20"/>
              </w:rPr>
            </w:pPr>
            <w:r w:rsidRPr="006C721A">
              <w:rPr>
                <w:sz w:val="20"/>
              </w:rPr>
              <w:t>Drift af plejehjem og beskyttede boliger</w:t>
            </w:r>
            <w:r w:rsidRPr="006C721A">
              <w:rPr>
                <w:spacing w:val="-11"/>
                <w:sz w:val="20"/>
              </w:rPr>
              <w:t xml:space="preserve"> </w:t>
            </w:r>
            <w:r w:rsidRPr="006C721A">
              <w:rPr>
                <w:sz w:val="20"/>
              </w:rPr>
              <w:t>efter</w:t>
            </w:r>
            <w:r w:rsidRPr="006C721A">
              <w:rPr>
                <w:spacing w:val="-11"/>
                <w:sz w:val="20"/>
              </w:rPr>
              <w:t xml:space="preserve"> </w:t>
            </w:r>
            <w:r w:rsidRPr="006C721A">
              <w:rPr>
                <w:sz w:val="20"/>
              </w:rPr>
              <w:t>hidtil</w:t>
            </w:r>
            <w:r w:rsidRPr="006C721A">
              <w:rPr>
                <w:spacing w:val="-10"/>
                <w:sz w:val="20"/>
              </w:rPr>
              <w:t xml:space="preserve"> </w:t>
            </w:r>
            <w:r w:rsidRPr="006C721A">
              <w:rPr>
                <w:sz w:val="20"/>
              </w:rPr>
              <w:t>gældende</w:t>
            </w:r>
            <w:r w:rsidRPr="006C721A">
              <w:rPr>
                <w:spacing w:val="-11"/>
                <w:sz w:val="20"/>
              </w:rPr>
              <w:t xml:space="preserve"> </w:t>
            </w:r>
            <w:r w:rsidRPr="006C721A">
              <w:rPr>
                <w:sz w:val="20"/>
              </w:rPr>
              <w:t>regler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27.42.08</w:t>
            </w:r>
          </w:p>
        </w:tc>
        <w:tc>
          <w:tcPr>
            <w:tcW w:w="4394" w:type="dxa"/>
          </w:tcPr>
          <w:p w:rsidR="00981A0D" w:rsidRPr="006C721A" w:rsidRDefault="00981A0D" w:rsidP="0052046C">
            <w:pPr>
              <w:pStyle w:val="Tabel-tekst"/>
              <w:rPr>
                <w:sz w:val="20"/>
              </w:rPr>
            </w:pPr>
            <w:r w:rsidRPr="006C721A">
              <w:rPr>
                <w:sz w:val="20"/>
              </w:rPr>
              <w:t>Optagelse</w:t>
            </w:r>
            <w:r w:rsidRPr="006C721A">
              <w:rPr>
                <w:spacing w:val="-11"/>
                <w:sz w:val="20"/>
              </w:rPr>
              <w:t xml:space="preserve"> </w:t>
            </w:r>
            <w:r w:rsidRPr="006C721A">
              <w:rPr>
                <w:sz w:val="20"/>
              </w:rPr>
              <w:t>i</w:t>
            </w:r>
            <w:r w:rsidRPr="006C721A">
              <w:rPr>
                <w:spacing w:val="-11"/>
                <w:sz w:val="20"/>
              </w:rPr>
              <w:t xml:space="preserve"> </w:t>
            </w:r>
            <w:r w:rsidRPr="006C721A">
              <w:rPr>
                <w:sz w:val="20"/>
              </w:rPr>
              <w:t>et</w:t>
            </w:r>
            <w:r w:rsidRPr="006C721A">
              <w:rPr>
                <w:spacing w:val="-11"/>
                <w:sz w:val="20"/>
              </w:rPr>
              <w:t xml:space="preserve"> </w:t>
            </w:r>
            <w:r w:rsidRPr="006C721A">
              <w:rPr>
                <w:sz w:val="20"/>
              </w:rPr>
              <w:t>plejehjem,</w:t>
            </w:r>
            <w:r w:rsidRPr="006C721A">
              <w:rPr>
                <w:spacing w:val="-7"/>
                <w:sz w:val="20"/>
              </w:rPr>
              <w:t xml:space="preserve"> </w:t>
            </w:r>
            <w:r w:rsidRPr="006C721A">
              <w:rPr>
                <w:sz w:val="20"/>
              </w:rPr>
              <w:t>beskyttet bolig eller plejebolig (visitation)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27.42.12</w:t>
            </w:r>
          </w:p>
        </w:tc>
        <w:tc>
          <w:tcPr>
            <w:tcW w:w="4394" w:type="dxa"/>
          </w:tcPr>
          <w:p w:rsidR="00981A0D" w:rsidRPr="006C721A" w:rsidRDefault="00981A0D" w:rsidP="0052046C">
            <w:pPr>
              <w:pStyle w:val="Tabel-tekst"/>
              <w:rPr>
                <w:sz w:val="20"/>
              </w:rPr>
            </w:pPr>
            <w:r w:rsidRPr="006C721A">
              <w:rPr>
                <w:sz w:val="20"/>
              </w:rPr>
              <w:t>Venteliste</w:t>
            </w:r>
            <w:r w:rsidRPr="006C721A">
              <w:rPr>
                <w:spacing w:val="-8"/>
                <w:sz w:val="20"/>
              </w:rPr>
              <w:t xml:space="preserve"> </w:t>
            </w:r>
            <w:r w:rsidRPr="006C721A">
              <w:rPr>
                <w:sz w:val="20"/>
              </w:rPr>
              <w:t>til</w:t>
            </w:r>
            <w:r w:rsidRPr="006C721A">
              <w:rPr>
                <w:spacing w:val="-8"/>
                <w:sz w:val="20"/>
              </w:rPr>
              <w:t xml:space="preserve"> </w:t>
            </w:r>
            <w:r w:rsidRPr="006C721A">
              <w:rPr>
                <w:sz w:val="20"/>
              </w:rPr>
              <w:t>plads</w:t>
            </w:r>
            <w:r w:rsidRPr="006C721A">
              <w:rPr>
                <w:spacing w:val="-10"/>
                <w:sz w:val="20"/>
              </w:rPr>
              <w:t xml:space="preserve"> </w:t>
            </w:r>
            <w:r w:rsidRPr="006C721A">
              <w:rPr>
                <w:sz w:val="20"/>
              </w:rPr>
              <w:t>på</w:t>
            </w:r>
            <w:r w:rsidRPr="006C721A">
              <w:rPr>
                <w:spacing w:val="-9"/>
                <w:sz w:val="20"/>
              </w:rPr>
              <w:t xml:space="preserve"> </w:t>
            </w:r>
            <w:r w:rsidRPr="006C721A">
              <w:rPr>
                <w:sz w:val="20"/>
              </w:rPr>
              <w:t>plejehjem</w:t>
            </w:r>
            <w:r w:rsidRPr="006C721A">
              <w:rPr>
                <w:spacing w:val="-8"/>
                <w:sz w:val="20"/>
              </w:rPr>
              <w:t xml:space="preserve"> </w:t>
            </w:r>
            <w:r w:rsidRPr="006C721A">
              <w:rPr>
                <w:sz w:val="20"/>
              </w:rPr>
              <w:t>eller almen plejebolig for ældre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27.42.20</w:t>
            </w:r>
          </w:p>
        </w:tc>
        <w:tc>
          <w:tcPr>
            <w:tcW w:w="4394" w:type="dxa"/>
          </w:tcPr>
          <w:p w:rsidR="00981A0D" w:rsidRPr="006C721A" w:rsidRDefault="00981A0D" w:rsidP="0052046C">
            <w:pPr>
              <w:pStyle w:val="Tabel-tekst"/>
              <w:rPr>
                <w:sz w:val="20"/>
              </w:rPr>
            </w:pPr>
            <w:r w:rsidRPr="006C721A">
              <w:rPr>
                <w:sz w:val="20"/>
              </w:rPr>
              <w:t>Serviceydelser,</w:t>
            </w:r>
            <w:r w:rsidRPr="006C721A">
              <w:rPr>
                <w:spacing w:val="-14"/>
                <w:sz w:val="20"/>
              </w:rPr>
              <w:t xml:space="preserve"> </w:t>
            </w:r>
            <w:r w:rsidRPr="006C721A">
              <w:rPr>
                <w:sz w:val="20"/>
              </w:rPr>
              <w:t>plejeboliger</w:t>
            </w:r>
            <w:r w:rsidRPr="006C721A">
              <w:rPr>
                <w:spacing w:val="-13"/>
                <w:sz w:val="20"/>
              </w:rPr>
              <w:t xml:space="preserve"> </w:t>
            </w:r>
            <w:r w:rsidRPr="006C721A">
              <w:rPr>
                <w:sz w:val="20"/>
              </w:rPr>
              <w:t>og plejehjem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27.42.24</w:t>
            </w:r>
          </w:p>
        </w:tc>
        <w:tc>
          <w:tcPr>
            <w:tcW w:w="4394" w:type="dxa"/>
          </w:tcPr>
          <w:p w:rsidR="00981A0D" w:rsidRPr="006C721A" w:rsidRDefault="00981A0D" w:rsidP="0052046C">
            <w:pPr>
              <w:pStyle w:val="Tabel-tekst"/>
              <w:rPr>
                <w:sz w:val="20"/>
              </w:rPr>
            </w:pPr>
            <w:r w:rsidRPr="006C721A">
              <w:rPr>
                <w:sz w:val="20"/>
              </w:rPr>
              <w:t>Betaling</w:t>
            </w:r>
            <w:r w:rsidRPr="006C721A">
              <w:rPr>
                <w:spacing w:val="-8"/>
                <w:sz w:val="20"/>
              </w:rPr>
              <w:t xml:space="preserve"> </w:t>
            </w:r>
            <w:r w:rsidRPr="006C721A">
              <w:rPr>
                <w:sz w:val="20"/>
              </w:rPr>
              <w:t>for</w:t>
            </w:r>
            <w:r w:rsidRPr="006C721A">
              <w:rPr>
                <w:spacing w:val="-7"/>
                <w:sz w:val="20"/>
              </w:rPr>
              <w:t xml:space="preserve"> </w:t>
            </w:r>
            <w:r w:rsidRPr="006C721A">
              <w:rPr>
                <w:sz w:val="20"/>
              </w:rPr>
              <w:t>bolig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27.42.28</w:t>
            </w:r>
          </w:p>
        </w:tc>
        <w:tc>
          <w:tcPr>
            <w:tcW w:w="4394" w:type="dxa"/>
          </w:tcPr>
          <w:p w:rsidR="00981A0D" w:rsidRPr="006C721A" w:rsidRDefault="00981A0D" w:rsidP="0052046C">
            <w:pPr>
              <w:pStyle w:val="Tabel-tekst"/>
              <w:rPr>
                <w:sz w:val="20"/>
              </w:rPr>
            </w:pPr>
            <w:r w:rsidRPr="006C721A">
              <w:rPr>
                <w:sz w:val="20"/>
              </w:rPr>
              <w:t>Skærmet</w:t>
            </w:r>
            <w:r w:rsidRPr="006C721A">
              <w:rPr>
                <w:spacing w:val="-10"/>
                <w:sz w:val="20"/>
              </w:rPr>
              <w:t xml:space="preserve"> </w:t>
            </w:r>
            <w:r w:rsidRPr="006C721A">
              <w:rPr>
                <w:sz w:val="20"/>
              </w:rPr>
              <w:t>enhed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27.42.32</w:t>
            </w:r>
          </w:p>
        </w:tc>
        <w:tc>
          <w:tcPr>
            <w:tcW w:w="4394" w:type="dxa"/>
          </w:tcPr>
          <w:p w:rsidR="00981A0D" w:rsidRPr="006C721A" w:rsidRDefault="00981A0D" w:rsidP="0052046C">
            <w:pPr>
              <w:pStyle w:val="Tabel-tekst"/>
              <w:rPr>
                <w:sz w:val="20"/>
              </w:rPr>
            </w:pPr>
            <w:r w:rsidRPr="006C721A">
              <w:rPr>
                <w:sz w:val="20"/>
              </w:rPr>
              <w:t>Sikkerhedsforhold,</w:t>
            </w:r>
            <w:r w:rsidRPr="006C721A">
              <w:rPr>
                <w:spacing w:val="-14"/>
                <w:sz w:val="20"/>
              </w:rPr>
              <w:t xml:space="preserve"> </w:t>
            </w:r>
            <w:r w:rsidRPr="006C721A">
              <w:rPr>
                <w:sz w:val="20"/>
              </w:rPr>
              <w:t>plejeboliger</w:t>
            </w:r>
            <w:r w:rsidRPr="006C721A">
              <w:rPr>
                <w:spacing w:val="-13"/>
                <w:sz w:val="20"/>
              </w:rPr>
              <w:t xml:space="preserve"> </w:t>
            </w:r>
            <w:r w:rsidRPr="006C721A">
              <w:rPr>
                <w:sz w:val="20"/>
              </w:rPr>
              <w:t>og plejehjem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27.42.36</w:t>
            </w:r>
          </w:p>
        </w:tc>
        <w:tc>
          <w:tcPr>
            <w:tcW w:w="4394" w:type="dxa"/>
          </w:tcPr>
          <w:p w:rsidR="00981A0D" w:rsidRPr="006C721A" w:rsidRDefault="00981A0D" w:rsidP="0052046C">
            <w:pPr>
              <w:pStyle w:val="Tabel-tekst"/>
              <w:rPr>
                <w:sz w:val="20"/>
              </w:rPr>
            </w:pPr>
            <w:r w:rsidRPr="006C721A">
              <w:rPr>
                <w:sz w:val="20"/>
              </w:rPr>
              <w:t>Arrangementer,</w:t>
            </w:r>
            <w:r w:rsidRPr="006C721A">
              <w:rPr>
                <w:spacing w:val="-14"/>
                <w:sz w:val="20"/>
              </w:rPr>
              <w:t xml:space="preserve"> </w:t>
            </w:r>
            <w:r w:rsidRPr="006C721A">
              <w:rPr>
                <w:sz w:val="20"/>
              </w:rPr>
              <w:t>aktiviteter</w:t>
            </w:r>
            <w:r w:rsidRPr="006C721A">
              <w:rPr>
                <w:spacing w:val="-13"/>
                <w:sz w:val="20"/>
              </w:rPr>
              <w:t xml:space="preserve"> </w:t>
            </w:r>
            <w:r w:rsidRPr="006C721A">
              <w:rPr>
                <w:sz w:val="20"/>
              </w:rPr>
              <w:t>og underholdning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27.42.40</w:t>
            </w:r>
          </w:p>
        </w:tc>
        <w:tc>
          <w:tcPr>
            <w:tcW w:w="4394" w:type="dxa"/>
          </w:tcPr>
          <w:p w:rsidR="00981A0D" w:rsidRPr="006C721A" w:rsidRDefault="00981A0D" w:rsidP="0052046C">
            <w:pPr>
              <w:pStyle w:val="Tabel-tekst"/>
              <w:rPr>
                <w:sz w:val="20"/>
              </w:rPr>
            </w:pPr>
            <w:r w:rsidRPr="006C721A">
              <w:rPr>
                <w:sz w:val="20"/>
              </w:rPr>
              <w:t>Regulering</w:t>
            </w:r>
            <w:r w:rsidRPr="006C721A">
              <w:rPr>
                <w:spacing w:val="-8"/>
                <w:sz w:val="20"/>
              </w:rPr>
              <w:t xml:space="preserve"> </w:t>
            </w:r>
            <w:r w:rsidRPr="006C721A">
              <w:rPr>
                <w:sz w:val="20"/>
              </w:rPr>
              <w:t>af</w:t>
            </w:r>
            <w:r w:rsidRPr="006C721A">
              <w:rPr>
                <w:spacing w:val="-10"/>
                <w:sz w:val="20"/>
              </w:rPr>
              <w:t xml:space="preserve"> </w:t>
            </w:r>
            <w:r w:rsidRPr="006C721A">
              <w:rPr>
                <w:sz w:val="20"/>
              </w:rPr>
              <w:t>besøgsrestriktioner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27.45</w:t>
            </w:r>
          </w:p>
        </w:tc>
        <w:tc>
          <w:tcPr>
            <w:tcW w:w="4394" w:type="dxa"/>
          </w:tcPr>
          <w:p w:rsidR="00981A0D" w:rsidRPr="006C721A" w:rsidRDefault="00981A0D" w:rsidP="0052046C">
            <w:pPr>
              <w:pStyle w:val="Tabel-tekst"/>
              <w:rPr>
                <w:sz w:val="20"/>
              </w:rPr>
            </w:pPr>
            <w:r w:rsidRPr="006C721A">
              <w:rPr>
                <w:sz w:val="20"/>
              </w:rPr>
              <w:t>Boligtilbud</w:t>
            </w:r>
            <w:r w:rsidRPr="006C721A">
              <w:rPr>
                <w:spacing w:val="-11"/>
                <w:sz w:val="20"/>
              </w:rPr>
              <w:t xml:space="preserve"> </w:t>
            </w:r>
            <w:r w:rsidRPr="006C721A">
              <w:rPr>
                <w:sz w:val="20"/>
              </w:rPr>
              <w:t>for</w:t>
            </w:r>
            <w:r w:rsidRPr="006C721A">
              <w:rPr>
                <w:spacing w:val="-11"/>
                <w:sz w:val="20"/>
              </w:rPr>
              <w:t xml:space="preserve"> </w:t>
            </w:r>
            <w:r w:rsidRPr="006C721A">
              <w:rPr>
                <w:sz w:val="20"/>
              </w:rPr>
              <w:t>ældre</w:t>
            </w:r>
            <w:r w:rsidRPr="006C721A">
              <w:rPr>
                <w:spacing w:val="-11"/>
                <w:sz w:val="20"/>
              </w:rPr>
              <w:t xml:space="preserve"> </w:t>
            </w:r>
            <w:r w:rsidRPr="006C721A">
              <w:rPr>
                <w:sz w:val="20"/>
              </w:rPr>
              <w:t>og</w:t>
            </w:r>
            <w:r w:rsidRPr="006C721A">
              <w:rPr>
                <w:spacing w:val="-10"/>
                <w:sz w:val="20"/>
              </w:rPr>
              <w:t xml:space="preserve"> </w:t>
            </w:r>
            <w:r w:rsidRPr="006C721A">
              <w:rPr>
                <w:sz w:val="20"/>
              </w:rPr>
              <w:t>personer med handicap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27.45.00</w:t>
            </w:r>
          </w:p>
        </w:tc>
        <w:tc>
          <w:tcPr>
            <w:tcW w:w="4394" w:type="dxa"/>
          </w:tcPr>
          <w:p w:rsidR="00981A0D" w:rsidRPr="006C721A" w:rsidRDefault="00981A0D" w:rsidP="0052046C">
            <w:pPr>
              <w:pStyle w:val="Tabel-tekst"/>
              <w:rPr>
                <w:sz w:val="20"/>
              </w:rPr>
            </w:pPr>
            <w:r w:rsidRPr="006C721A">
              <w:rPr>
                <w:sz w:val="20"/>
              </w:rPr>
              <w:t>Boligtilbud</w:t>
            </w:r>
            <w:r w:rsidRPr="006C721A">
              <w:rPr>
                <w:spacing w:val="-9"/>
                <w:sz w:val="20"/>
              </w:rPr>
              <w:t xml:space="preserve"> </w:t>
            </w:r>
            <w:r w:rsidRPr="006C721A">
              <w:rPr>
                <w:sz w:val="20"/>
              </w:rPr>
              <w:t>for</w:t>
            </w:r>
            <w:r w:rsidRPr="006C721A">
              <w:rPr>
                <w:spacing w:val="-11"/>
                <w:sz w:val="20"/>
              </w:rPr>
              <w:t xml:space="preserve"> </w:t>
            </w:r>
            <w:r w:rsidRPr="006C721A">
              <w:rPr>
                <w:sz w:val="20"/>
              </w:rPr>
              <w:t>ældre</w:t>
            </w:r>
            <w:r w:rsidRPr="006C721A">
              <w:rPr>
                <w:spacing w:val="-11"/>
                <w:sz w:val="20"/>
              </w:rPr>
              <w:t xml:space="preserve"> </w:t>
            </w:r>
            <w:r w:rsidRPr="006C721A">
              <w:rPr>
                <w:sz w:val="20"/>
              </w:rPr>
              <w:t>og</w:t>
            </w:r>
            <w:r w:rsidRPr="006C721A">
              <w:rPr>
                <w:spacing w:val="-10"/>
                <w:sz w:val="20"/>
              </w:rPr>
              <w:t xml:space="preserve"> </w:t>
            </w:r>
            <w:r w:rsidRPr="006C721A">
              <w:rPr>
                <w:sz w:val="20"/>
              </w:rPr>
              <w:t>personer med handicap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27.45.04</w:t>
            </w:r>
          </w:p>
        </w:tc>
        <w:tc>
          <w:tcPr>
            <w:tcW w:w="4394" w:type="dxa"/>
          </w:tcPr>
          <w:p w:rsidR="00981A0D" w:rsidRPr="006C721A" w:rsidRDefault="00981A0D" w:rsidP="0052046C">
            <w:pPr>
              <w:pStyle w:val="Tabel-tekst"/>
              <w:rPr>
                <w:sz w:val="20"/>
              </w:rPr>
            </w:pPr>
            <w:r w:rsidRPr="006C721A">
              <w:rPr>
                <w:sz w:val="20"/>
              </w:rPr>
              <w:t>Anvisning til ældrebolig/handicapbolig</w:t>
            </w:r>
            <w:r w:rsidRPr="006C721A">
              <w:rPr>
                <w:spacing w:val="-14"/>
                <w:sz w:val="20"/>
              </w:rPr>
              <w:t xml:space="preserve"> </w:t>
            </w:r>
            <w:r w:rsidRPr="006C721A">
              <w:rPr>
                <w:sz w:val="20"/>
              </w:rPr>
              <w:t>(visitation)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27.45.08</w:t>
            </w:r>
          </w:p>
        </w:tc>
        <w:tc>
          <w:tcPr>
            <w:tcW w:w="4394" w:type="dxa"/>
          </w:tcPr>
          <w:p w:rsidR="00981A0D" w:rsidRPr="006C721A" w:rsidRDefault="00981A0D" w:rsidP="0052046C">
            <w:pPr>
              <w:pStyle w:val="Tabel-tekst"/>
              <w:rPr>
                <w:sz w:val="20"/>
              </w:rPr>
            </w:pPr>
            <w:r w:rsidRPr="006C721A">
              <w:rPr>
                <w:sz w:val="20"/>
              </w:rPr>
              <w:t>Venteliste til ældrebolig/handicapbolig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27.45.12</w:t>
            </w:r>
          </w:p>
        </w:tc>
        <w:tc>
          <w:tcPr>
            <w:tcW w:w="4394" w:type="dxa"/>
          </w:tcPr>
          <w:p w:rsidR="00981A0D" w:rsidRPr="006C721A" w:rsidRDefault="00981A0D" w:rsidP="0052046C">
            <w:pPr>
              <w:pStyle w:val="Tabel-tekst"/>
              <w:rPr>
                <w:sz w:val="20"/>
              </w:rPr>
            </w:pPr>
            <w:r w:rsidRPr="006C721A">
              <w:rPr>
                <w:sz w:val="20"/>
              </w:rPr>
              <w:t>Almene</w:t>
            </w:r>
            <w:r w:rsidRPr="006C721A">
              <w:rPr>
                <w:spacing w:val="-14"/>
                <w:sz w:val="20"/>
              </w:rPr>
              <w:t xml:space="preserve"> </w:t>
            </w:r>
            <w:r w:rsidRPr="006C721A">
              <w:rPr>
                <w:sz w:val="20"/>
              </w:rPr>
              <w:t>ældre</w:t>
            </w:r>
            <w:r w:rsidRPr="006C721A">
              <w:rPr>
                <w:spacing w:val="-13"/>
                <w:sz w:val="20"/>
              </w:rPr>
              <w:t xml:space="preserve"> </w:t>
            </w:r>
            <w:r w:rsidRPr="006C721A">
              <w:rPr>
                <w:sz w:val="20"/>
              </w:rPr>
              <w:t>og</w:t>
            </w:r>
            <w:r w:rsidRPr="006C721A">
              <w:rPr>
                <w:spacing w:val="-13"/>
                <w:sz w:val="20"/>
              </w:rPr>
              <w:t xml:space="preserve"> </w:t>
            </w:r>
            <w:r w:rsidRPr="006C721A">
              <w:rPr>
                <w:sz w:val="20"/>
              </w:rPr>
              <w:t>handicapboliger efter almenboliglovens § 105</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27.48</w:t>
            </w:r>
          </w:p>
        </w:tc>
        <w:tc>
          <w:tcPr>
            <w:tcW w:w="4394" w:type="dxa"/>
          </w:tcPr>
          <w:p w:rsidR="00981A0D" w:rsidRPr="006C721A" w:rsidRDefault="00981A0D" w:rsidP="0052046C">
            <w:pPr>
              <w:pStyle w:val="Tabel-tekst"/>
              <w:rPr>
                <w:sz w:val="20"/>
              </w:rPr>
            </w:pPr>
            <w:r w:rsidRPr="006C721A">
              <w:rPr>
                <w:sz w:val="20"/>
              </w:rPr>
              <w:t>Ledsagelse</w:t>
            </w:r>
            <w:r w:rsidRPr="006C721A">
              <w:rPr>
                <w:spacing w:val="-7"/>
                <w:sz w:val="20"/>
              </w:rPr>
              <w:t xml:space="preserve"> </w:t>
            </w:r>
            <w:r w:rsidRPr="006C721A">
              <w:rPr>
                <w:sz w:val="20"/>
              </w:rPr>
              <w:t>og</w:t>
            </w:r>
            <w:r w:rsidRPr="006C721A">
              <w:rPr>
                <w:spacing w:val="-6"/>
                <w:sz w:val="20"/>
              </w:rPr>
              <w:t xml:space="preserve"> </w:t>
            </w:r>
            <w:r w:rsidRPr="006C721A">
              <w:rPr>
                <w:sz w:val="20"/>
              </w:rPr>
              <w:t>kontaktperson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27.48.00</w:t>
            </w:r>
          </w:p>
        </w:tc>
        <w:tc>
          <w:tcPr>
            <w:tcW w:w="4394" w:type="dxa"/>
          </w:tcPr>
          <w:p w:rsidR="00981A0D" w:rsidRPr="006C721A" w:rsidRDefault="00981A0D" w:rsidP="0052046C">
            <w:pPr>
              <w:pStyle w:val="Tabel-tekst"/>
              <w:rPr>
                <w:sz w:val="20"/>
              </w:rPr>
            </w:pPr>
            <w:r w:rsidRPr="006C721A">
              <w:rPr>
                <w:sz w:val="20"/>
              </w:rPr>
              <w:t>Ledsagelse</w:t>
            </w:r>
            <w:r w:rsidRPr="006C721A">
              <w:rPr>
                <w:spacing w:val="-14"/>
                <w:sz w:val="20"/>
              </w:rPr>
              <w:t xml:space="preserve"> </w:t>
            </w:r>
            <w:r w:rsidRPr="006C721A">
              <w:rPr>
                <w:sz w:val="20"/>
              </w:rPr>
              <w:t>og</w:t>
            </w:r>
            <w:r w:rsidRPr="006C721A">
              <w:rPr>
                <w:spacing w:val="-13"/>
                <w:sz w:val="20"/>
              </w:rPr>
              <w:t xml:space="preserve"> </w:t>
            </w:r>
            <w:r w:rsidRPr="006C721A">
              <w:rPr>
                <w:sz w:val="20"/>
              </w:rPr>
              <w:t>kontaktperson</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27.48.04</w:t>
            </w:r>
          </w:p>
        </w:tc>
        <w:tc>
          <w:tcPr>
            <w:tcW w:w="4394" w:type="dxa"/>
          </w:tcPr>
          <w:p w:rsidR="00981A0D" w:rsidRPr="006C721A" w:rsidRDefault="00981A0D" w:rsidP="0052046C">
            <w:pPr>
              <w:pStyle w:val="Tabel-tekst"/>
              <w:rPr>
                <w:sz w:val="20"/>
              </w:rPr>
            </w:pPr>
            <w:r w:rsidRPr="006C721A">
              <w:rPr>
                <w:sz w:val="20"/>
              </w:rPr>
              <w:t>Ledsageordning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27.48.08</w:t>
            </w:r>
          </w:p>
        </w:tc>
        <w:tc>
          <w:tcPr>
            <w:tcW w:w="4394" w:type="dxa"/>
          </w:tcPr>
          <w:p w:rsidR="00981A0D" w:rsidRPr="006C721A" w:rsidRDefault="00981A0D" w:rsidP="0052046C">
            <w:pPr>
              <w:pStyle w:val="Tabel-tekst"/>
              <w:rPr>
                <w:sz w:val="20"/>
              </w:rPr>
            </w:pPr>
            <w:r w:rsidRPr="006C721A">
              <w:rPr>
                <w:sz w:val="20"/>
              </w:rPr>
              <w:t>Støtte-</w:t>
            </w:r>
            <w:r w:rsidRPr="006C721A">
              <w:rPr>
                <w:spacing w:val="-6"/>
                <w:sz w:val="20"/>
              </w:rPr>
              <w:t xml:space="preserve"> </w:t>
            </w:r>
            <w:r w:rsidRPr="006C721A">
              <w:rPr>
                <w:sz w:val="20"/>
              </w:rPr>
              <w:t>og</w:t>
            </w:r>
            <w:r w:rsidRPr="006C721A">
              <w:rPr>
                <w:spacing w:val="-5"/>
                <w:sz w:val="20"/>
              </w:rPr>
              <w:t xml:space="preserve"> </w:t>
            </w:r>
            <w:r w:rsidRPr="006C721A">
              <w:rPr>
                <w:sz w:val="20"/>
              </w:rPr>
              <w:t>kontaktperson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27.48.06</w:t>
            </w:r>
          </w:p>
        </w:tc>
        <w:tc>
          <w:tcPr>
            <w:tcW w:w="4394" w:type="dxa"/>
          </w:tcPr>
          <w:p w:rsidR="00981A0D" w:rsidRPr="006C721A" w:rsidRDefault="00981A0D" w:rsidP="0052046C">
            <w:pPr>
              <w:pStyle w:val="Tabel-tekst"/>
              <w:rPr>
                <w:sz w:val="20"/>
              </w:rPr>
            </w:pPr>
            <w:r w:rsidRPr="006C721A">
              <w:rPr>
                <w:sz w:val="20"/>
              </w:rPr>
              <w:t>Kontaktpersonordning</w:t>
            </w:r>
            <w:r w:rsidRPr="006C721A">
              <w:rPr>
                <w:spacing w:val="7"/>
                <w:sz w:val="20"/>
              </w:rPr>
              <w:t xml:space="preserve"> </w:t>
            </w:r>
            <w:r w:rsidRPr="006C721A">
              <w:rPr>
                <w:sz w:val="20"/>
              </w:rPr>
              <w:t>for</w:t>
            </w:r>
            <w:r w:rsidRPr="006C721A">
              <w:rPr>
                <w:spacing w:val="8"/>
                <w:sz w:val="20"/>
              </w:rPr>
              <w:t xml:space="preserve"> </w:t>
            </w:r>
            <w:r w:rsidRPr="006C721A">
              <w:rPr>
                <w:sz w:val="20"/>
              </w:rPr>
              <w:t>døvblinde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27.51</w:t>
            </w:r>
          </w:p>
        </w:tc>
        <w:tc>
          <w:tcPr>
            <w:tcW w:w="4394" w:type="dxa"/>
          </w:tcPr>
          <w:p w:rsidR="00981A0D" w:rsidRPr="006C721A" w:rsidRDefault="00981A0D" w:rsidP="0052046C">
            <w:pPr>
              <w:pStyle w:val="Tabel-tekst"/>
              <w:rPr>
                <w:sz w:val="20"/>
              </w:rPr>
            </w:pPr>
            <w:r w:rsidRPr="006C721A">
              <w:rPr>
                <w:sz w:val="20"/>
              </w:rPr>
              <w:t>Behandling</w:t>
            </w:r>
            <w:r w:rsidRPr="006C721A">
              <w:rPr>
                <w:spacing w:val="-10"/>
                <w:sz w:val="20"/>
              </w:rPr>
              <w:t xml:space="preserve"> </w:t>
            </w:r>
            <w:r w:rsidRPr="006C721A">
              <w:rPr>
                <w:sz w:val="20"/>
              </w:rPr>
              <w:t>efter</w:t>
            </w:r>
            <w:r w:rsidRPr="006C721A">
              <w:rPr>
                <w:spacing w:val="-6"/>
                <w:sz w:val="20"/>
              </w:rPr>
              <w:t xml:space="preserve"> </w:t>
            </w:r>
            <w:r w:rsidRPr="006C721A">
              <w:rPr>
                <w:sz w:val="20"/>
              </w:rPr>
              <w:t>serviceloven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27.51.00</w:t>
            </w:r>
          </w:p>
        </w:tc>
        <w:tc>
          <w:tcPr>
            <w:tcW w:w="4394" w:type="dxa"/>
          </w:tcPr>
          <w:p w:rsidR="00981A0D" w:rsidRPr="006C721A" w:rsidRDefault="00981A0D" w:rsidP="0052046C">
            <w:pPr>
              <w:pStyle w:val="Tabel-tekst"/>
              <w:rPr>
                <w:sz w:val="20"/>
              </w:rPr>
            </w:pPr>
            <w:r w:rsidRPr="006C721A">
              <w:rPr>
                <w:sz w:val="20"/>
              </w:rPr>
              <w:t>Behandling</w:t>
            </w:r>
            <w:r w:rsidRPr="006C721A">
              <w:rPr>
                <w:spacing w:val="-14"/>
                <w:sz w:val="20"/>
              </w:rPr>
              <w:t xml:space="preserve"> </w:t>
            </w:r>
            <w:r w:rsidRPr="006C721A">
              <w:rPr>
                <w:sz w:val="20"/>
              </w:rPr>
              <w:t>efter</w:t>
            </w:r>
            <w:r w:rsidRPr="006C721A">
              <w:rPr>
                <w:spacing w:val="-13"/>
                <w:sz w:val="20"/>
              </w:rPr>
              <w:t xml:space="preserve"> </w:t>
            </w:r>
            <w:r w:rsidRPr="006C721A">
              <w:rPr>
                <w:sz w:val="20"/>
              </w:rPr>
              <w:t>serviceloven</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27.51.04</w:t>
            </w:r>
          </w:p>
        </w:tc>
        <w:tc>
          <w:tcPr>
            <w:tcW w:w="4394" w:type="dxa"/>
          </w:tcPr>
          <w:p w:rsidR="00981A0D" w:rsidRPr="006C721A" w:rsidRDefault="00981A0D" w:rsidP="0052046C">
            <w:pPr>
              <w:pStyle w:val="Tabel-tekst"/>
              <w:rPr>
                <w:sz w:val="20"/>
              </w:rPr>
            </w:pPr>
            <w:r w:rsidRPr="006C721A">
              <w:rPr>
                <w:sz w:val="20"/>
              </w:rPr>
              <w:t>Behandlingstilbud</w:t>
            </w:r>
            <w:r w:rsidRPr="006C721A">
              <w:rPr>
                <w:spacing w:val="-13"/>
                <w:sz w:val="20"/>
              </w:rPr>
              <w:t xml:space="preserve"> </w:t>
            </w:r>
            <w:r w:rsidRPr="006C721A">
              <w:rPr>
                <w:sz w:val="20"/>
              </w:rPr>
              <w:t>for</w:t>
            </w:r>
            <w:r w:rsidRPr="006C721A">
              <w:rPr>
                <w:spacing w:val="-13"/>
                <w:sz w:val="20"/>
              </w:rPr>
              <w:t xml:space="preserve"> </w:t>
            </w:r>
            <w:r w:rsidRPr="006C721A">
              <w:rPr>
                <w:sz w:val="20"/>
              </w:rPr>
              <w:t>stofmisbrugere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27.51.08</w:t>
            </w:r>
          </w:p>
        </w:tc>
        <w:tc>
          <w:tcPr>
            <w:tcW w:w="4394" w:type="dxa"/>
          </w:tcPr>
          <w:p w:rsidR="00981A0D" w:rsidRPr="006C721A" w:rsidRDefault="00981A0D" w:rsidP="0052046C">
            <w:pPr>
              <w:pStyle w:val="Tabel-tekst"/>
              <w:rPr>
                <w:sz w:val="20"/>
              </w:rPr>
            </w:pPr>
            <w:r w:rsidRPr="006C721A">
              <w:rPr>
                <w:sz w:val="20"/>
              </w:rPr>
              <w:t>Behandlingstilbud</w:t>
            </w:r>
            <w:r w:rsidRPr="006C721A">
              <w:rPr>
                <w:spacing w:val="-9"/>
                <w:sz w:val="20"/>
              </w:rPr>
              <w:t xml:space="preserve"> </w:t>
            </w:r>
            <w:r w:rsidRPr="006C721A">
              <w:rPr>
                <w:sz w:val="20"/>
              </w:rPr>
              <w:t>efter</w:t>
            </w:r>
            <w:r w:rsidRPr="006C721A">
              <w:rPr>
                <w:spacing w:val="-8"/>
                <w:sz w:val="20"/>
              </w:rPr>
              <w:t xml:space="preserve"> </w:t>
            </w:r>
            <w:r w:rsidRPr="006C721A">
              <w:rPr>
                <w:sz w:val="20"/>
              </w:rPr>
              <w:t>SEL</w:t>
            </w:r>
            <w:r w:rsidRPr="006C721A">
              <w:rPr>
                <w:spacing w:val="-9"/>
                <w:sz w:val="20"/>
              </w:rPr>
              <w:t xml:space="preserve"> </w:t>
            </w:r>
            <w:r w:rsidRPr="006C721A">
              <w:rPr>
                <w:sz w:val="20"/>
              </w:rPr>
              <w:t>§</w:t>
            </w:r>
            <w:r w:rsidRPr="006C721A">
              <w:rPr>
                <w:spacing w:val="-7"/>
                <w:sz w:val="20"/>
              </w:rPr>
              <w:t xml:space="preserve"> </w:t>
            </w:r>
            <w:r w:rsidRPr="006C721A">
              <w:rPr>
                <w:spacing w:val="-5"/>
                <w:sz w:val="20"/>
              </w:rPr>
              <w:t>102</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27.54</w:t>
            </w:r>
          </w:p>
        </w:tc>
        <w:tc>
          <w:tcPr>
            <w:tcW w:w="4394" w:type="dxa"/>
          </w:tcPr>
          <w:p w:rsidR="00981A0D" w:rsidRPr="006C721A" w:rsidRDefault="00981A0D" w:rsidP="0052046C">
            <w:pPr>
              <w:pStyle w:val="Tabel-tekst"/>
              <w:rPr>
                <w:sz w:val="20"/>
              </w:rPr>
            </w:pPr>
            <w:r w:rsidRPr="006C721A">
              <w:rPr>
                <w:sz w:val="20"/>
              </w:rPr>
              <w:t>Beskyttet beskæftigelse og aktivitets-</w:t>
            </w:r>
            <w:r w:rsidRPr="006C721A">
              <w:rPr>
                <w:spacing w:val="-14"/>
                <w:sz w:val="20"/>
              </w:rPr>
              <w:t xml:space="preserve"> </w:t>
            </w:r>
            <w:r w:rsidRPr="006C721A">
              <w:rPr>
                <w:sz w:val="20"/>
              </w:rPr>
              <w:t>og</w:t>
            </w:r>
            <w:r w:rsidRPr="006C721A">
              <w:rPr>
                <w:spacing w:val="-13"/>
                <w:sz w:val="20"/>
              </w:rPr>
              <w:t xml:space="preserve"> </w:t>
            </w:r>
            <w:r w:rsidRPr="006C721A">
              <w:rPr>
                <w:sz w:val="20"/>
              </w:rPr>
              <w:t>samværstilbud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27.54.00</w:t>
            </w:r>
          </w:p>
        </w:tc>
        <w:tc>
          <w:tcPr>
            <w:tcW w:w="4394" w:type="dxa"/>
          </w:tcPr>
          <w:p w:rsidR="00981A0D" w:rsidRPr="006C721A" w:rsidRDefault="00981A0D" w:rsidP="0052046C">
            <w:pPr>
              <w:pStyle w:val="Tabel-tekst"/>
              <w:rPr>
                <w:sz w:val="20"/>
              </w:rPr>
            </w:pPr>
            <w:r w:rsidRPr="006C721A">
              <w:rPr>
                <w:sz w:val="20"/>
              </w:rPr>
              <w:t>Beskyttet beskæftigelse og aktivitets-</w:t>
            </w:r>
            <w:r w:rsidRPr="006C721A">
              <w:rPr>
                <w:spacing w:val="-14"/>
                <w:sz w:val="20"/>
              </w:rPr>
              <w:t xml:space="preserve"> </w:t>
            </w:r>
            <w:r w:rsidRPr="006C721A">
              <w:rPr>
                <w:sz w:val="20"/>
              </w:rPr>
              <w:t>og</w:t>
            </w:r>
            <w:r w:rsidRPr="006C721A">
              <w:rPr>
                <w:spacing w:val="-13"/>
                <w:sz w:val="20"/>
              </w:rPr>
              <w:t xml:space="preserve"> </w:t>
            </w:r>
            <w:r w:rsidRPr="006C721A">
              <w:rPr>
                <w:sz w:val="20"/>
              </w:rPr>
              <w:t>samværstilbud</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27.54.04</w:t>
            </w:r>
          </w:p>
        </w:tc>
        <w:tc>
          <w:tcPr>
            <w:tcW w:w="4394" w:type="dxa"/>
          </w:tcPr>
          <w:p w:rsidR="00981A0D" w:rsidRPr="006C721A" w:rsidRDefault="00981A0D" w:rsidP="0052046C">
            <w:pPr>
              <w:pStyle w:val="Tabel-tekst"/>
              <w:rPr>
                <w:sz w:val="20"/>
              </w:rPr>
            </w:pPr>
            <w:r w:rsidRPr="006C721A">
              <w:rPr>
                <w:sz w:val="20"/>
              </w:rPr>
              <w:t>Beskyttet</w:t>
            </w:r>
            <w:r w:rsidRPr="006C721A">
              <w:rPr>
                <w:spacing w:val="4"/>
                <w:sz w:val="20"/>
              </w:rPr>
              <w:t xml:space="preserve"> </w:t>
            </w:r>
            <w:r w:rsidRPr="006C721A">
              <w:rPr>
                <w:sz w:val="20"/>
              </w:rPr>
              <w:t>beskæftigelse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27.54.08</w:t>
            </w:r>
          </w:p>
        </w:tc>
        <w:tc>
          <w:tcPr>
            <w:tcW w:w="4394" w:type="dxa"/>
          </w:tcPr>
          <w:p w:rsidR="00981A0D" w:rsidRPr="006C721A" w:rsidRDefault="00981A0D" w:rsidP="0052046C">
            <w:pPr>
              <w:pStyle w:val="Tabel-tekst"/>
              <w:rPr>
                <w:sz w:val="20"/>
              </w:rPr>
            </w:pPr>
            <w:r w:rsidRPr="006C721A">
              <w:rPr>
                <w:sz w:val="20"/>
              </w:rPr>
              <w:t>Aktivitets-</w:t>
            </w:r>
            <w:r w:rsidRPr="006C721A">
              <w:rPr>
                <w:spacing w:val="-14"/>
                <w:sz w:val="20"/>
              </w:rPr>
              <w:t xml:space="preserve"> </w:t>
            </w:r>
            <w:r w:rsidRPr="006C721A">
              <w:rPr>
                <w:sz w:val="20"/>
              </w:rPr>
              <w:t>og</w:t>
            </w:r>
            <w:r w:rsidRPr="006C721A">
              <w:rPr>
                <w:spacing w:val="-13"/>
                <w:sz w:val="20"/>
              </w:rPr>
              <w:t xml:space="preserve"> </w:t>
            </w:r>
            <w:r w:rsidRPr="006C721A">
              <w:rPr>
                <w:sz w:val="20"/>
              </w:rPr>
              <w:t>samværstilbud (væresteder, daghjem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27.57</w:t>
            </w:r>
          </w:p>
        </w:tc>
        <w:tc>
          <w:tcPr>
            <w:tcW w:w="4394" w:type="dxa"/>
          </w:tcPr>
          <w:p w:rsidR="00981A0D" w:rsidRPr="006C721A" w:rsidRDefault="00981A0D" w:rsidP="0052046C">
            <w:pPr>
              <w:pStyle w:val="Tabel-tekst"/>
              <w:rPr>
                <w:sz w:val="20"/>
              </w:rPr>
            </w:pPr>
            <w:r w:rsidRPr="006C721A">
              <w:rPr>
                <w:sz w:val="20"/>
              </w:rPr>
              <w:t>Botilbud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27.57.00</w:t>
            </w:r>
          </w:p>
        </w:tc>
        <w:tc>
          <w:tcPr>
            <w:tcW w:w="4394" w:type="dxa"/>
          </w:tcPr>
          <w:p w:rsidR="00981A0D" w:rsidRPr="006C721A" w:rsidRDefault="00981A0D" w:rsidP="0052046C">
            <w:pPr>
              <w:pStyle w:val="Tabel-tekst"/>
              <w:rPr>
                <w:sz w:val="20"/>
              </w:rPr>
            </w:pPr>
            <w:r w:rsidRPr="006C721A">
              <w:rPr>
                <w:sz w:val="20"/>
              </w:rPr>
              <w:t>Botilbud</w:t>
            </w:r>
            <w:r w:rsidRPr="006C721A">
              <w:rPr>
                <w:spacing w:val="-5"/>
                <w:sz w:val="20"/>
              </w:rPr>
              <w:t xml:space="preserve"> </w:t>
            </w:r>
            <w:r w:rsidRPr="006C721A">
              <w:rPr>
                <w:sz w:val="20"/>
              </w:rPr>
              <w:t>i</w:t>
            </w:r>
            <w:r w:rsidRPr="006C721A">
              <w:rPr>
                <w:spacing w:val="-6"/>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27.57.04</w:t>
            </w:r>
          </w:p>
        </w:tc>
        <w:tc>
          <w:tcPr>
            <w:tcW w:w="4394" w:type="dxa"/>
          </w:tcPr>
          <w:p w:rsidR="00981A0D" w:rsidRPr="006C721A" w:rsidRDefault="00981A0D" w:rsidP="0052046C">
            <w:pPr>
              <w:pStyle w:val="Tabel-tekst"/>
              <w:rPr>
                <w:sz w:val="20"/>
              </w:rPr>
            </w:pPr>
            <w:r w:rsidRPr="006C721A">
              <w:rPr>
                <w:sz w:val="20"/>
              </w:rPr>
              <w:t>Midlertidige</w:t>
            </w:r>
            <w:r w:rsidRPr="006C721A">
              <w:rPr>
                <w:spacing w:val="-14"/>
                <w:sz w:val="20"/>
              </w:rPr>
              <w:t xml:space="preserve"> </w:t>
            </w:r>
            <w:r w:rsidRPr="006C721A">
              <w:rPr>
                <w:sz w:val="20"/>
              </w:rPr>
              <w:t>botilbud</w:t>
            </w:r>
            <w:r w:rsidRPr="006C721A">
              <w:rPr>
                <w:spacing w:val="-13"/>
                <w:sz w:val="20"/>
              </w:rPr>
              <w:t xml:space="preserve"> </w:t>
            </w:r>
            <w:r w:rsidRPr="006C721A">
              <w:rPr>
                <w:sz w:val="20"/>
              </w:rPr>
              <w:t>efter servicelovens § 107</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27.57.08</w:t>
            </w:r>
          </w:p>
        </w:tc>
        <w:tc>
          <w:tcPr>
            <w:tcW w:w="4394" w:type="dxa"/>
          </w:tcPr>
          <w:p w:rsidR="00981A0D" w:rsidRPr="006C721A" w:rsidRDefault="00981A0D" w:rsidP="0052046C">
            <w:pPr>
              <w:pStyle w:val="Tabel-tekst"/>
              <w:rPr>
                <w:sz w:val="20"/>
              </w:rPr>
            </w:pPr>
            <w:r w:rsidRPr="006C721A">
              <w:rPr>
                <w:sz w:val="20"/>
              </w:rPr>
              <w:t>Længerevarende</w:t>
            </w:r>
            <w:r w:rsidRPr="006C721A">
              <w:rPr>
                <w:spacing w:val="-14"/>
                <w:sz w:val="20"/>
              </w:rPr>
              <w:t xml:space="preserve"> </w:t>
            </w:r>
            <w:r w:rsidRPr="006C721A">
              <w:rPr>
                <w:sz w:val="20"/>
              </w:rPr>
              <w:t>botilbud</w:t>
            </w:r>
            <w:r w:rsidRPr="006C721A">
              <w:rPr>
                <w:spacing w:val="-13"/>
                <w:sz w:val="20"/>
              </w:rPr>
              <w:t xml:space="preserve"> </w:t>
            </w:r>
            <w:r w:rsidRPr="006C721A">
              <w:rPr>
                <w:sz w:val="20"/>
              </w:rPr>
              <w:t>efter servicelovens § 108</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27.57.12</w:t>
            </w:r>
          </w:p>
        </w:tc>
        <w:tc>
          <w:tcPr>
            <w:tcW w:w="4394" w:type="dxa"/>
          </w:tcPr>
          <w:p w:rsidR="00981A0D" w:rsidRPr="006C721A" w:rsidRDefault="00981A0D" w:rsidP="0052046C">
            <w:pPr>
              <w:pStyle w:val="Tabel-tekst"/>
              <w:rPr>
                <w:sz w:val="20"/>
              </w:rPr>
            </w:pPr>
            <w:r w:rsidRPr="006C721A">
              <w:rPr>
                <w:sz w:val="20"/>
              </w:rPr>
              <w:t>Krisecentre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27.57.16</w:t>
            </w:r>
          </w:p>
        </w:tc>
        <w:tc>
          <w:tcPr>
            <w:tcW w:w="4394" w:type="dxa"/>
          </w:tcPr>
          <w:p w:rsidR="00981A0D" w:rsidRPr="006C721A" w:rsidRDefault="00981A0D" w:rsidP="0052046C">
            <w:pPr>
              <w:pStyle w:val="Tabel-tekst"/>
              <w:rPr>
                <w:sz w:val="20"/>
              </w:rPr>
            </w:pPr>
            <w:r w:rsidRPr="006C721A">
              <w:rPr>
                <w:sz w:val="20"/>
              </w:rPr>
              <w:t>Midlertidige botilbud efter servicelovens</w:t>
            </w:r>
            <w:r w:rsidRPr="006C721A">
              <w:rPr>
                <w:spacing w:val="-12"/>
                <w:sz w:val="20"/>
              </w:rPr>
              <w:t xml:space="preserve"> </w:t>
            </w:r>
            <w:r w:rsidRPr="006C721A">
              <w:rPr>
                <w:sz w:val="20"/>
              </w:rPr>
              <w:t>§</w:t>
            </w:r>
            <w:r w:rsidRPr="006C721A">
              <w:rPr>
                <w:spacing w:val="-11"/>
                <w:sz w:val="20"/>
              </w:rPr>
              <w:t xml:space="preserve"> </w:t>
            </w:r>
            <w:r w:rsidRPr="006C721A">
              <w:rPr>
                <w:sz w:val="20"/>
              </w:rPr>
              <w:t>110</w:t>
            </w:r>
            <w:r w:rsidRPr="006C721A">
              <w:rPr>
                <w:spacing w:val="-10"/>
                <w:sz w:val="20"/>
              </w:rPr>
              <w:t xml:space="preserve"> </w:t>
            </w:r>
            <w:r w:rsidRPr="006C721A">
              <w:rPr>
                <w:sz w:val="20"/>
              </w:rPr>
              <w:t>(forsorgshjem</w:t>
            </w:r>
            <w:r w:rsidRPr="006C721A">
              <w:rPr>
                <w:spacing w:val="-10"/>
                <w:sz w:val="20"/>
              </w:rPr>
              <w:t xml:space="preserve"> </w:t>
            </w:r>
            <w:r w:rsidRPr="006C721A">
              <w:rPr>
                <w:sz w:val="20"/>
              </w:rPr>
              <w:t>og herberger)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27.57.20</w:t>
            </w:r>
          </w:p>
        </w:tc>
        <w:tc>
          <w:tcPr>
            <w:tcW w:w="4394" w:type="dxa"/>
          </w:tcPr>
          <w:p w:rsidR="00981A0D" w:rsidRPr="006C721A" w:rsidRDefault="00981A0D" w:rsidP="0052046C">
            <w:pPr>
              <w:pStyle w:val="Tabel-tekst"/>
              <w:rPr>
                <w:sz w:val="20"/>
              </w:rPr>
            </w:pPr>
            <w:r w:rsidRPr="006C721A">
              <w:rPr>
                <w:sz w:val="20"/>
              </w:rPr>
              <w:t>Ophold</w:t>
            </w:r>
            <w:r w:rsidRPr="006C721A">
              <w:rPr>
                <w:spacing w:val="-11"/>
                <w:sz w:val="20"/>
              </w:rPr>
              <w:t xml:space="preserve"> </w:t>
            </w:r>
            <w:r w:rsidRPr="006C721A">
              <w:rPr>
                <w:sz w:val="20"/>
              </w:rPr>
              <w:t>på</w:t>
            </w:r>
            <w:r w:rsidRPr="006C721A">
              <w:rPr>
                <w:spacing w:val="-11"/>
                <w:sz w:val="20"/>
              </w:rPr>
              <w:t xml:space="preserve"> </w:t>
            </w:r>
            <w:r w:rsidRPr="006C721A">
              <w:rPr>
                <w:sz w:val="20"/>
              </w:rPr>
              <w:t>særlige</w:t>
            </w:r>
            <w:r w:rsidRPr="006C721A">
              <w:rPr>
                <w:spacing w:val="-11"/>
                <w:sz w:val="20"/>
              </w:rPr>
              <w:t xml:space="preserve"> </w:t>
            </w:r>
            <w:r w:rsidRPr="006C721A">
              <w:rPr>
                <w:sz w:val="20"/>
              </w:rPr>
              <w:t>pladser</w:t>
            </w:r>
            <w:r w:rsidRPr="006C721A">
              <w:rPr>
                <w:spacing w:val="-11"/>
                <w:sz w:val="20"/>
              </w:rPr>
              <w:t xml:space="preserve"> </w:t>
            </w:r>
            <w:r w:rsidRPr="006C721A">
              <w:rPr>
                <w:sz w:val="20"/>
              </w:rPr>
              <w:t>på psykiatrisk afdeling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27.60</w:t>
            </w:r>
          </w:p>
        </w:tc>
        <w:tc>
          <w:tcPr>
            <w:tcW w:w="4394" w:type="dxa"/>
          </w:tcPr>
          <w:p w:rsidR="00981A0D" w:rsidRPr="006C721A" w:rsidRDefault="00981A0D" w:rsidP="0052046C">
            <w:pPr>
              <w:pStyle w:val="Tabel-tekst"/>
              <w:rPr>
                <w:sz w:val="20"/>
              </w:rPr>
            </w:pPr>
            <w:r w:rsidRPr="006C721A">
              <w:rPr>
                <w:sz w:val="20"/>
              </w:rPr>
              <w:t>Hjælpemidler,</w:t>
            </w:r>
            <w:r w:rsidRPr="006C721A">
              <w:rPr>
                <w:spacing w:val="-14"/>
                <w:sz w:val="20"/>
              </w:rPr>
              <w:t xml:space="preserve"> </w:t>
            </w:r>
            <w:r w:rsidRPr="006C721A">
              <w:rPr>
                <w:sz w:val="20"/>
              </w:rPr>
              <w:t>forbrugsgoder, boligindretning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27.60.00</w:t>
            </w:r>
          </w:p>
        </w:tc>
        <w:tc>
          <w:tcPr>
            <w:tcW w:w="4394" w:type="dxa"/>
          </w:tcPr>
          <w:p w:rsidR="00981A0D" w:rsidRPr="006C721A" w:rsidRDefault="00981A0D" w:rsidP="0052046C">
            <w:pPr>
              <w:pStyle w:val="Tabel-tekst"/>
              <w:rPr>
                <w:sz w:val="20"/>
              </w:rPr>
            </w:pPr>
            <w:r w:rsidRPr="006C721A">
              <w:rPr>
                <w:sz w:val="20"/>
              </w:rPr>
              <w:t>Hjælpemidler, forbrugsgoder, boligindretning</w:t>
            </w:r>
            <w:r w:rsidRPr="006C721A">
              <w:rPr>
                <w:spacing w:val="-14"/>
                <w:sz w:val="20"/>
              </w:rPr>
              <w:t xml:space="preserve"> </w:t>
            </w:r>
            <w:r w:rsidRPr="006C721A">
              <w:rPr>
                <w:sz w:val="20"/>
              </w:rPr>
              <w:t>m.v.</w:t>
            </w:r>
            <w:r w:rsidRPr="006C721A">
              <w:rPr>
                <w:spacing w:val="-13"/>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27.60.04</w:t>
            </w:r>
          </w:p>
        </w:tc>
        <w:tc>
          <w:tcPr>
            <w:tcW w:w="4394" w:type="dxa"/>
          </w:tcPr>
          <w:p w:rsidR="00981A0D" w:rsidRPr="006C721A" w:rsidRDefault="00981A0D" w:rsidP="0052046C">
            <w:pPr>
              <w:pStyle w:val="Tabel-tekst"/>
              <w:rPr>
                <w:sz w:val="20"/>
              </w:rPr>
            </w:pPr>
            <w:r w:rsidRPr="006C721A">
              <w:rPr>
                <w:sz w:val="20"/>
              </w:rPr>
              <w:t>Kropsbårne</w:t>
            </w:r>
            <w:r w:rsidRPr="006C721A">
              <w:rPr>
                <w:spacing w:val="2"/>
                <w:sz w:val="20"/>
              </w:rPr>
              <w:t xml:space="preserve"> </w:t>
            </w:r>
            <w:r w:rsidRPr="006C721A">
              <w:rPr>
                <w:sz w:val="20"/>
              </w:rPr>
              <w:t>hjælpemidler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27.60.08</w:t>
            </w:r>
          </w:p>
        </w:tc>
        <w:tc>
          <w:tcPr>
            <w:tcW w:w="4394" w:type="dxa"/>
          </w:tcPr>
          <w:p w:rsidR="00981A0D" w:rsidRPr="006C721A" w:rsidRDefault="00981A0D" w:rsidP="0052046C">
            <w:pPr>
              <w:pStyle w:val="Tabel-tekst"/>
              <w:rPr>
                <w:sz w:val="20"/>
              </w:rPr>
            </w:pPr>
            <w:r w:rsidRPr="006C721A">
              <w:rPr>
                <w:sz w:val="20"/>
              </w:rPr>
              <w:t>Mobilitetshjælpemidler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27.60.12</w:t>
            </w:r>
          </w:p>
        </w:tc>
        <w:tc>
          <w:tcPr>
            <w:tcW w:w="4394" w:type="dxa"/>
          </w:tcPr>
          <w:p w:rsidR="00981A0D" w:rsidRPr="006C721A" w:rsidRDefault="00981A0D" w:rsidP="0052046C">
            <w:pPr>
              <w:pStyle w:val="Tabel-tekst"/>
              <w:rPr>
                <w:sz w:val="20"/>
              </w:rPr>
            </w:pPr>
            <w:r w:rsidRPr="006C721A">
              <w:rPr>
                <w:sz w:val="20"/>
              </w:rPr>
              <w:t>Hjælpemidler</w:t>
            </w:r>
            <w:r w:rsidRPr="006C721A">
              <w:rPr>
                <w:spacing w:val="-14"/>
                <w:sz w:val="20"/>
              </w:rPr>
              <w:t xml:space="preserve"> </w:t>
            </w:r>
            <w:r w:rsidRPr="006C721A">
              <w:rPr>
                <w:sz w:val="20"/>
              </w:rPr>
              <w:t>(ikke</w:t>
            </w:r>
            <w:r w:rsidRPr="006C721A">
              <w:rPr>
                <w:spacing w:val="-13"/>
                <w:sz w:val="20"/>
              </w:rPr>
              <w:t xml:space="preserve"> </w:t>
            </w:r>
            <w:r w:rsidRPr="006C721A">
              <w:rPr>
                <w:sz w:val="20"/>
              </w:rPr>
              <w:t>kropsbårne</w:t>
            </w:r>
            <w:r w:rsidRPr="006C721A">
              <w:rPr>
                <w:spacing w:val="-13"/>
                <w:sz w:val="20"/>
              </w:rPr>
              <w:t xml:space="preserve"> </w:t>
            </w:r>
            <w:r w:rsidRPr="006C721A">
              <w:rPr>
                <w:sz w:val="20"/>
              </w:rPr>
              <w:t>eller mobilitetshjælpemidler)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27.60.14</w:t>
            </w:r>
          </w:p>
        </w:tc>
        <w:tc>
          <w:tcPr>
            <w:tcW w:w="4394" w:type="dxa"/>
          </w:tcPr>
          <w:p w:rsidR="00981A0D" w:rsidRPr="006C721A" w:rsidRDefault="00981A0D" w:rsidP="0052046C">
            <w:pPr>
              <w:pStyle w:val="Tabel-tekst"/>
              <w:rPr>
                <w:sz w:val="20"/>
              </w:rPr>
            </w:pPr>
            <w:r w:rsidRPr="006C721A">
              <w:rPr>
                <w:sz w:val="20"/>
              </w:rPr>
              <w:t>Velfærdsteknologiske</w:t>
            </w:r>
            <w:r w:rsidRPr="006C721A">
              <w:rPr>
                <w:spacing w:val="17"/>
                <w:sz w:val="20"/>
              </w:rPr>
              <w:t xml:space="preserve"> </w:t>
            </w:r>
            <w:r w:rsidRPr="006C721A">
              <w:rPr>
                <w:sz w:val="20"/>
              </w:rPr>
              <w:t>hjælpemidler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27.60.16</w:t>
            </w:r>
          </w:p>
        </w:tc>
        <w:tc>
          <w:tcPr>
            <w:tcW w:w="4394" w:type="dxa"/>
          </w:tcPr>
          <w:p w:rsidR="00981A0D" w:rsidRPr="006C721A" w:rsidRDefault="00981A0D" w:rsidP="0052046C">
            <w:pPr>
              <w:pStyle w:val="Tabel-tekst"/>
              <w:rPr>
                <w:sz w:val="20"/>
              </w:rPr>
            </w:pPr>
            <w:r w:rsidRPr="006C721A">
              <w:rPr>
                <w:sz w:val="20"/>
              </w:rPr>
              <w:t>Forbrugsgoder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27.60.20</w:t>
            </w:r>
          </w:p>
        </w:tc>
        <w:tc>
          <w:tcPr>
            <w:tcW w:w="4394" w:type="dxa"/>
          </w:tcPr>
          <w:p w:rsidR="00981A0D" w:rsidRPr="006C721A" w:rsidRDefault="00981A0D" w:rsidP="0052046C">
            <w:pPr>
              <w:pStyle w:val="Tabel-tekst"/>
              <w:rPr>
                <w:sz w:val="20"/>
              </w:rPr>
            </w:pPr>
            <w:r w:rsidRPr="006C721A">
              <w:rPr>
                <w:sz w:val="20"/>
              </w:rPr>
              <w:t>Støtte</w:t>
            </w:r>
            <w:r w:rsidRPr="006C721A">
              <w:rPr>
                <w:spacing w:val="-4"/>
                <w:sz w:val="20"/>
              </w:rPr>
              <w:t xml:space="preserve"> </w:t>
            </w:r>
            <w:r w:rsidRPr="006C721A">
              <w:rPr>
                <w:sz w:val="20"/>
              </w:rPr>
              <w:t>til</w:t>
            </w:r>
            <w:r w:rsidRPr="006C721A">
              <w:rPr>
                <w:spacing w:val="-5"/>
                <w:sz w:val="20"/>
              </w:rPr>
              <w:t xml:space="preserve"> </w:t>
            </w:r>
            <w:r w:rsidRPr="006C721A">
              <w:rPr>
                <w:sz w:val="20"/>
              </w:rPr>
              <w:t>bil</w:t>
            </w:r>
            <w:r w:rsidRPr="006C721A">
              <w:rPr>
                <w:spacing w:val="-5"/>
                <w:sz w:val="20"/>
              </w:rPr>
              <w:t xml:space="preserve"> </w:t>
            </w:r>
            <w:r w:rsidRPr="006C721A">
              <w:rPr>
                <w:sz w:val="20"/>
              </w:rPr>
              <w:t>efter</w:t>
            </w:r>
            <w:r w:rsidRPr="006C721A">
              <w:rPr>
                <w:spacing w:val="-4"/>
                <w:sz w:val="20"/>
              </w:rPr>
              <w:t xml:space="preserve"> </w:t>
            </w:r>
            <w:r w:rsidRPr="006C721A">
              <w:rPr>
                <w:sz w:val="20"/>
              </w:rPr>
              <w:t>serviceloven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27.60.24</w:t>
            </w:r>
          </w:p>
        </w:tc>
        <w:tc>
          <w:tcPr>
            <w:tcW w:w="4394" w:type="dxa"/>
          </w:tcPr>
          <w:p w:rsidR="00981A0D" w:rsidRPr="006C721A" w:rsidRDefault="00981A0D" w:rsidP="0052046C">
            <w:pPr>
              <w:pStyle w:val="Tabel-tekst"/>
              <w:rPr>
                <w:sz w:val="20"/>
              </w:rPr>
            </w:pPr>
            <w:r w:rsidRPr="006C721A">
              <w:rPr>
                <w:sz w:val="20"/>
              </w:rPr>
              <w:t>Boligindretning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27.60.28</w:t>
            </w:r>
          </w:p>
        </w:tc>
        <w:tc>
          <w:tcPr>
            <w:tcW w:w="4394" w:type="dxa"/>
          </w:tcPr>
          <w:p w:rsidR="00981A0D" w:rsidRPr="006C721A" w:rsidRDefault="00981A0D" w:rsidP="0052046C">
            <w:pPr>
              <w:pStyle w:val="Tabel-tekst"/>
              <w:rPr>
                <w:sz w:val="20"/>
              </w:rPr>
            </w:pPr>
            <w:r w:rsidRPr="006C721A">
              <w:rPr>
                <w:sz w:val="20"/>
              </w:rPr>
              <w:t>Støtte</w:t>
            </w:r>
            <w:r w:rsidRPr="006C721A">
              <w:rPr>
                <w:spacing w:val="-7"/>
                <w:sz w:val="20"/>
              </w:rPr>
              <w:t xml:space="preserve"> </w:t>
            </w:r>
            <w:r w:rsidRPr="006C721A">
              <w:rPr>
                <w:sz w:val="20"/>
              </w:rPr>
              <w:t>til</w:t>
            </w:r>
            <w:r w:rsidRPr="006C721A">
              <w:rPr>
                <w:spacing w:val="-7"/>
                <w:sz w:val="20"/>
              </w:rPr>
              <w:t xml:space="preserve"> </w:t>
            </w:r>
            <w:r w:rsidRPr="006C721A">
              <w:rPr>
                <w:sz w:val="20"/>
              </w:rPr>
              <w:t>individuel</w:t>
            </w:r>
            <w:r w:rsidRPr="006C721A">
              <w:rPr>
                <w:spacing w:val="-8"/>
                <w:sz w:val="20"/>
              </w:rPr>
              <w:t xml:space="preserve"> </w:t>
            </w:r>
            <w:r w:rsidRPr="006C721A">
              <w:rPr>
                <w:sz w:val="20"/>
              </w:rPr>
              <w:t>befordring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27.60.36</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 xml:space="preserve">Hjælp og støtte </w:t>
            </w:r>
            <w:proofErr w:type="spellStart"/>
            <w:r w:rsidRPr="003D2665">
              <w:rPr>
                <w:rFonts w:ascii="Questa-Regular" w:eastAsia="Times New Roman" w:hAnsi="Questa-Regular" w:cs="Times New Roman"/>
                <w:color w:val="212529"/>
                <w:sz w:val="23"/>
                <w:szCs w:val="23"/>
                <w:lang w:eastAsia="da-DK"/>
              </w:rPr>
              <w:t>ifm</w:t>
            </w:r>
            <w:proofErr w:type="spellEnd"/>
            <w:r w:rsidRPr="003D2665">
              <w:rPr>
                <w:rFonts w:ascii="Questa-Regular" w:eastAsia="Times New Roman" w:hAnsi="Questa-Regular" w:cs="Times New Roman"/>
                <w:color w:val="212529"/>
                <w:sz w:val="23"/>
                <w:szCs w:val="23"/>
                <w:lang w:eastAsia="da-DK"/>
              </w:rPr>
              <w:t>. en hastigt fremadskridende sygdom</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27.63</w:t>
            </w:r>
          </w:p>
        </w:tc>
        <w:tc>
          <w:tcPr>
            <w:tcW w:w="4394" w:type="dxa"/>
          </w:tcPr>
          <w:p w:rsidR="00981A0D" w:rsidRPr="006C721A" w:rsidRDefault="00981A0D" w:rsidP="0052046C">
            <w:pPr>
              <w:pStyle w:val="Tabel-tekst"/>
              <w:rPr>
                <w:sz w:val="20"/>
              </w:rPr>
            </w:pPr>
            <w:r w:rsidRPr="006C721A">
              <w:rPr>
                <w:sz w:val="20"/>
              </w:rPr>
              <w:t>Pasning</w:t>
            </w:r>
            <w:r w:rsidRPr="006C721A">
              <w:rPr>
                <w:spacing w:val="-14"/>
                <w:sz w:val="20"/>
              </w:rPr>
              <w:t xml:space="preserve"> </w:t>
            </w:r>
            <w:r w:rsidRPr="006C721A">
              <w:rPr>
                <w:sz w:val="20"/>
              </w:rPr>
              <w:t>af</w:t>
            </w:r>
            <w:r w:rsidRPr="006C721A">
              <w:rPr>
                <w:spacing w:val="-13"/>
                <w:sz w:val="20"/>
              </w:rPr>
              <w:t xml:space="preserve"> </w:t>
            </w:r>
            <w:r w:rsidRPr="006C721A">
              <w:rPr>
                <w:sz w:val="20"/>
              </w:rPr>
              <w:t>nærtstående</w:t>
            </w:r>
            <w:r w:rsidRPr="006C721A">
              <w:rPr>
                <w:spacing w:val="-13"/>
                <w:sz w:val="20"/>
              </w:rPr>
              <w:t xml:space="preserve"> </w:t>
            </w:r>
            <w:r w:rsidRPr="006C721A">
              <w:rPr>
                <w:sz w:val="20"/>
              </w:rPr>
              <w:t xml:space="preserve">med </w:t>
            </w:r>
            <w:r w:rsidRPr="006C721A">
              <w:rPr>
                <w:spacing w:val="-2"/>
                <w:sz w:val="20"/>
              </w:rPr>
              <w:t>handicap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27.63.00</w:t>
            </w:r>
          </w:p>
        </w:tc>
        <w:tc>
          <w:tcPr>
            <w:tcW w:w="4394" w:type="dxa"/>
          </w:tcPr>
          <w:p w:rsidR="00981A0D" w:rsidRPr="006C721A" w:rsidRDefault="00981A0D" w:rsidP="0052046C">
            <w:pPr>
              <w:pStyle w:val="Tabel-tekst"/>
              <w:rPr>
                <w:sz w:val="20"/>
              </w:rPr>
            </w:pPr>
            <w:r w:rsidRPr="006C721A">
              <w:rPr>
                <w:sz w:val="20"/>
              </w:rPr>
              <w:t>Pasning</w:t>
            </w:r>
            <w:r w:rsidRPr="006C721A">
              <w:rPr>
                <w:spacing w:val="-14"/>
                <w:sz w:val="20"/>
              </w:rPr>
              <w:t xml:space="preserve"> </w:t>
            </w:r>
            <w:r w:rsidRPr="006C721A">
              <w:rPr>
                <w:sz w:val="20"/>
              </w:rPr>
              <w:t>af</w:t>
            </w:r>
            <w:r w:rsidRPr="006C721A">
              <w:rPr>
                <w:spacing w:val="-13"/>
                <w:sz w:val="20"/>
              </w:rPr>
              <w:t xml:space="preserve"> </w:t>
            </w:r>
            <w:r w:rsidRPr="006C721A">
              <w:rPr>
                <w:sz w:val="20"/>
              </w:rPr>
              <w:t>nærtstående</w:t>
            </w:r>
            <w:r w:rsidRPr="006C721A">
              <w:rPr>
                <w:spacing w:val="-13"/>
                <w:sz w:val="20"/>
              </w:rPr>
              <w:t xml:space="preserve"> </w:t>
            </w:r>
            <w:r w:rsidRPr="006C721A">
              <w:rPr>
                <w:sz w:val="20"/>
              </w:rPr>
              <w:t>med handicap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27.63.04</w:t>
            </w:r>
          </w:p>
        </w:tc>
        <w:tc>
          <w:tcPr>
            <w:tcW w:w="4394" w:type="dxa"/>
          </w:tcPr>
          <w:p w:rsidR="00981A0D" w:rsidRPr="006C721A" w:rsidRDefault="00981A0D" w:rsidP="0052046C">
            <w:pPr>
              <w:pStyle w:val="Tabel-tekst"/>
              <w:rPr>
                <w:sz w:val="20"/>
              </w:rPr>
            </w:pPr>
            <w:r w:rsidRPr="006C721A">
              <w:rPr>
                <w:sz w:val="20"/>
              </w:rPr>
              <w:t>Pasning af nærtstående med handicap</w:t>
            </w:r>
            <w:r w:rsidRPr="006C721A">
              <w:rPr>
                <w:spacing w:val="-14"/>
                <w:sz w:val="20"/>
              </w:rPr>
              <w:t xml:space="preserve"> </w:t>
            </w:r>
            <w:r w:rsidRPr="006C721A">
              <w:rPr>
                <w:sz w:val="20"/>
              </w:rPr>
              <w:t>eller</w:t>
            </w:r>
            <w:r w:rsidRPr="006C721A">
              <w:rPr>
                <w:spacing w:val="-13"/>
                <w:sz w:val="20"/>
              </w:rPr>
              <w:t xml:space="preserve"> </w:t>
            </w:r>
            <w:r w:rsidRPr="006C721A">
              <w:rPr>
                <w:sz w:val="20"/>
              </w:rPr>
              <w:t>alvorlig</w:t>
            </w:r>
            <w:r w:rsidRPr="006C721A">
              <w:rPr>
                <w:spacing w:val="-13"/>
                <w:sz w:val="20"/>
              </w:rPr>
              <w:t xml:space="preserve"> </w:t>
            </w:r>
            <w:r w:rsidRPr="006C721A">
              <w:rPr>
                <w:sz w:val="20"/>
              </w:rPr>
              <w:t>sygdom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27.66</w:t>
            </w:r>
          </w:p>
        </w:tc>
        <w:tc>
          <w:tcPr>
            <w:tcW w:w="4394" w:type="dxa"/>
          </w:tcPr>
          <w:p w:rsidR="00981A0D" w:rsidRPr="006C721A" w:rsidRDefault="00981A0D" w:rsidP="0052046C">
            <w:pPr>
              <w:pStyle w:val="Tabel-tekst"/>
              <w:rPr>
                <w:sz w:val="20"/>
              </w:rPr>
            </w:pPr>
            <w:r w:rsidRPr="006C721A">
              <w:rPr>
                <w:spacing w:val="-2"/>
                <w:sz w:val="20"/>
              </w:rPr>
              <w:t>Magtanvendelse</w:t>
            </w:r>
            <w:r w:rsidRPr="006C721A">
              <w:rPr>
                <w:spacing w:val="8"/>
                <w:sz w:val="20"/>
              </w:rPr>
              <w:t xml:space="preserve"> </w:t>
            </w:r>
            <w:r w:rsidRPr="006C721A">
              <w:rPr>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27.66.00</w:t>
            </w:r>
          </w:p>
        </w:tc>
        <w:tc>
          <w:tcPr>
            <w:tcW w:w="4394" w:type="dxa"/>
          </w:tcPr>
          <w:p w:rsidR="00981A0D" w:rsidRPr="006C721A" w:rsidRDefault="00981A0D" w:rsidP="0052046C">
            <w:pPr>
              <w:pStyle w:val="Tabel-tekst"/>
              <w:rPr>
                <w:sz w:val="20"/>
              </w:rPr>
            </w:pPr>
            <w:r w:rsidRPr="006C721A">
              <w:rPr>
                <w:sz w:val="20"/>
              </w:rPr>
              <w:t>Magtanvendelse</w:t>
            </w:r>
            <w:r w:rsidRPr="006C721A">
              <w:rPr>
                <w:spacing w:val="-8"/>
                <w:sz w:val="20"/>
              </w:rPr>
              <w:t xml:space="preserve"> </w:t>
            </w:r>
            <w:r w:rsidRPr="006C721A">
              <w:rPr>
                <w:sz w:val="20"/>
              </w:rPr>
              <w:t>m.v.</w:t>
            </w:r>
            <w:r w:rsidRPr="006C721A">
              <w:rPr>
                <w:spacing w:val="-10"/>
                <w:sz w:val="20"/>
              </w:rPr>
              <w:t xml:space="preserve"> </w:t>
            </w:r>
            <w:r w:rsidRPr="006C721A">
              <w:rPr>
                <w:sz w:val="20"/>
              </w:rPr>
              <w:t>i</w:t>
            </w:r>
            <w:r w:rsidRPr="006C721A">
              <w:rPr>
                <w:spacing w:val="-7"/>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27.66.04</w:t>
            </w:r>
          </w:p>
        </w:tc>
        <w:tc>
          <w:tcPr>
            <w:tcW w:w="4394" w:type="dxa"/>
          </w:tcPr>
          <w:p w:rsidR="00981A0D" w:rsidRPr="006C721A" w:rsidRDefault="00981A0D" w:rsidP="0052046C">
            <w:pPr>
              <w:pStyle w:val="Tabel-tekst"/>
              <w:rPr>
                <w:sz w:val="20"/>
              </w:rPr>
            </w:pPr>
            <w:r w:rsidRPr="006C721A">
              <w:rPr>
                <w:sz w:val="20"/>
              </w:rPr>
              <w:t>Magtanvendelse,</w:t>
            </w:r>
            <w:r w:rsidRPr="006C721A">
              <w:rPr>
                <w:spacing w:val="-11"/>
                <w:sz w:val="20"/>
              </w:rPr>
              <w:t xml:space="preserve"> </w:t>
            </w:r>
            <w:r w:rsidRPr="006C721A">
              <w:rPr>
                <w:sz w:val="20"/>
              </w:rPr>
              <w:t>børn</w:t>
            </w:r>
            <w:r w:rsidRPr="006C721A">
              <w:rPr>
                <w:spacing w:val="-10"/>
                <w:sz w:val="20"/>
              </w:rPr>
              <w:t xml:space="preserve"> </w:t>
            </w:r>
            <w:r w:rsidRPr="006C721A">
              <w:rPr>
                <w:sz w:val="20"/>
              </w:rPr>
              <w:t>og</w:t>
            </w:r>
            <w:r w:rsidRPr="006C721A">
              <w:rPr>
                <w:spacing w:val="-9"/>
                <w:sz w:val="20"/>
              </w:rPr>
              <w:t xml:space="preserve"> </w:t>
            </w:r>
            <w:r w:rsidRPr="006C721A">
              <w:rPr>
                <w:sz w:val="20"/>
              </w:rPr>
              <w:t>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27.66.05</w:t>
            </w:r>
          </w:p>
        </w:tc>
        <w:tc>
          <w:tcPr>
            <w:tcW w:w="4394" w:type="dxa"/>
          </w:tcPr>
          <w:p w:rsidR="00981A0D" w:rsidRPr="006C721A" w:rsidRDefault="00981A0D" w:rsidP="0052046C">
            <w:pPr>
              <w:pStyle w:val="Tabel-tekst"/>
              <w:rPr>
                <w:sz w:val="20"/>
              </w:rPr>
            </w:pPr>
            <w:r w:rsidRPr="006C721A">
              <w:rPr>
                <w:sz w:val="20"/>
              </w:rPr>
              <w:t>Personlige</w:t>
            </w:r>
            <w:r w:rsidRPr="006C721A">
              <w:rPr>
                <w:spacing w:val="-14"/>
                <w:sz w:val="20"/>
              </w:rPr>
              <w:t xml:space="preserve"> </w:t>
            </w:r>
            <w:r w:rsidRPr="006C721A">
              <w:rPr>
                <w:sz w:val="20"/>
              </w:rPr>
              <w:t>alarm-</w:t>
            </w:r>
            <w:r w:rsidRPr="006C721A">
              <w:rPr>
                <w:spacing w:val="-13"/>
                <w:sz w:val="20"/>
              </w:rPr>
              <w:t xml:space="preserve"> </w:t>
            </w:r>
            <w:r w:rsidRPr="006C721A">
              <w:rPr>
                <w:sz w:val="20"/>
              </w:rPr>
              <w:t>eller</w:t>
            </w:r>
            <w:r w:rsidRPr="006C721A">
              <w:rPr>
                <w:spacing w:val="-13"/>
                <w:sz w:val="20"/>
              </w:rPr>
              <w:t xml:space="preserve"> </w:t>
            </w:r>
            <w:r w:rsidRPr="006C721A">
              <w:rPr>
                <w:sz w:val="20"/>
              </w:rPr>
              <w:t>pejlesystemer, børn og unge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lastRenderedPageBreak/>
              <w:t>27.66.08</w:t>
            </w:r>
          </w:p>
        </w:tc>
        <w:tc>
          <w:tcPr>
            <w:tcW w:w="4394" w:type="dxa"/>
          </w:tcPr>
          <w:p w:rsidR="00981A0D" w:rsidRPr="006C721A" w:rsidRDefault="00981A0D" w:rsidP="0052046C">
            <w:pPr>
              <w:pStyle w:val="Tabel-tekst"/>
              <w:rPr>
                <w:sz w:val="20"/>
              </w:rPr>
            </w:pPr>
            <w:r w:rsidRPr="006C721A">
              <w:rPr>
                <w:spacing w:val="-2"/>
                <w:sz w:val="20"/>
              </w:rPr>
              <w:t>Magtanvendelse,</w:t>
            </w:r>
            <w:r w:rsidRPr="006C721A">
              <w:rPr>
                <w:spacing w:val="7"/>
                <w:sz w:val="20"/>
              </w:rPr>
              <w:t xml:space="preserve"> </w:t>
            </w:r>
            <w:r w:rsidRPr="006C721A">
              <w:rPr>
                <w:spacing w:val="-2"/>
                <w:sz w:val="20"/>
              </w:rPr>
              <w:t>voksne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27.66.12</w:t>
            </w:r>
          </w:p>
        </w:tc>
        <w:tc>
          <w:tcPr>
            <w:tcW w:w="4394" w:type="dxa"/>
          </w:tcPr>
          <w:p w:rsidR="00981A0D" w:rsidRPr="006C721A" w:rsidRDefault="00981A0D" w:rsidP="0052046C">
            <w:pPr>
              <w:pStyle w:val="Tabel-tekst"/>
              <w:rPr>
                <w:sz w:val="20"/>
              </w:rPr>
            </w:pPr>
            <w:r w:rsidRPr="006C721A">
              <w:rPr>
                <w:spacing w:val="-2"/>
                <w:sz w:val="20"/>
              </w:rPr>
              <w:t>Tryghedsskabende velfærdsteknologi</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27.69</w:t>
            </w:r>
          </w:p>
        </w:tc>
        <w:tc>
          <w:tcPr>
            <w:tcW w:w="4394" w:type="dxa"/>
          </w:tcPr>
          <w:p w:rsidR="00981A0D" w:rsidRPr="006C721A" w:rsidRDefault="00981A0D" w:rsidP="0052046C">
            <w:pPr>
              <w:pStyle w:val="Tabel-tekst"/>
              <w:rPr>
                <w:sz w:val="20"/>
              </w:rPr>
            </w:pPr>
            <w:r w:rsidRPr="006C721A">
              <w:rPr>
                <w:spacing w:val="-2"/>
                <w:sz w:val="20"/>
              </w:rPr>
              <w:t>Retssikkerhed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27.69.00</w:t>
            </w:r>
          </w:p>
        </w:tc>
        <w:tc>
          <w:tcPr>
            <w:tcW w:w="4394" w:type="dxa"/>
          </w:tcPr>
          <w:p w:rsidR="00981A0D" w:rsidRPr="006C721A" w:rsidRDefault="00981A0D" w:rsidP="0052046C">
            <w:pPr>
              <w:pStyle w:val="Tabel-tekst"/>
              <w:rPr>
                <w:sz w:val="20"/>
              </w:rPr>
            </w:pPr>
            <w:r w:rsidRPr="006C721A">
              <w:rPr>
                <w:sz w:val="20"/>
              </w:rPr>
              <w:t>Retssikkerhed</w:t>
            </w:r>
            <w:r w:rsidRPr="006C721A">
              <w:rPr>
                <w:spacing w:val="-9"/>
                <w:sz w:val="20"/>
              </w:rPr>
              <w:t xml:space="preserve"> </w:t>
            </w:r>
            <w:r w:rsidRPr="006C721A">
              <w:rPr>
                <w:sz w:val="20"/>
              </w:rPr>
              <w:t>i</w:t>
            </w:r>
            <w:r w:rsidRPr="006C721A">
              <w:rPr>
                <w:spacing w:val="-8"/>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27.69.04</w:t>
            </w:r>
          </w:p>
        </w:tc>
        <w:tc>
          <w:tcPr>
            <w:tcW w:w="4394" w:type="dxa"/>
          </w:tcPr>
          <w:p w:rsidR="00981A0D" w:rsidRPr="006C721A" w:rsidRDefault="00981A0D" w:rsidP="0052046C">
            <w:pPr>
              <w:pStyle w:val="Tabel-tekst"/>
              <w:rPr>
                <w:sz w:val="20"/>
              </w:rPr>
            </w:pPr>
            <w:r w:rsidRPr="006C721A">
              <w:rPr>
                <w:spacing w:val="-2"/>
                <w:sz w:val="20"/>
              </w:rPr>
              <w:t>Tidsfrister,</w:t>
            </w:r>
            <w:r w:rsidRPr="006C721A">
              <w:rPr>
                <w:spacing w:val="10"/>
                <w:sz w:val="20"/>
              </w:rPr>
              <w:t xml:space="preserve"> </w:t>
            </w:r>
            <w:r w:rsidRPr="006C721A">
              <w:rPr>
                <w:spacing w:val="-2"/>
                <w:sz w:val="20"/>
              </w:rPr>
              <w:t>retssikkerhed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27.69.08</w:t>
            </w:r>
          </w:p>
        </w:tc>
        <w:tc>
          <w:tcPr>
            <w:tcW w:w="4394" w:type="dxa"/>
          </w:tcPr>
          <w:p w:rsidR="00981A0D" w:rsidRPr="006C721A" w:rsidRDefault="00981A0D" w:rsidP="0052046C">
            <w:pPr>
              <w:pStyle w:val="Tabel-tekst"/>
              <w:rPr>
                <w:sz w:val="20"/>
              </w:rPr>
            </w:pPr>
            <w:r w:rsidRPr="006C721A">
              <w:rPr>
                <w:sz w:val="20"/>
              </w:rPr>
              <w:t>Borgerens</w:t>
            </w:r>
            <w:r w:rsidRPr="006C721A">
              <w:rPr>
                <w:spacing w:val="-13"/>
                <w:sz w:val="20"/>
              </w:rPr>
              <w:t xml:space="preserve"> </w:t>
            </w:r>
            <w:r w:rsidRPr="006C721A">
              <w:rPr>
                <w:sz w:val="20"/>
              </w:rPr>
              <w:t>medvirken,</w:t>
            </w:r>
            <w:r w:rsidRPr="006C721A">
              <w:rPr>
                <w:spacing w:val="-13"/>
                <w:sz w:val="20"/>
              </w:rPr>
              <w:t xml:space="preserve"> </w:t>
            </w:r>
            <w:r w:rsidRPr="006C721A">
              <w:rPr>
                <w:spacing w:val="-2"/>
                <w:sz w:val="20"/>
              </w:rPr>
              <w:t>retssikkerhed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27.69.12</w:t>
            </w:r>
          </w:p>
        </w:tc>
        <w:tc>
          <w:tcPr>
            <w:tcW w:w="4394" w:type="dxa"/>
          </w:tcPr>
          <w:p w:rsidR="00981A0D" w:rsidRPr="006C721A" w:rsidRDefault="00981A0D" w:rsidP="0052046C">
            <w:pPr>
              <w:pStyle w:val="Tabel-tekst"/>
              <w:rPr>
                <w:sz w:val="20"/>
              </w:rPr>
            </w:pPr>
            <w:r w:rsidRPr="006C721A">
              <w:rPr>
                <w:sz w:val="20"/>
              </w:rPr>
              <w:t>Muligheder</w:t>
            </w:r>
            <w:r w:rsidRPr="006C721A">
              <w:rPr>
                <w:spacing w:val="-9"/>
                <w:sz w:val="20"/>
              </w:rPr>
              <w:t xml:space="preserve"> </w:t>
            </w:r>
            <w:r w:rsidRPr="006C721A">
              <w:rPr>
                <w:sz w:val="20"/>
              </w:rPr>
              <w:t>og</w:t>
            </w:r>
            <w:r w:rsidRPr="006C721A">
              <w:rPr>
                <w:spacing w:val="-11"/>
                <w:sz w:val="20"/>
              </w:rPr>
              <w:t xml:space="preserve"> </w:t>
            </w:r>
            <w:r w:rsidRPr="006C721A">
              <w:rPr>
                <w:sz w:val="20"/>
              </w:rPr>
              <w:t>vurderinger</w:t>
            </w:r>
            <w:r w:rsidRPr="006C721A">
              <w:rPr>
                <w:spacing w:val="-11"/>
                <w:sz w:val="20"/>
              </w:rPr>
              <w:t xml:space="preserve"> </w:t>
            </w:r>
            <w:r w:rsidRPr="006C721A">
              <w:rPr>
                <w:sz w:val="20"/>
              </w:rPr>
              <w:t>for</w:t>
            </w:r>
            <w:r w:rsidRPr="006C721A">
              <w:rPr>
                <w:spacing w:val="-10"/>
                <w:sz w:val="20"/>
              </w:rPr>
              <w:t xml:space="preserve"> </w:t>
            </w:r>
            <w:r w:rsidRPr="006C721A">
              <w:rPr>
                <w:sz w:val="20"/>
              </w:rPr>
              <w:t>hjælp m.v., retssikkerhed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27.69.14</w:t>
            </w:r>
          </w:p>
        </w:tc>
        <w:tc>
          <w:tcPr>
            <w:tcW w:w="4394" w:type="dxa"/>
          </w:tcPr>
          <w:p w:rsidR="00981A0D" w:rsidRPr="006C721A" w:rsidRDefault="00981A0D" w:rsidP="0052046C">
            <w:pPr>
              <w:pStyle w:val="Tabel-tekst"/>
              <w:rPr>
                <w:sz w:val="20"/>
              </w:rPr>
            </w:pPr>
            <w:r w:rsidRPr="006C721A">
              <w:rPr>
                <w:sz w:val="20"/>
              </w:rPr>
              <w:t>Refusionsundersøgelse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27.69.16</w:t>
            </w:r>
          </w:p>
        </w:tc>
        <w:tc>
          <w:tcPr>
            <w:tcW w:w="4394" w:type="dxa"/>
          </w:tcPr>
          <w:p w:rsidR="00981A0D" w:rsidRPr="006C721A" w:rsidRDefault="00981A0D" w:rsidP="0052046C">
            <w:pPr>
              <w:pStyle w:val="Tabel-tekst"/>
              <w:rPr>
                <w:sz w:val="20"/>
              </w:rPr>
            </w:pPr>
            <w:r w:rsidRPr="006C721A">
              <w:rPr>
                <w:sz w:val="20"/>
              </w:rPr>
              <w:t>Modtager</w:t>
            </w:r>
            <w:r w:rsidRPr="006C721A">
              <w:rPr>
                <w:spacing w:val="-14"/>
                <w:sz w:val="20"/>
              </w:rPr>
              <w:t xml:space="preserve"> </w:t>
            </w:r>
            <w:r w:rsidRPr="006C721A">
              <w:rPr>
                <w:sz w:val="20"/>
              </w:rPr>
              <w:t>refusion,</w:t>
            </w:r>
            <w:r w:rsidRPr="006C721A">
              <w:rPr>
                <w:spacing w:val="-13"/>
                <w:sz w:val="20"/>
              </w:rPr>
              <w:t xml:space="preserve"> </w:t>
            </w:r>
            <w:r w:rsidRPr="006C721A">
              <w:rPr>
                <w:sz w:val="20"/>
              </w:rPr>
              <w:t>har handleforpligtigelse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27.69.17</w:t>
            </w:r>
          </w:p>
        </w:tc>
        <w:tc>
          <w:tcPr>
            <w:tcW w:w="4394" w:type="dxa"/>
          </w:tcPr>
          <w:p w:rsidR="00981A0D" w:rsidRPr="006C721A" w:rsidRDefault="00981A0D" w:rsidP="0052046C">
            <w:pPr>
              <w:pStyle w:val="Tabel-tekst"/>
              <w:rPr>
                <w:sz w:val="20"/>
              </w:rPr>
            </w:pPr>
            <w:r w:rsidRPr="006C721A">
              <w:rPr>
                <w:sz w:val="20"/>
              </w:rPr>
              <w:t>Modtager</w:t>
            </w:r>
            <w:r w:rsidRPr="006C721A">
              <w:rPr>
                <w:spacing w:val="-14"/>
                <w:sz w:val="20"/>
              </w:rPr>
              <w:t xml:space="preserve"> </w:t>
            </w:r>
            <w:r w:rsidRPr="006C721A">
              <w:rPr>
                <w:sz w:val="20"/>
              </w:rPr>
              <w:t>refusion,</w:t>
            </w:r>
            <w:r w:rsidRPr="006C721A">
              <w:rPr>
                <w:spacing w:val="-13"/>
                <w:sz w:val="20"/>
              </w:rPr>
              <w:t xml:space="preserve"> </w:t>
            </w:r>
            <w:r w:rsidRPr="006C721A">
              <w:rPr>
                <w:sz w:val="20"/>
              </w:rPr>
              <w:t>har</w:t>
            </w:r>
            <w:r w:rsidRPr="006C721A">
              <w:rPr>
                <w:spacing w:val="-13"/>
                <w:sz w:val="20"/>
              </w:rPr>
              <w:t xml:space="preserve"> </w:t>
            </w:r>
            <w:r w:rsidRPr="006C721A">
              <w:rPr>
                <w:sz w:val="20"/>
              </w:rPr>
              <w:t>ikke handleforpligtigelse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27.69.19</w:t>
            </w:r>
          </w:p>
        </w:tc>
        <w:tc>
          <w:tcPr>
            <w:tcW w:w="4394" w:type="dxa"/>
          </w:tcPr>
          <w:p w:rsidR="00981A0D" w:rsidRPr="006C721A" w:rsidRDefault="00981A0D" w:rsidP="0052046C">
            <w:pPr>
              <w:pStyle w:val="Tabel-tekst"/>
              <w:rPr>
                <w:sz w:val="20"/>
              </w:rPr>
            </w:pPr>
            <w:r w:rsidRPr="006C721A">
              <w:rPr>
                <w:sz w:val="20"/>
              </w:rPr>
              <w:t>Yder refusion, har handleforpligtigelse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27.69.20</w:t>
            </w:r>
          </w:p>
        </w:tc>
        <w:tc>
          <w:tcPr>
            <w:tcW w:w="4394" w:type="dxa"/>
          </w:tcPr>
          <w:p w:rsidR="00981A0D" w:rsidRPr="006C721A" w:rsidRDefault="00981A0D" w:rsidP="0052046C">
            <w:pPr>
              <w:pStyle w:val="Tabel-tekst"/>
              <w:rPr>
                <w:sz w:val="20"/>
              </w:rPr>
            </w:pPr>
            <w:r w:rsidRPr="006C721A">
              <w:rPr>
                <w:sz w:val="20"/>
              </w:rPr>
              <w:t>Yder</w:t>
            </w:r>
            <w:r w:rsidRPr="006C721A">
              <w:rPr>
                <w:spacing w:val="-5"/>
                <w:sz w:val="20"/>
              </w:rPr>
              <w:t xml:space="preserve"> </w:t>
            </w:r>
            <w:r w:rsidRPr="006C721A">
              <w:rPr>
                <w:sz w:val="20"/>
              </w:rPr>
              <w:t>refusion,</w:t>
            </w:r>
            <w:r w:rsidRPr="006C721A">
              <w:rPr>
                <w:spacing w:val="-5"/>
                <w:sz w:val="20"/>
              </w:rPr>
              <w:t xml:space="preserve"> </w:t>
            </w:r>
            <w:r w:rsidRPr="006C721A">
              <w:rPr>
                <w:sz w:val="20"/>
              </w:rPr>
              <w:t>har</w:t>
            </w:r>
            <w:r w:rsidRPr="006C721A">
              <w:rPr>
                <w:spacing w:val="-5"/>
                <w:sz w:val="20"/>
              </w:rPr>
              <w:t xml:space="preserve"> </w:t>
            </w:r>
            <w:r w:rsidRPr="006C721A">
              <w:rPr>
                <w:sz w:val="20"/>
              </w:rPr>
              <w:t>ikke handlingsforpligtigelse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27.69.24</w:t>
            </w:r>
          </w:p>
        </w:tc>
        <w:tc>
          <w:tcPr>
            <w:tcW w:w="4394" w:type="dxa"/>
          </w:tcPr>
          <w:p w:rsidR="00981A0D" w:rsidRPr="006C721A" w:rsidRDefault="00981A0D" w:rsidP="0052046C">
            <w:pPr>
              <w:pStyle w:val="Tabel-tekst"/>
              <w:rPr>
                <w:sz w:val="20"/>
              </w:rPr>
            </w:pPr>
            <w:r w:rsidRPr="006C721A">
              <w:rPr>
                <w:sz w:val="20"/>
              </w:rPr>
              <w:t>Oplysningspligt,</w:t>
            </w:r>
            <w:r w:rsidRPr="006C721A">
              <w:rPr>
                <w:spacing w:val="-14"/>
                <w:sz w:val="20"/>
              </w:rPr>
              <w:t xml:space="preserve"> </w:t>
            </w:r>
            <w:r w:rsidRPr="006C721A">
              <w:rPr>
                <w:sz w:val="20"/>
              </w:rPr>
              <w:t>samtykke</w:t>
            </w:r>
            <w:r w:rsidRPr="006C721A">
              <w:rPr>
                <w:spacing w:val="-13"/>
                <w:sz w:val="20"/>
              </w:rPr>
              <w:t xml:space="preserve"> </w:t>
            </w:r>
            <w:r w:rsidRPr="006C721A">
              <w:rPr>
                <w:sz w:val="20"/>
              </w:rPr>
              <w:t>m.v., retssikkerhed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27.69.28</w:t>
            </w:r>
          </w:p>
        </w:tc>
        <w:tc>
          <w:tcPr>
            <w:tcW w:w="4394" w:type="dxa"/>
          </w:tcPr>
          <w:p w:rsidR="00981A0D" w:rsidRPr="006C721A" w:rsidRDefault="00981A0D" w:rsidP="0052046C">
            <w:pPr>
              <w:pStyle w:val="Tabel-tekst"/>
              <w:rPr>
                <w:sz w:val="20"/>
              </w:rPr>
            </w:pPr>
            <w:r w:rsidRPr="006C721A">
              <w:rPr>
                <w:sz w:val="20"/>
              </w:rPr>
              <w:t>Pensionsudvalg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27.69.32</w:t>
            </w:r>
          </w:p>
        </w:tc>
        <w:tc>
          <w:tcPr>
            <w:tcW w:w="4394" w:type="dxa"/>
          </w:tcPr>
          <w:p w:rsidR="00981A0D" w:rsidRPr="006C721A" w:rsidRDefault="00981A0D" w:rsidP="0052046C">
            <w:pPr>
              <w:pStyle w:val="Tabel-tekst"/>
              <w:rPr>
                <w:sz w:val="20"/>
              </w:rPr>
            </w:pPr>
            <w:r w:rsidRPr="006C721A">
              <w:rPr>
                <w:sz w:val="20"/>
              </w:rPr>
              <w:t>Rammer</w:t>
            </w:r>
            <w:r w:rsidRPr="006C721A">
              <w:rPr>
                <w:spacing w:val="-10"/>
                <w:sz w:val="20"/>
              </w:rPr>
              <w:t xml:space="preserve"> </w:t>
            </w:r>
            <w:r w:rsidRPr="006C721A">
              <w:rPr>
                <w:sz w:val="20"/>
              </w:rPr>
              <w:t>for</w:t>
            </w:r>
            <w:r w:rsidRPr="006C721A">
              <w:rPr>
                <w:spacing w:val="-7"/>
                <w:sz w:val="20"/>
              </w:rPr>
              <w:t xml:space="preserve"> </w:t>
            </w:r>
            <w:r w:rsidRPr="006C721A">
              <w:rPr>
                <w:sz w:val="20"/>
              </w:rPr>
              <w:t>tilsyn</w:t>
            </w:r>
            <w:r w:rsidRPr="006C721A">
              <w:rPr>
                <w:spacing w:val="-9"/>
                <w:sz w:val="20"/>
              </w:rPr>
              <w:t xml:space="preserve"> </w:t>
            </w:r>
            <w:r w:rsidRPr="006C721A">
              <w:rPr>
                <w:sz w:val="20"/>
              </w:rPr>
              <w:t>med,</w:t>
            </w:r>
            <w:r w:rsidRPr="006C721A">
              <w:rPr>
                <w:spacing w:val="-10"/>
                <w:sz w:val="20"/>
              </w:rPr>
              <w:t xml:space="preserve"> </w:t>
            </w:r>
            <w:r w:rsidRPr="006C721A">
              <w:rPr>
                <w:sz w:val="20"/>
              </w:rPr>
              <w:t>hvordan</w:t>
            </w:r>
            <w:r w:rsidRPr="006C721A">
              <w:rPr>
                <w:spacing w:val="-9"/>
                <w:sz w:val="20"/>
              </w:rPr>
              <w:t xml:space="preserve"> </w:t>
            </w:r>
            <w:r w:rsidRPr="006C721A">
              <w:rPr>
                <w:sz w:val="20"/>
              </w:rPr>
              <w:t>de kommunale opgaver løses</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27.69.36</w:t>
            </w:r>
          </w:p>
        </w:tc>
        <w:tc>
          <w:tcPr>
            <w:tcW w:w="4394" w:type="dxa"/>
          </w:tcPr>
          <w:p w:rsidR="00981A0D" w:rsidRPr="006C721A" w:rsidRDefault="00981A0D" w:rsidP="0052046C">
            <w:pPr>
              <w:pStyle w:val="Tabel-tekst"/>
              <w:rPr>
                <w:sz w:val="20"/>
              </w:rPr>
            </w:pPr>
            <w:r w:rsidRPr="006C721A">
              <w:rPr>
                <w:sz w:val="20"/>
              </w:rPr>
              <w:t>Tilsyn</w:t>
            </w:r>
            <w:r w:rsidRPr="006C721A">
              <w:rPr>
                <w:spacing w:val="-14"/>
                <w:sz w:val="20"/>
              </w:rPr>
              <w:t xml:space="preserve"> </w:t>
            </w:r>
            <w:r w:rsidRPr="006C721A">
              <w:rPr>
                <w:sz w:val="20"/>
              </w:rPr>
              <w:t>med</w:t>
            </w:r>
            <w:r w:rsidRPr="006C721A">
              <w:rPr>
                <w:spacing w:val="-13"/>
                <w:sz w:val="20"/>
              </w:rPr>
              <w:t xml:space="preserve"> </w:t>
            </w:r>
            <w:r w:rsidRPr="006C721A">
              <w:rPr>
                <w:sz w:val="20"/>
              </w:rPr>
              <w:t>kriminelle udviklingshæmmede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27.69.40</w:t>
            </w:r>
          </w:p>
        </w:tc>
        <w:tc>
          <w:tcPr>
            <w:tcW w:w="4394" w:type="dxa"/>
          </w:tcPr>
          <w:p w:rsidR="00981A0D" w:rsidRPr="006C721A" w:rsidRDefault="00981A0D" w:rsidP="0052046C">
            <w:pPr>
              <w:pStyle w:val="Tabel-tekst"/>
              <w:rPr>
                <w:sz w:val="20"/>
              </w:rPr>
            </w:pPr>
            <w:r w:rsidRPr="006C721A">
              <w:rPr>
                <w:sz w:val="20"/>
              </w:rPr>
              <w:t>Ældreråd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27.69.44</w:t>
            </w:r>
          </w:p>
        </w:tc>
        <w:tc>
          <w:tcPr>
            <w:tcW w:w="4394" w:type="dxa"/>
          </w:tcPr>
          <w:p w:rsidR="00981A0D" w:rsidRPr="006C721A" w:rsidRDefault="00981A0D" w:rsidP="0052046C">
            <w:pPr>
              <w:pStyle w:val="Tabel-tekst"/>
              <w:rPr>
                <w:sz w:val="20"/>
              </w:rPr>
            </w:pPr>
            <w:r w:rsidRPr="006C721A">
              <w:rPr>
                <w:sz w:val="20"/>
              </w:rPr>
              <w:t>Klageråd</w:t>
            </w:r>
            <w:r w:rsidRPr="006C721A">
              <w:rPr>
                <w:spacing w:val="-9"/>
                <w:sz w:val="20"/>
              </w:rPr>
              <w:t xml:space="preserve"> </w:t>
            </w:r>
            <w:r w:rsidRPr="006C721A">
              <w:rPr>
                <w:sz w:val="20"/>
              </w:rPr>
              <w:t>personlig</w:t>
            </w:r>
            <w:r w:rsidRPr="006C721A">
              <w:rPr>
                <w:spacing w:val="-11"/>
                <w:sz w:val="20"/>
              </w:rPr>
              <w:t xml:space="preserve"> </w:t>
            </w:r>
            <w:r w:rsidRPr="006C721A">
              <w:rPr>
                <w:sz w:val="20"/>
              </w:rPr>
              <w:t>og</w:t>
            </w:r>
            <w:r w:rsidRPr="006C721A">
              <w:rPr>
                <w:spacing w:val="-10"/>
                <w:sz w:val="20"/>
              </w:rPr>
              <w:t xml:space="preserve"> </w:t>
            </w:r>
            <w:r w:rsidRPr="006C721A">
              <w:rPr>
                <w:sz w:val="20"/>
              </w:rPr>
              <w:t>praktisk</w:t>
            </w:r>
            <w:r w:rsidRPr="006C721A">
              <w:rPr>
                <w:spacing w:val="-11"/>
                <w:sz w:val="20"/>
              </w:rPr>
              <w:t xml:space="preserve"> </w:t>
            </w:r>
            <w:r w:rsidRPr="006C721A">
              <w:rPr>
                <w:sz w:val="20"/>
              </w:rPr>
              <w:t>hjælp, opbygning af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27.69.48</w:t>
            </w:r>
          </w:p>
        </w:tc>
        <w:tc>
          <w:tcPr>
            <w:tcW w:w="4394" w:type="dxa"/>
          </w:tcPr>
          <w:p w:rsidR="00981A0D" w:rsidRPr="006C721A" w:rsidRDefault="00981A0D" w:rsidP="0052046C">
            <w:pPr>
              <w:pStyle w:val="Tabel-tekst"/>
              <w:rPr>
                <w:sz w:val="20"/>
              </w:rPr>
            </w:pPr>
            <w:r w:rsidRPr="006C721A">
              <w:rPr>
                <w:sz w:val="20"/>
              </w:rPr>
              <w:t>Handicapråd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27.69.52</w:t>
            </w:r>
          </w:p>
        </w:tc>
        <w:tc>
          <w:tcPr>
            <w:tcW w:w="4394" w:type="dxa"/>
          </w:tcPr>
          <w:p w:rsidR="00981A0D" w:rsidRPr="006C721A" w:rsidRDefault="00981A0D" w:rsidP="0052046C">
            <w:pPr>
              <w:pStyle w:val="Tabel-tekst"/>
              <w:rPr>
                <w:sz w:val="20"/>
              </w:rPr>
            </w:pPr>
            <w:r w:rsidRPr="006C721A">
              <w:rPr>
                <w:sz w:val="20"/>
              </w:rPr>
              <w:t>Praksis,</w:t>
            </w:r>
            <w:r w:rsidRPr="006C721A">
              <w:rPr>
                <w:spacing w:val="-9"/>
                <w:sz w:val="20"/>
              </w:rPr>
              <w:t xml:space="preserve"> </w:t>
            </w:r>
            <w:r w:rsidRPr="006C721A">
              <w:rPr>
                <w:sz w:val="20"/>
              </w:rPr>
              <w:t>statistik,</w:t>
            </w:r>
            <w:r w:rsidRPr="006C721A">
              <w:rPr>
                <w:spacing w:val="-9"/>
                <w:sz w:val="20"/>
              </w:rPr>
              <w:t xml:space="preserve"> </w:t>
            </w:r>
            <w:r w:rsidRPr="006C721A">
              <w:rPr>
                <w:sz w:val="20"/>
              </w:rPr>
              <w:t>analyse,</w:t>
            </w:r>
            <w:r w:rsidRPr="006C721A">
              <w:rPr>
                <w:spacing w:val="-11"/>
                <w:sz w:val="20"/>
              </w:rPr>
              <w:t xml:space="preserve"> </w:t>
            </w:r>
            <w:r w:rsidRPr="006C721A">
              <w:rPr>
                <w:sz w:val="20"/>
              </w:rPr>
              <w:t>information m.v.</w:t>
            </w:r>
            <w:r w:rsidRPr="006C721A">
              <w:rPr>
                <w:spacing w:val="-6"/>
                <w:sz w:val="20"/>
              </w:rPr>
              <w:t xml:space="preserve"> </w:t>
            </w:r>
            <w:r w:rsidRPr="006C721A">
              <w:rPr>
                <w:sz w:val="20"/>
              </w:rPr>
              <w:t>efter</w:t>
            </w:r>
            <w:r w:rsidRPr="006C721A">
              <w:rPr>
                <w:spacing w:val="-7"/>
                <w:sz w:val="20"/>
              </w:rPr>
              <w:t xml:space="preserve"> </w:t>
            </w:r>
            <w:r w:rsidRPr="006C721A">
              <w:rPr>
                <w:sz w:val="20"/>
              </w:rPr>
              <w:t>retssikkerhedsloven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27.69.56</w:t>
            </w:r>
          </w:p>
        </w:tc>
        <w:tc>
          <w:tcPr>
            <w:tcW w:w="4394" w:type="dxa"/>
          </w:tcPr>
          <w:p w:rsidR="00981A0D" w:rsidRPr="006C721A" w:rsidRDefault="00981A0D" w:rsidP="0052046C">
            <w:pPr>
              <w:pStyle w:val="Tabel-tekst"/>
              <w:rPr>
                <w:sz w:val="20"/>
              </w:rPr>
            </w:pPr>
            <w:r w:rsidRPr="006C721A">
              <w:rPr>
                <w:sz w:val="20"/>
              </w:rPr>
              <w:t>Værgemål</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27.69.58</w:t>
            </w:r>
          </w:p>
        </w:tc>
        <w:tc>
          <w:tcPr>
            <w:tcW w:w="4394" w:type="dxa"/>
          </w:tcPr>
          <w:p w:rsidR="00981A0D" w:rsidRPr="006C721A" w:rsidRDefault="00981A0D" w:rsidP="0052046C">
            <w:pPr>
              <w:pStyle w:val="Tabel-tekst"/>
              <w:rPr>
                <w:sz w:val="20"/>
              </w:rPr>
            </w:pPr>
            <w:r w:rsidRPr="006C721A">
              <w:rPr>
                <w:sz w:val="20"/>
              </w:rPr>
              <w:t>Familieret</w:t>
            </w:r>
            <w:r w:rsidRPr="006C721A">
              <w:rPr>
                <w:spacing w:val="-7"/>
                <w:sz w:val="20"/>
              </w:rPr>
              <w:t xml:space="preserve"> </w:t>
            </w:r>
            <w:r w:rsidRPr="006C721A">
              <w:rPr>
                <w:sz w:val="20"/>
              </w:rPr>
              <w:t>–</w:t>
            </w:r>
            <w:r w:rsidRPr="006C721A">
              <w:rPr>
                <w:spacing w:val="-4"/>
                <w:sz w:val="20"/>
              </w:rPr>
              <w:t xml:space="preserve"> </w:t>
            </w:r>
            <w:r w:rsidRPr="006C721A">
              <w:rPr>
                <w:sz w:val="20"/>
              </w:rPr>
              <w:t>samarbejde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27.69.60</w:t>
            </w:r>
          </w:p>
        </w:tc>
        <w:tc>
          <w:tcPr>
            <w:tcW w:w="4394" w:type="dxa"/>
          </w:tcPr>
          <w:p w:rsidR="00981A0D" w:rsidRPr="006C721A" w:rsidRDefault="00981A0D" w:rsidP="0052046C">
            <w:pPr>
              <w:pStyle w:val="Tabel-tekst"/>
              <w:rPr>
                <w:sz w:val="20"/>
              </w:rPr>
            </w:pPr>
            <w:r w:rsidRPr="006C721A">
              <w:rPr>
                <w:sz w:val="20"/>
              </w:rPr>
              <w:t>Godkendelse</w:t>
            </w:r>
            <w:r w:rsidRPr="006C721A">
              <w:rPr>
                <w:spacing w:val="-10"/>
                <w:sz w:val="20"/>
              </w:rPr>
              <w:t xml:space="preserve"> </w:t>
            </w:r>
            <w:r w:rsidRPr="006C721A">
              <w:rPr>
                <w:sz w:val="20"/>
              </w:rPr>
              <w:t>som</w:t>
            </w:r>
            <w:r w:rsidRPr="006C721A">
              <w:rPr>
                <w:spacing w:val="-8"/>
                <w:sz w:val="20"/>
              </w:rPr>
              <w:t xml:space="preserve"> </w:t>
            </w:r>
            <w:r w:rsidRPr="006C721A">
              <w:rPr>
                <w:sz w:val="20"/>
              </w:rPr>
              <w:t>adoptant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z w:val="20"/>
              </w:rPr>
              <w:t>27.69.62</w:t>
            </w:r>
          </w:p>
        </w:tc>
        <w:tc>
          <w:tcPr>
            <w:tcW w:w="4394" w:type="dxa"/>
          </w:tcPr>
          <w:p w:rsidR="00981A0D" w:rsidRPr="006C721A" w:rsidRDefault="00981A0D" w:rsidP="0052046C">
            <w:pPr>
              <w:pStyle w:val="Tabel-tekst"/>
              <w:rPr>
                <w:sz w:val="20"/>
              </w:rPr>
            </w:pPr>
            <w:r w:rsidRPr="006C721A">
              <w:rPr>
                <w:sz w:val="20"/>
              </w:rPr>
              <w:t>Forældreegnethed</w:t>
            </w:r>
            <w:r w:rsidRPr="006C721A">
              <w:rPr>
                <w:spacing w:val="-14"/>
                <w:sz w:val="20"/>
              </w:rPr>
              <w:t xml:space="preserve"> </w:t>
            </w:r>
            <w:proofErr w:type="spellStart"/>
            <w:r w:rsidRPr="006C721A">
              <w:rPr>
                <w:sz w:val="20"/>
              </w:rPr>
              <w:t>ifm</w:t>
            </w:r>
            <w:proofErr w:type="spellEnd"/>
            <w:r w:rsidRPr="006C721A">
              <w:rPr>
                <w:sz w:val="20"/>
              </w:rPr>
              <w:t>. fertilitetsbehandling</w:t>
            </w:r>
          </w:p>
        </w:tc>
        <w:tc>
          <w:tcPr>
            <w:tcW w:w="1701"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27.69.64</w:t>
            </w:r>
          </w:p>
        </w:tc>
        <w:tc>
          <w:tcPr>
            <w:tcW w:w="4394" w:type="dxa"/>
          </w:tcPr>
          <w:p w:rsidR="00981A0D" w:rsidRPr="006C721A" w:rsidRDefault="00981A0D" w:rsidP="0052046C">
            <w:pPr>
              <w:pStyle w:val="Tabel-tekst"/>
              <w:rPr>
                <w:sz w:val="20"/>
              </w:rPr>
            </w:pPr>
            <w:r w:rsidRPr="006C721A">
              <w:rPr>
                <w:sz w:val="20"/>
              </w:rPr>
              <w:t>Anonyme</w:t>
            </w:r>
            <w:r w:rsidRPr="006C721A">
              <w:rPr>
                <w:spacing w:val="-14"/>
                <w:sz w:val="20"/>
              </w:rPr>
              <w:t xml:space="preserve"> </w:t>
            </w:r>
            <w:r w:rsidRPr="006C721A">
              <w:rPr>
                <w:sz w:val="20"/>
              </w:rPr>
              <w:t>henvendelser</w:t>
            </w:r>
            <w:r w:rsidRPr="006C721A">
              <w:rPr>
                <w:spacing w:val="-13"/>
                <w:sz w:val="20"/>
              </w:rPr>
              <w:t xml:space="preserve"> </w:t>
            </w:r>
            <w:r w:rsidRPr="006C721A">
              <w:rPr>
                <w:sz w:val="20"/>
              </w:rPr>
              <w:t>til socialtilsynet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27.69.68</w:t>
            </w:r>
          </w:p>
        </w:tc>
        <w:tc>
          <w:tcPr>
            <w:tcW w:w="4394" w:type="dxa"/>
          </w:tcPr>
          <w:p w:rsidR="00981A0D" w:rsidRPr="006C721A" w:rsidRDefault="00981A0D" w:rsidP="0052046C">
            <w:pPr>
              <w:pStyle w:val="Tabel-tekst"/>
              <w:rPr>
                <w:sz w:val="20"/>
              </w:rPr>
            </w:pPr>
            <w:r w:rsidRPr="006C721A">
              <w:rPr>
                <w:sz w:val="20"/>
              </w:rPr>
              <w:t>Tolkebistand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28.</w:t>
            </w:r>
          </w:p>
        </w:tc>
        <w:tc>
          <w:tcPr>
            <w:tcW w:w="4394" w:type="dxa"/>
          </w:tcPr>
          <w:p w:rsidR="00981A0D" w:rsidRPr="006C721A" w:rsidRDefault="00981A0D" w:rsidP="0052046C">
            <w:pPr>
              <w:pStyle w:val="Tabel-tekst"/>
              <w:rPr>
                <w:sz w:val="20"/>
              </w:rPr>
            </w:pPr>
            <w:r w:rsidRPr="006C721A">
              <w:rPr>
                <w:sz w:val="20"/>
              </w:rPr>
              <w:t>Dagtilbud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28.00</w:t>
            </w:r>
          </w:p>
        </w:tc>
        <w:tc>
          <w:tcPr>
            <w:tcW w:w="4394" w:type="dxa"/>
          </w:tcPr>
          <w:p w:rsidR="00981A0D" w:rsidRPr="006C721A" w:rsidRDefault="00981A0D" w:rsidP="0052046C">
            <w:pPr>
              <w:pStyle w:val="Tabel-tekst"/>
              <w:rPr>
                <w:sz w:val="20"/>
              </w:rPr>
            </w:pPr>
            <w:r w:rsidRPr="006C721A">
              <w:rPr>
                <w:sz w:val="20"/>
              </w:rPr>
              <w:t>Dagtilbud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28.00.00</w:t>
            </w:r>
          </w:p>
        </w:tc>
        <w:tc>
          <w:tcPr>
            <w:tcW w:w="4394" w:type="dxa"/>
          </w:tcPr>
          <w:p w:rsidR="00981A0D" w:rsidRPr="006C721A" w:rsidRDefault="00981A0D" w:rsidP="0052046C">
            <w:pPr>
              <w:pStyle w:val="Tabel-tekst"/>
              <w:rPr>
                <w:sz w:val="20"/>
              </w:rPr>
            </w:pPr>
            <w:r w:rsidRPr="006C721A">
              <w:rPr>
                <w:sz w:val="20"/>
              </w:rPr>
              <w:t>Dagtilbud</w:t>
            </w:r>
            <w:r w:rsidRPr="006C721A">
              <w:rPr>
                <w:spacing w:val="-8"/>
                <w:sz w:val="20"/>
              </w:rPr>
              <w:t xml:space="preserve"> </w:t>
            </w:r>
            <w:r w:rsidRPr="006C721A">
              <w:rPr>
                <w:sz w:val="20"/>
              </w:rPr>
              <w:t>i</w:t>
            </w:r>
            <w:r w:rsidRPr="006C721A">
              <w:rPr>
                <w:spacing w:val="-6"/>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28.03</w:t>
            </w:r>
          </w:p>
        </w:tc>
        <w:tc>
          <w:tcPr>
            <w:tcW w:w="4394" w:type="dxa"/>
          </w:tcPr>
          <w:p w:rsidR="00981A0D" w:rsidRPr="006C721A" w:rsidRDefault="00981A0D" w:rsidP="0052046C">
            <w:pPr>
              <w:pStyle w:val="Tabel-tekst"/>
              <w:rPr>
                <w:sz w:val="20"/>
              </w:rPr>
            </w:pPr>
            <w:r w:rsidRPr="006C721A">
              <w:rPr>
                <w:sz w:val="20"/>
              </w:rPr>
              <w:t>Etablering</w:t>
            </w:r>
            <w:r w:rsidRPr="006C721A">
              <w:rPr>
                <w:spacing w:val="-10"/>
                <w:sz w:val="20"/>
              </w:rPr>
              <w:t xml:space="preserve"> </w:t>
            </w:r>
            <w:r w:rsidRPr="006C721A">
              <w:rPr>
                <w:sz w:val="20"/>
              </w:rPr>
              <w:t>af</w:t>
            </w:r>
            <w:r w:rsidRPr="006C721A">
              <w:rPr>
                <w:spacing w:val="-11"/>
                <w:sz w:val="20"/>
              </w:rPr>
              <w:t xml:space="preserve"> </w:t>
            </w:r>
            <w:r w:rsidRPr="006C721A">
              <w:rPr>
                <w:sz w:val="20"/>
              </w:rPr>
              <w:t>dag-,</w:t>
            </w:r>
            <w:r w:rsidRPr="006C721A">
              <w:rPr>
                <w:spacing w:val="-9"/>
                <w:sz w:val="20"/>
              </w:rPr>
              <w:t xml:space="preserve"> </w:t>
            </w:r>
            <w:r w:rsidRPr="006C721A">
              <w:rPr>
                <w:sz w:val="20"/>
              </w:rPr>
              <w:t>fritids-</w:t>
            </w:r>
            <w:r w:rsidRPr="006C721A">
              <w:rPr>
                <w:spacing w:val="-12"/>
                <w:sz w:val="20"/>
              </w:rPr>
              <w:t xml:space="preserve"> </w:t>
            </w:r>
            <w:r w:rsidRPr="006C721A">
              <w:rPr>
                <w:sz w:val="20"/>
              </w:rPr>
              <w:t>og klubtilbud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28.03.00</w:t>
            </w:r>
          </w:p>
        </w:tc>
        <w:tc>
          <w:tcPr>
            <w:tcW w:w="4394" w:type="dxa"/>
          </w:tcPr>
          <w:p w:rsidR="00981A0D" w:rsidRPr="006C721A" w:rsidRDefault="00981A0D" w:rsidP="0052046C">
            <w:pPr>
              <w:pStyle w:val="Tabel-tekst"/>
              <w:rPr>
                <w:sz w:val="20"/>
              </w:rPr>
            </w:pPr>
            <w:r w:rsidRPr="006C721A">
              <w:rPr>
                <w:sz w:val="20"/>
              </w:rPr>
              <w:t>Etablering</w:t>
            </w:r>
            <w:r w:rsidRPr="006C721A">
              <w:rPr>
                <w:spacing w:val="-10"/>
                <w:sz w:val="20"/>
              </w:rPr>
              <w:t xml:space="preserve"> </w:t>
            </w:r>
            <w:r w:rsidRPr="006C721A">
              <w:rPr>
                <w:sz w:val="20"/>
              </w:rPr>
              <w:t>af</w:t>
            </w:r>
            <w:r w:rsidRPr="006C721A">
              <w:rPr>
                <w:spacing w:val="-11"/>
                <w:sz w:val="20"/>
              </w:rPr>
              <w:t xml:space="preserve"> </w:t>
            </w:r>
            <w:r w:rsidRPr="006C721A">
              <w:rPr>
                <w:sz w:val="20"/>
              </w:rPr>
              <w:t>dag-,</w:t>
            </w:r>
            <w:r w:rsidRPr="006C721A">
              <w:rPr>
                <w:spacing w:val="-9"/>
                <w:sz w:val="20"/>
              </w:rPr>
              <w:t xml:space="preserve"> </w:t>
            </w:r>
            <w:r w:rsidRPr="006C721A">
              <w:rPr>
                <w:sz w:val="20"/>
              </w:rPr>
              <w:t>fritids-</w:t>
            </w:r>
            <w:r w:rsidRPr="006C721A">
              <w:rPr>
                <w:spacing w:val="-12"/>
                <w:sz w:val="20"/>
              </w:rPr>
              <w:t xml:space="preserve"> </w:t>
            </w:r>
            <w:r w:rsidRPr="006C721A">
              <w:rPr>
                <w:sz w:val="20"/>
              </w:rPr>
              <w:t>og klubtilbud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28.03.04</w:t>
            </w:r>
          </w:p>
        </w:tc>
        <w:tc>
          <w:tcPr>
            <w:tcW w:w="4394" w:type="dxa"/>
          </w:tcPr>
          <w:p w:rsidR="00981A0D" w:rsidRPr="006C721A" w:rsidRDefault="00981A0D" w:rsidP="0052046C">
            <w:pPr>
              <w:pStyle w:val="Tabel-tekst"/>
              <w:rPr>
                <w:sz w:val="20"/>
              </w:rPr>
            </w:pPr>
            <w:r w:rsidRPr="006C721A">
              <w:rPr>
                <w:sz w:val="20"/>
              </w:rPr>
              <w:t>Dagtilbud,</w:t>
            </w:r>
            <w:r w:rsidRPr="006C721A">
              <w:rPr>
                <w:spacing w:val="-14"/>
                <w:sz w:val="20"/>
              </w:rPr>
              <w:t xml:space="preserve"> </w:t>
            </w:r>
            <w:r w:rsidRPr="006C721A">
              <w:rPr>
                <w:sz w:val="20"/>
              </w:rPr>
              <w:t>etablering,</w:t>
            </w:r>
            <w:r w:rsidRPr="006C721A">
              <w:rPr>
                <w:spacing w:val="-13"/>
                <w:sz w:val="20"/>
              </w:rPr>
              <w:t xml:space="preserve"> </w:t>
            </w:r>
            <w:r w:rsidRPr="006C721A">
              <w:rPr>
                <w:sz w:val="20"/>
              </w:rPr>
              <w:t>driftsaftaler</w:t>
            </w:r>
            <w:r w:rsidRPr="006C721A">
              <w:rPr>
                <w:spacing w:val="-13"/>
                <w:sz w:val="20"/>
              </w:rPr>
              <w:t xml:space="preserve"> </w:t>
            </w:r>
            <w:r w:rsidRPr="006C721A">
              <w:rPr>
                <w:sz w:val="20"/>
              </w:rPr>
              <w:t>og godkendelser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28.03.08</w:t>
            </w:r>
          </w:p>
        </w:tc>
        <w:tc>
          <w:tcPr>
            <w:tcW w:w="4394" w:type="dxa"/>
          </w:tcPr>
          <w:p w:rsidR="00981A0D" w:rsidRPr="006C721A" w:rsidRDefault="00981A0D" w:rsidP="0052046C">
            <w:pPr>
              <w:pStyle w:val="Tabel-tekst"/>
              <w:rPr>
                <w:sz w:val="20"/>
              </w:rPr>
            </w:pPr>
            <w:r w:rsidRPr="006C721A">
              <w:rPr>
                <w:sz w:val="20"/>
              </w:rPr>
              <w:t>Fritidshjem,</w:t>
            </w:r>
            <w:r w:rsidRPr="006C721A">
              <w:rPr>
                <w:spacing w:val="-9"/>
                <w:sz w:val="20"/>
              </w:rPr>
              <w:t xml:space="preserve"> </w:t>
            </w:r>
            <w:r w:rsidRPr="006C721A">
              <w:rPr>
                <w:sz w:val="20"/>
              </w:rPr>
              <w:t>etablering</w:t>
            </w:r>
            <w:r w:rsidRPr="006C721A">
              <w:rPr>
                <w:spacing w:val="-8"/>
                <w:sz w:val="20"/>
              </w:rPr>
              <w:t xml:space="preserve"> </w:t>
            </w:r>
            <w:r w:rsidRPr="006C721A">
              <w:rPr>
                <w:sz w:val="20"/>
              </w:rPr>
              <w:t>og</w:t>
            </w:r>
            <w:r w:rsidRPr="006C721A">
              <w:rPr>
                <w:spacing w:val="-7"/>
                <w:sz w:val="20"/>
              </w:rPr>
              <w:t xml:space="preserve"> </w:t>
            </w:r>
            <w:r w:rsidRPr="006C721A">
              <w:rPr>
                <w:sz w:val="20"/>
              </w:rPr>
              <w:t>driftsaftaler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28.03.12</w:t>
            </w:r>
          </w:p>
        </w:tc>
        <w:tc>
          <w:tcPr>
            <w:tcW w:w="4394" w:type="dxa"/>
          </w:tcPr>
          <w:p w:rsidR="00981A0D" w:rsidRPr="006C721A" w:rsidRDefault="00981A0D" w:rsidP="0052046C">
            <w:pPr>
              <w:pStyle w:val="Tabel-tekst"/>
              <w:rPr>
                <w:sz w:val="20"/>
              </w:rPr>
            </w:pPr>
            <w:r w:rsidRPr="006C721A">
              <w:rPr>
                <w:sz w:val="20"/>
              </w:rPr>
              <w:t>Klubtilbud til større børn og unge, etablering,</w:t>
            </w:r>
            <w:r w:rsidRPr="006C721A">
              <w:rPr>
                <w:spacing w:val="-14"/>
                <w:sz w:val="20"/>
              </w:rPr>
              <w:t xml:space="preserve"> </w:t>
            </w:r>
            <w:r w:rsidRPr="006C721A">
              <w:rPr>
                <w:sz w:val="20"/>
              </w:rPr>
              <w:t>struktur-</w:t>
            </w:r>
            <w:r w:rsidRPr="006C721A">
              <w:rPr>
                <w:spacing w:val="-13"/>
                <w:sz w:val="20"/>
              </w:rPr>
              <w:t xml:space="preserve"> </w:t>
            </w:r>
            <w:r w:rsidRPr="006C721A">
              <w:rPr>
                <w:sz w:val="20"/>
              </w:rPr>
              <w:t>og</w:t>
            </w:r>
            <w:r w:rsidRPr="006C721A">
              <w:rPr>
                <w:spacing w:val="-13"/>
                <w:sz w:val="20"/>
              </w:rPr>
              <w:t xml:space="preserve"> </w:t>
            </w:r>
            <w:r w:rsidRPr="006C721A">
              <w:rPr>
                <w:sz w:val="20"/>
              </w:rPr>
              <w:t>driftsaftaler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28.03.16</w:t>
            </w:r>
          </w:p>
        </w:tc>
        <w:tc>
          <w:tcPr>
            <w:tcW w:w="4394" w:type="dxa"/>
          </w:tcPr>
          <w:p w:rsidR="00981A0D" w:rsidRPr="006C721A" w:rsidRDefault="00981A0D" w:rsidP="0052046C">
            <w:pPr>
              <w:pStyle w:val="Tabel-tekst"/>
              <w:rPr>
                <w:sz w:val="20"/>
              </w:rPr>
            </w:pPr>
            <w:r w:rsidRPr="006C721A">
              <w:rPr>
                <w:sz w:val="20"/>
              </w:rPr>
              <w:t>Private pasningsordninger - tilladelser</w:t>
            </w:r>
            <w:r w:rsidRPr="006C721A">
              <w:rPr>
                <w:spacing w:val="-10"/>
                <w:sz w:val="20"/>
              </w:rPr>
              <w:t xml:space="preserve"> </w:t>
            </w:r>
            <w:r w:rsidRPr="006C721A">
              <w:rPr>
                <w:sz w:val="20"/>
              </w:rPr>
              <w:t>til</w:t>
            </w:r>
            <w:r w:rsidRPr="006C721A">
              <w:rPr>
                <w:spacing w:val="-11"/>
                <w:sz w:val="20"/>
              </w:rPr>
              <w:t xml:space="preserve"> </w:t>
            </w:r>
            <w:r w:rsidRPr="006C721A">
              <w:rPr>
                <w:sz w:val="20"/>
              </w:rPr>
              <w:t>etablering</w:t>
            </w:r>
            <w:r w:rsidRPr="006C721A">
              <w:rPr>
                <w:spacing w:val="-11"/>
                <w:sz w:val="20"/>
              </w:rPr>
              <w:t xml:space="preserve"> </w:t>
            </w:r>
            <w:r w:rsidRPr="006C721A">
              <w:rPr>
                <w:sz w:val="20"/>
              </w:rPr>
              <w:t>og</w:t>
            </w:r>
            <w:r w:rsidRPr="006C721A">
              <w:rPr>
                <w:spacing w:val="-11"/>
                <w:sz w:val="20"/>
              </w:rPr>
              <w:t xml:space="preserve"> </w:t>
            </w:r>
            <w:r w:rsidRPr="006C721A">
              <w:rPr>
                <w:sz w:val="20"/>
              </w:rPr>
              <w:t>drift, godkendelser 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28.03.20</w:t>
            </w:r>
          </w:p>
        </w:tc>
        <w:tc>
          <w:tcPr>
            <w:tcW w:w="4394" w:type="dxa"/>
          </w:tcPr>
          <w:p w:rsidR="00981A0D" w:rsidRPr="006C721A" w:rsidRDefault="00981A0D" w:rsidP="0052046C">
            <w:pPr>
              <w:pStyle w:val="Tabel-tekst"/>
              <w:rPr>
                <w:sz w:val="20"/>
              </w:rPr>
            </w:pPr>
            <w:r w:rsidRPr="006C721A">
              <w:rPr>
                <w:sz w:val="20"/>
              </w:rPr>
              <w:t>Puljeordninger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28.03.24</w:t>
            </w:r>
          </w:p>
        </w:tc>
        <w:tc>
          <w:tcPr>
            <w:tcW w:w="4394" w:type="dxa"/>
          </w:tcPr>
          <w:p w:rsidR="00981A0D" w:rsidRPr="006C721A" w:rsidRDefault="00981A0D" w:rsidP="0052046C">
            <w:pPr>
              <w:pStyle w:val="Tabel-tekst"/>
              <w:rPr>
                <w:sz w:val="20"/>
              </w:rPr>
            </w:pPr>
            <w:r w:rsidRPr="006C721A">
              <w:rPr>
                <w:sz w:val="20"/>
              </w:rPr>
              <w:t>Åbne</w:t>
            </w:r>
            <w:r w:rsidRPr="006C721A">
              <w:rPr>
                <w:spacing w:val="-10"/>
                <w:sz w:val="20"/>
              </w:rPr>
              <w:t xml:space="preserve"> </w:t>
            </w:r>
            <w:r w:rsidRPr="006C721A">
              <w:rPr>
                <w:sz w:val="20"/>
              </w:rPr>
              <w:t>pædagogiske</w:t>
            </w:r>
            <w:r w:rsidRPr="006C721A">
              <w:rPr>
                <w:spacing w:val="-10"/>
                <w:sz w:val="20"/>
              </w:rPr>
              <w:t xml:space="preserve"> </w:t>
            </w:r>
            <w:r w:rsidRPr="006C721A">
              <w:rPr>
                <w:sz w:val="20"/>
              </w:rPr>
              <w:t>tilbud,</w:t>
            </w:r>
            <w:r w:rsidRPr="006C721A">
              <w:rPr>
                <w:spacing w:val="-10"/>
                <w:sz w:val="20"/>
              </w:rPr>
              <w:t xml:space="preserve"> </w:t>
            </w:r>
            <w:r w:rsidRPr="006C721A">
              <w:rPr>
                <w:sz w:val="20"/>
              </w:rPr>
              <w:t>etablering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28.06</w:t>
            </w:r>
          </w:p>
        </w:tc>
        <w:tc>
          <w:tcPr>
            <w:tcW w:w="4394" w:type="dxa"/>
          </w:tcPr>
          <w:p w:rsidR="00981A0D" w:rsidRPr="006C721A" w:rsidRDefault="00981A0D" w:rsidP="0052046C">
            <w:pPr>
              <w:pStyle w:val="Tabel-tekst"/>
              <w:rPr>
                <w:sz w:val="20"/>
              </w:rPr>
            </w:pPr>
            <w:r w:rsidRPr="006C721A">
              <w:rPr>
                <w:sz w:val="20"/>
              </w:rPr>
              <w:t>Rammer</w:t>
            </w:r>
            <w:r w:rsidRPr="006C721A">
              <w:rPr>
                <w:spacing w:val="-11"/>
                <w:sz w:val="20"/>
              </w:rPr>
              <w:t xml:space="preserve"> </w:t>
            </w:r>
            <w:r w:rsidRPr="006C721A">
              <w:rPr>
                <w:sz w:val="20"/>
              </w:rPr>
              <w:t>for</w:t>
            </w:r>
            <w:r w:rsidRPr="006C721A">
              <w:rPr>
                <w:spacing w:val="-10"/>
                <w:sz w:val="20"/>
              </w:rPr>
              <w:t xml:space="preserve"> </w:t>
            </w:r>
            <w:r w:rsidRPr="006C721A">
              <w:rPr>
                <w:sz w:val="20"/>
              </w:rPr>
              <w:t>dag-,</w:t>
            </w:r>
            <w:r w:rsidRPr="006C721A">
              <w:rPr>
                <w:spacing w:val="-11"/>
                <w:sz w:val="20"/>
              </w:rPr>
              <w:t xml:space="preserve"> </w:t>
            </w:r>
            <w:r w:rsidRPr="006C721A">
              <w:rPr>
                <w:sz w:val="20"/>
              </w:rPr>
              <w:t>fritids-</w:t>
            </w:r>
            <w:r w:rsidRPr="006C721A">
              <w:rPr>
                <w:spacing w:val="-9"/>
                <w:sz w:val="20"/>
              </w:rPr>
              <w:t xml:space="preserve"> </w:t>
            </w:r>
            <w:r w:rsidRPr="006C721A">
              <w:rPr>
                <w:sz w:val="20"/>
              </w:rPr>
              <w:t>og klubtilbud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28.06.00</w:t>
            </w:r>
          </w:p>
        </w:tc>
        <w:tc>
          <w:tcPr>
            <w:tcW w:w="4394" w:type="dxa"/>
          </w:tcPr>
          <w:p w:rsidR="00981A0D" w:rsidRPr="006C721A" w:rsidRDefault="00981A0D" w:rsidP="0052046C">
            <w:pPr>
              <w:pStyle w:val="Tabel-tekst"/>
              <w:rPr>
                <w:sz w:val="20"/>
              </w:rPr>
            </w:pPr>
            <w:r w:rsidRPr="006C721A">
              <w:rPr>
                <w:sz w:val="20"/>
              </w:rPr>
              <w:t>Rammer</w:t>
            </w:r>
            <w:r w:rsidRPr="006C721A">
              <w:rPr>
                <w:spacing w:val="-11"/>
                <w:sz w:val="20"/>
              </w:rPr>
              <w:t xml:space="preserve"> </w:t>
            </w:r>
            <w:r w:rsidRPr="006C721A">
              <w:rPr>
                <w:sz w:val="20"/>
              </w:rPr>
              <w:t>for</w:t>
            </w:r>
            <w:r w:rsidRPr="006C721A">
              <w:rPr>
                <w:spacing w:val="-10"/>
                <w:sz w:val="20"/>
              </w:rPr>
              <w:t xml:space="preserve"> </w:t>
            </w:r>
            <w:r w:rsidRPr="006C721A">
              <w:rPr>
                <w:sz w:val="20"/>
              </w:rPr>
              <w:t>dag-,</w:t>
            </w:r>
            <w:r w:rsidRPr="006C721A">
              <w:rPr>
                <w:spacing w:val="-11"/>
                <w:sz w:val="20"/>
              </w:rPr>
              <w:t xml:space="preserve"> </w:t>
            </w:r>
            <w:r w:rsidRPr="006C721A">
              <w:rPr>
                <w:sz w:val="20"/>
              </w:rPr>
              <w:t>fritids-</w:t>
            </w:r>
            <w:r w:rsidRPr="006C721A">
              <w:rPr>
                <w:spacing w:val="-9"/>
                <w:sz w:val="20"/>
              </w:rPr>
              <w:t xml:space="preserve"> </w:t>
            </w:r>
            <w:r w:rsidRPr="006C721A">
              <w:rPr>
                <w:sz w:val="20"/>
              </w:rPr>
              <w:t>og klubtilbud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28.06.04</w:t>
            </w:r>
          </w:p>
        </w:tc>
        <w:tc>
          <w:tcPr>
            <w:tcW w:w="4394" w:type="dxa"/>
          </w:tcPr>
          <w:p w:rsidR="00981A0D" w:rsidRPr="006C721A" w:rsidRDefault="00981A0D" w:rsidP="0052046C">
            <w:pPr>
              <w:pStyle w:val="Tabel-tekst"/>
              <w:rPr>
                <w:sz w:val="20"/>
              </w:rPr>
            </w:pPr>
            <w:r w:rsidRPr="006C721A">
              <w:rPr>
                <w:sz w:val="20"/>
              </w:rPr>
              <w:t>Mål</w:t>
            </w:r>
            <w:r w:rsidRPr="006C721A">
              <w:rPr>
                <w:spacing w:val="-11"/>
                <w:sz w:val="20"/>
              </w:rPr>
              <w:t xml:space="preserve"> </w:t>
            </w:r>
            <w:r w:rsidRPr="006C721A">
              <w:rPr>
                <w:sz w:val="20"/>
              </w:rPr>
              <w:t>og</w:t>
            </w:r>
            <w:r w:rsidRPr="006C721A">
              <w:rPr>
                <w:spacing w:val="-11"/>
                <w:sz w:val="20"/>
              </w:rPr>
              <w:t xml:space="preserve"> </w:t>
            </w:r>
            <w:r w:rsidRPr="006C721A">
              <w:rPr>
                <w:sz w:val="20"/>
              </w:rPr>
              <w:t>rammer</w:t>
            </w:r>
            <w:r w:rsidRPr="006C721A">
              <w:rPr>
                <w:spacing w:val="-11"/>
                <w:sz w:val="20"/>
              </w:rPr>
              <w:t xml:space="preserve"> </w:t>
            </w:r>
            <w:r w:rsidRPr="006C721A">
              <w:rPr>
                <w:sz w:val="20"/>
              </w:rPr>
              <w:t>for</w:t>
            </w:r>
            <w:r w:rsidRPr="006C721A">
              <w:rPr>
                <w:spacing w:val="-9"/>
                <w:sz w:val="20"/>
              </w:rPr>
              <w:t xml:space="preserve"> </w:t>
            </w:r>
            <w:r w:rsidRPr="006C721A">
              <w:rPr>
                <w:sz w:val="20"/>
              </w:rPr>
              <w:t>dagtilbud, fritidstilbud og klubtilbud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28.06.08</w:t>
            </w:r>
          </w:p>
        </w:tc>
        <w:tc>
          <w:tcPr>
            <w:tcW w:w="4394" w:type="dxa"/>
          </w:tcPr>
          <w:p w:rsidR="00981A0D" w:rsidRPr="006C721A" w:rsidRDefault="00981A0D" w:rsidP="0052046C">
            <w:pPr>
              <w:pStyle w:val="Tabel-tekst"/>
              <w:rPr>
                <w:sz w:val="20"/>
              </w:rPr>
            </w:pPr>
            <w:r w:rsidRPr="006C721A">
              <w:rPr>
                <w:sz w:val="20"/>
              </w:rPr>
              <w:t>Tilsyn</w:t>
            </w:r>
            <w:r w:rsidRPr="006C721A">
              <w:rPr>
                <w:spacing w:val="-11"/>
                <w:sz w:val="20"/>
              </w:rPr>
              <w:t xml:space="preserve"> </w:t>
            </w:r>
            <w:r w:rsidRPr="006C721A">
              <w:rPr>
                <w:sz w:val="20"/>
              </w:rPr>
              <w:t>med</w:t>
            </w:r>
            <w:r w:rsidRPr="006C721A">
              <w:rPr>
                <w:spacing w:val="-12"/>
                <w:sz w:val="20"/>
              </w:rPr>
              <w:t xml:space="preserve"> </w:t>
            </w:r>
            <w:r w:rsidRPr="006C721A">
              <w:rPr>
                <w:sz w:val="20"/>
              </w:rPr>
              <w:t>dagtilbud,</w:t>
            </w:r>
            <w:r w:rsidRPr="006C721A">
              <w:rPr>
                <w:spacing w:val="-10"/>
                <w:sz w:val="20"/>
              </w:rPr>
              <w:t xml:space="preserve"> </w:t>
            </w:r>
            <w:r w:rsidRPr="006C721A">
              <w:rPr>
                <w:sz w:val="20"/>
              </w:rPr>
              <w:t>fritidstilbud</w:t>
            </w:r>
            <w:r w:rsidRPr="006C721A">
              <w:rPr>
                <w:spacing w:val="-12"/>
                <w:sz w:val="20"/>
              </w:rPr>
              <w:t xml:space="preserve"> </w:t>
            </w:r>
            <w:r w:rsidRPr="006C721A">
              <w:rPr>
                <w:sz w:val="20"/>
              </w:rPr>
              <w:t>og klubtilbud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28.06.12</w:t>
            </w:r>
          </w:p>
        </w:tc>
        <w:tc>
          <w:tcPr>
            <w:tcW w:w="4394" w:type="dxa"/>
          </w:tcPr>
          <w:p w:rsidR="00981A0D" w:rsidRPr="006C721A" w:rsidRDefault="00981A0D" w:rsidP="0052046C">
            <w:pPr>
              <w:pStyle w:val="Tabel-tekst"/>
              <w:rPr>
                <w:sz w:val="20"/>
              </w:rPr>
            </w:pPr>
            <w:r w:rsidRPr="006C721A">
              <w:rPr>
                <w:sz w:val="20"/>
              </w:rPr>
              <w:t>Støtte</w:t>
            </w:r>
            <w:r w:rsidRPr="006C721A">
              <w:rPr>
                <w:spacing w:val="-5"/>
                <w:sz w:val="20"/>
              </w:rPr>
              <w:t xml:space="preserve"> </w:t>
            </w:r>
            <w:r w:rsidRPr="006C721A">
              <w:rPr>
                <w:sz w:val="20"/>
              </w:rPr>
              <w:t>til</w:t>
            </w:r>
            <w:r w:rsidRPr="006C721A">
              <w:rPr>
                <w:spacing w:val="-6"/>
                <w:sz w:val="20"/>
              </w:rPr>
              <w:t xml:space="preserve"> </w:t>
            </w:r>
            <w:r w:rsidRPr="006C721A">
              <w:rPr>
                <w:sz w:val="20"/>
              </w:rPr>
              <w:t>børn</w:t>
            </w:r>
            <w:r w:rsidRPr="006C721A">
              <w:rPr>
                <w:spacing w:val="-5"/>
                <w:sz w:val="20"/>
              </w:rPr>
              <w:t xml:space="preserve"> </w:t>
            </w:r>
            <w:r w:rsidRPr="006C721A">
              <w:rPr>
                <w:sz w:val="20"/>
              </w:rPr>
              <w:t>efter</w:t>
            </w:r>
            <w:r w:rsidRPr="006C721A">
              <w:rPr>
                <w:spacing w:val="-6"/>
                <w:sz w:val="20"/>
              </w:rPr>
              <w:t xml:space="preserve"> </w:t>
            </w:r>
            <w:r w:rsidRPr="006C721A">
              <w:rPr>
                <w:sz w:val="20"/>
              </w:rPr>
              <w:t>dagtilbudsloven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28.06.16</w:t>
            </w:r>
          </w:p>
        </w:tc>
        <w:tc>
          <w:tcPr>
            <w:tcW w:w="4394" w:type="dxa"/>
          </w:tcPr>
          <w:p w:rsidR="00981A0D" w:rsidRPr="006C721A" w:rsidRDefault="00981A0D" w:rsidP="0052046C">
            <w:pPr>
              <w:pStyle w:val="Tabel-tekst"/>
              <w:rPr>
                <w:sz w:val="20"/>
              </w:rPr>
            </w:pPr>
            <w:r w:rsidRPr="006C721A">
              <w:rPr>
                <w:sz w:val="20"/>
              </w:rPr>
              <w:t>Børnenormering/-</w:t>
            </w:r>
            <w:r w:rsidRPr="006C721A">
              <w:rPr>
                <w:spacing w:val="-5"/>
                <w:sz w:val="20"/>
              </w:rPr>
              <w:t>tal</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w:t>
            </w:r>
          </w:p>
        </w:tc>
        <w:tc>
          <w:tcPr>
            <w:tcW w:w="4394" w:type="dxa"/>
          </w:tcPr>
          <w:p w:rsidR="00981A0D" w:rsidRPr="006C721A" w:rsidRDefault="00981A0D" w:rsidP="0052046C">
            <w:pPr>
              <w:pStyle w:val="Tabel-tekst"/>
              <w:rPr>
                <w:sz w:val="20"/>
              </w:rPr>
            </w:pPr>
            <w:r w:rsidRPr="006C721A">
              <w:rPr>
                <w:sz w:val="20"/>
              </w:rPr>
              <w:t>Dagtilbud</w:t>
            </w:r>
            <w:r w:rsidRPr="006C721A">
              <w:rPr>
                <w:spacing w:val="-8"/>
                <w:sz w:val="20"/>
              </w:rPr>
              <w:t xml:space="preserve"> </w:t>
            </w:r>
            <w:r w:rsidRPr="006C721A">
              <w:rPr>
                <w:sz w:val="20"/>
              </w:rPr>
              <w:t>til</w:t>
            </w:r>
            <w:r w:rsidRPr="006C721A">
              <w:rPr>
                <w:spacing w:val="-7"/>
                <w:sz w:val="20"/>
              </w:rPr>
              <w:t xml:space="preserve"> </w:t>
            </w:r>
            <w:r w:rsidRPr="006C721A">
              <w:rPr>
                <w:sz w:val="20"/>
              </w:rPr>
              <w:t>børn</w:t>
            </w:r>
            <w:r w:rsidRPr="006C721A">
              <w:rPr>
                <w:spacing w:val="-6"/>
                <w:sz w:val="20"/>
              </w:rPr>
              <w:t xml:space="preserve"> </w:t>
            </w:r>
            <w:r w:rsidRPr="006C721A">
              <w:rPr>
                <w:sz w:val="20"/>
              </w:rPr>
              <w:t>indtil</w:t>
            </w:r>
            <w:r w:rsidRPr="006C721A">
              <w:rPr>
                <w:spacing w:val="-7"/>
                <w:sz w:val="20"/>
              </w:rPr>
              <w:t xml:space="preserve"> </w:t>
            </w:r>
            <w:r w:rsidRPr="006C721A">
              <w:rPr>
                <w:sz w:val="20"/>
              </w:rPr>
              <w:t>skolestart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28.09.00</w:t>
            </w:r>
          </w:p>
        </w:tc>
        <w:tc>
          <w:tcPr>
            <w:tcW w:w="4394" w:type="dxa"/>
          </w:tcPr>
          <w:p w:rsidR="00981A0D" w:rsidRPr="006C721A" w:rsidRDefault="00981A0D" w:rsidP="0052046C">
            <w:pPr>
              <w:pStyle w:val="Tabel-tekst"/>
              <w:rPr>
                <w:sz w:val="20"/>
              </w:rPr>
            </w:pPr>
            <w:r w:rsidRPr="006C721A">
              <w:rPr>
                <w:sz w:val="20"/>
              </w:rPr>
              <w:t>Dagtilbud</w:t>
            </w:r>
            <w:r w:rsidRPr="006C721A">
              <w:rPr>
                <w:spacing w:val="-9"/>
                <w:sz w:val="20"/>
              </w:rPr>
              <w:t xml:space="preserve"> </w:t>
            </w:r>
            <w:r w:rsidRPr="006C721A">
              <w:rPr>
                <w:sz w:val="20"/>
              </w:rPr>
              <w:t>til</w:t>
            </w:r>
            <w:r w:rsidRPr="006C721A">
              <w:rPr>
                <w:spacing w:val="-8"/>
                <w:sz w:val="20"/>
              </w:rPr>
              <w:t xml:space="preserve"> </w:t>
            </w:r>
            <w:r w:rsidRPr="006C721A">
              <w:rPr>
                <w:sz w:val="20"/>
              </w:rPr>
              <w:t>børn</w:t>
            </w:r>
            <w:r w:rsidRPr="006C721A">
              <w:rPr>
                <w:spacing w:val="-8"/>
                <w:sz w:val="20"/>
              </w:rPr>
              <w:t xml:space="preserve"> </w:t>
            </w:r>
            <w:r w:rsidRPr="006C721A">
              <w:rPr>
                <w:sz w:val="20"/>
              </w:rPr>
              <w:t>indtil</w:t>
            </w:r>
            <w:r w:rsidRPr="006C721A">
              <w:rPr>
                <w:spacing w:val="-8"/>
                <w:sz w:val="20"/>
              </w:rPr>
              <w:t xml:space="preserve"> </w:t>
            </w:r>
            <w:r w:rsidRPr="006C721A">
              <w:rPr>
                <w:sz w:val="20"/>
              </w:rPr>
              <w:t>skolestart</w:t>
            </w:r>
            <w:r w:rsidRPr="006C721A">
              <w:rPr>
                <w:spacing w:val="-10"/>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28.09.04</w:t>
            </w:r>
          </w:p>
        </w:tc>
        <w:tc>
          <w:tcPr>
            <w:tcW w:w="4394" w:type="dxa"/>
          </w:tcPr>
          <w:p w:rsidR="00981A0D" w:rsidRPr="006C721A" w:rsidRDefault="00981A0D" w:rsidP="0052046C">
            <w:pPr>
              <w:pStyle w:val="Tabel-tekst"/>
              <w:rPr>
                <w:sz w:val="20"/>
              </w:rPr>
            </w:pPr>
            <w:r w:rsidRPr="006C721A">
              <w:rPr>
                <w:sz w:val="20"/>
              </w:rPr>
              <w:t>Pædagogiske</w:t>
            </w:r>
            <w:r w:rsidRPr="006C721A">
              <w:rPr>
                <w:spacing w:val="5"/>
                <w:sz w:val="20"/>
              </w:rPr>
              <w:t xml:space="preserve"> </w:t>
            </w:r>
            <w:r w:rsidRPr="006C721A">
              <w:rPr>
                <w:sz w:val="20"/>
              </w:rPr>
              <w:t>læreplaner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28.09.08</w:t>
            </w:r>
          </w:p>
        </w:tc>
        <w:tc>
          <w:tcPr>
            <w:tcW w:w="4394" w:type="dxa"/>
          </w:tcPr>
          <w:p w:rsidR="00981A0D" w:rsidRPr="006C721A" w:rsidRDefault="00981A0D" w:rsidP="0052046C">
            <w:pPr>
              <w:pStyle w:val="Tabel-tekst"/>
              <w:rPr>
                <w:sz w:val="20"/>
              </w:rPr>
            </w:pPr>
            <w:r w:rsidRPr="006C721A">
              <w:rPr>
                <w:sz w:val="20"/>
              </w:rPr>
              <w:t>Sprogvurdering</w:t>
            </w:r>
            <w:r w:rsidRPr="006C721A">
              <w:rPr>
                <w:spacing w:val="-12"/>
                <w:sz w:val="20"/>
              </w:rPr>
              <w:t xml:space="preserve"> </w:t>
            </w:r>
            <w:r w:rsidRPr="006C721A">
              <w:rPr>
                <w:sz w:val="20"/>
              </w:rPr>
              <w:t>og</w:t>
            </w:r>
            <w:r w:rsidRPr="006C721A">
              <w:rPr>
                <w:spacing w:val="-11"/>
                <w:sz w:val="20"/>
              </w:rPr>
              <w:t xml:space="preserve"> </w:t>
            </w:r>
            <w:r w:rsidRPr="006C721A">
              <w:rPr>
                <w:sz w:val="20"/>
              </w:rPr>
              <w:t>sprogstimulering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28.09.12</w:t>
            </w:r>
          </w:p>
        </w:tc>
        <w:tc>
          <w:tcPr>
            <w:tcW w:w="4394" w:type="dxa"/>
          </w:tcPr>
          <w:p w:rsidR="00981A0D" w:rsidRPr="006C721A" w:rsidRDefault="00981A0D" w:rsidP="0052046C">
            <w:pPr>
              <w:pStyle w:val="Tabel-tekst"/>
              <w:rPr>
                <w:sz w:val="20"/>
              </w:rPr>
            </w:pPr>
            <w:r w:rsidRPr="006C721A">
              <w:rPr>
                <w:sz w:val="20"/>
              </w:rPr>
              <w:t>Børnemiljø</w:t>
            </w:r>
            <w:r w:rsidRPr="006C721A">
              <w:rPr>
                <w:spacing w:val="-11"/>
                <w:sz w:val="20"/>
              </w:rPr>
              <w:t xml:space="preserve"> </w:t>
            </w:r>
            <w:r w:rsidRPr="006C721A">
              <w:rPr>
                <w:sz w:val="20"/>
              </w:rPr>
              <w:t>m.v.,</w:t>
            </w:r>
            <w:r w:rsidRPr="006C721A">
              <w:rPr>
                <w:spacing w:val="-11"/>
                <w:sz w:val="20"/>
              </w:rPr>
              <w:t xml:space="preserve"> </w:t>
            </w:r>
            <w:r w:rsidRPr="006C721A">
              <w:rPr>
                <w:sz w:val="20"/>
              </w:rPr>
              <w:t>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28.09.16</w:t>
            </w:r>
          </w:p>
        </w:tc>
        <w:tc>
          <w:tcPr>
            <w:tcW w:w="4394" w:type="dxa"/>
          </w:tcPr>
          <w:p w:rsidR="00981A0D" w:rsidRPr="006C721A" w:rsidRDefault="00981A0D" w:rsidP="0052046C">
            <w:pPr>
              <w:pStyle w:val="Tabel-tekst"/>
              <w:rPr>
                <w:sz w:val="20"/>
              </w:rPr>
            </w:pPr>
            <w:r w:rsidRPr="006C721A">
              <w:rPr>
                <w:sz w:val="20"/>
              </w:rPr>
              <w:t>Forældrebestyrelser</w:t>
            </w:r>
            <w:r w:rsidRPr="006C721A">
              <w:rPr>
                <w:spacing w:val="-14"/>
                <w:sz w:val="20"/>
              </w:rPr>
              <w:t xml:space="preserve"> </w:t>
            </w:r>
            <w:r w:rsidRPr="006C721A">
              <w:rPr>
                <w:sz w:val="20"/>
              </w:rPr>
              <w:t>og</w:t>
            </w:r>
            <w:r w:rsidRPr="006C721A">
              <w:rPr>
                <w:spacing w:val="-13"/>
                <w:sz w:val="20"/>
              </w:rPr>
              <w:t xml:space="preserve"> </w:t>
            </w:r>
            <w:r w:rsidRPr="006C721A">
              <w:rPr>
                <w:sz w:val="20"/>
              </w:rPr>
              <w:t>principper</w:t>
            </w:r>
            <w:r w:rsidRPr="006C721A">
              <w:rPr>
                <w:spacing w:val="-13"/>
                <w:sz w:val="20"/>
              </w:rPr>
              <w:t xml:space="preserve"> </w:t>
            </w:r>
            <w:r w:rsidRPr="006C721A">
              <w:rPr>
                <w:sz w:val="20"/>
              </w:rPr>
              <w:t>for dagtilbuddets 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28.09.20</w:t>
            </w:r>
          </w:p>
        </w:tc>
        <w:tc>
          <w:tcPr>
            <w:tcW w:w="4394" w:type="dxa"/>
          </w:tcPr>
          <w:p w:rsidR="00981A0D" w:rsidRPr="006C721A" w:rsidRDefault="00981A0D" w:rsidP="0052046C">
            <w:pPr>
              <w:pStyle w:val="Tabel-tekst"/>
              <w:rPr>
                <w:sz w:val="20"/>
              </w:rPr>
            </w:pPr>
            <w:r w:rsidRPr="006C721A">
              <w:rPr>
                <w:sz w:val="20"/>
              </w:rPr>
              <w:t>Madordning,</w:t>
            </w:r>
            <w:r w:rsidRPr="006C721A">
              <w:rPr>
                <w:spacing w:val="4"/>
                <w:sz w:val="20"/>
              </w:rPr>
              <w:t xml:space="preserve"> </w:t>
            </w:r>
            <w:r w:rsidRPr="006C721A">
              <w:rPr>
                <w:sz w:val="20"/>
              </w:rPr>
              <w:t>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28.09.24</w:t>
            </w:r>
          </w:p>
        </w:tc>
        <w:tc>
          <w:tcPr>
            <w:tcW w:w="4394" w:type="dxa"/>
          </w:tcPr>
          <w:p w:rsidR="00981A0D" w:rsidRPr="006C721A" w:rsidRDefault="00981A0D" w:rsidP="0052046C">
            <w:pPr>
              <w:pStyle w:val="Tabel-tekst"/>
              <w:rPr>
                <w:sz w:val="20"/>
              </w:rPr>
            </w:pPr>
            <w:r w:rsidRPr="006C721A">
              <w:rPr>
                <w:sz w:val="20"/>
              </w:rPr>
              <w:t>Forældrekontakt/-samarbejde, 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28.09.28</w:t>
            </w:r>
          </w:p>
        </w:tc>
        <w:tc>
          <w:tcPr>
            <w:tcW w:w="4394" w:type="dxa"/>
          </w:tcPr>
          <w:p w:rsidR="00981A0D" w:rsidRPr="006C721A" w:rsidRDefault="00981A0D" w:rsidP="0052046C">
            <w:pPr>
              <w:pStyle w:val="Tabel-tekst"/>
              <w:rPr>
                <w:sz w:val="20"/>
              </w:rPr>
            </w:pPr>
            <w:r w:rsidRPr="006C721A">
              <w:rPr>
                <w:sz w:val="20"/>
              </w:rPr>
              <w:t>Aktiviteter/arrangementer,</w:t>
            </w:r>
            <w:r w:rsidRPr="006C721A">
              <w:rPr>
                <w:spacing w:val="23"/>
                <w:sz w:val="20"/>
              </w:rPr>
              <w:t xml:space="preserve"> </w:t>
            </w:r>
            <w:r w:rsidRPr="006C721A">
              <w:rPr>
                <w:sz w:val="20"/>
              </w:rPr>
              <w:t>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28.09.32</w:t>
            </w:r>
          </w:p>
        </w:tc>
        <w:tc>
          <w:tcPr>
            <w:tcW w:w="4394" w:type="dxa"/>
          </w:tcPr>
          <w:p w:rsidR="00981A0D" w:rsidRPr="006C721A" w:rsidRDefault="00981A0D" w:rsidP="0052046C">
            <w:pPr>
              <w:pStyle w:val="Tabel-tekst"/>
              <w:rPr>
                <w:sz w:val="20"/>
              </w:rPr>
            </w:pPr>
            <w:r w:rsidRPr="006C721A">
              <w:rPr>
                <w:sz w:val="20"/>
              </w:rPr>
              <w:t>Børnenes</w:t>
            </w:r>
            <w:r w:rsidRPr="006C721A">
              <w:rPr>
                <w:spacing w:val="-12"/>
                <w:sz w:val="20"/>
              </w:rPr>
              <w:t xml:space="preserve"> </w:t>
            </w:r>
            <w:r w:rsidRPr="006C721A">
              <w:rPr>
                <w:sz w:val="20"/>
              </w:rPr>
              <w:t>sikkerhed,</w:t>
            </w:r>
            <w:r w:rsidRPr="006C721A">
              <w:rPr>
                <w:spacing w:val="-13"/>
                <w:sz w:val="20"/>
              </w:rPr>
              <w:t xml:space="preserve"> </w:t>
            </w:r>
            <w:r w:rsidRPr="006C721A">
              <w:rPr>
                <w:sz w:val="20"/>
              </w:rPr>
              <w:t>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28.09.36</w:t>
            </w:r>
          </w:p>
        </w:tc>
        <w:tc>
          <w:tcPr>
            <w:tcW w:w="4394" w:type="dxa"/>
          </w:tcPr>
          <w:p w:rsidR="00981A0D" w:rsidRPr="006C721A" w:rsidRDefault="00981A0D" w:rsidP="0052046C">
            <w:pPr>
              <w:pStyle w:val="Tabel-tekst"/>
              <w:rPr>
                <w:sz w:val="20"/>
              </w:rPr>
            </w:pPr>
            <w:r w:rsidRPr="006C721A">
              <w:rPr>
                <w:sz w:val="20"/>
              </w:rPr>
              <w:t>Hygiejniske</w:t>
            </w:r>
            <w:r w:rsidRPr="006C721A">
              <w:rPr>
                <w:spacing w:val="-14"/>
                <w:sz w:val="20"/>
              </w:rPr>
              <w:t xml:space="preserve"> </w:t>
            </w:r>
            <w:r w:rsidRPr="006C721A">
              <w:rPr>
                <w:sz w:val="20"/>
              </w:rPr>
              <w:t>forhold</w:t>
            </w:r>
            <w:r w:rsidRPr="006C721A">
              <w:rPr>
                <w:spacing w:val="-13"/>
                <w:sz w:val="20"/>
              </w:rPr>
              <w:t xml:space="preserve"> </w:t>
            </w:r>
            <w:r w:rsidRPr="006C721A">
              <w:rPr>
                <w:sz w:val="20"/>
              </w:rPr>
              <w:t>og</w:t>
            </w:r>
            <w:r w:rsidRPr="006C721A">
              <w:rPr>
                <w:spacing w:val="-13"/>
                <w:sz w:val="20"/>
              </w:rPr>
              <w:t xml:space="preserve"> </w:t>
            </w:r>
            <w:r w:rsidRPr="006C721A">
              <w:rPr>
                <w:sz w:val="20"/>
              </w:rPr>
              <w:t>sygdomme, 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28.09.40</w:t>
            </w:r>
          </w:p>
        </w:tc>
        <w:tc>
          <w:tcPr>
            <w:tcW w:w="4394" w:type="dxa"/>
          </w:tcPr>
          <w:p w:rsidR="00981A0D" w:rsidRPr="006C721A" w:rsidRDefault="00981A0D" w:rsidP="0052046C">
            <w:pPr>
              <w:pStyle w:val="Tabel-tekst"/>
              <w:rPr>
                <w:sz w:val="20"/>
              </w:rPr>
            </w:pPr>
            <w:r w:rsidRPr="006C721A">
              <w:rPr>
                <w:sz w:val="20"/>
              </w:rPr>
              <w:t>Optagelse</w:t>
            </w:r>
            <w:r w:rsidRPr="006C721A">
              <w:rPr>
                <w:spacing w:val="-8"/>
                <w:sz w:val="20"/>
              </w:rPr>
              <w:t xml:space="preserve"> </w:t>
            </w:r>
            <w:r w:rsidRPr="006C721A">
              <w:rPr>
                <w:sz w:val="20"/>
              </w:rPr>
              <w:t>i</w:t>
            </w:r>
            <w:r w:rsidRPr="006C721A">
              <w:rPr>
                <w:spacing w:val="-8"/>
                <w:sz w:val="20"/>
              </w:rPr>
              <w:t xml:space="preserve"> </w:t>
            </w:r>
            <w:r w:rsidRPr="006C721A">
              <w:rPr>
                <w:sz w:val="20"/>
              </w:rPr>
              <w:t>dagtilbud</w:t>
            </w:r>
            <w:r w:rsidRPr="006C721A">
              <w:rPr>
                <w:spacing w:val="-8"/>
                <w:sz w:val="20"/>
              </w:rPr>
              <w:t xml:space="preserve"> </w:t>
            </w:r>
            <w:r w:rsidRPr="006C721A">
              <w:rPr>
                <w:sz w:val="20"/>
              </w:rPr>
              <w:t>/</w:t>
            </w:r>
            <w:r w:rsidRPr="006C721A">
              <w:rPr>
                <w:spacing w:val="-7"/>
                <w:sz w:val="20"/>
              </w:rPr>
              <w:t xml:space="preserve"> </w:t>
            </w:r>
            <w:r w:rsidRPr="006C721A">
              <w:rPr>
                <w:sz w:val="20"/>
              </w:rPr>
              <w:t>plads</w:t>
            </w:r>
            <w:r w:rsidRPr="006C721A">
              <w:rPr>
                <w:spacing w:val="-9"/>
                <w:sz w:val="20"/>
              </w:rPr>
              <w:t xml:space="preserve"> </w:t>
            </w:r>
            <w:r w:rsidRPr="006C721A">
              <w:rPr>
                <w:sz w:val="20"/>
              </w:rPr>
              <w:t>i</w:t>
            </w:r>
            <w:r w:rsidRPr="006C721A">
              <w:rPr>
                <w:spacing w:val="-5"/>
                <w:sz w:val="20"/>
              </w:rPr>
              <w:t xml:space="preserve"> </w:t>
            </w:r>
            <w:r w:rsidRPr="006C721A">
              <w:rPr>
                <w:sz w:val="20"/>
              </w:rPr>
              <w:t>anden kommune / opsigelse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28.09.44</w:t>
            </w:r>
          </w:p>
        </w:tc>
        <w:tc>
          <w:tcPr>
            <w:tcW w:w="4394" w:type="dxa"/>
          </w:tcPr>
          <w:p w:rsidR="00981A0D" w:rsidRPr="006C721A" w:rsidRDefault="00981A0D" w:rsidP="0052046C">
            <w:pPr>
              <w:pStyle w:val="Tabel-tekst"/>
              <w:rPr>
                <w:sz w:val="20"/>
              </w:rPr>
            </w:pPr>
            <w:r w:rsidRPr="006C721A">
              <w:rPr>
                <w:sz w:val="20"/>
              </w:rPr>
              <w:t>Forældrebetaling</w:t>
            </w:r>
            <w:r w:rsidRPr="006C721A">
              <w:rPr>
                <w:spacing w:val="-12"/>
                <w:sz w:val="20"/>
              </w:rPr>
              <w:t xml:space="preserve"> </w:t>
            </w:r>
            <w:r w:rsidRPr="006C721A">
              <w:rPr>
                <w:sz w:val="20"/>
              </w:rPr>
              <w:t>for</w:t>
            </w:r>
            <w:r w:rsidRPr="006C721A">
              <w:rPr>
                <w:spacing w:val="-12"/>
                <w:sz w:val="20"/>
              </w:rPr>
              <w:t xml:space="preserve"> </w:t>
            </w:r>
            <w:r w:rsidRPr="006C721A">
              <w:rPr>
                <w:sz w:val="20"/>
              </w:rPr>
              <w:t>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28.09.48</w:t>
            </w:r>
          </w:p>
        </w:tc>
        <w:tc>
          <w:tcPr>
            <w:tcW w:w="4394" w:type="dxa"/>
          </w:tcPr>
          <w:p w:rsidR="00981A0D" w:rsidRPr="006C721A" w:rsidRDefault="00981A0D" w:rsidP="0052046C">
            <w:pPr>
              <w:pStyle w:val="Tabel-tekst"/>
              <w:rPr>
                <w:sz w:val="20"/>
              </w:rPr>
            </w:pPr>
            <w:r w:rsidRPr="006C721A">
              <w:rPr>
                <w:sz w:val="20"/>
              </w:rPr>
              <w:t>Fripladstilskud</w:t>
            </w:r>
            <w:r w:rsidRPr="006C721A">
              <w:rPr>
                <w:spacing w:val="-9"/>
                <w:sz w:val="20"/>
              </w:rPr>
              <w:t xml:space="preserve"> </w:t>
            </w:r>
            <w:r w:rsidRPr="006C721A">
              <w:rPr>
                <w:sz w:val="20"/>
              </w:rPr>
              <w:t>i</w:t>
            </w:r>
            <w:r w:rsidRPr="006C721A">
              <w:rPr>
                <w:spacing w:val="-8"/>
                <w:sz w:val="20"/>
              </w:rPr>
              <w:t xml:space="preserve"> </w:t>
            </w:r>
            <w:r w:rsidRPr="006C721A">
              <w:rPr>
                <w:sz w:val="20"/>
              </w:rPr>
              <w:t>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28.09.52</w:t>
            </w:r>
          </w:p>
        </w:tc>
        <w:tc>
          <w:tcPr>
            <w:tcW w:w="4394" w:type="dxa"/>
          </w:tcPr>
          <w:p w:rsidR="00981A0D" w:rsidRPr="006C721A" w:rsidRDefault="00981A0D" w:rsidP="0052046C">
            <w:pPr>
              <w:pStyle w:val="Tabel-tekst"/>
              <w:rPr>
                <w:sz w:val="20"/>
              </w:rPr>
            </w:pPr>
            <w:r w:rsidRPr="006C721A">
              <w:rPr>
                <w:sz w:val="20"/>
              </w:rPr>
              <w:t>Obligatorisk</w:t>
            </w:r>
            <w:r w:rsidRPr="006C721A">
              <w:rPr>
                <w:spacing w:val="-13"/>
                <w:sz w:val="20"/>
              </w:rPr>
              <w:t xml:space="preserve"> </w:t>
            </w:r>
            <w:r w:rsidRPr="006C721A">
              <w:rPr>
                <w:sz w:val="20"/>
              </w:rPr>
              <w:t>læringstilbud</w:t>
            </w:r>
            <w:r w:rsidRPr="006C721A">
              <w:rPr>
                <w:spacing w:val="-13"/>
                <w:sz w:val="20"/>
              </w:rPr>
              <w:t xml:space="preserve"> </w:t>
            </w:r>
            <w:r w:rsidRPr="006C721A">
              <w:rPr>
                <w:sz w:val="20"/>
              </w:rPr>
              <w:t>til</w:t>
            </w:r>
            <w:r w:rsidRPr="006C721A">
              <w:rPr>
                <w:spacing w:val="-13"/>
                <w:sz w:val="20"/>
              </w:rPr>
              <w:t xml:space="preserve"> </w:t>
            </w:r>
            <w:r w:rsidRPr="006C721A">
              <w:rPr>
                <w:sz w:val="20"/>
              </w:rPr>
              <w:t xml:space="preserve">1-årige </w:t>
            </w:r>
            <w:r w:rsidRPr="006C721A">
              <w:rPr>
                <w:spacing w:val="-4"/>
                <w:sz w:val="20"/>
              </w:rPr>
              <w:t>børn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28.12</w:t>
            </w:r>
          </w:p>
        </w:tc>
        <w:tc>
          <w:tcPr>
            <w:tcW w:w="4394" w:type="dxa"/>
          </w:tcPr>
          <w:p w:rsidR="00981A0D" w:rsidRPr="006C721A" w:rsidRDefault="00981A0D" w:rsidP="0052046C">
            <w:pPr>
              <w:pStyle w:val="Tabel-tekst"/>
              <w:rPr>
                <w:sz w:val="20"/>
              </w:rPr>
            </w:pPr>
            <w:r w:rsidRPr="006C721A">
              <w:rPr>
                <w:sz w:val="20"/>
              </w:rPr>
              <w:t>Fritidshjem</w:t>
            </w:r>
            <w:r w:rsidRPr="006C721A">
              <w:rPr>
                <w:spacing w:val="-7"/>
                <w:sz w:val="20"/>
              </w:rPr>
              <w:t xml:space="preserve"> </w:t>
            </w:r>
            <w:r w:rsidRPr="006C721A">
              <w:rPr>
                <w:sz w:val="20"/>
              </w:rPr>
              <w:t>til</w:t>
            </w:r>
            <w:r w:rsidRPr="006C721A">
              <w:rPr>
                <w:spacing w:val="-5"/>
                <w:sz w:val="20"/>
              </w:rPr>
              <w:t xml:space="preserve"> </w:t>
            </w:r>
            <w:r w:rsidRPr="006C721A">
              <w:rPr>
                <w:sz w:val="20"/>
              </w:rPr>
              <w:t>børn</w:t>
            </w:r>
            <w:r w:rsidRPr="006C721A">
              <w:rPr>
                <w:spacing w:val="-4"/>
                <w:sz w:val="20"/>
              </w:rPr>
              <w:t xml:space="preserve"> </w:t>
            </w:r>
            <w:r w:rsidRPr="006C721A">
              <w:rPr>
                <w:sz w:val="20"/>
              </w:rPr>
              <w:t>i</w:t>
            </w:r>
            <w:r w:rsidRPr="006C721A">
              <w:rPr>
                <w:spacing w:val="-6"/>
                <w:sz w:val="20"/>
              </w:rPr>
              <w:t xml:space="preserve"> </w:t>
            </w:r>
            <w:r w:rsidRPr="006C721A">
              <w:rPr>
                <w:sz w:val="20"/>
              </w:rPr>
              <w:t>skolealderen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28.12.00</w:t>
            </w:r>
          </w:p>
        </w:tc>
        <w:tc>
          <w:tcPr>
            <w:tcW w:w="4394" w:type="dxa"/>
          </w:tcPr>
          <w:p w:rsidR="00981A0D" w:rsidRPr="006C721A" w:rsidRDefault="00981A0D" w:rsidP="0052046C">
            <w:pPr>
              <w:pStyle w:val="Tabel-tekst"/>
              <w:rPr>
                <w:sz w:val="20"/>
              </w:rPr>
            </w:pPr>
            <w:r w:rsidRPr="006C721A">
              <w:rPr>
                <w:sz w:val="20"/>
              </w:rPr>
              <w:t>Fritidshjem</w:t>
            </w:r>
            <w:r w:rsidRPr="006C721A">
              <w:rPr>
                <w:spacing w:val="-10"/>
                <w:sz w:val="20"/>
              </w:rPr>
              <w:t xml:space="preserve"> </w:t>
            </w:r>
            <w:r w:rsidRPr="006C721A">
              <w:rPr>
                <w:sz w:val="20"/>
              </w:rPr>
              <w:t>til</w:t>
            </w:r>
            <w:r w:rsidRPr="006C721A">
              <w:rPr>
                <w:spacing w:val="-9"/>
                <w:sz w:val="20"/>
              </w:rPr>
              <w:t xml:space="preserve"> </w:t>
            </w:r>
            <w:r w:rsidRPr="006C721A">
              <w:rPr>
                <w:sz w:val="20"/>
              </w:rPr>
              <w:t>børn</w:t>
            </w:r>
            <w:r w:rsidRPr="006C721A">
              <w:rPr>
                <w:spacing w:val="-8"/>
                <w:sz w:val="20"/>
              </w:rPr>
              <w:t xml:space="preserve"> </w:t>
            </w:r>
            <w:r w:rsidRPr="006C721A">
              <w:rPr>
                <w:sz w:val="20"/>
              </w:rPr>
              <w:t>i</w:t>
            </w:r>
            <w:r w:rsidRPr="006C721A">
              <w:rPr>
                <w:spacing w:val="-9"/>
                <w:sz w:val="20"/>
              </w:rPr>
              <w:t xml:space="preserve"> </w:t>
            </w:r>
            <w:r w:rsidRPr="006C721A">
              <w:rPr>
                <w:sz w:val="20"/>
              </w:rPr>
              <w:t>skolealderen</w:t>
            </w:r>
            <w:r w:rsidRPr="006C721A">
              <w:rPr>
                <w:spacing w:val="-9"/>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28.12.04</w:t>
            </w:r>
          </w:p>
        </w:tc>
        <w:tc>
          <w:tcPr>
            <w:tcW w:w="4394" w:type="dxa"/>
          </w:tcPr>
          <w:p w:rsidR="00981A0D" w:rsidRPr="006C721A" w:rsidRDefault="00981A0D" w:rsidP="0052046C">
            <w:pPr>
              <w:pStyle w:val="Tabel-tekst"/>
              <w:rPr>
                <w:sz w:val="20"/>
              </w:rPr>
            </w:pPr>
            <w:r w:rsidRPr="006C721A">
              <w:rPr>
                <w:sz w:val="20"/>
              </w:rPr>
              <w:t>Børnemiljøvurdering</w:t>
            </w:r>
            <w:r w:rsidRPr="006C721A">
              <w:rPr>
                <w:spacing w:val="-14"/>
                <w:sz w:val="20"/>
              </w:rPr>
              <w:t xml:space="preserve"> </w:t>
            </w:r>
            <w:r w:rsidRPr="006C721A">
              <w:rPr>
                <w:sz w:val="20"/>
              </w:rPr>
              <w:t>m.v.,</w:t>
            </w:r>
            <w:r w:rsidRPr="006C721A">
              <w:rPr>
                <w:spacing w:val="-12"/>
                <w:sz w:val="20"/>
              </w:rPr>
              <w:t xml:space="preserve"> </w:t>
            </w:r>
            <w:r w:rsidRPr="006C721A">
              <w:rPr>
                <w:sz w:val="20"/>
              </w:rPr>
              <w:t>fritidshjem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28.12.08</w:t>
            </w:r>
          </w:p>
        </w:tc>
        <w:tc>
          <w:tcPr>
            <w:tcW w:w="4394" w:type="dxa"/>
          </w:tcPr>
          <w:p w:rsidR="00981A0D" w:rsidRPr="006C721A" w:rsidRDefault="00981A0D" w:rsidP="0052046C">
            <w:pPr>
              <w:pStyle w:val="Tabel-tekst"/>
              <w:rPr>
                <w:sz w:val="20"/>
              </w:rPr>
            </w:pPr>
            <w:r w:rsidRPr="006C721A">
              <w:rPr>
                <w:sz w:val="20"/>
              </w:rPr>
              <w:t>Forældrebestyrelser</w:t>
            </w:r>
            <w:r w:rsidRPr="006C721A">
              <w:rPr>
                <w:spacing w:val="-14"/>
                <w:sz w:val="20"/>
              </w:rPr>
              <w:t xml:space="preserve"> </w:t>
            </w:r>
            <w:r w:rsidRPr="006C721A">
              <w:rPr>
                <w:sz w:val="20"/>
              </w:rPr>
              <w:t>og</w:t>
            </w:r>
            <w:r w:rsidRPr="006C721A">
              <w:rPr>
                <w:spacing w:val="-13"/>
                <w:sz w:val="20"/>
              </w:rPr>
              <w:t xml:space="preserve"> </w:t>
            </w:r>
            <w:r w:rsidRPr="006C721A">
              <w:rPr>
                <w:sz w:val="20"/>
              </w:rPr>
              <w:t>principper</w:t>
            </w:r>
            <w:r w:rsidRPr="006C721A">
              <w:rPr>
                <w:spacing w:val="-13"/>
                <w:sz w:val="20"/>
              </w:rPr>
              <w:t xml:space="preserve"> </w:t>
            </w:r>
            <w:r w:rsidRPr="006C721A">
              <w:rPr>
                <w:sz w:val="20"/>
              </w:rPr>
              <w:t>for fritidshjemmets 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28.09.12</w:t>
            </w:r>
          </w:p>
        </w:tc>
        <w:tc>
          <w:tcPr>
            <w:tcW w:w="4394" w:type="dxa"/>
          </w:tcPr>
          <w:p w:rsidR="00981A0D" w:rsidRPr="006C721A" w:rsidRDefault="00981A0D" w:rsidP="0052046C">
            <w:pPr>
              <w:pStyle w:val="Tabel-tekst"/>
              <w:rPr>
                <w:sz w:val="20"/>
              </w:rPr>
            </w:pPr>
            <w:r w:rsidRPr="006C721A">
              <w:rPr>
                <w:sz w:val="20"/>
              </w:rPr>
              <w:t>Børnemiljø</w:t>
            </w:r>
            <w:r w:rsidRPr="006C721A">
              <w:rPr>
                <w:spacing w:val="-11"/>
                <w:sz w:val="20"/>
              </w:rPr>
              <w:t xml:space="preserve"> </w:t>
            </w:r>
            <w:r w:rsidRPr="006C721A">
              <w:rPr>
                <w:sz w:val="20"/>
              </w:rPr>
              <w:t>m.v.,</w:t>
            </w:r>
            <w:r w:rsidRPr="006C721A">
              <w:rPr>
                <w:spacing w:val="-11"/>
                <w:sz w:val="20"/>
              </w:rPr>
              <w:t xml:space="preserve"> </w:t>
            </w:r>
            <w:r w:rsidRPr="006C721A">
              <w:rPr>
                <w:sz w:val="20"/>
              </w:rPr>
              <w:t>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28.09.16</w:t>
            </w:r>
          </w:p>
        </w:tc>
        <w:tc>
          <w:tcPr>
            <w:tcW w:w="4394" w:type="dxa"/>
          </w:tcPr>
          <w:p w:rsidR="00981A0D" w:rsidRPr="006C721A" w:rsidRDefault="00981A0D" w:rsidP="0052046C">
            <w:pPr>
              <w:pStyle w:val="Tabel-tekst"/>
              <w:rPr>
                <w:sz w:val="20"/>
              </w:rPr>
            </w:pPr>
            <w:r w:rsidRPr="006C721A">
              <w:rPr>
                <w:sz w:val="20"/>
              </w:rPr>
              <w:t>Forældrebestyrelser</w:t>
            </w:r>
            <w:r w:rsidRPr="006C721A">
              <w:rPr>
                <w:spacing w:val="-14"/>
                <w:sz w:val="20"/>
              </w:rPr>
              <w:t xml:space="preserve"> </w:t>
            </w:r>
            <w:r w:rsidRPr="006C721A">
              <w:rPr>
                <w:sz w:val="20"/>
              </w:rPr>
              <w:t>og</w:t>
            </w:r>
            <w:r w:rsidRPr="006C721A">
              <w:rPr>
                <w:spacing w:val="-13"/>
                <w:sz w:val="20"/>
              </w:rPr>
              <w:t xml:space="preserve"> </w:t>
            </w:r>
            <w:r w:rsidRPr="006C721A">
              <w:rPr>
                <w:sz w:val="20"/>
              </w:rPr>
              <w:t>principper</w:t>
            </w:r>
            <w:r w:rsidRPr="006C721A">
              <w:rPr>
                <w:spacing w:val="-13"/>
                <w:sz w:val="20"/>
              </w:rPr>
              <w:t xml:space="preserve"> </w:t>
            </w:r>
            <w:r w:rsidRPr="006C721A">
              <w:rPr>
                <w:sz w:val="20"/>
              </w:rPr>
              <w:t>for dagtilbuddets 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28.09.20</w:t>
            </w:r>
          </w:p>
        </w:tc>
        <w:tc>
          <w:tcPr>
            <w:tcW w:w="4394" w:type="dxa"/>
          </w:tcPr>
          <w:p w:rsidR="00981A0D" w:rsidRPr="006C721A" w:rsidRDefault="00981A0D" w:rsidP="0052046C">
            <w:pPr>
              <w:pStyle w:val="Tabel-tekst"/>
              <w:rPr>
                <w:sz w:val="20"/>
              </w:rPr>
            </w:pPr>
            <w:r w:rsidRPr="006C721A">
              <w:rPr>
                <w:sz w:val="20"/>
              </w:rPr>
              <w:t>Madordning,</w:t>
            </w:r>
            <w:r w:rsidRPr="006C721A">
              <w:rPr>
                <w:spacing w:val="4"/>
                <w:sz w:val="20"/>
              </w:rPr>
              <w:t xml:space="preserve"> </w:t>
            </w:r>
            <w:r w:rsidRPr="006C721A">
              <w:rPr>
                <w:sz w:val="20"/>
              </w:rPr>
              <w:t>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28.09.24</w:t>
            </w:r>
          </w:p>
        </w:tc>
        <w:tc>
          <w:tcPr>
            <w:tcW w:w="4394" w:type="dxa"/>
          </w:tcPr>
          <w:p w:rsidR="00981A0D" w:rsidRPr="006C721A" w:rsidRDefault="00981A0D" w:rsidP="0052046C">
            <w:pPr>
              <w:pStyle w:val="Tabel-tekst"/>
              <w:rPr>
                <w:sz w:val="20"/>
              </w:rPr>
            </w:pPr>
            <w:r w:rsidRPr="006C721A">
              <w:rPr>
                <w:sz w:val="20"/>
              </w:rPr>
              <w:t>Forældrekontakt/-samarbejde, 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28.09.28</w:t>
            </w:r>
          </w:p>
        </w:tc>
        <w:tc>
          <w:tcPr>
            <w:tcW w:w="4394" w:type="dxa"/>
          </w:tcPr>
          <w:p w:rsidR="00981A0D" w:rsidRPr="006C721A" w:rsidRDefault="00981A0D" w:rsidP="0052046C">
            <w:pPr>
              <w:pStyle w:val="Tabel-tekst"/>
              <w:rPr>
                <w:sz w:val="20"/>
              </w:rPr>
            </w:pPr>
            <w:r w:rsidRPr="006C721A">
              <w:rPr>
                <w:sz w:val="20"/>
              </w:rPr>
              <w:t>Aktiviteter/arrangementer,</w:t>
            </w:r>
            <w:r w:rsidRPr="006C721A">
              <w:rPr>
                <w:spacing w:val="23"/>
                <w:sz w:val="20"/>
              </w:rPr>
              <w:t xml:space="preserve"> </w:t>
            </w:r>
            <w:r w:rsidRPr="006C721A">
              <w:rPr>
                <w:sz w:val="20"/>
              </w:rPr>
              <w:t>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28.09.32</w:t>
            </w:r>
          </w:p>
        </w:tc>
        <w:tc>
          <w:tcPr>
            <w:tcW w:w="4394" w:type="dxa"/>
          </w:tcPr>
          <w:p w:rsidR="00981A0D" w:rsidRPr="006C721A" w:rsidRDefault="00981A0D" w:rsidP="0052046C">
            <w:pPr>
              <w:pStyle w:val="Tabel-tekst"/>
              <w:rPr>
                <w:sz w:val="20"/>
              </w:rPr>
            </w:pPr>
            <w:r w:rsidRPr="006C721A">
              <w:rPr>
                <w:sz w:val="20"/>
              </w:rPr>
              <w:t>Børnenes</w:t>
            </w:r>
            <w:r w:rsidRPr="006C721A">
              <w:rPr>
                <w:spacing w:val="-12"/>
                <w:sz w:val="20"/>
              </w:rPr>
              <w:t xml:space="preserve"> </w:t>
            </w:r>
            <w:r w:rsidRPr="006C721A">
              <w:rPr>
                <w:sz w:val="20"/>
              </w:rPr>
              <w:t>sikkerhed,</w:t>
            </w:r>
            <w:r w:rsidRPr="006C721A">
              <w:rPr>
                <w:spacing w:val="-13"/>
                <w:sz w:val="20"/>
              </w:rPr>
              <w:t xml:space="preserve"> </w:t>
            </w:r>
            <w:r w:rsidRPr="006C721A">
              <w:rPr>
                <w:sz w:val="20"/>
              </w:rPr>
              <w:t>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28.09.36</w:t>
            </w:r>
          </w:p>
        </w:tc>
        <w:tc>
          <w:tcPr>
            <w:tcW w:w="4394" w:type="dxa"/>
          </w:tcPr>
          <w:p w:rsidR="00981A0D" w:rsidRPr="006C721A" w:rsidRDefault="00981A0D" w:rsidP="0052046C">
            <w:pPr>
              <w:pStyle w:val="Tabel-tekst"/>
              <w:rPr>
                <w:sz w:val="20"/>
              </w:rPr>
            </w:pPr>
            <w:r w:rsidRPr="006C721A">
              <w:rPr>
                <w:sz w:val="20"/>
              </w:rPr>
              <w:t>Hygiejniske</w:t>
            </w:r>
            <w:r w:rsidRPr="006C721A">
              <w:rPr>
                <w:spacing w:val="-14"/>
                <w:sz w:val="20"/>
              </w:rPr>
              <w:t xml:space="preserve"> </w:t>
            </w:r>
            <w:r w:rsidRPr="006C721A">
              <w:rPr>
                <w:sz w:val="20"/>
              </w:rPr>
              <w:t>forhold</w:t>
            </w:r>
            <w:r w:rsidRPr="006C721A">
              <w:rPr>
                <w:spacing w:val="-13"/>
                <w:sz w:val="20"/>
              </w:rPr>
              <w:t xml:space="preserve"> </w:t>
            </w:r>
            <w:r w:rsidRPr="006C721A">
              <w:rPr>
                <w:sz w:val="20"/>
              </w:rPr>
              <w:t>og</w:t>
            </w:r>
            <w:r w:rsidRPr="006C721A">
              <w:rPr>
                <w:spacing w:val="-13"/>
                <w:sz w:val="20"/>
              </w:rPr>
              <w:t xml:space="preserve"> </w:t>
            </w:r>
            <w:r w:rsidRPr="006C721A">
              <w:rPr>
                <w:sz w:val="20"/>
              </w:rPr>
              <w:t>sygdomme, 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28.09.40</w:t>
            </w:r>
          </w:p>
        </w:tc>
        <w:tc>
          <w:tcPr>
            <w:tcW w:w="4394" w:type="dxa"/>
          </w:tcPr>
          <w:p w:rsidR="00981A0D" w:rsidRPr="006C721A" w:rsidRDefault="00981A0D" w:rsidP="0052046C">
            <w:pPr>
              <w:pStyle w:val="Tabel-tekst"/>
              <w:rPr>
                <w:sz w:val="20"/>
              </w:rPr>
            </w:pPr>
            <w:r w:rsidRPr="006C721A">
              <w:rPr>
                <w:sz w:val="20"/>
              </w:rPr>
              <w:t>Optagelse</w:t>
            </w:r>
            <w:r w:rsidRPr="006C721A">
              <w:rPr>
                <w:spacing w:val="-8"/>
                <w:sz w:val="20"/>
              </w:rPr>
              <w:t xml:space="preserve"> </w:t>
            </w:r>
            <w:r w:rsidRPr="006C721A">
              <w:rPr>
                <w:sz w:val="20"/>
              </w:rPr>
              <w:t>i</w:t>
            </w:r>
            <w:r w:rsidRPr="006C721A">
              <w:rPr>
                <w:spacing w:val="-8"/>
                <w:sz w:val="20"/>
              </w:rPr>
              <w:t xml:space="preserve"> </w:t>
            </w:r>
            <w:r w:rsidRPr="006C721A">
              <w:rPr>
                <w:sz w:val="20"/>
              </w:rPr>
              <w:t>dagtilbud</w:t>
            </w:r>
            <w:r w:rsidRPr="006C721A">
              <w:rPr>
                <w:spacing w:val="-8"/>
                <w:sz w:val="20"/>
              </w:rPr>
              <w:t xml:space="preserve"> </w:t>
            </w:r>
            <w:r w:rsidRPr="006C721A">
              <w:rPr>
                <w:sz w:val="20"/>
              </w:rPr>
              <w:t>/</w:t>
            </w:r>
            <w:r w:rsidRPr="006C721A">
              <w:rPr>
                <w:spacing w:val="-7"/>
                <w:sz w:val="20"/>
              </w:rPr>
              <w:t xml:space="preserve"> </w:t>
            </w:r>
            <w:r w:rsidRPr="006C721A">
              <w:rPr>
                <w:sz w:val="20"/>
              </w:rPr>
              <w:t>plads</w:t>
            </w:r>
            <w:r w:rsidRPr="006C721A">
              <w:rPr>
                <w:spacing w:val="-9"/>
                <w:sz w:val="20"/>
              </w:rPr>
              <w:t xml:space="preserve"> </w:t>
            </w:r>
            <w:r w:rsidRPr="006C721A">
              <w:rPr>
                <w:sz w:val="20"/>
              </w:rPr>
              <w:t>i</w:t>
            </w:r>
            <w:r w:rsidRPr="006C721A">
              <w:rPr>
                <w:spacing w:val="-5"/>
                <w:sz w:val="20"/>
              </w:rPr>
              <w:t xml:space="preserve"> </w:t>
            </w:r>
            <w:r w:rsidRPr="006C721A">
              <w:rPr>
                <w:sz w:val="20"/>
              </w:rPr>
              <w:t>anden kommune / opsigelse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28.09.44</w:t>
            </w:r>
          </w:p>
        </w:tc>
        <w:tc>
          <w:tcPr>
            <w:tcW w:w="4394" w:type="dxa"/>
          </w:tcPr>
          <w:p w:rsidR="00981A0D" w:rsidRPr="006C721A" w:rsidRDefault="00981A0D" w:rsidP="0052046C">
            <w:pPr>
              <w:pStyle w:val="Tabel-tekst"/>
              <w:rPr>
                <w:sz w:val="20"/>
              </w:rPr>
            </w:pPr>
            <w:r w:rsidRPr="006C721A">
              <w:rPr>
                <w:sz w:val="20"/>
              </w:rPr>
              <w:t>Forældrebetaling</w:t>
            </w:r>
            <w:r w:rsidRPr="006C721A">
              <w:rPr>
                <w:spacing w:val="-12"/>
                <w:sz w:val="20"/>
              </w:rPr>
              <w:t xml:space="preserve"> </w:t>
            </w:r>
            <w:r w:rsidRPr="006C721A">
              <w:rPr>
                <w:sz w:val="20"/>
              </w:rPr>
              <w:t>for</w:t>
            </w:r>
            <w:r w:rsidRPr="006C721A">
              <w:rPr>
                <w:spacing w:val="-12"/>
                <w:sz w:val="20"/>
              </w:rPr>
              <w:t xml:space="preserve"> </w:t>
            </w:r>
            <w:r w:rsidRPr="006C721A">
              <w:rPr>
                <w:sz w:val="20"/>
              </w:rPr>
              <w:t>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28.09.48</w:t>
            </w:r>
          </w:p>
        </w:tc>
        <w:tc>
          <w:tcPr>
            <w:tcW w:w="4394" w:type="dxa"/>
          </w:tcPr>
          <w:p w:rsidR="00981A0D" w:rsidRPr="006C721A" w:rsidRDefault="00981A0D" w:rsidP="0052046C">
            <w:pPr>
              <w:pStyle w:val="Tabel-tekst"/>
              <w:rPr>
                <w:sz w:val="20"/>
              </w:rPr>
            </w:pPr>
            <w:r w:rsidRPr="006C721A">
              <w:rPr>
                <w:sz w:val="20"/>
              </w:rPr>
              <w:t>Fripladstilskud</w:t>
            </w:r>
            <w:r w:rsidRPr="006C721A">
              <w:rPr>
                <w:spacing w:val="-9"/>
                <w:sz w:val="20"/>
              </w:rPr>
              <w:t xml:space="preserve"> </w:t>
            </w:r>
            <w:r w:rsidRPr="006C721A">
              <w:rPr>
                <w:sz w:val="20"/>
              </w:rPr>
              <w:t>i</w:t>
            </w:r>
            <w:r w:rsidRPr="006C721A">
              <w:rPr>
                <w:spacing w:val="-8"/>
                <w:sz w:val="20"/>
              </w:rPr>
              <w:t xml:space="preserve"> </w:t>
            </w:r>
            <w:r w:rsidRPr="006C721A">
              <w:rPr>
                <w:sz w:val="20"/>
              </w:rPr>
              <w:t>dagtilbud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28.09.52</w:t>
            </w:r>
          </w:p>
        </w:tc>
        <w:tc>
          <w:tcPr>
            <w:tcW w:w="4394" w:type="dxa"/>
          </w:tcPr>
          <w:p w:rsidR="00981A0D" w:rsidRPr="006C721A" w:rsidRDefault="00981A0D" w:rsidP="0052046C">
            <w:pPr>
              <w:pStyle w:val="Tabel-tekst"/>
              <w:rPr>
                <w:sz w:val="20"/>
              </w:rPr>
            </w:pPr>
            <w:r w:rsidRPr="006C721A">
              <w:rPr>
                <w:sz w:val="20"/>
              </w:rPr>
              <w:t>Obligatorisk</w:t>
            </w:r>
            <w:r w:rsidRPr="006C721A">
              <w:rPr>
                <w:spacing w:val="-13"/>
                <w:sz w:val="20"/>
              </w:rPr>
              <w:t xml:space="preserve"> </w:t>
            </w:r>
            <w:r w:rsidRPr="006C721A">
              <w:rPr>
                <w:sz w:val="20"/>
              </w:rPr>
              <w:t>læringstilbud</w:t>
            </w:r>
            <w:r w:rsidRPr="006C721A">
              <w:rPr>
                <w:spacing w:val="-13"/>
                <w:sz w:val="20"/>
              </w:rPr>
              <w:t xml:space="preserve"> </w:t>
            </w:r>
            <w:r w:rsidRPr="006C721A">
              <w:rPr>
                <w:sz w:val="20"/>
              </w:rPr>
              <w:t>til</w:t>
            </w:r>
            <w:r w:rsidRPr="006C721A">
              <w:rPr>
                <w:spacing w:val="-13"/>
                <w:sz w:val="20"/>
              </w:rPr>
              <w:t xml:space="preserve"> </w:t>
            </w:r>
            <w:r w:rsidRPr="006C721A">
              <w:rPr>
                <w:sz w:val="20"/>
              </w:rPr>
              <w:t xml:space="preserve">1-årige </w:t>
            </w:r>
            <w:r w:rsidRPr="006C721A">
              <w:rPr>
                <w:spacing w:val="-4"/>
                <w:sz w:val="20"/>
              </w:rPr>
              <w:t>børn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28.12</w:t>
            </w:r>
          </w:p>
        </w:tc>
        <w:tc>
          <w:tcPr>
            <w:tcW w:w="4394" w:type="dxa"/>
          </w:tcPr>
          <w:p w:rsidR="00981A0D" w:rsidRPr="006C721A" w:rsidRDefault="00981A0D" w:rsidP="0052046C">
            <w:pPr>
              <w:pStyle w:val="Tabel-tekst"/>
              <w:rPr>
                <w:sz w:val="20"/>
              </w:rPr>
            </w:pPr>
            <w:r w:rsidRPr="006C721A">
              <w:rPr>
                <w:sz w:val="20"/>
              </w:rPr>
              <w:t>Fritidshjem</w:t>
            </w:r>
            <w:r w:rsidRPr="006C721A">
              <w:rPr>
                <w:spacing w:val="-7"/>
                <w:sz w:val="20"/>
              </w:rPr>
              <w:t xml:space="preserve"> </w:t>
            </w:r>
            <w:r w:rsidRPr="006C721A">
              <w:rPr>
                <w:sz w:val="20"/>
              </w:rPr>
              <w:t>til</w:t>
            </w:r>
            <w:r w:rsidRPr="006C721A">
              <w:rPr>
                <w:spacing w:val="-5"/>
                <w:sz w:val="20"/>
              </w:rPr>
              <w:t xml:space="preserve"> </w:t>
            </w:r>
            <w:r w:rsidRPr="006C721A">
              <w:rPr>
                <w:sz w:val="20"/>
              </w:rPr>
              <w:t>børn</w:t>
            </w:r>
            <w:r w:rsidRPr="006C721A">
              <w:rPr>
                <w:spacing w:val="-4"/>
                <w:sz w:val="20"/>
              </w:rPr>
              <w:t xml:space="preserve"> </w:t>
            </w:r>
            <w:r w:rsidRPr="006C721A">
              <w:rPr>
                <w:sz w:val="20"/>
              </w:rPr>
              <w:t>i</w:t>
            </w:r>
            <w:r w:rsidRPr="006C721A">
              <w:rPr>
                <w:spacing w:val="-6"/>
                <w:sz w:val="20"/>
              </w:rPr>
              <w:t xml:space="preserve"> </w:t>
            </w:r>
            <w:r w:rsidRPr="006C721A">
              <w:rPr>
                <w:sz w:val="20"/>
              </w:rPr>
              <w:t>skolealderen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28.12.00</w:t>
            </w:r>
          </w:p>
        </w:tc>
        <w:tc>
          <w:tcPr>
            <w:tcW w:w="4394" w:type="dxa"/>
          </w:tcPr>
          <w:p w:rsidR="00981A0D" w:rsidRPr="006C721A" w:rsidRDefault="00981A0D" w:rsidP="0052046C">
            <w:pPr>
              <w:pStyle w:val="Tabel-tekst"/>
              <w:rPr>
                <w:sz w:val="20"/>
              </w:rPr>
            </w:pPr>
            <w:r w:rsidRPr="006C721A">
              <w:rPr>
                <w:sz w:val="20"/>
              </w:rPr>
              <w:t>Fritidshjem</w:t>
            </w:r>
            <w:r w:rsidRPr="006C721A">
              <w:rPr>
                <w:spacing w:val="-10"/>
                <w:sz w:val="20"/>
              </w:rPr>
              <w:t xml:space="preserve"> </w:t>
            </w:r>
            <w:r w:rsidRPr="006C721A">
              <w:rPr>
                <w:sz w:val="20"/>
              </w:rPr>
              <w:t>til</w:t>
            </w:r>
            <w:r w:rsidRPr="006C721A">
              <w:rPr>
                <w:spacing w:val="-9"/>
                <w:sz w:val="20"/>
              </w:rPr>
              <w:t xml:space="preserve"> </w:t>
            </w:r>
            <w:r w:rsidRPr="006C721A">
              <w:rPr>
                <w:sz w:val="20"/>
              </w:rPr>
              <w:t>børn</w:t>
            </w:r>
            <w:r w:rsidRPr="006C721A">
              <w:rPr>
                <w:spacing w:val="-8"/>
                <w:sz w:val="20"/>
              </w:rPr>
              <w:t xml:space="preserve"> </w:t>
            </w:r>
            <w:r w:rsidRPr="006C721A">
              <w:rPr>
                <w:sz w:val="20"/>
              </w:rPr>
              <w:t>i</w:t>
            </w:r>
            <w:r w:rsidRPr="006C721A">
              <w:rPr>
                <w:spacing w:val="-9"/>
                <w:sz w:val="20"/>
              </w:rPr>
              <w:t xml:space="preserve"> </w:t>
            </w:r>
            <w:r w:rsidRPr="006C721A">
              <w:rPr>
                <w:sz w:val="20"/>
              </w:rPr>
              <w:t>skolealderen</w:t>
            </w:r>
            <w:r w:rsidRPr="006C721A">
              <w:rPr>
                <w:spacing w:val="-9"/>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28.12.04</w:t>
            </w:r>
          </w:p>
        </w:tc>
        <w:tc>
          <w:tcPr>
            <w:tcW w:w="4394" w:type="dxa"/>
          </w:tcPr>
          <w:p w:rsidR="00981A0D" w:rsidRPr="006C721A" w:rsidRDefault="00981A0D" w:rsidP="0052046C">
            <w:pPr>
              <w:pStyle w:val="Tabel-tekst"/>
              <w:rPr>
                <w:sz w:val="20"/>
              </w:rPr>
            </w:pPr>
            <w:r w:rsidRPr="006C721A">
              <w:rPr>
                <w:sz w:val="20"/>
              </w:rPr>
              <w:t>Børnemiljøvurdering</w:t>
            </w:r>
            <w:r w:rsidRPr="006C721A">
              <w:rPr>
                <w:spacing w:val="-14"/>
                <w:sz w:val="20"/>
              </w:rPr>
              <w:t xml:space="preserve"> </w:t>
            </w:r>
            <w:r w:rsidRPr="006C721A">
              <w:rPr>
                <w:sz w:val="20"/>
              </w:rPr>
              <w:t>m.v.,</w:t>
            </w:r>
            <w:r w:rsidRPr="006C721A">
              <w:rPr>
                <w:spacing w:val="-12"/>
                <w:sz w:val="20"/>
              </w:rPr>
              <w:t xml:space="preserve"> </w:t>
            </w:r>
            <w:r w:rsidRPr="006C721A">
              <w:rPr>
                <w:sz w:val="20"/>
              </w:rPr>
              <w:t>fritidshjem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28.12.08</w:t>
            </w:r>
          </w:p>
        </w:tc>
        <w:tc>
          <w:tcPr>
            <w:tcW w:w="4394" w:type="dxa"/>
          </w:tcPr>
          <w:p w:rsidR="00981A0D" w:rsidRPr="006C721A" w:rsidRDefault="00981A0D" w:rsidP="0052046C">
            <w:pPr>
              <w:pStyle w:val="Tabel-tekst"/>
              <w:rPr>
                <w:sz w:val="20"/>
              </w:rPr>
            </w:pPr>
            <w:r w:rsidRPr="006C721A">
              <w:rPr>
                <w:sz w:val="20"/>
              </w:rPr>
              <w:t>Forældrebestyrelser</w:t>
            </w:r>
            <w:r w:rsidRPr="006C721A">
              <w:rPr>
                <w:spacing w:val="-14"/>
                <w:sz w:val="20"/>
              </w:rPr>
              <w:t xml:space="preserve"> </w:t>
            </w:r>
            <w:r w:rsidRPr="006C721A">
              <w:rPr>
                <w:sz w:val="20"/>
              </w:rPr>
              <w:t>og</w:t>
            </w:r>
            <w:r w:rsidRPr="006C721A">
              <w:rPr>
                <w:spacing w:val="-13"/>
                <w:sz w:val="20"/>
              </w:rPr>
              <w:t xml:space="preserve"> </w:t>
            </w:r>
            <w:r w:rsidRPr="006C721A">
              <w:rPr>
                <w:sz w:val="20"/>
              </w:rPr>
              <w:t>principper</w:t>
            </w:r>
            <w:r w:rsidRPr="006C721A">
              <w:rPr>
                <w:spacing w:val="-13"/>
                <w:sz w:val="20"/>
              </w:rPr>
              <w:t xml:space="preserve"> </w:t>
            </w:r>
            <w:r w:rsidRPr="006C721A">
              <w:rPr>
                <w:sz w:val="20"/>
              </w:rPr>
              <w:t>for fritidshjemmets 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28.12.12</w:t>
            </w:r>
          </w:p>
        </w:tc>
        <w:tc>
          <w:tcPr>
            <w:tcW w:w="4394" w:type="dxa"/>
          </w:tcPr>
          <w:p w:rsidR="00981A0D" w:rsidRPr="006C721A" w:rsidRDefault="00981A0D" w:rsidP="0052046C">
            <w:pPr>
              <w:pStyle w:val="Tabel-tekst"/>
              <w:rPr>
                <w:sz w:val="20"/>
              </w:rPr>
            </w:pPr>
            <w:r w:rsidRPr="006C721A">
              <w:rPr>
                <w:sz w:val="20"/>
              </w:rPr>
              <w:t>Madordning,</w:t>
            </w:r>
            <w:r w:rsidRPr="006C721A">
              <w:rPr>
                <w:spacing w:val="4"/>
                <w:sz w:val="20"/>
              </w:rPr>
              <w:t xml:space="preserve"> </w:t>
            </w:r>
            <w:r w:rsidRPr="006C721A">
              <w:rPr>
                <w:sz w:val="20"/>
              </w:rPr>
              <w:t>fritidshjem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28.12.16</w:t>
            </w:r>
          </w:p>
        </w:tc>
        <w:tc>
          <w:tcPr>
            <w:tcW w:w="4394" w:type="dxa"/>
          </w:tcPr>
          <w:p w:rsidR="00981A0D" w:rsidRPr="006C721A" w:rsidRDefault="00981A0D" w:rsidP="0052046C">
            <w:pPr>
              <w:pStyle w:val="Tabel-tekst"/>
              <w:rPr>
                <w:sz w:val="20"/>
              </w:rPr>
            </w:pPr>
            <w:r w:rsidRPr="006C721A">
              <w:rPr>
                <w:sz w:val="20"/>
              </w:rPr>
              <w:t>Forældrekontakt/-samarbejde, fritidshjem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28.12.20</w:t>
            </w:r>
          </w:p>
        </w:tc>
        <w:tc>
          <w:tcPr>
            <w:tcW w:w="4394" w:type="dxa"/>
          </w:tcPr>
          <w:p w:rsidR="00981A0D" w:rsidRPr="006C721A" w:rsidRDefault="00981A0D" w:rsidP="0052046C">
            <w:pPr>
              <w:pStyle w:val="Tabel-tekst"/>
              <w:rPr>
                <w:sz w:val="20"/>
              </w:rPr>
            </w:pPr>
            <w:r w:rsidRPr="006C721A">
              <w:rPr>
                <w:sz w:val="20"/>
              </w:rPr>
              <w:t>Aktiviteter/arrangementer, fritidshjem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28.12.24</w:t>
            </w:r>
          </w:p>
        </w:tc>
        <w:tc>
          <w:tcPr>
            <w:tcW w:w="4394" w:type="dxa"/>
          </w:tcPr>
          <w:p w:rsidR="00981A0D" w:rsidRPr="006C721A" w:rsidRDefault="00981A0D" w:rsidP="0052046C">
            <w:pPr>
              <w:pStyle w:val="Tabel-tekst"/>
              <w:rPr>
                <w:sz w:val="20"/>
              </w:rPr>
            </w:pPr>
            <w:r w:rsidRPr="006C721A">
              <w:rPr>
                <w:sz w:val="20"/>
              </w:rPr>
              <w:t>Børnenes</w:t>
            </w:r>
            <w:r w:rsidRPr="006C721A">
              <w:rPr>
                <w:spacing w:val="-12"/>
                <w:sz w:val="20"/>
              </w:rPr>
              <w:t xml:space="preserve"> </w:t>
            </w:r>
            <w:r w:rsidRPr="006C721A">
              <w:rPr>
                <w:sz w:val="20"/>
              </w:rPr>
              <w:t>sikkerhed,</w:t>
            </w:r>
            <w:r w:rsidRPr="006C721A">
              <w:rPr>
                <w:spacing w:val="-13"/>
                <w:sz w:val="20"/>
              </w:rPr>
              <w:t xml:space="preserve"> </w:t>
            </w:r>
            <w:r w:rsidRPr="006C721A">
              <w:rPr>
                <w:sz w:val="20"/>
              </w:rPr>
              <w:t>fritidshjem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28.12.28</w:t>
            </w:r>
          </w:p>
        </w:tc>
        <w:tc>
          <w:tcPr>
            <w:tcW w:w="4394" w:type="dxa"/>
          </w:tcPr>
          <w:p w:rsidR="00981A0D" w:rsidRPr="006C721A" w:rsidRDefault="00981A0D" w:rsidP="0052046C">
            <w:pPr>
              <w:pStyle w:val="Tabel-tekst"/>
              <w:rPr>
                <w:sz w:val="20"/>
              </w:rPr>
            </w:pPr>
            <w:r w:rsidRPr="006C721A">
              <w:rPr>
                <w:sz w:val="20"/>
              </w:rPr>
              <w:t>Optagelse</w:t>
            </w:r>
            <w:r w:rsidRPr="006C721A">
              <w:rPr>
                <w:spacing w:val="-8"/>
                <w:sz w:val="20"/>
              </w:rPr>
              <w:t xml:space="preserve"> </w:t>
            </w:r>
            <w:r w:rsidRPr="006C721A">
              <w:rPr>
                <w:sz w:val="20"/>
              </w:rPr>
              <w:t>i</w:t>
            </w:r>
            <w:r w:rsidRPr="006C721A">
              <w:rPr>
                <w:spacing w:val="-8"/>
                <w:sz w:val="20"/>
              </w:rPr>
              <w:t xml:space="preserve"> </w:t>
            </w:r>
            <w:r w:rsidRPr="006C721A">
              <w:rPr>
                <w:sz w:val="20"/>
              </w:rPr>
              <w:t>fritidshjem</w:t>
            </w:r>
            <w:r w:rsidRPr="006C721A">
              <w:rPr>
                <w:spacing w:val="-7"/>
                <w:sz w:val="20"/>
              </w:rPr>
              <w:t xml:space="preserve"> </w:t>
            </w:r>
            <w:r w:rsidRPr="006C721A">
              <w:rPr>
                <w:sz w:val="20"/>
              </w:rPr>
              <w:t>/</w:t>
            </w:r>
            <w:r w:rsidRPr="006C721A">
              <w:rPr>
                <w:spacing w:val="-7"/>
                <w:sz w:val="20"/>
              </w:rPr>
              <w:t xml:space="preserve"> </w:t>
            </w:r>
            <w:r w:rsidRPr="006C721A">
              <w:rPr>
                <w:sz w:val="20"/>
              </w:rPr>
              <w:t>plads</w:t>
            </w:r>
            <w:r w:rsidRPr="006C721A">
              <w:rPr>
                <w:spacing w:val="-7"/>
                <w:sz w:val="20"/>
              </w:rPr>
              <w:t xml:space="preserve"> </w:t>
            </w:r>
            <w:r w:rsidRPr="006C721A">
              <w:rPr>
                <w:sz w:val="20"/>
              </w:rPr>
              <w:t>i</w:t>
            </w:r>
            <w:r w:rsidRPr="006C721A">
              <w:rPr>
                <w:spacing w:val="-7"/>
                <w:sz w:val="20"/>
              </w:rPr>
              <w:t xml:space="preserve"> </w:t>
            </w:r>
            <w:r w:rsidRPr="006C721A">
              <w:rPr>
                <w:sz w:val="20"/>
              </w:rPr>
              <w:t>anden kommune / opsigelse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28.12.32</w:t>
            </w:r>
          </w:p>
        </w:tc>
        <w:tc>
          <w:tcPr>
            <w:tcW w:w="4394" w:type="dxa"/>
          </w:tcPr>
          <w:p w:rsidR="00981A0D" w:rsidRPr="006C721A" w:rsidRDefault="00981A0D" w:rsidP="0052046C">
            <w:pPr>
              <w:pStyle w:val="Tabel-tekst"/>
              <w:rPr>
                <w:sz w:val="20"/>
              </w:rPr>
            </w:pPr>
            <w:r w:rsidRPr="006C721A">
              <w:rPr>
                <w:sz w:val="20"/>
              </w:rPr>
              <w:t>Tilskud</w:t>
            </w:r>
            <w:r w:rsidRPr="006C721A">
              <w:rPr>
                <w:spacing w:val="-14"/>
                <w:sz w:val="20"/>
              </w:rPr>
              <w:t xml:space="preserve"> </w:t>
            </w:r>
            <w:r w:rsidRPr="006C721A">
              <w:rPr>
                <w:sz w:val="20"/>
              </w:rPr>
              <w:t>til</w:t>
            </w:r>
            <w:r w:rsidRPr="006C721A">
              <w:rPr>
                <w:spacing w:val="-13"/>
                <w:sz w:val="20"/>
              </w:rPr>
              <w:t xml:space="preserve"> </w:t>
            </w:r>
            <w:r w:rsidRPr="006C721A">
              <w:rPr>
                <w:sz w:val="20"/>
              </w:rPr>
              <w:t>fritidshjem</w:t>
            </w:r>
            <w:r w:rsidRPr="006C721A">
              <w:rPr>
                <w:spacing w:val="-13"/>
                <w:sz w:val="20"/>
              </w:rPr>
              <w:t xml:space="preserve"> </w:t>
            </w:r>
            <w:r w:rsidRPr="006C721A">
              <w:rPr>
                <w:sz w:val="20"/>
              </w:rPr>
              <w:t>og forældrebetaling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28.15</w:t>
            </w:r>
          </w:p>
        </w:tc>
        <w:tc>
          <w:tcPr>
            <w:tcW w:w="4394" w:type="dxa"/>
          </w:tcPr>
          <w:p w:rsidR="00981A0D" w:rsidRPr="006C721A" w:rsidRDefault="00981A0D" w:rsidP="0052046C">
            <w:pPr>
              <w:pStyle w:val="Tabel-tekst"/>
              <w:rPr>
                <w:sz w:val="20"/>
              </w:rPr>
            </w:pPr>
            <w:r w:rsidRPr="006C721A">
              <w:rPr>
                <w:sz w:val="20"/>
              </w:rPr>
              <w:t>Klubtilbud og andre socialpædagogiske</w:t>
            </w:r>
            <w:r w:rsidRPr="006C721A">
              <w:rPr>
                <w:spacing w:val="-14"/>
                <w:sz w:val="20"/>
              </w:rPr>
              <w:t xml:space="preserve"> </w:t>
            </w:r>
            <w:r w:rsidRPr="006C721A">
              <w:rPr>
                <w:sz w:val="20"/>
              </w:rPr>
              <w:t>fritidstilbud</w:t>
            </w:r>
            <w:r w:rsidRPr="006C721A">
              <w:rPr>
                <w:spacing w:val="-13"/>
                <w:sz w:val="20"/>
              </w:rPr>
              <w:t xml:space="preserve"> </w:t>
            </w:r>
            <w:r w:rsidRPr="006C721A">
              <w:rPr>
                <w:sz w:val="20"/>
              </w:rPr>
              <w:t>til større børn og unge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28.15.00</w:t>
            </w:r>
          </w:p>
        </w:tc>
        <w:tc>
          <w:tcPr>
            <w:tcW w:w="4394" w:type="dxa"/>
          </w:tcPr>
          <w:p w:rsidR="00981A0D" w:rsidRPr="006C721A" w:rsidRDefault="00981A0D" w:rsidP="0052046C">
            <w:pPr>
              <w:pStyle w:val="Tabel-tekst"/>
              <w:rPr>
                <w:sz w:val="20"/>
              </w:rPr>
            </w:pPr>
            <w:r w:rsidRPr="006C721A">
              <w:rPr>
                <w:sz w:val="20"/>
              </w:rPr>
              <w:t>Klubtilbud og andre socialpædagogiske fritidstilbud til større</w:t>
            </w:r>
            <w:r w:rsidRPr="006C721A">
              <w:rPr>
                <w:spacing w:val="-9"/>
                <w:sz w:val="20"/>
              </w:rPr>
              <w:t xml:space="preserve"> </w:t>
            </w:r>
            <w:r w:rsidRPr="006C721A">
              <w:rPr>
                <w:sz w:val="20"/>
              </w:rPr>
              <w:t>børn</w:t>
            </w:r>
            <w:r w:rsidRPr="006C721A">
              <w:rPr>
                <w:spacing w:val="-8"/>
                <w:sz w:val="20"/>
              </w:rPr>
              <w:t xml:space="preserve"> </w:t>
            </w:r>
            <w:r w:rsidRPr="006C721A">
              <w:rPr>
                <w:sz w:val="20"/>
              </w:rPr>
              <w:t>og</w:t>
            </w:r>
            <w:r w:rsidRPr="006C721A">
              <w:rPr>
                <w:spacing w:val="-9"/>
                <w:sz w:val="20"/>
              </w:rPr>
              <w:t xml:space="preserve"> </w:t>
            </w:r>
            <w:r w:rsidRPr="006C721A">
              <w:rPr>
                <w:sz w:val="20"/>
              </w:rPr>
              <w:t>unge</w:t>
            </w:r>
            <w:r w:rsidRPr="006C721A">
              <w:rPr>
                <w:spacing w:val="-9"/>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28.15.04</w:t>
            </w:r>
          </w:p>
        </w:tc>
        <w:tc>
          <w:tcPr>
            <w:tcW w:w="4394" w:type="dxa"/>
          </w:tcPr>
          <w:p w:rsidR="00981A0D" w:rsidRPr="006C721A" w:rsidRDefault="00981A0D" w:rsidP="0052046C">
            <w:pPr>
              <w:pStyle w:val="Tabel-tekst"/>
              <w:rPr>
                <w:sz w:val="20"/>
              </w:rPr>
            </w:pPr>
            <w:r w:rsidRPr="006C721A">
              <w:rPr>
                <w:sz w:val="20"/>
              </w:rPr>
              <w:t>Forældrekontakt/-samarbejde, klubtilbud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28.15.08</w:t>
            </w:r>
          </w:p>
        </w:tc>
        <w:tc>
          <w:tcPr>
            <w:tcW w:w="4394" w:type="dxa"/>
          </w:tcPr>
          <w:p w:rsidR="00981A0D" w:rsidRPr="006C721A" w:rsidRDefault="00981A0D" w:rsidP="0052046C">
            <w:pPr>
              <w:pStyle w:val="Tabel-tekst"/>
              <w:rPr>
                <w:sz w:val="20"/>
              </w:rPr>
            </w:pPr>
            <w:r w:rsidRPr="006C721A">
              <w:rPr>
                <w:sz w:val="20"/>
              </w:rPr>
              <w:t>Aktiviteter/arrangementer,</w:t>
            </w:r>
            <w:r w:rsidRPr="006C721A">
              <w:rPr>
                <w:spacing w:val="23"/>
                <w:sz w:val="20"/>
              </w:rPr>
              <w:t xml:space="preserve"> </w:t>
            </w:r>
            <w:r w:rsidRPr="006C721A">
              <w:rPr>
                <w:sz w:val="20"/>
              </w:rPr>
              <w:t>klubtilbud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28.15.12</w:t>
            </w:r>
          </w:p>
        </w:tc>
        <w:tc>
          <w:tcPr>
            <w:tcW w:w="4394" w:type="dxa"/>
          </w:tcPr>
          <w:p w:rsidR="00981A0D" w:rsidRPr="006C721A" w:rsidRDefault="00981A0D" w:rsidP="0052046C">
            <w:pPr>
              <w:pStyle w:val="Tabel-tekst"/>
              <w:rPr>
                <w:sz w:val="20"/>
              </w:rPr>
            </w:pPr>
            <w:r w:rsidRPr="006C721A">
              <w:rPr>
                <w:sz w:val="20"/>
              </w:rPr>
              <w:t>Børnenes</w:t>
            </w:r>
            <w:r w:rsidRPr="006C721A">
              <w:rPr>
                <w:spacing w:val="-12"/>
                <w:sz w:val="20"/>
              </w:rPr>
              <w:t xml:space="preserve"> </w:t>
            </w:r>
            <w:r w:rsidRPr="006C721A">
              <w:rPr>
                <w:sz w:val="20"/>
              </w:rPr>
              <w:t>sikkerhed,</w:t>
            </w:r>
            <w:r w:rsidRPr="006C721A">
              <w:rPr>
                <w:spacing w:val="-10"/>
                <w:sz w:val="20"/>
              </w:rPr>
              <w:t xml:space="preserve"> </w:t>
            </w:r>
            <w:r w:rsidRPr="006C721A">
              <w:rPr>
                <w:sz w:val="20"/>
              </w:rPr>
              <w:t>klubtilbud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28.15.16</w:t>
            </w:r>
          </w:p>
        </w:tc>
        <w:tc>
          <w:tcPr>
            <w:tcW w:w="4394" w:type="dxa"/>
          </w:tcPr>
          <w:p w:rsidR="00981A0D" w:rsidRPr="006C721A" w:rsidRDefault="00981A0D" w:rsidP="0052046C">
            <w:pPr>
              <w:pStyle w:val="Tabel-tekst"/>
              <w:rPr>
                <w:sz w:val="20"/>
              </w:rPr>
            </w:pPr>
            <w:r w:rsidRPr="006C721A">
              <w:rPr>
                <w:sz w:val="20"/>
              </w:rPr>
              <w:t>Optagelse</w:t>
            </w:r>
            <w:r w:rsidRPr="006C721A">
              <w:rPr>
                <w:spacing w:val="-8"/>
                <w:sz w:val="20"/>
              </w:rPr>
              <w:t xml:space="preserve"> </w:t>
            </w:r>
            <w:r w:rsidRPr="006C721A">
              <w:rPr>
                <w:sz w:val="20"/>
              </w:rPr>
              <w:t>i</w:t>
            </w:r>
            <w:r w:rsidRPr="006C721A">
              <w:rPr>
                <w:spacing w:val="-8"/>
                <w:sz w:val="20"/>
              </w:rPr>
              <w:t xml:space="preserve"> </w:t>
            </w:r>
            <w:r w:rsidRPr="006C721A">
              <w:rPr>
                <w:sz w:val="20"/>
              </w:rPr>
              <w:t>klubtilbud</w:t>
            </w:r>
            <w:r w:rsidRPr="006C721A">
              <w:rPr>
                <w:spacing w:val="-8"/>
                <w:sz w:val="20"/>
              </w:rPr>
              <w:t xml:space="preserve"> </w:t>
            </w:r>
            <w:r w:rsidRPr="006C721A">
              <w:rPr>
                <w:sz w:val="20"/>
              </w:rPr>
              <w:t>/</w:t>
            </w:r>
            <w:r w:rsidRPr="006C721A">
              <w:rPr>
                <w:spacing w:val="-5"/>
                <w:sz w:val="20"/>
              </w:rPr>
              <w:t xml:space="preserve"> </w:t>
            </w:r>
            <w:r w:rsidRPr="006C721A">
              <w:rPr>
                <w:sz w:val="20"/>
              </w:rPr>
              <w:t>plads</w:t>
            </w:r>
            <w:r w:rsidRPr="006C721A">
              <w:rPr>
                <w:spacing w:val="-9"/>
                <w:sz w:val="20"/>
              </w:rPr>
              <w:t xml:space="preserve"> </w:t>
            </w:r>
            <w:r w:rsidRPr="006C721A">
              <w:rPr>
                <w:sz w:val="20"/>
              </w:rPr>
              <w:t>i</w:t>
            </w:r>
            <w:r w:rsidRPr="006C721A">
              <w:rPr>
                <w:spacing w:val="-6"/>
                <w:sz w:val="20"/>
              </w:rPr>
              <w:t xml:space="preserve"> </w:t>
            </w:r>
            <w:r w:rsidRPr="006C721A">
              <w:rPr>
                <w:sz w:val="20"/>
              </w:rPr>
              <w:t>anden kommune / opsigelse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28.15.20</w:t>
            </w:r>
          </w:p>
        </w:tc>
        <w:tc>
          <w:tcPr>
            <w:tcW w:w="4394" w:type="dxa"/>
          </w:tcPr>
          <w:p w:rsidR="00981A0D" w:rsidRPr="006C721A" w:rsidRDefault="00981A0D" w:rsidP="0052046C">
            <w:pPr>
              <w:pStyle w:val="Tabel-tekst"/>
              <w:rPr>
                <w:sz w:val="20"/>
              </w:rPr>
            </w:pPr>
            <w:r w:rsidRPr="006C721A">
              <w:rPr>
                <w:sz w:val="20"/>
              </w:rPr>
              <w:t>Tilskud</w:t>
            </w:r>
            <w:r w:rsidRPr="006C721A">
              <w:rPr>
                <w:spacing w:val="-13"/>
                <w:sz w:val="20"/>
              </w:rPr>
              <w:t xml:space="preserve"> </w:t>
            </w:r>
            <w:r w:rsidRPr="006C721A">
              <w:rPr>
                <w:sz w:val="20"/>
              </w:rPr>
              <w:t>til</w:t>
            </w:r>
            <w:r w:rsidRPr="006C721A">
              <w:rPr>
                <w:spacing w:val="-14"/>
                <w:sz w:val="20"/>
              </w:rPr>
              <w:t xml:space="preserve"> </w:t>
            </w:r>
            <w:r w:rsidRPr="006C721A">
              <w:rPr>
                <w:sz w:val="20"/>
              </w:rPr>
              <w:t>klubtilbud</w:t>
            </w:r>
            <w:r w:rsidRPr="006C721A">
              <w:rPr>
                <w:spacing w:val="-13"/>
                <w:sz w:val="20"/>
              </w:rPr>
              <w:t xml:space="preserve"> </w:t>
            </w:r>
            <w:r w:rsidRPr="006C721A">
              <w:rPr>
                <w:sz w:val="20"/>
              </w:rPr>
              <w:t>og forældrebetaling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28.18</w:t>
            </w:r>
          </w:p>
        </w:tc>
        <w:tc>
          <w:tcPr>
            <w:tcW w:w="4394" w:type="dxa"/>
          </w:tcPr>
          <w:p w:rsidR="00981A0D" w:rsidRPr="006C721A" w:rsidRDefault="00981A0D" w:rsidP="0052046C">
            <w:pPr>
              <w:pStyle w:val="Tabel-tekst"/>
              <w:rPr>
                <w:sz w:val="20"/>
              </w:rPr>
            </w:pPr>
            <w:r w:rsidRPr="006C721A">
              <w:rPr>
                <w:sz w:val="20"/>
              </w:rPr>
              <w:t>Private</w:t>
            </w:r>
            <w:r w:rsidRPr="006C721A">
              <w:rPr>
                <w:spacing w:val="-7"/>
                <w:sz w:val="20"/>
              </w:rPr>
              <w:t xml:space="preserve"> </w:t>
            </w:r>
            <w:r w:rsidRPr="006C721A">
              <w:rPr>
                <w:sz w:val="20"/>
              </w:rPr>
              <w:t>pasningsordninger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28.18.00</w:t>
            </w:r>
          </w:p>
        </w:tc>
        <w:tc>
          <w:tcPr>
            <w:tcW w:w="4394" w:type="dxa"/>
          </w:tcPr>
          <w:p w:rsidR="00981A0D" w:rsidRPr="006C721A" w:rsidRDefault="00981A0D" w:rsidP="0052046C">
            <w:pPr>
              <w:pStyle w:val="Tabel-tekst"/>
              <w:rPr>
                <w:sz w:val="20"/>
              </w:rPr>
            </w:pPr>
            <w:r w:rsidRPr="006C721A">
              <w:rPr>
                <w:sz w:val="20"/>
              </w:rPr>
              <w:t>Private</w:t>
            </w:r>
            <w:r w:rsidRPr="006C721A">
              <w:rPr>
                <w:spacing w:val="-14"/>
                <w:sz w:val="20"/>
              </w:rPr>
              <w:t xml:space="preserve"> </w:t>
            </w:r>
            <w:r w:rsidRPr="006C721A">
              <w:rPr>
                <w:sz w:val="20"/>
              </w:rPr>
              <w:t>pasningsordninger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28.18.04</w:t>
            </w:r>
          </w:p>
        </w:tc>
        <w:tc>
          <w:tcPr>
            <w:tcW w:w="4394" w:type="dxa"/>
          </w:tcPr>
          <w:p w:rsidR="00981A0D" w:rsidRPr="006C721A" w:rsidRDefault="00981A0D" w:rsidP="0052046C">
            <w:pPr>
              <w:pStyle w:val="Tabel-tekst"/>
              <w:rPr>
                <w:sz w:val="20"/>
              </w:rPr>
            </w:pPr>
            <w:r w:rsidRPr="006C721A">
              <w:rPr>
                <w:sz w:val="20"/>
              </w:rPr>
              <w:t>Tilskud</w:t>
            </w:r>
            <w:r w:rsidRPr="006C721A">
              <w:rPr>
                <w:spacing w:val="-5"/>
                <w:sz w:val="20"/>
              </w:rPr>
              <w:t xml:space="preserve"> </w:t>
            </w:r>
            <w:r w:rsidRPr="006C721A">
              <w:rPr>
                <w:sz w:val="20"/>
              </w:rPr>
              <w:t>til</w:t>
            </w:r>
            <w:r w:rsidRPr="006C721A">
              <w:rPr>
                <w:spacing w:val="-7"/>
                <w:sz w:val="20"/>
              </w:rPr>
              <w:t xml:space="preserve"> </w:t>
            </w:r>
            <w:r w:rsidRPr="006C721A">
              <w:rPr>
                <w:sz w:val="20"/>
              </w:rPr>
              <w:t>privat</w:t>
            </w:r>
            <w:r w:rsidRPr="006C721A">
              <w:rPr>
                <w:spacing w:val="-8"/>
                <w:sz w:val="20"/>
              </w:rPr>
              <w:t xml:space="preserve"> </w:t>
            </w:r>
            <w:r w:rsidRPr="006C721A">
              <w:rPr>
                <w:sz w:val="20"/>
              </w:rPr>
              <w:t>pasning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28.18.06</w:t>
            </w:r>
          </w:p>
        </w:tc>
        <w:tc>
          <w:tcPr>
            <w:tcW w:w="4394" w:type="dxa"/>
          </w:tcPr>
          <w:p w:rsidR="00981A0D" w:rsidRPr="006C721A" w:rsidRDefault="00981A0D" w:rsidP="0052046C">
            <w:pPr>
              <w:pStyle w:val="Tabel-tekst"/>
              <w:rPr>
                <w:sz w:val="20"/>
              </w:rPr>
            </w:pPr>
            <w:r w:rsidRPr="006C721A">
              <w:rPr>
                <w:sz w:val="20"/>
              </w:rPr>
              <w:t>Kombinationstilbud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28.18.08</w:t>
            </w:r>
          </w:p>
        </w:tc>
        <w:tc>
          <w:tcPr>
            <w:tcW w:w="4394" w:type="dxa"/>
          </w:tcPr>
          <w:p w:rsidR="00981A0D" w:rsidRPr="006C721A" w:rsidRDefault="00981A0D" w:rsidP="0052046C">
            <w:pPr>
              <w:pStyle w:val="Tabel-tekst"/>
              <w:rPr>
                <w:sz w:val="20"/>
              </w:rPr>
            </w:pPr>
            <w:r w:rsidRPr="006C721A">
              <w:rPr>
                <w:sz w:val="20"/>
              </w:rPr>
              <w:t>Tilskud</w:t>
            </w:r>
            <w:r w:rsidRPr="006C721A">
              <w:rPr>
                <w:spacing w:val="-5"/>
                <w:sz w:val="20"/>
              </w:rPr>
              <w:t xml:space="preserve"> </w:t>
            </w:r>
            <w:r w:rsidRPr="006C721A">
              <w:rPr>
                <w:sz w:val="20"/>
              </w:rPr>
              <w:t>til</w:t>
            </w:r>
            <w:r w:rsidRPr="006C721A">
              <w:rPr>
                <w:spacing w:val="-6"/>
                <w:sz w:val="20"/>
              </w:rPr>
              <w:t xml:space="preserve"> </w:t>
            </w:r>
            <w:r w:rsidRPr="006C721A">
              <w:rPr>
                <w:sz w:val="20"/>
              </w:rPr>
              <w:t>pasning</w:t>
            </w:r>
            <w:r w:rsidRPr="006C721A">
              <w:rPr>
                <w:spacing w:val="-7"/>
                <w:sz w:val="20"/>
              </w:rPr>
              <w:t xml:space="preserve"> </w:t>
            </w:r>
            <w:r w:rsidRPr="006C721A">
              <w:rPr>
                <w:sz w:val="20"/>
              </w:rPr>
              <w:t>af</w:t>
            </w:r>
            <w:r w:rsidRPr="006C721A">
              <w:rPr>
                <w:spacing w:val="-5"/>
                <w:sz w:val="20"/>
              </w:rPr>
              <w:t xml:space="preserve"> </w:t>
            </w:r>
            <w:r w:rsidRPr="006C721A">
              <w:rPr>
                <w:sz w:val="20"/>
              </w:rPr>
              <w:t>egne</w:t>
            </w:r>
            <w:r w:rsidRPr="006C721A">
              <w:rPr>
                <w:spacing w:val="-7"/>
                <w:sz w:val="20"/>
              </w:rPr>
              <w:t xml:space="preserve"> </w:t>
            </w:r>
            <w:r w:rsidRPr="006C721A">
              <w:rPr>
                <w:spacing w:val="-4"/>
                <w:sz w:val="20"/>
              </w:rPr>
              <w:t>børn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28.77.10</w:t>
            </w:r>
          </w:p>
        </w:tc>
        <w:tc>
          <w:tcPr>
            <w:tcW w:w="4394" w:type="dxa"/>
          </w:tcPr>
          <w:p w:rsidR="00981A0D" w:rsidRPr="006C721A" w:rsidRDefault="00981A0D" w:rsidP="0052046C">
            <w:pPr>
              <w:pStyle w:val="Tabel-tekst"/>
              <w:rPr>
                <w:sz w:val="20"/>
              </w:rPr>
            </w:pPr>
            <w:r w:rsidRPr="006C721A">
              <w:rPr>
                <w:sz w:val="20"/>
              </w:rPr>
              <w:t>Behandlingsmæssigt</w:t>
            </w:r>
            <w:r w:rsidRPr="006C721A">
              <w:rPr>
                <w:spacing w:val="12"/>
                <w:sz w:val="20"/>
              </w:rPr>
              <w:t xml:space="preserve"> </w:t>
            </w:r>
            <w:r w:rsidRPr="006C721A">
              <w:rPr>
                <w:sz w:val="20"/>
              </w:rPr>
              <w:t>fripladstilskud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29.</w:t>
            </w:r>
          </w:p>
        </w:tc>
        <w:tc>
          <w:tcPr>
            <w:tcW w:w="4394" w:type="dxa"/>
          </w:tcPr>
          <w:p w:rsidR="00981A0D" w:rsidRPr="006C721A" w:rsidRDefault="00981A0D" w:rsidP="0052046C">
            <w:pPr>
              <w:pStyle w:val="Tabel-tekst"/>
              <w:rPr>
                <w:sz w:val="20"/>
              </w:rPr>
            </w:pPr>
            <w:r w:rsidRPr="006C721A">
              <w:rPr>
                <w:sz w:val="20"/>
              </w:rPr>
              <w:t>Sundhed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29.00</w:t>
            </w:r>
          </w:p>
        </w:tc>
        <w:tc>
          <w:tcPr>
            <w:tcW w:w="4394" w:type="dxa"/>
          </w:tcPr>
          <w:p w:rsidR="00981A0D" w:rsidRPr="006C721A" w:rsidRDefault="00981A0D" w:rsidP="0052046C">
            <w:pPr>
              <w:pStyle w:val="Tabel-tekst"/>
              <w:rPr>
                <w:sz w:val="20"/>
              </w:rPr>
            </w:pPr>
            <w:r w:rsidRPr="006C721A">
              <w:rPr>
                <w:sz w:val="20"/>
              </w:rPr>
              <w:t>Sundhed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29.00.00</w:t>
            </w:r>
          </w:p>
        </w:tc>
        <w:tc>
          <w:tcPr>
            <w:tcW w:w="4394" w:type="dxa"/>
          </w:tcPr>
          <w:p w:rsidR="00981A0D" w:rsidRPr="006C721A" w:rsidRDefault="00981A0D" w:rsidP="0052046C">
            <w:pPr>
              <w:pStyle w:val="Tabel-tekst"/>
              <w:rPr>
                <w:sz w:val="20"/>
              </w:rPr>
            </w:pPr>
            <w:r w:rsidRPr="006C721A">
              <w:rPr>
                <w:sz w:val="20"/>
              </w:rPr>
              <w:t>Sundhed</w:t>
            </w:r>
            <w:r w:rsidRPr="006C721A">
              <w:rPr>
                <w:spacing w:val="-6"/>
                <w:sz w:val="20"/>
              </w:rPr>
              <w:t xml:space="preserve"> </w:t>
            </w:r>
            <w:r w:rsidRPr="006C721A">
              <w:rPr>
                <w:sz w:val="20"/>
              </w:rPr>
              <w:t>i</w:t>
            </w:r>
            <w:r w:rsidRPr="006C721A">
              <w:rPr>
                <w:spacing w:val="-6"/>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29.00.04</w:t>
            </w:r>
          </w:p>
        </w:tc>
        <w:tc>
          <w:tcPr>
            <w:tcW w:w="4394" w:type="dxa"/>
          </w:tcPr>
          <w:p w:rsidR="00981A0D" w:rsidRPr="006C721A" w:rsidRDefault="00981A0D" w:rsidP="0052046C">
            <w:pPr>
              <w:pStyle w:val="Tabel-tekst"/>
              <w:rPr>
                <w:sz w:val="20"/>
              </w:rPr>
            </w:pPr>
            <w:r w:rsidRPr="006C721A">
              <w:rPr>
                <w:sz w:val="20"/>
              </w:rPr>
              <w:t>Sundhedscenterets</w:t>
            </w:r>
            <w:r w:rsidRPr="006C721A">
              <w:rPr>
                <w:spacing w:val="15"/>
                <w:sz w:val="20"/>
              </w:rPr>
              <w:t xml:space="preserve"> </w:t>
            </w:r>
            <w:r w:rsidRPr="006C721A">
              <w:rPr>
                <w:sz w:val="20"/>
              </w:rPr>
              <w:t>opbygning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29.00.08</w:t>
            </w:r>
          </w:p>
        </w:tc>
        <w:tc>
          <w:tcPr>
            <w:tcW w:w="4394" w:type="dxa"/>
          </w:tcPr>
          <w:p w:rsidR="00981A0D" w:rsidRPr="006C721A" w:rsidRDefault="00981A0D" w:rsidP="0052046C">
            <w:pPr>
              <w:pStyle w:val="Tabel-tekst"/>
              <w:rPr>
                <w:sz w:val="20"/>
              </w:rPr>
            </w:pPr>
            <w:r w:rsidRPr="006C721A">
              <w:rPr>
                <w:sz w:val="20"/>
              </w:rPr>
              <w:t>Medicindepoter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29.03</w:t>
            </w:r>
          </w:p>
        </w:tc>
        <w:tc>
          <w:tcPr>
            <w:tcW w:w="4394" w:type="dxa"/>
          </w:tcPr>
          <w:p w:rsidR="00981A0D" w:rsidRPr="006C721A" w:rsidRDefault="00981A0D" w:rsidP="0052046C">
            <w:pPr>
              <w:pStyle w:val="Tabel-tekst"/>
              <w:rPr>
                <w:sz w:val="20"/>
              </w:rPr>
            </w:pPr>
            <w:r w:rsidRPr="006C721A">
              <w:rPr>
                <w:sz w:val="20"/>
              </w:rPr>
              <w:t>Sygesikring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29.03.00</w:t>
            </w:r>
          </w:p>
        </w:tc>
        <w:tc>
          <w:tcPr>
            <w:tcW w:w="4394" w:type="dxa"/>
          </w:tcPr>
          <w:p w:rsidR="00981A0D" w:rsidRPr="006C721A" w:rsidRDefault="00981A0D" w:rsidP="0052046C">
            <w:pPr>
              <w:pStyle w:val="Tabel-tekst"/>
              <w:rPr>
                <w:sz w:val="20"/>
              </w:rPr>
            </w:pPr>
            <w:r w:rsidRPr="006C721A">
              <w:rPr>
                <w:sz w:val="20"/>
              </w:rPr>
              <w:t>Sygesikring</w:t>
            </w:r>
            <w:r w:rsidRPr="006C721A">
              <w:rPr>
                <w:spacing w:val="-7"/>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29.03.04</w:t>
            </w:r>
          </w:p>
        </w:tc>
        <w:tc>
          <w:tcPr>
            <w:tcW w:w="4394" w:type="dxa"/>
          </w:tcPr>
          <w:p w:rsidR="00981A0D" w:rsidRPr="006C721A" w:rsidRDefault="00981A0D" w:rsidP="0052046C">
            <w:pPr>
              <w:pStyle w:val="Tabel-tekst"/>
              <w:rPr>
                <w:sz w:val="20"/>
              </w:rPr>
            </w:pPr>
            <w:r w:rsidRPr="006C721A">
              <w:rPr>
                <w:sz w:val="20"/>
              </w:rPr>
              <w:t>Udstedelse</w:t>
            </w:r>
            <w:r w:rsidRPr="006C721A">
              <w:rPr>
                <w:spacing w:val="-6"/>
                <w:sz w:val="20"/>
              </w:rPr>
              <w:t xml:space="preserve"> </w:t>
            </w:r>
            <w:r w:rsidRPr="006C721A">
              <w:rPr>
                <w:sz w:val="20"/>
              </w:rPr>
              <w:t>af</w:t>
            </w:r>
            <w:r w:rsidRPr="006C721A">
              <w:rPr>
                <w:spacing w:val="-5"/>
                <w:sz w:val="20"/>
              </w:rPr>
              <w:t xml:space="preserve"> </w:t>
            </w:r>
            <w:r w:rsidRPr="006C721A">
              <w:rPr>
                <w:sz w:val="20"/>
              </w:rPr>
              <w:t>sundhedskort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29.03.06</w:t>
            </w:r>
          </w:p>
        </w:tc>
        <w:tc>
          <w:tcPr>
            <w:tcW w:w="4394" w:type="dxa"/>
          </w:tcPr>
          <w:p w:rsidR="00981A0D" w:rsidRPr="006C721A" w:rsidRDefault="00981A0D" w:rsidP="0052046C">
            <w:pPr>
              <w:pStyle w:val="Tabel-tekst"/>
              <w:rPr>
                <w:sz w:val="20"/>
              </w:rPr>
            </w:pPr>
            <w:r w:rsidRPr="006C721A">
              <w:rPr>
                <w:sz w:val="20"/>
              </w:rPr>
              <w:t>Udstedelse</w:t>
            </w:r>
            <w:r w:rsidRPr="006C721A">
              <w:rPr>
                <w:spacing w:val="-7"/>
                <w:sz w:val="20"/>
              </w:rPr>
              <w:t xml:space="preserve"> </w:t>
            </w:r>
            <w:r w:rsidRPr="006C721A">
              <w:rPr>
                <w:sz w:val="20"/>
              </w:rPr>
              <w:t>af</w:t>
            </w:r>
            <w:r w:rsidRPr="006C721A">
              <w:rPr>
                <w:spacing w:val="-8"/>
                <w:sz w:val="20"/>
              </w:rPr>
              <w:t xml:space="preserve"> </w:t>
            </w:r>
            <w:r w:rsidRPr="006C721A">
              <w:rPr>
                <w:sz w:val="20"/>
              </w:rPr>
              <w:t>EU-sygesikringskort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29.03.08</w:t>
            </w:r>
          </w:p>
        </w:tc>
        <w:tc>
          <w:tcPr>
            <w:tcW w:w="4394" w:type="dxa"/>
          </w:tcPr>
          <w:p w:rsidR="00981A0D" w:rsidRPr="006C721A" w:rsidRDefault="00981A0D" w:rsidP="0052046C">
            <w:pPr>
              <w:pStyle w:val="Tabel-tekst"/>
              <w:rPr>
                <w:sz w:val="20"/>
              </w:rPr>
            </w:pPr>
            <w:r w:rsidRPr="006C721A">
              <w:rPr>
                <w:sz w:val="20"/>
              </w:rPr>
              <w:t>Udstedelse</w:t>
            </w:r>
            <w:r w:rsidRPr="006C721A">
              <w:rPr>
                <w:spacing w:val="-7"/>
                <w:sz w:val="20"/>
              </w:rPr>
              <w:t xml:space="preserve"> </w:t>
            </w:r>
            <w:r w:rsidRPr="006C721A">
              <w:rPr>
                <w:sz w:val="20"/>
              </w:rPr>
              <w:t>af</w:t>
            </w:r>
            <w:r w:rsidRPr="006C721A">
              <w:rPr>
                <w:spacing w:val="-6"/>
                <w:sz w:val="20"/>
              </w:rPr>
              <w:t xml:space="preserve"> </w:t>
            </w:r>
            <w:r w:rsidRPr="006C721A">
              <w:rPr>
                <w:sz w:val="20"/>
              </w:rPr>
              <w:t>særligt</w:t>
            </w:r>
            <w:r w:rsidRPr="006C721A">
              <w:rPr>
                <w:spacing w:val="-8"/>
                <w:sz w:val="20"/>
              </w:rPr>
              <w:t xml:space="preserve"> </w:t>
            </w:r>
            <w:r w:rsidRPr="006C721A">
              <w:rPr>
                <w:sz w:val="20"/>
              </w:rPr>
              <w:t>sundhedskort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29.03.12</w:t>
            </w:r>
          </w:p>
        </w:tc>
        <w:tc>
          <w:tcPr>
            <w:tcW w:w="4394" w:type="dxa"/>
          </w:tcPr>
          <w:p w:rsidR="00981A0D" w:rsidRPr="006C721A" w:rsidRDefault="00981A0D" w:rsidP="0052046C">
            <w:pPr>
              <w:pStyle w:val="Tabel-tekst"/>
              <w:rPr>
                <w:sz w:val="20"/>
              </w:rPr>
            </w:pPr>
            <w:r w:rsidRPr="006C721A">
              <w:rPr>
                <w:sz w:val="20"/>
              </w:rPr>
              <w:t>Valg</w:t>
            </w:r>
            <w:r w:rsidRPr="006C721A">
              <w:rPr>
                <w:spacing w:val="-8"/>
                <w:sz w:val="20"/>
              </w:rPr>
              <w:t xml:space="preserve"> </w:t>
            </w:r>
            <w:r w:rsidRPr="006C721A">
              <w:rPr>
                <w:sz w:val="20"/>
              </w:rPr>
              <w:t>af</w:t>
            </w:r>
            <w:r w:rsidRPr="006C721A">
              <w:rPr>
                <w:spacing w:val="-8"/>
                <w:sz w:val="20"/>
              </w:rPr>
              <w:t xml:space="preserve"> </w:t>
            </w:r>
            <w:r w:rsidRPr="006C721A">
              <w:rPr>
                <w:sz w:val="20"/>
              </w:rPr>
              <w:t>læge</w:t>
            </w:r>
            <w:r w:rsidRPr="006C721A">
              <w:rPr>
                <w:spacing w:val="-8"/>
                <w:sz w:val="20"/>
              </w:rPr>
              <w:t xml:space="preserve"> </w:t>
            </w:r>
            <w:r w:rsidRPr="006C721A">
              <w:rPr>
                <w:sz w:val="20"/>
              </w:rPr>
              <w:t>og</w:t>
            </w:r>
            <w:r w:rsidRPr="006C721A">
              <w:rPr>
                <w:spacing w:val="-8"/>
                <w:sz w:val="20"/>
              </w:rPr>
              <w:t xml:space="preserve"> </w:t>
            </w:r>
            <w:r w:rsidRPr="006C721A">
              <w:rPr>
                <w:sz w:val="20"/>
              </w:rPr>
              <w:t>indplacering</w:t>
            </w:r>
            <w:r w:rsidRPr="006C721A">
              <w:rPr>
                <w:spacing w:val="-8"/>
                <w:sz w:val="20"/>
              </w:rPr>
              <w:t xml:space="preserve"> </w:t>
            </w:r>
            <w:r w:rsidRPr="006C721A">
              <w:rPr>
                <w:sz w:val="20"/>
              </w:rPr>
              <w:t>i sikringsgruppe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29.03.14</w:t>
            </w:r>
          </w:p>
        </w:tc>
        <w:tc>
          <w:tcPr>
            <w:tcW w:w="4394" w:type="dxa"/>
          </w:tcPr>
          <w:p w:rsidR="00981A0D" w:rsidRPr="006C721A" w:rsidRDefault="00981A0D" w:rsidP="0052046C">
            <w:pPr>
              <w:pStyle w:val="Tabel-tekst"/>
              <w:rPr>
                <w:sz w:val="20"/>
              </w:rPr>
            </w:pPr>
            <w:r w:rsidRPr="006C721A">
              <w:rPr>
                <w:sz w:val="20"/>
              </w:rPr>
              <w:t>Refusion</w:t>
            </w:r>
            <w:r w:rsidRPr="006C721A">
              <w:rPr>
                <w:spacing w:val="-8"/>
                <w:sz w:val="20"/>
              </w:rPr>
              <w:t xml:space="preserve"> </w:t>
            </w:r>
            <w:r w:rsidRPr="006C721A">
              <w:rPr>
                <w:sz w:val="20"/>
              </w:rPr>
              <w:t>af</w:t>
            </w:r>
            <w:r w:rsidRPr="006C721A">
              <w:rPr>
                <w:spacing w:val="-9"/>
                <w:sz w:val="20"/>
              </w:rPr>
              <w:t xml:space="preserve"> </w:t>
            </w:r>
            <w:r w:rsidRPr="006C721A">
              <w:rPr>
                <w:sz w:val="20"/>
              </w:rPr>
              <w:t>lægeregninger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29.03.16</w:t>
            </w:r>
          </w:p>
        </w:tc>
        <w:tc>
          <w:tcPr>
            <w:tcW w:w="4394" w:type="dxa"/>
          </w:tcPr>
          <w:p w:rsidR="00981A0D" w:rsidRPr="006C721A" w:rsidRDefault="00981A0D" w:rsidP="0052046C">
            <w:pPr>
              <w:pStyle w:val="Tabel-tekst"/>
              <w:rPr>
                <w:sz w:val="20"/>
              </w:rPr>
            </w:pPr>
            <w:r w:rsidRPr="006C721A">
              <w:rPr>
                <w:sz w:val="20"/>
              </w:rPr>
              <w:t>Lovvalg</w:t>
            </w:r>
            <w:r w:rsidRPr="006C721A">
              <w:rPr>
                <w:spacing w:val="-13"/>
                <w:sz w:val="20"/>
              </w:rPr>
              <w:t xml:space="preserve"> </w:t>
            </w:r>
            <w:r w:rsidRPr="006C721A">
              <w:rPr>
                <w:sz w:val="20"/>
              </w:rPr>
              <w:t>vedrørende</w:t>
            </w:r>
            <w:r w:rsidRPr="006C721A">
              <w:rPr>
                <w:spacing w:val="-12"/>
                <w:sz w:val="20"/>
              </w:rPr>
              <w:t xml:space="preserve"> </w:t>
            </w:r>
            <w:r w:rsidRPr="006C721A">
              <w:rPr>
                <w:sz w:val="20"/>
              </w:rPr>
              <w:t>sygesikring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29.06</w:t>
            </w:r>
          </w:p>
        </w:tc>
        <w:tc>
          <w:tcPr>
            <w:tcW w:w="4394" w:type="dxa"/>
          </w:tcPr>
          <w:p w:rsidR="00981A0D" w:rsidRPr="006C721A" w:rsidRDefault="00981A0D" w:rsidP="0052046C">
            <w:pPr>
              <w:pStyle w:val="Tabel-tekst"/>
              <w:rPr>
                <w:sz w:val="20"/>
              </w:rPr>
            </w:pPr>
            <w:r w:rsidRPr="006C721A">
              <w:rPr>
                <w:sz w:val="20"/>
              </w:rPr>
              <w:t>Medfinansiering</w:t>
            </w:r>
            <w:r w:rsidRPr="006C721A">
              <w:rPr>
                <w:spacing w:val="-12"/>
                <w:sz w:val="20"/>
              </w:rPr>
              <w:t xml:space="preserve"> </w:t>
            </w:r>
            <w:r w:rsidRPr="006C721A">
              <w:rPr>
                <w:sz w:val="20"/>
              </w:rPr>
              <w:t>af</w:t>
            </w:r>
            <w:r w:rsidRPr="006C721A">
              <w:rPr>
                <w:spacing w:val="-9"/>
                <w:sz w:val="20"/>
              </w:rPr>
              <w:t xml:space="preserve"> </w:t>
            </w:r>
            <w:r w:rsidRPr="006C721A">
              <w:rPr>
                <w:sz w:val="20"/>
              </w:rPr>
              <w:t>sundhedsvæsenet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29.06.00</w:t>
            </w:r>
          </w:p>
        </w:tc>
        <w:tc>
          <w:tcPr>
            <w:tcW w:w="4394" w:type="dxa"/>
          </w:tcPr>
          <w:p w:rsidR="00981A0D" w:rsidRPr="006C721A" w:rsidRDefault="00981A0D" w:rsidP="0052046C">
            <w:pPr>
              <w:pStyle w:val="Tabel-tekst"/>
              <w:rPr>
                <w:sz w:val="20"/>
              </w:rPr>
            </w:pPr>
            <w:r w:rsidRPr="006C721A">
              <w:rPr>
                <w:sz w:val="20"/>
              </w:rPr>
              <w:t>Medfinansiering</w:t>
            </w:r>
            <w:r w:rsidRPr="006C721A">
              <w:rPr>
                <w:spacing w:val="-14"/>
                <w:sz w:val="20"/>
              </w:rPr>
              <w:t xml:space="preserve"> </w:t>
            </w:r>
            <w:r w:rsidRPr="006C721A">
              <w:rPr>
                <w:sz w:val="20"/>
              </w:rPr>
              <w:t>af</w:t>
            </w:r>
            <w:r w:rsidRPr="006C721A">
              <w:rPr>
                <w:spacing w:val="-13"/>
                <w:sz w:val="20"/>
              </w:rPr>
              <w:t xml:space="preserve"> </w:t>
            </w:r>
            <w:r w:rsidRPr="006C721A">
              <w:rPr>
                <w:sz w:val="20"/>
              </w:rPr>
              <w:t>sundhedsvæsenet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29.06.04</w:t>
            </w:r>
          </w:p>
        </w:tc>
        <w:tc>
          <w:tcPr>
            <w:tcW w:w="4394" w:type="dxa"/>
          </w:tcPr>
          <w:p w:rsidR="00981A0D" w:rsidRPr="006C721A" w:rsidRDefault="00981A0D" w:rsidP="0052046C">
            <w:pPr>
              <w:pStyle w:val="Tabel-tekst"/>
              <w:rPr>
                <w:sz w:val="20"/>
              </w:rPr>
            </w:pPr>
            <w:r w:rsidRPr="006C721A">
              <w:rPr>
                <w:sz w:val="20"/>
              </w:rPr>
              <w:t>Aktivitetsbestemt</w:t>
            </w:r>
            <w:r w:rsidRPr="006C721A">
              <w:rPr>
                <w:spacing w:val="-14"/>
                <w:sz w:val="20"/>
              </w:rPr>
              <w:t xml:space="preserve"> </w:t>
            </w:r>
            <w:r w:rsidRPr="006C721A">
              <w:rPr>
                <w:sz w:val="20"/>
              </w:rPr>
              <w:t>medfinansiering</w:t>
            </w:r>
            <w:r w:rsidRPr="006C721A">
              <w:rPr>
                <w:spacing w:val="-13"/>
                <w:sz w:val="20"/>
              </w:rPr>
              <w:t xml:space="preserve"> </w:t>
            </w:r>
            <w:r w:rsidRPr="006C721A">
              <w:rPr>
                <w:sz w:val="20"/>
              </w:rPr>
              <w:t>af sundhedsvæsenet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29.06.08</w:t>
            </w:r>
          </w:p>
        </w:tc>
        <w:tc>
          <w:tcPr>
            <w:tcW w:w="4394" w:type="dxa"/>
          </w:tcPr>
          <w:p w:rsidR="00981A0D" w:rsidRPr="006C721A" w:rsidRDefault="00981A0D" w:rsidP="0052046C">
            <w:pPr>
              <w:pStyle w:val="Tabel-tekst"/>
              <w:rPr>
                <w:sz w:val="20"/>
              </w:rPr>
            </w:pPr>
            <w:r w:rsidRPr="006C721A">
              <w:rPr>
                <w:sz w:val="20"/>
              </w:rPr>
              <w:t>Medfinansiering af sygehusbehandling,</w:t>
            </w:r>
            <w:r w:rsidRPr="006C721A">
              <w:rPr>
                <w:spacing w:val="-14"/>
                <w:sz w:val="20"/>
              </w:rPr>
              <w:t xml:space="preserve"> </w:t>
            </w:r>
            <w:r w:rsidRPr="006C721A">
              <w:rPr>
                <w:sz w:val="20"/>
              </w:rPr>
              <w:t>ambulant</w:t>
            </w:r>
            <w:r w:rsidRPr="006C721A">
              <w:rPr>
                <w:spacing w:val="-13"/>
                <w:sz w:val="20"/>
              </w:rPr>
              <w:t xml:space="preserve"> </w:t>
            </w:r>
            <w:r w:rsidRPr="006C721A">
              <w:rPr>
                <w:sz w:val="20"/>
              </w:rPr>
              <w:t>og under indlæggelse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29.08</w:t>
            </w:r>
          </w:p>
        </w:tc>
        <w:tc>
          <w:tcPr>
            <w:tcW w:w="4394" w:type="dxa"/>
          </w:tcPr>
          <w:p w:rsidR="00981A0D" w:rsidRPr="006C721A" w:rsidRDefault="00981A0D" w:rsidP="0052046C">
            <w:pPr>
              <w:pStyle w:val="Tabel-tekst"/>
              <w:rPr>
                <w:sz w:val="20"/>
              </w:rPr>
            </w:pPr>
            <w:r w:rsidRPr="006C721A">
              <w:rPr>
                <w:sz w:val="20"/>
              </w:rPr>
              <w:t>Foranstaltninger</w:t>
            </w:r>
            <w:r w:rsidRPr="006C721A">
              <w:rPr>
                <w:spacing w:val="-14"/>
                <w:sz w:val="20"/>
              </w:rPr>
              <w:t xml:space="preserve"> </w:t>
            </w:r>
            <w:r w:rsidRPr="006C721A">
              <w:rPr>
                <w:sz w:val="20"/>
              </w:rPr>
              <w:t>mod</w:t>
            </w:r>
            <w:r w:rsidRPr="006C721A">
              <w:rPr>
                <w:spacing w:val="-13"/>
                <w:sz w:val="20"/>
              </w:rPr>
              <w:t xml:space="preserve"> </w:t>
            </w:r>
            <w:r w:rsidRPr="006C721A">
              <w:rPr>
                <w:sz w:val="20"/>
              </w:rPr>
              <w:t>smitsomme sygdomme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29.08.00</w:t>
            </w:r>
          </w:p>
        </w:tc>
        <w:tc>
          <w:tcPr>
            <w:tcW w:w="4394" w:type="dxa"/>
          </w:tcPr>
          <w:p w:rsidR="00981A0D" w:rsidRPr="006C721A" w:rsidRDefault="00981A0D" w:rsidP="0052046C">
            <w:pPr>
              <w:pStyle w:val="Tabel-tekst"/>
              <w:rPr>
                <w:sz w:val="20"/>
              </w:rPr>
            </w:pPr>
            <w:r w:rsidRPr="006C721A">
              <w:rPr>
                <w:sz w:val="20"/>
              </w:rPr>
              <w:t>Foranstaltninger</w:t>
            </w:r>
            <w:r w:rsidRPr="006C721A">
              <w:rPr>
                <w:spacing w:val="-14"/>
                <w:sz w:val="20"/>
              </w:rPr>
              <w:t xml:space="preserve"> </w:t>
            </w:r>
            <w:r w:rsidRPr="006C721A">
              <w:rPr>
                <w:sz w:val="20"/>
              </w:rPr>
              <w:t>mod</w:t>
            </w:r>
            <w:r w:rsidRPr="006C721A">
              <w:rPr>
                <w:spacing w:val="-13"/>
                <w:sz w:val="20"/>
              </w:rPr>
              <w:t xml:space="preserve"> </w:t>
            </w:r>
            <w:r w:rsidRPr="006C721A">
              <w:rPr>
                <w:sz w:val="20"/>
              </w:rPr>
              <w:t>smitsomme sygdomme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29.08.06</w:t>
            </w:r>
          </w:p>
        </w:tc>
        <w:tc>
          <w:tcPr>
            <w:tcW w:w="4394" w:type="dxa"/>
          </w:tcPr>
          <w:p w:rsidR="00981A0D" w:rsidRPr="006C721A" w:rsidRDefault="00981A0D" w:rsidP="0052046C">
            <w:pPr>
              <w:pStyle w:val="Tabel-tekst"/>
              <w:rPr>
                <w:sz w:val="20"/>
              </w:rPr>
            </w:pPr>
            <w:r w:rsidRPr="006C721A">
              <w:rPr>
                <w:sz w:val="20"/>
              </w:rPr>
              <w:t>Foranstaltninger</w:t>
            </w:r>
            <w:r w:rsidRPr="006C721A">
              <w:rPr>
                <w:spacing w:val="-14"/>
                <w:sz w:val="20"/>
              </w:rPr>
              <w:t xml:space="preserve"> </w:t>
            </w:r>
            <w:r w:rsidRPr="006C721A">
              <w:rPr>
                <w:sz w:val="20"/>
              </w:rPr>
              <w:t>efter</w:t>
            </w:r>
            <w:r w:rsidRPr="006C721A">
              <w:rPr>
                <w:spacing w:val="-13"/>
                <w:sz w:val="20"/>
              </w:rPr>
              <w:t xml:space="preserve"> </w:t>
            </w:r>
            <w:r w:rsidRPr="006C721A">
              <w:rPr>
                <w:sz w:val="20"/>
              </w:rPr>
              <w:t>epidemiloven mod COVID-19</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29.08.12</w:t>
            </w:r>
          </w:p>
        </w:tc>
        <w:tc>
          <w:tcPr>
            <w:tcW w:w="4394" w:type="dxa"/>
          </w:tcPr>
          <w:p w:rsidR="00981A0D" w:rsidRPr="006C721A" w:rsidRDefault="00981A0D" w:rsidP="0052046C">
            <w:pPr>
              <w:pStyle w:val="Tabel-tekst"/>
              <w:rPr>
                <w:sz w:val="20"/>
              </w:rPr>
            </w:pPr>
            <w:r w:rsidRPr="006C721A">
              <w:rPr>
                <w:sz w:val="20"/>
              </w:rPr>
              <w:t>Restriktioner som led i foranstaltninger</w:t>
            </w:r>
            <w:r w:rsidRPr="006C721A">
              <w:rPr>
                <w:spacing w:val="-14"/>
                <w:sz w:val="20"/>
              </w:rPr>
              <w:t xml:space="preserve"> </w:t>
            </w:r>
            <w:r w:rsidRPr="006C721A">
              <w:rPr>
                <w:sz w:val="20"/>
              </w:rPr>
              <w:t>mod</w:t>
            </w:r>
            <w:r w:rsidRPr="006C721A">
              <w:rPr>
                <w:spacing w:val="-13"/>
                <w:sz w:val="20"/>
              </w:rPr>
              <w:t xml:space="preserve"> </w:t>
            </w:r>
            <w:r w:rsidRPr="006C721A">
              <w:rPr>
                <w:sz w:val="20"/>
              </w:rPr>
              <w:t>COVID-19</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p>
          <w:p w:rsidR="00981A0D" w:rsidRPr="006C721A" w:rsidRDefault="00981A0D" w:rsidP="0052046C">
            <w:pPr>
              <w:pStyle w:val="Tabel-tekst"/>
              <w:rPr>
                <w:sz w:val="20"/>
              </w:rPr>
            </w:pPr>
            <w:r w:rsidRPr="006C721A">
              <w:rPr>
                <w:spacing w:val="-2"/>
                <w:sz w:val="20"/>
              </w:rPr>
              <w:t>29.08.16</w:t>
            </w:r>
          </w:p>
        </w:tc>
        <w:tc>
          <w:tcPr>
            <w:tcW w:w="4394" w:type="dxa"/>
          </w:tcPr>
          <w:p w:rsidR="00981A0D" w:rsidRPr="006C721A" w:rsidRDefault="00981A0D" w:rsidP="0052046C">
            <w:pPr>
              <w:pStyle w:val="Tabel-tekst"/>
              <w:rPr>
                <w:sz w:val="20"/>
              </w:rPr>
            </w:pPr>
            <w:r w:rsidRPr="006C721A">
              <w:rPr>
                <w:sz w:val="20"/>
              </w:rPr>
              <w:t>Isolationsfaciliteter</w:t>
            </w:r>
            <w:r w:rsidRPr="006C721A">
              <w:rPr>
                <w:spacing w:val="-14"/>
                <w:sz w:val="20"/>
              </w:rPr>
              <w:t xml:space="preserve"> </w:t>
            </w:r>
            <w:r w:rsidRPr="006C721A">
              <w:rPr>
                <w:sz w:val="20"/>
              </w:rPr>
              <w:t>til</w:t>
            </w:r>
            <w:r w:rsidRPr="006C721A">
              <w:rPr>
                <w:spacing w:val="-13"/>
                <w:sz w:val="20"/>
              </w:rPr>
              <w:t xml:space="preserve"> </w:t>
            </w:r>
            <w:r w:rsidRPr="006C721A">
              <w:rPr>
                <w:sz w:val="20"/>
              </w:rPr>
              <w:t>indkvartering</w:t>
            </w:r>
            <w:r w:rsidRPr="006C721A">
              <w:rPr>
                <w:spacing w:val="-13"/>
                <w:sz w:val="20"/>
              </w:rPr>
              <w:t xml:space="preserve"> </w:t>
            </w:r>
            <w:r w:rsidRPr="006C721A">
              <w:rPr>
                <w:sz w:val="20"/>
              </w:rPr>
              <w:t xml:space="preserve">af </w:t>
            </w:r>
            <w:r w:rsidRPr="006C721A">
              <w:rPr>
                <w:spacing w:val="-2"/>
                <w:sz w:val="20"/>
              </w:rPr>
              <w:t>borgere</w:t>
            </w:r>
          </w:p>
        </w:tc>
        <w:tc>
          <w:tcPr>
            <w:tcW w:w="1701" w:type="dxa"/>
          </w:tcPr>
          <w:p w:rsidR="00981A0D" w:rsidRPr="006C721A" w:rsidRDefault="00981A0D" w:rsidP="0052046C">
            <w:pPr>
              <w:pStyle w:val="Tabel-tekst"/>
              <w:rPr>
                <w:sz w:val="20"/>
              </w:rPr>
            </w:pPr>
          </w:p>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29.08.20</w:t>
            </w:r>
          </w:p>
        </w:tc>
        <w:tc>
          <w:tcPr>
            <w:tcW w:w="4394" w:type="dxa"/>
          </w:tcPr>
          <w:p w:rsidR="00981A0D" w:rsidRPr="006C721A" w:rsidRDefault="00981A0D" w:rsidP="0052046C">
            <w:pPr>
              <w:pStyle w:val="Tabel-tekst"/>
              <w:rPr>
                <w:sz w:val="20"/>
              </w:rPr>
            </w:pPr>
            <w:r w:rsidRPr="006C721A">
              <w:rPr>
                <w:sz w:val="20"/>
              </w:rPr>
              <w:t>Bistand</w:t>
            </w:r>
            <w:r w:rsidRPr="006C721A">
              <w:rPr>
                <w:spacing w:val="-10"/>
                <w:sz w:val="20"/>
              </w:rPr>
              <w:t xml:space="preserve"> </w:t>
            </w:r>
            <w:r w:rsidRPr="006C721A">
              <w:rPr>
                <w:sz w:val="20"/>
              </w:rPr>
              <w:t>til</w:t>
            </w:r>
            <w:r w:rsidRPr="006C721A">
              <w:rPr>
                <w:spacing w:val="-9"/>
                <w:sz w:val="20"/>
              </w:rPr>
              <w:t xml:space="preserve"> </w:t>
            </w:r>
            <w:r w:rsidRPr="006C721A">
              <w:rPr>
                <w:sz w:val="20"/>
              </w:rPr>
              <w:t>smitteopsporing</w:t>
            </w:r>
            <w:r w:rsidRPr="006C721A">
              <w:rPr>
                <w:spacing w:val="-10"/>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29.08.24</w:t>
            </w:r>
          </w:p>
        </w:tc>
        <w:tc>
          <w:tcPr>
            <w:tcW w:w="4394" w:type="dxa"/>
          </w:tcPr>
          <w:p w:rsidR="00981A0D" w:rsidRPr="006C721A" w:rsidRDefault="00981A0D" w:rsidP="0052046C">
            <w:pPr>
              <w:pStyle w:val="Tabel-tekst"/>
              <w:rPr>
                <w:sz w:val="20"/>
              </w:rPr>
            </w:pPr>
            <w:r w:rsidRPr="006C721A">
              <w:rPr>
                <w:sz w:val="20"/>
              </w:rPr>
              <w:t>Tilbud</w:t>
            </w:r>
            <w:r w:rsidRPr="006C721A">
              <w:rPr>
                <w:spacing w:val="-11"/>
                <w:sz w:val="20"/>
              </w:rPr>
              <w:t xml:space="preserve"> </w:t>
            </w:r>
            <w:r w:rsidRPr="006C721A">
              <w:rPr>
                <w:sz w:val="20"/>
              </w:rPr>
              <w:t>om</w:t>
            </w:r>
            <w:r w:rsidRPr="006C721A">
              <w:rPr>
                <w:spacing w:val="-8"/>
                <w:sz w:val="20"/>
              </w:rPr>
              <w:t xml:space="preserve"> </w:t>
            </w:r>
            <w:r w:rsidRPr="006C721A">
              <w:rPr>
                <w:sz w:val="20"/>
              </w:rPr>
              <w:t>vaccination</w:t>
            </w:r>
            <w:r w:rsidRPr="006C721A">
              <w:rPr>
                <w:spacing w:val="-8"/>
                <w:sz w:val="20"/>
              </w:rPr>
              <w:t xml:space="preserve"> </w:t>
            </w:r>
            <w:r w:rsidRPr="006C721A">
              <w:rPr>
                <w:sz w:val="20"/>
              </w:rPr>
              <w:t>mod</w:t>
            </w:r>
            <w:r w:rsidRPr="006C721A">
              <w:rPr>
                <w:spacing w:val="-9"/>
                <w:sz w:val="20"/>
              </w:rPr>
              <w:t xml:space="preserve"> </w:t>
            </w:r>
            <w:r w:rsidRPr="006C721A">
              <w:rPr>
                <w:sz w:val="20"/>
              </w:rPr>
              <w:t>COVID-</w:t>
            </w:r>
            <w:r w:rsidRPr="006C721A">
              <w:rPr>
                <w:spacing w:val="-5"/>
                <w:sz w:val="20"/>
              </w:rPr>
              <w:t>19</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29.09</w:t>
            </w:r>
          </w:p>
        </w:tc>
        <w:tc>
          <w:tcPr>
            <w:tcW w:w="4394" w:type="dxa"/>
          </w:tcPr>
          <w:p w:rsidR="00981A0D" w:rsidRPr="006C721A" w:rsidRDefault="00981A0D" w:rsidP="0052046C">
            <w:pPr>
              <w:pStyle w:val="Tabel-tekst"/>
              <w:rPr>
                <w:sz w:val="20"/>
              </w:rPr>
            </w:pPr>
            <w:r w:rsidRPr="006C721A">
              <w:rPr>
                <w:color w:val="202429"/>
                <w:sz w:val="20"/>
              </w:rPr>
              <w:t>Forebyggelse</w:t>
            </w:r>
            <w:r w:rsidRPr="006C721A">
              <w:rPr>
                <w:color w:val="202429"/>
                <w:spacing w:val="-11"/>
                <w:sz w:val="20"/>
              </w:rPr>
              <w:t xml:space="preserve"> </w:t>
            </w:r>
            <w:r w:rsidRPr="006C721A">
              <w:rPr>
                <w:color w:val="202429"/>
                <w:sz w:val="20"/>
              </w:rPr>
              <w:t>og</w:t>
            </w:r>
            <w:r w:rsidRPr="006C721A">
              <w:rPr>
                <w:color w:val="202429"/>
                <w:spacing w:val="-10"/>
                <w:sz w:val="20"/>
              </w:rPr>
              <w:t xml:space="preserve"> </w:t>
            </w:r>
            <w:r w:rsidRPr="006C721A">
              <w:rPr>
                <w:color w:val="202429"/>
                <w:spacing w:val="-2"/>
                <w:sz w:val="20"/>
              </w:rPr>
              <w:t>sundhedsfremme</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29.09.00</w:t>
            </w:r>
          </w:p>
        </w:tc>
        <w:tc>
          <w:tcPr>
            <w:tcW w:w="4394" w:type="dxa"/>
          </w:tcPr>
          <w:p w:rsidR="00981A0D" w:rsidRPr="006C721A" w:rsidRDefault="00981A0D" w:rsidP="0052046C">
            <w:pPr>
              <w:pStyle w:val="Tabel-tekst"/>
              <w:rPr>
                <w:sz w:val="20"/>
              </w:rPr>
            </w:pPr>
            <w:r w:rsidRPr="006C721A">
              <w:rPr>
                <w:color w:val="202429"/>
                <w:sz w:val="20"/>
              </w:rPr>
              <w:t>Forebyggelse</w:t>
            </w:r>
            <w:r w:rsidRPr="006C721A">
              <w:rPr>
                <w:color w:val="202429"/>
                <w:spacing w:val="-14"/>
                <w:sz w:val="20"/>
              </w:rPr>
              <w:t xml:space="preserve"> </w:t>
            </w:r>
            <w:r w:rsidRPr="006C721A">
              <w:rPr>
                <w:color w:val="202429"/>
                <w:sz w:val="20"/>
              </w:rPr>
              <w:t>og</w:t>
            </w:r>
            <w:r w:rsidRPr="006C721A">
              <w:rPr>
                <w:color w:val="202429"/>
                <w:spacing w:val="-13"/>
                <w:sz w:val="20"/>
              </w:rPr>
              <w:t xml:space="preserve"> </w:t>
            </w:r>
            <w:r w:rsidRPr="006C721A">
              <w:rPr>
                <w:color w:val="202429"/>
                <w:sz w:val="20"/>
              </w:rPr>
              <w:t>sundhedsfremme</w:t>
            </w:r>
            <w:r w:rsidRPr="006C721A">
              <w:rPr>
                <w:color w:val="202429"/>
                <w:spacing w:val="-13"/>
                <w:sz w:val="20"/>
              </w:rPr>
              <w:t xml:space="preserve"> </w:t>
            </w:r>
            <w:r w:rsidRPr="006C721A">
              <w:rPr>
                <w:color w:val="202429"/>
                <w:sz w:val="20"/>
              </w:rPr>
              <w:t xml:space="preserve">i </w:t>
            </w:r>
            <w:r w:rsidRPr="006C721A">
              <w:rPr>
                <w:color w:val="202429"/>
                <w:spacing w:val="-2"/>
                <w:sz w:val="20"/>
              </w:rPr>
              <w:t>almindelighed</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29.09.04</w:t>
            </w:r>
          </w:p>
        </w:tc>
        <w:tc>
          <w:tcPr>
            <w:tcW w:w="4394" w:type="dxa"/>
          </w:tcPr>
          <w:p w:rsidR="00981A0D" w:rsidRPr="006C721A" w:rsidRDefault="00981A0D" w:rsidP="0052046C">
            <w:pPr>
              <w:pStyle w:val="Tabel-tekst"/>
              <w:rPr>
                <w:sz w:val="20"/>
              </w:rPr>
            </w:pPr>
            <w:r w:rsidRPr="006C721A">
              <w:rPr>
                <w:color w:val="202429"/>
                <w:spacing w:val="-2"/>
                <w:sz w:val="20"/>
              </w:rPr>
              <w:t>Borgerrettet</w:t>
            </w:r>
            <w:r w:rsidRPr="006C721A">
              <w:rPr>
                <w:color w:val="202429"/>
                <w:spacing w:val="10"/>
                <w:sz w:val="20"/>
              </w:rPr>
              <w:t xml:space="preserve"> </w:t>
            </w:r>
            <w:r w:rsidRPr="006C721A">
              <w:rPr>
                <w:color w:val="202429"/>
                <w:spacing w:val="-2"/>
                <w:sz w:val="20"/>
              </w:rPr>
              <w:t>forebyggelse</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29.09.08</w:t>
            </w:r>
          </w:p>
        </w:tc>
        <w:tc>
          <w:tcPr>
            <w:tcW w:w="4394" w:type="dxa"/>
          </w:tcPr>
          <w:p w:rsidR="00981A0D" w:rsidRPr="006C721A" w:rsidRDefault="00981A0D" w:rsidP="0052046C">
            <w:pPr>
              <w:pStyle w:val="Tabel-tekst"/>
              <w:rPr>
                <w:sz w:val="20"/>
              </w:rPr>
            </w:pPr>
            <w:r w:rsidRPr="006C721A">
              <w:rPr>
                <w:color w:val="202429"/>
                <w:spacing w:val="-2"/>
                <w:sz w:val="20"/>
              </w:rPr>
              <w:t>Patientrettet</w:t>
            </w:r>
            <w:r w:rsidRPr="006C721A">
              <w:rPr>
                <w:color w:val="202429"/>
                <w:spacing w:val="9"/>
                <w:sz w:val="20"/>
              </w:rPr>
              <w:t xml:space="preserve"> </w:t>
            </w:r>
            <w:r w:rsidRPr="006C721A">
              <w:rPr>
                <w:color w:val="202429"/>
                <w:spacing w:val="-2"/>
                <w:sz w:val="20"/>
              </w:rPr>
              <w:t>forebyggelse</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29.09.12</w:t>
            </w:r>
          </w:p>
        </w:tc>
        <w:tc>
          <w:tcPr>
            <w:tcW w:w="4394" w:type="dxa"/>
          </w:tcPr>
          <w:p w:rsidR="00981A0D" w:rsidRPr="006C721A" w:rsidRDefault="00981A0D" w:rsidP="0052046C">
            <w:pPr>
              <w:pStyle w:val="Tabel-tekst"/>
              <w:rPr>
                <w:sz w:val="20"/>
              </w:rPr>
            </w:pPr>
            <w:r w:rsidRPr="006C721A">
              <w:rPr>
                <w:color w:val="202429"/>
                <w:spacing w:val="-2"/>
                <w:sz w:val="20"/>
              </w:rPr>
              <w:t>Sundhedsprofiler</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lastRenderedPageBreak/>
              <w:t>29.09.15</w:t>
            </w:r>
          </w:p>
        </w:tc>
        <w:tc>
          <w:tcPr>
            <w:tcW w:w="4394" w:type="dxa"/>
          </w:tcPr>
          <w:p w:rsidR="00981A0D" w:rsidRPr="006C721A" w:rsidRDefault="00981A0D" w:rsidP="0052046C">
            <w:pPr>
              <w:pStyle w:val="Tabel-tekst"/>
              <w:rPr>
                <w:sz w:val="20"/>
              </w:rPr>
            </w:pPr>
            <w:r w:rsidRPr="006C721A">
              <w:rPr>
                <w:color w:val="202429"/>
                <w:spacing w:val="-2"/>
                <w:sz w:val="20"/>
              </w:rPr>
              <w:t>Patientsikkerhed</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29.09.20</w:t>
            </w:r>
          </w:p>
        </w:tc>
        <w:tc>
          <w:tcPr>
            <w:tcW w:w="4394" w:type="dxa"/>
          </w:tcPr>
          <w:p w:rsidR="00981A0D" w:rsidRPr="006C721A" w:rsidRDefault="00981A0D" w:rsidP="0052046C">
            <w:pPr>
              <w:pStyle w:val="Tabel-tekst"/>
              <w:rPr>
                <w:sz w:val="20"/>
              </w:rPr>
            </w:pPr>
            <w:r w:rsidRPr="006C721A">
              <w:rPr>
                <w:color w:val="202429"/>
                <w:sz w:val="20"/>
              </w:rPr>
              <w:t>Sundhedsmæssige forhold på behandlingssteder</w:t>
            </w:r>
            <w:r w:rsidRPr="006C721A">
              <w:rPr>
                <w:color w:val="202429"/>
                <w:spacing w:val="-14"/>
                <w:sz w:val="20"/>
              </w:rPr>
              <w:t xml:space="preserve"> </w:t>
            </w:r>
            <w:r w:rsidRPr="006C721A">
              <w:rPr>
                <w:color w:val="202429"/>
                <w:sz w:val="20"/>
              </w:rPr>
              <w:t>(plejehjem, bosteder mv.)</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29.12</w:t>
            </w:r>
          </w:p>
        </w:tc>
        <w:tc>
          <w:tcPr>
            <w:tcW w:w="4394" w:type="dxa"/>
          </w:tcPr>
          <w:p w:rsidR="00981A0D" w:rsidRPr="006C721A" w:rsidRDefault="00981A0D" w:rsidP="0052046C">
            <w:pPr>
              <w:pStyle w:val="Tabel-tekst"/>
              <w:rPr>
                <w:sz w:val="20"/>
              </w:rPr>
            </w:pPr>
            <w:r w:rsidRPr="006C721A">
              <w:rPr>
                <w:color w:val="202429"/>
                <w:sz w:val="20"/>
              </w:rPr>
              <w:t>Forebyggende</w:t>
            </w:r>
            <w:r w:rsidRPr="006C721A">
              <w:rPr>
                <w:color w:val="202429"/>
                <w:spacing w:val="-14"/>
                <w:sz w:val="20"/>
              </w:rPr>
              <w:t xml:space="preserve"> </w:t>
            </w:r>
            <w:r w:rsidRPr="006C721A">
              <w:rPr>
                <w:color w:val="202429"/>
                <w:sz w:val="20"/>
              </w:rPr>
              <w:t>sundhedsydelser</w:t>
            </w:r>
            <w:r w:rsidRPr="006C721A">
              <w:rPr>
                <w:color w:val="202429"/>
                <w:spacing w:val="-13"/>
                <w:sz w:val="20"/>
              </w:rPr>
              <w:t xml:space="preserve"> </w:t>
            </w:r>
            <w:r w:rsidRPr="006C721A">
              <w:rPr>
                <w:color w:val="202429"/>
                <w:sz w:val="20"/>
              </w:rPr>
              <w:t>til børn og unge</w:t>
            </w:r>
          </w:p>
        </w:tc>
        <w:tc>
          <w:tcPr>
            <w:tcW w:w="1701" w:type="dxa"/>
          </w:tcPr>
          <w:p w:rsidR="00981A0D" w:rsidRPr="006C721A" w:rsidRDefault="00981A0D" w:rsidP="0052046C">
            <w:pPr>
              <w:pStyle w:val="Tabel-tekst"/>
              <w:rPr>
                <w:sz w:val="20"/>
              </w:rPr>
            </w:pPr>
            <w:r w:rsidRPr="006C721A">
              <w:rPr>
                <w:color w:val="202429"/>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29.12.00</w:t>
            </w:r>
          </w:p>
        </w:tc>
        <w:tc>
          <w:tcPr>
            <w:tcW w:w="4394" w:type="dxa"/>
          </w:tcPr>
          <w:p w:rsidR="00981A0D" w:rsidRPr="006C721A" w:rsidRDefault="00981A0D" w:rsidP="0052046C">
            <w:pPr>
              <w:pStyle w:val="Tabel-tekst"/>
              <w:rPr>
                <w:sz w:val="20"/>
              </w:rPr>
            </w:pPr>
            <w:r w:rsidRPr="006C721A">
              <w:rPr>
                <w:color w:val="202429"/>
                <w:sz w:val="20"/>
              </w:rPr>
              <w:t>Forebyggende</w:t>
            </w:r>
            <w:r w:rsidRPr="006C721A">
              <w:rPr>
                <w:color w:val="202429"/>
                <w:spacing w:val="-14"/>
                <w:sz w:val="20"/>
              </w:rPr>
              <w:t xml:space="preserve"> </w:t>
            </w:r>
            <w:r w:rsidRPr="006C721A">
              <w:rPr>
                <w:color w:val="202429"/>
                <w:sz w:val="20"/>
              </w:rPr>
              <w:t>sundhedsydelser</w:t>
            </w:r>
            <w:r w:rsidRPr="006C721A">
              <w:rPr>
                <w:color w:val="202429"/>
                <w:spacing w:val="-13"/>
                <w:sz w:val="20"/>
              </w:rPr>
              <w:t xml:space="preserve"> </w:t>
            </w:r>
            <w:r w:rsidRPr="006C721A">
              <w:rPr>
                <w:color w:val="202429"/>
                <w:sz w:val="20"/>
              </w:rPr>
              <w:t>til børn og unge i almindelighed</w:t>
            </w:r>
          </w:p>
        </w:tc>
        <w:tc>
          <w:tcPr>
            <w:tcW w:w="1701" w:type="dxa"/>
          </w:tcPr>
          <w:p w:rsidR="00981A0D" w:rsidRPr="006C721A" w:rsidRDefault="00981A0D" w:rsidP="0052046C">
            <w:pPr>
              <w:pStyle w:val="Tabel-tekst"/>
              <w:rPr>
                <w:sz w:val="20"/>
              </w:rPr>
            </w:pPr>
            <w:r w:rsidRPr="006C721A">
              <w:rPr>
                <w:color w:val="202429"/>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29.12.04</w:t>
            </w:r>
          </w:p>
        </w:tc>
        <w:tc>
          <w:tcPr>
            <w:tcW w:w="4394" w:type="dxa"/>
          </w:tcPr>
          <w:p w:rsidR="00981A0D" w:rsidRPr="006C721A" w:rsidRDefault="00981A0D" w:rsidP="0052046C">
            <w:pPr>
              <w:pStyle w:val="Tabel-tekst"/>
              <w:rPr>
                <w:sz w:val="20"/>
              </w:rPr>
            </w:pPr>
            <w:r w:rsidRPr="006C721A">
              <w:rPr>
                <w:color w:val="202429"/>
                <w:sz w:val="20"/>
              </w:rPr>
              <w:t>Sundhedstjeneste</w:t>
            </w:r>
            <w:r w:rsidRPr="006C721A">
              <w:rPr>
                <w:color w:val="202429"/>
                <w:spacing w:val="-9"/>
                <w:sz w:val="20"/>
              </w:rPr>
              <w:t xml:space="preserve"> </w:t>
            </w:r>
            <w:r w:rsidRPr="006C721A">
              <w:rPr>
                <w:color w:val="202429"/>
                <w:sz w:val="20"/>
              </w:rPr>
              <w:t>til</w:t>
            </w:r>
            <w:r w:rsidRPr="006C721A">
              <w:rPr>
                <w:color w:val="202429"/>
                <w:spacing w:val="-8"/>
                <w:sz w:val="20"/>
              </w:rPr>
              <w:t xml:space="preserve"> </w:t>
            </w:r>
            <w:r w:rsidRPr="006C721A">
              <w:rPr>
                <w:color w:val="202429"/>
                <w:sz w:val="20"/>
              </w:rPr>
              <w:t>børn</w:t>
            </w:r>
            <w:r w:rsidRPr="006C721A">
              <w:rPr>
                <w:color w:val="202429"/>
                <w:spacing w:val="-8"/>
                <w:sz w:val="20"/>
              </w:rPr>
              <w:t xml:space="preserve"> </w:t>
            </w:r>
            <w:r w:rsidRPr="006C721A">
              <w:rPr>
                <w:color w:val="202429"/>
                <w:sz w:val="20"/>
              </w:rPr>
              <w:t>og</w:t>
            </w:r>
            <w:r w:rsidRPr="006C721A">
              <w:rPr>
                <w:color w:val="202429"/>
                <w:spacing w:val="-9"/>
                <w:sz w:val="20"/>
              </w:rPr>
              <w:t xml:space="preserve"> </w:t>
            </w:r>
            <w:r w:rsidRPr="006C721A">
              <w:rPr>
                <w:color w:val="202429"/>
                <w:sz w:val="20"/>
              </w:rPr>
              <w:t>unge</w:t>
            </w:r>
            <w:r w:rsidRPr="006C721A">
              <w:rPr>
                <w:color w:val="202429"/>
                <w:spacing w:val="-9"/>
                <w:sz w:val="20"/>
              </w:rPr>
              <w:t xml:space="preserve"> </w:t>
            </w:r>
            <w:r w:rsidRPr="006C721A">
              <w:rPr>
                <w:color w:val="202429"/>
                <w:sz w:val="20"/>
              </w:rPr>
              <w:t xml:space="preserve">i </w:t>
            </w:r>
            <w:r w:rsidRPr="006C721A">
              <w:rPr>
                <w:color w:val="202429"/>
                <w:spacing w:val="-2"/>
                <w:sz w:val="20"/>
              </w:rPr>
              <w:t>skolen</w:t>
            </w:r>
          </w:p>
        </w:tc>
        <w:tc>
          <w:tcPr>
            <w:tcW w:w="1701" w:type="dxa"/>
          </w:tcPr>
          <w:p w:rsidR="00981A0D" w:rsidRPr="006C721A" w:rsidRDefault="00981A0D" w:rsidP="0052046C">
            <w:pPr>
              <w:pStyle w:val="Tabel-tekst"/>
              <w:rPr>
                <w:sz w:val="20"/>
              </w:rPr>
            </w:pPr>
            <w:r w:rsidRPr="006C721A">
              <w:rPr>
                <w:color w:val="202429"/>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29.12.08</w:t>
            </w:r>
          </w:p>
        </w:tc>
        <w:tc>
          <w:tcPr>
            <w:tcW w:w="4394" w:type="dxa"/>
          </w:tcPr>
          <w:p w:rsidR="00981A0D" w:rsidRPr="006C721A" w:rsidRDefault="00981A0D" w:rsidP="0052046C">
            <w:pPr>
              <w:pStyle w:val="Tabel-tekst"/>
              <w:rPr>
                <w:sz w:val="20"/>
              </w:rPr>
            </w:pPr>
            <w:r w:rsidRPr="006C721A">
              <w:rPr>
                <w:color w:val="202429"/>
                <w:sz w:val="20"/>
              </w:rPr>
              <w:t>Sundhedspleje</w:t>
            </w:r>
            <w:r w:rsidRPr="006C721A">
              <w:rPr>
                <w:color w:val="202429"/>
                <w:spacing w:val="-5"/>
                <w:sz w:val="20"/>
              </w:rPr>
              <w:t xml:space="preserve"> </w:t>
            </w:r>
            <w:r w:rsidRPr="006C721A">
              <w:rPr>
                <w:color w:val="202429"/>
                <w:sz w:val="20"/>
              </w:rPr>
              <w:t>til</w:t>
            </w:r>
            <w:r w:rsidRPr="006C721A">
              <w:rPr>
                <w:color w:val="202429"/>
                <w:spacing w:val="-6"/>
                <w:sz w:val="20"/>
              </w:rPr>
              <w:t xml:space="preserve"> </w:t>
            </w:r>
            <w:r w:rsidRPr="006C721A">
              <w:rPr>
                <w:color w:val="202429"/>
                <w:sz w:val="20"/>
              </w:rPr>
              <w:t>børn</w:t>
            </w:r>
            <w:r w:rsidRPr="006C721A">
              <w:rPr>
                <w:color w:val="202429"/>
                <w:spacing w:val="-5"/>
                <w:sz w:val="20"/>
              </w:rPr>
              <w:t xml:space="preserve"> </w:t>
            </w:r>
            <w:r w:rsidRPr="006C721A">
              <w:rPr>
                <w:color w:val="202429"/>
                <w:sz w:val="20"/>
              </w:rPr>
              <w:t>i</w:t>
            </w:r>
            <w:r w:rsidRPr="006C721A">
              <w:rPr>
                <w:color w:val="202429"/>
                <w:spacing w:val="-6"/>
                <w:sz w:val="20"/>
              </w:rPr>
              <w:t xml:space="preserve"> </w:t>
            </w:r>
            <w:r w:rsidRPr="006C721A">
              <w:rPr>
                <w:color w:val="202429"/>
                <w:sz w:val="20"/>
              </w:rPr>
              <w:t>eget</w:t>
            </w:r>
            <w:r w:rsidRPr="006C721A">
              <w:rPr>
                <w:color w:val="202429"/>
                <w:spacing w:val="-7"/>
                <w:sz w:val="20"/>
              </w:rPr>
              <w:t xml:space="preserve"> </w:t>
            </w:r>
            <w:r w:rsidRPr="006C721A">
              <w:rPr>
                <w:color w:val="202429"/>
                <w:spacing w:val="-4"/>
                <w:sz w:val="20"/>
              </w:rPr>
              <w:t>hjem</w:t>
            </w:r>
          </w:p>
        </w:tc>
        <w:tc>
          <w:tcPr>
            <w:tcW w:w="1701" w:type="dxa"/>
          </w:tcPr>
          <w:p w:rsidR="00981A0D" w:rsidRPr="006C721A" w:rsidRDefault="00981A0D" w:rsidP="0052046C">
            <w:pPr>
              <w:pStyle w:val="Tabel-tekst"/>
              <w:rPr>
                <w:sz w:val="20"/>
              </w:rPr>
            </w:pPr>
            <w:r w:rsidRPr="006C721A">
              <w:rPr>
                <w:color w:val="202429"/>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29.12.12</w:t>
            </w:r>
          </w:p>
        </w:tc>
        <w:tc>
          <w:tcPr>
            <w:tcW w:w="4394" w:type="dxa"/>
          </w:tcPr>
          <w:p w:rsidR="00981A0D" w:rsidRPr="006C721A" w:rsidRDefault="00981A0D" w:rsidP="0052046C">
            <w:pPr>
              <w:pStyle w:val="Tabel-tekst"/>
              <w:rPr>
                <w:sz w:val="20"/>
              </w:rPr>
            </w:pPr>
            <w:r w:rsidRPr="006C721A">
              <w:rPr>
                <w:sz w:val="20"/>
              </w:rPr>
              <w:t>Sundhedsmæssige</w:t>
            </w:r>
            <w:r w:rsidRPr="006C721A">
              <w:rPr>
                <w:spacing w:val="-12"/>
                <w:sz w:val="20"/>
              </w:rPr>
              <w:t xml:space="preserve"> </w:t>
            </w:r>
            <w:r w:rsidRPr="006C721A">
              <w:rPr>
                <w:sz w:val="20"/>
              </w:rPr>
              <w:t>ydelser</w:t>
            </w:r>
            <w:r w:rsidRPr="006C721A">
              <w:rPr>
                <w:spacing w:val="-12"/>
                <w:sz w:val="20"/>
              </w:rPr>
              <w:t xml:space="preserve"> </w:t>
            </w:r>
            <w:r w:rsidRPr="006C721A">
              <w:rPr>
                <w:sz w:val="20"/>
              </w:rPr>
              <w:t>til</w:t>
            </w:r>
            <w:r w:rsidRPr="006C721A">
              <w:rPr>
                <w:spacing w:val="-11"/>
                <w:sz w:val="20"/>
              </w:rPr>
              <w:t xml:space="preserve"> </w:t>
            </w:r>
            <w:r w:rsidRPr="006C721A">
              <w:rPr>
                <w:sz w:val="20"/>
              </w:rPr>
              <w:t>børn</w:t>
            </w:r>
            <w:r w:rsidRPr="006C721A">
              <w:rPr>
                <w:spacing w:val="-10"/>
                <w:sz w:val="20"/>
              </w:rPr>
              <w:t xml:space="preserve"> </w:t>
            </w:r>
            <w:r w:rsidRPr="006C721A">
              <w:rPr>
                <w:sz w:val="20"/>
              </w:rPr>
              <w:t>og unge m.fl. med særlige behov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29.12.16</w:t>
            </w:r>
          </w:p>
        </w:tc>
        <w:tc>
          <w:tcPr>
            <w:tcW w:w="4394" w:type="dxa"/>
          </w:tcPr>
          <w:p w:rsidR="00981A0D" w:rsidRPr="006C721A" w:rsidRDefault="00981A0D" w:rsidP="0052046C">
            <w:pPr>
              <w:pStyle w:val="Tabel-tekst"/>
              <w:rPr>
                <w:sz w:val="20"/>
              </w:rPr>
            </w:pPr>
            <w:r w:rsidRPr="006C721A">
              <w:rPr>
                <w:sz w:val="20"/>
              </w:rPr>
              <w:t>Sundhedsmæssig</w:t>
            </w:r>
            <w:r w:rsidRPr="006C721A">
              <w:rPr>
                <w:spacing w:val="-14"/>
                <w:sz w:val="20"/>
              </w:rPr>
              <w:t xml:space="preserve"> </w:t>
            </w:r>
            <w:r w:rsidRPr="006C721A">
              <w:rPr>
                <w:sz w:val="20"/>
              </w:rPr>
              <w:t>bistand</w:t>
            </w:r>
            <w:r w:rsidRPr="006C721A">
              <w:rPr>
                <w:spacing w:val="-13"/>
                <w:sz w:val="20"/>
              </w:rPr>
              <w:t xml:space="preserve"> </w:t>
            </w:r>
            <w:r w:rsidRPr="006C721A">
              <w:rPr>
                <w:sz w:val="20"/>
              </w:rPr>
              <w:t>til daginstitutioner</w:t>
            </w:r>
            <w:r w:rsidRPr="006C721A">
              <w:rPr>
                <w:spacing w:val="-13"/>
                <w:sz w:val="20"/>
              </w:rPr>
              <w:t xml:space="preserve"> </w:t>
            </w:r>
            <w:r w:rsidRPr="006C721A">
              <w:rPr>
                <w:sz w:val="20"/>
              </w:rPr>
              <w:t>og</w:t>
            </w:r>
            <w:r w:rsidRPr="006C721A">
              <w:rPr>
                <w:spacing w:val="-13"/>
                <w:sz w:val="20"/>
              </w:rPr>
              <w:t xml:space="preserve"> </w:t>
            </w:r>
            <w:r w:rsidRPr="006C721A">
              <w:rPr>
                <w:sz w:val="20"/>
              </w:rPr>
              <w:t>dagpleje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29.12.20</w:t>
            </w:r>
          </w:p>
        </w:tc>
        <w:tc>
          <w:tcPr>
            <w:tcW w:w="4394" w:type="dxa"/>
          </w:tcPr>
          <w:p w:rsidR="00981A0D" w:rsidRPr="006C721A" w:rsidRDefault="00981A0D" w:rsidP="0052046C">
            <w:pPr>
              <w:pStyle w:val="Tabel-tekst"/>
              <w:rPr>
                <w:sz w:val="20"/>
              </w:rPr>
            </w:pPr>
            <w:r w:rsidRPr="006C721A">
              <w:rPr>
                <w:sz w:val="20"/>
              </w:rPr>
              <w:t>Sundhedsmæssig</w:t>
            </w:r>
            <w:r w:rsidRPr="006C721A">
              <w:rPr>
                <w:spacing w:val="-9"/>
                <w:sz w:val="20"/>
              </w:rPr>
              <w:t xml:space="preserve"> </w:t>
            </w:r>
            <w:r w:rsidRPr="006C721A">
              <w:rPr>
                <w:sz w:val="20"/>
              </w:rPr>
              <w:t>bistand</w:t>
            </w:r>
            <w:r w:rsidRPr="006C721A">
              <w:rPr>
                <w:spacing w:val="-10"/>
                <w:sz w:val="20"/>
              </w:rPr>
              <w:t xml:space="preserve"> </w:t>
            </w:r>
            <w:r w:rsidRPr="006C721A">
              <w:rPr>
                <w:sz w:val="20"/>
              </w:rPr>
              <w:t>til</w:t>
            </w:r>
            <w:r w:rsidRPr="006C721A">
              <w:rPr>
                <w:spacing w:val="-10"/>
                <w:sz w:val="20"/>
              </w:rPr>
              <w:t xml:space="preserve"> </w:t>
            </w:r>
            <w:r w:rsidRPr="006C721A">
              <w:rPr>
                <w:sz w:val="20"/>
              </w:rPr>
              <w:t>skoler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29.12.24</w:t>
            </w:r>
          </w:p>
        </w:tc>
        <w:tc>
          <w:tcPr>
            <w:tcW w:w="4394" w:type="dxa"/>
          </w:tcPr>
          <w:p w:rsidR="00981A0D" w:rsidRPr="006C721A" w:rsidRDefault="00981A0D" w:rsidP="0052046C">
            <w:pPr>
              <w:pStyle w:val="Tabel-tekst"/>
              <w:rPr>
                <w:sz w:val="20"/>
              </w:rPr>
            </w:pPr>
            <w:r w:rsidRPr="006C721A">
              <w:rPr>
                <w:sz w:val="20"/>
              </w:rPr>
              <w:t>Sundhedsmæssig</w:t>
            </w:r>
            <w:r w:rsidRPr="006C721A">
              <w:rPr>
                <w:spacing w:val="-14"/>
                <w:sz w:val="20"/>
              </w:rPr>
              <w:t xml:space="preserve"> </w:t>
            </w:r>
            <w:r w:rsidRPr="006C721A">
              <w:rPr>
                <w:sz w:val="20"/>
              </w:rPr>
              <w:t>oplysning</w:t>
            </w:r>
            <w:r w:rsidRPr="006C721A">
              <w:rPr>
                <w:spacing w:val="-13"/>
                <w:sz w:val="20"/>
              </w:rPr>
              <w:t xml:space="preserve"> </w:t>
            </w:r>
            <w:r w:rsidRPr="006C721A">
              <w:rPr>
                <w:sz w:val="20"/>
              </w:rPr>
              <w:t>og vejledning til børn og forældre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29.15</w:t>
            </w:r>
          </w:p>
        </w:tc>
        <w:tc>
          <w:tcPr>
            <w:tcW w:w="4394" w:type="dxa"/>
          </w:tcPr>
          <w:p w:rsidR="00981A0D" w:rsidRPr="006C721A" w:rsidRDefault="00981A0D" w:rsidP="0052046C">
            <w:pPr>
              <w:pStyle w:val="Tabel-tekst"/>
              <w:rPr>
                <w:sz w:val="20"/>
              </w:rPr>
            </w:pPr>
            <w:r w:rsidRPr="006C721A">
              <w:rPr>
                <w:sz w:val="20"/>
              </w:rPr>
              <w:t>Kommunal</w:t>
            </w:r>
            <w:r w:rsidRPr="006C721A">
              <w:rPr>
                <w:spacing w:val="-10"/>
                <w:sz w:val="20"/>
              </w:rPr>
              <w:t xml:space="preserve"> </w:t>
            </w:r>
            <w:r w:rsidRPr="006C721A">
              <w:rPr>
                <w:sz w:val="20"/>
              </w:rPr>
              <w:t>tandpleje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29.15.00</w:t>
            </w:r>
          </w:p>
        </w:tc>
        <w:tc>
          <w:tcPr>
            <w:tcW w:w="4394" w:type="dxa"/>
          </w:tcPr>
          <w:p w:rsidR="00981A0D" w:rsidRPr="006C721A" w:rsidRDefault="00981A0D" w:rsidP="0052046C">
            <w:pPr>
              <w:pStyle w:val="Tabel-tekst"/>
              <w:rPr>
                <w:sz w:val="20"/>
              </w:rPr>
            </w:pPr>
            <w:r w:rsidRPr="006C721A">
              <w:rPr>
                <w:sz w:val="20"/>
              </w:rPr>
              <w:t>Kommunal</w:t>
            </w:r>
            <w:r w:rsidRPr="006C721A">
              <w:rPr>
                <w:spacing w:val="-14"/>
                <w:sz w:val="20"/>
              </w:rPr>
              <w:t xml:space="preserve"> </w:t>
            </w:r>
            <w:r w:rsidRPr="006C721A">
              <w:rPr>
                <w:sz w:val="20"/>
              </w:rPr>
              <w:t>tandpleje</w:t>
            </w:r>
            <w:r w:rsidRPr="006C721A">
              <w:rPr>
                <w:spacing w:val="-12"/>
                <w:sz w:val="20"/>
              </w:rPr>
              <w:t xml:space="preserve"> </w:t>
            </w:r>
            <w:r w:rsidRPr="006C721A">
              <w:rPr>
                <w:sz w:val="20"/>
              </w:rPr>
              <w:t>mv.</w:t>
            </w:r>
            <w:r w:rsidRPr="006C721A">
              <w:rPr>
                <w:spacing w:val="-12"/>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29.15.04</w:t>
            </w:r>
          </w:p>
        </w:tc>
        <w:tc>
          <w:tcPr>
            <w:tcW w:w="4394" w:type="dxa"/>
          </w:tcPr>
          <w:p w:rsidR="00981A0D" w:rsidRPr="006C721A" w:rsidRDefault="00981A0D" w:rsidP="0052046C">
            <w:pPr>
              <w:pStyle w:val="Tabel-tekst"/>
              <w:rPr>
                <w:sz w:val="20"/>
              </w:rPr>
            </w:pPr>
            <w:r w:rsidRPr="006C721A">
              <w:rPr>
                <w:sz w:val="20"/>
              </w:rPr>
              <w:t>Tandpleje</w:t>
            </w:r>
            <w:r w:rsidRPr="006C721A">
              <w:rPr>
                <w:spacing w:val="-7"/>
                <w:sz w:val="20"/>
              </w:rPr>
              <w:t xml:space="preserve"> </w:t>
            </w:r>
            <w:r w:rsidRPr="006C721A">
              <w:rPr>
                <w:sz w:val="20"/>
              </w:rPr>
              <w:t>for</w:t>
            </w:r>
            <w:r w:rsidRPr="006C721A">
              <w:rPr>
                <w:spacing w:val="-7"/>
                <w:sz w:val="20"/>
              </w:rPr>
              <w:t xml:space="preserve"> </w:t>
            </w:r>
            <w:r w:rsidRPr="006C721A">
              <w:rPr>
                <w:sz w:val="20"/>
              </w:rPr>
              <w:t>børn</w:t>
            </w:r>
            <w:r w:rsidRPr="006C721A">
              <w:rPr>
                <w:spacing w:val="-6"/>
                <w:sz w:val="20"/>
              </w:rPr>
              <w:t xml:space="preserve"> </w:t>
            </w:r>
            <w:r w:rsidRPr="006C721A">
              <w:rPr>
                <w:sz w:val="20"/>
              </w:rPr>
              <w:t>og</w:t>
            </w:r>
            <w:r w:rsidRPr="006C721A">
              <w:rPr>
                <w:spacing w:val="-6"/>
                <w:sz w:val="20"/>
              </w:rPr>
              <w:t xml:space="preserve"> </w:t>
            </w:r>
            <w:r w:rsidRPr="006C721A">
              <w:rPr>
                <w:sz w:val="20"/>
              </w:rPr>
              <w:t>unge</w:t>
            </w:r>
            <w:r w:rsidRPr="006C721A">
              <w:rPr>
                <w:spacing w:val="-8"/>
                <w:sz w:val="20"/>
              </w:rPr>
              <w:t xml:space="preserve"> </w:t>
            </w:r>
            <w:r w:rsidRPr="006C721A">
              <w:rPr>
                <w:sz w:val="20"/>
              </w:rPr>
              <w:t>under</w:t>
            </w:r>
            <w:r w:rsidRPr="006C721A">
              <w:rPr>
                <w:spacing w:val="-5"/>
                <w:sz w:val="20"/>
              </w:rPr>
              <w:t xml:space="preserve"> </w:t>
            </w:r>
            <w:r w:rsidRPr="006C721A">
              <w:rPr>
                <w:sz w:val="20"/>
              </w:rPr>
              <w:t xml:space="preserve">18 </w:t>
            </w:r>
            <w:r w:rsidRPr="006C721A">
              <w:rPr>
                <w:spacing w:val="-6"/>
                <w:sz w:val="20"/>
              </w:rPr>
              <w:t>år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29.15.08</w:t>
            </w:r>
          </w:p>
        </w:tc>
        <w:tc>
          <w:tcPr>
            <w:tcW w:w="4394" w:type="dxa"/>
          </w:tcPr>
          <w:p w:rsidR="00981A0D" w:rsidRPr="006C721A" w:rsidRDefault="00981A0D" w:rsidP="0052046C">
            <w:pPr>
              <w:pStyle w:val="Tabel-tekst"/>
              <w:rPr>
                <w:sz w:val="20"/>
              </w:rPr>
            </w:pPr>
            <w:r w:rsidRPr="006C721A">
              <w:rPr>
                <w:sz w:val="20"/>
              </w:rPr>
              <w:t>Private</w:t>
            </w:r>
            <w:r w:rsidRPr="006C721A">
              <w:rPr>
                <w:spacing w:val="-12"/>
                <w:sz w:val="20"/>
              </w:rPr>
              <w:t xml:space="preserve"> </w:t>
            </w:r>
            <w:r w:rsidRPr="006C721A">
              <w:rPr>
                <w:sz w:val="20"/>
              </w:rPr>
              <w:t>tandplejetilbud</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29.15.12</w:t>
            </w:r>
          </w:p>
        </w:tc>
        <w:tc>
          <w:tcPr>
            <w:tcW w:w="4394" w:type="dxa"/>
          </w:tcPr>
          <w:p w:rsidR="00981A0D" w:rsidRPr="006C721A" w:rsidRDefault="00981A0D" w:rsidP="0052046C">
            <w:pPr>
              <w:pStyle w:val="Tabel-tekst"/>
              <w:rPr>
                <w:sz w:val="20"/>
              </w:rPr>
            </w:pPr>
            <w:r w:rsidRPr="006C721A">
              <w:rPr>
                <w:sz w:val="20"/>
              </w:rPr>
              <w:t>Omsorgstandpleje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29.15.16</w:t>
            </w:r>
          </w:p>
        </w:tc>
        <w:tc>
          <w:tcPr>
            <w:tcW w:w="4394" w:type="dxa"/>
          </w:tcPr>
          <w:p w:rsidR="00981A0D" w:rsidRPr="006C721A" w:rsidRDefault="00981A0D" w:rsidP="0052046C">
            <w:pPr>
              <w:pStyle w:val="Tabel-tekst"/>
              <w:rPr>
                <w:sz w:val="20"/>
              </w:rPr>
            </w:pPr>
            <w:r w:rsidRPr="006C721A">
              <w:rPr>
                <w:sz w:val="20"/>
              </w:rPr>
              <w:t>Specialtandpleje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29.15.18</w:t>
            </w:r>
          </w:p>
        </w:tc>
        <w:tc>
          <w:tcPr>
            <w:tcW w:w="4394" w:type="dxa"/>
          </w:tcPr>
          <w:p w:rsidR="00981A0D" w:rsidRPr="006C721A" w:rsidRDefault="00981A0D" w:rsidP="0052046C">
            <w:pPr>
              <w:pStyle w:val="Tabel-tekst"/>
              <w:rPr>
                <w:sz w:val="20"/>
              </w:rPr>
            </w:pPr>
            <w:r w:rsidRPr="006C721A">
              <w:rPr>
                <w:sz w:val="20"/>
              </w:rPr>
              <w:t>Socialtandpleje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29.15.20</w:t>
            </w:r>
          </w:p>
        </w:tc>
        <w:tc>
          <w:tcPr>
            <w:tcW w:w="4394" w:type="dxa"/>
          </w:tcPr>
          <w:p w:rsidR="00981A0D" w:rsidRPr="006C721A" w:rsidRDefault="00981A0D" w:rsidP="0052046C">
            <w:pPr>
              <w:pStyle w:val="Tabel-tekst"/>
              <w:rPr>
                <w:sz w:val="20"/>
              </w:rPr>
            </w:pPr>
            <w:r w:rsidRPr="006C721A">
              <w:rPr>
                <w:sz w:val="20"/>
              </w:rPr>
              <w:t>Økonomisk</w:t>
            </w:r>
            <w:r w:rsidRPr="006C721A">
              <w:rPr>
                <w:spacing w:val="-5"/>
                <w:sz w:val="20"/>
              </w:rPr>
              <w:t xml:space="preserve"> </w:t>
            </w:r>
            <w:r w:rsidRPr="006C721A">
              <w:rPr>
                <w:sz w:val="20"/>
              </w:rPr>
              <w:t>støtte</w:t>
            </w:r>
            <w:r w:rsidRPr="006C721A">
              <w:rPr>
                <w:spacing w:val="-6"/>
                <w:sz w:val="20"/>
              </w:rPr>
              <w:t xml:space="preserve"> </w:t>
            </w:r>
            <w:r w:rsidRPr="006C721A">
              <w:rPr>
                <w:sz w:val="20"/>
              </w:rPr>
              <w:t>til</w:t>
            </w:r>
            <w:r w:rsidRPr="006C721A">
              <w:rPr>
                <w:spacing w:val="-5"/>
                <w:sz w:val="20"/>
              </w:rPr>
              <w:t xml:space="preserve"> </w:t>
            </w:r>
            <w:r w:rsidRPr="006C721A">
              <w:rPr>
                <w:sz w:val="20"/>
              </w:rPr>
              <w:t>tandproteser ved</w:t>
            </w:r>
            <w:r w:rsidRPr="006C721A">
              <w:rPr>
                <w:spacing w:val="-12"/>
                <w:sz w:val="20"/>
              </w:rPr>
              <w:t xml:space="preserve"> </w:t>
            </w:r>
            <w:r w:rsidRPr="006C721A">
              <w:rPr>
                <w:sz w:val="20"/>
              </w:rPr>
              <w:t>ulykkesbetingede</w:t>
            </w:r>
            <w:r w:rsidRPr="006C721A">
              <w:rPr>
                <w:spacing w:val="-10"/>
                <w:sz w:val="20"/>
              </w:rPr>
              <w:t xml:space="preserve"> </w:t>
            </w:r>
            <w:r w:rsidRPr="006C721A">
              <w:rPr>
                <w:sz w:val="20"/>
              </w:rPr>
              <w:t>tandskader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29.18</w:t>
            </w:r>
          </w:p>
        </w:tc>
        <w:tc>
          <w:tcPr>
            <w:tcW w:w="4394" w:type="dxa"/>
          </w:tcPr>
          <w:p w:rsidR="00981A0D" w:rsidRPr="006C721A" w:rsidRDefault="00981A0D" w:rsidP="0052046C">
            <w:pPr>
              <w:pStyle w:val="Tabel-tekst"/>
              <w:rPr>
                <w:sz w:val="20"/>
              </w:rPr>
            </w:pPr>
            <w:r w:rsidRPr="006C721A">
              <w:rPr>
                <w:sz w:val="20"/>
              </w:rPr>
              <w:t>Hjemmesygepleje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29.18.00</w:t>
            </w:r>
          </w:p>
        </w:tc>
        <w:tc>
          <w:tcPr>
            <w:tcW w:w="4394" w:type="dxa"/>
          </w:tcPr>
          <w:p w:rsidR="00981A0D" w:rsidRPr="006C721A" w:rsidRDefault="00981A0D" w:rsidP="0052046C">
            <w:pPr>
              <w:pStyle w:val="Tabel-tekst"/>
              <w:rPr>
                <w:sz w:val="20"/>
              </w:rPr>
            </w:pPr>
            <w:r w:rsidRPr="006C721A">
              <w:rPr>
                <w:sz w:val="20"/>
              </w:rPr>
              <w:t>Hjemmesygepleje</w:t>
            </w:r>
            <w:r w:rsidRPr="006C721A">
              <w:rPr>
                <w:spacing w:val="-10"/>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29.21</w:t>
            </w:r>
          </w:p>
        </w:tc>
        <w:tc>
          <w:tcPr>
            <w:tcW w:w="4394" w:type="dxa"/>
          </w:tcPr>
          <w:p w:rsidR="00981A0D" w:rsidRPr="006C721A" w:rsidRDefault="00981A0D" w:rsidP="0052046C">
            <w:pPr>
              <w:pStyle w:val="Tabel-tekst"/>
              <w:rPr>
                <w:sz w:val="20"/>
              </w:rPr>
            </w:pPr>
            <w:r w:rsidRPr="006C721A">
              <w:rPr>
                <w:sz w:val="20"/>
              </w:rPr>
              <w:t>Genoptræning</w:t>
            </w:r>
            <w:r w:rsidRPr="006C721A">
              <w:rPr>
                <w:spacing w:val="-14"/>
                <w:sz w:val="20"/>
              </w:rPr>
              <w:t xml:space="preserve"> </w:t>
            </w:r>
            <w:r w:rsidRPr="006C721A">
              <w:rPr>
                <w:sz w:val="20"/>
              </w:rPr>
              <w:t>og</w:t>
            </w:r>
            <w:r w:rsidRPr="006C721A">
              <w:rPr>
                <w:spacing w:val="-13"/>
                <w:sz w:val="20"/>
              </w:rPr>
              <w:t xml:space="preserve"> </w:t>
            </w:r>
            <w:r w:rsidRPr="006C721A">
              <w:rPr>
                <w:sz w:val="20"/>
              </w:rPr>
              <w:t>fysioterapi</w:t>
            </w:r>
            <w:r w:rsidRPr="006C721A">
              <w:rPr>
                <w:spacing w:val="-13"/>
                <w:sz w:val="20"/>
              </w:rPr>
              <w:t xml:space="preserve"> </w:t>
            </w:r>
            <w:r w:rsidRPr="006C721A">
              <w:rPr>
                <w:sz w:val="20"/>
              </w:rPr>
              <w:t>efter sundhedsloven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29.21.00</w:t>
            </w:r>
          </w:p>
        </w:tc>
        <w:tc>
          <w:tcPr>
            <w:tcW w:w="4394" w:type="dxa"/>
          </w:tcPr>
          <w:p w:rsidR="00981A0D" w:rsidRPr="006C721A" w:rsidRDefault="00981A0D" w:rsidP="0052046C">
            <w:pPr>
              <w:pStyle w:val="Tabel-tekst"/>
              <w:rPr>
                <w:sz w:val="20"/>
              </w:rPr>
            </w:pPr>
            <w:r w:rsidRPr="006C721A">
              <w:rPr>
                <w:sz w:val="20"/>
              </w:rPr>
              <w:t>Genoptræning</w:t>
            </w:r>
            <w:r w:rsidRPr="006C721A">
              <w:rPr>
                <w:spacing w:val="-14"/>
                <w:sz w:val="20"/>
              </w:rPr>
              <w:t xml:space="preserve"> </w:t>
            </w:r>
            <w:r w:rsidRPr="006C721A">
              <w:rPr>
                <w:sz w:val="20"/>
              </w:rPr>
              <w:t>og</w:t>
            </w:r>
            <w:r w:rsidRPr="006C721A">
              <w:rPr>
                <w:spacing w:val="-13"/>
                <w:sz w:val="20"/>
              </w:rPr>
              <w:t xml:space="preserve"> </w:t>
            </w:r>
            <w:r w:rsidRPr="006C721A">
              <w:rPr>
                <w:sz w:val="20"/>
              </w:rPr>
              <w:t>fysioterapi</w:t>
            </w:r>
            <w:r w:rsidRPr="006C721A">
              <w:rPr>
                <w:spacing w:val="-13"/>
                <w:sz w:val="20"/>
              </w:rPr>
              <w:t xml:space="preserve"> </w:t>
            </w:r>
            <w:r w:rsidRPr="006C721A">
              <w:rPr>
                <w:sz w:val="20"/>
              </w:rPr>
              <w:t>efter sundhedsloven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29.21.04</w:t>
            </w:r>
          </w:p>
        </w:tc>
        <w:tc>
          <w:tcPr>
            <w:tcW w:w="4394" w:type="dxa"/>
          </w:tcPr>
          <w:p w:rsidR="00981A0D" w:rsidRPr="006C721A" w:rsidRDefault="00981A0D" w:rsidP="0052046C">
            <w:pPr>
              <w:pStyle w:val="Tabel-tekst"/>
              <w:rPr>
                <w:sz w:val="20"/>
              </w:rPr>
            </w:pPr>
            <w:r w:rsidRPr="006C721A">
              <w:rPr>
                <w:sz w:val="20"/>
              </w:rPr>
              <w:t>Genoptræning</w:t>
            </w:r>
            <w:r w:rsidRPr="006C721A">
              <w:rPr>
                <w:spacing w:val="-12"/>
                <w:sz w:val="20"/>
              </w:rPr>
              <w:t xml:space="preserve"> </w:t>
            </w:r>
            <w:r w:rsidRPr="006C721A">
              <w:rPr>
                <w:sz w:val="20"/>
              </w:rPr>
              <w:t>efter</w:t>
            </w:r>
            <w:r w:rsidRPr="006C721A">
              <w:rPr>
                <w:spacing w:val="-11"/>
                <w:sz w:val="20"/>
              </w:rPr>
              <w:t xml:space="preserve"> </w:t>
            </w:r>
            <w:r w:rsidRPr="006C721A">
              <w:rPr>
                <w:sz w:val="20"/>
              </w:rPr>
              <w:t>sundhedsloven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29.21.08</w:t>
            </w:r>
          </w:p>
        </w:tc>
        <w:tc>
          <w:tcPr>
            <w:tcW w:w="4394" w:type="dxa"/>
          </w:tcPr>
          <w:p w:rsidR="00981A0D" w:rsidRPr="006C721A" w:rsidRDefault="00981A0D" w:rsidP="0052046C">
            <w:pPr>
              <w:pStyle w:val="Tabel-tekst"/>
              <w:rPr>
                <w:sz w:val="20"/>
              </w:rPr>
            </w:pPr>
            <w:r w:rsidRPr="006C721A">
              <w:rPr>
                <w:sz w:val="20"/>
              </w:rPr>
              <w:t>Fysioterapi</w:t>
            </w:r>
            <w:r w:rsidRPr="006C721A">
              <w:rPr>
                <w:spacing w:val="-14"/>
                <w:sz w:val="20"/>
              </w:rPr>
              <w:t xml:space="preserve"> </w:t>
            </w:r>
            <w:r w:rsidRPr="006C721A">
              <w:rPr>
                <w:sz w:val="20"/>
              </w:rPr>
              <w:t>m.v.,</w:t>
            </w:r>
            <w:r w:rsidRPr="006C721A">
              <w:rPr>
                <w:spacing w:val="-13"/>
                <w:sz w:val="20"/>
              </w:rPr>
              <w:t xml:space="preserve"> </w:t>
            </w:r>
            <w:r w:rsidRPr="006C721A">
              <w:rPr>
                <w:sz w:val="20"/>
              </w:rPr>
              <w:t>vederlagsfri behandling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29.24</w:t>
            </w:r>
          </w:p>
        </w:tc>
        <w:tc>
          <w:tcPr>
            <w:tcW w:w="4394" w:type="dxa"/>
          </w:tcPr>
          <w:p w:rsidR="00981A0D" w:rsidRPr="006C721A" w:rsidRDefault="00981A0D" w:rsidP="0052046C">
            <w:pPr>
              <w:pStyle w:val="Tabel-tekst"/>
              <w:rPr>
                <w:sz w:val="20"/>
              </w:rPr>
            </w:pPr>
            <w:r w:rsidRPr="006C721A">
              <w:rPr>
                <w:sz w:val="20"/>
              </w:rPr>
              <w:t>Behandlingstilbud</w:t>
            </w:r>
            <w:r w:rsidRPr="006C721A">
              <w:rPr>
                <w:spacing w:val="-14"/>
                <w:sz w:val="20"/>
              </w:rPr>
              <w:t xml:space="preserve"> </w:t>
            </w:r>
            <w:r w:rsidRPr="006C721A">
              <w:rPr>
                <w:sz w:val="20"/>
              </w:rPr>
              <w:t>efter sundhedsloven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29.24.00</w:t>
            </w:r>
          </w:p>
        </w:tc>
        <w:tc>
          <w:tcPr>
            <w:tcW w:w="4394" w:type="dxa"/>
          </w:tcPr>
          <w:p w:rsidR="00981A0D" w:rsidRPr="006C721A" w:rsidRDefault="00981A0D" w:rsidP="0052046C">
            <w:pPr>
              <w:pStyle w:val="Tabel-tekst"/>
              <w:rPr>
                <w:sz w:val="20"/>
              </w:rPr>
            </w:pPr>
            <w:r w:rsidRPr="006C721A">
              <w:rPr>
                <w:sz w:val="20"/>
              </w:rPr>
              <w:t>Behandlingstilbud efter sundhedsloven</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29.24.04</w:t>
            </w:r>
          </w:p>
        </w:tc>
        <w:tc>
          <w:tcPr>
            <w:tcW w:w="4394" w:type="dxa"/>
          </w:tcPr>
          <w:p w:rsidR="00981A0D" w:rsidRPr="006C721A" w:rsidRDefault="00981A0D" w:rsidP="0052046C">
            <w:pPr>
              <w:pStyle w:val="Tabel-tekst"/>
              <w:rPr>
                <w:sz w:val="20"/>
              </w:rPr>
            </w:pPr>
            <w:r w:rsidRPr="006C721A">
              <w:rPr>
                <w:sz w:val="20"/>
              </w:rPr>
              <w:t>Alkoholbehandlingstilbud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29.24.08</w:t>
            </w:r>
          </w:p>
        </w:tc>
        <w:tc>
          <w:tcPr>
            <w:tcW w:w="4394" w:type="dxa"/>
          </w:tcPr>
          <w:p w:rsidR="00981A0D" w:rsidRPr="006C721A" w:rsidRDefault="00981A0D" w:rsidP="0052046C">
            <w:pPr>
              <w:pStyle w:val="Tabel-tekst"/>
              <w:rPr>
                <w:sz w:val="20"/>
              </w:rPr>
            </w:pPr>
            <w:r w:rsidRPr="006C721A">
              <w:rPr>
                <w:sz w:val="20"/>
              </w:rPr>
              <w:t>Lægelige</w:t>
            </w:r>
            <w:r w:rsidRPr="006C721A">
              <w:rPr>
                <w:spacing w:val="-14"/>
                <w:sz w:val="20"/>
              </w:rPr>
              <w:t xml:space="preserve"> </w:t>
            </w:r>
            <w:r w:rsidRPr="006C721A">
              <w:rPr>
                <w:sz w:val="20"/>
              </w:rPr>
              <w:t>behandlingstilbud</w:t>
            </w:r>
            <w:r w:rsidRPr="006C721A">
              <w:rPr>
                <w:spacing w:val="-13"/>
                <w:sz w:val="20"/>
              </w:rPr>
              <w:t xml:space="preserve"> </w:t>
            </w:r>
            <w:r w:rsidRPr="006C721A">
              <w:rPr>
                <w:sz w:val="20"/>
              </w:rPr>
              <w:t>for stofmisbrugere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29.24.12</w:t>
            </w:r>
          </w:p>
        </w:tc>
        <w:tc>
          <w:tcPr>
            <w:tcW w:w="4394" w:type="dxa"/>
          </w:tcPr>
          <w:p w:rsidR="00981A0D" w:rsidRPr="006C721A" w:rsidRDefault="00981A0D" w:rsidP="0052046C">
            <w:pPr>
              <w:pStyle w:val="Tabel-tekst"/>
              <w:rPr>
                <w:sz w:val="20"/>
              </w:rPr>
            </w:pPr>
            <w:r w:rsidRPr="006C721A">
              <w:rPr>
                <w:sz w:val="20"/>
              </w:rPr>
              <w:t>Stofindtagelsesrum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29.27</w:t>
            </w:r>
          </w:p>
        </w:tc>
        <w:tc>
          <w:tcPr>
            <w:tcW w:w="4394" w:type="dxa"/>
          </w:tcPr>
          <w:p w:rsidR="00981A0D" w:rsidRPr="006C721A" w:rsidRDefault="00981A0D" w:rsidP="0052046C">
            <w:pPr>
              <w:pStyle w:val="Tabel-tekst"/>
              <w:rPr>
                <w:sz w:val="20"/>
              </w:rPr>
            </w:pPr>
            <w:r w:rsidRPr="006C721A">
              <w:rPr>
                <w:sz w:val="20"/>
              </w:rPr>
              <w:t>Befordring og befordringsgodtgørelse</w:t>
            </w:r>
            <w:r w:rsidRPr="006C721A">
              <w:rPr>
                <w:spacing w:val="-14"/>
                <w:sz w:val="20"/>
              </w:rPr>
              <w:t xml:space="preserve"> </w:t>
            </w:r>
            <w:r w:rsidRPr="006C721A">
              <w:rPr>
                <w:sz w:val="20"/>
              </w:rPr>
              <w:t>efter sundhedsloven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29.27.00</w:t>
            </w:r>
          </w:p>
        </w:tc>
        <w:tc>
          <w:tcPr>
            <w:tcW w:w="4394" w:type="dxa"/>
          </w:tcPr>
          <w:p w:rsidR="00981A0D" w:rsidRPr="006C721A" w:rsidRDefault="00981A0D" w:rsidP="0052046C">
            <w:pPr>
              <w:pStyle w:val="Tabel-tekst"/>
              <w:rPr>
                <w:sz w:val="20"/>
              </w:rPr>
            </w:pPr>
            <w:r w:rsidRPr="006C721A">
              <w:rPr>
                <w:sz w:val="20"/>
              </w:rPr>
              <w:t>Befordring og befordringsgodtgørelse efter sundhedsloven</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29.30</w:t>
            </w:r>
          </w:p>
        </w:tc>
        <w:tc>
          <w:tcPr>
            <w:tcW w:w="4394" w:type="dxa"/>
          </w:tcPr>
          <w:p w:rsidR="00981A0D" w:rsidRPr="006C721A" w:rsidRDefault="00981A0D" w:rsidP="0052046C">
            <w:pPr>
              <w:pStyle w:val="Tabel-tekst"/>
              <w:rPr>
                <w:sz w:val="20"/>
              </w:rPr>
            </w:pPr>
            <w:r w:rsidRPr="006C721A">
              <w:rPr>
                <w:sz w:val="20"/>
              </w:rPr>
              <w:t>Samarbejde</w:t>
            </w:r>
            <w:r w:rsidRPr="006C721A">
              <w:rPr>
                <w:spacing w:val="-6"/>
                <w:sz w:val="20"/>
              </w:rPr>
              <w:t xml:space="preserve"> </w:t>
            </w:r>
            <w:r w:rsidRPr="006C721A">
              <w:rPr>
                <w:sz w:val="20"/>
              </w:rPr>
              <w:t>på</w:t>
            </w:r>
            <w:r w:rsidRPr="006C721A">
              <w:rPr>
                <w:spacing w:val="-6"/>
                <w:sz w:val="20"/>
              </w:rPr>
              <w:t xml:space="preserve"> </w:t>
            </w:r>
            <w:r w:rsidRPr="006C721A">
              <w:rPr>
                <w:sz w:val="20"/>
              </w:rPr>
              <w:t>sundhedsområdet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29.30.00</w:t>
            </w:r>
          </w:p>
        </w:tc>
        <w:tc>
          <w:tcPr>
            <w:tcW w:w="4394" w:type="dxa"/>
          </w:tcPr>
          <w:p w:rsidR="00981A0D" w:rsidRPr="006C721A" w:rsidRDefault="00981A0D" w:rsidP="0052046C">
            <w:pPr>
              <w:pStyle w:val="Tabel-tekst"/>
              <w:rPr>
                <w:sz w:val="20"/>
              </w:rPr>
            </w:pPr>
            <w:r w:rsidRPr="006C721A">
              <w:rPr>
                <w:sz w:val="20"/>
              </w:rPr>
              <w:t>Samarbejde</w:t>
            </w:r>
            <w:r w:rsidRPr="006C721A">
              <w:rPr>
                <w:spacing w:val="-14"/>
                <w:sz w:val="20"/>
              </w:rPr>
              <w:t xml:space="preserve"> </w:t>
            </w:r>
            <w:r w:rsidRPr="006C721A">
              <w:rPr>
                <w:sz w:val="20"/>
              </w:rPr>
              <w:t>på</w:t>
            </w:r>
            <w:r w:rsidRPr="006C721A">
              <w:rPr>
                <w:spacing w:val="-13"/>
                <w:sz w:val="20"/>
              </w:rPr>
              <w:t xml:space="preserve"> </w:t>
            </w:r>
            <w:r w:rsidRPr="006C721A">
              <w:rPr>
                <w:sz w:val="20"/>
              </w:rPr>
              <w:t>sundhedsområdet</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29.30.02</w:t>
            </w:r>
          </w:p>
        </w:tc>
        <w:tc>
          <w:tcPr>
            <w:tcW w:w="4394" w:type="dxa"/>
          </w:tcPr>
          <w:p w:rsidR="00981A0D" w:rsidRPr="006C721A" w:rsidRDefault="00981A0D" w:rsidP="0052046C">
            <w:pPr>
              <w:pStyle w:val="Tabel-tekst"/>
              <w:rPr>
                <w:sz w:val="20"/>
              </w:rPr>
            </w:pPr>
            <w:r w:rsidRPr="006C721A">
              <w:rPr>
                <w:sz w:val="20"/>
              </w:rPr>
              <w:t>Sundhedsklyngesamarbejde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29.30.04</w:t>
            </w:r>
          </w:p>
        </w:tc>
        <w:tc>
          <w:tcPr>
            <w:tcW w:w="4394" w:type="dxa"/>
          </w:tcPr>
          <w:p w:rsidR="00981A0D" w:rsidRPr="006C721A" w:rsidRDefault="00981A0D" w:rsidP="0052046C">
            <w:pPr>
              <w:pStyle w:val="Tabel-tekst"/>
              <w:rPr>
                <w:sz w:val="20"/>
              </w:rPr>
            </w:pPr>
            <w:r w:rsidRPr="006C721A">
              <w:rPr>
                <w:sz w:val="20"/>
              </w:rPr>
              <w:t>Sundhedskoordination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29.30.08</w:t>
            </w:r>
          </w:p>
        </w:tc>
        <w:tc>
          <w:tcPr>
            <w:tcW w:w="4394" w:type="dxa"/>
          </w:tcPr>
          <w:p w:rsidR="00981A0D" w:rsidRPr="006C721A" w:rsidRDefault="00981A0D" w:rsidP="0052046C">
            <w:pPr>
              <w:pStyle w:val="Tabel-tekst"/>
              <w:rPr>
                <w:sz w:val="20"/>
              </w:rPr>
            </w:pPr>
            <w:r w:rsidRPr="006C721A">
              <w:rPr>
                <w:sz w:val="20"/>
              </w:rPr>
              <w:t>Sundhedsaftaler</w:t>
            </w:r>
            <w:r w:rsidRPr="006C721A">
              <w:rPr>
                <w:spacing w:val="-12"/>
                <w:sz w:val="20"/>
              </w:rPr>
              <w:t xml:space="preserve"> </w:t>
            </w:r>
            <w:r w:rsidRPr="006C721A">
              <w:rPr>
                <w:sz w:val="20"/>
              </w:rPr>
              <w:t>-</w:t>
            </w:r>
            <w:r w:rsidRPr="006C721A">
              <w:rPr>
                <w:spacing w:val="-13"/>
                <w:sz w:val="20"/>
              </w:rPr>
              <w:t xml:space="preserve"> </w:t>
            </w:r>
            <w:r w:rsidRPr="006C721A">
              <w:rPr>
                <w:sz w:val="20"/>
              </w:rPr>
              <w:t>samarbejde</w:t>
            </w:r>
            <w:r w:rsidRPr="006C721A">
              <w:rPr>
                <w:spacing w:val="-13"/>
                <w:sz w:val="20"/>
              </w:rPr>
              <w:t xml:space="preserve"> </w:t>
            </w:r>
            <w:r w:rsidRPr="006C721A">
              <w:rPr>
                <w:sz w:val="20"/>
              </w:rPr>
              <w:t>på sundhedsområdet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29.30.10</w:t>
            </w:r>
          </w:p>
        </w:tc>
        <w:tc>
          <w:tcPr>
            <w:tcW w:w="4394" w:type="dxa"/>
          </w:tcPr>
          <w:p w:rsidR="00981A0D" w:rsidRPr="006C721A" w:rsidRDefault="00981A0D" w:rsidP="0052046C">
            <w:pPr>
              <w:pStyle w:val="Tabel-tekst"/>
              <w:rPr>
                <w:sz w:val="20"/>
              </w:rPr>
            </w:pPr>
            <w:r w:rsidRPr="006C721A">
              <w:rPr>
                <w:sz w:val="20"/>
              </w:rPr>
              <w:t>Sundhedsberedskab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29.30.12</w:t>
            </w:r>
          </w:p>
        </w:tc>
        <w:tc>
          <w:tcPr>
            <w:tcW w:w="4394" w:type="dxa"/>
          </w:tcPr>
          <w:p w:rsidR="00981A0D" w:rsidRPr="006C721A" w:rsidRDefault="00981A0D" w:rsidP="0052046C">
            <w:pPr>
              <w:pStyle w:val="Tabel-tekst"/>
              <w:rPr>
                <w:sz w:val="20"/>
              </w:rPr>
            </w:pPr>
            <w:r w:rsidRPr="006C721A">
              <w:rPr>
                <w:sz w:val="20"/>
              </w:rPr>
              <w:t>Overenskomster</w:t>
            </w:r>
            <w:r w:rsidRPr="006C721A">
              <w:rPr>
                <w:spacing w:val="-14"/>
                <w:sz w:val="20"/>
              </w:rPr>
              <w:t xml:space="preserve"> </w:t>
            </w:r>
            <w:r w:rsidRPr="006C721A">
              <w:rPr>
                <w:sz w:val="20"/>
              </w:rPr>
              <w:t>m.v.</w:t>
            </w:r>
            <w:r w:rsidRPr="006C721A">
              <w:rPr>
                <w:spacing w:val="-12"/>
                <w:sz w:val="20"/>
              </w:rPr>
              <w:t xml:space="preserve"> </w:t>
            </w:r>
            <w:r w:rsidRPr="006C721A">
              <w:rPr>
                <w:sz w:val="20"/>
              </w:rPr>
              <w:t>-</w:t>
            </w:r>
            <w:r w:rsidRPr="006C721A">
              <w:rPr>
                <w:spacing w:val="-14"/>
                <w:sz w:val="20"/>
              </w:rPr>
              <w:t xml:space="preserve"> </w:t>
            </w:r>
            <w:r w:rsidRPr="006C721A">
              <w:rPr>
                <w:sz w:val="20"/>
              </w:rPr>
              <w:t>samarbejde på sundhedsområdet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29.30.16</w:t>
            </w:r>
          </w:p>
        </w:tc>
        <w:tc>
          <w:tcPr>
            <w:tcW w:w="4394" w:type="dxa"/>
          </w:tcPr>
          <w:p w:rsidR="00981A0D" w:rsidRPr="006C721A" w:rsidRDefault="00981A0D" w:rsidP="0052046C">
            <w:pPr>
              <w:pStyle w:val="Tabel-tekst"/>
              <w:rPr>
                <w:sz w:val="20"/>
              </w:rPr>
            </w:pPr>
            <w:r w:rsidRPr="006C721A">
              <w:rPr>
                <w:sz w:val="20"/>
              </w:rPr>
              <w:t>Sociallægeligt</w:t>
            </w:r>
            <w:r w:rsidRPr="006C721A">
              <w:rPr>
                <w:spacing w:val="-13"/>
                <w:sz w:val="20"/>
              </w:rPr>
              <w:t xml:space="preserve"> </w:t>
            </w:r>
            <w:r w:rsidRPr="006C721A">
              <w:rPr>
                <w:sz w:val="20"/>
              </w:rPr>
              <w:t>samarbejde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29.30.20</w:t>
            </w:r>
          </w:p>
        </w:tc>
        <w:tc>
          <w:tcPr>
            <w:tcW w:w="4394" w:type="dxa"/>
          </w:tcPr>
          <w:p w:rsidR="00981A0D" w:rsidRPr="006C721A" w:rsidRDefault="00981A0D" w:rsidP="0052046C">
            <w:pPr>
              <w:pStyle w:val="Tabel-tekst"/>
              <w:rPr>
                <w:sz w:val="20"/>
              </w:rPr>
            </w:pPr>
            <w:r w:rsidRPr="006C721A">
              <w:rPr>
                <w:sz w:val="20"/>
              </w:rPr>
              <w:t>Socialkiropraktisk</w:t>
            </w:r>
            <w:r w:rsidRPr="006C721A">
              <w:rPr>
                <w:spacing w:val="17"/>
                <w:sz w:val="20"/>
              </w:rPr>
              <w:t xml:space="preserve"> </w:t>
            </w:r>
            <w:r w:rsidRPr="006C721A">
              <w:rPr>
                <w:sz w:val="20"/>
              </w:rPr>
              <w:t>samarbejde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29.30.24</w:t>
            </w:r>
          </w:p>
        </w:tc>
        <w:tc>
          <w:tcPr>
            <w:tcW w:w="4394" w:type="dxa"/>
          </w:tcPr>
          <w:p w:rsidR="00981A0D" w:rsidRPr="006C721A" w:rsidRDefault="00981A0D" w:rsidP="0052046C">
            <w:pPr>
              <w:pStyle w:val="Tabel-tekst"/>
              <w:rPr>
                <w:sz w:val="20"/>
              </w:rPr>
            </w:pPr>
            <w:r w:rsidRPr="006C721A">
              <w:rPr>
                <w:sz w:val="20"/>
              </w:rPr>
              <w:t>Socialpsykologisk</w:t>
            </w:r>
            <w:r w:rsidRPr="006C721A">
              <w:rPr>
                <w:spacing w:val="16"/>
                <w:sz w:val="20"/>
              </w:rPr>
              <w:t xml:space="preserve"> </w:t>
            </w:r>
            <w:r w:rsidRPr="006C721A">
              <w:rPr>
                <w:sz w:val="20"/>
              </w:rPr>
              <w:t>samarbejde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29.35</w:t>
            </w:r>
          </w:p>
        </w:tc>
        <w:tc>
          <w:tcPr>
            <w:tcW w:w="4394" w:type="dxa"/>
          </w:tcPr>
          <w:p w:rsidR="00981A0D" w:rsidRPr="006C721A" w:rsidRDefault="00981A0D" w:rsidP="0052046C">
            <w:pPr>
              <w:pStyle w:val="Tabel-tekst"/>
              <w:rPr>
                <w:sz w:val="20"/>
              </w:rPr>
            </w:pPr>
            <w:r w:rsidRPr="006C721A">
              <w:rPr>
                <w:sz w:val="20"/>
              </w:rPr>
              <w:t>Sundhedsydelser</w:t>
            </w:r>
            <w:r w:rsidRPr="006C721A">
              <w:rPr>
                <w:spacing w:val="-10"/>
                <w:sz w:val="20"/>
              </w:rPr>
              <w:t xml:space="preserve"> </w:t>
            </w:r>
            <w:r w:rsidRPr="006C721A">
              <w:rPr>
                <w:sz w:val="20"/>
              </w:rPr>
              <w:t>til</w:t>
            </w:r>
            <w:r w:rsidRPr="006C721A">
              <w:rPr>
                <w:spacing w:val="-10"/>
                <w:sz w:val="20"/>
              </w:rPr>
              <w:t xml:space="preserve"> </w:t>
            </w:r>
            <w:r w:rsidRPr="006C721A">
              <w:rPr>
                <w:sz w:val="20"/>
              </w:rPr>
              <w:t>asylansøgere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29.35.00</w:t>
            </w:r>
          </w:p>
        </w:tc>
        <w:tc>
          <w:tcPr>
            <w:tcW w:w="4394" w:type="dxa"/>
          </w:tcPr>
          <w:p w:rsidR="00981A0D" w:rsidRPr="006C721A" w:rsidRDefault="00981A0D" w:rsidP="0052046C">
            <w:pPr>
              <w:pStyle w:val="Tabel-tekst"/>
              <w:rPr>
                <w:sz w:val="20"/>
              </w:rPr>
            </w:pPr>
            <w:r w:rsidRPr="006C721A">
              <w:rPr>
                <w:sz w:val="20"/>
              </w:rPr>
              <w:t>Sundhedsydelser</w:t>
            </w:r>
            <w:r w:rsidRPr="006C721A">
              <w:rPr>
                <w:spacing w:val="-14"/>
                <w:sz w:val="20"/>
              </w:rPr>
              <w:t xml:space="preserve"> </w:t>
            </w:r>
            <w:r w:rsidRPr="006C721A">
              <w:rPr>
                <w:sz w:val="20"/>
              </w:rPr>
              <w:t>til</w:t>
            </w:r>
            <w:r w:rsidRPr="006C721A">
              <w:rPr>
                <w:spacing w:val="-13"/>
                <w:sz w:val="20"/>
              </w:rPr>
              <w:t xml:space="preserve"> </w:t>
            </w:r>
            <w:r w:rsidRPr="006C721A">
              <w:rPr>
                <w:sz w:val="20"/>
              </w:rPr>
              <w:t>asylansøgere</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29.70</w:t>
            </w:r>
          </w:p>
        </w:tc>
        <w:tc>
          <w:tcPr>
            <w:tcW w:w="4394" w:type="dxa"/>
          </w:tcPr>
          <w:p w:rsidR="00981A0D" w:rsidRPr="006C721A" w:rsidRDefault="00981A0D" w:rsidP="0052046C">
            <w:pPr>
              <w:pStyle w:val="Tabel-tekst"/>
              <w:rPr>
                <w:sz w:val="20"/>
              </w:rPr>
            </w:pPr>
            <w:r w:rsidRPr="006C721A">
              <w:rPr>
                <w:sz w:val="20"/>
              </w:rPr>
              <w:t>Digitale</w:t>
            </w:r>
            <w:r w:rsidRPr="006C721A">
              <w:rPr>
                <w:spacing w:val="-12"/>
                <w:sz w:val="20"/>
              </w:rPr>
              <w:t xml:space="preserve"> </w:t>
            </w:r>
            <w:r w:rsidRPr="006C721A">
              <w:rPr>
                <w:sz w:val="20"/>
              </w:rPr>
              <w:t>sundhedsydelser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29.70.00</w:t>
            </w:r>
          </w:p>
        </w:tc>
        <w:tc>
          <w:tcPr>
            <w:tcW w:w="4394" w:type="dxa"/>
          </w:tcPr>
          <w:p w:rsidR="00981A0D" w:rsidRPr="006C721A" w:rsidRDefault="00981A0D" w:rsidP="0052046C">
            <w:pPr>
              <w:pStyle w:val="Tabel-tekst"/>
              <w:rPr>
                <w:sz w:val="20"/>
              </w:rPr>
            </w:pPr>
            <w:r w:rsidRPr="006C721A">
              <w:rPr>
                <w:sz w:val="20"/>
              </w:rPr>
              <w:t>Digitale</w:t>
            </w:r>
            <w:r w:rsidRPr="006C721A">
              <w:rPr>
                <w:spacing w:val="-14"/>
                <w:sz w:val="20"/>
              </w:rPr>
              <w:t xml:space="preserve"> </w:t>
            </w:r>
            <w:r w:rsidRPr="006C721A">
              <w:rPr>
                <w:sz w:val="20"/>
              </w:rPr>
              <w:t>sundhedsydelser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29.70.10</w:t>
            </w:r>
          </w:p>
        </w:tc>
        <w:tc>
          <w:tcPr>
            <w:tcW w:w="4394" w:type="dxa"/>
          </w:tcPr>
          <w:p w:rsidR="00981A0D" w:rsidRPr="006C721A" w:rsidRDefault="00981A0D" w:rsidP="0052046C">
            <w:pPr>
              <w:pStyle w:val="Tabel-tekst"/>
              <w:rPr>
                <w:sz w:val="20"/>
              </w:rPr>
            </w:pPr>
            <w:r w:rsidRPr="006C721A">
              <w:rPr>
                <w:sz w:val="20"/>
              </w:rPr>
              <w:t>Telesundhed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29.70.20</w:t>
            </w:r>
          </w:p>
        </w:tc>
        <w:tc>
          <w:tcPr>
            <w:tcW w:w="4394" w:type="dxa"/>
          </w:tcPr>
          <w:p w:rsidR="00981A0D" w:rsidRPr="006C721A" w:rsidRDefault="00981A0D" w:rsidP="0052046C">
            <w:pPr>
              <w:pStyle w:val="Tabel-tekst"/>
              <w:rPr>
                <w:sz w:val="20"/>
              </w:rPr>
            </w:pPr>
            <w:r w:rsidRPr="006C721A">
              <w:rPr>
                <w:sz w:val="20"/>
              </w:rPr>
              <w:t>Telemedicin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30.</w:t>
            </w:r>
          </w:p>
        </w:tc>
        <w:tc>
          <w:tcPr>
            <w:tcW w:w="4394" w:type="dxa"/>
          </w:tcPr>
          <w:p w:rsidR="00981A0D" w:rsidRPr="006C721A" w:rsidRDefault="00981A0D" w:rsidP="0052046C">
            <w:pPr>
              <w:pStyle w:val="Tabel-tekst"/>
              <w:rPr>
                <w:sz w:val="20"/>
              </w:rPr>
            </w:pPr>
            <w:r w:rsidRPr="006C721A">
              <w:rPr>
                <w:sz w:val="20"/>
              </w:rPr>
              <w:t>Andre</w:t>
            </w:r>
            <w:r w:rsidRPr="006C721A">
              <w:rPr>
                <w:spacing w:val="-11"/>
                <w:sz w:val="20"/>
              </w:rPr>
              <w:t xml:space="preserve"> </w:t>
            </w:r>
            <w:r w:rsidRPr="006C721A">
              <w:rPr>
                <w:sz w:val="20"/>
              </w:rPr>
              <w:t>myndigheders</w:t>
            </w:r>
            <w:r w:rsidRPr="006C721A">
              <w:rPr>
                <w:spacing w:val="-12"/>
                <w:sz w:val="20"/>
              </w:rPr>
              <w:t xml:space="preserve"> </w:t>
            </w:r>
            <w:r w:rsidRPr="006C721A">
              <w:rPr>
                <w:spacing w:val="-2"/>
                <w:sz w:val="20"/>
              </w:rPr>
              <w:t>opgaver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30.00</w:t>
            </w:r>
          </w:p>
        </w:tc>
        <w:tc>
          <w:tcPr>
            <w:tcW w:w="4394" w:type="dxa"/>
          </w:tcPr>
          <w:p w:rsidR="00981A0D" w:rsidRPr="006C721A" w:rsidRDefault="00981A0D" w:rsidP="0052046C">
            <w:pPr>
              <w:pStyle w:val="Tabel-tekst"/>
              <w:rPr>
                <w:sz w:val="20"/>
              </w:rPr>
            </w:pPr>
            <w:r w:rsidRPr="006C721A">
              <w:rPr>
                <w:sz w:val="20"/>
              </w:rPr>
              <w:t>Andre</w:t>
            </w:r>
            <w:r w:rsidRPr="006C721A">
              <w:rPr>
                <w:spacing w:val="-11"/>
                <w:sz w:val="20"/>
              </w:rPr>
              <w:t xml:space="preserve"> </w:t>
            </w:r>
            <w:r w:rsidRPr="006C721A">
              <w:rPr>
                <w:sz w:val="20"/>
              </w:rPr>
              <w:t>myndigheders</w:t>
            </w:r>
            <w:r w:rsidRPr="006C721A">
              <w:rPr>
                <w:spacing w:val="-12"/>
                <w:sz w:val="20"/>
              </w:rPr>
              <w:t xml:space="preserve"> </w:t>
            </w:r>
            <w:r w:rsidRPr="006C721A">
              <w:rPr>
                <w:spacing w:val="-2"/>
                <w:sz w:val="20"/>
              </w:rPr>
              <w:t>opgaver</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30.00.00</w:t>
            </w:r>
          </w:p>
        </w:tc>
        <w:tc>
          <w:tcPr>
            <w:tcW w:w="4394" w:type="dxa"/>
          </w:tcPr>
          <w:p w:rsidR="00981A0D" w:rsidRPr="006C721A" w:rsidRDefault="00981A0D" w:rsidP="0052046C">
            <w:pPr>
              <w:pStyle w:val="Tabel-tekst"/>
              <w:rPr>
                <w:sz w:val="20"/>
              </w:rPr>
            </w:pPr>
            <w:r w:rsidRPr="006C721A">
              <w:rPr>
                <w:sz w:val="20"/>
              </w:rPr>
              <w:t>Andre</w:t>
            </w:r>
            <w:r w:rsidRPr="006C721A">
              <w:rPr>
                <w:spacing w:val="-14"/>
                <w:sz w:val="20"/>
              </w:rPr>
              <w:t xml:space="preserve"> </w:t>
            </w:r>
            <w:r w:rsidRPr="006C721A">
              <w:rPr>
                <w:sz w:val="20"/>
              </w:rPr>
              <w:t>myndigheders</w:t>
            </w:r>
            <w:r w:rsidRPr="006C721A">
              <w:rPr>
                <w:spacing w:val="-13"/>
                <w:sz w:val="20"/>
              </w:rPr>
              <w:t xml:space="preserve"> </w:t>
            </w:r>
            <w:r w:rsidRPr="006C721A">
              <w:rPr>
                <w:sz w:val="20"/>
              </w:rPr>
              <w:t>opgaver</w:t>
            </w:r>
            <w:r w:rsidRPr="006C721A">
              <w:rPr>
                <w:spacing w:val="-13"/>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30.05</w:t>
            </w:r>
          </w:p>
        </w:tc>
        <w:tc>
          <w:tcPr>
            <w:tcW w:w="4394" w:type="dxa"/>
          </w:tcPr>
          <w:p w:rsidR="00981A0D" w:rsidRPr="006C721A" w:rsidRDefault="00981A0D" w:rsidP="0052046C">
            <w:pPr>
              <w:pStyle w:val="Tabel-tekst"/>
              <w:rPr>
                <w:sz w:val="20"/>
              </w:rPr>
            </w:pPr>
            <w:r w:rsidRPr="006C721A">
              <w:rPr>
                <w:sz w:val="20"/>
              </w:rPr>
              <w:t>EU’s</w:t>
            </w:r>
            <w:r w:rsidRPr="006C721A">
              <w:rPr>
                <w:spacing w:val="-6"/>
                <w:sz w:val="20"/>
              </w:rPr>
              <w:t xml:space="preserve"> </w:t>
            </w:r>
            <w:r w:rsidRPr="006C721A">
              <w:rPr>
                <w:sz w:val="20"/>
              </w:rPr>
              <w:t>udvikling</w:t>
            </w:r>
            <w:r w:rsidRPr="006C721A">
              <w:rPr>
                <w:spacing w:val="-7"/>
                <w:sz w:val="20"/>
              </w:rPr>
              <w:t xml:space="preserve"> </w:t>
            </w:r>
            <w:r w:rsidRPr="006C721A">
              <w:rPr>
                <w:sz w:val="20"/>
              </w:rPr>
              <w:t>og</w:t>
            </w:r>
            <w:r w:rsidRPr="006C721A">
              <w:rPr>
                <w:spacing w:val="-6"/>
                <w:sz w:val="20"/>
              </w:rPr>
              <w:t xml:space="preserve"> </w:t>
            </w:r>
            <w:r w:rsidRPr="006C721A">
              <w:rPr>
                <w:spacing w:val="-2"/>
                <w:sz w:val="20"/>
              </w:rPr>
              <w:t>organisering</w:t>
            </w:r>
          </w:p>
          <w:p w:rsidR="00981A0D" w:rsidRPr="006C721A" w:rsidRDefault="00981A0D" w:rsidP="0052046C">
            <w:pPr>
              <w:pStyle w:val="Tabel-tekst"/>
              <w:rPr>
                <w:sz w:val="20"/>
              </w:rPr>
            </w:pP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30.05.00</w:t>
            </w:r>
          </w:p>
        </w:tc>
        <w:tc>
          <w:tcPr>
            <w:tcW w:w="4394" w:type="dxa"/>
          </w:tcPr>
          <w:p w:rsidR="00981A0D" w:rsidRPr="006C721A" w:rsidRDefault="00981A0D" w:rsidP="0052046C">
            <w:pPr>
              <w:pStyle w:val="Tabel-tekst"/>
              <w:rPr>
                <w:sz w:val="20"/>
              </w:rPr>
            </w:pPr>
            <w:r w:rsidRPr="006C721A">
              <w:rPr>
                <w:sz w:val="20"/>
              </w:rPr>
              <w:t>EU’s</w:t>
            </w:r>
            <w:r w:rsidRPr="006C721A">
              <w:rPr>
                <w:spacing w:val="-8"/>
                <w:sz w:val="20"/>
              </w:rPr>
              <w:t xml:space="preserve"> </w:t>
            </w:r>
            <w:r w:rsidRPr="006C721A">
              <w:rPr>
                <w:sz w:val="20"/>
              </w:rPr>
              <w:t>udvikling</w:t>
            </w:r>
            <w:r w:rsidRPr="006C721A">
              <w:rPr>
                <w:spacing w:val="-8"/>
                <w:sz w:val="20"/>
              </w:rPr>
              <w:t xml:space="preserve"> </w:t>
            </w:r>
            <w:r w:rsidRPr="006C721A">
              <w:rPr>
                <w:sz w:val="20"/>
              </w:rPr>
              <w:t>og</w:t>
            </w:r>
            <w:r w:rsidRPr="006C721A">
              <w:rPr>
                <w:spacing w:val="-7"/>
                <w:sz w:val="20"/>
              </w:rPr>
              <w:t xml:space="preserve"> </w:t>
            </w:r>
            <w:r w:rsidRPr="006C721A">
              <w:rPr>
                <w:sz w:val="20"/>
              </w:rPr>
              <w:t>organisering</w:t>
            </w:r>
            <w:r w:rsidRPr="006C721A">
              <w:rPr>
                <w:spacing w:val="-9"/>
                <w:sz w:val="20"/>
              </w:rPr>
              <w:t xml:space="preserve"> </w:t>
            </w:r>
            <w:r w:rsidRPr="006C721A">
              <w:rPr>
                <w:spacing w:val="-10"/>
                <w:sz w:val="20"/>
              </w:rPr>
              <w:t>i</w:t>
            </w:r>
          </w:p>
          <w:p w:rsidR="00981A0D" w:rsidRPr="006C721A" w:rsidRDefault="00981A0D" w:rsidP="0052046C">
            <w:pPr>
              <w:pStyle w:val="Tabel-tekst"/>
              <w:rPr>
                <w:sz w:val="20"/>
              </w:rPr>
            </w:pPr>
            <w:r w:rsidRPr="006C721A">
              <w:rPr>
                <w:spacing w:val="-2"/>
                <w:sz w:val="20"/>
              </w:rPr>
              <w:t>almindelighed</w:t>
            </w:r>
            <w:r w:rsidRPr="006C721A">
              <w:rPr>
                <w:spacing w:val="12"/>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lastRenderedPageBreak/>
              <w:t>30.10</w:t>
            </w:r>
          </w:p>
        </w:tc>
        <w:tc>
          <w:tcPr>
            <w:tcW w:w="4394" w:type="dxa"/>
          </w:tcPr>
          <w:p w:rsidR="00981A0D" w:rsidRPr="006C721A" w:rsidRDefault="00981A0D" w:rsidP="0052046C">
            <w:pPr>
              <w:pStyle w:val="Tabel-tekst"/>
              <w:rPr>
                <w:sz w:val="20"/>
              </w:rPr>
            </w:pPr>
            <w:r w:rsidRPr="006C721A">
              <w:rPr>
                <w:sz w:val="20"/>
              </w:rPr>
              <w:t>Statslige</w:t>
            </w:r>
            <w:r w:rsidRPr="006C721A">
              <w:rPr>
                <w:spacing w:val="-14"/>
                <w:sz w:val="20"/>
              </w:rPr>
              <w:t xml:space="preserve"> </w:t>
            </w:r>
            <w:r w:rsidRPr="006C721A">
              <w:rPr>
                <w:sz w:val="20"/>
              </w:rPr>
              <w:t>opgaver,</w:t>
            </w:r>
            <w:r w:rsidRPr="006C721A">
              <w:rPr>
                <w:spacing w:val="-11"/>
                <w:sz w:val="20"/>
              </w:rPr>
              <w:t xml:space="preserve"> </w:t>
            </w:r>
            <w:r w:rsidRPr="006C721A">
              <w:rPr>
                <w:sz w:val="20"/>
              </w:rPr>
              <w:t>udvikling</w:t>
            </w:r>
            <w:r w:rsidRPr="006C721A">
              <w:rPr>
                <w:spacing w:val="-13"/>
                <w:sz w:val="20"/>
              </w:rPr>
              <w:t xml:space="preserve"> </w:t>
            </w:r>
            <w:r w:rsidRPr="006C721A">
              <w:rPr>
                <w:sz w:val="20"/>
              </w:rPr>
              <w:t xml:space="preserve">og </w:t>
            </w:r>
            <w:r w:rsidRPr="006C721A">
              <w:rPr>
                <w:spacing w:val="-2"/>
                <w:sz w:val="20"/>
              </w:rPr>
              <w:t>organisering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30.10.00</w:t>
            </w:r>
          </w:p>
        </w:tc>
        <w:tc>
          <w:tcPr>
            <w:tcW w:w="4394" w:type="dxa"/>
          </w:tcPr>
          <w:p w:rsidR="00981A0D" w:rsidRPr="006C721A" w:rsidRDefault="00981A0D" w:rsidP="0052046C">
            <w:pPr>
              <w:pStyle w:val="Tabel-tekst"/>
              <w:rPr>
                <w:sz w:val="20"/>
              </w:rPr>
            </w:pPr>
            <w:r w:rsidRPr="006C721A">
              <w:rPr>
                <w:sz w:val="20"/>
              </w:rPr>
              <w:t>Statslige</w:t>
            </w:r>
            <w:r w:rsidRPr="006C721A">
              <w:rPr>
                <w:spacing w:val="-14"/>
                <w:sz w:val="20"/>
              </w:rPr>
              <w:t xml:space="preserve"> </w:t>
            </w:r>
            <w:r w:rsidRPr="006C721A">
              <w:rPr>
                <w:sz w:val="20"/>
              </w:rPr>
              <w:t>opgaver,</w:t>
            </w:r>
            <w:r w:rsidRPr="006C721A">
              <w:rPr>
                <w:spacing w:val="-12"/>
                <w:sz w:val="20"/>
              </w:rPr>
              <w:t xml:space="preserve"> </w:t>
            </w:r>
            <w:r w:rsidRPr="006C721A">
              <w:rPr>
                <w:sz w:val="20"/>
              </w:rPr>
              <w:t>udvikling</w:t>
            </w:r>
            <w:r w:rsidRPr="006C721A">
              <w:rPr>
                <w:spacing w:val="-13"/>
                <w:sz w:val="20"/>
              </w:rPr>
              <w:t xml:space="preserve"> </w:t>
            </w:r>
            <w:r w:rsidRPr="006C721A">
              <w:rPr>
                <w:sz w:val="20"/>
              </w:rPr>
              <w:t>og organisering i almindelighed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30.10.05</w:t>
            </w:r>
          </w:p>
        </w:tc>
        <w:tc>
          <w:tcPr>
            <w:tcW w:w="4394" w:type="dxa"/>
          </w:tcPr>
          <w:p w:rsidR="00981A0D" w:rsidRPr="006C721A" w:rsidRDefault="00981A0D" w:rsidP="0052046C">
            <w:pPr>
              <w:pStyle w:val="Tabel-tekst"/>
              <w:rPr>
                <w:sz w:val="20"/>
              </w:rPr>
            </w:pPr>
            <w:r w:rsidRPr="006C721A">
              <w:rPr>
                <w:spacing w:val="-2"/>
                <w:sz w:val="20"/>
              </w:rPr>
              <w:t>Politi</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30.10.10</w:t>
            </w:r>
          </w:p>
        </w:tc>
        <w:tc>
          <w:tcPr>
            <w:tcW w:w="4394" w:type="dxa"/>
          </w:tcPr>
          <w:p w:rsidR="00981A0D" w:rsidRPr="006C721A" w:rsidRDefault="00981A0D" w:rsidP="0052046C">
            <w:pPr>
              <w:pStyle w:val="Tabel-tekst"/>
              <w:rPr>
                <w:sz w:val="20"/>
              </w:rPr>
            </w:pPr>
            <w:r w:rsidRPr="006C721A">
              <w:rPr>
                <w:spacing w:val="-2"/>
                <w:sz w:val="20"/>
              </w:rPr>
              <w:t>Kredsråd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30.10.15</w:t>
            </w:r>
          </w:p>
        </w:tc>
        <w:tc>
          <w:tcPr>
            <w:tcW w:w="4394" w:type="dxa"/>
          </w:tcPr>
          <w:p w:rsidR="00981A0D" w:rsidRPr="006C721A" w:rsidRDefault="00981A0D" w:rsidP="0052046C">
            <w:pPr>
              <w:pStyle w:val="Tabel-tekst"/>
              <w:rPr>
                <w:sz w:val="20"/>
              </w:rPr>
            </w:pPr>
            <w:r w:rsidRPr="006C721A">
              <w:rPr>
                <w:spacing w:val="-2"/>
                <w:sz w:val="20"/>
              </w:rPr>
              <w:t>Domstole</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30.10.20</w:t>
            </w:r>
          </w:p>
        </w:tc>
        <w:tc>
          <w:tcPr>
            <w:tcW w:w="4394" w:type="dxa"/>
          </w:tcPr>
          <w:p w:rsidR="00981A0D" w:rsidRPr="006C721A" w:rsidRDefault="00981A0D" w:rsidP="0052046C">
            <w:pPr>
              <w:pStyle w:val="Tabel-tekst"/>
              <w:rPr>
                <w:sz w:val="20"/>
              </w:rPr>
            </w:pPr>
            <w:r w:rsidRPr="006C721A">
              <w:rPr>
                <w:spacing w:val="-2"/>
                <w:sz w:val="20"/>
              </w:rPr>
              <w:t>Forsvaret</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30.10.25</w:t>
            </w:r>
          </w:p>
        </w:tc>
        <w:tc>
          <w:tcPr>
            <w:tcW w:w="4394" w:type="dxa"/>
          </w:tcPr>
          <w:p w:rsidR="00981A0D" w:rsidRPr="006C721A" w:rsidRDefault="00981A0D" w:rsidP="0052046C">
            <w:pPr>
              <w:pStyle w:val="Tabel-tekst"/>
              <w:rPr>
                <w:sz w:val="20"/>
              </w:rPr>
            </w:pPr>
            <w:r w:rsidRPr="006C721A">
              <w:rPr>
                <w:spacing w:val="-2"/>
                <w:sz w:val="20"/>
              </w:rPr>
              <w:t>Kirkelige</w:t>
            </w:r>
            <w:r w:rsidRPr="006C721A">
              <w:rPr>
                <w:spacing w:val="4"/>
                <w:sz w:val="20"/>
              </w:rPr>
              <w:t xml:space="preserve"> </w:t>
            </w:r>
            <w:r w:rsidRPr="006C721A">
              <w:rPr>
                <w:spacing w:val="-2"/>
                <w:sz w:val="20"/>
              </w:rPr>
              <w:t>forhold</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30.10.30</w:t>
            </w:r>
          </w:p>
        </w:tc>
        <w:tc>
          <w:tcPr>
            <w:tcW w:w="4394" w:type="dxa"/>
          </w:tcPr>
          <w:p w:rsidR="00981A0D" w:rsidRPr="006C721A" w:rsidRDefault="00981A0D" w:rsidP="0052046C">
            <w:pPr>
              <w:pStyle w:val="Tabel-tekst"/>
              <w:rPr>
                <w:sz w:val="20"/>
              </w:rPr>
            </w:pPr>
            <w:r w:rsidRPr="006C721A">
              <w:rPr>
                <w:spacing w:val="-2"/>
                <w:sz w:val="20"/>
              </w:rPr>
              <w:t>Postbetjening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30.10.35</w:t>
            </w:r>
          </w:p>
        </w:tc>
        <w:tc>
          <w:tcPr>
            <w:tcW w:w="4394" w:type="dxa"/>
          </w:tcPr>
          <w:p w:rsidR="00981A0D" w:rsidRPr="006C721A" w:rsidRDefault="00981A0D" w:rsidP="0052046C">
            <w:pPr>
              <w:pStyle w:val="Tabel-tekst"/>
              <w:rPr>
                <w:sz w:val="20"/>
              </w:rPr>
            </w:pPr>
            <w:r w:rsidRPr="006C721A">
              <w:rPr>
                <w:spacing w:val="-2"/>
                <w:sz w:val="20"/>
              </w:rPr>
              <w:t>Sundhedsbetjening</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30.10.37</w:t>
            </w:r>
          </w:p>
        </w:tc>
        <w:tc>
          <w:tcPr>
            <w:tcW w:w="4394" w:type="dxa"/>
          </w:tcPr>
          <w:p w:rsidR="00981A0D" w:rsidRPr="006C721A" w:rsidRDefault="00981A0D" w:rsidP="0052046C">
            <w:pPr>
              <w:pStyle w:val="Tabel-tekst"/>
              <w:rPr>
                <w:sz w:val="20"/>
              </w:rPr>
            </w:pPr>
            <w:r w:rsidRPr="006C721A">
              <w:rPr>
                <w:spacing w:val="-2"/>
                <w:sz w:val="20"/>
              </w:rPr>
              <w:t>Levnedsmidler</w:t>
            </w:r>
          </w:p>
        </w:tc>
        <w:tc>
          <w:tcPr>
            <w:tcW w:w="1701" w:type="dxa"/>
          </w:tcPr>
          <w:p w:rsidR="00981A0D" w:rsidRPr="006C721A" w:rsidRDefault="00981A0D" w:rsidP="0052046C">
            <w:pPr>
              <w:pStyle w:val="Tabel-tekst"/>
              <w:rPr>
                <w:sz w:val="20"/>
              </w:rPr>
            </w:pPr>
            <w:r w:rsidRPr="006C721A">
              <w:rPr>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30.10.40</w:t>
            </w:r>
          </w:p>
        </w:tc>
        <w:tc>
          <w:tcPr>
            <w:tcW w:w="4394" w:type="dxa"/>
          </w:tcPr>
          <w:p w:rsidR="00981A0D" w:rsidRPr="006C721A" w:rsidRDefault="00981A0D" w:rsidP="0052046C">
            <w:pPr>
              <w:pStyle w:val="Tabel-tekst"/>
              <w:rPr>
                <w:sz w:val="20"/>
              </w:rPr>
            </w:pPr>
            <w:r w:rsidRPr="006C721A">
              <w:rPr>
                <w:sz w:val="20"/>
              </w:rPr>
              <w:t>Trafikbetjening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30.10.45</w:t>
            </w:r>
          </w:p>
        </w:tc>
        <w:tc>
          <w:tcPr>
            <w:tcW w:w="4394" w:type="dxa"/>
          </w:tcPr>
          <w:p w:rsidR="00981A0D" w:rsidRPr="006C721A" w:rsidRDefault="00981A0D" w:rsidP="0052046C">
            <w:pPr>
              <w:pStyle w:val="Tabel-tekst"/>
              <w:rPr>
                <w:sz w:val="20"/>
              </w:rPr>
            </w:pPr>
            <w:r w:rsidRPr="006C721A">
              <w:rPr>
                <w:sz w:val="20"/>
              </w:rPr>
              <w:t>Asylcentre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30.10.50</w:t>
            </w:r>
          </w:p>
        </w:tc>
        <w:tc>
          <w:tcPr>
            <w:tcW w:w="4394" w:type="dxa"/>
          </w:tcPr>
          <w:p w:rsidR="00981A0D" w:rsidRPr="006C721A" w:rsidRDefault="00981A0D" w:rsidP="0052046C">
            <w:pPr>
              <w:pStyle w:val="Tabel-tekst"/>
              <w:rPr>
                <w:sz w:val="20"/>
              </w:rPr>
            </w:pPr>
            <w:r w:rsidRPr="006C721A">
              <w:rPr>
                <w:sz w:val="20"/>
              </w:rPr>
              <w:t>Familieretshuset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30.15</w:t>
            </w:r>
          </w:p>
        </w:tc>
        <w:tc>
          <w:tcPr>
            <w:tcW w:w="4394" w:type="dxa"/>
          </w:tcPr>
          <w:p w:rsidR="00981A0D" w:rsidRPr="006C721A" w:rsidRDefault="00981A0D" w:rsidP="0052046C">
            <w:pPr>
              <w:pStyle w:val="Tabel-tekst"/>
              <w:rPr>
                <w:sz w:val="20"/>
              </w:rPr>
            </w:pPr>
            <w:r w:rsidRPr="006C721A">
              <w:rPr>
                <w:sz w:val="20"/>
              </w:rPr>
              <w:t>Statsforvaltningernes opgaver, udvikling</w:t>
            </w:r>
            <w:r w:rsidRPr="006C721A">
              <w:rPr>
                <w:spacing w:val="-14"/>
                <w:sz w:val="20"/>
              </w:rPr>
              <w:t xml:space="preserve"> </w:t>
            </w:r>
            <w:r w:rsidRPr="006C721A">
              <w:rPr>
                <w:sz w:val="20"/>
              </w:rPr>
              <w:t>og</w:t>
            </w:r>
            <w:r w:rsidRPr="006C721A">
              <w:rPr>
                <w:spacing w:val="-13"/>
                <w:sz w:val="20"/>
              </w:rPr>
              <w:t xml:space="preserve"> </w:t>
            </w:r>
            <w:r w:rsidRPr="006C721A">
              <w:rPr>
                <w:sz w:val="20"/>
              </w:rPr>
              <w:t>organisering</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30.15.00</w:t>
            </w:r>
          </w:p>
        </w:tc>
        <w:tc>
          <w:tcPr>
            <w:tcW w:w="4394" w:type="dxa"/>
          </w:tcPr>
          <w:p w:rsidR="00981A0D" w:rsidRPr="006C721A" w:rsidRDefault="00981A0D" w:rsidP="0052046C">
            <w:pPr>
              <w:pStyle w:val="Tabel-tekst"/>
              <w:rPr>
                <w:sz w:val="20"/>
              </w:rPr>
            </w:pPr>
            <w:r w:rsidRPr="006C721A">
              <w:rPr>
                <w:sz w:val="20"/>
              </w:rPr>
              <w:t>Statsforvaltningernes</w:t>
            </w:r>
            <w:r w:rsidRPr="006C721A">
              <w:rPr>
                <w:spacing w:val="-14"/>
                <w:sz w:val="20"/>
              </w:rPr>
              <w:t xml:space="preserve"> </w:t>
            </w:r>
            <w:r w:rsidRPr="006C721A">
              <w:rPr>
                <w:sz w:val="20"/>
              </w:rPr>
              <w:t>opgaver, udvikling og organisering 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30.18</w:t>
            </w:r>
          </w:p>
        </w:tc>
        <w:tc>
          <w:tcPr>
            <w:tcW w:w="4394" w:type="dxa"/>
          </w:tcPr>
          <w:p w:rsidR="00981A0D" w:rsidRPr="006C721A" w:rsidRDefault="00981A0D" w:rsidP="0052046C">
            <w:pPr>
              <w:pStyle w:val="Tabel-tekst"/>
              <w:rPr>
                <w:sz w:val="20"/>
              </w:rPr>
            </w:pPr>
            <w:r w:rsidRPr="006C721A">
              <w:rPr>
                <w:sz w:val="20"/>
              </w:rPr>
              <w:t>Regioners</w:t>
            </w:r>
            <w:r w:rsidRPr="006C721A">
              <w:rPr>
                <w:spacing w:val="-9"/>
                <w:sz w:val="20"/>
              </w:rPr>
              <w:t xml:space="preserve"> </w:t>
            </w:r>
            <w:r w:rsidRPr="006C721A">
              <w:rPr>
                <w:sz w:val="20"/>
              </w:rPr>
              <w:t>opgaver</w:t>
            </w:r>
            <w:r w:rsidRPr="006C721A">
              <w:rPr>
                <w:spacing w:val="-10"/>
                <w:sz w:val="20"/>
              </w:rPr>
              <w:t xml:space="preserve"> </w:t>
            </w:r>
            <w:r w:rsidRPr="006C721A">
              <w:rPr>
                <w:sz w:val="20"/>
              </w:rPr>
              <w:t>og</w:t>
            </w:r>
            <w:r w:rsidRPr="006C721A">
              <w:rPr>
                <w:spacing w:val="-7"/>
                <w:sz w:val="20"/>
              </w:rPr>
              <w:t xml:space="preserve"> </w:t>
            </w:r>
            <w:r w:rsidRPr="006C721A">
              <w:rPr>
                <w:sz w:val="20"/>
              </w:rPr>
              <w:t>organisering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30.18.00</w:t>
            </w:r>
          </w:p>
        </w:tc>
        <w:tc>
          <w:tcPr>
            <w:tcW w:w="4394" w:type="dxa"/>
          </w:tcPr>
          <w:p w:rsidR="00981A0D" w:rsidRPr="006C721A" w:rsidRDefault="00981A0D" w:rsidP="0052046C">
            <w:pPr>
              <w:pStyle w:val="Tabel-tekst"/>
              <w:rPr>
                <w:sz w:val="20"/>
              </w:rPr>
            </w:pPr>
            <w:r w:rsidRPr="006C721A">
              <w:rPr>
                <w:sz w:val="20"/>
              </w:rPr>
              <w:t>Regioners</w:t>
            </w:r>
            <w:r w:rsidRPr="006C721A">
              <w:rPr>
                <w:spacing w:val="-10"/>
                <w:sz w:val="20"/>
              </w:rPr>
              <w:t xml:space="preserve"> </w:t>
            </w:r>
            <w:r w:rsidRPr="006C721A">
              <w:rPr>
                <w:sz w:val="20"/>
              </w:rPr>
              <w:t>opgaver</w:t>
            </w:r>
            <w:r w:rsidRPr="006C721A">
              <w:rPr>
                <w:spacing w:val="-11"/>
                <w:sz w:val="20"/>
              </w:rPr>
              <w:t xml:space="preserve"> </w:t>
            </w:r>
            <w:r w:rsidRPr="006C721A">
              <w:rPr>
                <w:sz w:val="20"/>
              </w:rPr>
              <w:t>og</w:t>
            </w:r>
            <w:r w:rsidRPr="006C721A">
              <w:rPr>
                <w:spacing w:val="-9"/>
                <w:sz w:val="20"/>
              </w:rPr>
              <w:t xml:space="preserve"> </w:t>
            </w:r>
            <w:r w:rsidRPr="006C721A">
              <w:rPr>
                <w:sz w:val="20"/>
              </w:rPr>
              <w:t>organisering</w:t>
            </w:r>
            <w:r w:rsidRPr="006C721A">
              <w:rPr>
                <w:spacing w:val="-11"/>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30.20</w:t>
            </w:r>
          </w:p>
        </w:tc>
        <w:tc>
          <w:tcPr>
            <w:tcW w:w="4394" w:type="dxa"/>
          </w:tcPr>
          <w:p w:rsidR="00981A0D" w:rsidRPr="006C721A" w:rsidRDefault="00981A0D" w:rsidP="0052046C">
            <w:pPr>
              <w:pStyle w:val="Tabel-tekst"/>
              <w:rPr>
                <w:sz w:val="20"/>
              </w:rPr>
            </w:pPr>
            <w:r w:rsidRPr="006C721A">
              <w:rPr>
                <w:sz w:val="20"/>
              </w:rPr>
              <w:t>Amtslige</w:t>
            </w:r>
            <w:r w:rsidRPr="006C721A">
              <w:rPr>
                <w:spacing w:val="-14"/>
                <w:sz w:val="20"/>
              </w:rPr>
              <w:t xml:space="preserve"> </w:t>
            </w:r>
            <w:r w:rsidRPr="006C721A">
              <w:rPr>
                <w:sz w:val="20"/>
              </w:rPr>
              <w:t>opgavers</w:t>
            </w:r>
            <w:r w:rsidRPr="006C721A">
              <w:rPr>
                <w:spacing w:val="-13"/>
                <w:sz w:val="20"/>
              </w:rPr>
              <w:t xml:space="preserve"> </w:t>
            </w:r>
            <w:r w:rsidRPr="006C721A">
              <w:rPr>
                <w:sz w:val="20"/>
              </w:rPr>
              <w:t>udvikling</w:t>
            </w:r>
            <w:r w:rsidRPr="006C721A">
              <w:rPr>
                <w:spacing w:val="-13"/>
                <w:sz w:val="20"/>
              </w:rPr>
              <w:t xml:space="preserve"> </w:t>
            </w:r>
            <w:r w:rsidRPr="006C721A">
              <w:rPr>
                <w:sz w:val="20"/>
              </w:rPr>
              <w:t>og organisering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30.20.00</w:t>
            </w:r>
          </w:p>
        </w:tc>
        <w:tc>
          <w:tcPr>
            <w:tcW w:w="4394" w:type="dxa"/>
          </w:tcPr>
          <w:p w:rsidR="00981A0D" w:rsidRPr="006C721A" w:rsidRDefault="00981A0D" w:rsidP="0052046C">
            <w:pPr>
              <w:pStyle w:val="Tabel-tekst"/>
              <w:rPr>
                <w:sz w:val="20"/>
              </w:rPr>
            </w:pPr>
            <w:r w:rsidRPr="006C721A">
              <w:rPr>
                <w:sz w:val="20"/>
              </w:rPr>
              <w:t>Amtslige opgavers udvikling og organisering</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32.15.16</w:t>
            </w:r>
          </w:p>
        </w:tc>
        <w:tc>
          <w:tcPr>
            <w:tcW w:w="4394" w:type="dxa"/>
          </w:tcPr>
          <w:p w:rsidR="00981A0D" w:rsidRPr="006C721A" w:rsidRDefault="00981A0D" w:rsidP="0052046C">
            <w:pPr>
              <w:pStyle w:val="Tabel-tekst"/>
              <w:rPr>
                <w:sz w:val="20"/>
              </w:rPr>
            </w:pPr>
            <w:r w:rsidRPr="006C721A">
              <w:rPr>
                <w:sz w:val="20"/>
              </w:rPr>
              <w:t>Særlige</w:t>
            </w:r>
            <w:r w:rsidRPr="006C721A">
              <w:rPr>
                <w:spacing w:val="-14"/>
                <w:sz w:val="20"/>
              </w:rPr>
              <w:t xml:space="preserve"> </w:t>
            </w:r>
            <w:r w:rsidRPr="006C721A">
              <w:rPr>
                <w:sz w:val="20"/>
              </w:rPr>
              <w:t>bidrag</w:t>
            </w:r>
            <w:r w:rsidRPr="006C721A">
              <w:rPr>
                <w:spacing w:val="-13"/>
                <w:sz w:val="20"/>
              </w:rPr>
              <w:t xml:space="preserve"> </w:t>
            </w:r>
            <w:r w:rsidRPr="006C721A">
              <w:rPr>
                <w:sz w:val="20"/>
              </w:rPr>
              <w:t>(fødselsbidrag, dåbsbidrag mv.)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32.</w:t>
            </w:r>
          </w:p>
        </w:tc>
        <w:tc>
          <w:tcPr>
            <w:tcW w:w="4394" w:type="dxa"/>
          </w:tcPr>
          <w:p w:rsidR="00981A0D" w:rsidRPr="006C721A" w:rsidRDefault="00981A0D" w:rsidP="0052046C">
            <w:pPr>
              <w:pStyle w:val="Tabel-tekst"/>
              <w:rPr>
                <w:sz w:val="20"/>
              </w:rPr>
            </w:pPr>
            <w:r w:rsidRPr="006C721A">
              <w:rPr>
                <w:sz w:val="20"/>
              </w:rPr>
              <w:t>Kontante</w:t>
            </w:r>
            <w:r w:rsidRPr="006C721A">
              <w:rPr>
                <w:spacing w:val="-11"/>
                <w:sz w:val="20"/>
              </w:rPr>
              <w:t xml:space="preserve"> </w:t>
            </w:r>
            <w:r w:rsidRPr="006C721A">
              <w:rPr>
                <w:sz w:val="20"/>
              </w:rPr>
              <w:t>ydelser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32.00</w:t>
            </w:r>
          </w:p>
        </w:tc>
        <w:tc>
          <w:tcPr>
            <w:tcW w:w="4394" w:type="dxa"/>
          </w:tcPr>
          <w:p w:rsidR="00981A0D" w:rsidRPr="006C721A" w:rsidRDefault="00981A0D" w:rsidP="0052046C">
            <w:pPr>
              <w:pStyle w:val="Tabel-tekst"/>
              <w:rPr>
                <w:sz w:val="20"/>
              </w:rPr>
            </w:pPr>
            <w:r w:rsidRPr="006C721A">
              <w:rPr>
                <w:sz w:val="20"/>
              </w:rPr>
              <w:t>Kontante</w:t>
            </w:r>
            <w:r w:rsidRPr="006C721A">
              <w:rPr>
                <w:spacing w:val="-11"/>
                <w:sz w:val="20"/>
              </w:rPr>
              <w:t xml:space="preserve"> </w:t>
            </w:r>
            <w:r w:rsidRPr="006C721A">
              <w:rPr>
                <w:sz w:val="20"/>
              </w:rPr>
              <w:t>ydelser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32.00.00</w:t>
            </w:r>
          </w:p>
        </w:tc>
        <w:tc>
          <w:tcPr>
            <w:tcW w:w="4394" w:type="dxa"/>
          </w:tcPr>
          <w:p w:rsidR="00981A0D" w:rsidRPr="006C721A" w:rsidRDefault="00981A0D" w:rsidP="0052046C">
            <w:pPr>
              <w:pStyle w:val="Tabel-tekst"/>
              <w:rPr>
                <w:sz w:val="20"/>
              </w:rPr>
            </w:pPr>
            <w:r w:rsidRPr="006C721A">
              <w:rPr>
                <w:sz w:val="20"/>
              </w:rPr>
              <w:t>Kontante</w:t>
            </w:r>
            <w:r w:rsidRPr="006C721A">
              <w:rPr>
                <w:spacing w:val="-7"/>
                <w:sz w:val="20"/>
              </w:rPr>
              <w:t xml:space="preserve"> </w:t>
            </w:r>
            <w:r w:rsidRPr="006C721A">
              <w:rPr>
                <w:sz w:val="20"/>
              </w:rPr>
              <w:t>ydelser</w:t>
            </w:r>
            <w:r w:rsidRPr="006C721A">
              <w:rPr>
                <w:spacing w:val="-6"/>
                <w:sz w:val="20"/>
              </w:rPr>
              <w:t xml:space="preserve"> </w:t>
            </w:r>
            <w:r w:rsidRPr="006C721A">
              <w:rPr>
                <w:sz w:val="20"/>
              </w:rPr>
              <w:t>i</w:t>
            </w:r>
            <w:r w:rsidRPr="006C721A">
              <w:rPr>
                <w:spacing w:val="-6"/>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32.00.24</w:t>
            </w:r>
          </w:p>
        </w:tc>
        <w:tc>
          <w:tcPr>
            <w:tcW w:w="4394" w:type="dxa"/>
          </w:tcPr>
          <w:p w:rsidR="00981A0D" w:rsidRPr="006C721A" w:rsidRDefault="00981A0D" w:rsidP="0052046C">
            <w:pPr>
              <w:pStyle w:val="Tabel-tekst"/>
              <w:rPr>
                <w:sz w:val="20"/>
              </w:rPr>
            </w:pPr>
            <w:r w:rsidRPr="006C721A">
              <w:rPr>
                <w:sz w:val="20"/>
              </w:rPr>
              <w:t>Feriepenge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32.03</w:t>
            </w:r>
          </w:p>
        </w:tc>
        <w:tc>
          <w:tcPr>
            <w:tcW w:w="4394" w:type="dxa"/>
          </w:tcPr>
          <w:p w:rsidR="00981A0D" w:rsidRPr="006C721A" w:rsidRDefault="00981A0D" w:rsidP="0052046C">
            <w:pPr>
              <w:pStyle w:val="Tabel-tekst"/>
              <w:rPr>
                <w:sz w:val="20"/>
              </w:rPr>
            </w:pPr>
            <w:r w:rsidRPr="006C721A">
              <w:rPr>
                <w:sz w:val="20"/>
              </w:rPr>
              <w:t>Sociale</w:t>
            </w:r>
            <w:r w:rsidRPr="006C721A">
              <w:rPr>
                <w:spacing w:val="-7"/>
                <w:sz w:val="20"/>
              </w:rPr>
              <w:t xml:space="preserve"> </w:t>
            </w:r>
            <w:r w:rsidRPr="006C721A">
              <w:rPr>
                <w:spacing w:val="-2"/>
                <w:sz w:val="20"/>
              </w:rPr>
              <w:t>pensioner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32.03.00</w:t>
            </w:r>
          </w:p>
        </w:tc>
        <w:tc>
          <w:tcPr>
            <w:tcW w:w="4394" w:type="dxa"/>
          </w:tcPr>
          <w:p w:rsidR="00981A0D" w:rsidRPr="006C721A" w:rsidRDefault="00981A0D" w:rsidP="0052046C">
            <w:pPr>
              <w:pStyle w:val="Tabel-tekst"/>
              <w:rPr>
                <w:sz w:val="20"/>
              </w:rPr>
            </w:pPr>
            <w:r w:rsidRPr="006C721A">
              <w:rPr>
                <w:sz w:val="20"/>
              </w:rPr>
              <w:t>Sociale</w:t>
            </w:r>
            <w:r w:rsidRPr="006C721A">
              <w:rPr>
                <w:spacing w:val="-6"/>
                <w:sz w:val="20"/>
              </w:rPr>
              <w:t xml:space="preserve"> </w:t>
            </w:r>
            <w:r w:rsidRPr="006C721A">
              <w:rPr>
                <w:sz w:val="20"/>
              </w:rPr>
              <w:t>pensioner</w:t>
            </w:r>
            <w:r w:rsidRPr="006C721A">
              <w:rPr>
                <w:spacing w:val="-8"/>
                <w:sz w:val="20"/>
              </w:rPr>
              <w:t xml:space="preserve"> </w:t>
            </w:r>
            <w:r w:rsidRPr="006C721A">
              <w:rPr>
                <w:sz w:val="20"/>
              </w:rPr>
              <w:t>i</w:t>
            </w:r>
            <w:r w:rsidRPr="006C721A">
              <w:rPr>
                <w:spacing w:val="-6"/>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32.03.04</w:t>
            </w:r>
          </w:p>
        </w:tc>
        <w:tc>
          <w:tcPr>
            <w:tcW w:w="4394" w:type="dxa"/>
          </w:tcPr>
          <w:p w:rsidR="00981A0D" w:rsidRPr="006C721A" w:rsidRDefault="00981A0D" w:rsidP="0052046C">
            <w:pPr>
              <w:pStyle w:val="Tabel-tekst"/>
              <w:rPr>
                <w:sz w:val="20"/>
              </w:rPr>
            </w:pPr>
            <w:r w:rsidRPr="006C721A">
              <w:rPr>
                <w:spacing w:val="-2"/>
                <w:sz w:val="20"/>
              </w:rPr>
              <w:t>Folkepension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32.03.08</w:t>
            </w:r>
          </w:p>
        </w:tc>
        <w:tc>
          <w:tcPr>
            <w:tcW w:w="4394" w:type="dxa"/>
          </w:tcPr>
          <w:p w:rsidR="00981A0D" w:rsidRPr="006C721A" w:rsidRDefault="00981A0D" w:rsidP="0052046C">
            <w:pPr>
              <w:pStyle w:val="Tabel-tekst"/>
              <w:rPr>
                <w:sz w:val="20"/>
              </w:rPr>
            </w:pPr>
            <w:r w:rsidRPr="006C721A">
              <w:rPr>
                <w:sz w:val="20"/>
              </w:rPr>
              <w:t>Opsat</w:t>
            </w:r>
            <w:r w:rsidRPr="006C721A">
              <w:rPr>
                <w:spacing w:val="-8"/>
                <w:sz w:val="20"/>
              </w:rPr>
              <w:t xml:space="preserve"> </w:t>
            </w:r>
            <w:r w:rsidRPr="006C721A">
              <w:rPr>
                <w:spacing w:val="-2"/>
                <w:sz w:val="20"/>
              </w:rPr>
              <w:t>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32.03.10</w:t>
            </w:r>
          </w:p>
        </w:tc>
        <w:tc>
          <w:tcPr>
            <w:tcW w:w="4394" w:type="dxa"/>
          </w:tcPr>
          <w:p w:rsidR="00981A0D" w:rsidRPr="006C721A" w:rsidRDefault="00981A0D" w:rsidP="0052046C">
            <w:pPr>
              <w:pStyle w:val="Tabel-tekst"/>
              <w:rPr>
                <w:sz w:val="20"/>
              </w:rPr>
            </w:pPr>
            <w:r w:rsidRPr="006C721A">
              <w:rPr>
                <w:spacing w:val="-2"/>
                <w:sz w:val="20"/>
              </w:rPr>
              <w:t>Varmetillæg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32.03.12</w:t>
            </w:r>
          </w:p>
        </w:tc>
        <w:tc>
          <w:tcPr>
            <w:tcW w:w="4394" w:type="dxa"/>
          </w:tcPr>
          <w:p w:rsidR="00981A0D" w:rsidRPr="006C721A" w:rsidRDefault="00981A0D" w:rsidP="0052046C">
            <w:pPr>
              <w:pStyle w:val="Tabel-tekst"/>
              <w:rPr>
                <w:sz w:val="20"/>
              </w:rPr>
            </w:pPr>
            <w:r w:rsidRPr="006C721A">
              <w:rPr>
                <w:sz w:val="20"/>
              </w:rPr>
              <w:t>Personligt</w:t>
            </w:r>
            <w:r w:rsidRPr="006C721A">
              <w:rPr>
                <w:spacing w:val="-9"/>
                <w:sz w:val="20"/>
              </w:rPr>
              <w:t xml:space="preserve"> </w:t>
            </w:r>
            <w:r w:rsidRPr="006C721A">
              <w:rPr>
                <w:sz w:val="20"/>
              </w:rPr>
              <w:t>tillæg</w:t>
            </w:r>
            <w:r w:rsidRPr="006C721A">
              <w:rPr>
                <w:spacing w:val="-7"/>
                <w:sz w:val="20"/>
              </w:rPr>
              <w:t xml:space="preserve"> </w:t>
            </w:r>
            <w:r w:rsidRPr="006C721A">
              <w:rPr>
                <w:sz w:val="20"/>
              </w:rPr>
              <w:t>og</w:t>
            </w:r>
            <w:r w:rsidRPr="006C721A">
              <w:rPr>
                <w:spacing w:val="-7"/>
                <w:sz w:val="20"/>
              </w:rPr>
              <w:t xml:space="preserve"> </w:t>
            </w:r>
            <w:r w:rsidRPr="006C721A">
              <w:rPr>
                <w:spacing w:val="-2"/>
                <w:sz w:val="20"/>
              </w:rPr>
              <w:t>helbredstillæg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32.03.14</w:t>
            </w:r>
          </w:p>
        </w:tc>
        <w:tc>
          <w:tcPr>
            <w:tcW w:w="4394" w:type="dxa"/>
          </w:tcPr>
          <w:p w:rsidR="00981A0D" w:rsidRPr="006C721A" w:rsidRDefault="00981A0D" w:rsidP="0052046C">
            <w:pPr>
              <w:pStyle w:val="Tabel-tekst"/>
              <w:rPr>
                <w:sz w:val="20"/>
              </w:rPr>
            </w:pPr>
            <w:r w:rsidRPr="006C721A">
              <w:rPr>
                <w:sz w:val="20"/>
              </w:rPr>
              <w:t>Bistandstillæg</w:t>
            </w:r>
            <w:r w:rsidRPr="006C721A">
              <w:rPr>
                <w:spacing w:val="-11"/>
                <w:sz w:val="20"/>
              </w:rPr>
              <w:t xml:space="preserve"> </w:t>
            </w:r>
            <w:r w:rsidRPr="006C721A">
              <w:rPr>
                <w:sz w:val="20"/>
              </w:rPr>
              <w:t>og</w:t>
            </w:r>
            <w:r w:rsidRPr="006C721A">
              <w:rPr>
                <w:spacing w:val="-11"/>
                <w:sz w:val="20"/>
              </w:rPr>
              <w:t xml:space="preserve"> </w:t>
            </w:r>
            <w:r w:rsidRPr="006C721A">
              <w:rPr>
                <w:spacing w:val="-2"/>
                <w:sz w:val="20"/>
              </w:rPr>
              <w:t>plejetillæg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32.03.16</w:t>
            </w:r>
          </w:p>
        </w:tc>
        <w:tc>
          <w:tcPr>
            <w:tcW w:w="4394" w:type="dxa"/>
          </w:tcPr>
          <w:p w:rsidR="00981A0D" w:rsidRPr="006C721A" w:rsidRDefault="00981A0D" w:rsidP="0052046C">
            <w:pPr>
              <w:pStyle w:val="Tabel-tekst"/>
              <w:rPr>
                <w:sz w:val="20"/>
              </w:rPr>
            </w:pPr>
            <w:r w:rsidRPr="006C721A">
              <w:rPr>
                <w:spacing w:val="-2"/>
                <w:sz w:val="20"/>
              </w:rPr>
              <w:t>Førtidspension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32.03.18</w:t>
            </w:r>
          </w:p>
        </w:tc>
        <w:tc>
          <w:tcPr>
            <w:tcW w:w="4394" w:type="dxa"/>
          </w:tcPr>
          <w:p w:rsidR="00981A0D" w:rsidRPr="006C721A" w:rsidRDefault="00981A0D" w:rsidP="0052046C">
            <w:pPr>
              <w:pStyle w:val="Tabel-tekst"/>
              <w:rPr>
                <w:sz w:val="20"/>
              </w:rPr>
            </w:pPr>
            <w:r w:rsidRPr="006C721A">
              <w:rPr>
                <w:spacing w:val="-2"/>
                <w:sz w:val="20"/>
              </w:rPr>
              <w:t>Seniorførtidspension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32.03.20</w:t>
            </w:r>
          </w:p>
        </w:tc>
        <w:tc>
          <w:tcPr>
            <w:tcW w:w="4394" w:type="dxa"/>
          </w:tcPr>
          <w:p w:rsidR="00981A0D" w:rsidRPr="006C721A" w:rsidRDefault="00981A0D" w:rsidP="0052046C">
            <w:pPr>
              <w:pStyle w:val="Tabel-tekst"/>
              <w:rPr>
                <w:sz w:val="20"/>
              </w:rPr>
            </w:pPr>
            <w:r w:rsidRPr="006C721A">
              <w:rPr>
                <w:spacing w:val="-2"/>
                <w:sz w:val="20"/>
              </w:rPr>
              <w:t>Invaliditetsydelse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32.03.24</w:t>
            </w:r>
          </w:p>
        </w:tc>
        <w:tc>
          <w:tcPr>
            <w:tcW w:w="4394" w:type="dxa"/>
          </w:tcPr>
          <w:p w:rsidR="00981A0D" w:rsidRPr="006C721A" w:rsidRDefault="00981A0D" w:rsidP="0052046C">
            <w:pPr>
              <w:pStyle w:val="Tabel-tekst"/>
              <w:rPr>
                <w:sz w:val="20"/>
              </w:rPr>
            </w:pPr>
            <w:r w:rsidRPr="006C721A">
              <w:rPr>
                <w:spacing w:val="-2"/>
                <w:sz w:val="20"/>
              </w:rPr>
              <w:t>Delpension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32.03.32</w:t>
            </w:r>
          </w:p>
        </w:tc>
        <w:tc>
          <w:tcPr>
            <w:tcW w:w="4394" w:type="dxa"/>
          </w:tcPr>
          <w:p w:rsidR="00981A0D" w:rsidRPr="006C721A" w:rsidRDefault="00981A0D" w:rsidP="0052046C">
            <w:pPr>
              <w:pStyle w:val="Tabel-tekst"/>
              <w:rPr>
                <w:sz w:val="20"/>
              </w:rPr>
            </w:pPr>
            <w:r w:rsidRPr="006C721A">
              <w:rPr>
                <w:sz w:val="20"/>
              </w:rPr>
              <w:t>Højeste</w:t>
            </w:r>
            <w:r w:rsidRPr="006C721A">
              <w:rPr>
                <w:spacing w:val="-10"/>
                <w:sz w:val="20"/>
              </w:rPr>
              <w:t xml:space="preserve"> </w:t>
            </w:r>
            <w:r w:rsidRPr="006C721A">
              <w:rPr>
                <w:spacing w:val="-2"/>
                <w:sz w:val="20"/>
              </w:rPr>
              <w:t>førtidspension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32.03.34</w:t>
            </w:r>
          </w:p>
        </w:tc>
        <w:tc>
          <w:tcPr>
            <w:tcW w:w="4394" w:type="dxa"/>
          </w:tcPr>
          <w:p w:rsidR="00981A0D" w:rsidRPr="006C721A" w:rsidRDefault="00981A0D" w:rsidP="0052046C">
            <w:pPr>
              <w:pStyle w:val="Tabel-tekst"/>
              <w:rPr>
                <w:sz w:val="20"/>
              </w:rPr>
            </w:pPr>
            <w:r w:rsidRPr="006C721A">
              <w:rPr>
                <w:sz w:val="20"/>
              </w:rPr>
              <w:t>Mellemste</w:t>
            </w:r>
            <w:r w:rsidRPr="006C721A">
              <w:rPr>
                <w:spacing w:val="-12"/>
                <w:sz w:val="20"/>
              </w:rPr>
              <w:t xml:space="preserve"> </w:t>
            </w:r>
            <w:r w:rsidRPr="006C721A">
              <w:rPr>
                <w:spacing w:val="-2"/>
                <w:sz w:val="20"/>
              </w:rPr>
              <w:t>førtidspension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32.03.36</w:t>
            </w:r>
          </w:p>
        </w:tc>
        <w:tc>
          <w:tcPr>
            <w:tcW w:w="4394" w:type="dxa"/>
          </w:tcPr>
          <w:p w:rsidR="00981A0D" w:rsidRPr="006C721A" w:rsidRDefault="00981A0D" w:rsidP="0052046C">
            <w:pPr>
              <w:pStyle w:val="Tabel-tekst"/>
              <w:rPr>
                <w:sz w:val="20"/>
              </w:rPr>
            </w:pPr>
            <w:r w:rsidRPr="006C721A">
              <w:rPr>
                <w:sz w:val="20"/>
              </w:rPr>
              <w:t>Forhøjet</w:t>
            </w:r>
            <w:r w:rsidRPr="006C721A">
              <w:rPr>
                <w:spacing w:val="-10"/>
                <w:sz w:val="20"/>
              </w:rPr>
              <w:t xml:space="preserve"> </w:t>
            </w:r>
            <w:r w:rsidRPr="006C721A">
              <w:rPr>
                <w:sz w:val="20"/>
              </w:rPr>
              <w:t>almindelig</w:t>
            </w:r>
            <w:r w:rsidRPr="006C721A">
              <w:rPr>
                <w:spacing w:val="-8"/>
                <w:sz w:val="20"/>
              </w:rPr>
              <w:t xml:space="preserve"> </w:t>
            </w:r>
            <w:r w:rsidRPr="006C721A">
              <w:rPr>
                <w:spacing w:val="-2"/>
                <w:sz w:val="20"/>
              </w:rPr>
              <w:t>førtidspension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lastRenderedPageBreak/>
              <w:t>32.03.38</w:t>
            </w:r>
          </w:p>
        </w:tc>
        <w:tc>
          <w:tcPr>
            <w:tcW w:w="4394" w:type="dxa"/>
          </w:tcPr>
          <w:p w:rsidR="00981A0D" w:rsidRPr="006C721A" w:rsidRDefault="00981A0D" w:rsidP="0052046C">
            <w:pPr>
              <w:pStyle w:val="Tabel-tekst"/>
              <w:rPr>
                <w:sz w:val="20"/>
              </w:rPr>
            </w:pPr>
            <w:r w:rsidRPr="006C721A">
              <w:rPr>
                <w:sz w:val="20"/>
              </w:rPr>
              <w:t>Almindelig</w:t>
            </w:r>
            <w:r w:rsidRPr="006C721A">
              <w:rPr>
                <w:spacing w:val="-14"/>
                <w:sz w:val="20"/>
              </w:rPr>
              <w:t xml:space="preserve"> </w:t>
            </w:r>
            <w:r w:rsidRPr="006C721A">
              <w:rPr>
                <w:spacing w:val="-2"/>
                <w:sz w:val="20"/>
              </w:rPr>
              <w:t>førtidspension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32.03.42</w:t>
            </w:r>
          </w:p>
        </w:tc>
        <w:tc>
          <w:tcPr>
            <w:tcW w:w="4394" w:type="dxa"/>
          </w:tcPr>
          <w:p w:rsidR="00981A0D" w:rsidRPr="006C721A" w:rsidRDefault="00981A0D" w:rsidP="0052046C">
            <w:pPr>
              <w:pStyle w:val="Tabel-tekst"/>
              <w:rPr>
                <w:sz w:val="20"/>
              </w:rPr>
            </w:pP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32.03.44</w:t>
            </w:r>
          </w:p>
        </w:tc>
        <w:tc>
          <w:tcPr>
            <w:tcW w:w="4394" w:type="dxa"/>
          </w:tcPr>
          <w:p w:rsidR="00981A0D" w:rsidRPr="006C721A" w:rsidRDefault="00981A0D" w:rsidP="0052046C">
            <w:pPr>
              <w:pStyle w:val="Tabel-tekst"/>
              <w:rPr>
                <w:sz w:val="20"/>
              </w:rPr>
            </w:pPr>
            <w:r w:rsidRPr="006C721A">
              <w:rPr>
                <w:spacing w:val="-2"/>
                <w:sz w:val="20"/>
              </w:rPr>
              <w:t>Seniorpension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32.03.46</w:t>
            </w:r>
          </w:p>
        </w:tc>
        <w:tc>
          <w:tcPr>
            <w:tcW w:w="4394" w:type="dxa"/>
          </w:tcPr>
          <w:p w:rsidR="00981A0D" w:rsidRPr="006C721A" w:rsidRDefault="00981A0D" w:rsidP="0052046C">
            <w:pPr>
              <w:pStyle w:val="Tabel-tekst"/>
              <w:rPr>
                <w:sz w:val="20"/>
              </w:rPr>
            </w:pP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32.03.50</w:t>
            </w:r>
          </w:p>
        </w:tc>
        <w:tc>
          <w:tcPr>
            <w:tcW w:w="4394" w:type="dxa"/>
          </w:tcPr>
          <w:p w:rsidR="00981A0D" w:rsidRPr="006C721A" w:rsidRDefault="00981A0D" w:rsidP="0052046C">
            <w:pPr>
              <w:pStyle w:val="Tabel-tekst"/>
              <w:rPr>
                <w:sz w:val="20"/>
              </w:rPr>
            </w:pPr>
            <w:r w:rsidRPr="006C721A">
              <w:rPr>
                <w:sz w:val="20"/>
              </w:rPr>
              <w:t>Tidlig</w:t>
            </w:r>
            <w:r w:rsidRPr="006C721A">
              <w:rPr>
                <w:spacing w:val="-7"/>
                <w:sz w:val="20"/>
              </w:rPr>
              <w:t xml:space="preserve"> </w:t>
            </w:r>
            <w:r w:rsidRPr="006C721A">
              <w:rPr>
                <w:sz w:val="20"/>
              </w:rPr>
              <w:t>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32.03.54</w:t>
            </w:r>
          </w:p>
        </w:tc>
        <w:tc>
          <w:tcPr>
            <w:tcW w:w="4394" w:type="dxa"/>
          </w:tcPr>
          <w:p w:rsidR="00981A0D" w:rsidRPr="006C721A" w:rsidRDefault="00981A0D" w:rsidP="0052046C">
            <w:pPr>
              <w:pStyle w:val="Tabel-tekst"/>
              <w:rPr>
                <w:sz w:val="20"/>
              </w:rPr>
            </w:pPr>
            <w:r w:rsidRPr="006C721A">
              <w:rPr>
                <w:sz w:val="20"/>
              </w:rPr>
              <w:t>Efterlevelsespension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32.03.56</w:t>
            </w:r>
          </w:p>
        </w:tc>
        <w:tc>
          <w:tcPr>
            <w:tcW w:w="4394" w:type="dxa"/>
          </w:tcPr>
          <w:p w:rsidR="00981A0D" w:rsidRPr="006C721A" w:rsidRDefault="00981A0D" w:rsidP="0052046C">
            <w:pPr>
              <w:pStyle w:val="Tabel-tekst"/>
              <w:rPr>
                <w:sz w:val="20"/>
              </w:rPr>
            </w:pPr>
            <w:r w:rsidRPr="006C721A">
              <w:rPr>
                <w:sz w:val="20"/>
              </w:rPr>
              <w:t>Dækning</w:t>
            </w:r>
            <w:r w:rsidRPr="006C721A">
              <w:rPr>
                <w:spacing w:val="-8"/>
                <w:sz w:val="20"/>
              </w:rPr>
              <w:t xml:space="preserve"> </w:t>
            </w:r>
            <w:r w:rsidRPr="006C721A">
              <w:rPr>
                <w:sz w:val="20"/>
              </w:rPr>
              <w:t>af</w:t>
            </w:r>
            <w:r w:rsidRPr="006C721A">
              <w:rPr>
                <w:spacing w:val="-9"/>
                <w:sz w:val="20"/>
              </w:rPr>
              <w:t xml:space="preserve"> </w:t>
            </w:r>
            <w:r w:rsidRPr="006C721A">
              <w:rPr>
                <w:sz w:val="20"/>
              </w:rPr>
              <w:t>udgifter</w:t>
            </w:r>
            <w:r w:rsidRPr="006C721A">
              <w:rPr>
                <w:spacing w:val="-8"/>
                <w:sz w:val="20"/>
              </w:rPr>
              <w:t xml:space="preserve"> </w:t>
            </w:r>
            <w:r w:rsidRPr="006C721A">
              <w:rPr>
                <w:sz w:val="20"/>
              </w:rPr>
              <w:t>til</w:t>
            </w:r>
            <w:r w:rsidRPr="006C721A">
              <w:rPr>
                <w:spacing w:val="-9"/>
                <w:sz w:val="20"/>
              </w:rPr>
              <w:t xml:space="preserve"> </w:t>
            </w:r>
            <w:r w:rsidRPr="006C721A">
              <w:rPr>
                <w:sz w:val="20"/>
              </w:rPr>
              <w:t>husleje</w:t>
            </w:r>
            <w:r w:rsidRPr="006C721A">
              <w:rPr>
                <w:spacing w:val="-9"/>
                <w:sz w:val="20"/>
              </w:rPr>
              <w:t xml:space="preserve"> </w:t>
            </w:r>
            <w:r w:rsidRPr="006C721A">
              <w:rPr>
                <w:sz w:val="20"/>
              </w:rPr>
              <w:t>ved fængsling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32.06</w:t>
            </w:r>
          </w:p>
        </w:tc>
        <w:tc>
          <w:tcPr>
            <w:tcW w:w="4394" w:type="dxa"/>
          </w:tcPr>
          <w:p w:rsidR="00981A0D" w:rsidRPr="006C721A" w:rsidRDefault="00981A0D" w:rsidP="0052046C">
            <w:pPr>
              <w:pStyle w:val="Tabel-tekst"/>
              <w:rPr>
                <w:sz w:val="20"/>
              </w:rPr>
            </w:pPr>
            <w:r w:rsidRPr="006C721A">
              <w:rPr>
                <w:sz w:val="20"/>
              </w:rPr>
              <w:t>Boligstøtte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32.06.00</w:t>
            </w:r>
          </w:p>
        </w:tc>
        <w:tc>
          <w:tcPr>
            <w:tcW w:w="4394" w:type="dxa"/>
          </w:tcPr>
          <w:p w:rsidR="00981A0D" w:rsidRPr="006C721A" w:rsidRDefault="00981A0D" w:rsidP="0052046C">
            <w:pPr>
              <w:pStyle w:val="Tabel-tekst"/>
              <w:rPr>
                <w:sz w:val="20"/>
              </w:rPr>
            </w:pPr>
            <w:r w:rsidRPr="006C721A">
              <w:rPr>
                <w:sz w:val="20"/>
              </w:rPr>
              <w:t>Boligstøtte</w:t>
            </w:r>
            <w:r w:rsidRPr="006C721A">
              <w:rPr>
                <w:spacing w:val="-8"/>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32.06.04</w:t>
            </w:r>
          </w:p>
        </w:tc>
        <w:tc>
          <w:tcPr>
            <w:tcW w:w="4394" w:type="dxa"/>
          </w:tcPr>
          <w:p w:rsidR="00981A0D" w:rsidRPr="006C721A" w:rsidRDefault="00981A0D" w:rsidP="0052046C">
            <w:pPr>
              <w:pStyle w:val="Tabel-tekst"/>
              <w:rPr>
                <w:sz w:val="20"/>
              </w:rPr>
            </w:pPr>
            <w:r w:rsidRPr="006C721A">
              <w:rPr>
                <w:sz w:val="20"/>
              </w:rPr>
              <w:t>Boligydelse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32.06.08</w:t>
            </w:r>
          </w:p>
        </w:tc>
        <w:tc>
          <w:tcPr>
            <w:tcW w:w="4394" w:type="dxa"/>
          </w:tcPr>
          <w:p w:rsidR="00981A0D" w:rsidRPr="006C721A" w:rsidRDefault="00981A0D" w:rsidP="0052046C">
            <w:pPr>
              <w:pStyle w:val="Tabel-tekst"/>
              <w:rPr>
                <w:sz w:val="20"/>
              </w:rPr>
            </w:pPr>
            <w:r w:rsidRPr="006C721A">
              <w:rPr>
                <w:sz w:val="20"/>
              </w:rPr>
              <w:t>Boligsikring,</w:t>
            </w:r>
            <w:r w:rsidRPr="006C721A">
              <w:rPr>
                <w:spacing w:val="-11"/>
                <w:sz w:val="20"/>
              </w:rPr>
              <w:t xml:space="preserve"> </w:t>
            </w:r>
            <w:r w:rsidRPr="006C721A">
              <w:rPr>
                <w:sz w:val="20"/>
              </w:rPr>
              <w:t>ikke</w:t>
            </w:r>
            <w:r w:rsidRPr="006C721A">
              <w:rPr>
                <w:spacing w:val="-10"/>
                <w:sz w:val="20"/>
              </w:rPr>
              <w:t xml:space="preserve"> </w:t>
            </w:r>
            <w:r w:rsidRPr="006C721A">
              <w:rPr>
                <w:sz w:val="20"/>
              </w:rPr>
              <w:t>førtidspensionister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32.06.12</w:t>
            </w:r>
          </w:p>
        </w:tc>
        <w:tc>
          <w:tcPr>
            <w:tcW w:w="4394" w:type="dxa"/>
          </w:tcPr>
          <w:p w:rsidR="00981A0D" w:rsidRPr="006C721A" w:rsidRDefault="00981A0D" w:rsidP="0052046C">
            <w:pPr>
              <w:pStyle w:val="Tabel-tekst"/>
              <w:rPr>
                <w:sz w:val="20"/>
              </w:rPr>
            </w:pPr>
            <w:r w:rsidRPr="006C721A">
              <w:rPr>
                <w:sz w:val="20"/>
              </w:rPr>
              <w:t>Boligsikring,</w:t>
            </w:r>
            <w:r w:rsidRPr="006C721A">
              <w:rPr>
                <w:spacing w:val="10"/>
                <w:sz w:val="20"/>
              </w:rPr>
              <w:t xml:space="preserve"> </w:t>
            </w:r>
            <w:r w:rsidRPr="006C721A">
              <w:rPr>
                <w:sz w:val="20"/>
              </w:rPr>
              <w:t>førtidspensionister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32.06.16</w:t>
            </w:r>
          </w:p>
        </w:tc>
        <w:tc>
          <w:tcPr>
            <w:tcW w:w="4394" w:type="dxa"/>
          </w:tcPr>
          <w:p w:rsidR="00981A0D" w:rsidRPr="006C721A" w:rsidRDefault="00981A0D" w:rsidP="0052046C">
            <w:pPr>
              <w:pStyle w:val="Tabel-tekst"/>
              <w:rPr>
                <w:sz w:val="20"/>
              </w:rPr>
            </w:pPr>
            <w:r w:rsidRPr="006C721A">
              <w:rPr>
                <w:sz w:val="20"/>
              </w:rPr>
              <w:t>Beboerindskud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32.09</w:t>
            </w:r>
          </w:p>
        </w:tc>
        <w:tc>
          <w:tcPr>
            <w:tcW w:w="4394" w:type="dxa"/>
          </w:tcPr>
          <w:p w:rsidR="00981A0D" w:rsidRPr="006C721A" w:rsidRDefault="00981A0D" w:rsidP="0052046C">
            <w:pPr>
              <w:pStyle w:val="Tabel-tekst"/>
              <w:rPr>
                <w:sz w:val="20"/>
              </w:rPr>
            </w:pPr>
            <w:r w:rsidRPr="006C721A">
              <w:rPr>
                <w:sz w:val="20"/>
              </w:rPr>
              <w:t>Børnetilskud</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32.09.00</w:t>
            </w:r>
          </w:p>
        </w:tc>
        <w:tc>
          <w:tcPr>
            <w:tcW w:w="4394" w:type="dxa"/>
          </w:tcPr>
          <w:p w:rsidR="00981A0D" w:rsidRPr="006C721A" w:rsidRDefault="00981A0D" w:rsidP="0052046C">
            <w:pPr>
              <w:pStyle w:val="Tabel-tekst"/>
              <w:rPr>
                <w:sz w:val="20"/>
              </w:rPr>
            </w:pPr>
            <w:r w:rsidRPr="006C721A">
              <w:rPr>
                <w:sz w:val="20"/>
              </w:rPr>
              <w:t>Børnetilskud</w:t>
            </w:r>
            <w:r w:rsidRPr="006C721A">
              <w:rPr>
                <w:spacing w:val="-11"/>
                <w:sz w:val="20"/>
              </w:rPr>
              <w:t xml:space="preserve"> </w:t>
            </w:r>
            <w:r w:rsidRPr="006C721A">
              <w:rPr>
                <w:sz w:val="20"/>
              </w:rPr>
              <w:t>i</w:t>
            </w:r>
            <w:r w:rsidRPr="006C721A">
              <w:rPr>
                <w:spacing w:val="-9"/>
                <w:sz w:val="20"/>
              </w:rPr>
              <w:t xml:space="preserve"> </w:t>
            </w:r>
            <w:r w:rsidRPr="006C721A">
              <w:rPr>
                <w:sz w:val="20"/>
              </w:rPr>
              <w:t>almindelighed</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32.09.04</w:t>
            </w:r>
          </w:p>
        </w:tc>
        <w:tc>
          <w:tcPr>
            <w:tcW w:w="4394" w:type="dxa"/>
          </w:tcPr>
          <w:p w:rsidR="00981A0D" w:rsidRPr="006C721A" w:rsidRDefault="00981A0D" w:rsidP="0052046C">
            <w:pPr>
              <w:pStyle w:val="Tabel-tekst"/>
              <w:rPr>
                <w:sz w:val="20"/>
              </w:rPr>
            </w:pPr>
            <w:r w:rsidRPr="006C721A">
              <w:rPr>
                <w:sz w:val="20"/>
              </w:rPr>
              <w:t>Ordinært</w:t>
            </w:r>
            <w:r w:rsidRPr="006C721A">
              <w:rPr>
                <w:spacing w:val="-14"/>
                <w:sz w:val="20"/>
              </w:rPr>
              <w:t xml:space="preserve"> </w:t>
            </w:r>
            <w:r w:rsidRPr="006C721A">
              <w:rPr>
                <w:sz w:val="20"/>
              </w:rPr>
              <w:t>og</w:t>
            </w:r>
            <w:r w:rsidRPr="006C721A">
              <w:rPr>
                <w:spacing w:val="-13"/>
                <w:sz w:val="20"/>
              </w:rPr>
              <w:t xml:space="preserve"> </w:t>
            </w:r>
            <w:r w:rsidRPr="006C721A">
              <w:rPr>
                <w:sz w:val="20"/>
              </w:rPr>
              <w:t>ekstra</w:t>
            </w:r>
            <w:r w:rsidRPr="006C721A">
              <w:rPr>
                <w:spacing w:val="-13"/>
                <w:sz w:val="20"/>
              </w:rPr>
              <w:t xml:space="preserve"> </w:t>
            </w:r>
            <w:r w:rsidRPr="006C721A">
              <w:rPr>
                <w:sz w:val="20"/>
              </w:rPr>
              <w:t>børnetilskud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32.09.08</w:t>
            </w:r>
          </w:p>
        </w:tc>
        <w:tc>
          <w:tcPr>
            <w:tcW w:w="4394" w:type="dxa"/>
          </w:tcPr>
          <w:p w:rsidR="00981A0D" w:rsidRPr="006C721A" w:rsidRDefault="00981A0D" w:rsidP="0052046C">
            <w:pPr>
              <w:pStyle w:val="Tabel-tekst"/>
              <w:rPr>
                <w:sz w:val="20"/>
              </w:rPr>
            </w:pPr>
            <w:r w:rsidRPr="006C721A">
              <w:rPr>
                <w:sz w:val="20"/>
              </w:rPr>
              <w:t>Særligt</w:t>
            </w:r>
            <w:r w:rsidRPr="006C721A">
              <w:rPr>
                <w:spacing w:val="-13"/>
                <w:sz w:val="20"/>
              </w:rPr>
              <w:t xml:space="preserve"> </w:t>
            </w:r>
            <w:r w:rsidRPr="006C721A">
              <w:rPr>
                <w:sz w:val="20"/>
              </w:rPr>
              <w:t>børnetilskud</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32.09.12</w:t>
            </w:r>
          </w:p>
        </w:tc>
        <w:tc>
          <w:tcPr>
            <w:tcW w:w="4394" w:type="dxa"/>
          </w:tcPr>
          <w:p w:rsidR="00981A0D" w:rsidRPr="006C721A" w:rsidRDefault="00981A0D" w:rsidP="0052046C">
            <w:pPr>
              <w:pStyle w:val="Tabel-tekst"/>
              <w:rPr>
                <w:sz w:val="20"/>
              </w:rPr>
            </w:pPr>
            <w:r w:rsidRPr="006C721A">
              <w:rPr>
                <w:sz w:val="20"/>
              </w:rPr>
              <w:t>Ydelser</w:t>
            </w:r>
            <w:r w:rsidRPr="006C721A">
              <w:rPr>
                <w:spacing w:val="-14"/>
                <w:sz w:val="20"/>
              </w:rPr>
              <w:t xml:space="preserve"> </w:t>
            </w:r>
            <w:r w:rsidRPr="006C721A">
              <w:rPr>
                <w:sz w:val="20"/>
              </w:rPr>
              <w:t>vedrørende</w:t>
            </w:r>
            <w:r w:rsidRPr="006C721A">
              <w:rPr>
                <w:spacing w:val="-13"/>
                <w:sz w:val="20"/>
              </w:rPr>
              <w:t xml:space="preserve"> </w:t>
            </w:r>
            <w:r w:rsidRPr="006C721A">
              <w:rPr>
                <w:sz w:val="20"/>
              </w:rPr>
              <w:t>særlige</w:t>
            </w:r>
            <w:r w:rsidRPr="006C721A">
              <w:rPr>
                <w:spacing w:val="-13"/>
                <w:sz w:val="20"/>
              </w:rPr>
              <w:t xml:space="preserve"> </w:t>
            </w:r>
            <w:r w:rsidRPr="006C721A">
              <w:rPr>
                <w:sz w:val="20"/>
              </w:rPr>
              <w:t>grupper af børn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32.09.14</w:t>
            </w:r>
          </w:p>
        </w:tc>
        <w:tc>
          <w:tcPr>
            <w:tcW w:w="4394" w:type="dxa"/>
          </w:tcPr>
          <w:p w:rsidR="00981A0D" w:rsidRPr="006C721A" w:rsidRDefault="00981A0D" w:rsidP="0052046C">
            <w:pPr>
              <w:pStyle w:val="Tabel-tekst"/>
              <w:rPr>
                <w:sz w:val="20"/>
              </w:rPr>
            </w:pPr>
            <w:r w:rsidRPr="006C721A">
              <w:rPr>
                <w:sz w:val="20"/>
              </w:rPr>
              <w:t>Særligt børnetilskud til uddannelsessøgende</w:t>
            </w:r>
            <w:r w:rsidRPr="006C721A">
              <w:rPr>
                <w:spacing w:val="-14"/>
                <w:sz w:val="20"/>
              </w:rPr>
              <w:t xml:space="preserve"> </w:t>
            </w:r>
            <w:r w:rsidRPr="006C721A">
              <w:rPr>
                <w:sz w:val="20"/>
              </w:rPr>
              <w:t>forældre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32.09.16</w:t>
            </w:r>
          </w:p>
        </w:tc>
        <w:tc>
          <w:tcPr>
            <w:tcW w:w="4394" w:type="dxa"/>
          </w:tcPr>
          <w:p w:rsidR="00981A0D" w:rsidRPr="006C721A" w:rsidRDefault="00981A0D" w:rsidP="0052046C">
            <w:pPr>
              <w:pStyle w:val="Tabel-tekst"/>
              <w:rPr>
                <w:sz w:val="20"/>
              </w:rPr>
            </w:pPr>
            <w:r w:rsidRPr="006C721A">
              <w:rPr>
                <w:sz w:val="20"/>
              </w:rPr>
              <w:t>Jobpræmie</w:t>
            </w:r>
            <w:r w:rsidRPr="006C721A">
              <w:rPr>
                <w:spacing w:val="-13"/>
                <w:sz w:val="20"/>
              </w:rPr>
              <w:t xml:space="preserve"> </w:t>
            </w:r>
            <w:r w:rsidRPr="006C721A">
              <w:rPr>
                <w:sz w:val="20"/>
              </w:rPr>
              <w:t>til</w:t>
            </w:r>
            <w:r w:rsidRPr="006C721A">
              <w:rPr>
                <w:spacing w:val="-13"/>
                <w:sz w:val="20"/>
              </w:rPr>
              <w:t xml:space="preserve"> </w:t>
            </w:r>
            <w:r w:rsidRPr="006C721A">
              <w:rPr>
                <w:sz w:val="20"/>
              </w:rPr>
              <w:t>enlige</w:t>
            </w:r>
            <w:r w:rsidRPr="006C721A">
              <w:rPr>
                <w:spacing w:val="-14"/>
                <w:sz w:val="20"/>
              </w:rPr>
              <w:t xml:space="preserve"> </w:t>
            </w:r>
            <w:r w:rsidRPr="006C721A">
              <w:rPr>
                <w:sz w:val="20"/>
              </w:rPr>
              <w:t>forsørgere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w:t>
            </w:r>
          </w:p>
        </w:tc>
        <w:tc>
          <w:tcPr>
            <w:tcW w:w="4394" w:type="dxa"/>
          </w:tcPr>
          <w:p w:rsidR="00981A0D" w:rsidRPr="006C721A" w:rsidRDefault="00981A0D" w:rsidP="0052046C">
            <w:pPr>
              <w:pStyle w:val="Tabel-tekst"/>
              <w:rPr>
                <w:sz w:val="20"/>
              </w:rPr>
            </w:pPr>
            <w:r w:rsidRPr="006C721A">
              <w:rPr>
                <w:sz w:val="20"/>
              </w:rPr>
              <w:t>Børnetilskud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32.10.00</w:t>
            </w:r>
          </w:p>
        </w:tc>
        <w:tc>
          <w:tcPr>
            <w:tcW w:w="4394" w:type="dxa"/>
          </w:tcPr>
          <w:p w:rsidR="00981A0D" w:rsidRPr="006C721A" w:rsidRDefault="00981A0D" w:rsidP="0052046C">
            <w:pPr>
              <w:pStyle w:val="Tabel-tekst"/>
              <w:rPr>
                <w:sz w:val="20"/>
              </w:rPr>
            </w:pPr>
            <w:r w:rsidRPr="006C721A">
              <w:rPr>
                <w:sz w:val="20"/>
              </w:rPr>
              <w:t>Børnetilskud</w:t>
            </w:r>
            <w:r w:rsidRPr="006C721A">
              <w:rPr>
                <w:spacing w:val="-9"/>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32.10.04</w:t>
            </w:r>
          </w:p>
        </w:tc>
        <w:tc>
          <w:tcPr>
            <w:tcW w:w="4394" w:type="dxa"/>
          </w:tcPr>
          <w:p w:rsidR="00981A0D" w:rsidRPr="006C721A" w:rsidRDefault="00981A0D" w:rsidP="0052046C">
            <w:pPr>
              <w:pStyle w:val="Tabel-tekst"/>
              <w:rPr>
                <w:sz w:val="20"/>
              </w:rPr>
            </w:pPr>
            <w:r w:rsidRPr="006C721A">
              <w:rPr>
                <w:sz w:val="20"/>
              </w:rPr>
              <w:t>Ordinært</w:t>
            </w:r>
            <w:r w:rsidRPr="006C721A">
              <w:rPr>
                <w:spacing w:val="-14"/>
                <w:sz w:val="20"/>
              </w:rPr>
              <w:t xml:space="preserve"> </w:t>
            </w:r>
            <w:r w:rsidRPr="006C721A">
              <w:rPr>
                <w:sz w:val="20"/>
              </w:rPr>
              <w:t>børnetilskud</w:t>
            </w:r>
            <w:r w:rsidRPr="006C721A">
              <w:rPr>
                <w:spacing w:val="-13"/>
                <w:sz w:val="20"/>
              </w:rPr>
              <w:t xml:space="preserve"> </w:t>
            </w:r>
            <w:r w:rsidRPr="006C721A">
              <w:rPr>
                <w:sz w:val="20"/>
              </w:rPr>
              <w:t>til</w:t>
            </w:r>
            <w:r w:rsidRPr="006C721A">
              <w:rPr>
                <w:spacing w:val="-13"/>
                <w:sz w:val="20"/>
              </w:rPr>
              <w:t xml:space="preserve"> </w:t>
            </w:r>
            <w:r w:rsidRPr="006C721A">
              <w:rPr>
                <w:sz w:val="20"/>
              </w:rPr>
              <w:t>enlige forsørgere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32.10.08</w:t>
            </w:r>
          </w:p>
        </w:tc>
        <w:tc>
          <w:tcPr>
            <w:tcW w:w="4394" w:type="dxa"/>
          </w:tcPr>
          <w:p w:rsidR="00981A0D" w:rsidRPr="006C721A" w:rsidRDefault="00981A0D" w:rsidP="0052046C">
            <w:pPr>
              <w:pStyle w:val="Tabel-tekst"/>
              <w:rPr>
                <w:sz w:val="20"/>
              </w:rPr>
            </w:pPr>
            <w:r w:rsidRPr="006C721A">
              <w:rPr>
                <w:sz w:val="20"/>
              </w:rPr>
              <w:t>Ordinært</w:t>
            </w:r>
            <w:r w:rsidRPr="006C721A">
              <w:rPr>
                <w:spacing w:val="-11"/>
                <w:sz w:val="20"/>
              </w:rPr>
              <w:t xml:space="preserve"> </w:t>
            </w:r>
            <w:r w:rsidRPr="006C721A">
              <w:rPr>
                <w:sz w:val="20"/>
              </w:rPr>
              <w:t>børnetilskud</w:t>
            </w:r>
            <w:r w:rsidRPr="006C721A">
              <w:rPr>
                <w:spacing w:val="-7"/>
                <w:sz w:val="20"/>
              </w:rPr>
              <w:t xml:space="preserve"> </w:t>
            </w:r>
            <w:r w:rsidRPr="006C721A">
              <w:rPr>
                <w:sz w:val="20"/>
              </w:rPr>
              <w:t>til</w:t>
            </w:r>
            <w:r w:rsidRPr="006C721A">
              <w:rPr>
                <w:spacing w:val="-10"/>
                <w:sz w:val="20"/>
              </w:rPr>
              <w:t xml:space="preserve"> </w:t>
            </w:r>
            <w:r w:rsidRPr="006C721A">
              <w:rPr>
                <w:sz w:val="20"/>
              </w:rPr>
              <w:t>pensionister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32.10.12</w:t>
            </w:r>
          </w:p>
        </w:tc>
        <w:tc>
          <w:tcPr>
            <w:tcW w:w="4394" w:type="dxa"/>
          </w:tcPr>
          <w:p w:rsidR="00981A0D" w:rsidRPr="006C721A" w:rsidRDefault="00981A0D" w:rsidP="0052046C">
            <w:pPr>
              <w:pStyle w:val="Tabel-tekst"/>
              <w:rPr>
                <w:sz w:val="20"/>
              </w:rPr>
            </w:pPr>
            <w:r w:rsidRPr="006C721A">
              <w:rPr>
                <w:sz w:val="20"/>
              </w:rPr>
              <w:t>Ekstra</w:t>
            </w:r>
            <w:r w:rsidRPr="006C721A">
              <w:rPr>
                <w:spacing w:val="-14"/>
                <w:sz w:val="20"/>
              </w:rPr>
              <w:t xml:space="preserve"> </w:t>
            </w:r>
            <w:r w:rsidRPr="006C721A">
              <w:rPr>
                <w:sz w:val="20"/>
              </w:rPr>
              <w:t>børnetilskud</w:t>
            </w:r>
            <w:r w:rsidRPr="006C721A">
              <w:rPr>
                <w:spacing w:val="-13"/>
                <w:sz w:val="20"/>
              </w:rPr>
              <w:t xml:space="preserve"> </w:t>
            </w:r>
            <w:r w:rsidRPr="006C721A">
              <w:rPr>
                <w:sz w:val="20"/>
              </w:rPr>
              <w:t>til</w:t>
            </w:r>
            <w:r w:rsidRPr="006C721A">
              <w:rPr>
                <w:spacing w:val="-13"/>
                <w:sz w:val="20"/>
              </w:rPr>
              <w:t xml:space="preserve"> </w:t>
            </w:r>
            <w:r w:rsidRPr="006C721A">
              <w:rPr>
                <w:sz w:val="20"/>
              </w:rPr>
              <w:t>enlige forsørgere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32.10.16</w:t>
            </w:r>
          </w:p>
        </w:tc>
        <w:tc>
          <w:tcPr>
            <w:tcW w:w="4394" w:type="dxa"/>
          </w:tcPr>
          <w:p w:rsidR="00981A0D" w:rsidRPr="006C721A" w:rsidRDefault="00981A0D" w:rsidP="0052046C">
            <w:pPr>
              <w:pStyle w:val="Tabel-tekst"/>
              <w:rPr>
                <w:sz w:val="20"/>
              </w:rPr>
            </w:pPr>
            <w:r w:rsidRPr="006C721A">
              <w:rPr>
                <w:sz w:val="20"/>
              </w:rPr>
              <w:t>Særligt</w:t>
            </w:r>
            <w:r w:rsidRPr="006C721A">
              <w:rPr>
                <w:spacing w:val="-14"/>
                <w:sz w:val="20"/>
              </w:rPr>
              <w:t xml:space="preserve"> </w:t>
            </w:r>
            <w:r w:rsidRPr="006C721A">
              <w:rPr>
                <w:sz w:val="20"/>
              </w:rPr>
              <w:t>børnetilskud</w:t>
            </w:r>
            <w:r w:rsidRPr="006C721A">
              <w:rPr>
                <w:spacing w:val="-13"/>
                <w:sz w:val="20"/>
              </w:rPr>
              <w:t xml:space="preserve"> </w:t>
            </w:r>
            <w:r w:rsidRPr="006C721A">
              <w:rPr>
                <w:sz w:val="20"/>
              </w:rPr>
              <w:t>ved</w:t>
            </w:r>
            <w:r w:rsidRPr="006C721A">
              <w:rPr>
                <w:spacing w:val="-13"/>
                <w:sz w:val="20"/>
              </w:rPr>
              <w:t xml:space="preserve"> </w:t>
            </w:r>
            <w:r w:rsidRPr="006C721A">
              <w:rPr>
                <w:sz w:val="20"/>
              </w:rPr>
              <w:t>ingen forældre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32.10.20</w:t>
            </w:r>
          </w:p>
        </w:tc>
        <w:tc>
          <w:tcPr>
            <w:tcW w:w="4394" w:type="dxa"/>
          </w:tcPr>
          <w:p w:rsidR="00981A0D" w:rsidRPr="006C721A" w:rsidRDefault="00981A0D" w:rsidP="0052046C">
            <w:pPr>
              <w:pStyle w:val="Tabel-tekst"/>
              <w:rPr>
                <w:sz w:val="20"/>
              </w:rPr>
            </w:pPr>
            <w:r w:rsidRPr="006C721A">
              <w:rPr>
                <w:sz w:val="20"/>
              </w:rPr>
              <w:t>Særligt</w:t>
            </w:r>
            <w:r w:rsidRPr="006C721A">
              <w:rPr>
                <w:spacing w:val="-14"/>
                <w:sz w:val="20"/>
              </w:rPr>
              <w:t xml:space="preserve"> </w:t>
            </w:r>
            <w:r w:rsidRPr="006C721A">
              <w:rPr>
                <w:sz w:val="20"/>
              </w:rPr>
              <w:t>børnetilskud</w:t>
            </w:r>
            <w:r w:rsidRPr="006C721A">
              <w:rPr>
                <w:spacing w:val="-13"/>
                <w:sz w:val="20"/>
              </w:rPr>
              <w:t xml:space="preserve"> </w:t>
            </w:r>
            <w:r w:rsidRPr="006C721A">
              <w:rPr>
                <w:sz w:val="20"/>
              </w:rPr>
              <w:t>når</w:t>
            </w:r>
            <w:r w:rsidRPr="006C721A">
              <w:rPr>
                <w:spacing w:val="-13"/>
                <w:sz w:val="20"/>
              </w:rPr>
              <w:t xml:space="preserve"> </w:t>
            </w:r>
            <w:r w:rsidRPr="006C721A">
              <w:rPr>
                <w:sz w:val="20"/>
              </w:rPr>
              <w:t>faderskab ikke er fastslået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32.10.24</w:t>
            </w:r>
          </w:p>
        </w:tc>
        <w:tc>
          <w:tcPr>
            <w:tcW w:w="4394" w:type="dxa"/>
          </w:tcPr>
          <w:p w:rsidR="00981A0D" w:rsidRPr="006C721A" w:rsidRDefault="00981A0D" w:rsidP="0052046C">
            <w:pPr>
              <w:pStyle w:val="Tabel-tekst"/>
              <w:rPr>
                <w:sz w:val="20"/>
              </w:rPr>
            </w:pPr>
            <w:r w:rsidRPr="006C721A">
              <w:rPr>
                <w:sz w:val="20"/>
              </w:rPr>
              <w:t>Særligt</w:t>
            </w:r>
            <w:r w:rsidRPr="006C721A">
              <w:rPr>
                <w:spacing w:val="-14"/>
                <w:sz w:val="20"/>
              </w:rPr>
              <w:t xml:space="preserve"> </w:t>
            </w:r>
            <w:r w:rsidRPr="006C721A">
              <w:rPr>
                <w:sz w:val="20"/>
              </w:rPr>
              <w:t>børnetilskud</w:t>
            </w:r>
            <w:r w:rsidRPr="006C721A">
              <w:rPr>
                <w:spacing w:val="-13"/>
                <w:sz w:val="20"/>
              </w:rPr>
              <w:t xml:space="preserve"> </w:t>
            </w:r>
            <w:r w:rsidRPr="006C721A">
              <w:rPr>
                <w:sz w:val="20"/>
              </w:rPr>
              <w:t>ved</w:t>
            </w:r>
            <w:r w:rsidRPr="006C721A">
              <w:rPr>
                <w:spacing w:val="-13"/>
                <w:sz w:val="20"/>
              </w:rPr>
              <w:t xml:space="preserve"> </w:t>
            </w:r>
            <w:r w:rsidRPr="006C721A">
              <w:rPr>
                <w:sz w:val="20"/>
              </w:rPr>
              <w:t>verserende faderskabssag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32.10.28</w:t>
            </w:r>
          </w:p>
        </w:tc>
        <w:tc>
          <w:tcPr>
            <w:tcW w:w="4394" w:type="dxa"/>
          </w:tcPr>
          <w:p w:rsidR="00981A0D" w:rsidRPr="006C721A" w:rsidRDefault="00981A0D" w:rsidP="0052046C">
            <w:pPr>
              <w:pStyle w:val="Tabel-tekst"/>
              <w:rPr>
                <w:sz w:val="20"/>
              </w:rPr>
            </w:pPr>
            <w:r w:rsidRPr="006C721A">
              <w:rPr>
                <w:sz w:val="20"/>
              </w:rPr>
              <w:t>Særligt</w:t>
            </w:r>
            <w:r w:rsidRPr="006C721A">
              <w:rPr>
                <w:spacing w:val="-14"/>
                <w:sz w:val="20"/>
              </w:rPr>
              <w:t xml:space="preserve"> </w:t>
            </w:r>
            <w:r w:rsidRPr="006C721A">
              <w:rPr>
                <w:sz w:val="20"/>
              </w:rPr>
              <w:t>børnetilskud</w:t>
            </w:r>
            <w:r w:rsidRPr="006C721A">
              <w:rPr>
                <w:spacing w:val="-13"/>
                <w:sz w:val="20"/>
              </w:rPr>
              <w:t xml:space="preserve"> </w:t>
            </w:r>
            <w:r w:rsidRPr="006C721A">
              <w:rPr>
                <w:sz w:val="20"/>
              </w:rPr>
              <w:t>ved</w:t>
            </w:r>
            <w:r w:rsidRPr="006C721A">
              <w:rPr>
                <w:spacing w:val="-13"/>
                <w:sz w:val="20"/>
              </w:rPr>
              <w:t xml:space="preserve"> </w:t>
            </w:r>
            <w:r w:rsidRPr="006C721A">
              <w:rPr>
                <w:sz w:val="20"/>
              </w:rPr>
              <w:t>assisteret reproduktion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32.10.32</w:t>
            </w:r>
          </w:p>
        </w:tc>
        <w:tc>
          <w:tcPr>
            <w:tcW w:w="4394" w:type="dxa"/>
          </w:tcPr>
          <w:p w:rsidR="00981A0D" w:rsidRPr="006C721A" w:rsidRDefault="00981A0D" w:rsidP="0052046C">
            <w:pPr>
              <w:pStyle w:val="Tabel-tekst"/>
              <w:rPr>
                <w:sz w:val="20"/>
              </w:rPr>
            </w:pPr>
            <w:r w:rsidRPr="006C721A">
              <w:rPr>
                <w:sz w:val="20"/>
              </w:rPr>
              <w:t>Særligt</w:t>
            </w:r>
            <w:r w:rsidRPr="006C721A">
              <w:rPr>
                <w:spacing w:val="-12"/>
                <w:sz w:val="20"/>
              </w:rPr>
              <w:t xml:space="preserve"> </w:t>
            </w:r>
            <w:r w:rsidRPr="006C721A">
              <w:rPr>
                <w:sz w:val="20"/>
              </w:rPr>
              <w:t>børnetilskud</w:t>
            </w:r>
            <w:r w:rsidRPr="006C721A">
              <w:rPr>
                <w:spacing w:val="-12"/>
                <w:sz w:val="20"/>
              </w:rPr>
              <w:t xml:space="preserve"> </w:t>
            </w:r>
            <w:r w:rsidRPr="006C721A">
              <w:rPr>
                <w:sz w:val="20"/>
              </w:rPr>
              <w:t>ved</w:t>
            </w:r>
            <w:r w:rsidRPr="006C721A">
              <w:rPr>
                <w:spacing w:val="-10"/>
                <w:sz w:val="20"/>
              </w:rPr>
              <w:t xml:space="preserve"> </w:t>
            </w:r>
            <w:r w:rsidRPr="006C721A">
              <w:rPr>
                <w:sz w:val="20"/>
              </w:rPr>
              <w:t>kun</w:t>
            </w:r>
            <w:r w:rsidRPr="006C721A">
              <w:rPr>
                <w:spacing w:val="-11"/>
                <w:sz w:val="20"/>
              </w:rPr>
              <w:t xml:space="preserve"> </w:t>
            </w:r>
            <w:r w:rsidRPr="006C721A">
              <w:rPr>
                <w:sz w:val="20"/>
              </w:rPr>
              <w:t>én forælder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32.10.36</w:t>
            </w:r>
          </w:p>
        </w:tc>
        <w:tc>
          <w:tcPr>
            <w:tcW w:w="4394" w:type="dxa"/>
          </w:tcPr>
          <w:p w:rsidR="00981A0D" w:rsidRPr="006C721A" w:rsidRDefault="00981A0D" w:rsidP="0052046C">
            <w:pPr>
              <w:pStyle w:val="Tabel-tekst"/>
              <w:rPr>
                <w:sz w:val="20"/>
              </w:rPr>
            </w:pPr>
            <w:r w:rsidRPr="006C721A">
              <w:rPr>
                <w:sz w:val="20"/>
              </w:rPr>
              <w:t>Særligt</w:t>
            </w:r>
            <w:r w:rsidRPr="006C721A">
              <w:rPr>
                <w:spacing w:val="-14"/>
                <w:sz w:val="20"/>
              </w:rPr>
              <w:t xml:space="preserve"> </w:t>
            </w:r>
            <w:r w:rsidRPr="006C721A">
              <w:rPr>
                <w:sz w:val="20"/>
              </w:rPr>
              <w:t>børnetilskud</w:t>
            </w:r>
            <w:r w:rsidRPr="006C721A">
              <w:rPr>
                <w:spacing w:val="-13"/>
                <w:sz w:val="20"/>
              </w:rPr>
              <w:t xml:space="preserve"> </w:t>
            </w:r>
            <w:r w:rsidRPr="006C721A">
              <w:rPr>
                <w:sz w:val="20"/>
              </w:rPr>
              <w:t>til eneadoptanter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32.10.40</w:t>
            </w:r>
          </w:p>
        </w:tc>
        <w:tc>
          <w:tcPr>
            <w:tcW w:w="4394" w:type="dxa"/>
          </w:tcPr>
          <w:p w:rsidR="00981A0D" w:rsidRPr="006C721A" w:rsidRDefault="00981A0D" w:rsidP="0052046C">
            <w:pPr>
              <w:pStyle w:val="Tabel-tekst"/>
              <w:rPr>
                <w:sz w:val="20"/>
              </w:rPr>
            </w:pPr>
            <w:r w:rsidRPr="006C721A">
              <w:rPr>
                <w:sz w:val="20"/>
              </w:rPr>
              <w:t>Særligt</w:t>
            </w:r>
            <w:r w:rsidRPr="006C721A">
              <w:rPr>
                <w:spacing w:val="-14"/>
                <w:sz w:val="20"/>
              </w:rPr>
              <w:t xml:space="preserve"> </w:t>
            </w:r>
            <w:r w:rsidRPr="006C721A">
              <w:rPr>
                <w:sz w:val="20"/>
              </w:rPr>
              <w:t>børnetilskud</w:t>
            </w:r>
            <w:r w:rsidRPr="006C721A">
              <w:rPr>
                <w:spacing w:val="-13"/>
                <w:sz w:val="20"/>
              </w:rPr>
              <w:t xml:space="preserve"> </w:t>
            </w:r>
            <w:r w:rsidRPr="006C721A">
              <w:rPr>
                <w:sz w:val="20"/>
              </w:rPr>
              <w:t>til</w:t>
            </w:r>
            <w:r w:rsidRPr="006C721A">
              <w:rPr>
                <w:spacing w:val="-13"/>
                <w:sz w:val="20"/>
              </w:rPr>
              <w:t xml:space="preserve"> </w:t>
            </w:r>
            <w:r w:rsidRPr="006C721A">
              <w:rPr>
                <w:sz w:val="20"/>
              </w:rPr>
              <w:t>pensionister med tillæg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32.10.44</w:t>
            </w:r>
          </w:p>
        </w:tc>
        <w:tc>
          <w:tcPr>
            <w:tcW w:w="4394" w:type="dxa"/>
          </w:tcPr>
          <w:p w:rsidR="00981A0D" w:rsidRPr="006C721A" w:rsidRDefault="00981A0D" w:rsidP="0052046C">
            <w:pPr>
              <w:pStyle w:val="Tabel-tekst"/>
              <w:rPr>
                <w:sz w:val="20"/>
              </w:rPr>
            </w:pPr>
            <w:r w:rsidRPr="006C721A">
              <w:rPr>
                <w:sz w:val="20"/>
              </w:rPr>
              <w:t>Særligt</w:t>
            </w:r>
            <w:r w:rsidRPr="006C721A">
              <w:rPr>
                <w:spacing w:val="-14"/>
                <w:sz w:val="20"/>
              </w:rPr>
              <w:t xml:space="preserve"> </w:t>
            </w:r>
            <w:r w:rsidRPr="006C721A">
              <w:rPr>
                <w:sz w:val="20"/>
              </w:rPr>
              <w:t>børnetilskud</w:t>
            </w:r>
            <w:r w:rsidRPr="006C721A">
              <w:rPr>
                <w:spacing w:val="-13"/>
                <w:sz w:val="20"/>
              </w:rPr>
              <w:t xml:space="preserve"> </w:t>
            </w:r>
            <w:r w:rsidRPr="006C721A">
              <w:rPr>
                <w:sz w:val="20"/>
              </w:rPr>
              <w:t>til</w:t>
            </w:r>
            <w:r w:rsidRPr="006C721A">
              <w:rPr>
                <w:spacing w:val="-13"/>
                <w:sz w:val="20"/>
              </w:rPr>
              <w:t xml:space="preserve"> </w:t>
            </w:r>
            <w:r w:rsidRPr="006C721A">
              <w:rPr>
                <w:sz w:val="20"/>
              </w:rPr>
              <w:t>pensionister uden tillæg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32.10.48</w:t>
            </w:r>
          </w:p>
        </w:tc>
        <w:tc>
          <w:tcPr>
            <w:tcW w:w="4394" w:type="dxa"/>
          </w:tcPr>
          <w:p w:rsidR="00981A0D" w:rsidRPr="006C721A" w:rsidRDefault="00981A0D" w:rsidP="0052046C">
            <w:pPr>
              <w:pStyle w:val="Tabel-tekst"/>
              <w:rPr>
                <w:sz w:val="20"/>
              </w:rPr>
            </w:pPr>
            <w:r w:rsidRPr="006C721A">
              <w:rPr>
                <w:sz w:val="20"/>
              </w:rPr>
              <w:t>Særligt børnetilskud til bidragsbetalende</w:t>
            </w:r>
            <w:r w:rsidRPr="006C721A">
              <w:rPr>
                <w:spacing w:val="-14"/>
                <w:sz w:val="20"/>
              </w:rPr>
              <w:t xml:space="preserve"> </w:t>
            </w:r>
            <w:r w:rsidRPr="006C721A">
              <w:rPr>
                <w:sz w:val="20"/>
              </w:rPr>
              <w:t>pensionister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32.10.52</w:t>
            </w:r>
          </w:p>
        </w:tc>
        <w:tc>
          <w:tcPr>
            <w:tcW w:w="4394" w:type="dxa"/>
          </w:tcPr>
          <w:p w:rsidR="00981A0D" w:rsidRPr="006C721A" w:rsidRDefault="00981A0D" w:rsidP="0052046C">
            <w:pPr>
              <w:pStyle w:val="Tabel-tekst"/>
              <w:rPr>
                <w:sz w:val="20"/>
              </w:rPr>
            </w:pPr>
            <w:r w:rsidRPr="006C721A">
              <w:rPr>
                <w:sz w:val="20"/>
              </w:rPr>
              <w:t>Særligt</w:t>
            </w:r>
            <w:r w:rsidRPr="006C721A">
              <w:rPr>
                <w:spacing w:val="-14"/>
                <w:sz w:val="20"/>
              </w:rPr>
              <w:t xml:space="preserve"> </w:t>
            </w:r>
            <w:r w:rsidRPr="006C721A">
              <w:rPr>
                <w:sz w:val="20"/>
              </w:rPr>
              <w:t>børnetilskud</w:t>
            </w:r>
            <w:r w:rsidRPr="006C721A">
              <w:rPr>
                <w:spacing w:val="-13"/>
                <w:sz w:val="20"/>
              </w:rPr>
              <w:t xml:space="preserve"> </w:t>
            </w:r>
            <w:proofErr w:type="spellStart"/>
            <w:r w:rsidRPr="006C721A">
              <w:rPr>
                <w:sz w:val="20"/>
              </w:rPr>
              <w:t>ifbm</w:t>
            </w:r>
            <w:proofErr w:type="spellEnd"/>
            <w:r w:rsidRPr="006C721A">
              <w:rPr>
                <w:sz w:val="20"/>
              </w:rPr>
              <w:t>. bidragsresolution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32.10.56</w:t>
            </w:r>
          </w:p>
        </w:tc>
        <w:tc>
          <w:tcPr>
            <w:tcW w:w="4394" w:type="dxa"/>
          </w:tcPr>
          <w:p w:rsidR="00981A0D" w:rsidRPr="006C721A" w:rsidRDefault="00981A0D" w:rsidP="0052046C">
            <w:pPr>
              <w:pStyle w:val="Tabel-tekst"/>
              <w:rPr>
                <w:sz w:val="20"/>
              </w:rPr>
            </w:pPr>
            <w:proofErr w:type="spellStart"/>
            <w:r w:rsidRPr="006C721A">
              <w:rPr>
                <w:sz w:val="20"/>
              </w:rPr>
              <w:t>Flerbørnstilskud</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32.10.60</w:t>
            </w:r>
          </w:p>
        </w:tc>
        <w:tc>
          <w:tcPr>
            <w:tcW w:w="4394" w:type="dxa"/>
          </w:tcPr>
          <w:p w:rsidR="00981A0D" w:rsidRPr="006C721A" w:rsidRDefault="00981A0D" w:rsidP="0052046C">
            <w:pPr>
              <w:pStyle w:val="Tabel-tekst"/>
              <w:rPr>
                <w:sz w:val="20"/>
              </w:rPr>
            </w:pPr>
            <w:r w:rsidRPr="006C721A">
              <w:rPr>
                <w:sz w:val="20"/>
              </w:rPr>
              <w:t>Adoptionstilskud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32.10.64</w:t>
            </w:r>
          </w:p>
        </w:tc>
        <w:tc>
          <w:tcPr>
            <w:tcW w:w="4394" w:type="dxa"/>
          </w:tcPr>
          <w:p w:rsidR="00981A0D" w:rsidRPr="006C721A" w:rsidRDefault="00981A0D" w:rsidP="0052046C">
            <w:pPr>
              <w:pStyle w:val="Tabel-tekst"/>
              <w:rPr>
                <w:sz w:val="20"/>
              </w:rPr>
            </w:pPr>
            <w:r w:rsidRPr="006C721A">
              <w:rPr>
                <w:sz w:val="20"/>
              </w:rPr>
              <w:t>Særligt børnetilskud til uddannelsessøgende</w:t>
            </w:r>
            <w:r w:rsidRPr="006C721A">
              <w:rPr>
                <w:spacing w:val="-14"/>
                <w:sz w:val="20"/>
              </w:rPr>
              <w:t xml:space="preserve"> </w:t>
            </w:r>
            <w:r w:rsidRPr="006C721A">
              <w:rPr>
                <w:sz w:val="20"/>
              </w:rPr>
              <w:t>forældre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32.10.68</w:t>
            </w:r>
          </w:p>
        </w:tc>
        <w:tc>
          <w:tcPr>
            <w:tcW w:w="4394" w:type="dxa"/>
          </w:tcPr>
          <w:p w:rsidR="00981A0D" w:rsidRPr="006C721A" w:rsidRDefault="00981A0D" w:rsidP="0052046C">
            <w:pPr>
              <w:pStyle w:val="Tabel-tekst"/>
              <w:rPr>
                <w:sz w:val="20"/>
              </w:rPr>
            </w:pPr>
            <w:r w:rsidRPr="006C721A">
              <w:rPr>
                <w:sz w:val="20"/>
              </w:rPr>
              <w:t>Supplerende</w:t>
            </w:r>
            <w:r w:rsidRPr="006C721A">
              <w:rPr>
                <w:spacing w:val="-14"/>
                <w:sz w:val="20"/>
              </w:rPr>
              <w:t xml:space="preserve"> </w:t>
            </w:r>
            <w:r w:rsidRPr="006C721A">
              <w:rPr>
                <w:sz w:val="20"/>
              </w:rPr>
              <w:t>børnetilskud</w:t>
            </w:r>
            <w:r w:rsidRPr="006C721A">
              <w:rPr>
                <w:spacing w:val="-13"/>
                <w:sz w:val="20"/>
              </w:rPr>
              <w:t xml:space="preserve"> </w:t>
            </w:r>
            <w:r w:rsidRPr="006C721A">
              <w:rPr>
                <w:sz w:val="20"/>
              </w:rPr>
              <w:t>i</w:t>
            </w:r>
            <w:r w:rsidRPr="006C721A">
              <w:rPr>
                <w:spacing w:val="-12"/>
                <w:sz w:val="20"/>
              </w:rPr>
              <w:t xml:space="preserve"> </w:t>
            </w:r>
            <w:r w:rsidRPr="006C721A">
              <w:rPr>
                <w:sz w:val="20"/>
              </w:rPr>
              <w:t>visse praktik- og skoleperioder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32.10.70</w:t>
            </w:r>
          </w:p>
        </w:tc>
        <w:tc>
          <w:tcPr>
            <w:tcW w:w="4394" w:type="dxa"/>
          </w:tcPr>
          <w:p w:rsidR="00981A0D" w:rsidRPr="006C721A" w:rsidRDefault="00981A0D" w:rsidP="0052046C">
            <w:pPr>
              <w:pStyle w:val="Tabel-tekst"/>
              <w:rPr>
                <w:sz w:val="20"/>
              </w:rPr>
            </w:pPr>
            <w:r w:rsidRPr="006C721A">
              <w:rPr>
                <w:sz w:val="20"/>
              </w:rPr>
              <w:t>Midlertidigt</w:t>
            </w:r>
            <w:r w:rsidRPr="006C721A">
              <w:rPr>
                <w:spacing w:val="-12"/>
                <w:sz w:val="20"/>
              </w:rPr>
              <w:t xml:space="preserve"> </w:t>
            </w:r>
            <w:r w:rsidRPr="006C721A">
              <w:rPr>
                <w:sz w:val="20"/>
              </w:rPr>
              <w:t>børnetilskud</w:t>
            </w:r>
            <w:r w:rsidRPr="006C721A">
              <w:rPr>
                <w:spacing w:val="-8"/>
                <w:sz w:val="20"/>
              </w:rPr>
              <w:t xml:space="preserve"> </w:t>
            </w:r>
            <w:r w:rsidRPr="006C721A">
              <w:rPr>
                <w:sz w:val="20"/>
              </w:rPr>
              <w:t>til</w:t>
            </w:r>
            <w:r w:rsidRPr="006C721A">
              <w:rPr>
                <w:spacing w:val="-10"/>
                <w:sz w:val="20"/>
              </w:rPr>
              <w:t xml:space="preserve"> </w:t>
            </w:r>
            <w:r w:rsidRPr="006C721A">
              <w:rPr>
                <w:sz w:val="20"/>
              </w:rPr>
              <w:t>enlige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32.10.72</w:t>
            </w:r>
          </w:p>
        </w:tc>
        <w:tc>
          <w:tcPr>
            <w:tcW w:w="4394" w:type="dxa"/>
          </w:tcPr>
          <w:p w:rsidR="00981A0D" w:rsidRPr="006C721A" w:rsidRDefault="00981A0D" w:rsidP="0052046C">
            <w:pPr>
              <w:pStyle w:val="Tabel-tekst"/>
              <w:rPr>
                <w:sz w:val="20"/>
              </w:rPr>
            </w:pPr>
            <w:r w:rsidRPr="006C721A">
              <w:rPr>
                <w:sz w:val="20"/>
              </w:rPr>
              <w:t>Midlertidigt</w:t>
            </w:r>
            <w:r w:rsidRPr="006C721A">
              <w:rPr>
                <w:spacing w:val="-14"/>
                <w:sz w:val="20"/>
              </w:rPr>
              <w:t xml:space="preserve"> </w:t>
            </w:r>
            <w:r w:rsidRPr="006C721A">
              <w:rPr>
                <w:sz w:val="20"/>
              </w:rPr>
              <w:t>børnetilskud</w:t>
            </w:r>
            <w:r w:rsidRPr="006C721A">
              <w:rPr>
                <w:spacing w:val="-13"/>
                <w:sz w:val="20"/>
              </w:rPr>
              <w:t xml:space="preserve"> </w:t>
            </w:r>
            <w:r w:rsidRPr="006C721A">
              <w:rPr>
                <w:sz w:val="20"/>
              </w:rPr>
              <w:t>til</w:t>
            </w:r>
            <w:r w:rsidRPr="006C721A">
              <w:rPr>
                <w:spacing w:val="-13"/>
                <w:sz w:val="20"/>
              </w:rPr>
              <w:t xml:space="preserve"> </w:t>
            </w:r>
            <w:r w:rsidRPr="006C721A">
              <w:rPr>
                <w:sz w:val="20"/>
              </w:rPr>
              <w:t>særligt nedsatte ydelsesmodtagere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32.10.74</w:t>
            </w:r>
          </w:p>
        </w:tc>
        <w:tc>
          <w:tcPr>
            <w:tcW w:w="4394" w:type="dxa"/>
          </w:tcPr>
          <w:p w:rsidR="00981A0D" w:rsidRPr="006C721A" w:rsidRDefault="00981A0D" w:rsidP="0052046C">
            <w:pPr>
              <w:pStyle w:val="Tabel-tekst"/>
              <w:rPr>
                <w:sz w:val="20"/>
              </w:rPr>
            </w:pPr>
            <w:r w:rsidRPr="006C721A">
              <w:rPr>
                <w:sz w:val="20"/>
              </w:rPr>
              <w:t>Midlertidigt</w:t>
            </w:r>
            <w:r w:rsidRPr="006C721A">
              <w:rPr>
                <w:spacing w:val="-12"/>
                <w:sz w:val="20"/>
              </w:rPr>
              <w:t xml:space="preserve"> </w:t>
            </w:r>
            <w:r w:rsidRPr="006C721A">
              <w:rPr>
                <w:sz w:val="20"/>
              </w:rPr>
              <w:t>børnetilskud</w:t>
            </w:r>
            <w:r w:rsidRPr="006C721A">
              <w:rPr>
                <w:spacing w:val="-9"/>
                <w:sz w:val="20"/>
              </w:rPr>
              <w:t xml:space="preserve"> </w:t>
            </w:r>
            <w:r w:rsidRPr="006C721A">
              <w:rPr>
                <w:sz w:val="20"/>
              </w:rPr>
              <w:t>til</w:t>
            </w:r>
            <w:r w:rsidRPr="006C721A">
              <w:rPr>
                <w:spacing w:val="-10"/>
                <w:sz w:val="20"/>
              </w:rPr>
              <w:t xml:space="preserve"> </w:t>
            </w:r>
            <w:r w:rsidRPr="006C721A">
              <w:rPr>
                <w:sz w:val="20"/>
              </w:rPr>
              <w:t>gifte</w:t>
            </w:r>
            <w:r w:rsidRPr="006C721A">
              <w:rPr>
                <w:spacing w:val="-11"/>
                <w:sz w:val="20"/>
              </w:rPr>
              <w:t xml:space="preserve"> </w:t>
            </w:r>
            <w:r w:rsidRPr="006C721A">
              <w:rPr>
                <w:sz w:val="20"/>
              </w:rPr>
              <w:t>og samlevende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32.10.76</w:t>
            </w:r>
          </w:p>
        </w:tc>
        <w:tc>
          <w:tcPr>
            <w:tcW w:w="4394" w:type="dxa"/>
          </w:tcPr>
          <w:p w:rsidR="00981A0D" w:rsidRPr="006C721A" w:rsidRDefault="00981A0D" w:rsidP="0052046C">
            <w:pPr>
              <w:pStyle w:val="Tabel-tekst"/>
              <w:rPr>
                <w:sz w:val="20"/>
              </w:rPr>
            </w:pPr>
            <w:r w:rsidRPr="006C721A">
              <w:rPr>
                <w:sz w:val="20"/>
              </w:rPr>
              <w:t>Midlertidigt</w:t>
            </w:r>
            <w:r w:rsidRPr="006C721A">
              <w:rPr>
                <w:spacing w:val="-11"/>
                <w:sz w:val="20"/>
              </w:rPr>
              <w:t xml:space="preserve"> </w:t>
            </w:r>
            <w:r w:rsidRPr="006C721A">
              <w:rPr>
                <w:sz w:val="20"/>
              </w:rPr>
              <w:t>børnetilskud</w:t>
            </w:r>
            <w:r w:rsidRPr="006C721A">
              <w:rPr>
                <w:spacing w:val="-6"/>
                <w:sz w:val="20"/>
              </w:rPr>
              <w:t xml:space="preserve"> </w:t>
            </w:r>
            <w:r w:rsidRPr="006C721A">
              <w:rPr>
                <w:sz w:val="20"/>
              </w:rPr>
              <w:t>-</w:t>
            </w:r>
            <w:r w:rsidRPr="006C721A">
              <w:rPr>
                <w:spacing w:val="-11"/>
                <w:sz w:val="20"/>
              </w:rPr>
              <w:t xml:space="preserve"> </w:t>
            </w:r>
            <w:r w:rsidRPr="006C721A">
              <w:rPr>
                <w:sz w:val="20"/>
              </w:rPr>
              <w:t>enligtillæg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32.12</w:t>
            </w:r>
          </w:p>
        </w:tc>
        <w:tc>
          <w:tcPr>
            <w:tcW w:w="4394" w:type="dxa"/>
          </w:tcPr>
          <w:p w:rsidR="00981A0D" w:rsidRPr="006C721A" w:rsidRDefault="00981A0D" w:rsidP="0052046C">
            <w:pPr>
              <w:pStyle w:val="Tabel-tekst"/>
              <w:rPr>
                <w:sz w:val="20"/>
              </w:rPr>
            </w:pPr>
            <w:r w:rsidRPr="006C721A">
              <w:rPr>
                <w:sz w:val="20"/>
              </w:rPr>
              <w:t>Børne-</w:t>
            </w:r>
            <w:r w:rsidRPr="006C721A">
              <w:rPr>
                <w:spacing w:val="-7"/>
                <w:sz w:val="20"/>
              </w:rPr>
              <w:t xml:space="preserve"> </w:t>
            </w:r>
            <w:r w:rsidRPr="006C721A">
              <w:rPr>
                <w:sz w:val="20"/>
              </w:rPr>
              <w:t>og</w:t>
            </w:r>
            <w:r w:rsidRPr="006C721A">
              <w:rPr>
                <w:spacing w:val="-5"/>
                <w:sz w:val="20"/>
              </w:rPr>
              <w:t xml:space="preserve"> </w:t>
            </w:r>
            <w:r w:rsidRPr="006C721A">
              <w:rPr>
                <w:sz w:val="20"/>
              </w:rPr>
              <w:t>ungeydelse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32.12.00</w:t>
            </w:r>
          </w:p>
        </w:tc>
        <w:tc>
          <w:tcPr>
            <w:tcW w:w="4394" w:type="dxa"/>
          </w:tcPr>
          <w:p w:rsidR="00981A0D" w:rsidRPr="006C721A" w:rsidRDefault="00981A0D" w:rsidP="0052046C">
            <w:pPr>
              <w:pStyle w:val="Tabel-tekst"/>
              <w:rPr>
                <w:sz w:val="20"/>
              </w:rPr>
            </w:pPr>
            <w:r w:rsidRPr="006C721A">
              <w:rPr>
                <w:sz w:val="20"/>
              </w:rPr>
              <w:t>Børne-</w:t>
            </w:r>
            <w:r w:rsidRPr="006C721A">
              <w:rPr>
                <w:spacing w:val="-8"/>
                <w:sz w:val="20"/>
              </w:rPr>
              <w:t xml:space="preserve"> </w:t>
            </w:r>
            <w:r w:rsidRPr="006C721A">
              <w:rPr>
                <w:sz w:val="20"/>
              </w:rPr>
              <w:t>og</w:t>
            </w:r>
            <w:r w:rsidRPr="006C721A">
              <w:rPr>
                <w:spacing w:val="-4"/>
                <w:sz w:val="20"/>
              </w:rPr>
              <w:t xml:space="preserve"> </w:t>
            </w:r>
            <w:r w:rsidRPr="006C721A">
              <w:rPr>
                <w:sz w:val="20"/>
              </w:rPr>
              <w:t>ungeydelse</w:t>
            </w:r>
            <w:r w:rsidRPr="006C721A">
              <w:rPr>
                <w:spacing w:val="-7"/>
                <w:sz w:val="20"/>
              </w:rPr>
              <w:t xml:space="preserve"> </w:t>
            </w:r>
            <w:r w:rsidRPr="006C721A">
              <w:rPr>
                <w:sz w:val="20"/>
              </w:rPr>
              <w:t>i</w:t>
            </w:r>
            <w:r w:rsidRPr="006C721A">
              <w:rPr>
                <w:spacing w:val="-6"/>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32.12.04</w:t>
            </w:r>
          </w:p>
        </w:tc>
        <w:tc>
          <w:tcPr>
            <w:tcW w:w="4394" w:type="dxa"/>
          </w:tcPr>
          <w:p w:rsidR="00981A0D" w:rsidRPr="006C721A" w:rsidRDefault="00981A0D" w:rsidP="0052046C">
            <w:pPr>
              <w:pStyle w:val="Tabel-tekst"/>
              <w:rPr>
                <w:sz w:val="20"/>
              </w:rPr>
            </w:pPr>
            <w:r w:rsidRPr="006C721A">
              <w:rPr>
                <w:sz w:val="20"/>
              </w:rPr>
              <w:t>Børneydelse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32.12.05</w:t>
            </w:r>
          </w:p>
        </w:tc>
        <w:tc>
          <w:tcPr>
            <w:tcW w:w="4394" w:type="dxa"/>
          </w:tcPr>
          <w:p w:rsidR="00981A0D" w:rsidRPr="006C721A" w:rsidRDefault="00981A0D" w:rsidP="0052046C">
            <w:pPr>
              <w:pStyle w:val="Tabel-tekst"/>
              <w:rPr>
                <w:sz w:val="20"/>
              </w:rPr>
            </w:pPr>
            <w:r w:rsidRPr="006C721A">
              <w:rPr>
                <w:sz w:val="20"/>
              </w:rPr>
              <w:t>Børneydelse</w:t>
            </w:r>
            <w:r w:rsidRPr="006C721A">
              <w:rPr>
                <w:spacing w:val="-7"/>
                <w:sz w:val="20"/>
              </w:rPr>
              <w:t xml:space="preserve"> </w:t>
            </w:r>
            <w:r w:rsidRPr="006C721A">
              <w:rPr>
                <w:sz w:val="20"/>
              </w:rPr>
              <w:t>-</w:t>
            </w:r>
            <w:r w:rsidRPr="006C721A">
              <w:rPr>
                <w:spacing w:val="-7"/>
                <w:sz w:val="20"/>
              </w:rPr>
              <w:t xml:space="preserve"> </w:t>
            </w:r>
            <w:r w:rsidRPr="006C721A">
              <w:rPr>
                <w:sz w:val="20"/>
              </w:rPr>
              <w:t>halvdelen</w:t>
            </w:r>
            <w:r w:rsidRPr="006C721A">
              <w:rPr>
                <w:spacing w:val="-6"/>
                <w:sz w:val="20"/>
              </w:rPr>
              <w:t xml:space="preserve"> </w:t>
            </w:r>
            <w:r w:rsidRPr="006C721A">
              <w:rPr>
                <w:sz w:val="20"/>
              </w:rPr>
              <w:t>af</w:t>
            </w:r>
            <w:r w:rsidRPr="006C721A">
              <w:rPr>
                <w:spacing w:val="-7"/>
                <w:sz w:val="20"/>
              </w:rPr>
              <w:t xml:space="preserve"> </w:t>
            </w:r>
            <w:r w:rsidRPr="006C721A">
              <w:rPr>
                <w:sz w:val="20"/>
              </w:rPr>
              <w:t>ydelsen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32.12.06</w:t>
            </w:r>
          </w:p>
        </w:tc>
        <w:tc>
          <w:tcPr>
            <w:tcW w:w="4394" w:type="dxa"/>
          </w:tcPr>
          <w:p w:rsidR="00981A0D" w:rsidRPr="006C721A" w:rsidRDefault="00981A0D" w:rsidP="0052046C">
            <w:pPr>
              <w:pStyle w:val="Tabel-tekst"/>
              <w:rPr>
                <w:sz w:val="20"/>
              </w:rPr>
            </w:pPr>
            <w:r w:rsidRPr="006C721A">
              <w:rPr>
                <w:sz w:val="20"/>
              </w:rPr>
              <w:t>Børneydelse</w:t>
            </w:r>
            <w:r w:rsidRPr="006C721A">
              <w:rPr>
                <w:spacing w:val="-7"/>
                <w:sz w:val="20"/>
              </w:rPr>
              <w:t xml:space="preserve"> </w:t>
            </w:r>
            <w:r w:rsidRPr="006C721A">
              <w:rPr>
                <w:sz w:val="20"/>
              </w:rPr>
              <w:t>-</w:t>
            </w:r>
            <w:r w:rsidRPr="006C721A">
              <w:rPr>
                <w:spacing w:val="-6"/>
                <w:sz w:val="20"/>
              </w:rPr>
              <w:t xml:space="preserve"> </w:t>
            </w:r>
            <w:r w:rsidRPr="006C721A">
              <w:rPr>
                <w:sz w:val="20"/>
              </w:rPr>
              <w:t>hele</w:t>
            </w:r>
            <w:r w:rsidRPr="006C721A">
              <w:rPr>
                <w:spacing w:val="-6"/>
                <w:sz w:val="20"/>
              </w:rPr>
              <w:t xml:space="preserve"> </w:t>
            </w:r>
            <w:r w:rsidRPr="006C721A">
              <w:rPr>
                <w:sz w:val="20"/>
              </w:rPr>
              <w:t>ydelsen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32.12.08</w:t>
            </w:r>
          </w:p>
        </w:tc>
        <w:tc>
          <w:tcPr>
            <w:tcW w:w="4394" w:type="dxa"/>
          </w:tcPr>
          <w:p w:rsidR="00981A0D" w:rsidRPr="006C721A" w:rsidRDefault="00981A0D" w:rsidP="0052046C">
            <w:pPr>
              <w:pStyle w:val="Tabel-tekst"/>
              <w:rPr>
                <w:sz w:val="20"/>
              </w:rPr>
            </w:pPr>
            <w:r w:rsidRPr="006C721A">
              <w:rPr>
                <w:sz w:val="20"/>
              </w:rPr>
              <w:t>Ungeydelse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32.12.09</w:t>
            </w:r>
          </w:p>
        </w:tc>
        <w:tc>
          <w:tcPr>
            <w:tcW w:w="4394" w:type="dxa"/>
          </w:tcPr>
          <w:p w:rsidR="00981A0D" w:rsidRPr="006C721A" w:rsidRDefault="00981A0D" w:rsidP="0052046C">
            <w:pPr>
              <w:pStyle w:val="Tabel-tekst"/>
              <w:rPr>
                <w:sz w:val="20"/>
              </w:rPr>
            </w:pPr>
            <w:r w:rsidRPr="006C721A">
              <w:rPr>
                <w:sz w:val="20"/>
              </w:rPr>
              <w:t>Ungeydelse</w:t>
            </w:r>
            <w:r w:rsidRPr="006C721A">
              <w:rPr>
                <w:spacing w:val="-7"/>
                <w:sz w:val="20"/>
              </w:rPr>
              <w:t xml:space="preserve"> </w:t>
            </w:r>
            <w:r w:rsidRPr="006C721A">
              <w:rPr>
                <w:sz w:val="20"/>
              </w:rPr>
              <w:t>-</w:t>
            </w:r>
            <w:r w:rsidRPr="006C721A">
              <w:rPr>
                <w:spacing w:val="-5"/>
                <w:sz w:val="20"/>
              </w:rPr>
              <w:t xml:space="preserve"> </w:t>
            </w:r>
            <w:r w:rsidRPr="006C721A">
              <w:rPr>
                <w:sz w:val="20"/>
              </w:rPr>
              <w:t>halvdelen</w:t>
            </w:r>
            <w:r w:rsidRPr="006C721A">
              <w:rPr>
                <w:spacing w:val="-5"/>
                <w:sz w:val="20"/>
              </w:rPr>
              <w:t xml:space="preserve"> </w:t>
            </w:r>
            <w:r w:rsidRPr="006C721A">
              <w:rPr>
                <w:sz w:val="20"/>
              </w:rPr>
              <w:t>af</w:t>
            </w:r>
            <w:r w:rsidRPr="006C721A">
              <w:rPr>
                <w:spacing w:val="-7"/>
                <w:sz w:val="20"/>
              </w:rPr>
              <w:t xml:space="preserve"> </w:t>
            </w:r>
            <w:r w:rsidRPr="006C721A">
              <w:rPr>
                <w:sz w:val="20"/>
              </w:rPr>
              <w:t>ydelsen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32.12.10</w:t>
            </w:r>
          </w:p>
        </w:tc>
        <w:tc>
          <w:tcPr>
            <w:tcW w:w="4394" w:type="dxa"/>
          </w:tcPr>
          <w:p w:rsidR="00981A0D" w:rsidRPr="006C721A" w:rsidRDefault="00981A0D" w:rsidP="0052046C">
            <w:pPr>
              <w:pStyle w:val="Tabel-tekst"/>
              <w:rPr>
                <w:sz w:val="20"/>
              </w:rPr>
            </w:pPr>
            <w:r w:rsidRPr="006C721A">
              <w:rPr>
                <w:sz w:val="20"/>
              </w:rPr>
              <w:t>Ungeydelse</w:t>
            </w:r>
            <w:r w:rsidRPr="006C721A">
              <w:rPr>
                <w:spacing w:val="-7"/>
                <w:sz w:val="20"/>
              </w:rPr>
              <w:t xml:space="preserve"> </w:t>
            </w:r>
            <w:r w:rsidRPr="006C721A">
              <w:rPr>
                <w:sz w:val="20"/>
              </w:rPr>
              <w:t>-</w:t>
            </w:r>
            <w:r w:rsidRPr="006C721A">
              <w:rPr>
                <w:spacing w:val="-4"/>
                <w:sz w:val="20"/>
              </w:rPr>
              <w:t xml:space="preserve"> </w:t>
            </w:r>
            <w:r w:rsidRPr="006C721A">
              <w:rPr>
                <w:sz w:val="20"/>
              </w:rPr>
              <w:t>hele</w:t>
            </w:r>
            <w:r w:rsidRPr="006C721A">
              <w:rPr>
                <w:spacing w:val="-6"/>
                <w:sz w:val="20"/>
              </w:rPr>
              <w:t xml:space="preserve"> </w:t>
            </w:r>
            <w:r w:rsidRPr="006C721A">
              <w:rPr>
                <w:sz w:val="20"/>
              </w:rPr>
              <w:t>ydelsen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32.12.12</w:t>
            </w:r>
          </w:p>
        </w:tc>
        <w:tc>
          <w:tcPr>
            <w:tcW w:w="4394" w:type="dxa"/>
          </w:tcPr>
          <w:p w:rsidR="00981A0D" w:rsidRPr="006C721A" w:rsidRDefault="00981A0D" w:rsidP="0052046C">
            <w:pPr>
              <w:pStyle w:val="Tabel-tekst"/>
              <w:rPr>
                <w:sz w:val="20"/>
              </w:rPr>
            </w:pPr>
            <w:r w:rsidRPr="006C721A">
              <w:rPr>
                <w:sz w:val="20"/>
              </w:rPr>
              <w:t>Børne-</w:t>
            </w:r>
            <w:r w:rsidRPr="006C721A">
              <w:rPr>
                <w:spacing w:val="-9"/>
                <w:sz w:val="20"/>
              </w:rPr>
              <w:t xml:space="preserve"> </w:t>
            </w:r>
            <w:r w:rsidRPr="006C721A">
              <w:rPr>
                <w:sz w:val="20"/>
              </w:rPr>
              <w:t>og</w:t>
            </w:r>
            <w:r w:rsidRPr="006C721A">
              <w:rPr>
                <w:spacing w:val="-6"/>
                <w:sz w:val="20"/>
              </w:rPr>
              <w:t xml:space="preserve"> </w:t>
            </w:r>
            <w:r w:rsidRPr="006C721A">
              <w:rPr>
                <w:sz w:val="20"/>
              </w:rPr>
              <w:t>ungeydelse</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32.15</w:t>
            </w:r>
          </w:p>
        </w:tc>
        <w:tc>
          <w:tcPr>
            <w:tcW w:w="4394" w:type="dxa"/>
          </w:tcPr>
          <w:p w:rsidR="00981A0D" w:rsidRPr="006C721A" w:rsidRDefault="00981A0D" w:rsidP="0052046C">
            <w:pPr>
              <w:pStyle w:val="Tabel-tekst"/>
              <w:rPr>
                <w:sz w:val="20"/>
              </w:rPr>
            </w:pPr>
            <w:r w:rsidRPr="006C721A">
              <w:rPr>
                <w:sz w:val="20"/>
              </w:rPr>
              <w:t>Underholdsbidrag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32.15.00</w:t>
            </w:r>
          </w:p>
        </w:tc>
        <w:tc>
          <w:tcPr>
            <w:tcW w:w="4394" w:type="dxa"/>
          </w:tcPr>
          <w:p w:rsidR="00981A0D" w:rsidRPr="006C721A" w:rsidRDefault="00981A0D" w:rsidP="0052046C">
            <w:pPr>
              <w:pStyle w:val="Tabel-tekst"/>
              <w:rPr>
                <w:sz w:val="20"/>
              </w:rPr>
            </w:pPr>
            <w:r w:rsidRPr="006C721A">
              <w:rPr>
                <w:sz w:val="20"/>
              </w:rPr>
              <w:t>Underholdsbidrag</w:t>
            </w:r>
            <w:r w:rsidRPr="006C721A">
              <w:rPr>
                <w:spacing w:val="-11"/>
                <w:sz w:val="20"/>
              </w:rPr>
              <w:t xml:space="preserve"> </w:t>
            </w:r>
            <w:r w:rsidRPr="006C721A">
              <w:rPr>
                <w:sz w:val="20"/>
              </w:rPr>
              <w:t>i</w:t>
            </w:r>
            <w:r w:rsidRPr="006C721A">
              <w:rPr>
                <w:spacing w:val="-11"/>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32.15.04</w:t>
            </w:r>
          </w:p>
        </w:tc>
        <w:tc>
          <w:tcPr>
            <w:tcW w:w="4394" w:type="dxa"/>
          </w:tcPr>
          <w:p w:rsidR="00981A0D" w:rsidRPr="006C721A" w:rsidRDefault="00981A0D" w:rsidP="0052046C">
            <w:pPr>
              <w:pStyle w:val="Tabel-tekst"/>
              <w:rPr>
                <w:sz w:val="20"/>
              </w:rPr>
            </w:pPr>
            <w:r w:rsidRPr="006C721A">
              <w:rPr>
                <w:sz w:val="20"/>
              </w:rPr>
              <w:t>Børnebidrag,</w:t>
            </w:r>
            <w:r w:rsidRPr="006C721A">
              <w:rPr>
                <w:spacing w:val="5"/>
                <w:sz w:val="20"/>
              </w:rPr>
              <w:t xml:space="preserve"> </w:t>
            </w:r>
            <w:r w:rsidRPr="006C721A">
              <w:rPr>
                <w:sz w:val="20"/>
              </w:rPr>
              <w:t>normalbidrag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32.15.06</w:t>
            </w:r>
          </w:p>
        </w:tc>
        <w:tc>
          <w:tcPr>
            <w:tcW w:w="4394" w:type="dxa"/>
          </w:tcPr>
          <w:p w:rsidR="00981A0D" w:rsidRPr="006C721A" w:rsidRDefault="00981A0D" w:rsidP="0052046C">
            <w:pPr>
              <w:pStyle w:val="Tabel-tekst"/>
              <w:rPr>
                <w:sz w:val="20"/>
              </w:rPr>
            </w:pPr>
            <w:r w:rsidRPr="006C721A">
              <w:rPr>
                <w:sz w:val="20"/>
              </w:rPr>
              <w:t>Børnebidrag,</w:t>
            </w:r>
            <w:r w:rsidRPr="006C721A">
              <w:rPr>
                <w:spacing w:val="-14"/>
                <w:sz w:val="20"/>
              </w:rPr>
              <w:t xml:space="preserve"> </w:t>
            </w:r>
            <w:r w:rsidRPr="006C721A">
              <w:rPr>
                <w:sz w:val="20"/>
              </w:rPr>
              <w:t>procenttillæg</w:t>
            </w:r>
            <w:r w:rsidRPr="006C721A">
              <w:rPr>
                <w:spacing w:val="-13"/>
                <w:sz w:val="20"/>
              </w:rPr>
              <w:t xml:space="preserve"> </w:t>
            </w:r>
            <w:r w:rsidRPr="006C721A">
              <w:rPr>
                <w:sz w:val="20"/>
              </w:rPr>
              <w:t>til normalbidrag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32.15.08</w:t>
            </w:r>
          </w:p>
        </w:tc>
        <w:tc>
          <w:tcPr>
            <w:tcW w:w="4394" w:type="dxa"/>
          </w:tcPr>
          <w:p w:rsidR="00981A0D" w:rsidRPr="006C721A" w:rsidRDefault="00981A0D" w:rsidP="0052046C">
            <w:pPr>
              <w:pStyle w:val="Tabel-tekst"/>
              <w:rPr>
                <w:sz w:val="20"/>
              </w:rPr>
            </w:pPr>
            <w:r w:rsidRPr="006C721A">
              <w:rPr>
                <w:sz w:val="20"/>
              </w:rPr>
              <w:t>Ægtefællebidrag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32.15.12</w:t>
            </w:r>
          </w:p>
        </w:tc>
        <w:tc>
          <w:tcPr>
            <w:tcW w:w="4394" w:type="dxa"/>
          </w:tcPr>
          <w:p w:rsidR="00981A0D" w:rsidRPr="006C721A" w:rsidRDefault="00981A0D" w:rsidP="0052046C">
            <w:pPr>
              <w:pStyle w:val="Tabel-tekst"/>
              <w:rPr>
                <w:sz w:val="20"/>
              </w:rPr>
            </w:pPr>
            <w:r w:rsidRPr="006C721A">
              <w:rPr>
                <w:sz w:val="20"/>
              </w:rPr>
              <w:t>Uddannelsesbidrag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32.15.20</w:t>
            </w:r>
          </w:p>
        </w:tc>
        <w:tc>
          <w:tcPr>
            <w:tcW w:w="4394" w:type="dxa"/>
          </w:tcPr>
          <w:p w:rsidR="00981A0D" w:rsidRPr="006C721A" w:rsidRDefault="00981A0D" w:rsidP="0052046C">
            <w:pPr>
              <w:pStyle w:val="Tabel-tekst"/>
              <w:rPr>
                <w:sz w:val="20"/>
              </w:rPr>
            </w:pPr>
            <w:r w:rsidRPr="006C721A">
              <w:rPr>
                <w:sz w:val="20"/>
              </w:rPr>
              <w:t>Fødselsbidrag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32.15.24</w:t>
            </w:r>
          </w:p>
        </w:tc>
        <w:tc>
          <w:tcPr>
            <w:tcW w:w="4394" w:type="dxa"/>
          </w:tcPr>
          <w:p w:rsidR="00981A0D" w:rsidRPr="006C721A" w:rsidRDefault="00981A0D" w:rsidP="0052046C">
            <w:pPr>
              <w:pStyle w:val="Tabel-tekst"/>
              <w:rPr>
                <w:sz w:val="20"/>
              </w:rPr>
            </w:pPr>
            <w:r w:rsidRPr="006C721A">
              <w:rPr>
                <w:sz w:val="20"/>
              </w:rPr>
              <w:t>Bidrag</w:t>
            </w:r>
            <w:r w:rsidRPr="006C721A">
              <w:rPr>
                <w:spacing w:val="-10"/>
                <w:sz w:val="20"/>
              </w:rPr>
              <w:t xml:space="preserve"> </w:t>
            </w:r>
            <w:r w:rsidRPr="006C721A">
              <w:rPr>
                <w:sz w:val="20"/>
              </w:rPr>
              <w:t>til</w:t>
            </w:r>
            <w:r w:rsidRPr="006C721A">
              <w:rPr>
                <w:spacing w:val="-11"/>
                <w:sz w:val="20"/>
              </w:rPr>
              <w:t xml:space="preserve"> </w:t>
            </w:r>
            <w:r w:rsidRPr="006C721A">
              <w:rPr>
                <w:sz w:val="20"/>
              </w:rPr>
              <w:t>mors</w:t>
            </w:r>
            <w:r w:rsidRPr="006C721A">
              <w:rPr>
                <w:spacing w:val="-13"/>
                <w:sz w:val="20"/>
              </w:rPr>
              <w:t xml:space="preserve"> </w:t>
            </w:r>
            <w:r w:rsidRPr="006C721A">
              <w:rPr>
                <w:sz w:val="20"/>
              </w:rPr>
              <w:t>underhold</w:t>
            </w:r>
            <w:r w:rsidRPr="006C721A">
              <w:rPr>
                <w:spacing w:val="-9"/>
                <w:sz w:val="20"/>
              </w:rPr>
              <w:t xml:space="preserve"> </w:t>
            </w:r>
            <w:r w:rsidRPr="006C721A">
              <w:rPr>
                <w:sz w:val="20"/>
              </w:rPr>
              <w:t>omkring fødsel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32.15.28</w:t>
            </w:r>
          </w:p>
        </w:tc>
        <w:tc>
          <w:tcPr>
            <w:tcW w:w="4394" w:type="dxa"/>
          </w:tcPr>
          <w:p w:rsidR="00981A0D" w:rsidRPr="006C721A" w:rsidRDefault="00981A0D" w:rsidP="0052046C">
            <w:pPr>
              <w:pStyle w:val="Tabel-tekst"/>
              <w:rPr>
                <w:sz w:val="20"/>
              </w:rPr>
            </w:pPr>
            <w:r w:rsidRPr="006C721A">
              <w:rPr>
                <w:sz w:val="20"/>
              </w:rPr>
              <w:t>Navngivningsbidrag,</w:t>
            </w:r>
            <w:r w:rsidRPr="006C721A">
              <w:rPr>
                <w:spacing w:val="10"/>
                <w:sz w:val="20"/>
              </w:rPr>
              <w:t xml:space="preserve"> </w:t>
            </w:r>
            <w:r w:rsidRPr="006C721A">
              <w:rPr>
                <w:sz w:val="20"/>
              </w:rPr>
              <w:t>herunder</w:t>
            </w:r>
            <w:r w:rsidRPr="006C721A">
              <w:rPr>
                <w:spacing w:val="7"/>
                <w:sz w:val="20"/>
              </w:rPr>
              <w:t xml:space="preserve"> </w:t>
            </w:r>
            <w:r w:rsidRPr="006C721A">
              <w:rPr>
                <w:spacing w:val="-5"/>
                <w:sz w:val="20"/>
              </w:rPr>
              <w:t>dåb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32.15.30</w:t>
            </w:r>
          </w:p>
        </w:tc>
        <w:tc>
          <w:tcPr>
            <w:tcW w:w="4394" w:type="dxa"/>
          </w:tcPr>
          <w:p w:rsidR="00981A0D" w:rsidRPr="006C721A" w:rsidRDefault="00981A0D" w:rsidP="0052046C">
            <w:pPr>
              <w:pStyle w:val="Tabel-tekst"/>
              <w:rPr>
                <w:sz w:val="20"/>
              </w:rPr>
            </w:pPr>
            <w:r w:rsidRPr="006C721A">
              <w:rPr>
                <w:sz w:val="20"/>
              </w:rPr>
              <w:t>Konfirmationsbidrag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32.15.34</w:t>
            </w:r>
          </w:p>
        </w:tc>
        <w:tc>
          <w:tcPr>
            <w:tcW w:w="4394" w:type="dxa"/>
          </w:tcPr>
          <w:p w:rsidR="00981A0D" w:rsidRPr="006C721A" w:rsidRDefault="00981A0D" w:rsidP="0052046C">
            <w:pPr>
              <w:pStyle w:val="Tabel-tekst"/>
              <w:rPr>
                <w:sz w:val="20"/>
              </w:rPr>
            </w:pPr>
            <w:r w:rsidRPr="006C721A">
              <w:rPr>
                <w:sz w:val="20"/>
              </w:rPr>
              <w:t>Beklædningsbidrag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32.15.40</w:t>
            </w:r>
          </w:p>
        </w:tc>
        <w:tc>
          <w:tcPr>
            <w:tcW w:w="4394" w:type="dxa"/>
          </w:tcPr>
          <w:p w:rsidR="00981A0D" w:rsidRPr="006C721A" w:rsidRDefault="00981A0D" w:rsidP="0052046C">
            <w:pPr>
              <w:pStyle w:val="Tabel-tekst"/>
              <w:rPr>
                <w:sz w:val="20"/>
              </w:rPr>
            </w:pPr>
            <w:r w:rsidRPr="006C721A">
              <w:rPr>
                <w:sz w:val="20"/>
              </w:rPr>
              <w:t>Bidrag</w:t>
            </w:r>
            <w:r w:rsidRPr="006C721A">
              <w:rPr>
                <w:spacing w:val="-8"/>
                <w:sz w:val="20"/>
              </w:rPr>
              <w:t xml:space="preserve"> </w:t>
            </w:r>
            <w:r w:rsidRPr="006C721A">
              <w:rPr>
                <w:sz w:val="20"/>
              </w:rPr>
              <w:t>i</w:t>
            </w:r>
            <w:r w:rsidRPr="006C721A">
              <w:rPr>
                <w:spacing w:val="-6"/>
                <w:sz w:val="20"/>
              </w:rPr>
              <w:t xml:space="preserve"> </w:t>
            </w:r>
            <w:r w:rsidRPr="006C721A">
              <w:rPr>
                <w:sz w:val="20"/>
              </w:rPr>
              <w:t>forbindelse</w:t>
            </w:r>
            <w:r w:rsidRPr="006C721A">
              <w:rPr>
                <w:spacing w:val="-6"/>
                <w:sz w:val="20"/>
              </w:rPr>
              <w:t xml:space="preserve"> </w:t>
            </w:r>
            <w:r w:rsidRPr="006C721A">
              <w:rPr>
                <w:sz w:val="20"/>
              </w:rPr>
              <w:t>med</w:t>
            </w:r>
            <w:r w:rsidRPr="006C721A">
              <w:rPr>
                <w:spacing w:val="-5"/>
                <w:sz w:val="20"/>
              </w:rPr>
              <w:t xml:space="preserve"> </w:t>
            </w:r>
            <w:r w:rsidRPr="006C721A">
              <w:rPr>
                <w:sz w:val="20"/>
              </w:rPr>
              <w:t>sygdom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32.15.50</w:t>
            </w:r>
          </w:p>
        </w:tc>
        <w:tc>
          <w:tcPr>
            <w:tcW w:w="4394" w:type="dxa"/>
          </w:tcPr>
          <w:p w:rsidR="00981A0D" w:rsidRPr="006C721A" w:rsidRDefault="00981A0D" w:rsidP="0052046C">
            <w:pPr>
              <w:pStyle w:val="Tabel-tekst"/>
              <w:rPr>
                <w:sz w:val="20"/>
              </w:rPr>
            </w:pPr>
            <w:r w:rsidRPr="006C721A">
              <w:rPr>
                <w:sz w:val="20"/>
              </w:rPr>
              <w:t>Bidrag</w:t>
            </w:r>
            <w:r w:rsidRPr="006C721A">
              <w:rPr>
                <w:spacing w:val="-8"/>
                <w:sz w:val="20"/>
              </w:rPr>
              <w:t xml:space="preserve"> </w:t>
            </w:r>
            <w:r w:rsidRPr="006C721A">
              <w:rPr>
                <w:sz w:val="20"/>
              </w:rPr>
              <w:t>i</w:t>
            </w:r>
            <w:r w:rsidRPr="006C721A">
              <w:rPr>
                <w:spacing w:val="-6"/>
                <w:sz w:val="20"/>
              </w:rPr>
              <w:t xml:space="preserve"> </w:t>
            </w:r>
            <w:r w:rsidRPr="006C721A">
              <w:rPr>
                <w:sz w:val="20"/>
              </w:rPr>
              <w:t>forbindelse</w:t>
            </w:r>
            <w:r w:rsidRPr="006C721A">
              <w:rPr>
                <w:spacing w:val="-6"/>
                <w:sz w:val="20"/>
              </w:rPr>
              <w:t xml:space="preserve"> </w:t>
            </w:r>
            <w:r w:rsidRPr="006C721A">
              <w:rPr>
                <w:sz w:val="20"/>
              </w:rPr>
              <w:t>med</w:t>
            </w:r>
            <w:r w:rsidRPr="006C721A">
              <w:rPr>
                <w:spacing w:val="-5"/>
                <w:sz w:val="20"/>
              </w:rPr>
              <w:t xml:space="preserve"> </w:t>
            </w:r>
            <w:r w:rsidRPr="006C721A">
              <w:rPr>
                <w:sz w:val="20"/>
              </w:rPr>
              <w:t>begravelse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32.15.60</w:t>
            </w:r>
          </w:p>
        </w:tc>
        <w:tc>
          <w:tcPr>
            <w:tcW w:w="4394" w:type="dxa"/>
          </w:tcPr>
          <w:p w:rsidR="00981A0D" w:rsidRPr="006C721A" w:rsidRDefault="00981A0D" w:rsidP="0052046C">
            <w:pPr>
              <w:pStyle w:val="Tabel-tekst"/>
              <w:rPr>
                <w:sz w:val="20"/>
              </w:rPr>
            </w:pPr>
            <w:r w:rsidRPr="006C721A">
              <w:rPr>
                <w:sz w:val="20"/>
              </w:rPr>
              <w:t>Bidrag</w:t>
            </w:r>
            <w:r w:rsidRPr="006C721A">
              <w:rPr>
                <w:spacing w:val="-7"/>
                <w:sz w:val="20"/>
              </w:rPr>
              <w:t xml:space="preserve"> </w:t>
            </w:r>
            <w:r w:rsidRPr="006C721A">
              <w:rPr>
                <w:sz w:val="20"/>
              </w:rPr>
              <w:t>i</w:t>
            </w:r>
            <w:r w:rsidRPr="006C721A">
              <w:rPr>
                <w:spacing w:val="-4"/>
                <w:sz w:val="20"/>
              </w:rPr>
              <w:t xml:space="preserve"> </w:t>
            </w:r>
            <w:r w:rsidRPr="006C721A">
              <w:rPr>
                <w:sz w:val="20"/>
              </w:rPr>
              <w:t>særlig</w:t>
            </w:r>
            <w:r w:rsidRPr="006C721A">
              <w:rPr>
                <w:spacing w:val="-6"/>
                <w:sz w:val="20"/>
              </w:rPr>
              <w:t xml:space="preserve"> </w:t>
            </w:r>
            <w:r w:rsidRPr="006C721A">
              <w:rPr>
                <w:sz w:val="20"/>
              </w:rPr>
              <w:t>anledning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32.16</w:t>
            </w:r>
          </w:p>
        </w:tc>
        <w:tc>
          <w:tcPr>
            <w:tcW w:w="4394" w:type="dxa"/>
          </w:tcPr>
          <w:p w:rsidR="00981A0D" w:rsidRPr="006C721A" w:rsidRDefault="00981A0D" w:rsidP="0052046C">
            <w:pPr>
              <w:pStyle w:val="Tabel-tekst"/>
              <w:rPr>
                <w:sz w:val="20"/>
              </w:rPr>
            </w:pPr>
            <w:r w:rsidRPr="006C721A">
              <w:rPr>
                <w:sz w:val="20"/>
              </w:rPr>
              <w:t>Underholdsbidrag,</w:t>
            </w:r>
            <w:r w:rsidRPr="006C721A">
              <w:rPr>
                <w:spacing w:val="13"/>
                <w:sz w:val="20"/>
              </w:rPr>
              <w:t xml:space="preserve"> </w:t>
            </w:r>
            <w:r w:rsidRPr="006C721A">
              <w:rPr>
                <w:sz w:val="20"/>
              </w:rPr>
              <w:t>bidragsbetaler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32.16.00</w:t>
            </w:r>
          </w:p>
        </w:tc>
        <w:tc>
          <w:tcPr>
            <w:tcW w:w="4394" w:type="dxa"/>
          </w:tcPr>
          <w:p w:rsidR="00981A0D" w:rsidRPr="006C721A" w:rsidRDefault="00981A0D" w:rsidP="0052046C">
            <w:pPr>
              <w:pStyle w:val="Tabel-tekst"/>
              <w:rPr>
                <w:sz w:val="20"/>
              </w:rPr>
            </w:pPr>
            <w:r w:rsidRPr="006C721A">
              <w:rPr>
                <w:sz w:val="20"/>
              </w:rPr>
              <w:t>Underholdsbidrag,</w:t>
            </w:r>
            <w:r w:rsidRPr="006C721A">
              <w:rPr>
                <w:spacing w:val="-14"/>
                <w:sz w:val="20"/>
              </w:rPr>
              <w:t xml:space="preserve"> </w:t>
            </w:r>
            <w:r w:rsidRPr="006C721A">
              <w:rPr>
                <w:sz w:val="20"/>
              </w:rPr>
              <w:t>bidragsbetaler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32.16.04</w:t>
            </w:r>
          </w:p>
        </w:tc>
        <w:tc>
          <w:tcPr>
            <w:tcW w:w="4394" w:type="dxa"/>
          </w:tcPr>
          <w:p w:rsidR="00981A0D" w:rsidRPr="006C721A" w:rsidRDefault="00981A0D" w:rsidP="0052046C">
            <w:pPr>
              <w:pStyle w:val="Tabel-tekst"/>
              <w:rPr>
                <w:sz w:val="20"/>
              </w:rPr>
            </w:pPr>
            <w:r w:rsidRPr="006C721A">
              <w:rPr>
                <w:sz w:val="20"/>
              </w:rPr>
              <w:t>Børnebidrag,</w:t>
            </w:r>
            <w:r w:rsidRPr="006C721A">
              <w:rPr>
                <w:spacing w:val="-14"/>
                <w:sz w:val="20"/>
              </w:rPr>
              <w:t xml:space="preserve"> </w:t>
            </w:r>
            <w:r w:rsidRPr="006C721A">
              <w:rPr>
                <w:sz w:val="20"/>
              </w:rPr>
              <w:t>normalbidrag, bidragsbetaler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32.16.06</w:t>
            </w:r>
          </w:p>
        </w:tc>
        <w:tc>
          <w:tcPr>
            <w:tcW w:w="4394" w:type="dxa"/>
          </w:tcPr>
          <w:p w:rsidR="00981A0D" w:rsidRPr="006C721A" w:rsidRDefault="00981A0D" w:rsidP="0052046C">
            <w:pPr>
              <w:pStyle w:val="Tabel-tekst"/>
              <w:rPr>
                <w:sz w:val="20"/>
              </w:rPr>
            </w:pPr>
            <w:r w:rsidRPr="006C721A">
              <w:rPr>
                <w:sz w:val="20"/>
              </w:rPr>
              <w:t>Børnebidrag,</w:t>
            </w:r>
            <w:r w:rsidRPr="006C721A">
              <w:rPr>
                <w:spacing w:val="-14"/>
                <w:sz w:val="20"/>
              </w:rPr>
              <w:t xml:space="preserve"> </w:t>
            </w:r>
            <w:r w:rsidRPr="006C721A">
              <w:rPr>
                <w:sz w:val="20"/>
              </w:rPr>
              <w:t>procenttillæg</w:t>
            </w:r>
            <w:r w:rsidRPr="006C721A">
              <w:rPr>
                <w:spacing w:val="-13"/>
                <w:sz w:val="20"/>
              </w:rPr>
              <w:t xml:space="preserve"> </w:t>
            </w:r>
            <w:r w:rsidRPr="006C721A">
              <w:rPr>
                <w:sz w:val="20"/>
              </w:rPr>
              <w:t>til normalbidrag,</w:t>
            </w:r>
            <w:r w:rsidRPr="006C721A">
              <w:rPr>
                <w:spacing w:val="5"/>
                <w:sz w:val="20"/>
              </w:rPr>
              <w:t xml:space="preserve"> </w:t>
            </w:r>
            <w:r w:rsidRPr="006C721A">
              <w:rPr>
                <w:sz w:val="20"/>
              </w:rPr>
              <w:t>bidragsbetaler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32.16.08</w:t>
            </w:r>
          </w:p>
        </w:tc>
        <w:tc>
          <w:tcPr>
            <w:tcW w:w="4394" w:type="dxa"/>
          </w:tcPr>
          <w:p w:rsidR="00981A0D" w:rsidRPr="006C721A" w:rsidRDefault="00981A0D" w:rsidP="0052046C">
            <w:pPr>
              <w:pStyle w:val="Tabel-tekst"/>
              <w:rPr>
                <w:sz w:val="20"/>
              </w:rPr>
            </w:pPr>
            <w:r w:rsidRPr="006C721A">
              <w:rPr>
                <w:sz w:val="20"/>
              </w:rPr>
              <w:t>Ægtefællebidrag,</w:t>
            </w:r>
            <w:r w:rsidRPr="006C721A">
              <w:rPr>
                <w:spacing w:val="10"/>
                <w:sz w:val="20"/>
              </w:rPr>
              <w:t xml:space="preserve"> </w:t>
            </w:r>
            <w:r w:rsidRPr="006C721A">
              <w:rPr>
                <w:sz w:val="20"/>
              </w:rPr>
              <w:t>bidragsbetaler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32.16.12</w:t>
            </w:r>
          </w:p>
        </w:tc>
        <w:tc>
          <w:tcPr>
            <w:tcW w:w="4394" w:type="dxa"/>
          </w:tcPr>
          <w:p w:rsidR="00981A0D" w:rsidRPr="006C721A" w:rsidRDefault="00981A0D" w:rsidP="0052046C">
            <w:pPr>
              <w:pStyle w:val="Tabel-tekst"/>
              <w:rPr>
                <w:sz w:val="20"/>
              </w:rPr>
            </w:pPr>
            <w:r w:rsidRPr="006C721A">
              <w:rPr>
                <w:sz w:val="20"/>
              </w:rPr>
              <w:t>Uddannelsesbidrag,</w:t>
            </w:r>
            <w:r w:rsidRPr="006C721A">
              <w:rPr>
                <w:spacing w:val="9"/>
                <w:sz w:val="20"/>
              </w:rPr>
              <w:t xml:space="preserve"> </w:t>
            </w:r>
            <w:r w:rsidRPr="006C721A">
              <w:rPr>
                <w:sz w:val="20"/>
              </w:rPr>
              <w:t>bidragsbetaler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32.16.20</w:t>
            </w:r>
          </w:p>
        </w:tc>
        <w:tc>
          <w:tcPr>
            <w:tcW w:w="4394" w:type="dxa"/>
          </w:tcPr>
          <w:p w:rsidR="00981A0D" w:rsidRPr="006C721A" w:rsidRDefault="00981A0D" w:rsidP="0052046C">
            <w:pPr>
              <w:pStyle w:val="Tabel-tekst"/>
              <w:rPr>
                <w:sz w:val="20"/>
              </w:rPr>
            </w:pPr>
            <w:r w:rsidRPr="006C721A">
              <w:rPr>
                <w:sz w:val="20"/>
              </w:rPr>
              <w:t>Fødselsbidrag,</w:t>
            </w:r>
            <w:r w:rsidRPr="006C721A">
              <w:rPr>
                <w:spacing w:val="10"/>
                <w:sz w:val="20"/>
              </w:rPr>
              <w:t xml:space="preserve"> </w:t>
            </w:r>
            <w:r w:rsidRPr="006C721A">
              <w:rPr>
                <w:sz w:val="20"/>
              </w:rPr>
              <w:t>bidragsbetaler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32.16.24</w:t>
            </w:r>
          </w:p>
        </w:tc>
        <w:tc>
          <w:tcPr>
            <w:tcW w:w="4394" w:type="dxa"/>
          </w:tcPr>
          <w:p w:rsidR="00981A0D" w:rsidRPr="006C721A" w:rsidRDefault="00981A0D" w:rsidP="0052046C">
            <w:pPr>
              <w:pStyle w:val="Tabel-tekst"/>
              <w:rPr>
                <w:sz w:val="20"/>
              </w:rPr>
            </w:pPr>
            <w:r w:rsidRPr="006C721A">
              <w:rPr>
                <w:sz w:val="20"/>
              </w:rPr>
              <w:t>Bidrag</w:t>
            </w:r>
            <w:r w:rsidRPr="006C721A">
              <w:rPr>
                <w:spacing w:val="-10"/>
                <w:sz w:val="20"/>
              </w:rPr>
              <w:t xml:space="preserve"> </w:t>
            </w:r>
            <w:r w:rsidRPr="006C721A">
              <w:rPr>
                <w:sz w:val="20"/>
              </w:rPr>
              <w:t>til</w:t>
            </w:r>
            <w:r w:rsidRPr="006C721A">
              <w:rPr>
                <w:spacing w:val="-11"/>
                <w:sz w:val="20"/>
              </w:rPr>
              <w:t xml:space="preserve"> </w:t>
            </w:r>
            <w:r w:rsidRPr="006C721A">
              <w:rPr>
                <w:sz w:val="20"/>
              </w:rPr>
              <w:t>mors</w:t>
            </w:r>
            <w:r w:rsidRPr="006C721A">
              <w:rPr>
                <w:spacing w:val="-13"/>
                <w:sz w:val="20"/>
              </w:rPr>
              <w:t xml:space="preserve"> </w:t>
            </w:r>
            <w:r w:rsidRPr="006C721A">
              <w:rPr>
                <w:sz w:val="20"/>
              </w:rPr>
              <w:t>underhold</w:t>
            </w:r>
            <w:r w:rsidRPr="006C721A">
              <w:rPr>
                <w:spacing w:val="-9"/>
                <w:sz w:val="20"/>
              </w:rPr>
              <w:t xml:space="preserve"> </w:t>
            </w:r>
            <w:r w:rsidRPr="006C721A">
              <w:rPr>
                <w:sz w:val="20"/>
              </w:rPr>
              <w:t>omkring fødsel, bidragsbetaler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32.16.28</w:t>
            </w:r>
          </w:p>
        </w:tc>
        <w:tc>
          <w:tcPr>
            <w:tcW w:w="4394" w:type="dxa"/>
          </w:tcPr>
          <w:p w:rsidR="00981A0D" w:rsidRPr="006C721A" w:rsidRDefault="00981A0D" w:rsidP="0052046C">
            <w:pPr>
              <w:pStyle w:val="Tabel-tekst"/>
              <w:rPr>
                <w:sz w:val="20"/>
              </w:rPr>
            </w:pPr>
            <w:r w:rsidRPr="006C721A">
              <w:rPr>
                <w:sz w:val="20"/>
              </w:rPr>
              <w:t>Navngivningsbidrag,</w:t>
            </w:r>
            <w:r w:rsidRPr="006C721A">
              <w:rPr>
                <w:spacing w:val="-14"/>
                <w:sz w:val="20"/>
              </w:rPr>
              <w:t xml:space="preserve"> </w:t>
            </w:r>
            <w:r w:rsidRPr="006C721A">
              <w:rPr>
                <w:sz w:val="20"/>
              </w:rPr>
              <w:t>herunder</w:t>
            </w:r>
            <w:r w:rsidRPr="006C721A">
              <w:rPr>
                <w:spacing w:val="-13"/>
                <w:sz w:val="20"/>
              </w:rPr>
              <w:t xml:space="preserve"> </w:t>
            </w:r>
            <w:r w:rsidRPr="006C721A">
              <w:rPr>
                <w:sz w:val="20"/>
              </w:rPr>
              <w:t>dåb, bidragsbetaler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32.16.30</w:t>
            </w:r>
          </w:p>
        </w:tc>
        <w:tc>
          <w:tcPr>
            <w:tcW w:w="4394" w:type="dxa"/>
          </w:tcPr>
          <w:p w:rsidR="00981A0D" w:rsidRPr="006C721A" w:rsidRDefault="00981A0D" w:rsidP="0052046C">
            <w:pPr>
              <w:pStyle w:val="Tabel-tekst"/>
              <w:rPr>
                <w:sz w:val="20"/>
              </w:rPr>
            </w:pPr>
            <w:r w:rsidRPr="006C721A">
              <w:rPr>
                <w:sz w:val="20"/>
              </w:rPr>
              <w:t>Konfirmationsbidrag,</w:t>
            </w:r>
            <w:r w:rsidRPr="006C721A">
              <w:rPr>
                <w:spacing w:val="11"/>
                <w:sz w:val="20"/>
              </w:rPr>
              <w:t xml:space="preserve"> </w:t>
            </w:r>
            <w:r w:rsidRPr="006C721A">
              <w:rPr>
                <w:sz w:val="20"/>
              </w:rPr>
              <w:t>bidragsbetaler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32.16.34</w:t>
            </w:r>
          </w:p>
        </w:tc>
        <w:tc>
          <w:tcPr>
            <w:tcW w:w="4394" w:type="dxa"/>
          </w:tcPr>
          <w:p w:rsidR="00981A0D" w:rsidRPr="006C721A" w:rsidRDefault="00981A0D" w:rsidP="0052046C">
            <w:pPr>
              <w:pStyle w:val="Tabel-tekst"/>
              <w:rPr>
                <w:sz w:val="20"/>
              </w:rPr>
            </w:pPr>
            <w:r w:rsidRPr="006C721A">
              <w:rPr>
                <w:sz w:val="20"/>
              </w:rPr>
              <w:t>Beklædningsbidrag,</w:t>
            </w:r>
            <w:r w:rsidRPr="006C721A">
              <w:rPr>
                <w:spacing w:val="8"/>
                <w:sz w:val="20"/>
              </w:rPr>
              <w:t xml:space="preserve"> </w:t>
            </w:r>
            <w:r w:rsidRPr="006C721A">
              <w:rPr>
                <w:sz w:val="20"/>
              </w:rPr>
              <w:t>bidragsbetaler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32.16.40</w:t>
            </w:r>
          </w:p>
        </w:tc>
        <w:tc>
          <w:tcPr>
            <w:tcW w:w="4394" w:type="dxa"/>
          </w:tcPr>
          <w:p w:rsidR="00981A0D" w:rsidRPr="006C721A" w:rsidRDefault="00981A0D" w:rsidP="0052046C">
            <w:pPr>
              <w:pStyle w:val="Tabel-tekst"/>
              <w:rPr>
                <w:sz w:val="20"/>
              </w:rPr>
            </w:pPr>
            <w:r w:rsidRPr="006C721A">
              <w:rPr>
                <w:sz w:val="20"/>
              </w:rPr>
              <w:t>Bidrag</w:t>
            </w:r>
            <w:r w:rsidRPr="006C721A">
              <w:rPr>
                <w:spacing w:val="-12"/>
                <w:sz w:val="20"/>
              </w:rPr>
              <w:t xml:space="preserve"> </w:t>
            </w:r>
            <w:r w:rsidRPr="006C721A">
              <w:rPr>
                <w:sz w:val="20"/>
              </w:rPr>
              <w:t>i</w:t>
            </w:r>
            <w:r w:rsidRPr="006C721A">
              <w:rPr>
                <w:spacing w:val="-11"/>
                <w:sz w:val="20"/>
              </w:rPr>
              <w:t xml:space="preserve"> </w:t>
            </w:r>
            <w:r w:rsidRPr="006C721A">
              <w:rPr>
                <w:sz w:val="20"/>
              </w:rPr>
              <w:t>forbindelse</w:t>
            </w:r>
            <w:r w:rsidRPr="006C721A">
              <w:rPr>
                <w:spacing w:val="-10"/>
                <w:sz w:val="20"/>
              </w:rPr>
              <w:t xml:space="preserve"> </w:t>
            </w:r>
            <w:r w:rsidRPr="006C721A">
              <w:rPr>
                <w:sz w:val="20"/>
              </w:rPr>
              <w:t>med</w:t>
            </w:r>
            <w:r w:rsidRPr="006C721A">
              <w:rPr>
                <w:spacing w:val="-10"/>
                <w:sz w:val="20"/>
              </w:rPr>
              <w:t xml:space="preserve"> </w:t>
            </w:r>
            <w:r w:rsidRPr="006C721A">
              <w:rPr>
                <w:sz w:val="20"/>
              </w:rPr>
              <w:t>sygdom, bidragsbetaler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32.16.50</w:t>
            </w:r>
          </w:p>
        </w:tc>
        <w:tc>
          <w:tcPr>
            <w:tcW w:w="4394" w:type="dxa"/>
          </w:tcPr>
          <w:p w:rsidR="00981A0D" w:rsidRPr="006C721A" w:rsidRDefault="00981A0D" w:rsidP="0052046C">
            <w:pPr>
              <w:pStyle w:val="Tabel-tekst"/>
              <w:rPr>
                <w:sz w:val="20"/>
              </w:rPr>
            </w:pPr>
            <w:r w:rsidRPr="006C721A">
              <w:rPr>
                <w:sz w:val="20"/>
              </w:rPr>
              <w:t>Bidrag</w:t>
            </w:r>
            <w:r w:rsidRPr="006C721A">
              <w:rPr>
                <w:spacing w:val="-11"/>
                <w:sz w:val="20"/>
              </w:rPr>
              <w:t xml:space="preserve"> </w:t>
            </w:r>
            <w:r w:rsidRPr="006C721A">
              <w:rPr>
                <w:sz w:val="20"/>
              </w:rPr>
              <w:t>i</w:t>
            </w:r>
            <w:r w:rsidRPr="006C721A">
              <w:rPr>
                <w:spacing w:val="-11"/>
                <w:sz w:val="20"/>
              </w:rPr>
              <w:t xml:space="preserve"> </w:t>
            </w:r>
            <w:r w:rsidRPr="006C721A">
              <w:rPr>
                <w:sz w:val="20"/>
              </w:rPr>
              <w:t>forbindelse</w:t>
            </w:r>
            <w:r w:rsidRPr="006C721A">
              <w:rPr>
                <w:spacing w:val="-10"/>
                <w:sz w:val="20"/>
              </w:rPr>
              <w:t xml:space="preserve"> </w:t>
            </w:r>
            <w:r w:rsidRPr="006C721A">
              <w:rPr>
                <w:sz w:val="20"/>
              </w:rPr>
              <w:t>med</w:t>
            </w:r>
            <w:r w:rsidRPr="006C721A">
              <w:rPr>
                <w:spacing w:val="-10"/>
                <w:sz w:val="20"/>
              </w:rPr>
              <w:t xml:space="preserve"> </w:t>
            </w:r>
            <w:r w:rsidRPr="006C721A">
              <w:rPr>
                <w:sz w:val="20"/>
              </w:rPr>
              <w:t>begravelse, bidragsbetaler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32.16.60</w:t>
            </w:r>
          </w:p>
        </w:tc>
        <w:tc>
          <w:tcPr>
            <w:tcW w:w="4394" w:type="dxa"/>
          </w:tcPr>
          <w:p w:rsidR="00981A0D" w:rsidRPr="006C721A" w:rsidRDefault="00981A0D" w:rsidP="0052046C">
            <w:pPr>
              <w:pStyle w:val="Tabel-tekst"/>
              <w:rPr>
                <w:sz w:val="20"/>
              </w:rPr>
            </w:pPr>
            <w:r w:rsidRPr="006C721A">
              <w:rPr>
                <w:sz w:val="20"/>
              </w:rPr>
              <w:t>Bidrag</w:t>
            </w:r>
            <w:r w:rsidRPr="006C721A">
              <w:rPr>
                <w:spacing w:val="-14"/>
                <w:sz w:val="20"/>
              </w:rPr>
              <w:t xml:space="preserve"> </w:t>
            </w:r>
            <w:r w:rsidRPr="006C721A">
              <w:rPr>
                <w:sz w:val="20"/>
              </w:rPr>
              <w:t>i</w:t>
            </w:r>
            <w:r w:rsidRPr="006C721A">
              <w:rPr>
                <w:spacing w:val="-13"/>
                <w:sz w:val="20"/>
              </w:rPr>
              <w:t xml:space="preserve"> </w:t>
            </w:r>
            <w:r w:rsidRPr="006C721A">
              <w:rPr>
                <w:sz w:val="20"/>
              </w:rPr>
              <w:t>særlig</w:t>
            </w:r>
            <w:r w:rsidRPr="006C721A">
              <w:rPr>
                <w:spacing w:val="-13"/>
                <w:sz w:val="20"/>
              </w:rPr>
              <w:t xml:space="preserve"> </w:t>
            </w:r>
            <w:r w:rsidRPr="006C721A">
              <w:rPr>
                <w:sz w:val="20"/>
              </w:rPr>
              <w:t>anledning, bidragsbetaler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32.18</w:t>
            </w:r>
          </w:p>
        </w:tc>
        <w:tc>
          <w:tcPr>
            <w:tcW w:w="4394" w:type="dxa"/>
          </w:tcPr>
          <w:p w:rsidR="00981A0D" w:rsidRPr="006C721A" w:rsidRDefault="00981A0D" w:rsidP="0052046C">
            <w:pPr>
              <w:pStyle w:val="Tabel-tekst"/>
              <w:rPr>
                <w:sz w:val="20"/>
              </w:rPr>
            </w:pPr>
            <w:r w:rsidRPr="006C721A">
              <w:rPr>
                <w:sz w:val="20"/>
              </w:rPr>
              <w:t>Ydelser</w:t>
            </w:r>
            <w:r w:rsidRPr="006C721A">
              <w:rPr>
                <w:spacing w:val="-7"/>
                <w:sz w:val="20"/>
              </w:rPr>
              <w:t xml:space="preserve"> </w:t>
            </w:r>
            <w:r w:rsidRPr="006C721A">
              <w:rPr>
                <w:sz w:val="20"/>
              </w:rPr>
              <w:t>efter</w:t>
            </w:r>
            <w:r w:rsidRPr="006C721A">
              <w:rPr>
                <w:spacing w:val="-8"/>
                <w:sz w:val="20"/>
              </w:rPr>
              <w:t xml:space="preserve"> </w:t>
            </w:r>
            <w:r w:rsidRPr="006C721A">
              <w:rPr>
                <w:sz w:val="20"/>
              </w:rPr>
              <w:t>serviceloven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32.18.00</w:t>
            </w:r>
          </w:p>
        </w:tc>
        <w:tc>
          <w:tcPr>
            <w:tcW w:w="4394" w:type="dxa"/>
          </w:tcPr>
          <w:p w:rsidR="00981A0D" w:rsidRPr="006C721A" w:rsidRDefault="00981A0D" w:rsidP="0052046C">
            <w:pPr>
              <w:pStyle w:val="Tabel-tekst"/>
              <w:rPr>
                <w:sz w:val="20"/>
              </w:rPr>
            </w:pPr>
            <w:r w:rsidRPr="006C721A">
              <w:rPr>
                <w:sz w:val="20"/>
              </w:rPr>
              <w:t>Ydelser</w:t>
            </w:r>
            <w:r w:rsidRPr="006C721A">
              <w:rPr>
                <w:spacing w:val="-13"/>
                <w:sz w:val="20"/>
              </w:rPr>
              <w:t xml:space="preserve"> </w:t>
            </w:r>
            <w:r w:rsidRPr="006C721A">
              <w:rPr>
                <w:sz w:val="20"/>
              </w:rPr>
              <w:t>efter</w:t>
            </w:r>
            <w:r w:rsidRPr="006C721A">
              <w:rPr>
                <w:spacing w:val="-13"/>
                <w:sz w:val="20"/>
              </w:rPr>
              <w:t xml:space="preserve"> </w:t>
            </w:r>
            <w:r w:rsidRPr="006C721A">
              <w:rPr>
                <w:sz w:val="20"/>
              </w:rPr>
              <w:t>serviceloven</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32.18.04</w:t>
            </w:r>
          </w:p>
        </w:tc>
        <w:tc>
          <w:tcPr>
            <w:tcW w:w="4394" w:type="dxa"/>
          </w:tcPr>
          <w:p w:rsidR="00981A0D" w:rsidRPr="006C721A" w:rsidRDefault="00981A0D" w:rsidP="0052046C">
            <w:pPr>
              <w:pStyle w:val="Tabel-tekst"/>
              <w:rPr>
                <w:sz w:val="20"/>
              </w:rPr>
            </w:pPr>
            <w:r w:rsidRPr="006C721A">
              <w:rPr>
                <w:sz w:val="20"/>
              </w:rPr>
              <w:t>Merudgiftsydelse,</w:t>
            </w:r>
            <w:r w:rsidRPr="006C721A">
              <w:rPr>
                <w:spacing w:val="-14"/>
                <w:sz w:val="20"/>
              </w:rPr>
              <w:t xml:space="preserve"> </w:t>
            </w:r>
            <w:r w:rsidRPr="006C721A">
              <w:rPr>
                <w:sz w:val="20"/>
              </w:rPr>
              <w:t>børn</w:t>
            </w:r>
            <w:r w:rsidRPr="006C721A">
              <w:rPr>
                <w:spacing w:val="-12"/>
                <w:sz w:val="20"/>
              </w:rPr>
              <w:t xml:space="preserve"> </w:t>
            </w:r>
            <w:r w:rsidRPr="006C721A">
              <w:rPr>
                <w:sz w:val="20"/>
              </w:rPr>
              <w:t>med</w:t>
            </w:r>
            <w:r w:rsidRPr="006C721A">
              <w:rPr>
                <w:spacing w:val="-14"/>
                <w:sz w:val="20"/>
              </w:rPr>
              <w:t xml:space="preserve"> </w:t>
            </w:r>
            <w:r w:rsidRPr="006C721A">
              <w:rPr>
                <w:sz w:val="20"/>
              </w:rPr>
              <w:t>nedsat funktionsevne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32.18.08</w:t>
            </w:r>
          </w:p>
        </w:tc>
        <w:tc>
          <w:tcPr>
            <w:tcW w:w="4394" w:type="dxa"/>
          </w:tcPr>
          <w:p w:rsidR="00981A0D" w:rsidRPr="006C721A" w:rsidRDefault="00981A0D" w:rsidP="0052046C">
            <w:pPr>
              <w:pStyle w:val="Tabel-tekst"/>
              <w:rPr>
                <w:sz w:val="20"/>
              </w:rPr>
            </w:pPr>
            <w:r w:rsidRPr="006C721A">
              <w:rPr>
                <w:sz w:val="20"/>
              </w:rPr>
              <w:t>Merudgifter</w:t>
            </w:r>
            <w:r w:rsidRPr="006C721A">
              <w:rPr>
                <w:spacing w:val="-11"/>
                <w:sz w:val="20"/>
              </w:rPr>
              <w:t xml:space="preserve"> </w:t>
            </w:r>
            <w:r w:rsidRPr="006C721A">
              <w:rPr>
                <w:sz w:val="20"/>
              </w:rPr>
              <w:t>for</w:t>
            </w:r>
            <w:r w:rsidRPr="006C721A">
              <w:rPr>
                <w:spacing w:val="-10"/>
                <w:sz w:val="20"/>
              </w:rPr>
              <w:t xml:space="preserve"> </w:t>
            </w:r>
            <w:r w:rsidRPr="006C721A">
              <w:rPr>
                <w:sz w:val="20"/>
              </w:rPr>
              <w:t>voksne</w:t>
            </w:r>
            <w:r w:rsidRPr="006C721A">
              <w:rPr>
                <w:spacing w:val="-9"/>
                <w:sz w:val="20"/>
              </w:rPr>
              <w:t xml:space="preserve"> </w:t>
            </w:r>
            <w:r w:rsidRPr="006C721A">
              <w:rPr>
                <w:sz w:val="20"/>
              </w:rPr>
              <w:t>med</w:t>
            </w:r>
            <w:r w:rsidRPr="006C721A">
              <w:rPr>
                <w:spacing w:val="-11"/>
                <w:sz w:val="20"/>
              </w:rPr>
              <w:t xml:space="preserve"> </w:t>
            </w:r>
            <w:r w:rsidRPr="006C721A">
              <w:rPr>
                <w:sz w:val="20"/>
              </w:rPr>
              <w:t>nedsat funktionsevne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32.18.12</w:t>
            </w:r>
          </w:p>
        </w:tc>
        <w:tc>
          <w:tcPr>
            <w:tcW w:w="4394" w:type="dxa"/>
          </w:tcPr>
          <w:p w:rsidR="00981A0D" w:rsidRPr="006C721A" w:rsidRDefault="00981A0D" w:rsidP="0052046C">
            <w:pPr>
              <w:pStyle w:val="Tabel-tekst"/>
              <w:rPr>
                <w:sz w:val="20"/>
              </w:rPr>
            </w:pPr>
            <w:r w:rsidRPr="006C721A">
              <w:rPr>
                <w:sz w:val="20"/>
              </w:rPr>
              <w:t>Tabt</w:t>
            </w:r>
            <w:r w:rsidRPr="006C721A">
              <w:rPr>
                <w:spacing w:val="-14"/>
                <w:sz w:val="20"/>
              </w:rPr>
              <w:t xml:space="preserve"> </w:t>
            </w:r>
            <w:r w:rsidRPr="006C721A">
              <w:rPr>
                <w:sz w:val="20"/>
              </w:rPr>
              <w:t>arbejdsfortjeneste</w:t>
            </w:r>
            <w:r w:rsidRPr="006C721A">
              <w:rPr>
                <w:spacing w:val="-13"/>
                <w:sz w:val="20"/>
              </w:rPr>
              <w:t xml:space="preserve"> </w:t>
            </w:r>
            <w:r w:rsidRPr="006C721A">
              <w:rPr>
                <w:sz w:val="20"/>
              </w:rPr>
              <w:t>m.v., forsørgelse af børn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32.18.14</w:t>
            </w:r>
          </w:p>
        </w:tc>
        <w:tc>
          <w:tcPr>
            <w:tcW w:w="4394" w:type="dxa"/>
          </w:tcPr>
          <w:p w:rsidR="00981A0D" w:rsidRPr="006C721A" w:rsidRDefault="00981A0D" w:rsidP="0052046C">
            <w:pPr>
              <w:pStyle w:val="Tabel-tekst"/>
              <w:rPr>
                <w:sz w:val="20"/>
              </w:rPr>
            </w:pPr>
            <w:r w:rsidRPr="006C721A">
              <w:rPr>
                <w:sz w:val="20"/>
              </w:rPr>
              <w:t>Plejevederlag,</w:t>
            </w:r>
            <w:r w:rsidRPr="006C721A">
              <w:rPr>
                <w:spacing w:val="-8"/>
                <w:sz w:val="20"/>
              </w:rPr>
              <w:t xml:space="preserve"> </w:t>
            </w:r>
            <w:r w:rsidRPr="006C721A">
              <w:rPr>
                <w:sz w:val="20"/>
              </w:rPr>
              <w:t>pasning</w:t>
            </w:r>
            <w:r w:rsidRPr="006C721A">
              <w:rPr>
                <w:spacing w:val="-10"/>
                <w:sz w:val="20"/>
              </w:rPr>
              <w:t xml:space="preserve"> </w:t>
            </w:r>
            <w:r w:rsidRPr="006C721A">
              <w:rPr>
                <w:sz w:val="20"/>
              </w:rPr>
              <w:t>af</w:t>
            </w:r>
            <w:r w:rsidRPr="006C721A">
              <w:rPr>
                <w:spacing w:val="-7"/>
                <w:sz w:val="20"/>
              </w:rPr>
              <w:t xml:space="preserve"> </w:t>
            </w:r>
            <w:r w:rsidRPr="006C721A">
              <w:rPr>
                <w:sz w:val="20"/>
              </w:rPr>
              <w:t>døende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32.21</w:t>
            </w:r>
          </w:p>
        </w:tc>
        <w:tc>
          <w:tcPr>
            <w:tcW w:w="4394" w:type="dxa"/>
          </w:tcPr>
          <w:p w:rsidR="00981A0D" w:rsidRPr="006C721A" w:rsidRDefault="00981A0D" w:rsidP="0052046C">
            <w:pPr>
              <w:pStyle w:val="Tabel-tekst"/>
              <w:rPr>
                <w:sz w:val="20"/>
              </w:rPr>
            </w:pPr>
            <w:r w:rsidRPr="006C721A">
              <w:rPr>
                <w:sz w:val="20"/>
              </w:rPr>
              <w:t>Hjælp</w:t>
            </w:r>
            <w:r w:rsidRPr="006C721A">
              <w:rPr>
                <w:spacing w:val="-6"/>
                <w:sz w:val="20"/>
              </w:rPr>
              <w:t xml:space="preserve"> </w:t>
            </w:r>
            <w:r w:rsidRPr="006C721A">
              <w:rPr>
                <w:sz w:val="20"/>
              </w:rPr>
              <w:t>i</w:t>
            </w:r>
            <w:r w:rsidRPr="006C721A">
              <w:rPr>
                <w:spacing w:val="-6"/>
                <w:sz w:val="20"/>
              </w:rPr>
              <w:t xml:space="preserve"> </w:t>
            </w:r>
            <w:r w:rsidRPr="006C721A">
              <w:rPr>
                <w:sz w:val="20"/>
              </w:rPr>
              <w:t>særlige</w:t>
            </w:r>
            <w:r w:rsidRPr="006C721A">
              <w:rPr>
                <w:spacing w:val="-5"/>
                <w:sz w:val="20"/>
              </w:rPr>
              <w:t xml:space="preserve"> </w:t>
            </w:r>
            <w:r w:rsidRPr="006C721A">
              <w:rPr>
                <w:sz w:val="20"/>
              </w:rPr>
              <w:t>tilfælde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32.21.00</w:t>
            </w:r>
          </w:p>
        </w:tc>
        <w:tc>
          <w:tcPr>
            <w:tcW w:w="4394" w:type="dxa"/>
          </w:tcPr>
          <w:p w:rsidR="00981A0D" w:rsidRPr="006C721A" w:rsidRDefault="00981A0D" w:rsidP="0052046C">
            <w:pPr>
              <w:pStyle w:val="Tabel-tekst"/>
              <w:rPr>
                <w:sz w:val="20"/>
              </w:rPr>
            </w:pPr>
            <w:r w:rsidRPr="006C721A">
              <w:rPr>
                <w:sz w:val="20"/>
              </w:rPr>
              <w:t>Hjælp</w:t>
            </w:r>
            <w:r w:rsidRPr="006C721A">
              <w:rPr>
                <w:spacing w:val="-11"/>
                <w:sz w:val="20"/>
              </w:rPr>
              <w:t xml:space="preserve"> </w:t>
            </w:r>
            <w:r w:rsidRPr="006C721A">
              <w:rPr>
                <w:sz w:val="20"/>
              </w:rPr>
              <w:t>i</w:t>
            </w:r>
            <w:r w:rsidRPr="006C721A">
              <w:rPr>
                <w:spacing w:val="-11"/>
                <w:sz w:val="20"/>
              </w:rPr>
              <w:t xml:space="preserve"> </w:t>
            </w:r>
            <w:r w:rsidRPr="006C721A">
              <w:rPr>
                <w:sz w:val="20"/>
              </w:rPr>
              <w:t>særlige</w:t>
            </w:r>
            <w:r w:rsidRPr="006C721A">
              <w:rPr>
                <w:spacing w:val="-10"/>
                <w:sz w:val="20"/>
              </w:rPr>
              <w:t xml:space="preserve"> </w:t>
            </w:r>
            <w:r w:rsidRPr="006C721A">
              <w:rPr>
                <w:sz w:val="20"/>
              </w:rPr>
              <w:t>tilfælde</w:t>
            </w:r>
            <w:r w:rsidRPr="006C721A">
              <w:rPr>
                <w:spacing w:val="-11"/>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32.21.04</w:t>
            </w:r>
          </w:p>
        </w:tc>
        <w:tc>
          <w:tcPr>
            <w:tcW w:w="4394" w:type="dxa"/>
          </w:tcPr>
          <w:p w:rsidR="00981A0D" w:rsidRPr="006C721A" w:rsidRDefault="00981A0D" w:rsidP="0052046C">
            <w:pPr>
              <w:pStyle w:val="Tabel-tekst"/>
              <w:rPr>
                <w:sz w:val="20"/>
              </w:rPr>
            </w:pPr>
            <w:r w:rsidRPr="006C721A">
              <w:rPr>
                <w:sz w:val="20"/>
              </w:rPr>
              <w:t>Hjælp</w:t>
            </w:r>
            <w:r w:rsidRPr="006C721A">
              <w:rPr>
                <w:spacing w:val="-10"/>
                <w:sz w:val="20"/>
              </w:rPr>
              <w:t xml:space="preserve"> </w:t>
            </w:r>
            <w:r w:rsidRPr="006C721A">
              <w:rPr>
                <w:sz w:val="20"/>
              </w:rPr>
              <w:t>ved</w:t>
            </w:r>
            <w:r w:rsidRPr="006C721A">
              <w:rPr>
                <w:spacing w:val="-9"/>
                <w:sz w:val="20"/>
              </w:rPr>
              <w:t xml:space="preserve"> </w:t>
            </w:r>
            <w:r w:rsidRPr="006C721A">
              <w:rPr>
                <w:sz w:val="20"/>
              </w:rPr>
              <w:t>forsørgelsessvigt</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32.21.08</w:t>
            </w:r>
          </w:p>
        </w:tc>
        <w:tc>
          <w:tcPr>
            <w:tcW w:w="4394" w:type="dxa"/>
          </w:tcPr>
          <w:p w:rsidR="00981A0D" w:rsidRPr="006C721A" w:rsidRDefault="00981A0D" w:rsidP="0052046C">
            <w:pPr>
              <w:pStyle w:val="Tabel-tekst"/>
              <w:rPr>
                <w:sz w:val="20"/>
              </w:rPr>
            </w:pPr>
            <w:r w:rsidRPr="006C721A">
              <w:rPr>
                <w:sz w:val="20"/>
              </w:rPr>
              <w:t>Hjælp</w:t>
            </w:r>
            <w:r w:rsidRPr="006C721A">
              <w:rPr>
                <w:spacing w:val="-9"/>
                <w:sz w:val="20"/>
              </w:rPr>
              <w:t xml:space="preserve"> </w:t>
            </w:r>
            <w:r w:rsidRPr="006C721A">
              <w:rPr>
                <w:sz w:val="20"/>
              </w:rPr>
              <w:t>til</w:t>
            </w:r>
            <w:r w:rsidRPr="006C721A">
              <w:rPr>
                <w:spacing w:val="-8"/>
                <w:sz w:val="20"/>
              </w:rPr>
              <w:t xml:space="preserve"> </w:t>
            </w:r>
            <w:r w:rsidRPr="006C721A">
              <w:rPr>
                <w:sz w:val="20"/>
              </w:rPr>
              <w:t>udgifter</w:t>
            </w:r>
            <w:r w:rsidRPr="006C721A">
              <w:rPr>
                <w:spacing w:val="-9"/>
                <w:sz w:val="20"/>
              </w:rPr>
              <w:t xml:space="preserve"> </w:t>
            </w:r>
            <w:r w:rsidRPr="006C721A">
              <w:rPr>
                <w:sz w:val="20"/>
              </w:rPr>
              <w:t>ved</w:t>
            </w:r>
            <w:r w:rsidRPr="006C721A">
              <w:rPr>
                <w:spacing w:val="-9"/>
                <w:sz w:val="20"/>
              </w:rPr>
              <w:t xml:space="preserve"> </w:t>
            </w:r>
            <w:r w:rsidRPr="006C721A">
              <w:rPr>
                <w:sz w:val="20"/>
              </w:rPr>
              <w:t>deltagelse</w:t>
            </w:r>
            <w:r w:rsidRPr="006C721A">
              <w:rPr>
                <w:spacing w:val="-9"/>
                <w:sz w:val="20"/>
              </w:rPr>
              <w:t xml:space="preserve"> </w:t>
            </w:r>
            <w:r w:rsidRPr="006C721A">
              <w:rPr>
                <w:sz w:val="20"/>
              </w:rPr>
              <w:t>i integrationsprogrammer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32.21.12</w:t>
            </w:r>
          </w:p>
        </w:tc>
        <w:tc>
          <w:tcPr>
            <w:tcW w:w="4394" w:type="dxa"/>
          </w:tcPr>
          <w:p w:rsidR="00981A0D" w:rsidRPr="006C721A" w:rsidRDefault="00981A0D" w:rsidP="0052046C">
            <w:pPr>
              <w:pStyle w:val="Tabel-tekst"/>
              <w:rPr>
                <w:sz w:val="20"/>
              </w:rPr>
            </w:pPr>
            <w:r w:rsidRPr="006C721A">
              <w:rPr>
                <w:sz w:val="20"/>
              </w:rPr>
              <w:t>Hjælp</w:t>
            </w:r>
            <w:r w:rsidRPr="006C721A">
              <w:rPr>
                <w:spacing w:val="-7"/>
                <w:sz w:val="20"/>
              </w:rPr>
              <w:t xml:space="preserve"> </w:t>
            </w:r>
            <w:r w:rsidRPr="006C721A">
              <w:rPr>
                <w:sz w:val="20"/>
              </w:rPr>
              <w:t>til</w:t>
            </w:r>
            <w:r w:rsidRPr="006C721A">
              <w:rPr>
                <w:spacing w:val="-6"/>
                <w:sz w:val="20"/>
              </w:rPr>
              <w:t xml:space="preserve"> </w:t>
            </w:r>
            <w:r w:rsidRPr="006C721A">
              <w:rPr>
                <w:sz w:val="20"/>
              </w:rPr>
              <w:t>enkeltudgifter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32.21.14</w:t>
            </w:r>
          </w:p>
        </w:tc>
        <w:tc>
          <w:tcPr>
            <w:tcW w:w="4394" w:type="dxa"/>
          </w:tcPr>
          <w:p w:rsidR="00981A0D" w:rsidRPr="006C721A" w:rsidRDefault="00981A0D" w:rsidP="0052046C">
            <w:pPr>
              <w:pStyle w:val="Tabel-tekst"/>
              <w:rPr>
                <w:sz w:val="20"/>
              </w:rPr>
            </w:pPr>
            <w:r w:rsidRPr="006C721A">
              <w:rPr>
                <w:sz w:val="20"/>
              </w:rPr>
              <w:t>Udsættelsestruede</w:t>
            </w:r>
            <w:r w:rsidRPr="006C721A">
              <w:rPr>
                <w:spacing w:val="-14"/>
                <w:sz w:val="20"/>
              </w:rPr>
              <w:t xml:space="preserve"> </w:t>
            </w:r>
            <w:r w:rsidRPr="006C721A">
              <w:rPr>
                <w:sz w:val="20"/>
              </w:rPr>
              <w:t>lejere</w:t>
            </w:r>
            <w:r w:rsidRPr="006C721A">
              <w:rPr>
                <w:spacing w:val="-13"/>
                <w:sz w:val="20"/>
              </w:rPr>
              <w:t xml:space="preserve"> </w:t>
            </w:r>
            <w:r w:rsidRPr="006C721A">
              <w:rPr>
                <w:sz w:val="20"/>
              </w:rPr>
              <w:t>og midlertidig huslejehjælp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32.21.16</w:t>
            </w:r>
          </w:p>
        </w:tc>
        <w:tc>
          <w:tcPr>
            <w:tcW w:w="4394" w:type="dxa"/>
          </w:tcPr>
          <w:p w:rsidR="00981A0D" w:rsidRPr="006C721A" w:rsidRDefault="00981A0D" w:rsidP="0052046C">
            <w:pPr>
              <w:pStyle w:val="Tabel-tekst"/>
              <w:rPr>
                <w:sz w:val="20"/>
              </w:rPr>
            </w:pPr>
            <w:r w:rsidRPr="006C721A">
              <w:rPr>
                <w:sz w:val="20"/>
              </w:rPr>
              <w:t>Hjælp</w:t>
            </w:r>
            <w:r w:rsidRPr="006C721A">
              <w:rPr>
                <w:spacing w:val="-11"/>
                <w:sz w:val="20"/>
              </w:rPr>
              <w:t xml:space="preserve"> </w:t>
            </w:r>
            <w:r w:rsidRPr="006C721A">
              <w:rPr>
                <w:sz w:val="20"/>
              </w:rPr>
              <w:t>til</w:t>
            </w:r>
            <w:r w:rsidRPr="006C721A">
              <w:rPr>
                <w:spacing w:val="-9"/>
                <w:sz w:val="20"/>
              </w:rPr>
              <w:t xml:space="preserve"> </w:t>
            </w:r>
            <w:r w:rsidRPr="006C721A">
              <w:rPr>
                <w:sz w:val="20"/>
              </w:rPr>
              <w:t>sygebehandling</w:t>
            </w:r>
            <w:r w:rsidRPr="006C721A">
              <w:rPr>
                <w:spacing w:val="-9"/>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32.21.17</w:t>
            </w:r>
          </w:p>
        </w:tc>
        <w:tc>
          <w:tcPr>
            <w:tcW w:w="4394" w:type="dxa"/>
          </w:tcPr>
          <w:p w:rsidR="00981A0D" w:rsidRPr="006C721A" w:rsidRDefault="00981A0D" w:rsidP="0052046C">
            <w:pPr>
              <w:pStyle w:val="Tabel-tekst"/>
              <w:rPr>
                <w:sz w:val="20"/>
              </w:rPr>
            </w:pPr>
            <w:r w:rsidRPr="006C721A">
              <w:rPr>
                <w:sz w:val="20"/>
              </w:rPr>
              <w:t>Tilskud</w:t>
            </w:r>
            <w:r w:rsidRPr="006C721A">
              <w:rPr>
                <w:spacing w:val="-6"/>
                <w:sz w:val="20"/>
              </w:rPr>
              <w:t xml:space="preserve"> </w:t>
            </w:r>
            <w:r w:rsidRPr="006C721A">
              <w:rPr>
                <w:sz w:val="20"/>
              </w:rPr>
              <w:t>til</w:t>
            </w:r>
            <w:r w:rsidRPr="006C721A">
              <w:rPr>
                <w:spacing w:val="-7"/>
                <w:sz w:val="20"/>
              </w:rPr>
              <w:t xml:space="preserve"> </w:t>
            </w:r>
            <w:r w:rsidRPr="006C721A">
              <w:rPr>
                <w:sz w:val="20"/>
              </w:rPr>
              <w:t>tandpleje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32.21.20</w:t>
            </w:r>
          </w:p>
        </w:tc>
        <w:tc>
          <w:tcPr>
            <w:tcW w:w="4394" w:type="dxa"/>
          </w:tcPr>
          <w:p w:rsidR="00981A0D" w:rsidRPr="006C721A" w:rsidRDefault="00981A0D" w:rsidP="0052046C">
            <w:pPr>
              <w:pStyle w:val="Tabel-tekst"/>
              <w:rPr>
                <w:sz w:val="20"/>
              </w:rPr>
            </w:pPr>
            <w:r w:rsidRPr="006C721A">
              <w:rPr>
                <w:sz w:val="20"/>
              </w:rPr>
              <w:t>Særlig</w:t>
            </w:r>
            <w:r w:rsidRPr="006C721A">
              <w:rPr>
                <w:spacing w:val="-9"/>
                <w:sz w:val="20"/>
              </w:rPr>
              <w:t xml:space="preserve"> </w:t>
            </w:r>
            <w:r w:rsidRPr="006C721A">
              <w:rPr>
                <w:sz w:val="20"/>
              </w:rPr>
              <w:t>hjælp</w:t>
            </w:r>
            <w:r w:rsidRPr="006C721A">
              <w:rPr>
                <w:spacing w:val="-9"/>
                <w:sz w:val="20"/>
              </w:rPr>
              <w:t xml:space="preserve"> </w:t>
            </w:r>
            <w:r w:rsidRPr="006C721A">
              <w:rPr>
                <w:sz w:val="20"/>
              </w:rPr>
              <w:t>vedrørende</w:t>
            </w:r>
            <w:r w:rsidRPr="006C721A">
              <w:rPr>
                <w:spacing w:val="-9"/>
                <w:sz w:val="20"/>
              </w:rPr>
              <w:t xml:space="preserve"> </w:t>
            </w:r>
            <w:r w:rsidRPr="006C721A">
              <w:rPr>
                <w:spacing w:val="-4"/>
                <w:sz w:val="20"/>
              </w:rPr>
              <w:t>børn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32.21.24</w:t>
            </w:r>
          </w:p>
        </w:tc>
        <w:tc>
          <w:tcPr>
            <w:tcW w:w="4394" w:type="dxa"/>
          </w:tcPr>
          <w:p w:rsidR="00981A0D" w:rsidRPr="006C721A" w:rsidRDefault="00981A0D" w:rsidP="0052046C">
            <w:pPr>
              <w:pStyle w:val="Tabel-tekst"/>
              <w:rPr>
                <w:sz w:val="20"/>
              </w:rPr>
            </w:pPr>
            <w:r w:rsidRPr="006C721A">
              <w:rPr>
                <w:sz w:val="20"/>
              </w:rPr>
              <w:t>Flyttehjælp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32.21.28</w:t>
            </w:r>
          </w:p>
        </w:tc>
        <w:tc>
          <w:tcPr>
            <w:tcW w:w="4394" w:type="dxa"/>
          </w:tcPr>
          <w:p w:rsidR="00981A0D" w:rsidRPr="006C721A" w:rsidRDefault="00981A0D" w:rsidP="0052046C">
            <w:pPr>
              <w:pStyle w:val="Tabel-tekst"/>
              <w:rPr>
                <w:sz w:val="20"/>
              </w:rPr>
            </w:pPr>
            <w:r w:rsidRPr="006C721A">
              <w:rPr>
                <w:sz w:val="20"/>
              </w:rPr>
              <w:t>Efterlevelseshjælp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32.21.32</w:t>
            </w:r>
          </w:p>
        </w:tc>
        <w:tc>
          <w:tcPr>
            <w:tcW w:w="4394" w:type="dxa"/>
          </w:tcPr>
          <w:p w:rsidR="00981A0D" w:rsidRPr="006C721A" w:rsidRDefault="00981A0D" w:rsidP="0052046C">
            <w:pPr>
              <w:pStyle w:val="Tabel-tekst"/>
              <w:rPr>
                <w:sz w:val="20"/>
              </w:rPr>
            </w:pPr>
            <w:r w:rsidRPr="006C721A">
              <w:rPr>
                <w:sz w:val="20"/>
              </w:rPr>
              <w:t>Administration</w:t>
            </w:r>
            <w:r w:rsidRPr="006C721A">
              <w:rPr>
                <w:spacing w:val="-13"/>
                <w:sz w:val="20"/>
              </w:rPr>
              <w:t xml:space="preserve"> </w:t>
            </w:r>
            <w:r w:rsidRPr="006C721A">
              <w:rPr>
                <w:sz w:val="20"/>
              </w:rPr>
              <w:t>af</w:t>
            </w:r>
            <w:r w:rsidRPr="006C721A">
              <w:rPr>
                <w:spacing w:val="-14"/>
                <w:sz w:val="20"/>
              </w:rPr>
              <w:t xml:space="preserve"> </w:t>
            </w:r>
            <w:r w:rsidRPr="006C721A">
              <w:rPr>
                <w:sz w:val="20"/>
              </w:rPr>
              <w:t>modtagers</w:t>
            </w:r>
            <w:r w:rsidRPr="006C721A">
              <w:rPr>
                <w:spacing w:val="-13"/>
                <w:sz w:val="20"/>
              </w:rPr>
              <w:t xml:space="preserve"> </w:t>
            </w:r>
            <w:r w:rsidRPr="006C721A">
              <w:rPr>
                <w:sz w:val="20"/>
              </w:rPr>
              <w:t>hjælp efter lov om aktiv socialpolitik</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w:t>
            </w:r>
          </w:p>
        </w:tc>
        <w:tc>
          <w:tcPr>
            <w:tcW w:w="4394" w:type="dxa"/>
          </w:tcPr>
          <w:p w:rsidR="00981A0D" w:rsidRPr="006C721A" w:rsidRDefault="00981A0D" w:rsidP="0052046C">
            <w:pPr>
              <w:pStyle w:val="Tabel-tekst"/>
              <w:rPr>
                <w:sz w:val="20"/>
              </w:rPr>
            </w:pPr>
            <w:r w:rsidRPr="006C721A">
              <w:rPr>
                <w:sz w:val="20"/>
              </w:rPr>
              <w:t>Ydelser</w:t>
            </w:r>
            <w:r w:rsidRPr="006C721A">
              <w:rPr>
                <w:spacing w:val="-10"/>
                <w:sz w:val="20"/>
              </w:rPr>
              <w:t xml:space="preserve"> </w:t>
            </w:r>
            <w:r w:rsidRPr="006C721A">
              <w:rPr>
                <w:sz w:val="20"/>
              </w:rPr>
              <w:t>efter</w:t>
            </w:r>
            <w:r w:rsidRPr="006C721A">
              <w:rPr>
                <w:spacing w:val="-11"/>
                <w:sz w:val="20"/>
              </w:rPr>
              <w:t xml:space="preserve"> </w:t>
            </w:r>
            <w:r w:rsidRPr="006C721A">
              <w:rPr>
                <w:sz w:val="20"/>
              </w:rPr>
              <w:t>lov</w:t>
            </w:r>
            <w:r w:rsidRPr="006C721A">
              <w:rPr>
                <w:spacing w:val="-11"/>
                <w:sz w:val="20"/>
              </w:rPr>
              <w:t xml:space="preserve"> </w:t>
            </w:r>
            <w:r w:rsidRPr="006C721A">
              <w:rPr>
                <w:sz w:val="20"/>
              </w:rPr>
              <w:t>om</w:t>
            </w:r>
            <w:r w:rsidRPr="006C721A">
              <w:rPr>
                <w:spacing w:val="-11"/>
                <w:sz w:val="20"/>
              </w:rPr>
              <w:t xml:space="preserve"> </w:t>
            </w:r>
            <w:r w:rsidRPr="006C721A">
              <w:rPr>
                <w:sz w:val="20"/>
              </w:rPr>
              <w:t>aktiv socialpolitik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32.24.00</w:t>
            </w:r>
          </w:p>
        </w:tc>
        <w:tc>
          <w:tcPr>
            <w:tcW w:w="4394" w:type="dxa"/>
          </w:tcPr>
          <w:p w:rsidR="00981A0D" w:rsidRPr="006C721A" w:rsidRDefault="00981A0D" w:rsidP="0052046C">
            <w:pPr>
              <w:pStyle w:val="Tabel-tekst"/>
              <w:rPr>
                <w:sz w:val="20"/>
              </w:rPr>
            </w:pPr>
            <w:r w:rsidRPr="006C721A">
              <w:rPr>
                <w:sz w:val="20"/>
              </w:rPr>
              <w:t>Ydelser efter lov om aktiv socialpolitik</w:t>
            </w:r>
            <w:r w:rsidRPr="006C721A">
              <w:rPr>
                <w:spacing w:val="-14"/>
                <w:sz w:val="20"/>
              </w:rPr>
              <w:t xml:space="preserve"> </w:t>
            </w:r>
            <w:r w:rsidRPr="006C721A">
              <w:rPr>
                <w:sz w:val="20"/>
              </w:rPr>
              <w:t>mv.</w:t>
            </w:r>
            <w:r w:rsidRPr="006C721A">
              <w:rPr>
                <w:spacing w:val="-13"/>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32.24.02</w:t>
            </w:r>
          </w:p>
        </w:tc>
        <w:tc>
          <w:tcPr>
            <w:tcW w:w="4394" w:type="dxa"/>
          </w:tcPr>
          <w:p w:rsidR="00981A0D" w:rsidRPr="006C721A" w:rsidRDefault="00981A0D" w:rsidP="0052046C">
            <w:pPr>
              <w:pStyle w:val="Tabel-tekst"/>
              <w:rPr>
                <w:sz w:val="20"/>
              </w:rPr>
            </w:pPr>
            <w:r w:rsidRPr="006C721A">
              <w:rPr>
                <w:sz w:val="20"/>
              </w:rPr>
              <w:t>Forsørgelsespligt</w:t>
            </w:r>
            <w:r w:rsidRPr="006C721A">
              <w:rPr>
                <w:spacing w:val="-14"/>
                <w:sz w:val="20"/>
              </w:rPr>
              <w:t xml:space="preserve"> </w:t>
            </w:r>
            <w:r w:rsidRPr="006C721A">
              <w:rPr>
                <w:sz w:val="20"/>
              </w:rPr>
              <w:t>for</w:t>
            </w:r>
            <w:r w:rsidRPr="006C721A">
              <w:rPr>
                <w:spacing w:val="-13"/>
                <w:sz w:val="20"/>
              </w:rPr>
              <w:t xml:space="preserve"> </w:t>
            </w:r>
            <w:r w:rsidRPr="006C721A">
              <w:rPr>
                <w:sz w:val="20"/>
              </w:rPr>
              <w:t>samlevende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32.24.03</w:t>
            </w:r>
          </w:p>
        </w:tc>
        <w:tc>
          <w:tcPr>
            <w:tcW w:w="4394" w:type="dxa"/>
          </w:tcPr>
          <w:p w:rsidR="00981A0D" w:rsidRPr="006C721A" w:rsidRDefault="00981A0D" w:rsidP="0052046C">
            <w:pPr>
              <w:pStyle w:val="Tabel-tekst"/>
              <w:rPr>
                <w:sz w:val="20"/>
              </w:rPr>
            </w:pPr>
            <w:r w:rsidRPr="006C721A">
              <w:rPr>
                <w:sz w:val="20"/>
              </w:rPr>
              <w:t>Kontanthjælpsloft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32.24.04</w:t>
            </w:r>
          </w:p>
        </w:tc>
        <w:tc>
          <w:tcPr>
            <w:tcW w:w="4394" w:type="dxa"/>
          </w:tcPr>
          <w:p w:rsidR="00981A0D" w:rsidRPr="006C721A" w:rsidRDefault="00981A0D" w:rsidP="0052046C">
            <w:pPr>
              <w:pStyle w:val="Tabel-tekst"/>
              <w:rPr>
                <w:sz w:val="20"/>
              </w:rPr>
            </w:pPr>
            <w:r w:rsidRPr="006C721A">
              <w:rPr>
                <w:sz w:val="20"/>
              </w:rPr>
              <w:t>Hjælp</w:t>
            </w:r>
            <w:r w:rsidRPr="006C721A">
              <w:rPr>
                <w:spacing w:val="-14"/>
                <w:sz w:val="20"/>
              </w:rPr>
              <w:t xml:space="preserve"> </w:t>
            </w:r>
            <w:r w:rsidRPr="006C721A">
              <w:rPr>
                <w:sz w:val="20"/>
              </w:rPr>
              <w:t>til</w:t>
            </w:r>
            <w:r w:rsidRPr="006C721A">
              <w:rPr>
                <w:spacing w:val="-13"/>
                <w:sz w:val="20"/>
              </w:rPr>
              <w:t xml:space="preserve"> </w:t>
            </w:r>
            <w:r w:rsidRPr="006C721A">
              <w:rPr>
                <w:sz w:val="20"/>
              </w:rPr>
              <w:t>forsørgelse</w:t>
            </w:r>
            <w:r w:rsidRPr="006C721A">
              <w:rPr>
                <w:spacing w:val="-13"/>
                <w:sz w:val="20"/>
              </w:rPr>
              <w:t xml:space="preserve"> </w:t>
            </w:r>
            <w:r w:rsidRPr="006C721A">
              <w:rPr>
                <w:sz w:val="20"/>
              </w:rPr>
              <w:t xml:space="preserve">(kontanthjælp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32.24.05</w:t>
            </w:r>
          </w:p>
        </w:tc>
        <w:tc>
          <w:tcPr>
            <w:tcW w:w="4394" w:type="dxa"/>
          </w:tcPr>
          <w:p w:rsidR="00981A0D" w:rsidRPr="006C721A" w:rsidRDefault="00981A0D" w:rsidP="0052046C">
            <w:pPr>
              <w:pStyle w:val="Tabel-tekst"/>
              <w:rPr>
                <w:sz w:val="20"/>
              </w:rPr>
            </w:pPr>
            <w:r w:rsidRPr="006C721A">
              <w:rPr>
                <w:sz w:val="20"/>
              </w:rPr>
              <w:t>Fradrag</w:t>
            </w:r>
            <w:r w:rsidRPr="006C721A">
              <w:rPr>
                <w:spacing w:val="-9"/>
                <w:sz w:val="20"/>
              </w:rPr>
              <w:t xml:space="preserve"> </w:t>
            </w:r>
            <w:r w:rsidRPr="006C721A">
              <w:rPr>
                <w:sz w:val="20"/>
              </w:rPr>
              <w:t>i</w:t>
            </w:r>
            <w:r w:rsidRPr="006C721A">
              <w:rPr>
                <w:spacing w:val="-4"/>
                <w:sz w:val="20"/>
              </w:rPr>
              <w:t xml:space="preserve"> </w:t>
            </w:r>
            <w:r w:rsidRPr="006C721A">
              <w:rPr>
                <w:sz w:val="20"/>
              </w:rPr>
              <w:t>kontanthjælp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32.24.06</w:t>
            </w:r>
          </w:p>
        </w:tc>
        <w:tc>
          <w:tcPr>
            <w:tcW w:w="4394" w:type="dxa"/>
          </w:tcPr>
          <w:p w:rsidR="00981A0D" w:rsidRPr="006C721A" w:rsidRDefault="00981A0D" w:rsidP="0052046C">
            <w:pPr>
              <w:pStyle w:val="Tabel-tekst"/>
              <w:rPr>
                <w:sz w:val="20"/>
              </w:rPr>
            </w:pPr>
            <w:r w:rsidRPr="006C721A">
              <w:rPr>
                <w:sz w:val="20"/>
              </w:rPr>
              <w:t>Nedsættelse</w:t>
            </w:r>
            <w:r w:rsidRPr="006C721A">
              <w:rPr>
                <w:spacing w:val="-7"/>
                <w:sz w:val="20"/>
              </w:rPr>
              <w:t xml:space="preserve"> </w:t>
            </w:r>
            <w:r w:rsidRPr="006C721A">
              <w:rPr>
                <w:sz w:val="20"/>
              </w:rPr>
              <w:t>af</w:t>
            </w:r>
            <w:r w:rsidRPr="006C721A">
              <w:rPr>
                <w:spacing w:val="-9"/>
                <w:sz w:val="20"/>
              </w:rPr>
              <w:t xml:space="preserve"> </w:t>
            </w:r>
            <w:r w:rsidRPr="006C721A">
              <w:rPr>
                <w:sz w:val="20"/>
              </w:rPr>
              <w:t>kontanthjælp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32.24.07</w:t>
            </w:r>
          </w:p>
        </w:tc>
        <w:tc>
          <w:tcPr>
            <w:tcW w:w="4394" w:type="dxa"/>
          </w:tcPr>
          <w:p w:rsidR="00981A0D" w:rsidRPr="006C721A" w:rsidRDefault="00981A0D" w:rsidP="0052046C">
            <w:pPr>
              <w:pStyle w:val="Tabel-tekst"/>
              <w:rPr>
                <w:sz w:val="20"/>
              </w:rPr>
            </w:pPr>
            <w:r w:rsidRPr="006C721A">
              <w:rPr>
                <w:sz w:val="20"/>
              </w:rPr>
              <w:t>Ophør</w:t>
            </w:r>
            <w:r w:rsidRPr="006C721A">
              <w:rPr>
                <w:spacing w:val="-7"/>
                <w:sz w:val="20"/>
              </w:rPr>
              <w:t xml:space="preserve"> </w:t>
            </w:r>
            <w:r w:rsidRPr="006C721A">
              <w:rPr>
                <w:sz w:val="20"/>
              </w:rPr>
              <w:t>af</w:t>
            </w:r>
            <w:r w:rsidRPr="006C721A">
              <w:rPr>
                <w:spacing w:val="-3"/>
                <w:sz w:val="20"/>
              </w:rPr>
              <w:t xml:space="preserve"> </w:t>
            </w:r>
            <w:r w:rsidRPr="006C721A">
              <w:rPr>
                <w:sz w:val="20"/>
              </w:rPr>
              <w:t>kontanthjælp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32.24.08</w:t>
            </w:r>
          </w:p>
        </w:tc>
        <w:tc>
          <w:tcPr>
            <w:tcW w:w="4394" w:type="dxa"/>
          </w:tcPr>
          <w:p w:rsidR="00981A0D" w:rsidRPr="006C721A" w:rsidRDefault="00981A0D" w:rsidP="0052046C">
            <w:pPr>
              <w:pStyle w:val="Tabel-tekst"/>
              <w:rPr>
                <w:sz w:val="20"/>
              </w:rPr>
            </w:pPr>
            <w:r w:rsidRPr="006C721A">
              <w:rPr>
                <w:sz w:val="20"/>
              </w:rPr>
              <w:t>Revalideringsydelse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32.24.10</w:t>
            </w:r>
          </w:p>
        </w:tc>
        <w:tc>
          <w:tcPr>
            <w:tcW w:w="4394" w:type="dxa"/>
          </w:tcPr>
          <w:p w:rsidR="00981A0D" w:rsidRPr="006C721A" w:rsidRDefault="00981A0D" w:rsidP="0052046C">
            <w:pPr>
              <w:pStyle w:val="Tabel-tekst"/>
              <w:rPr>
                <w:sz w:val="20"/>
              </w:rPr>
            </w:pPr>
            <w:r w:rsidRPr="006C721A">
              <w:rPr>
                <w:sz w:val="20"/>
              </w:rPr>
              <w:t>Kontanthjælp</w:t>
            </w:r>
            <w:r w:rsidRPr="006C721A">
              <w:rPr>
                <w:spacing w:val="-12"/>
                <w:sz w:val="20"/>
              </w:rPr>
              <w:t xml:space="preserve"> </w:t>
            </w:r>
            <w:r w:rsidRPr="006C721A">
              <w:rPr>
                <w:sz w:val="20"/>
              </w:rPr>
              <w:t>under</w:t>
            </w:r>
            <w:r w:rsidRPr="006C721A">
              <w:rPr>
                <w:spacing w:val="-13"/>
                <w:sz w:val="20"/>
              </w:rPr>
              <w:t xml:space="preserve"> </w:t>
            </w:r>
            <w:proofErr w:type="spellStart"/>
            <w:r w:rsidRPr="006C721A">
              <w:rPr>
                <w:sz w:val="20"/>
              </w:rPr>
              <w:t>forrevalidering</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32.24.11</w:t>
            </w:r>
          </w:p>
        </w:tc>
        <w:tc>
          <w:tcPr>
            <w:tcW w:w="4394" w:type="dxa"/>
          </w:tcPr>
          <w:p w:rsidR="00981A0D" w:rsidRPr="006C721A" w:rsidRDefault="00981A0D" w:rsidP="0052046C">
            <w:pPr>
              <w:pStyle w:val="Tabel-tekst"/>
              <w:rPr>
                <w:sz w:val="20"/>
              </w:rPr>
            </w:pPr>
            <w:proofErr w:type="spellStart"/>
            <w:r w:rsidRPr="006C721A">
              <w:rPr>
                <w:sz w:val="20"/>
              </w:rPr>
              <w:t>Fleksløntilskud</w:t>
            </w:r>
            <w:proofErr w:type="spellEnd"/>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32.24.12</w:t>
            </w:r>
          </w:p>
        </w:tc>
        <w:tc>
          <w:tcPr>
            <w:tcW w:w="4394" w:type="dxa"/>
          </w:tcPr>
          <w:p w:rsidR="00981A0D" w:rsidRPr="006C721A" w:rsidRDefault="00981A0D" w:rsidP="0052046C">
            <w:pPr>
              <w:pStyle w:val="Tabel-tekst"/>
              <w:rPr>
                <w:sz w:val="20"/>
              </w:rPr>
            </w:pPr>
            <w:r w:rsidRPr="006C721A">
              <w:rPr>
                <w:sz w:val="20"/>
              </w:rPr>
              <w:t>Ledighedsydelse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32.24.16</w:t>
            </w:r>
          </w:p>
        </w:tc>
        <w:tc>
          <w:tcPr>
            <w:tcW w:w="4394" w:type="dxa"/>
          </w:tcPr>
          <w:p w:rsidR="00981A0D" w:rsidRPr="006C721A" w:rsidRDefault="00981A0D" w:rsidP="0052046C">
            <w:pPr>
              <w:pStyle w:val="Tabel-tekst"/>
              <w:rPr>
                <w:sz w:val="20"/>
              </w:rPr>
            </w:pPr>
            <w:r w:rsidRPr="006C721A">
              <w:rPr>
                <w:sz w:val="20"/>
              </w:rPr>
              <w:t>Særlig</w:t>
            </w:r>
            <w:r w:rsidRPr="006C721A">
              <w:rPr>
                <w:spacing w:val="-7"/>
                <w:sz w:val="20"/>
              </w:rPr>
              <w:t xml:space="preserve"> </w:t>
            </w:r>
            <w:r w:rsidRPr="006C721A">
              <w:rPr>
                <w:sz w:val="20"/>
              </w:rPr>
              <w:t>ydelse</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32.24.20</w:t>
            </w:r>
          </w:p>
        </w:tc>
        <w:tc>
          <w:tcPr>
            <w:tcW w:w="4394" w:type="dxa"/>
          </w:tcPr>
          <w:p w:rsidR="00981A0D" w:rsidRPr="006C721A" w:rsidRDefault="00981A0D" w:rsidP="0052046C">
            <w:pPr>
              <w:pStyle w:val="Tabel-tekst"/>
              <w:rPr>
                <w:sz w:val="20"/>
              </w:rPr>
            </w:pPr>
            <w:r w:rsidRPr="006C721A">
              <w:rPr>
                <w:sz w:val="20"/>
              </w:rPr>
              <w:t>Bidrag</w:t>
            </w:r>
            <w:r w:rsidRPr="006C721A">
              <w:rPr>
                <w:spacing w:val="-14"/>
                <w:sz w:val="20"/>
              </w:rPr>
              <w:t xml:space="preserve"> </w:t>
            </w:r>
            <w:r w:rsidRPr="006C721A">
              <w:rPr>
                <w:sz w:val="20"/>
              </w:rPr>
              <w:t>til</w:t>
            </w:r>
            <w:r w:rsidRPr="006C721A">
              <w:rPr>
                <w:spacing w:val="-13"/>
                <w:sz w:val="20"/>
              </w:rPr>
              <w:t xml:space="preserve"> </w:t>
            </w:r>
            <w:r w:rsidRPr="006C721A">
              <w:rPr>
                <w:sz w:val="20"/>
              </w:rPr>
              <w:t>Arbejdsmarkedets Tillægspension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32.24.24</w:t>
            </w:r>
          </w:p>
        </w:tc>
        <w:tc>
          <w:tcPr>
            <w:tcW w:w="4394" w:type="dxa"/>
          </w:tcPr>
          <w:p w:rsidR="00981A0D" w:rsidRPr="006C721A" w:rsidRDefault="00981A0D" w:rsidP="0052046C">
            <w:pPr>
              <w:pStyle w:val="Tabel-tekst"/>
              <w:rPr>
                <w:sz w:val="20"/>
              </w:rPr>
            </w:pPr>
            <w:r w:rsidRPr="006C721A">
              <w:rPr>
                <w:sz w:val="20"/>
              </w:rPr>
              <w:t>Supplement</w:t>
            </w:r>
            <w:r w:rsidRPr="006C721A">
              <w:rPr>
                <w:spacing w:val="-8"/>
                <w:sz w:val="20"/>
              </w:rPr>
              <w:t xml:space="preserve"> </w:t>
            </w:r>
            <w:r w:rsidRPr="006C721A">
              <w:rPr>
                <w:sz w:val="20"/>
              </w:rPr>
              <w:t>til</w:t>
            </w:r>
            <w:r w:rsidRPr="006C721A">
              <w:rPr>
                <w:spacing w:val="-9"/>
                <w:sz w:val="20"/>
              </w:rPr>
              <w:t xml:space="preserve"> </w:t>
            </w:r>
            <w:r w:rsidRPr="006C721A">
              <w:rPr>
                <w:sz w:val="20"/>
              </w:rPr>
              <w:t>brøkpension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32.24.26</w:t>
            </w:r>
          </w:p>
        </w:tc>
        <w:tc>
          <w:tcPr>
            <w:tcW w:w="4394" w:type="dxa"/>
          </w:tcPr>
          <w:p w:rsidR="00981A0D" w:rsidRPr="006C721A" w:rsidRDefault="00981A0D" w:rsidP="0052046C">
            <w:pPr>
              <w:pStyle w:val="Tabel-tekst"/>
              <w:rPr>
                <w:sz w:val="20"/>
              </w:rPr>
            </w:pPr>
            <w:r w:rsidRPr="006C721A">
              <w:rPr>
                <w:sz w:val="20"/>
              </w:rPr>
              <w:t>Sammenhængende</w:t>
            </w:r>
            <w:r w:rsidRPr="006C721A">
              <w:rPr>
                <w:spacing w:val="-14"/>
                <w:sz w:val="20"/>
              </w:rPr>
              <w:t xml:space="preserve"> </w:t>
            </w:r>
            <w:r w:rsidRPr="006C721A">
              <w:rPr>
                <w:sz w:val="20"/>
              </w:rPr>
              <w:t>hjælp</w:t>
            </w:r>
            <w:r w:rsidRPr="006C721A">
              <w:rPr>
                <w:spacing w:val="-13"/>
                <w:sz w:val="20"/>
              </w:rPr>
              <w:t xml:space="preserve"> </w:t>
            </w:r>
            <w:r w:rsidRPr="006C721A">
              <w:rPr>
                <w:sz w:val="20"/>
              </w:rPr>
              <w:t>efter aktivloven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32.24.28</w:t>
            </w:r>
          </w:p>
        </w:tc>
        <w:tc>
          <w:tcPr>
            <w:tcW w:w="4394" w:type="dxa"/>
          </w:tcPr>
          <w:p w:rsidR="00981A0D" w:rsidRPr="006C721A" w:rsidRDefault="00981A0D" w:rsidP="0052046C">
            <w:pPr>
              <w:pStyle w:val="Tabel-tekst"/>
              <w:rPr>
                <w:sz w:val="20"/>
              </w:rPr>
            </w:pPr>
            <w:r w:rsidRPr="006C721A">
              <w:rPr>
                <w:sz w:val="20"/>
              </w:rPr>
              <w:t>Ressourceforløbsydelse, ressourceforløb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32.24.30</w:t>
            </w:r>
          </w:p>
        </w:tc>
        <w:tc>
          <w:tcPr>
            <w:tcW w:w="4394" w:type="dxa"/>
          </w:tcPr>
          <w:p w:rsidR="00981A0D" w:rsidRPr="006C721A" w:rsidRDefault="00981A0D" w:rsidP="0052046C">
            <w:pPr>
              <w:pStyle w:val="Tabel-tekst"/>
              <w:rPr>
                <w:sz w:val="20"/>
              </w:rPr>
            </w:pPr>
            <w:r w:rsidRPr="006C721A">
              <w:rPr>
                <w:sz w:val="20"/>
              </w:rPr>
              <w:t>Ressourceforløbsydelse, jobafklaringsforløb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32.24.32</w:t>
            </w:r>
          </w:p>
        </w:tc>
        <w:tc>
          <w:tcPr>
            <w:tcW w:w="4394" w:type="dxa"/>
          </w:tcPr>
          <w:p w:rsidR="00981A0D" w:rsidRPr="006C721A" w:rsidRDefault="00981A0D" w:rsidP="0052046C">
            <w:pPr>
              <w:pStyle w:val="Tabel-tekst"/>
              <w:rPr>
                <w:sz w:val="20"/>
              </w:rPr>
            </w:pPr>
            <w:r w:rsidRPr="006C721A">
              <w:rPr>
                <w:sz w:val="20"/>
              </w:rPr>
              <w:t>Uddannelseshjælp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32.24.44</w:t>
            </w:r>
          </w:p>
        </w:tc>
        <w:tc>
          <w:tcPr>
            <w:tcW w:w="4394" w:type="dxa"/>
          </w:tcPr>
          <w:p w:rsidR="00981A0D" w:rsidRPr="006C721A" w:rsidRDefault="00981A0D" w:rsidP="0052046C">
            <w:pPr>
              <w:pStyle w:val="Tabel-tekst"/>
              <w:rPr>
                <w:sz w:val="20"/>
              </w:rPr>
            </w:pPr>
            <w:r w:rsidRPr="006C721A">
              <w:rPr>
                <w:sz w:val="20"/>
              </w:rPr>
              <w:t>Særlig</w:t>
            </w:r>
            <w:r w:rsidRPr="006C721A">
              <w:rPr>
                <w:spacing w:val="-5"/>
                <w:sz w:val="20"/>
              </w:rPr>
              <w:t xml:space="preserve"> </w:t>
            </w:r>
            <w:r w:rsidRPr="006C721A">
              <w:rPr>
                <w:sz w:val="20"/>
              </w:rPr>
              <w:t>støtte</w:t>
            </w:r>
            <w:r w:rsidRPr="006C721A">
              <w:rPr>
                <w:spacing w:val="-6"/>
                <w:sz w:val="20"/>
              </w:rPr>
              <w:t xml:space="preserve"> </w:t>
            </w:r>
            <w:r w:rsidRPr="006C721A">
              <w:rPr>
                <w:sz w:val="20"/>
              </w:rPr>
              <w:t>efter</w:t>
            </w:r>
            <w:r w:rsidRPr="006C721A">
              <w:rPr>
                <w:spacing w:val="-6"/>
                <w:sz w:val="20"/>
              </w:rPr>
              <w:t xml:space="preserve"> </w:t>
            </w:r>
            <w:r w:rsidRPr="006C721A">
              <w:rPr>
                <w:sz w:val="20"/>
              </w:rPr>
              <w:t>§</w:t>
            </w:r>
            <w:r w:rsidRPr="006C721A">
              <w:rPr>
                <w:spacing w:val="-4"/>
                <w:sz w:val="20"/>
              </w:rPr>
              <w:t xml:space="preserve"> </w:t>
            </w:r>
            <w:r w:rsidRPr="006C721A">
              <w:rPr>
                <w:sz w:val="20"/>
              </w:rPr>
              <w:t>34</w:t>
            </w:r>
            <w:r w:rsidRPr="006C721A">
              <w:rPr>
                <w:spacing w:val="-6"/>
                <w:sz w:val="20"/>
              </w:rPr>
              <w:t xml:space="preserve"> </w:t>
            </w:r>
            <w:r w:rsidRPr="006C721A">
              <w:rPr>
                <w:sz w:val="20"/>
              </w:rPr>
              <w:t>i</w:t>
            </w:r>
            <w:r w:rsidRPr="006C721A">
              <w:rPr>
                <w:spacing w:val="-6"/>
                <w:sz w:val="20"/>
              </w:rPr>
              <w:t xml:space="preserve"> </w:t>
            </w:r>
            <w:r w:rsidRPr="006C721A">
              <w:rPr>
                <w:sz w:val="20"/>
              </w:rPr>
              <w:t>lov</w:t>
            </w:r>
            <w:r w:rsidRPr="006C721A">
              <w:rPr>
                <w:spacing w:val="-6"/>
                <w:sz w:val="20"/>
              </w:rPr>
              <w:t xml:space="preserve"> </w:t>
            </w:r>
            <w:r w:rsidRPr="006C721A">
              <w:rPr>
                <w:sz w:val="20"/>
              </w:rPr>
              <w:t>om</w:t>
            </w:r>
            <w:r w:rsidRPr="006C721A">
              <w:rPr>
                <w:spacing w:val="-5"/>
                <w:sz w:val="20"/>
              </w:rPr>
              <w:t xml:space="preserve"> </w:t>
            </w:r>
            <w:r w:rsidRPr="006C721A">
              <w:rPr>
                <w:sz w:val="20"/>
              </w:rPr>
              <w:t>aktiv socialpolitik</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32.24.45</w:t>
            </w:r>
          </w:p>
        </w:tc>
        <w:tc>
          <w:tcPr>
            <w:tcW w:w="4394" w:type="dxa"/>
          </w:tcPr>
          <w:p w:rsidR="00981A0D" w:rsidRPr="006C721A" w:rsidRDefault="00981A0D" w:rsidP="0052046C">
            <w:pPr>
              <w:pStyle w:val="Tabel-tekst"/>
              <w:rPr>
                <w:sz w:val="20"/>
              </w:rPr>
            </w:pPr>
            <w:r w:rsidRPr="006C721A">
              <w:rPr>
                <w:sz w:val="20"/>
              </w:rPr>
              <w:t>Udbetaling</w:t>
            </w:r>
            <w:r w:rsidRPr="006C721A">
              <w:rPr>
                <w:spacing w:val="-8"/>
                <w:sz w:val="20"/>
              </w:rPr>
              <w:t xml:space="preserve"> </w:t>
            </w:r>
            <w:r w:rsidRPr="006C721A">
              <w:rPr>
                <w:sz w:val="20"/>
              </w:rPr>
              <w:t>af</w:t>
            </w:r>
            <w:r w:rsidRPr="006C721A">
              <w:rPr>
                <w:spacing w:val="-5"/>
                <w:sz w:val="20"/>
              </w:rPr>
              <w:t xml:space="preserve"> </w:t>
            </w:r>
            <w:r w:rsidRPr="006C721A">
              <w:rPr>
                <w:sz w:val="20"/>
              </w:rPr>
              <w:t>særlig</w:t>
            </w:r>
            <w:r w:rsidRPr="006C721A">
              <w:rPr>
                <w:spacing w:val="-6"/>
                <w:sz w:val="20"/>
              </w:rPr>
              <w:t xml:space="preserve"> </w:t>
            </w:r>
            <w:r w:rsidRPr="006C721A">
              <w:rPr>
                <w:sz w:val="20"/>
              </w:rPr>
              <w:t>støtte</w:t>
            </w:r>
            <w:r w:rsidRPr="006C721A">
              <w:rPr>
                <w:spacing w:val="-8"/>
                <w:sz w:val="20"/>
              </w:rPr>
              <w:t xml:space="preserve"> </w:t>
            </w:r>
            <w:r w:rsidRPr="006C721A">
              <w:rPr>
                <w:sz w:val="20"/>
              </w:rPr>
              <w:t>efter</w:t>
            </w:r>
            <w:r w:rsidRPr="006C721A">
              <w:rPr>
                <w:spacing w:val="-8"/>
                <w:sz w:val="20"/>
              </w:rPr>
              <w:t xml:space="preserve"> </w:t>
            </w:r>
            <w:r w:rsidRPr="006C721A">
              <w:rPr>
                <w:sz w:val="20"/>
              </w:rPr>
              <w:t>§</w:t>
            </w:r>
            <w:r w:rsidRPr="006C721A">
              <w:rPr>
                <w:spacing w:val="-5"/>
                <w:sz w:val="20"/>
              </w:rPr>
              <w:t xml:space="preserve"> </w:t>
            </w:r>
            <w:r w:rsidRPr="006C721A">
              <w:rPr>
                <w:sz w:val="20"/>
              </w:rPr>
              <w:t>34 i lov om aktiv socialpolitik</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32.24.48</w:t>
            </w:r>
          </w:p>
        </w:tc>
        <w:tc>
          <w:tcPr>
            <w:tcW w:w="4394" w:type="dxa"/>
          </w:tcPr>
          <w:p w:rsidR="00981A0D" w:rsidRPr="006C721A" w:rsidRDefault="00981A0D" w:rsidP="0052046C">
            <w:pPr>
              <w:pStyle w:val="Tabel-tekst"/>
              <w:rPr>
                <w:sz w:val="20"/>
              </w:rPr>
            </w:pPr>
            <w:r w:rsidRPr="006C721A">
              <w:rPr>
                <w:sz w:val="20"/>
              </w:rPr>
              <w:t>Selvforsørgelses-</w:t>
            </w:r>
            <w:r w:rsidRPr="006C721A">
              <w:rPr>
                <w:spacing w:val="-14"/>
                <w:sz w:val="20"/>
              </w:rPr>
              <w:t xml:space="preserve"> </w:t>
            </w:r>
            <w:r w:rsidRPr="006C721A">
              <w:rPr>
                <w:sz w:val="20"/>
              </w:rPr>
              <w:t>og</w:t>
            </w:r>
            <w:r w:rsidRPr="006C721A">
              <w:rPr>
                <w:spacing w:val="-13"/>
                <w:sz w:val="20"/>
              </w:rPr>
              <w:t xml:space="preserve"> </w:t>
            </w:r>
            <w:r w:rsidRPr="006C721A">
              <w:rPr>
                <w:sz w:val="20"/>
              </w:rPr>
              <w:t>hjemrejseydelse og overgangsydelse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32.24.52</w:t>
            </w:r>
          </w:p>
        </w:tc>
        <w:tc>
          <w:tcPr>
            <w:tcW w:w="4394" w:type="dxa"/>
          </w:tcPr>
          <w:p w:rsidR="00981A0D" w:rsidRPr="006C721A" w:rsidRDefault="00981A0D" w:rsidP="0052046C">
            <w:pPr>
              <w:pStyle w:val="Tabel-tekst"/>
              <w:rPr>
                <w:sz w:val="20"/>
              </w:rPr>
            </w:pPr>
            <w:r w:rsidRPr="006C721A">
              <w:rPr>
                <w:sz w:val="20"/>
              </w:rPr>
              <w:t>Kontantydelse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32.26</w:t>
            </w:r>
          </w:p>
        </w:tc>
        <w:tc>
          <w:tcPr>
            <w:tcW w:w="4394" w:type="dxa"/>
          </w:tcPr>
          <w:p w:rsidR="00981A0D" w:rsidRPr="006C721A" w:rsidRDefault="00981A0D" w:rsidP="0052046C">
            <w:pPr>
              <w:pStyle w:val="Tabel-tekst"/>
              <w:rPr>
                <w:sz w:val="20"/>
              </w:rPr>
            </w:pPr>
            <w:r w:rsidRPr="006C721A">
              <w:rPr>
                <w:sz w:val="20"/>
              </w:rPr>
              <w:t>Specifikke</w:t>
            </w:r>
            <w:r w:rsidRPr="006C721A">
              <w:rPr>
                <w:spacing w:val="-10"/>
                <w:sz w:val="20"/>
              </w:rPr>
              <w:t xml:space="preserve"> </w:t>
            </w:r>
            <w:r w:rsidRPr="006C721A">
              <w:rPr>
                <w:sz w:val="20"/>
              </w:rPr>
              <w:t>kontante</w:t>
            </w:r>
            <w:r w:rsidRPr="006C721A">
              <w:rPr>
                <w:spacing w:val="-10"/>
                <w:sz w:val="20"/>
              </w:rPr>
              <w:t xml:space="preserve"> </w:t>
            </w:r>
            <w:r w:rsidRPr="006C721A">
              <w:rPr>
                <w:sz w:val="20"/>
              </w:rPr>
              <w:t>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32.26.00</w:t>
            </w:r>
          </w:p>
        </w:tc>
        <w:tc>
          <w:tcPr>
            <w:tcW w:w="4394" w:type="dxa"/>
          </w:tcPr>
          <w:p w:rsidR="00981A0D" w:rsidRPr="006C721A" w:rsidRDefault="00981A0D" w:rsidP="0052046C">
            <w:pPr>
              <w:pStyle w:val="Tabel-tekst"/>
              <w:rPr>
                <w:sz w:val="20"/>
              </w:rPr>
            </w:pPr>
            <w:r w:rsidRPr="006C721A">
              <w:rPr>
                <w:sz w:val="20"/>
              </w:rPr>
              <w:t>Specifikke</w:t>
            </w:r>
            <w:r w:rsidRPr="006C721A">
              <w:rPr>
                <w:spacing w:val="-14"/>
                <w:sz w:val="20"/>
              </w:rPr>
              <w:t xml:space="preserve"> </w:t>
            </w:r>
            <w:r w:rsidRPr="006C721A">
              <w:rPr>
                <w:sz w:val="20"/>
              </w:rPr>
              <w:t>kontante</w:t>
            </w:r>
            <w:r w:rsidRPr="006C721A">
              <w:rPr>
                <w:spacing w:val="-13"/>
                <w:sz w:val="20"/>
              </w:rPr>
              <w:t xml:space="preserve"> </w:t>
            </w:r>
            <w:r w:rsidRPr="006C721A">
              <w:rPr>
                <w:sz w:val="20"/>
              </w:rPr>
              <w:t>ydelser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32.26.08</w:t>
            </w:r>
          </w:p>
        </w:tc>
        <w:tc>
          <w:tcPr>
            <w:tcW w:w="4394" w:type="dxa"/>
          </w:tcPr>
          <w:p w:rsidR="00981A0D" w:rsidRPr="006C721A" w:rsidRDefault="00981A0D" w:rsidP="0052046C">
            <w:pPr>
              <w:pStyle w:val="Tabel-tekst"/>
              <w:rPr>
                <w:sz w:val="20"/>
              </w:rPr>
            </w:pPr>
            <w:r w:rsidRPr="006C721A">
              <w:rPr>
                <w:sz w:val="20"/>
              </w:rPr>
              <w:t>Integrationsgrunduddannelse, godtgørelse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32.26.10</w:t>
            </w:r>
          </w:p>
        </w:tc>
        <w:tc>
          <w:tcPr>
            <w:tcW w:w="4394" w:type="dxa"/>
          </w:tcPr>
          <w:p w:rsidR="00981A0D" w:rsidRPr="006C721A" w:rsidRDefault="00981A0D" w:rsidP="0052046C">
            <w:pPr>
              <w:pStyle w:val="Tabel-tekst"/>
              <w:rPr>
                <w:sz w:val="20"/>
              </w:rPr>
            </w:pPr>
            <w:r w:rsidRPr="006C721A">
              <w:rPr>
                <w:sz w:val="20"/>
              </w:rPr>
              <w:t>Danskbonus</w:t>
            </w:r>
            <w:r w:rsidRPr="006C721A">
              <w:rPr>
                <w:spacing w:val="-14"/>
                <w:sz w:val="20"/>
              </w:rPr>
              <w:t xml:space="preserve"> </w:t>
            </w:r>
            <w:r w:rsidRPr="006C721A">
              <w:rPr>
                <w:sz w:val="20"/>
              </w:rPr>
              <w:t>til</w:t>
            </w:r>
            <w:r w:rsidRPr="006C721A">
              <w:rPr>
                <w:spacing w:val="-13"/>
                <w:sz w:val="20"/>
              </w:rPr>
              <w:t xml:space="preserve"> </w:t>
            </w:r>
            <w:r w:rsidRPr="006C721A">
              <w:rPr>
                <w:sz w:val="20"/>
              </w:rPr>
              <w:t>selvforsørgende udlændinge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32.26.12</w:t>
            </w:r>
          </w:p>
        </w:tc>
        <w:tc>
          <w:tcPr>
            <w:tcW w:w="4394" w:type="dxa"/>
          </w:tcPr>
          <w:p w:rsidR="00981A0D" w:rsidRPr="006C721A" w:rsidRDefault="00981A0D" w:rsidP="0052046C">
            <w:pPr>
              <w:pStyle w:val="Tabel-tekst"/>
              <w:rPr>
                <w:sz w:val="20"/>
              </w:rPr>
            </w:pPr>
            <w:r w:rsidRPr="006C721A">
              <w:rPr>
                <w:sz w:val="20"/>
              </w:rPr>
              <w:t>Jobpræmie til kontanthjælpsmodtagere</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32.26.14</w:t>
            </w:r>
          </w:p>
        </w:tc>
        <w:tc>
          <w:tcPr>
            <w:tcW w:w="4394" w:type="dxa"/>
          </w:tcPr>
          <w:p w:rsidR="00981A0D" w:rsidRPr="006C721A" w:rsidRDefault="00981A0D" w:rsidP="0052046C">
            <w:pPr>
              <w:pStyle w:val="Tabel-tekst"/>
              <w:rPr>
                <w:sz w:val="20"/>
              </w:rPr>
            </w:pPr>
            <w:r w:rsidRPr="006C721A">
              <w:rPr>
                <w:sz w:val="20"/>
              </w:rPr>
              <w:t>Midlertidig</w:t>
            </w:r>
            <w:r w:rsidRPr="006C721A">
              <w:rPr>
                <w:spacing w:val="-12"/>
                <w:sz w:val="20"/>
              </w:rPr>
              <w:t xml:space="preserve"> </w:t>
            </w:r>
            <w:r w:rsidRPr="006C721A">
              <w:rPr>
                <w:sz w:val="20"/>
              </w:rPr>
              <w:t>jobpræmie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32.26.24</w:t>
            </w:r>
          </w:p>
        </w:tc>
        <w:tc>
          <w:tcPr>
            <w:tcW w:w="4394" w:type="dxa"/>
          </w:tcPr>
          <w:p w:rsidR="00981A0D" w:rsidRPr="006C721A" w:rsidRDefault="00981A0D" w:rsidP="0052046C">
            <w:pPr>
              <w:pStyle w:val="Tabel-tekst"/>
              <w:rPr>
                <w:sz w:val="20"/>
              </w:rPr>
            </w:pPr>
            <w:r w:rsidRPr="006C721A">
              <w:rPr>
                <w:sz w:val="20"/>
              </w:rPr>
              <w:t>Skattefri</w:t>
            </w:r>
            <w:r w:rsidRPr="006C721A">
              <w:rPr>
                <w:spacing w:val="-10"/>
                <w:sz w:val="20"/>
              </w:rPr>
              <w:t xml:space="preserve"> </w:t>
            </w:r>
            <w:r w:rsidRPr="006C721A">
              <w:rPr>
                <w:sz w:val="20"/>
              </w:rPr>
              <w:t>seniorpræmie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32.27</w:t>
            </w:r>
          </w:p>
        </w:tc>
        <w:tc>
          <w:tcPr>
            <w:tcW w:w="4394" w:type="dxa"/>
          </w:tcPr>
          <w:p w:rsidR="00981A0D" w:rsidRPr="006C721A" w:rsidRDefault="00981A0D" w:rsidP="0052046C">
            <w:pPr>
              <w:pStyle w:val="Tabel-tekst"/>
              <w:rPr>
                <w:sz w:val="20"/>
              </w:rPr>
            </w:pPr>
            <w:r w:rsidRPr="006C721A">
              <w:rPr>
                <w:sz w:val="20"/>
              </w:rPr>
              <w:t>Ydelser efter beskæftigelsesindsatsloven</w:t>
            </w:r>
            <w:r w:rsidRPr="006C721A">
              <w:rPr>
                <w:spacing w:val="-14"/>
                <w:sz w:val="20"/>
              </w:rPr>
              <w:t xml:space="preserve"> </w:t>
            </w:r>
            <w:r w:rsidRPr="006C721A">
              <w:rPr>
                <w:sz w:val="20"/>
              </w:rPr>
              <w:t xml:space="preserve">og </w:t>
            </w:r>
            <w:proofErr w:type="spellStart"/>
            <w:r w:rsidRPr="006C721A">
              <w:rPr>
                <w:sz w:val="20"/>
              </w:rPr>
              <w:t>fleksydelsesloven</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32.27.00</w:t>
            </w:r>
          </w:p>
        </w:tc>
        <w:tc>
          <w:tcPr>
            <w:tcW w:w="4394" w:type="dxa"/>
          </w:tcPr>
          <w:p w:rsidR="00981A0D" w:rsidRPr="006C721A" w:rsidRDefault="00981A0D" w:rsidP="0052046C">
            <w:pPr>
              <w:pStyle w:val="Tabel-tekst"/>
              <w:rPr>
                <w:sz w:val="20"/>
              </w:rPr>
            </w:pPr>
            <w:r w:rsidRPr="006C721A">
              <w:rPr>
                <w:sz w:val="20"/>
              </w:rPr>
              <w:t xml:space="preserve">Ydelser efter beskæftigelsesindsatsloven og </w:t>
            </w:r>
            <w:proofErr w:type="spellStart"/>
            <w:r w:rsidRPr="006C721A">
              <w:rPr>
                <w:sz w:val="20"/>
              </w:rPr>
              <w:t>fleksydelsesloven</w:t>
            </w:r>
            <w:proofErr w:type="spellEnd"/>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32.27.05</w:t>
            </w:r>
          </w:p>
        </w:tc>
        <w:tc>
          <w:tcPr>
            <w:tcW w:w="4394" w:type="dxa"/>
          </w:tcPr>
          <w:p w:rsidR="00981A0D" w:rsidRPr="006C721A" w:rsidRDefault="00981A0D" w:rsidP="0052046C">
            <w:pPr>
              <w:pStyle w:val="Tabel-tekst"/>
              <w:rPr>
                <w:sz w:val="20"/>
              </w:rPr>
            </w:pPr>
            <w:proofErr w:type="spellStart"/>
            <w:r w:rsidRPr="006C721A">
              <w:rPr>
                <w:sz w:val="20"/>
              </w:rPr>
              <w:t>Fleksydelse</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32.27.10</w:t>
            </w:r>
          </w:p>
        </w:tc>
        <w:tc>
          <w:tcPr>
            <w:tcW w:w="4394" w:type="dxa"/>
          </w:tcPr>
          <w:p w:rsidR="00981A0D" w:rsidRPr="006C721A" w:rsidRDefault="00981A0D" w:rsidP="0052046C">
            <w:pPr>
              <w:pStyle w:val="Tabel-tekst"/>
              <w:rPr>
                <w:sz w:val="20"/>
              </w:rPr>
            </w:pPr>
            <w:proofErr w:type="spellStart"/>
            <w:r w:rsidRPr="006C721A">
              <w:rPr>
                <w:sz w:val="20"/>
              </w:rPr>
              <w:t>Fleksløntilskud</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32.27.20</w:t>
            </w:r>
          </w:p>
        </w:tc>
        <w:tc>
          <w:tcPr>
            <w:tcW w:w="4394" w:type="dxa"/>
          </w:tcPr>
          <w:p w:rsidR="00981A0D" w:rsidRPr="006C721A" w:rsidRDefault="00981A0D" w:rsidP="0052046C">
            <w:pPr>
              <w:pStyle w:val="Tabel-tekst"/>
              <w:rPr>
                <w:sz w:val="20"/>
              </w:rPr>
            </w:pPr>
            <w:r w:rsidRPr="006C721A">
              <w:rPr>
                <w:sz w:val="20"/>
              </w:rPr>
              <w:t>Tilskud til selvstændigt erhvervsdrivende</w:t>
            </w:r>
            <w:r w:rsidRPr="006C721A">
              <w:rPr>
                <w:spacing w:val="-14"/>
                <w:sz w:val="20"/>
              </w:rPr>
              <w:t xml:space="preserve"> </w:t>
            </w:r>
            <w:r w:rsidRPr="006C721A">
              <w:rPr>
                <w:sz w:val="20"/>
              </w:rPr>
              <w:t>med</w:t>
            </w:r>
            <w:r w:rsidRPr="006C721A">
              <w:rPr>
                <w:spacing w:val="-13"/>
                <w:sz w:val="20"/>
              </w:rPr>
              <w:t xml:space="preserve"> </w:t>
            </w:r>
            <w:r w:rsidRPr="006C721A">
              <w:rPr>
                <w:sz w:val="20"/>
              </w:rPr>
              <w:t>nedsat arbejdsevne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32.30</w:t>
            </w:r>
          </w:p>
        </w:tc>
        <w:tc>
          <w:tcPr>
            <w:tcW w:w="4394" w:type="dxa"/>
          </w:tcPr>
          <w:p w:rsidR="00981A0D" w:rsidRPr="006C721A" w:rsidRDefault="00981A0D" w:rsidP="0052046C">
            <w:pPr>
              <w:pStyle w:val="Tabel-tekst"/>
              <w:rPr>
                <w:sz w:val="20"/>
              </w:rPr>
            </w:pPr>
            <w:r w:rsidRPr="006C721A">
              <w:rPr>
                <w:sz w:val="20"/>
              </w:rPr>
              <w:t>Dagpenge</w:t>
            </w:r>
            <w:r w:rsidRPr="006C721A">
              <w:rPr>
                <w:spacing w:val="-8"/>
                <w:sz w:val="20"/>
              </w:rPr>
              <w:t xml:space="preserve"> </w:t>
            </w:r>
            <w:r w:rsidRPr="006C721A">
              <w:rPr>
                <w:sz w:val="20"/>
              </w:rPr>
              <w:t>ved</w:t>
            </w:r>
            <w:r w:rsidRPr="006C721A">
              <w:rPr>
                <w:spacing w:val="-4"/>
                <w:sz w:val="20"/>
              </w:rPr>
              <w:t xml:space="preserve"> </w:t>
            </w:r>
            <w:r w:rsidRPr="006C721A">
              <w:rPr>
                <w:sz w:val="20"/>
              </w:rPr>
              <w:t>sygdom</w:t>
            </w:r>
            <w:r w:rsidRPr="006C721A">
              <w:rPr>
                <w:spacing w:val="-8"/>
                <w:sz w:val="20"/>
              </w:rPr>
              <w:t xml:space="preserve"> </w:t>
            </w:r>
            <w:r w:rsidRPr="006C721A">
              <w:rPr>
                <w:sz w:val="20"/>
              </w:rPr>
              <w:t>og</w:t>
            </w:r>
            <w:r w:rsidRPr="006C721A">
              <w:rPr>
                <w:spacing w:val="-7"/>
                <w:sz w:val="20"/>
              </w:rPr>
              <w:t xml:space="preserve"> </w:t>
            </w:r>
            <w:r w:rsidRPr="006C721A">
              <w:rPr>
                <w:sz w:val="20"/>
              </w:rPr>
              <w:t>barsel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32.30.00</w:t>
            </w:r>
          </w:p>
        </w:tc>
        <w:tc>
          <w:tcPr>
            <w:tcW w:w="4394" w:type="dxa"/>
          </w:tcPr>
          <w:p w:rsidR="00981A0D" w:rsidRPr="006C721A" w:rsidRDefault="00981A0D" w:rsidP="0052046C">
            <w:pPr>
              <w:pStyle w:val="Tabel-tekst"/>
              <w:rPr>
                <w:sz w:val="20"/>
              </w:rPr>
            </w:pPr>
            <w:r w:rsidRPr="006C721A">
              <w:rPr>
                <w:sz w:val="20"/>
              </w:rPr>
              <w:t>Dagpenge</w:t>
            </w:r>
            <w:r w:rsidRPr="006C721A">
              <w:rPr>
                <w:spacing w:val="-9"/>
                <w:sz w:val="20"/>
              </w:rPr>
              <w:t xml:space="preserve"> </w:t>
            </w:r>
            <w:r w:rsidRPr="006C721A">
              <w:rPr>
                <w:sz w:val="20"/>
              </w:rPr>
              <w:t>ved</w:t>
            </w:r>
            <w:r w:rsidRPr="006C721A">
              <w:rPr>
                <w:spacing w:val="-7"/>
                <w:sz w:val="20"/>
              </w:rPr>
              <w:t xml:space="preserve"> </w:t>
            </w:r>
            <w:r w:rsidRPr="006C721A">
              <w:rPr>
                <w:sz w:val="20"/>
              </w:rPr>
              <w:t>sygdom</w:t>
            </w:r>
            <w:r w:rsidRPr="006C721A">
              <w:rPr>
                <w:spacing w:val="-9"/>
                <w:sz w:val="20"/>
              </w:rPr>
              <w:t xml:space="preserve"> </w:t>
            </w:r>
            <w:r w:rsidRPr="006C721A">
              <w:rPr>
                <w:sz w:val="20"/>
              </w:rPr>
              <w:t>og</w:t>
            </w:r>
            <w:r w:rsidRPr="006C721A">
              <w:rPr>
                <w:spacing w:val="-9"/>
                <w:sz w:val="20"/>
              </w:rPr>
              <w:t xml:space="preserve"> </w:t>
            </w:r>
            <w:r w:rsidRPr="006C721A">
              <w:rPr>
                <w:sz w:val="20"/>
              </w:rPr>
              <w:t>barsel</w:t>
            </w:r>
            <w:r w:rsidRPr="006C721A">
              <w:rPr>
                <w:spacing w:val="-9"/>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32.30.04</w:t>
            </w:r>
          </w:p>
        </w:tc>
        <w:tc>
          <w:tcPr>
            <w:tcW w:w="4394" w:type="dxa"/>
          </w:tcPr>
          <w:p w:rsidR="00981A0D" w:rsidRPr="006C721A" w:rsidRDefault="00981A0D" w:rsidP="0052046C">
            <w:pPr>
              <w:pStyle w:val="Tabel-tekst"/>
              <w:rPr>
                <w:sz w:val="20"/>
              </w:rPr>
            </w:pPr>
            <w:r w:rsidRPr="006C721A">
              <w:rPr>
                <w:sz w:val="20"/>
              </w:rPr>
              <w:t>Udbetaling</w:t>
            </w:r>
            <w:r w:rsidRPr="006C721A">
              <w:rPr>
                <w:spacing w:val="-9"/>
                <w:sz w:val="20"/>
              </w:rPr>
              <w:t xml:space="preserve"> </w:t>
            </w:r>
            <w:r w:rsidRPr="006C721A">
              <w:rPr>
                <w:sz w:val="20"/>
              </w:rPr>
              <w:t>af</w:t>
            </w:r>
            <w:r w:rsidRPr="006C721A">
              <w:rPr>
                <w:spacing w:val="-6"/>
                <w:sz w:val="20"/>
              </w:rPr>
              <w:t xml:space="preserve"> </w:t>
            </w:r>
            <w:r w:rsidRPr="006C721A">
              <w:rPr>
                <w:sz w:val="20"/>
              </w:rPr>
              <w:t>sygedagpenge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32.30.05</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Sygedagpengeregres</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32.30.06</w:t>
            </w:r>
          </w:p>
        </w:tc>
        <w:tc>
          <w:tcPr>
            <w:tcW w:w="4394" w:type="dxa"/>
          </w:tcPr>
          <w:p w:rsidR="00981A0D" w:rsidRPr="006C721A" w:rsidRDefault="00981A0D" w:rsidP="0052046C">
            <w:pPr>
              <w:pStyle w:val="Tabel-tekst"/>
              <w:rPr>
                <w:sz w:val="20"/>
              </w:rPr>
            </w:pPr>
            <w:r w:rsidRPr="006C721A">
              <w:rPr>
                <w:sz w:val="20"/>
              </w:rPr>
              <w:t>Aftale</w:t>
            </w:r>
            <w:r w:rsidRPr="006C721A">
              <w:rPr>
                <w:spacing w:val="-10"/>
                <w:sz w:val="20"/>
              </w:rPr>
              <w:t xml:space="preserve"> </w:t>
            </w:r>
            <w:r w:rsidRPr="006C721A">
              <w:rPr>
                <w:sz w:val="20"/>
              </w:rPr>
              <w:t>om</w:t>
            </w:r>
            <w:r w:rsidRPr="006C721A">
              <w:rPr>
                <w:spacing w:val="-10"/>
                <w:sz w:val="20"/>
              </w:rPr>
              <w:t xml:space="preserve"> </w:t>
            </w:r>
            <w:r w:rsidRPr="006C721A">
              <w:rPr>
                <w:sz w:val="20"/>
              </w:rPr>
              <w:t>arbejdsgiveres</w:t>
            </w:r>
            <w:r w:rsidRPr="006C721A">
              <w:rPr>
                <w:spacing w:val="-11"/>
                <w:sz w:val="20"/>
              </w:rPr>
              <w:t xml:space="preserve"> </w:t>
            </w:r>
            <w:r w:rsidRPr="006C721A">
              <w:rPr>
                <w:sz w:val="20"/>
              </w:rPr>
              <w:t>ret</w:t>
            </w:r>
            <w:r w:rsidRPr="006C721A">
              <w:rPr>
                <w:spacing w:val="-12"/>
                <w:sz w:val="20"/>
              </w:rPr>
              <w:t xml:space="preserve"> </w:t>
            </w:r>
            <w:r w:rsidRPr="006C721A">
              <w:rPr>
                <w:sz w:val="20"/>
              </w:rPr>
              <w:t>til refusion</w:t>
            </w:r>
            <w:r w:rsidRPr="006C721A">
              <w:rPr>
                <w:spacing w:val="-3"/>
                <w:sz w:val="20"/>
              </w:rPr>
              <w:t xml:space="preserve"> </w:t>
            </w:r>
            <w:r w:rsidRPr="006C721A">
              <w:rPr>
                <w:sz w:val="20"/>
              </w:rPr>
              <w:t>af</w:t>
            </w:r>
            <w:r w:rsidRPr="006C721A">
              <w:rPr>
                <w:spacing w:val="-3"/>
                <w:sz w:val="20"/>
              </w:rPr>
              <w:t xml:space="preserve"> </w:t>
            </w:r>
            <w:r w:rsidRPr="006C721A">
              <w:rPr>
                <w:sz w:val="20"/>
              </w:rPr>
              <w:t>sygedagpenge</w:t>
            </w:r>
            <w:r w:rsidRPr="006C721A">
              <w:rPr>
                <w:spacing w:val="-3"/>
                <w:sz w:val="20"/>
              </w:rPr>
              <w:t xml:space="preserve"> </w:t>
            </w:r>
            <w:r w:rsidRPr="006C721A">
              <w:rPr>
                <w:sz w:val="20"/>
              </w:rPr>
              <w:t>ved langvarig</w:t>
            </w:r>
            <w:r w:rsidRPr="006C721A">
              <w:rPr>
                <w:spacing w:val="-3"/>
                <w:sz w:val="20"/>
              </w:rPr>
              <w:t xml:space="preserve"> </w:t>
            </w:r>
            <w:r w:rsidRPr="006C721A">
              <w:rPr>
                <w:sz w:val="20"/>
              </w:rPr>
              <w:t>eller</w:t>
            </w:r>
            <w:r w:rsidRPr="006C721A">
              <w:rPr>
                <w:spacing w:val="-5"/>
                <w:sz w:val="20"/>
              </w:rPr>
              <w:t xml:space="preserve"> </w:t>
            </w:r>
            <w:r w:rsidRPr="006C721A">
              <w:rPr>
                <w:sz w:val="20"/>
              </w:rPr>
              <w:t>kronisk</w:t>
            </w:r>
            <w:r w:rsidRPr="006C721A">
              <w:rPr>
                <w:spacing w:val="-3"/>
                <w:sz w:val="20"/>
              </w:rPr>
              <w:t xml:space="preserve"> </w:t>
            </w:r>
            <w:r w:rsidRPr="006C721A">
              <w:rPr>
                <w:sz w:val="20"/>
              </w:rPr>
              <w:t>sygdom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32.30.07</w:t>
            </w:r>
          </w:p>
        </w:tc>
        <w:tc>
          <w:tcPr>
            <w:tcW w:w="4394" w:type="dxa"/>
          </w:tcPr>
          <w:p w:rsidR="00981A0D" w:rsidRPr="006C721A" w:rsidRDefault="00981A0D" w:rsidP="0052046C">
            <w:pPr>
              <w:pStyle w:val="Tabel-tekst"/>
              <w:rPr>
                <w:sz w:val="20"/>
              </w:rPr>
            </w:pPr>
            <w:r w:rsidRPr="006C721A">
              <w:rPr>
                <w:sz w:val="20"/>
              </w:rPr>
              <w:t>Aftale om ret til sygedagpenge for selvstændige</w:t>
            </w:r>
            <w:r w:rsidRPr="006C721A">
              <w:rPr>
                <w:spacing w:val="-14"/>
                <w:sz w:val="20"/>
              </w:rPr>
              <w:t xml:space="preserve"> </w:t>
            </w:r>
            <w:r w:rsidRPr="006C721A">
              <w:rPr>
                <w:sz w:val="20"/>
              </w:rPr>
              <w:t>erhvervsdrivende</w:t>
            </w:r>
            <w:r w:rsidRPr="006C721A">
              <w:rPr>
                <w:spacing w:val="-13"/>
                <w:sz w:val="20"/>
              </w:rPr>
              <w:t xml:space="preserve"> </w:t>
            </w:r>
            <w:r w:rsidRPr="006C721A">
              <w:rPr>
                <w:sz w:val="20"/>
              </w:rPr>
              <w:t>ved langvarig eller kronisk sygdom</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32.30.08</w:t>
            </w:r>
          </w:p>
        </w:tc>
        <w:tc>
          <w:tcPr>
            <w:tcW w:w="4394" w:type="dxa"/>
          </w:tcPr>
          <w:p w:rsidR="00981A0D" w:rsidRPr="006C721A" w:rsidRDefault="00981A0D" w:rsidP="0052046C">
            <w:pPr>
              <w:pStyle w:val="Tabel-tekst"/>
              <w:rPr>
                <w:sz w:val="20"/>
              </w:rPr>
            </w:pPr>
            <w:r w:rsidRPr="006C721A">
              <w:rPr>
                <w:sz w:val="20"/>
              </w:rPr>
              <w:t>Dagpenge</w:t>
            </w:r>
            <w:r w:rsidRPr="006C721A">
              <w:rPr>
                <w:spacing w:val="-9"/>
                <w:sz w:val="20"/>
              </w:rPr>
              <w:t xml:space="preserve"> </w:t>
            </w:r>
            <w:r w:rsidRPr="006C721A">
              <w:rPr>
                <w:sz w:val="20"/>
              </w:rPr>
              <w:t>ved</w:t>
            </w:r>
            <w:r w:rsidRPr="006C721A">
              <w:rPr>
                <w:spacing w:val="-7"/>
                <w:sz w:val="20"/>
              </w:rPr>
              <w:t xml:space="preserve"> </w:t>
            </w:r>
            <w:r w:rsidRPr="006C721A">
              <w:rPr>
                <w:sz w:val="20"/>
              </w:rPr>
              <w:t>barsel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32.30.10</w:t>
            </w:r>
          </w:p>
        </w:tc>
        <w:tc>
          <w:tcPr>
            <w:tcW w:w="4394" w:type="dxa"/>
          </w:tcPr>
          <w:p w:rsidR="00981A0D" w:rsidRPr="006C721A" w:rsidRDefault="00981A0D" w:rsidP="0052046C">
            <w:pPr>
              <w:pStyle w:val="Tabel-tekst"/>
              <w:rPr>
                <w:sz w:val="20"/>
              </w:rPr>
            </w:pPr>
            <w:r w:rsidRPr="006C721A">
              <w:rPr>
                <w:sz w:val="20"/>
              </w:rPr>
              <w:t>Ferieydelse</w:t>
            </w:r>
            <w:r w:rsidRPr="006C721A">
              <w:rPr>
                <w:spacing w:val="-9"/>
                <w:sz w:val="20"/>
              </w:rPr>
              <w:t xml:space="preserve"> </w:t>
            </w:r>
            <w:r w:rsidRPr="006C721A">
              <w:rPr>
                <w:sz w:val="20"/>
              </w:rPr>
              <w:t>optjent</w:t>
            </w:r>
            <w:r w:rsidRPr="006C721A">
              <w:rPr>
                <w:spacing w:val="-8"/>
                <w:sz w:val="20"/>
              </w:rPr>
              <w:t xml:space="preserve"> </w:t>
            </w:r>
            <w:r w:rsidRPr="006C721A">
              <w:rPr>
                <w:sz w:val="20"/>
              </w:rPr>
              <w:t>under</w:t>
            </w:r>
            <w:r w:rsidRPr="006C721A">
              <w:rPr>
                <w:spacing w:val="-7"/>
                <w:sz w:val="20"/>
              </w:rPr>
              <w:t xml:space="preserve"> </w:t>
            </w:r>
            <w:r w:rsidRPr="006C721A">
              <w:rPr>
                <w:sz w:val="20"/>
              </w:rPr>
              <w:t>barsel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32.30.12</w:t>
            </w:r>
          </w:p>
        </w:tc>
        <w:tc>
          <w:tcPr>
            <w:tcW w:w="4394" w:type="dxa"/>
          </w:tcPr>
          <w:p w:rsidR="00981A0D" w:rsidRPr="006C721A" w:rsidRDefault="00981A0D" w:rsidP="0052046C">
            <w:pPr>
              <w:pStyle w:val="Tabel-tekst"/>
              <w:rPr>
                <w:sz w:val="20"/>
              </w:rPr>
            </w:pPr>
            <w:r w:rsidRPr="006C721A">
              <w:rPr>
                <w:sz w:val="20"/>
              </w:rPr>
              <w:t>Dagpenge</w:t>
            </w:r>
            <w:r w:rsidRPr="006C721A">
              <w:rPr>
                <w:spacing w:val="-9"/>
                <w:sz w:val="20"/>
              </w:rPr>
              <w:t xml:space="preserve"> </w:t>
            </w:r>
            <w:r w:rsidRPr="006C721A">
              <w:rPr>
                <w:sz w:val="20"/>
              </w:rPr>
              <w:t>ved</w:t>
            </w:r>
            <w:r w:rsidRPr="006C721A">
              <w:rPr>
                <w:spacing w:val="-7"/>
                <w:sz w:val="20"/>
              </w:rPr>
              <w:t xml:space="preserve"> </w:t>
            </w:r>
            <w:r w:rsidRPr="006C721A">
              <w:rPr>
                <w:sz w:val="20"/>
              </w:rPr>
              <w:t>alvorligt</w:t>
            </w:r>
            <w:r w:rsidRPr="006C721A">
              <w:rPr>
                <w:spacing w:val="-8"/>
                <w:sz w:val="20"/>
              </w:rPr>
              <w:t xml:space="preserve"> </w:t>
            </w:r>
            <w:r w:rsidRPr="006C721A">
              <w:rPr>
                <w:sz w:val="20"/>
              </w:rPr>
              <w:t>syge</w:t>
            </w:r>
            <w:r w:rsidRPr="006C721A">
              <w:rPr>
                <w:spacing w:val="-9"/>
                <w:sz w:val="20"/>
              </w:rPr>
              <w:t xml:space="preserve"> </w:t>
            </w:r>
            <w:r w:rsidRPr="006C721A">
              <w:rPr>
                <w:spacing w:val="-4"/>
                <w:sz w:val="20"/>
              </w:rPr>
              <w:t>børn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32.30.16</w:t>
            </w:r>
          </w:p>
        </w:tc>
        <w:tc>
          <w:tcPr>
            <w:tcW w:w="4394" w:type="dxa"/>
          </w:tcPr>
          <w:p w:rsidR="00981A0D" w:rsidRPr="006C721A" w:rsidRDefault="00981A0D" w:rsidP="0052046C">
            <w:pPr>
              <w:pStyle w:val="Tabel-tekst"/>
              <w:rPr>
                <w:sz w:val="20"/>
              </w:rPr>
            </w:pPr>
            <w:r w:rsidRPr="006C721A">
              <w:rPr>
                <w:sz w:val="20"/>
              </w:rPr>
              <w:t>Sorgorlov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32.33</w:t>
            </w:r>
          </w:p>
        </w:tc>
        <w:tc>
          <w:tcPr>
            <w:tcW w:w="4394" w:type="dxa"/>
          </w:tcPr>
          <w:p w:rsidR="00981A0D" w:rsidRPr="006C721A" w:rsidRDefault="00981A0D" w:rsidP="0052046C">
            <w:pPr>
              <w:pStyle w:val="Tabel-tekst"/>
              <w:rPr>
                <w:sz w:val="20"/>
              </w:rPr>
            </w:pPr>
            <w:r w:rsidRPr="006C721A">
              <w:rPr>
                <w:sz w:val="20"/>
              </w:rPr>
              <w:t>Introduktionsydelse</w:t>
            </w:r>
            <w:r w:rsidRPr="006C721A">
              <w:rPr>
                <w:spacing w:val="-14"/>
                <w:sz w:val="20"/>
              </w:rPr>
              <w:t xml:space="preserve"> </w:t>
            </w:r>
            <w:r w:rsidRPr="006C721A">
              <w:rPr>
                <w:sz w:val="20"/>
              </w:rPr>
              <w:t>til</w:t>
            </w:r>
            <w:r w:rsidRPr="006C721A">
              <w:rPr>
                <w:spacing w:val="-13"/>
                <w:sz w:val="20"/>
              </w:rPr>
              <w:t xml:space="preserve"> </w:t>
            </w:r>
            <w:r w:rsidRPr="006C721A">
              <w:rPr>
                <w:sz w:val="20"/>
              </w:rPr>
              <w:t xml:space="preserve">udlændige </w:t>
            </w:r>
            <w:r w:rsidRPr="006C721A">
              <w:rPr>
                <w:spacing w:val="-2"/>
                <w:sz w:val="20"/>
              </w:rPr>
              <w:t>[udgået]</w:t>
            </w:r>
          </w:p>
        </w:tc>
        <w:tc>
          <w:tcPr>
            <w:tcW w:w="1701" w:type="dxa"/>
          </w:tcPr>
          <w:p w:rsidR="00981A0D" w:rsidRPr="006C721A" w:rsidRDefault="00981A0D" w:rsidP="0052046C">
            <w:pPr>
              <w:pStyle w:val="Tabel-tekst"/>
              <w:rPr>
                <w:sz w:val="20"/>
              </w:rPr>
            </w:pPr>
            <w:r w:rsidRPr="006C721A">
              <w:rPr>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32.33.00</w:t>
            </w:r>
          </w:p>
        </w:tc>
        <w:tc>
          <w:tcPr>
            <w:tcW w:w="4394" w:type="dxa"/>
          </w:tcPr>
          <w:p w:rsidR="00981A0D" w:rsidRPr="006C721A" w:rsidRDefault="00981A0D" w:rsidP="0052046C">
            <w:pPr>
              <w:pStyle w:val="Tabel-tekst"/>
              <w:rPr>
                <w:sz w:val="20"/>
              </w:rPr>
            </w:pPr>
            <w:r w:rsidRPr="006C721A">
              <w:rPr>
                <w:sz w:val="20"/>
              </w:rPr>
              <w:t>Introduktionsydelse</w:t>
            </w:r>
            <w:r w:rsidRPr="006C721A">
              <w:rPr>
                <w:spacing w:val="-14"/>
                <w:sz w:val="20"/>
              </w:rPr>
              <w:t xml:space="preserve"> </w:t>
            </w:r>
            <w:r w:rsidRPr="006C721A">
              <w:rPr>
                <w:sz w:val="20"/>
              </w:rPr>
              <w:t>til</w:t>
            </w:r>
            <w:r w:rsidRPr="006C721A">
              <w:rPr>
                <w:spacing w:val="-13"/>
                <w:sz w:val="20"/>
              </w:rPr>
              <w:t xml:space="preserve"> </w:t>
            </w:r>
            <w:r w:rsidRPr="006C721A">
              <w:rPr>
                <w:sz w:val="20"/>
              </w:rPr>
              <w:t>udlændige</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32.36</w:t>
            </w:r>
          </w:p>
        </w:tc>
        <w:tc>
          <w:tcPr>
            <w:tcW w:w="4394" w:type="dxa"/>
          </w:tcPr>
          <w:p w:rsidR="00981A0D" w:rsidRPr="006C721A" w:rsidRDefault="00981A0D" w:rsidP="0052046C">
            <w:pPr>
              <w:pStyle w:val="Tabel-tekst"/>
              <w:rPr>
                <w:sz w:val="20"/>
              </w:rPr>
            </w:pPr>
            <w:r w:rsidRPr="006C721A">
              <w:rPr>
                <w:spacing w:val="-2"/>
                <w:sz w:val="20"/>
              </w:rPr>
              <w:t>Repatriering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lastRenderedPageBreak/>
              <w:t>32.36.00</w:t>
            </w:r>
          </w:p>
        </w:tc>
        <w:tc>
          <w:tcPr>
            <w:tcW w:w="4394" w:type="dxa"/>
          </w:tcPr>
          <w:p w:rsidR="00981A0D" w:rsidRPr="006C721A" w:rsidRDefault="00981A0D" w:rsidP="0052046C">
            <w:pPr>
              <w:pStyle w:val="Tabel-tekst"/>
              <w:rPr>
                <w:sz w:val="20"/>
              </w:rPr>
            </w:pPr>
            <w:r w:rsidRPr="006C721A">
              <w:rPr>
                <w:sz w:val="20"/>
              </w:rPr>
              <w:t>Repatriering</w:t>
            </w:r>
            <w:r w:rsidRPr="006C721A">
              <w:rPr>
                <w:spacing w:val="-9"/>
                <w:sz w:val="20"/>
              </w:rPr>
              <w:t xml:space="preserve"> </w:t>
            </w:r>
            <w:r w:rsidRPr="006C721A">
              <w:rPr>
                <w:sz w:val="20"/>
              </w:rPr>
              <w:t>i</w:t>
            </w:r>
            <w:r w:rsidRPr="006C721A">
              <w:rPr>
                <w:spacing w:val="-9"/>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32.36.10</w:t>
            </w:r>
          </w:p>
        </w:tc>
        <w:tc>
          <w:tcPr>
            <w:tcW w:w="4394" w:type="dxa"/>
          </w:tcPr>
          <w:p w:rsidR="00981A0D" w:rsidRPr="006C721A" w:rsidRDefault="00981A0D" w:rsidP="0052046C">
            <w:pPr>
              <w:pStyle w:val="Tabel-tekst"/>
              <w:rPr>
                <w:sz w:val="20"/>
              </w:rPr>
            </w:pPr>
            <w:r w:rsidRPr="006C721A">
              <w:rPr>
                <w:spacing w:val="-2"/>
                <w:sz w:val="20"/>
              </w:rPr>
              <w:t>Hjemrejsebistand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32.39</w:t>
            </w:r>
          </w:p>
        </w:tc>
        <w:tc>
          <w:tcPr>
            <w:tcW w:w="4394" w:type="dxa"/>
          </w:tcPr>
          <w:p w:rsidR="00981A0D" w:rsidRPr="006C721A" w:rsidRDefault="00981A0D" w:rsidP="0052046C">
            <w:pPr>
              <w:pStyle w:val="Tabel-tekst"/>
              <w:rPr>
                <w:sz w:val="20"/>
              </w:rPr>
            </w:pPr>
            <w:r w:rsidRPr="006C721A">
              <w:rPr>
                <w:sz w:val="20"/>
              </w:rPr>
              <w:t>Social</w:t>
            </w:r>
            <w:r w:rsidRPr="006C721A">
              <w:rPr>
                <w:spacing w:val="-5"/>
                <w:sz w:val="20"/>
              </w:rPr>
              <w:t xml:space="preserve"> </w:t>
            </w:r>
            <w:r w:rsidRPr="006C721A">
              <w:rPr>
                <w:spacing w:val="-2"/>
                <w:sz w:val="20"/>
              </w:rPr>
              <w:t>sikring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32.39.00</w:t>
            </w:r>
          </w:p>
        </w:tc>
        <w:tc>
          <w:tcPr>
            <w:tcW w:w="4394" w:type="dxa"/>
          </w:tcPr>
          <w:p w:rsidR="00981A0D" w:rsidRPr="006C721A" w:rsidRDefault="00981A0D" w:rsidP="0052046C">
            <w:pPr>
              <w:pStyle w:val="Tabel-tekst"/>
              <w:rPr>
                <w:sz w:val="20"/>
              </w:rPr>
            </w:pPr>
            <w:r w:rsidRPr="006C721A">
              <w:rPr>
                <w:sz w:val="20"/>
              </w:rPr>
              <w:t>Social sikring</w:t>
            </w:r>
            <w:r w:rsidRPr="006C721A">
              <w:rPr>
                <w:spacing w:val="-6"/>
                <w:sz w:val="20"/>
              </w:rPr>
              <w:t xml:space="preserve"> </w:t>
            </w:r>
            <w:r w:rsidRPr="006C721A">
              <w:rPr>
                <w:sz w:val="20"/>
              </w:rPr>
              <w:t>i</w:t>
            </w:r>
            <w:r w:rsidRPr="006C721A">
              <w:rPr>
                <w:spacing w:val="-6"/>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32.42</w:t>
            </w:r>
          </w:p>
        </w:tc>
        <w:tc>
          <w:tcPr>
            <w:tcW w:w="4394" w:type="dxa"/>
          </w:tcPr>
          <w:p w:rsidR="00981A0D" w:rsidRPr="006C721A" w:rsidRDefault="00981A0D" w:rsidP="0052046C">
            <w:pPr>
              <w:pStyle w:val="Tabel-tekst"/>
              <w:rPr>
                <w:sz w:val="20"/>
              </w:rPr>
            </w:pPr>
            <w:r w:rsidRPr="006C721A">
              <w:rPr>
                <w:sz w:val="20"/>
              </w:rPr>
              <w:t>Ydelser</w:t>
            </w:r>
            <w:r w:rsidRPr="006C721A">
              <w:rPr>
                <w:spacing w:val="-7"/>
                <w:sz w:val="20"/>
              </w:rPr>
              <w:t xml:space="preserve"> </w:t>
            </w:r>
            <w:r w:rsidRPr="006C721A">
              <w:rPr>
                <w:sz w:val="20"/>
              </w:rPr>
              <w:t>efter</w:t>
            </w:r>
            <w:r w:rsidRPr="006C721A">
              <w:rPr>
                <w:spacing w:val="-8"/>
                <w:sz w:val="20"/>
              </w:rPr>
              <w:t xml:space="preserve"> </w:t>
            </w:r>
            <w:r w:rsidRPr="006C721A">
              <w:rPr>
                <w:spacing w:val="-2"/>
                <w:sz w:val="20"/>
              </w:rPr>
              <w:t>sundhedsloven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32.42.00</w:t>
            </w:r>
          </w:p>
        </w:tc>
        <w:tc>
          <w:tcPr>
            <w:tcW w:w="4394" w:type="dxa"/>
          </w:tcPr>
          <w:p w:rsidR="00981A0D" w:rsidRPr="006C721A" w:rsidRDefault="00981A0D" w:rsidP="0052046C">
            <w:pPr>
              <w:pStyle w:val="Tabel-tekst"/>
              <w:rPr>
                <w:sz w:val="20"/>
              </w:rPr>
            </w:pPr>
            <w:r w:rsidRPr="006C721A">
              <w:rPr>
                <w:sz w:val="20"/>
              </w:rPr>
              <w:t>Ydelser</w:t>
            </w:r>
            <w:r w:rsidRPr="006C721A">
              <w:rPr>
                <w:spacing w:val="-14"/>
                <w:sz w:val="20"/>
              </w:rPr>
              <w:t xml:space="preserve"> </w:t>
            </w:r>
            <w:r w:rsidRPr="006C721A">
              <w:rPr>
                <w:sz w:val="20"/>
              </w:rPr>
              <w:t>efter</w:t>
            </w:r>
            <w:r w:rsidRPr="006C721A">
              <w:rPr>
                <w:spacing w:val="-13"/>
                <w:sz w:val="20"/>
              </w:rPr>
              <w:t xml:space="preserve"> </w:t>
            </w:r>
            <w:r w:rsidRPr="006C721A">
              <w:rPr>
                <w:sz w:val="20"/>
              </w:rPr>
              <w:t>sundhedsloven</w:t>
            </w:r>
            <w:r w:rsidRPr="006C721A">
              <w:rPr>
                <w:spacing w:val="-13"/>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32.42.04</w:t>
            </w:r>
          </w:p>
        </w:tc>
        <w:tc>
          <w:tcPr>
            <w:tcW w:w="4394" w:type="dxa"/>
          </w:tcPr>
          <w:p w:rsidR="00981A0D" w:rsidRPr="006C721A" w:rsidRDefault="00981A0D" w:rsidP="0052046C">
            <w:pPr>
              <w:pStyle w:val="Tabel-tekst"/>
              <w:rPr>
                <w:sz w:val="20"/>
              </w:rPr>
            </w:pPr>
            <w:r w:rsidRPr="006C721A">
              <w:rPr>
                <w:sz w:val="20"/>
              </w:rPr>
              <w:t>Undtagelsesvis</w:t>
            </w:r>
            <w:r w:rsidRPr="006C721A">
              <w:rPr>
                <w:spacing w:val="-12"/>
                <w:sz w:val="20"/>
              </w:rPr>
              <w:t xml:space="preserve"> </w:t>
            </w:r>
            <w:r w:rsidRPr="006C721A">
              <w:rPr>
                <w:sz w:val="20"/>
              </w:rPr>
              <w:t>hjælp</w:t>
            </w:r>
            <w:r w:rsidRPr="006C721A">
              <w:rPr>
                <w:spacing w:val="-10"/>
                <w:sz w:val="20"/>
              </w:rPr>
              <w:t xml:space="preserve"> </w:t>
            </w:r>
            <w:r w:rsidRPr="006C721A">
              <w:rPr>
                <w:sz w:val="20"/>
              </w:rPr>
              <w:t>til</w:t>
            </w:r>
            <w:r w:rsidRPr="006C721A">
              <w:rPr>
                <w:spacing w:val="-11"/>
                <w:sz w:val="20"/>
              </w:rPr>
              <w:t xml:space="preserve"> </w:t>
            </w:r>
            <w:r w:rsidRPr="006C721A">
              <w:rPr>
                <w:sz w:val="20"/>
              </w:rPr>
              <w:t>supplering</w:t>
            </w:r>
            <w:r w:rsidRPr="006C721A">
              <w:rPr>
                <w:spacing w:val="-11"/>
                <w:sz w:val="20"/>
              </w:rPr>
              <w:t xml:space="preserve"> </w:t>
            </w:r>
            <w:r w:rsidRPr="006C721A">
              <w:rPr>
                <w:sz w:val="20"/>
              </w:rPr>
              <w:t xml:space="preserve">af </w:t>
            </w:r>
            <w:r w:rsidRPr="006C721A">
              <w:rPr>
                <w:spacing w:val="-2"/>
                <w:sz w:val="20"/>
              </w:rPr>
              <w:t>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32.42.08</w:t>
            </w:r>
          </w:p>
        </w:tc>
        <w:tc>
          <w:tcPr>
            <w:tcW w:w="4394" w:type="dxa"/>
          </w:tcPr>
          <w:p w:rsidR="00981A0D" w:rsidRPr="006C721A" w:rsidRDefault="00981A0D" w:rsidP="0052046C">
            <w:pPr>
              <w:pStyle w:val="Tabel-tekst"/>
              <w:rPr>
                <w:sz w:val="20"/>
              </w:rPr>
            </w:pPr>
            <w:r w:rsidRPr="006C721A">
              <w:rPr>
                <w:spacing w:val="-2"/>
                <w:sz w:val="20"/>
              </w:rPr>
              <w:t>Begravelseshjælp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32.42.12</w:t>
            </w:r>
          </w:p>
        </w:tc>
        <w:tc>
          <w:tcPr>
            <w:tcW w:w="4394" w:type="dxa"/>
          </w:tcPr>
          <w:p w:rsidR="00981A0D" w:rsidRPr="006C721A" w:rsidRDefault="00981A0D" w:rsidP="0052046C">
            <w:pPr>
              <w:pStyle w:val="Tabel-tekst"/>
              <w:rPr>
                <w:sz w:val="20"/>
              </w:rPr>
            </w:pPr>
            <w:r w:rsidRPr="006C721A">
              <w:rPr>
                <w:sz w:val="20"/>
              </w:rPr>
              <w:t>Tilskud</w:t>
            </w:r>
            <w:r w:rsidRPr="006C721A">
              <w:rPr>
                <w:spacing w:val="-6"/>
                <w:sz w:val="20"/>
              </w:rPr>
              <w:t xml:space="preserve"> </w:t>
            </w:r>
            <w:r w:rsidRPr="006C721A">
              <w:rPr>
                <w:sz w:val="20"/>
              </w:rPr>
              <w:t>til</w:t>
            </w:r>
            <w:r w:rsidRPr="006C721A">
              <w:rPr>
                <w:spacing w:val="-8"/>
                <w:sz w:val="20"/>
              </w:rPr>
              <w:t xml:space="preserve"> </w:t>
            </w:r>
            <w:r w:rsidRPr="006C721A">
              <w:rPr>
                <w:sz w:val="20"/>
              </w:rPr>
              <w:t>ydelser</w:t>
            </w:r>
            <w:r w:rsidRPr="006C721A">
              <w:rPr>
                <w:spacing w:val="-7"/>
                <w:sz w:val="20"/>
              </w:rPr>
              <w:t xml:space="preserve"> </w:t>
            </w:r>
            <w:r w:rsidRPr="006C721A">
              <w:rPr>
                <w:sz w:val="20"/>
              </w:rPr>
              <w:t>købt</w:t>
            </w:r>
            <w:r w:rsidRPr="006C721A">
              <w:rPr>
                <w:spacing w:val="-7"/>
                <w:sz w:val="20"/>
              </w:rPr>
              <w:t xml:space="preserve"> </w:t>
            </w:r>
            <w:r w:rsidRPr="006C721A">
              <w:rPr>
                <w:sz w:val="20"/>
              </w:rPr>
              <w:t>eller</w:t>
            </w:r>
            <w:r w:rsidRPr="006C721A">
              <w:rPr>
                <w:spacing w:val="-8"/>
                <w:sz w:val="20"/>
              </w:rPr>
              <w:t xml:space="preserve"> </w:t>
            </w:r>
            <w:r w:rsidRPr="006C721A">
              <w:rPr>
                <w:sz w:val="20"/>
              </w:rPr>
              <w:t>leveret</w:t>
            </w:r>
            <w:r w:rsidRPr="006C721A">
              <w:rPr>
                <w:spacing w:val="-9"/>
                <w:sz w:val="20"/>
              </w:rPr>
              <w:t xml:space="preserve"> </w:t>
            </w:r>
            <w:r w:rsidRPr="006C721A">
              <w:rPr>
                <w:sz w:val="20"/>
              </w:rPr>
              <w:t>i et andet EU/EØS-land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32.42.16</w:t>
            </w:r>
          </w:p>
        </w:tc>
        <w:tc>
          <w:tcPr>
            <w:tcW w:w="4394" w:type="dxa"/>
          </w:tcPr>
          <w:p w:rsidR="00981A0D" w:rsidRPr="006C721A" w:rsidRDefault="00981A0D" w:rsidP="0052046C">
            <w:pPr>
              <w:pStyle w:val="Tabel-tekst"/>
              <w:rPr>
                <w:sz w:val="20"/>
              </w:rPr>
            </w:pPr>
            <w:r w:rsidRPr="006C721A">
              <w:rPr>
                <w:sz w:val="20"/>
              </w:rPr>
              <w:t>Udbetaling</w:t>
            </w:r>
            <w:r w:rsidRPr="006C721A">
              <w:rPr>
                <w:spacing w:val="-11"/>
                <w:sz w:val="20"/>
              </w:rPr>
              <w:t xml:space="preserve"> </w:t>
            </w:r>
            <w:r w:rsidRPr="006C721A">
              <w:rPr>
                <w:sz w:val="20"/>
              </w:rPr>
              <w:t>af</w:t>
            </w:r>
            <w:r w:rsidRPr="006C721A">
              <w:rPr>
                <w:spacing w:val="-11"/>
                <w:sz w:val="20"/>
              </w:rPr>
              <w:t xml:space="preserve"> </w:t>
            </w:r>
            <w:r w:rsidRPr="006C721A">
              <w:rPr>
                <w:sz w:val="20"/>
              </w:rPr>
              <w:t>visse</w:t>
            </w:r>
            <w:r w:rsidRPr="006C721A">
              <w:rPr>
                <w:spacing w:val="-11"/>
                <w:sz w:val="20"/>
              </w:rPr>
              <w:t xml:space="preserve"> </w:t>
            </w:r>
            <w:r w:rsidRPr="006C721A">
              <w:rPr>
                <w:sz w:val="20"/>
              </w:rPr>
              <w:t>kontantydelser</w:t>
            </w:r>
            <w:r w:rsidRPr="006C721A">
              <w:rPr>
                <w:spacing w:val="-11"/>
                <w:sz w:val="20"/>
              </w:rPr>
              <w:t xml:space="preserve"> </w:t>
            </w:r>
            <w:r w:rsidRPr="006C721A">
              <w:rPr>
                <w:sz w:val="20"/>
              </w:rPr>
              <w:t xml:space="preserve">til </w:t>
            </w:r>
            <w:r w:rsidRPr="006C721A">
              <w:rPr>
                <w:spacing w:val="-2"/>
                <w:sz w:val="20"/>
              </w:rPr>
              <w:t>sikrede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32.45</w:t>
            </w:r>
          </w:p>
        </w:tc>
        <w:tc>
          <w:tcPr>
            <w:tcW w:w="4394" w:type="dxa"/>
          </w:tcPr>
          <w:p w:rsidR="00981A0D" w:rsidRPr="006C721A" w:rsidRDefault="00981A0D" w:rsidP="0052046C">
            <w:pPr>
              <w:pStyle w:val="Tabel-tekst"/>
              <w:rPr>
                <w:sz w:val="20"/>
              </w:rPr>
            </w:pPr>
            <w:r w:rsidRPr="006C721A">
              <w:rPr>
                <w:spacing w:val="-2"/>
                <w:sz w:val="20"/>
              </w:rPr>
              <w:t>Tilbagebetaling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32.45.00</w:t>
            </w:r>
          </w:p>
        </w:tc>
        <w:tc>
          <w:tcPr>
            <w:tcW w:w="4394" w:type="dxa"/>
          </w:tcPr>
          <w:p w:rsidR="00981A0D" w:rsidRPr="006C721A" w:rsidRDefault="00981A0D" w:rsidP="0052046C">
            <w:pPr>
              <w:pStyle w:val="Tabel-tekst"/>
              <w:rPr>
                <w:sz w:val="20"/>
              </w:rPr>
            </w:pPr>
            <w:r w:rsidRPr="006C721A">
              <w:rPr>
                <w:sz w:val="20"/>
              </w:rPr>
              <w:t>Tilbagebetaling</w:t>
            </w:r>
            <w:r w:rsidRPr="006C721A">
              <w:rPr>
                <w:spacing w:val="-10"/>
                <w:sz w:val="20"/>
              </w:rPr>
              <w:t xml:space="preserve"> </w:t>
            </w:r>
            <w:r w:rsidRPr="006C721A">
              <w:rPr>
                <w:sz w:val="20"/>
              </w:rPr>
              <w:t>i</w:t>
            </w:r>
            <w:r w:rsidRPr="006C721A">
              <w:rPr>
                <w:spacing w:val="-10"/>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32.45.04</w:t>
            </w:r>
          </w:p>
        </w:tc>
        <w:tc>
          <w:tcPr>
            <w:tcW w:w="4394" w:type="dxa"/>
          </w:tcPr>
          <w:p w:rsidR="00981A0D" w:rsidRPr="006C721A" w:rsidRDefault="00981A0D" w:rsidP="0052046C">
            <w:pPr>
              <w:pStyle w:val="Tabel-tekst"/>
              <w:rPr>
                <w:sz w:val="20"/>
              </w:rPr>
            </w:pPr>
            <w:r w:rsidRPr="006C721A">
              <w:rPr>
                <w:sz w:val="20"/>
              </w:rPr>
              <w:t>Kontrol</w:t>
            </w:r>
            <w:r w:rsidRPr="006C721A">
              <w:rPr>
                <w:spacing w:val="-7"/>
                <w:sz w:val="20"/>
              </w:rPr>
              <w:t xml:space="preserve"> </w:t>
            </w:r>
            <w:r w:rsidRPr="006C721A">
              <w:rPr>
                <w:sz w:val="20"/>
              </w:rPr>
              <w:t>med</w:t>
            </w:r>
            <w:r w:rsidRPr="006C721A">
              <w:rPr>
                <w:spacing w:val="-5"/>
                <w:sz w:val="20"/>
              </w:rPr>
              <w:t xml:space="preserve"> </w:t>
            </w:r>
            <w:r w:rsidRPr="006C721A">
              <w:rPr>
                <w:sz w:val="20"/>
              </w:rPr>
              <w:t>sociale</w:t>
            </w:r>
            <w:r w:rsidRPr="006C721A">
              <w:rPr>
                <w:spacing w:val="-7"/>
                <w:sz w:val="20"/>
              </w:rPr>
              <w:t xml:space="preserve"> </w:t>
            </w:r>
            <w:r w:rsidRPr="006C721A">
              <w:rPr>
                <w:sz w:val="20"/>
              </w:rPr>
              <w:t>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32.45.10</w:t>
            </w:r>
          </w:p>
        </w:tc>
        <w:tc>
          <w:tcPr>
            <w:tcW w:w="4394" w:type="dxa"/>
          </w:tcPr>
          <w:p w:rsidR="00981A0D" w:rsidRPr="006C721A" w:rsidRDefault="00981A0D" w:rsidP="0052046C">
            <w:pPr>
              <w:pStyle w:val="Tabel-tekst"/>
              <w:rPr>
                <w:sz w:val="20"/>
              </w:rPr>
            </w:pPr>
            <w:r w:rsidRPr="006C721A">
              <w:rPr>
                <w:sz w:val="20"/>
              </w:rPr>
              <w:t>Tilbagebetalingskrav</w:t>
            </w:r>
            <w:r w:rsidRPr="006C721A">
              <w:rPr>
                <w:spacing w:val="-14"/>
                <w:sz w:val="20"/>
              </w:rPr>
              <w:t xml:space="preserve"> </w:t>
            </w:r>
            <w:r w:rsidRPr="006C721A">
              <w:rPr>
                <w:sz w:val="20"/>
              </w:rPr>
              <w:t>-</w:t>
            </w:r>
            <w:r w:rsidRPr="006C721A">
              <w:rPr>
                <w:spacing w:val="-13"/>
                <w:sz w:val="20"/>
              </w:rPr>
              <w:t xml:space="preserve"> </w:t>
            </w:r>
            <w:r w:rsidRPr="006C721A">
              <w:rPr>
                <w:sz w:val="20"/>
              </w:rPr>
              <w:t>sociale 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32.45.14</w:t>
            </w:r>
          </w:p>
        </w:tc>
        <w:tc>
          <w:tcPr>
            <w:tcW w:w="4394" w:type="dxa"/>
          </w:tcPr>
          <w:p w:rsidR="00981A0D" w:rsidRPr="006C721A" w:rsidRDefault="00981A0D" w:rsidP="0052046C">
            <w:pPr>
              <w:pStyle w:val="Tabel-tekst"/>
              <w:rPr>
                <w:sz w:val="20"/>
              </w:rPr>
            </w:pPr>
            <w:r w:rsidRPr="006C721A">
              <w:rPr>
                <w:sz w:val="20"/>
              </w:rPr>
              <w:t>Betalingsevnevurdering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32.45.20</w:t>
            </w:r>
          </w:p>
        </w:tc>
        <w:tc>
          <w:tcPr>
            <w:tcW w:w="4394" w:type="dxa"/>
          </w:tcPr>
          <w:p w:rsidR="00981A0D" w:rsidRPr="006C721A" w:rsidRDefault="00981A0D" w:rsidP="0052046C">
            <w:pPr>
              <w:pStyle w:val="Tabel-tekst"/>
              <w:rPr>
                <w:sz w:val="20"/>
              </w:rPr>
            </w:pPr>
            <w:r w:rsidRPr="006C721A">
              <w:rPr>
                <w:sz w:val="20"/>
              </w:rPr>
              <w:t>Internationale</w:t>
            </w:r>
            <w:r w:rsidRPr="006C721A">
              <w:rPr>
                <w:spacing w:val="-11"/>
                <w:sz w:val="20"/>
              </w:rPr>
              <w:t xml:space="preserve"> </w:t>
            </w:r>
            <w:r w:rsidRPr="006C721A">
              <w:rPr>
                <w:sz w:val="20"/>
              </w:rPr>
              <w:t>oplysninger</w:t>
            </w:r>
            <w:r w:rsidRPr="006C721A">
              <w:rPr>
                <w:spacing w:val="-8"/>
                <w:sz w:val="20"/>
              </w:rPr>
              <w:t xml:space="preserve"> </w:t>
            </w:r>
            <w:r w:rsidRPr="006C721A">
              <w:rPr>
                <w:sz w:val="20"/>
              </w:rPr>
              <w:t>-</w:t>
            </w:r>
            <w:r w:rsidRPr="006C721A">
              <w:rPr>
                <w:spacing w:val="-12"/>
                <w:sz w:val="20"/>
              </w:rPr>
              <w:t xml:space="preserve"> </w:t>
            </w:r>
            <w:r w:rsidRPr="006C721A">
              <w:rPr>
                <w:sz w:val="20"/>
              </w:rPr>
              <w:t>kontrol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z w:val="20"/>
              </w:rPr>
              <w:t>32.45.30</w:t>
            </w:r>
          </w:p>
        </w:tc>
        <w:tc>
          <w:tcPr>
            <w:tcW w:w="4394" w:type="dxa"/>
          </w:tcPr>
          <w:p w:rsidR="00981A0D" w:rsidRPr="006C721A" w:rsidRDefault="00981A0D" w:rsidP="0052046C">
            <w:pPr>
              <w:pStyle w:val="Tabel-tekst"/>
              <w:rPr>
                <w:sz w:val="20"/>
              </w:rPr>
            </w:pPr>
            <w:r w:rsidRPr="006C721A">
              <w:rPr>
                <w:sz w:val="20"/>
              </w:rPr>
              <w:t>Underretning</w:t>
            </w:r>
            <w:r w:rsidRPr="006C721A">
              <w:rPr>
                <w:spacing w:val="-14"/>
                <w:sz w:val="20"/>
              </w:rPr>
              <w:t xml:space="preserve"> </w:t>
            </w:r>
            <w:r w:rsidRPr="006C721A">
              <w:rPr>
                <w:sz w:val="20"/>
              </w:rPr>
              <w:t>efter</w:t>
            </w:r>
            <w:r w:rsidRPr="006C721A">
              <w:rPr>
                <w:spacing w:val="-13"/>
                <w:sz w:val="20"/>
              </w:rPr>
              <w:t xml:space="preserve"> </w:t>
            </w:r>
            <w:r w:rsidRPr="006C721A">
              <w:rPr>
                <w:sz w:val="20"/>
              </w:rPr>
              <w:t>hvidvasklovens</w:t>
            </w:r>
            <w:r w:rsidRPr="006C721A">
              <w:rPr>
                <w:spacing w:val="-13"/>
                <w:sz w:val="20"/>
              </w:rPr>
              <w:t xml:space="preserve"> </w:t>
            </w:r>
            <w:r w:rsidRPr="006C721A">
              <w:rPr>
                <w:sz w:val="20"/>
              </w:rPr>
              <w:t xml:space="preserve">§ </w:t>
            </w:r>
            <w:r w:rsidRPr="006C721A">
              <w:rPr>
                <w:spacing w:val="-6"/>
                <w:sz w:val="20"/>
              </w:rPr>
              <w:t>26</w:t>
            </w:r>
          </w:p>
        </w:tc>
        <w:tc>
          <w:tcPr>
            <w:tcW w:w="1701"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32.64</w:t>
            </w:r>
          </w:p>
        </w:tc>
        <w:tc>
          <w:tcPr>
            <w:tcW w:w="4394" w:type="dxa"/>
          </w:tcPr>
          <w:p w:rsidR="00981A0D" w:rsidRPr="006C721A" w:rsidRDefault="00981A0D" w:rsidP="0052046C">
            <w:pPr>
              <w:pStyle w:val="Tabel-tekst"/>
              <w:rPr>
                <w:sz w:val="20"/>
              </w:rPr>
            </w:pPr>
            <w:r w:rsidRPr="006C721A">
              <w:rPr>
                <w:sz w:val="20"/>
              </w:rPr>
              <w:t>Kommunens</w:t>
            </w:r>
            <w:r w:rsidRPr="006C721A">
              <w:rPr>
                <w:spacing w:val="-10"/>
                <w:sz w:val="20"/>
              </w:rPr>
              <w:t xml:space="preserve"> </w:t>
            </w:r>
            <w:r w:rsidRPr="006C721A">
              <w:rPr>
                <w:sz w:val="20"/>
              </w:rPr>
              <w:t>vejledning</w:t>
            </w:r>
            <w:r w:rsidRPr="006C721A">
              <w:rPr>
                <w:spacing w:val="-10"/>
                <w:sz w:val="20"/>
              </w:rPr>
              <w:t xml:space="preserve"> </w:t>
            </w:r>
            <w:r w:rsidRPr="006C721A">
              <w:rPr>
                <w:sz w:val="20"/>
              </w:rPr>
              <w:t>og</w:t>
            </w:r>
            <w:r w:rsidRPr="006C721A">
              <w:rPr>
                <w:spacing w:val="-10"/>
                <w:sz w:val="20"/>
              </w:rPr>
              <w:t xml:space="preserve"> </w:t>
            </w:r>
            <w:r w:rsidRPr="006C721A">
              <w:rPr>
                <w:sz w:val="20"/>
              </w:rPr>
              <w:t>bistand</w:t>
            </w:r>
            <w:r w:rsidRPr="006C721A">
              <w:rPr>
                <w:spacing w:val="-10"/>
                <w:sz w:val="20"/>
              </w:rPr>
              <w:t xml:space="preserve"> </w:t>
            </w:r>
            <w:r w:rsidRPr="006C721A">
              <w:rPr>
                <w:sz w:val="20"/>
              </w:rPr>
              <w:t>på Udbetaling Danmarks sagsområde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32.64.00</w:t>
            </w:r>
          </w:p>
        </w:tc>
        <w:tc>
          <w:tcPr>
            <w:tcW w:w="4394" w:type="dxa"/>
          </w:tcPr>
          <w:p w:rsidR="00981A0D" w:rsidRPr="006C721A" w:rsidRDefault="00981A0D" w:rsidP="0052046C">
            <w:pPr>
              <w:pStyle w:val="Tabel-tekst"/>
              <w:rPr>
                <w:sz w:val="20"/>
              </w:rPr>
            </w:pPr>
            <w:r w:rsidRPr="006C721A">
              <w:rPr>
                <w:sz w:val="20"/>
              </w:rPr>
              <w:t>Kommunens</w:t>
            </w:r>
            <w:r w:rsidRPr="006C721A">
              <w:rPr>
                <w:spacing w:val="-10"/>
                <w:sz w:val="20"/>
              </w:rPr>
              <w:t xml:space="preserve"> </w:t>
            </w:r>
            <w:r w:rsidRPr="006C721A">
              <w:rPr>
                <w:sz w:val="20"/>
              </w:rPr>
              <w:t>vejledning</w:t>
            </w:r>
            <w:r w:rsidRPr="006C721A">
              <w:rPr>
                <w:spacing w:val="-10"/>
                <w:sz w:val="20"/>
              </w:rPr>
              <w:t xml:space="preserve"> </w:t>
            </w:r>
            <w:r w:rsidRPr="006C721A">
              <w:rPr>
                <w:sz w:val="20"/>
              </w:rPr>
              <w:t>og</w:t>
            </w:r>
            <w:r w:rsidRPr="006C721A">
              <w:rPr>
                <w:spacing w:val="-10"/>
                <w:sz w:val="20"/>
              </w:rPr>
              <w:t xml:space="preserve"> </w:t>
            </w:r>
            <w:r w:rsidRPr="006C721A">
              <w:rPr>
                <w:sz w:val="20"/>
              </w:rPr>
              <w:t>bistand</w:t>
            </w:r>
            <w:r w:rsidRPr="006C721A">
              <w:rPr>
                <w:spacing w:val="-10"/>
                <w:sz w:val="20"/>
              </w:rPr>
              <w:t xml:space="preserve"> </w:t>
            </w:r>
            <w:r w:rsidRPr="006C721A">
              <w:rPr>
                <w:sz w:val="20"/>
              </w:rPr>
              <w:t>på Udbetaling Danmarks sagsområde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32.64.04</w:t>
            </w:r>
          </w:p>
        </w:tc>
        <w:tc>
          <w:tcPr>
            <w:tcW w:w="4394" w:type="dxa"/>
          </w:tcPr>
          <w:p w:rsidR="00981A0D" w:rsidRPr="006C721A" w:rsidRDefault="00981A0D" w:rsidP="0052046C">
            <w:pPr>
              <w:pStyle w:val="Tabel-tekst"/>
              <w:rPr>
                <w:sz w:val="20"/>
              </w:rPr>
            </w:pPr>
            <w:r w:rsidRPr="006C721A">
              <w:rPr>
                <w:sz w:val="20"/>
              </w:rPr>
              <w:t>Kommunens</w:t>
            </w:r>
            <w:r w:rsidRPr="006C721A">
              <w:rPr>
                <w:spacing w:val="-14"/>
                <w:sz w:val="20"/>
              </w:rPr>
              <w:t xml:space="preserve"> </w:t>
            </w:r>
            <w:r w:rsidRPr="006C721A">
              <w:rPr>
                <w:sz w:val="20"/>
              </w:rPr>
              <w:t>bistand</w:t>
            </w:r>
            <w:r w:rsidRPr="006C721A">
              <w:rPr>
                <w:spacing w:val="-13"/>
                <w:sz w:val="20"/>
              </w:rPr>
              <w:t xml:space="preserve"> </w:t>
            </w:r>
            <w:r w:rsidRPr="006C721A">
              <w:rPr>
                <w:sz w:val="20"/>
              </w:rPr>
              <w:t>om</w:t>
            </w:r>
            <w:r w:rsidRPr="006C721A">
              <w:rPr>
                <w:spacing w:val="-12"/>
                <w:sz w:val="20"/>
              </w:rPr>
              <w:t xml:space="preserve"> </w:t>
            </w:r>
            <w:r w:rsidRPr="006C721A">
              <w:rPr>
                <w:sz w:val="20"/>
              </w:rPr>
              <w:t>kontante ydelser og tilskud på Udbetaling Danmarks sagsområde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32.66</w:t>
            </w:r>
          </w:p>
        </w:tc>
        <w:tc>
          <w:tcPr>
            <w:tcW w:w="4394" w:type="dxa"/>
          </w:tcPr>
          <w:p w:rsidR="00981A0D" w:rsidRPr="006C721A" w:rsidRDefault="00981A0D" w:rsidP="0052046C">
            <w:pPr>
              <w:pStyle w:val="Tabel-tekst"/>
              <w:rPr>
                <w:sz w:val="20"/>
              </w:rPr>
            </w:pPr>
            <w:r w:rsidRPr="006C721A">
              <w:rPr>
                <w:sz w:val="20"/>
              </w:rPr>
              <w:t>International</w:t>
            </w:r>
            <w:r w:rsidRPr="006C721A">
              <w:rPr>
                <w:spacing w:val="7"/>
                <w:sz w:val="20"/>
              </w:rPr>
              <w:t xml:space="preserve"> </w:t>
            </w:r>
            <w:r w:rsidRPr="006C721A">
              <w:rPr>
                <w:sz w:val="20"/>
              </w:rPr>
              <w:t>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32.66.00</w:t>
            </w:r>
          </w:p>
        </w:tc>
        <w:tc>
          <w:tcPr>
            <w:tcW w:w="4394" w:type="dxa"/>
          </w:tcPr>
          <w:p w:rsidR="00981A0D" w:rsidRPr="006C721A" w:rsidRDefault="00981A0D" w:rsidP="0052046C">
            <w:pPr>
              <w:pStyle w:val="Tabel-tekst"/>
              <w:rPr>
                <w:sz w:val="20"/>
              </w:rPr>
            </w:pPr>
            <w:r w:rsidRPr="006C721A">
              <w:rPr>
                <w:sz w:val="20"/>
              </w:rPr>
              <w:t>International</w:t>
            </w:r>
            <w:r w:rsidRPr="006C721A">
              <w:rPr>
                <w:spacing w:val="-10"/>
                <w:sz w:val="20"/>
              </w:rPr>
              <w:t xml:space="preserve"> </w:t>
            </w:r>
            <w:r w:rsidRPr="006C721A">
              <w:rPr>
                <w:sz w:val="20"/>
              </w:rPr>
              <w:t>pension</w:t>
            </w:r>
            <w:r w:rsidRPr="006C721A">
              <w:rPr>
                <w:spacing w:val="-9"/>
                <w:sz w:val="20"/>
              </w:rPr>
              <w:t xml:space="preserve"> </w:t>
            </w:r>
            <w:r w:rsidRPr="006C721A">
              <w:rPr>
                <w:sz w:val="20"/>
              </w:rPr>
              <w:t>i</w:t>
            </w:r>
            <w:r w:rsidRPr="006C721A">
              <w:rPr>
                <w:spacing w:val="-9"/>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32.66.10</w:t>
            </w:r>
          </w:p>
        </w:tc>
        <w:tc>
          <w:tcPr>
            <w:tcW w:w="4394" w:type="dxa"/>
          </w:tcPr>
          <w:p w:rsidR="00981A0D" w:rsidRPr="006C721A" w:rsidRDefault="00981A0D" w:rsidP="0052046C">
            <w:pPr>
              <w:pStyle w:val="Tabel-tekst"/>
              <w:rPr>
                <w:sz w:val="20"/>
              </w:rPr>
            </w:pPr>
            <w:r w:rsidRPr="006C721A">
              <w:rPr>
                <w:sz w:val="20"/>
              </w:rPr>
              <w:t>International</w:t>
            </w:r>
            <w:r w:rsidRPr="006C721A">
              <w:rPr>
                <w:spacing w:val="6"/>
                <w:sz w:val="20"/>
              </w:rPr>
              <w:t xml:space="preserve"> </w:t>
            </w:r>
            <w:r w:rsidRPr="006C721A">
              <w:rPr>
                <w:sz w:val="20"/>
              </w:rPr>
              <w:t>pension,</w:t>
            </w:r>
            <w:r w:rsidRPr="006C721A">
              <w:rPr>
                <w:spacing w:val="7"/>
                <w:sz w:val="20"/>
              </w:rPr>
              <w:t xml:space="preserve"> </w:t>
            </w:r>
            <w:r w:rsidRPr="006C721A">
              <w:rPr>
                <w:sz w:val="20"/>
              </w:rPr>
              <w:t>optjeningstid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32.68</w:t>
            </w:r>
          </w:p>
        </w:tc>
        <w:tc>
          <w:tcPr>
            <w:tcW w:w="4394" w:type="dxa"/>
          </w:tcPr>
          <w:p w:rsidR="00981A0D" w:rsidRPr="006C721A" w:rsidRDefault="00981A0D" w:rsidP="0052046C">
            <w:pPr>
              <w:pStyle w:val="Tabel-tekst"/>
              <w:rPr>
                <w:sz w:val="20"/>
              </w:rPr>
            </w:pPr>
            <w:r w:rsidRPr="006C721A">
              <w:rPr>
                <w:sz w:val="20"/>
              </w:rPr>
              <w:t>Udenlandsk</w:t>
            </w:r>
            <w:r w:rsidRPr="006C721A">
              <w:rPr>
                <w:spacing w:val="4"/>
                <w:sz w:val="20"/>
              </w:rPr>
              <w:t xml:space="preserve"> </w:t>
            </w:r>
            <w:r w:rsidRPr="006C721A">
              <w:rPr>
                <w:sz w:val="20"/>
              </w:rPr>
              <w:t>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32.68.00</w:t>
            </w:r>
          </w:p>
        </w:tc>
        <w:tc>
          <w:tcPr>
            <w:tcW w:w="4394" w:type="dxa"/>
          </w:tcPr>
          <w:p w:rsidR="00981A0D" w:rsidRPr="006C721A" w:rsidRDefault="00981A0D" w:rsidP="0052046C">
            <w:pPr>
              <w:pStyle w:val="Tabel-tekst"/>
              <w:rPr>
                <w:sz w:val="20"/>
              </w:rPr>
            </w:pPr>
            <w:r w:rsidRPr="006C721A">
              <w:rPr>
                <w:sz w:val="20"/>
              </w:rPr>
              <w:t>Udenlandsk</w:t>
            </w:r>
            <w:r w:rsidRPr="006C721A">
              <w:rPr>
                <w:spacing w:val="-9"/>
                <w:sz w:val="20"/>
              </w:rPr>
              <w:t xml:space="preserve"> </w:t>
            </w:r>
            <w:r w:rsidRPr="006C721A">
              <w:rPr>
                <w:sz w:val="20"/>
              </w:rPr>
              <w:t>pension</w:t>
            </w:r>
            <w:r w:rsidRPr="006C721A">
              <w:rPr>
                <w:spacing w:val="-8"/>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32.68.05</w:t>
            </w:r>
          </w:p>
        </w:tc>
        <w:tc>
          <w:tcPr>
            <w:tcW w:w="4394" w:type="dxa"/>
          </w:tcPr>
          <w:p w:rsidR="00981A0D" w:rsidRPr="006C721A" w:rsidRDefault="00981A0D" w:rsidP="0052046C">
            <w:pPr>
              <w:pStyle w:val="Tabel-tekst"/>
              <w:rPr>
                <w:sz w:val="20"/>
              </w:rPr>
            </w:pPr>
            <w:r w:rsidRPr="006C721A">
              <w:rPr>
                <w:sz w:val="20"/>
              </w:rPr>
              <w:t>Hjemtagelse,</w:t>
            </w:r>
            <w:r w:rsidRPr="006C721A">
              <w:rPr>
                <w:spacing w:val="8"/>
                <w:sz w:val="20"/>
              </w:rPr>
              <w:t xml:space="preserve"> </w:t>
            </w:r>
            <w:r w:rsidRPr="006C721A">
              <w:rPr>
                <w:sz w:val="20"/>
              </w:rPr>
              <w:t>folkepension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32.68.10</w:t>
            </w:r>
          </w:p>
        </w:tc>
        <w:tc>
          <w:tcPr>
            <w:tcW w:w="4394" w:type="dxa"/>
          </w:tcPr>
          <w:p w:rsidR="00981A0D" w:rsidRPr="006C721A" w:rsidRDefault="00981A0D" w:rsidP="0052046C">
            <w:pPr>
              <w:pStyle w:val="Tabel-tekst"/>
              <w:rPr>
                <w:sz w:val="20"/>
              </w:rPr>
            </w:pPr>
            <w:r w:rsidRPr="006C721A">
              <w:rPr>
                <w:sz w:val="20"/>
              </w:rPr>
              <w:t>Hjemtagelse,</w:t>
            </w:r>
            <w:r w:rsidRPr="006C721A">
              <w:rPr>
                <w:spacing w:val="8"/>
                <w:sz w:val="20"/>
              </w:rPr>
              <w:t xml:space="preserve"> </w:t>
            </w:r>
            <w:r w:rsidRPr="006C721A">
              <w:rPr>
                <w:sz w:val="20"/>
              </w:rPr>
              <w:t>førtidspension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32.68.15</w:t>
            </w:r>
          </w:p>
        </w:tc>
        <w:tc>
          <w:tcPr>
            <w:tcW w:w="4394" w:type="dxa"/>
          </w:tcPr>
          <w:p w:rsidR="00981A0D" w:rsidRPr="006C721A" w:rsidRDefault="00981A0D" w:rsidP="0052046C">
            <w:pPr>
              <w:pStyle w:val="Tabel-tekst"/>
              <w:rPr>
                <w:sz w:val="20"/>
              </w:rPr>
            </w:pPr>
            <w:r w:rsidRPr="006C721A">
              <w:rPr>
                <w:sz w:val="20"/>
              </w:rPr>
              <w:t>Hjemtagelse,</w:t>
            </w:r>
            <w:r w:rsidRPr="006C721A">
              <w:rPr>
                <w:spacing w:val="10"/>
                <w:sz w:val="20"/>
              </w:rPr>
              <w:t xml:space="preserve"> </w:t>
            </w:r>
            <w:r w:rsidRPr="006C721A">
              <w:rPr>
                <w:sz w:val="20"/>
              </w:rPr>
              <w:t>enkepension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32.68.20</w:t>
            </w:r>
          </w:p>
        </w:tc>
        <w:tc>
          <w:tcPr>
            <w:tcW w:w="4394" w:type="dxa"/>
          </w:tcPr>
          <w:p w:rsidR="00981A0D" w:rsidRPr="006C721A" w:rsidRDefault="00981A0D" w:rsidP="0052046C">
            <w:pPr>
              <w:pStyle w:val="Tabel-tekst"/>
              <w:rPr>
                <w:sz w:val="20"/>
              </w:rPr>
            </w:pPr>
            <w:r w:rsidRPr="006C721A">
              <w:rPr>
                <w:sz w:val="20"/>
              </w:rPr>
              <w:t>Hjemtagelse,</w:t>
            </w:r>
            <w:r w:rsidRPr="006C721A">
              <w:rPr>
                <w:spacing w:val="8"/>
                <w:sz w:val="20"/>
              </w:rPr>
              <w:t xml:space="preserve"> </w:t>
            </w:r>
            <w:r w:rsidRPr="006C721A">
              <w:rPr>
                <w:sz w:val="20"/>
              </w:rPr>
              <w:t>børnepension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Hjælp og støtte efter barnets lov</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34.00</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Hjælp og støtte til børn og unge</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34.00.00</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Hjælp og støtte til børn og unge i almindelighed</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34.05</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Kommunalbestyrelsens forpligtelser</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34.05.00</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Kommunalbestyrelsens forpligtelser i almindelighed</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34.05.05</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Forsyningsansvar og rammeaftaler efter barnets lov</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34.05.10</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Sammenhængende indsats, børnepolitik og beredskaber</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34.05.15</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Brugerinddragelse efter barnets lov</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lastRenderedPageBreak/>
              <w:t>34.05.20</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Samarbejde med frivillige sociale organisationer og foreninger</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34.10</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Undersøgelse, afdækning, mv.</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34.10.00</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Undersøgelse, afdækning, mv. i almindelighed</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34.10.10</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Screening, afdækning og børnefaglig undersøgelse</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34.10.30</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Underretninger</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34.15</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Forebyggende og støttende indsatser</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34.15.00</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Forebyggende og støttende indsatser i almindelighed</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34.15.05</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Tidligt forebyggende indsatser</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34.15.25</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Støttende indsatser</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34.15.45</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Forældrepålæg</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34.15.49</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Børne- og ungepålæg</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34.15.53</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Lægelig undersøgelse og behandling uden samtykke</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34.15.57</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Ungdomssanktion / koordinator til unge, idømt en sanktion</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34.15.61</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Netværkssamråd</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34.15.65</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Tilbud om udslusning til løsladte unge</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34.20</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Privat døgnpleje</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34.20.00</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Privat døgnpleje i almindelighed</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34.20.10</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Privat familiepleje, plejetilladelse</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34.20.20</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Privat døgnplejehjem, tilladelse m.v.</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34.25</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Anbringelse</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lastRenderedPageBreak/>
              <w:t>34.25.00</w:t>
            </w:r>
          </w:p>
        </w:tc>
        <w:tc>
          <w:tcPr>
            <w:tcW w:w="4394"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Anbringelse i almindelighed</w:t>
            </w:r>
          </w:p>
        </w:tc>
        <w:tc>
          <w:tcPr>
            <w:tcW w:w="1701" w:type="dxa"/>
            <w:vAlign w:val="center"/>
          </w:tcPr>
          <w:p w:rsidR="00981A0D" w:rsidRPr="006A1BBE" w:rsidRDefault="00981A0D" w:rsidP="0052046C">
            <w:pPr>
              <w:spacing w:after="0" w:line="240" w:lineRule="auto"/>
              <w:rPr>
                <w:rFonts w:ascii="Questa-Regular" w:eastAsia="Times New Roman" w:hAnsi="Questa-Regular" w:cs="Times New Roman"/>
                <w:color w:val="212529"/>
                <w:sz w:val="23"/>
                <w:szCs w:val="23"/>
                <w:lang w:eastAsia="da-DK"/>
              </w:rPr>
            </w:pPr>
            <w:r w:rsidRPr="006A1BBE">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34.30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Anbringelsessteder, godkendelse, opfølgning og tilsyn</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34.30.00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Anbringelsessteder, godkendelse, opfølgning og tilsyn i almindelighed</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34.30.10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Drift af børne- og ungehjem</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34.30.20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Netværksplejefamilier, godkendelse mv.</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34.30.30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Egne værelser, kollegier, pladser på efterskoler mv., godkendelser</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34.30.40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Drift af børnehuse</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34.40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Hjælp til barnets forældre</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34.40.00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Hjælp til barnets forældre i almindelighed</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34.40.10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Støtteperson til barnets forældre</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34.40.15</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Forældrehandleplan</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34.45</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Støtte til børn/unge med funktionsnedsættelser</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34.45.00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Støtte til børn/unge med funktionsnedsættelser i almindelighed</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34.45.10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Særlige dag- og klubtilbud</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34.45.20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Hjemmetræning</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34.45.30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Hjælp til dækning af nødvendige merudgifter</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34.45.35</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Hjælp til dækning af tabt arbejdsfortjeneste</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34.45.40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Ledsagelse til børn og unge</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34.50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Ungestøtte og overgang til voksenlivet</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34.50.00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Ungestøtte og overgang til voksenlivet i almindelighed</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lastRenderedPageBreak/>
              <w:t>34.50.15</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Helhedsorienteret plan</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34.50.20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Ungestøtte til unge fra 18 til 22 år</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50.</w:t>
            </w:r>
          </w:p>
        </w:tc>
        <w:tc>
          <w:tcPr>
            <w:tcW w:w="4394" w:type="dxa"/>
          </w:tcPr>
          <w:p w:rsidR="00981A0D" w:rsidRPr="006C721A" w:rsidRDefault="00981A0D" w:rsidP="0052046C">
            <w:pPr>
              <w:pStyle w:val="Tabel-tekst"/>
              <w:rPr>
                <w:sz w:val="20"/>
              </w:rPr>
            </w:pPr>
            <w:r w:rsidRPr="006C721A">
              <w:rPr>
                <w:sz w:val="20"/>
              </w:rPr>
              <w:t>Sygehusvæsen</w:t>
            </w:r>
            <w:r w:rsidRPr="006C721A">
              <w:rPr>
                <w:spacing w:val="-11"/>
                <w:sz w:val="20"/>
              </w:rPr>
              <w:t xml:space="preserve"> </w:t>
            </w:r>
            <w:r w:rsidRPr="006C721A">
              <w:rPr>
                <w:sz w:val="20"/>
              </w:rPr>
              <w:t>mv.</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50.00</w:t>
            </w:r>
          </w:p>
        </w:tc>
        <w:tc>
          <w:tcPr>
            <w:tcW w:w="4394" w:type="dxa"/>
          </w:tcPr>
          <w:p w:rsidR="00981A0D" w:rsidRPr="006C721A" w:rsidRDefault="00981A0D" w:rsidP="0052046C">
            <w:pPr>
              <w:pStyle w:val="Tabel-tekst"/>
              <w:rPr>
                <w:sz w:val="20"/>
              </w:rPr>
            </w:pPr>
            <w:r w:rsidRPr="006C721A">
              <w:rPr>
                <w:sz w:val="20"/>
              </w:rPr>
              <w:t>Sygehusvæsen</w:t>
            </w:r>
            <w:r w:rsidRPr="006C721A">
              <w:rPr>
                <w:spacing w:val="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50.00.00</w:t>
            </w:r>
          </w:p>
        </w:tc>
        <w:tc>
          <w:tcPr>
            <w:tcW w:w="4394" w:type="dxa"/>
          </w:tcPr>
          <w:p w:rsidR="00981A0D" w:rsidRPr="006C721A" w:rsidRDefault="00981A0D" w:rsidP="0052046C">
            <w:pPr>
              <w:pStyle w:val="Tabel-tekst"/>
              <w:rPr>
                <w:sz w:val="20"/>
              </w:rPr>
            </w:pPr>
            <w:r w:rsidRPr="006C721A">
              <w:rPr>
                <w:sz w:val="20"/>
              </w:rPr>
              <w:t>Sygehusvæsen</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50.02</w:t>
            </w:r>
          </w:p>
        </w:tc>
        <w:tc>
          <w:tcPr>
            <w:tcW w:w="4394" w:type="dxa"/>
          </w:tcPr>
          <w:p w:rsidR="00981A0D" w:rsidRPr="006C721A" w:rsidRDefault="00981A0D" w:rsidP="0052046C">
            <w:pPr>
              <w:pStyle w:val="Tabel-tekst"/>
              <w:rPr>
                <w:sz w:val="20"/>
              </w:rPr>
            </w:pPr>
            <w:r w:rsidRPr="006C721A">
              <w:rPr>
                <w:sz w:val="20"/>
              </w:rPr>
              <w:t>Sygehusvæsnets</w:t>
            </w:r>
            <w:r w:rsidRPr="006C721A">
              <w:rPr>
                <w:spacing w:val="6"/>
                <w:sz w:val="20"/>
              </w:rPr>
              <w:t xml:space="preserve"> </w:t>
            </w:r>
            <w:r w:rsidRPr="006C721A">
              <w:rPr>
                <w:sz w:val="20"/>
              </w:rPr>
              <w:t>opbygning</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50.02.00</w:t>
            </w:r>
          </w:p>
        </w:tc>
        <w:tc>
          <w:tcPr>
            <w:tcW w:w="4394" w:type="dxa"/>
          </w:tcPr>
          <w:p w:rsidR="00981A0D" w:rsidRPr="006C721A" w:rsidRDefault="00981A0D" w:rsidP="0052046C">
            <w:pPr>
              <w:pStyle w:val="Tabel-tekst"/>
              <w:rPr>
                <w:sz w:val="20"/>
              </w:rPr>
            </w:pPr>
            <w:r w:rsidRPr="006C721A">
              <w:rPr>
                <w:sz w:val="20"/>
              </w:rPr>
              <w:t>Sygehusvæsnets</w:t>
            </w:r>
            <w:r w:rsidRPr="006C721A">
              <w:rPr>
                <w:spacing w:val="-14"/>
                <w:sz w:val="20"/>
              </w:rPr>
              <w:t xml:space="preserve"> </w:t>
            </w:r>
            <w:r w:rsidRPr="006C721A">
              <w:rPr>
                <w:sz w:val="20"/>
              </w:rPr>
              <w:t>opbygning</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50.04</w:t>
            </w:r>
          </w:p>
        </w:tc>
        <w:tc>
          <w:tcPr>
            <w:tcW w:w="4394" w:type="dxa"/>
          </w:tcPr>
          <w:p w:rsidR="00981A0D" w:rsidRPr="006C721A" w:rsidRDefault="00981A0D" w:rsidP="0052046C">
            <w:pPr>
              <w:pStyle w:val="Tabel-tekst"/>
              <w:rPr>
                <w:sz w:val="20"/>
              </w:rPr>
            </w:pPr>
            <w:r w:rsidRPr="006C721A">
              <w:rPr>
                <w:sz w:val="20"/>
              </w:rPr>
              <w:t>Sygehusbehandling</w:t>
            </w:r>
            <w:r w:rsidRPr="006C721A">
              <w:rPr>
                <w:spacing w:val="5"/>
                <w:sz w:val="20"/>
              </w:rPr>
              <w:t xml:space="preserve"> </w:t>
            </w:r>
            <w:r w:rsidRPr="006C721A">
              <w:rPr>
                <w:sz w:val="20"/>
              </w:rPr>
              <w:t>mv.</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50.04.00</w:t>
            </w:r>
          </w:p>
        </w:tc>
        <w:tc>
          <w:tcPr>
            <w:tcW w:w="4394" w:type="dxa"/>
          </w:tcPr>
          <w:p w:rsidR="00981A0D" w:rsidRPr="006C721A" w:rsidRDefault="00981A0D" w:rsidP="0052046C">
            <w:pPr>
              <w:pStyle w:val="Tabel-tekst"/>
              <w:rPr>
                <w:sz w:val="20"/>
              </w:rPr>
            </w:pPr>
            <w:r w:rsidRPr="006C721A">
              <w:rPr>
                <w:sz w:val="20"/>
              </w:rPr>
              <w:t>Sygehusbehandling</w:t>
            </w:r>
            <w:r w:rsidRPr="006C721A">
              <w:rPr>
                <w:spacing w:val="-14"/>
                <w:sz w:val="20"/>
              </w:rPr>
              <w:t xml:space="preserve"> </w:t>
            </w:r>
            <w:r w:rsidRPr="006C721A">
              <w:rPr>
                <w:sz w:val="20"/>
              </w:rPr>
              <w:t>mv.</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50.04.02</w:t>
            </w:r>
          </w:p>
        </w:tc>
        <w:tc>
          <w:tcPr>
            <w:tcW w:w="4394" w:type="dxa"/>
          </w:tcPr>
          <w:p w:rsidR="00981A0D" w:rsidRPr="006C721A" w:rsidRDefault="00981A0D" w:rsidP="0052046C">
            <w:pPr>
              <w:pStyle w:val="Tabel-tekst"/>
              <w:rPr>
                <w:sz w:val="20"/>
              </w:rPr>
            </w:pPr>
            <w:r w:rsidRPr="006C721A">
              <w:rPr>
                <w:sz w:val="20"/>
              </w:rPr>
              <w:t>Ambulant</w:t>
            </w:r>
            <w:r w:rsidRPr="006C721A">
              <w:rPr>
                <w:spacing w:val="-13"/>
                <w:sz w:val="20"/>
              </w:rPr>
              <w:t xml:space="preserve"> </w:t>
            </w:r>
            <w:r w:rsidRPr="006C721A">
              <w:rPr>
                <w:sz w:val="20"/>
              </w:rPr>
              <w:t>behandling</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50.04.04</w:t>
            </w:r>
          </w:p>
        </w:tc>
        <w:tc>
          <w:tcPr>
            <w:tcW w:w="4394" w:type="dxa"/>
          </w:tcPr>
          <w:p w:rsidR="00981A0D" w:rsidRPr="006C721A" w:rsidRDefault="00981A0D" w:rsidP="0052046C">
            <w:pPr>
              <w:pStyle w:val="Tabel-tekst"/>
              <w:rPr>
                <w:sz w:val="20"/>
              </w:rPr>
            </w:pPr>
            <w:r w:rsidRPr="006C721A">
              <w:rPr>
                <w:sz w:val="20"/>
              </w:rPr>
              <w:t>Ambulancebetjening/</w:t>
            </w:r>
            <w:proofErr w:type="spellStart"/>
            <w:r w:rsidRPr="006C721A">
              <w:rPr>
                <w:sz w:val="20"/>
              </w:rPr>
              <w:t>præhospitalsind</w:t>
            </w:r>
            <w:proofErr w:type="spellEnd"/>
            <w:r w:rsidRPr="006C721A">
              <w:rPr>
                <w:sz w:val="20"/>
              </w:rPr>
              <w:t xml:space="preserve"> sats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50.04.06</w:t>
            </w:r>
          </w:p>
        </w:tc>
        <w:tc>
          <w:tcPr>
            <w:tcW w:w="4394" w:type="dxa"/>
          </w:tcPr>
          <w:p w:rsidR="00981A0D" w:rsidRPr="006C721A" w:rsidRDefault="00981A0D" w:rsidP="0052046C">
            <w:pPr>
              <w:pStyle w:val="Tabel-tekst"/>
              <w:rPr>
                <w:sz w:val="20"/>
              </w:rPr>
            </w:pPr>
            <w:r w:rsidRPr="006C721A">
              <w:rPr>
                <w:sz w:val="20"/>
              </w:rPr>
              <w:t>Behandling</w:t>
            </w:r>
            <w:r w:rsidRPr="006C721A">
              <w:rPr>
                <w:spacing w:val="9"/>
                <w:sz w:val="20"/>
              </w:rPr>
              <w:t xml:space="preserve"> </w:t>
            </w:r>
            <w:r w:rsidRPr="006C721A">
              <w:rPr>
                <w:sz w:val="20"/>
              </w:rPr>
              <w:t>eksternt/udland</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50.04.10</w:t>
            </w:r>
          </w:p>
        </w:tc>
        <w:tc>
          <w:tcPr>
            <w:tcW w:w="4394" w:type="dxa"/>
          </w:tcPr>
          <w:p w:rsidR="00981A0D" w:rsidRPr="006C721A" w:rsidRDefault="00981A0D" w:rsidP="0052046C">
            <w:pPr>
              <w:pStyle w:val="Tabel-tekst"/>
              <w:rPr>
                <w:sz w:val="20"/>
              </w:rPr>
            </w:pPr>
            <w:r w:rsidRPr="006C721A">
              <w:rPr>
                <w:sz w:val="20"/>
              </w:rPr>
              <w:t>Behandlingsformer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50.10.10</w:t>
            </w:r>
          </w:p>
        </w:tc>
        <w:tc>
          <w:tcPr>
            <w:tcW w:w="4394" w:type="dxa"/>
          </w:tcPr>
          <w:p w:rsidR="00981A0D" w:rsidRPr="006C721A" w:rsidRDefault="00981A0D" w:rsidP="0052046C">
            <w:pPr>
              <w:pStyle w:val="Tabel-tekst"/>
              <w:rPr>
                <w:sz w:val="20"/>
              </w:rPr>
            </w:pPr>
            <w:r w:rsidRPr="006C721A">
              <w:rPr>
                <w:sz w:val="20"/>
              </w:rPr>
              <w:t>Blodbank</w:t>
            </w:r>
            <w:r w:rsidRPr="006C721A">
              <w:rPr>
                <w:spacing w:val="-14"/>
                <w:sz w:val="20"/>
              </w:rPr>
              <w:t xml:space="preserve"> </w:t>
            </w:r>
            <w:r w:rsidRPr="006C721A">
              <w:rPr>
                <w:sz w:val="20"/>
              </w:rPr>
              <w:t>og</w:t>
            </w:r>
            <w:r w:rsidRPr="006C721A">
              <w:rPr>
                <w:spacing w:val="-13"/>
                <w:sz w:val="20"/>
              </w:rPr>
              <w:t xml:space="preserve"> </w:t>
            </w:r>
            <w:r w:rsidRPr="006C721A">
              <w:rPr>
                <w:sz w:val="20"/>
              </w:rPr>
              <w:t>bloddonoraktiviteter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50.10.15</w:t>
            </w:r>
          </w:p>
        </w:tc>
        <w:tc>
          <w:tcPr>
            <w:tcW w:w="4394" w:type="dxa"/>
          </w:tcPr>
          <w:p w:rsidR="00981A0D" w:rsidRPr="006C721A" w:rsidRDefault="00981A0D" w:rsidP="0052046C">
            <w:pPr>
              <w:pStyle w:val="Tabel-tekst"/>
              <w:rPr>
                <w:sz w:val="20"/>
              </w:rPr>
            </w:pPr>
            <w:r w:rsidRPr="006C721A">
              <w:rPr>
                <w:sz w:val="20"/>
              </w:rPr>
              <w:t>Laboratorieaktiviteter</w:t>
            </w:r>
            <w:r w:rsidRPr="006C721A">
              <w:rPr>
                <w:spacing w:val="1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50.10.20</w:t>
            </w:r>
          </w:p>
        </w:tc>
        <w:tc>
          <w:tcPr>
            <w:tcW w:w="4394" w:type="dxa"/>
          </w:tcPr>
          <w:p w:rsidR="00981A0D" w:rsidRPr="006C721A" w:rsidRDefault="00981A0D" w:rsidP="0052046C">
            <w:pPr>
              <w:pStyle w:val="Tabel-tekst"/>
              <w:rPr>
                <w:sz w:val="20"/>
              </w:rPr>
            </w:pPr>
            <w:r w:rsidRPr="006C721A">
              <w:rPr>
                <w:sz w:val="20"/>
              </w:rPr>
              <w:t>Biomedicin</w:t>
            </w:r>
            <w:r w:rsidRPr="006C721A">
              <w:rPr>
                <w:spacing w:val="-14"/>
                <w:sz w:val="20"/>
              </w:rPr>
              <w:t xml:space="preserve"> </w:t>
            </w:r>
            <w:r w:rsidRPr="006C721A">
              <w:rPr>
                <w:sz w:val="20"/>
              </w:rPr>
              <w:t>mv.,</w:t>
            </w:r>
            <w:r w:rsidRPr="006C721A">
              <w:rPr>
                <w:spacing w:val="-13"/>
                <w:sz w:val="20"/>
              </w:rPr>
              <w:t xml:space="preserve"> </w:t>
            </w:r>
            <w:r w:rsidRPr="006C721A">
              <w:rPr>
                <w:sz w:val="20"/>
              </w:rPr>
              <w:t>videnskabsetisk komité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54.</w:t>
            </w:r>
          </w:p>
        </w:tc>
        <w:tc>
          <w:tcPr>
            <w:tcW w:w="4394" w:type="dxa"/>
          </w:tcPr>
          <w:p w:rsidR="00981A0D" w:rsidRPr="006C721A" w:rsidRDefault="00981A0D" w:rsidP="0052046C">
            <w:pPr>
              <w:pStyle w:val="Tabel-tekst"/>
              <w:rPr>
                <w:sz w:val="20"/>
              </w:rPr>
            </w:pPr>
            <w:r w:rsidRPr="006C721A">
              <w:rPr>
                <w:sz w:val="20"/>
              </w:rPr>
              <w:t>Uddannelse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54.00</w:t>
            </w:r>
          </w:p>
        </w:tc>
        <w:tc>
          <w:tcPr>
            <w:tcW w:w="4394" w:type="dxa"/>
          </w:tcPr>
          <w:p w:rsidR="00981A0D" w:rsidRPr="006C721A" w:rsidRDefault="00981A0D" w:rsidP="0052046C">
            <w:pPr>
              <w:pStyle w:val="Tabel-tekst"/>
              <w:rPr>
                <w:sz w:val="20"/>
              </w:rPr>
            </w:pPr>
            <w:r w:rsidRPr="006C721A">
              <w:rPr>
                <w:sz w:val="20"/>
              </w:rPr>
              <w:t>Uddannelse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54.00.00</w:t>
            </w:r>
          </w:p>
        </w:tc>
        <w:tc>
          <w:tcPr>
            <w:tcW w:w="4394" w:type="dxa"/>
          </w:tcPr>
          <w:p w:rsidR="00981A0D" w:rsidRPr="006C721A" w:rsidRDefault="00981A0D" w:rsidP="0052046C">
            <w:pPr>
              <w:pStyle w:val="Tabel-tekst"/>
              <w:rPr>
                <w:sz w:val="20"/>
              </w:rPr>
            </w:pPr>
            <w:r w:rsidRPr="006C721A">
              <w:rPr>
                <w:sz w:val="20"/>
              </w:rPr>
              <w:t>Uddannelse</w:t>
            </w:r>
            <w:r w:rsidRPr="006C721A">
              <w:rPr>
                <w:spacing w:val="-9"/>
                <w:sz w:val="20"/>
              </w:rPr>
              <w:t xml:space="preserve"> </w:t>
            </w:r>
            <w:r w:rsidRPr="006C721A">
              <w:rPr>
                <w:sz w:val="20"/>
              </w:rPr>
              <w:t>i</w:t>
            </w:r>
            <w:r w:rsidRPr="006C721A">
              <w:rPr>
                <w:spacing w:val="-9"/>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lastRenderedPageBreak/>
              <w:t>54.02</w:t>
            </w:r>
          </w:p>
        </w:tc>
        <w:tc>
          <w:tcPr>
            <w:tcW w:w="4394" w:type="dxa"/>
          </w:tcPr>
          <w:p w:rsidR="00981A0D" w:rsidRPr="006C721A" w:rsidRDefault="00981A0D" w:rsidP="0052046C">
            <w:pPr>
              <w:pStyle w:val="Tabel-tekst"/>
              <w:rPr>
                <w:sz w:val="20"/>
              </w:rPr>
            </w:pPr>
            <w:r w:rsidRPr="006C721A">
              <w:rPr>
                <w:sz w:val="20"/>
              </w:rPr>
              <w:t>Ungdomsuddannelser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54.02.00</w:t>
            </w:r>
          </w:p>
        </w:tc>
        <w:tc>
          <w:tcPr>
            <w:tcW w:w="4394" w:type="dxa"/>
          </w:tcPr>
          <w:p w:rsidR="00981A0D" w:rsidRPr="006C721A" w:rsidRDefault="00981A0D" w:rsidP="0052046C">
            <w:pPr>
              <w:pStyle w:val="Tabel-tekst"/>
              <w:rPr>
                <w:sz w:val="20"/>
              </w:rPr>
            </w:pPr>
            <w:r w:rsidRPr="006C721A">
              <w:rPr>
                <w:sz w:val="20"/>
              </w:rPr>
              <w:t>Ungdomsuddannelser</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54.02.02</w:t>
            </w:r>
          </w:p>
        </w:tc>
        <w:tc>
          <w:tcPr>
            <w:tcW w:w="4394" w:type="dxa"/>
          </w:tcPr>
          <w:p w:rsidR="00981A0D" w:rsidRPr="006C721A" w:rsidRDefault="00981A0D" w:rsidP="0052046C">
            <w:pPr>
              <w:pStyle w:val="Tabel-tekst"/>
              <w:rPr>
                <w:sz w:val="20"/>
              </w:rPr>
            </w:pPr>
            <w:r w:rsidRPr="006C721A">
              <w:rPr>
                <w:sz w:val="20"/>
              </w:rPr>
              <w:t>Skolestruktur</w:t>
            </w:r>
            <w:r w:rsidRPr="006C721A">
              <w:rPr>
                <w:spacing w:val="-7"/>
                <w:sz w:val="20"/>
              </w:rPr>
              <w:t xml:space="preserve"> </w:t>
            </w:r>
            <w:r w:rsidRPr="006C721A">
              <w:rPr>
                <w:sz w:val="20"/>
              </w:rPr>
              <w:t>og</w:t>
            </w:r>
            <w:r w:rsidRPr="006C721A">
              <w:rPr>
                <w:spacing w:val="-7"/>
                <w:sz w:val="20"/>
              </w:rPr>
              <w:t xml:space="preserve"> </w:t>
            </w:r>
            <w:r w:rsidRPr="006C721A">
              <w:rPr>
                <w:sz w:val="20"/>
              </w:rPr>
              <w:t>-styring</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54.02.04</w:t>
            </w:r>
          </w:p>
        </w:tc>
        <w:tc>
          <w:tcPr>
            <w:tcW w:w="4394" w:type="dxa"/>
          </w:tcPr>
          <w:p w:rsidR="00981A0D" w:rsidRPr="006C721A" w:rsidRDefault="00981A0D" w:rsidP="0052046C">
            <w:pPr>
              <w:pStyle w:val="Tabel-tekst"/>
              <w:rPr>
                <w:sz w:val="20"/>
              </w:rPr>
            </w:pPr>
            <w:r w:rsidRPr="006C721A">
              <w:rPr>
                <w:sz w:val="20"/>
              </w:rPr>
              <w:t>Adgang,</w:t>
            </w:r>
            <w:r w:rsidRPr="006C721A">
              <w:rPr>
                <w:spacing w:val="-11"/>
                <w:sz w:val="20"/>
              </w:rPr>
              <w:t xml:space="preserve"> </w:t>
            </w:r>
            <w:r w:rsidRPr="006C721A">
              <w:rPr>
                <w:sz w:val="20"/>
              </w:rPr>
              <w:t>optagelse</w:t>
            </w:r>
            <w:r w:rsidRPr="006C721A">
              <w:rPr>
                <w:spacing w:val="-11"/>
                <w:sz w:val="20"/>
              </w:rPr>
              <w:t xml:space="preserve"> </w:t>
            </w:r>
            <w:r w:rsidRPr="006C721A">
              <w:rPr>
                <w:sz w:val="20"/>
              </w:rPr>
              <w:t>og</w:t>
            </w:r>
            <w:r w:rsidRPr="006C721A">
              <w:rPr>
                <w:spacing w:val="-10"/>
                <w:sz w:val="20"/>
              </w:rPr>
              <w:t xml:space="preserve"> </w:t>
            </w:r>
            <w:r w:rsidRPr="006C721A">
              <w:rPr>
                <w:sz w:val="20"/>
              </w:rPr>
              <w:t>vejledning</w:t>
            </w:r>
            <w:r w:rsidRPr="006C721A">
              <w:rPr>
                <w:spacing w:val="-11"/>
                <w:sz w:val="20"/>
              </w:rPr>
              <w:t xml:space="preserve"> </w:t>
            </w:r>
            <w:r w:rsidRPr="006C721A">
              <w:rPr>
                <w:sz w:val="20"/>
              </w:rPr>
              <w:t>til uddannelserne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54.02.06</w:t>
            </w:r>
          </w:p>
        </w:tc>
        <w:tc>
          <w:tcPr>
            <w:tcW w:w="4394" w:type="dxa"/>
          </w:tcPr>
          <w:p w:rsidR="00981A0D" w:rsidRPr="006C721A" w:rsidRDefault="00981A0D" w:rsidP="0052046C">
            <w:pPr>
              <w:pStyle w:val="Tabel-tekst"/>
              <w:rPr>
                <w:sz w:val="20"/>
              </w:rPr>
            </w:pPr>
            <w:r w:rsidRPr="006C721A">
              <w:rPr>
                <w:sz w:val="20"/>
              </w:rPr>
              <w:t>Uddannelsernes</w:t>
            </w:r>
            <w:r w:rsidRPr="006C721A">
              <w:rPr>
                <w:spacing w:val="-14"/>
                <w:sz w:val="20"/>
              </w:rPr>
              <w:t xml:space="preserve"> </w:t>
            </w:r>
            <w:r w:rsidRPr="006C721A">
              <w:rPr>
                <w:sz w:val="20"/>
              </w:rPr>
              <w:t>struktur</w:t>
            </w:r>
            <w:r w:rsidRPr="006C721A">
              <w:rPr>
                <w:spacing w:val="-13"/>
                <w:sz w:val="20"/>
              </w:rPr>
              <w:t xml:space="preserve"> </w:t>
            </w:r>
            <w:r w:rsidRPr="006C721A">
              <w:rPr>
                <w:sz w:val="20"/>
              </w:rPr>
              <w:t>og</w:t>
            </w:r>
            <w:r w:rsidRPr="006C721A">
              <w:rPr>
                <w:spacing w:val="-13"/>
                <w:sz w:val="20"/>
              </w:rPr>
              <w:t xml:space="preserve"> </w:t>
            </w:r>
            <w:r w:rsidRPr="006C721A">
              <w:rPr>
                <w:sz w:val="20"/>
              </w:rPr>
              <w:t>varighed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54.02.08</w:t>
            </w:r>
          </w:p>
        </w:tc>
        <w:tc>
          <w:tcPr>
            <w:tcW w:w="4394" w:type="dxa"/>
          </w:tcPr>
          <w:p w:rsidR="00981A0D" w:rsidRPr="006C721A" w:rsidRDefault="00981A0D" w:rsidP="0052046C">
            <w:pPr>
              <w:pStyle w:val="Tabel-tekst"/>
              <w:rPr>
                <w:sz w:val="20"/>
              </w:rPr>
            </w:pPr>
            <w:r w:rsidRPr="006C721A">
              <w:rPr>
                <w:sz w:val="20"/>
              </w:rPr>
              <w:t>Prøver/eksaminer</w:t>
            </w:r>
            <w:r w:rsidRPr="006C721A">
              <w:rPr>
                <w:spacing w:val="1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54.02.10</w:t>
            </w:r>
          </w:p>
        </w:tc>
        <w:tc>
          <w:tcPr>
            <w:tcW w:w="4394" w:type="dxa"/>
          </w:tcPr>
          <w:p w:rsidR="00981A0D" w:rsidRPr="006C721A" w:rsidRDefault="00981A0D" w:rsidP="0052046C">
            <w:pPr>
              <w:pStyle w:val="Tabel-tekst"/>
              <w:rPr>
                <w:sz w:val="20"/>
              </w:rPr>
            </w:pPr>
            <w:r w:rsidRPr="006C721A">
              <w:rPr>
                <w:sz w:val="20"/>
              </w:rPr>
              <w:t>Uddannelsesaktiviteter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54.02.12</w:t>
            </w:r>
          </w:p>
        </w:tc>
        <w:tc>
          <w:tcPr>
            <w:tcW w:w="4394" w:type="dxa"/>
          </w:tcPr>
          <w:p w:rsidR="00981A0D" w:rsidRPr="006C721A" w:rsidRDefault="00981A0D" w:rsidP="0052046C">
            <w:pPr>
              <w:pStyle w:val="Tabel-tekst"/>
              <w:rPr>
                <w:sz w:val="20"/>
              </w:rPr>
            </w:pPr>
            <w:r w:rsidRPr="006C721A">
              <w:rPr>
                <w:sz w:val="20"/>
              </w:rPr>
              <w:t>Specialundervisning og andre støtteforanstaltninger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54.02.14</w:t>
            </w:r>
          </w:p>
        </w:tc>
        <w:tc>
          <w:tcPr>
            <w:tcW w:w="4394" w:type="dxa"/>
          </w:tcPr>
          <w:p w:rsidR="00981A0D" w:rsidRPr="006C721A" w:rsidRDefault="00981A0D" w:rsidP="0052046C">
            <w:pPr>
              <w:pStyle w:val="Tabel-tekst"/>
              <w:rPr>
                <w:sz w:val="20"/>
              </w:rPr>
            </w:pPr>
            <w:r w:rsidRPr="006C721A">
              <w:rPr>
                <w:sz w:val="20"/>
              </w:rPr>
              <w:t>Fagudbud/studieretninger</w:t>
            </w:r>
            <w:r w:rsidRPr="006C721A">
              <w:rPr>
                <w:spacing w:val="-14"/>
                <w:sz w:val="20"/>
              </w:rPr>
              <w:t xml:space="preserve"> </w:t>
            </w:r>
            <w:r w:rsidRPr="006C721A">
              <w:rPr>
                <w:sz w:val="20"/>
              </w:rPr>
              <w:t>på gymnasier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54.02.16</w:t>
            </w:r>
          </w:p>
        </w:tc>
        <w:tc>
          <w:tcPr>
            <w:tcW w:w="4394" w:type="dxa"/>
          </w:tcPr>
          <w:p w:rsidR="00981A0D" w:rsidRPr="006C721A" w:rsidRDefault="00981A0D" w:rsidP="0052046C">
            <w:pPr>
              <w:pStyle w:val="Tabel-tekst"/>
              <w:rPr>
                <w:sz w:val="20"/>
              </w:rPr>
            </w:pPr>
            <w:r w:rsidRPr="006C721A">
              <w:rPr>
                <w:sz w:val="20"/>
              </w:rPr>
              <w:t>Fagudbud</w:t>
            </w:r>
            <w:r w:rsidRPr="006C721A">
              <w:rPr>
                <w:spacing w:val="-4"/>
                <w:sz w:val="20"/>
              </w:rPr>
              <w:t xml:space="preserve"> </w:t>
            </w:r>
            <w:r w:rsidRPr="006C721A">
              <w:rPr>
                <w:sz w:val="20"/>
              </w:rPr>
              <w:t>på</w:t>
            </w:r>
            <w:r w:rsidRPr="006C721A">
              <w:rPr>
                <w:spacing w:val="-8"/>
                <w:sz w:val="20"/>
              </w:rPr>
              <w:t xml:space="preserve"> </w:t>
            </w:r>
            <w:r w:rsidRPr="006C721A">
              <w:rPr>
                <w:sz w:val="20"/>
              </w:rPr>
              <w:t>2-årigt</w:t>
            </w:r>
            <w:r w:rsidRPr="006C721A">
              <w:rPr>
                <w:spacing w:val="-7"/>
                <w:sz w:val="20"/>
              </w:rPr>
              <w:t xml:space="preserve"> </w:t>
            </w:r>
            <w:r w:rsidRPr="006C721A">
              <w:rPr>
                <w:sz w:val="20"/>
              </w:rPr>
              <w:t>hf</w:t>
            </w:r>
            <w:r w:rsidRPr="006C721A">
              <w:rPr>
                <w:spacing w:val="-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54.02.18</w:t>
            </w:r>
          </w:p>
        </w:tc>
        <w:tc>
          <w:tcPr>
            <w:tcW w:w="4394" w:type="dxa"/>
          </w:tcPr>
          <w:p w:rsidR="00981A0D" w:rsidRPr="006C721A" w:rsidRDefault="00981A0D" w:rsidP="0052046C">
            <w:pPr>
              <w:pStyle w:val="Tabel-tekst"/>
              <w:rPr>
                <w:sz w:val="20"/>
              </w:rPr>
            </w:pPr>
            <w:r w:rsidRPr="006C721A">
              <w:rPr>
                <w:sz w:val="20"/>
              </w:rPr>
              <w:t>Klassedannelse</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54.02.20</w:t>
            </w:r>
          </w:p>
        </w:tc>
        <w:tc>
          <w:tcPr>
            <w:tcW w:w="4394" w:type="dxa"/>
          </w:tcPr>
          <w:p w:rsidR="00981A0D" w:rsidRPr="006C721A" w:rsidRDefault="00981A0D" w:rsidP="0052046C">
            <w:pPr>
              <w:pStyle w:val="Tabel-tekst"/>
              <w:rPr>
                <w:sz w:val="20"/>
              </w:rPr>
            </w:pPr>
            <w:r w:rsidRPr="006C721A">
              <w:rPr>
                <w:sz w:val="20"/>
              </w:rPr>
              <w:t>Målsætning</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54.02.22</w:t>
            </w:r>
          </w:p>
        </w:tc>
        <w:tc>
          <w:tcPr>
            <w:tcW w:w="4394" w:type="dxa"/>
          </w:tcPr>
          <w:p w:rsidR="00981A0D" w:rsidRPr="006C721A" w:rsidRDefault="00981A0D" w:rsidP="0052046C">
            <w:pPr>
              <w:pStyle w:val="Tabel-tekst"/>
              <w:rPr>
                <w:sz w:val="20"/>
              </w:rPr>
            </w:pPr>
            <w:r w:rsidRPr="006C721A">
              <w:rPr>
                <w:sz w:val="20"/>
              </w:rPr>
              <w:t>Fordelingsudvalgets</w:t>
            </w:r>
            <w:r w:rsidRPr="006C721A">
              <w:rPr>
                <w:spacing w:val="-14"/>
                <w:sz w:val="20"/>
              </w:rPr>
              <w:t xml:space="preserve"> </w:t>
            </w:r>
            <w:r w:rsidRPr="006C721A">
              <w:rPr>
                <w:sz w:val="20"/>
              </w:rPr>
              <w:t>virksomhed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54.04</w:t>
            </w:r>
          </w:p>
        </w:tc>
        <w:tc>
          <w:tcPr>
            <w:tcW w:w="4394" w:type="dxa"/>
          </w:tcPr>
          <w:p w:rsidR="00981A0D" w:rsidRPr="006C721A" w:rsidRDefault="00981A0D" w:rsidP="0052046C">
            <w:pPr>
              <w:pStyle w:val="Tabel-tekst"/>
              <w:rPr>
                <w:sz w:val="20"/>
              </w:rPr>
            </w:pPr>
            <w:r w:rsidRPr="006C721A">
              <w:rPr>
                <w:sz w:val="20"/>
              </w:rPr>
              <w:t>Voksenuddannelser/enkeltfagskurser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54.04.00</w:t>
            </w:r>
          </w:p>
        </w:tc>
        <w:tc>
          <w:tcPr>
            <w:tcW w:w="4394" w:type="dxa"/>
          </w:tcPr>
          <w:p w:rsidR="00981A0D" w:rsidRPr="006C721A" w:rsidRDefault="00981A0D" w:rsidP="0052046C">
            <w:pPr>
              <w:pStyle w:val="Tabel-tekst"/>
              <w:rPr>
                <w:sz w:val="20"/>
              </w:rPr>
            </w:pPr>
            <w:r w:rsidRPr="006C721A">
              <w:rPr>
                <w:sz w:val="20"/>
              </w:rPr>
              <w:t>Voksenuddannelser/enkeltfagskurser</w:t>
            </w:r>
            <w:r w:rsidRPr="006C721A">
              <w:rPr>
                <w:spacing w:val="40"/>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54.04.02</w:t>
            </w:r>
          </w:p>
        </w:tc>
        <w:tc>
          <w:tcPr>
            <w:tcW w:w="4394" w:type="dxa"/>
          </w:tcPr>
          <w:p w:rsidR="00981A0D" w:rsidRPr="006C721A" w:rsidRDefault="00981A0D" w:rsidP="0052046C">
            <w:pPr>
              <w:pStyle w:val="Tabel-tekst"/>
              <w:rPr>
                <w:sz w:val="20"/>
              </w:rPr>
            </w:pPr>
            <w:r w:rsidRPr="006C721A">
              <w:rPr>
                <w:sz w:val="20"/>
              </w:rPr>
              <w:t>Skolestruktur</w:t>
            </w:r>
            <w:r w:rsidRPr="006C721A">
              <w:rPr>
                <w:spacing w:val="-7"/>
                <w:sz w:val="20"/>
              </w:rPr>
              <w:t xml:space="preserve"> </w:t>
            </w:r>
            <w:r w:rsidRPr="006C721A">
              <w:rPr>
                <w:sz w:val="20"/>
              </w:rPr>
              <w:t>og</w:t>
            </w:r>
            <w:r w:rsidRPr="006C721A">
              <w:rPr>
                <w:spacing w:val="-7"/>
                <w:sz w:val="20"/>
              </w:rPr>
              <w:t xml:space="preserve"> </w:t>
            </w:r>
            <w:r w:rsidRPr="006C721A">
              <w:rPr>
                <w:sz w:val="20"/>
              </w:rPr>
              <w:t>-styring</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54.04.04</w:t>
            </w:r>
          </w:p>
        </w:tc>
        <w:tc>
          <w:tcPr>
            <w:tcW w:w="4394" w:type="dxa"/>
          </w:tcPr>
          <w:p w:rsidR="00981A0D" w:rsidRPr="006C721A" w:rsidRDefault="00981A0D" w:rsidP="0052046C">
            <w:pPr>
              <w:pStyle w:val="Tabel-tekst"/>
              <w:rPr>
                <w:sz w:val="20"/>
              </w:rPr>
            </w:pPr>
            <w:r w:rsidRPr="006C721A">
              <w:rPr>
                <w:sz w:val="20"/>
              </w:rPr>
              <w:t>Adgang,</w:t>
            </w:r>
            <w:r w:rsidRPr="006C721A">
              <w:rPr>
                <w:spacing w:val="-11"/>
                <w:sz w:val="20"/>
              </w:rPr>
              <w:t xml:space="preserve"> </w:t>
            </w:r>
            <w:r w:rsidRPr="006C721A">
              <w:rPr>
                <w:sz w:val="20"/>
              </w:rPr>
              <w:t>optagelse</w:t>
            </w:r>
            <w:r w:rsidRPr="006C721A">
              <w:rPr>
                <w:spacing w:val="-11"/>
                <w:sz w:val="20"/>
              </w:rPr>
              <w:t xml:space="preserve"> </w:t>
            </w:r>
            <w:r w:rsidRPr="006C721A">
              <w:rPr>
                <w:sz w:val="20"/>
              </w:rPr>
              <w:t>og</w:t>
            </w:r>
            <w:r w:rsidRPr="006C721A">
              <w:rPr>
                <w:spacing w:val="-10"/>
                <w:sz w:val="20"/>
              </w:rPr>
              <w:t xml:space="preserve"> </w:t>
            </w:r>
            <w:r w:rsidRPr="006C721A">
              <w:rPr>
                <w:sz w:val="20"/>
              </w:rPr>
              <w:t>vejledning</w:t>
            </w:r>
            <w:r w:rsidRPr="006C721A">
              <w:rPr>
                <w:spacing w:val="-11"/>
                <w:sz w:val="20"/>
              </w:rPr>
              <w:t xml:space="preserve"> </w:t>
            </w:r>
            <w:r w:rsidRPr="006C721A">
              <w:rPr>
                <w:sz w:val="20"/>
              </w:rPr>
              <w:t>til uddannelserne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54.04.06</w:t>
            </w:r>
          </w:p>
        </w:tc>
        <w:tc>
          <w:tcPr>
            <w:tcW w:w="4394" w:type="dxa"/>
          </w:tcPr>
          <w:p w:rsidR="00981A0D" w:rsidRPr="006C721A" w:rsidRDefault="00981A0D" w:rsidP="0052046C">
            <w:pPr>
              <w:pStyle w:val="Tabel-tekst"/>
              <w:rPr>
                <w:sz w:val="20"/>
              </w:rPr>
            </w:pPr>
            <w:r w:rsidRPr="006C721A">
              <w:rPr>
                <w:sz w:val="20"/>
              </w:rPr>
              <w:t>Uddannelsernes</w:t>
            </w:r>
            <w:r w:rsidRPr="006C721A">
              <w:rPr>
                <w:spacing w:val="-14"/>
                <w:sz w:val="20"/>
              </w:rPr>
              <w:t xml:space="preserve"> </w:t>
            </w:r>
            <w:r w:rsidRPr="006C721A">
              <w:rPr>
                <w:sz w:val="20"/>
              </w:rPr>
              <w:t>struktur</w:t>
            </w:r>
            <w:r w:rsidRPr="006C721A">
              <w:rPr>
                <w:spacing w:val="-13"/>
                <w:sz w:val="20"/>
              </w:rPr>
              <w:t xml:space="preserve"> </w:t>
            </w:r>
            <w:r w:rsidRPr="006C721A">
              <w:rPr>
                <w:sz w:val="20"/>
              </w:rPr>
              <w:t>og</w:t>
            </w:r>
            <w:r w:rsidRPr="006C721A">
              <w:rPr>
                <w:spacing w:val="-13"/>
                <w:sz w:val="20"/>
              </w:rPr>
              <w:t xml:space="preserve"> </w:t>
            </w:r>
            <w:r w:rsidRPr="006C721A">
              <w:rPr>
                <w:sz w:val="20"/>
              </w:rPr>
              <w:t>varighed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54.04.08</w:t>
            </w:r>
          </w:p>
        </w:tc>
        <w:tc>
          <w:tcPr>
            <w:tcW w:w="4394" w:type="dxa"/>
          </w:tcPr>
          <w:p w:rsidR="00981A0D" w:rsidRPr="006C721A" w:rsidRDefault="00981A0D" w:rsidP="0052046C">
            <w:pPr>
              <w:pStyle w:val="Tabel-tekst"/>
              <w:rPr>
                <w:sz w:val="20"/>
              </w:rPr>
            </w:pPr>
            <w:r w:rsidRPr="006C721A">
              <w:rPr>
                <w:sz w:val="20"/>
              </w:rPr>
              <w:t>Prøver/eksaminer</w:t>
            </w:r>
            <w:r w:rsidRPr="006C721A">
              <w:rPr>
                <w:spacing w:val="1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54.04.10</w:t>
            </w:r>
          </w:p>
        </w:tc>
        <w:tc>
          <w:tcPr>
            <w:tcW w:w="4394" w:type="dxa"/>
          </w:tcPr>
          <w:p w:rsidR="00981A0D" w:rsidRPr="006C721A" w:rsidRDefault="00981A0D" w:rsidP="0052046C">
            <w:pPr>
              <w:pStyle w:val="Tabel-tekst"/>
              <w:rPr>
                <w:sz w:val="20"/>
              </w:rPr>
            </w:pPr>
            <w:r w:rsidRPr="006C721A">
              <w:rPr>
                <w:sz w:val="20"/>
              </w:rPr>
              <w:t>Uddannelsesaktiviteter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54.04.12</w:t>
            </w:r>
          </w:p>
        </w:tc>
        <w:tc>
          <w:tcPr>
            <w:tcW w:w="4394" w:type="dxa"/>
          </w:tcPr>
          <w:p w:rsidR="00981A0D" w:rsidRPr="006C721A" w:rsidRDefault="00981A0D" w:rsidP="0052046C">
            <w:pPr>
              <w:pStyle w:val="Tabel-tekst"/>
              <w:rPr>
                <w:sz w:val="20"/>
              </w:rPr>
            </w:pPr>
            <w:r w:rsidRPr="006C721A">
              <w:rPr>
                <w:sz w:val="20"/>
              </w:rPr>
              <w:t>Forberedende</w:t>
            </w:r>
            <w:r w:rsidRPr="006C721A">
              <w:rPr>
                <w:spacing w:val="-14"/>
                <w:sz w:val="20"/>
              </w:rPr>
              <w:t xml:space="preserve"> </w:t>
            </w:r>
            <w:r w:rsidRPr="006C721A">
              <w:rPr>
                <w:sz w:val="20"/>
              </w:rPr>
              <w:t>voksenundervisning (FVU-loven)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54.04.14</w:t>
            </w:r>
          </w:p>
        </w:tc>
        <w:tc>
          <w:tcPr>
            <w:tcW w:w="4394" w:type="dxa"/>
          </w:tcPr>
          <w:p w:rsidR="00981A0D" w:rsidRPr="006C721A" w:rsidRDefault="00981A0D" w:rsidP="0052046C">
            <w:pPr>
              <w:pStyle w:val="Tabel-tekst"/>
              <w:rPr>
                <w:sz w:val="20"/>
              </w:rPr>
            </w:pPr>
            <w:r w:rsidRPr="006C721A">
              <w:rPr>
                <w:sz w:val="20"/>
              </w:rPr>
              <w:t>Fagudbud</w:t>
            </w:r>
            <w:r w:rsidRPr="006C721A">
              <w:rPr>
                <w:spacing w:val="-8"/>
                <w:sz w:val="20"/>
              </w:rPr>
              <w:t xml:space="preserve"> </w:t>
            </w:r>
            <w:r w:rsidRPr="006C721A">
              <w:rPr>
                <w:sz w:val="20"/>
              </w:rPr>
              <w:t>på</w:t>
            </w:r>
            <w:r w:rsidRPr="006C721A">
              <w:rPr>
                <w:spacing w:val="-9"/>
                <w:sz w:val="20"/>
              </w:rPr>
              <w:t xml:space="preserve"> </w:t>
            </w:r>
            <w:r w:rsidRPr="006C721A">
              <w:rPr>
                <w:sz w:val="20"/>
              </w:rPr>
              <w:t>enkeltfags-hf</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54.06</w:t>
            </w:r>
          </w:p>
        </w:tc>
        <w:tc>
          <w:tcPr>
            <w:tcW w:w="4394" w:type="dxa"/>
          </w:tcPr>
          <w:p w:rsidR="00981A0D" w:rsidRPr="006C721A" w:rsidRDefault="00981A0D" w:rsidP="0052046C">
            <w:pPr>
              <w:pStyle w:val="Tabel-tekst"/>
              <w:rPr>
                <w:sz w:val="20"/>
              </w:rPr>
            </w:pPr>
            <w:r w:rsidRPr="006C721A">
              <w:rPr>
                <w:sz w:val="20"/>
              </w:rPr>
              <w:t>Specialundervisning</w:t>
            </w:r>
            <w:r w:rsidRPr="006C721A">
              <w:rPr>
                <w:spacing w:val="8"/>
                <w:sz w:val="20"/>
              </w:rPr>
              <w:t xml:space="preserve"> </w:t>
            </w:r>
            <w:r w:rsidRPr="006C721A">
              <w:rPr>
                <w:sz w:val="20"/>
              </w:rPr>
              <w:t>for</w:t>
            </w:r>
            <w:r w:rsidRPr="006C721A">
              <w:rPr>
                <w:spacing w:val="8"/>
                <w:sz w:val="20"/>
              </w:rPr>
              <w:t xml:space="preserve"> </w:t>
            </w:r>
            <w:r w:rsidRPr="006C721A">
              <w:rPr>
                <w:sz w:val="20"/>
              </w:rPr>
              <w:t>voksne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54.06.00</w:t>
            </w:r>
          </w:p>
        </w:tc>
        <w:tc>
          <w:tcPr>
            <w:tcW w:w="4394" w:type="dxa"/>
          </w:tcPr>
          <w:p w:rsidR="00981A0D" w:rsidRPr="006C721A" w:rsidRDefault="00981A0D" w:rsidP="0052046C">
            <w:pPr>
              <w:pStyle w:val="Tabel-tekst"/>
              <w:rPr>
                <w:sz w:val="20"/>
              </w:rPr>
            </w:pPr>
            <w:r w:rsidRPr="006C721A">
              <w:rPr>
                <w:sz w:val="20"/>
              </w:rPr>
              <w:t>Specialundervisning</w:t>
            </w:r>
            <w:r w:rsidRPr="006C721A">
              <w:rPr>
                <w:spacing w:val="-14"/>
                <w:sz w:val="20"/>
              </w:rPr>
              <w:t xml:space="preserve"> </w:t>
            </w:r>
            <w:r w:rsidRPr="006C721A">
              <w:rPr>
                <w:sz w:val="20"/>
              </w:rPr>
              <w:t>for</w:t>
            </w:r>
            <w:r w:rsidRPr="006C721A">
              <w:rPr>
                <w:spacing w:val="-13"/>
                <w:sz w:val="20"/>
              </w:rPr>
              <w:t xml:space="preserve"> </w:t>
            </w:r>
            <w:r w:rsidRPr="006C721A">
              <w:rPr>
                <w:sz w:val="20"/>
              </w:rPr>
              <w:t>voksne</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54.06.02</w:t>
            </w:r>
          </w:p>
        </w:tc>
        <w:tc>
          <w:tcPr>
            <w:tcW w:w="4394" w:type="dxa"/>
          </w:tcPr>
          <w:p w:rsidR="00981A0D" w:rsidRPr="006C721A" w:rsidRDefault="00981A0D" w:rsidP="0052046C">
            <w:pPr>
              <w:pStyle w:val="Tabel-tekst"/>
              <w:rPr>
                <w:sz w:val="20"/>
              </w:rPr>
            </w:pPr>
            <w:r w:rsidRPr="006C721A">
              <w:rPr>
                <w:sz w:val="20"/>
              </w:rPr>
              <w:t>Målgruppe</w:t>
            </w:r>
            <w:r w:rsidRPr="006C721A">
              <w:rPr>
                <w:spacing w:val="-11"/>
                <w:sz w:val="20"/>
              </w:rPr>
              <w:t xml:space="preserve"> </w:t>
            </w:r>
            <w:r w:rsidRPr="006C721A">
              <w:rPr>
                <w:sz w:val="20"/>
              </w:rPr>
              <w:t>for</w:t>
            </w:r>
            <w:r w:rsidRPr="006C721A">
              <w:rPr>
                <w:spacing w:val="-7"/>
                <w:sz w:val="20"/>
              </w:rPr>
              <w:t xml:space="preserve"> </w:t>
            </w:r>
            <w:r w:rsidRPr="006C721A">
              <w:rPr>
                <w:sz w:val="20"/>
              </w:rPr>
              <w:t>tilbuddet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54.06.04</w:t>
            </w:r>
          </w:p>
        </w:tc>
        <w:tc>
          <w:tcPr>
            <w:tcW w:w="4394" w:type="dxa"/>
          </w:tcPr>
          <w:p w:rsidR="00981A0D" w:rsidRPr="006C721A" w:rsidRDefault="00981A0D" w:rsidP="0052046C">
            <w:pPr>
              <w:pStyle w:val="Tabel-tekst"/>
              <w:rPr>
                <w:sz w:val="20"/>
              </w:rPr>
            </w:pPr>
            <w:r w:rsidRPr="006C721A">
              <w:rPr>
                <w:sz w:val="20"/>
              </w:rPr>
              <w:t>Tilbud</w:t>
            </w:r>
            <w:r w:rsidRPr="006C721A">
              <w:rPr>
                <w:spacing w:val="-14"/>
                <w:sz w:val="20"/>
              </w:rPr>
              <w:t xml:space="preserve"> </w:t>
            </w:r>
            <w:r w:rsidRPr="006C721A">
              <w:rPr>
                <w:sz w:val="20"/>
              </w:rPr>
              <w:t>om</w:t>
            </w:r>
            <w:r w:rsidRPr="006C721A">
              <w:rPr>
                <w:spacing w:val="-13"/>
                <w:sz w:val="20"/>
              </w:rPr>
              <w:t xml:space="preserve"> </w:t>
            </w:r>
            <w:r w:rsidRPr="006C721A">
              <w:rPr>
                <w:sz w:val="20"/>
              </w:rPr>
              <w:t>specialundervisning, optagelse og henvisning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54.06.06</w:t>
            </w:r>
          </w:p>
        </w:tc>
        <w:tc>
          <w:tcPr>
            <w:tcW w:w="4394" w:type="dxa"/>
          </w:tcPr>
          <w:p w:rsidR="00981A0D" w:rsidRPr="006C721A" w:rsidRDefault="00981A0D" w:rsidP="0052046C">
            <w:pPr>
              <w:pStyle w:val="Tabel-tekst"/>
              <w:rPr>
                <w:sz w:val="20"/>
              </w:rPr>
            </w:pPr>
            <w:r w:rsidRPr="006C721A">
              <w:rPr>
                <w:sz w:val="20"/>
              </w:rPr>
              <w:t>Specialundervisningens</w:t>
            </w:r>
            <w:r w:rsidRPr="006C721A">
              <w:rPr>
                <w:spacing w:val="-14"/>
                <w:sz w:val="20"/>
              </w:rPr>
              <w:t xml:space="preserve"> </w:t>
            </w:r>
            <w:r w:rsidRPr="006C721A">
              <w:rPr>
                <w:sz w:val="20"/>
              </w:rPr>
              <w:t>struktur</w:t>
            </w:r>
            <w:r w:rsidRPr="006C721A">
              <w:rPr>
                <w:spacing w:val="-13"/>
                <w:sz w:val="20"/>
              </w:rPr>
              <w:t xml:space="preserve"> </w:t>
            </w:r>
            <w:r w:rsidRPr="006C721A">
              <w:rPr>
                <w:sz w:val="20"/>
              </w:rPr>
              <w:t>og tilrettelæggelse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54.06.08</w:t>
            </w:r>
          </w:p>
        </w:tc>
        <w:tc>
          <w:tcPr>
            <w:tcW w:w="4394" w:type="dxa"/>
          </w:tcPr>
          <w:p w:rsidR="00981A0D" w:rsidRPr="006C721A" w:rsidRDefault="00981A0D" w:rsidP="0052046C">
            <w:pPr>
              <w:pStyle w:val="Tabel-tekst"/>
              <w:rPr>
                <w:sz w:val="20"/>
              </w:rPr>
            </w:pPr>
            <w:r w:rsidRPr="006C721A">
              <w:rPr>
                <w:sz w:val="20"/>
              </w:rPr>
              <w:t>Organisering</w:t>
            </w:r>
            <w:r w:rsidRPr="006C721A">
              <w:rPr>
                <w:spacing w:val="-11"/>
                <w:sz w:val="20"/>
              </w:rPr>
              <w:t xml:space="preserve"> </w:t>
            </w:r>
            <w:r w:rsidRPr="006C721A">
              <w:rPr>
                <w:sz w:val="20"/>
              </w:rPr>
              <w:t>af</w:t>
            </w:r>
            <w:r w:rsidRPr="006C721A">
              <w:rPr>
                <w:spacing w:val="-9"/>
                <w:sz w:val="20"/>
              </w:rPr>
              <w:t xml:space="preserve"> </w:t>
            </w:r>
            <w:r w:rsidRPr="006C721A">
              <w:rPr>
                <w:sz w:val="20"/>
              </w:rPr>
              <w:t>undervisningen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54.06.10</w:t>
            </w:r>
          </w:p>
        </w:tc>
        <w:tc>
          <w:tcPr>
            <w:tcW w:w="4394" w:type="dxa"/>
          </w:tcPr>
          <w:p w:rsidR="00981A0D" w:rsidRPr="006C721A" w:rsidRDefault="00981A0D" w:rsidP="0052046C">
            <w:pPr>
              <w:pStyle w:val="Tabel-tekst"/>
              <w:rPr>
                <w:sz w:val="20"/>
              </w:rPr>
            </w:pPr>
            <w:r w:rsidRPr="006C721A">
              <w:rPr>
                <w:sz w:val="20"/>
              </w:rPr>
              <w:t>Leder-</w:t>
            </w:r>
            <w:r w:rsidRPr="006C721A">
              <w:rPr>
                <w:spacing w:val="-8"/>
                <w:sz w:val="20"/>
              </w:rPr>
              <w:t xml:space="preserve"> </w:t>
            </w:r>
            <w:r w:rsidRPr="006C721A">
              <w:rPr>
                <w:sz w:val="20"/>
              </w:rPr>
              <w:t>og</w:t>
            </w:r>
            <w:r w:rsidRPr="006C721A">
              <w:rPr>
                <w:spacing w:val="-7"/>
                <w:sz w:val="20"/>
              </w:rPr>
              <w:t xml:space="preserve"> </w:t>
            </w:r>
            <w:r w:rsidRPr="006C721A">
              <w:rPr>
                <w:sz w:val="20"/>
              </w:rPr>
              <w:t>lærerkvalifikationer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54.06.12</w:t>
            </w:r>
          </w:p>
        </w:tc>
        <w:tc>
          <w:tcPr>
            <w:tcW w:w="4394" w:type="dxa"/>
          </w:tcPr>
          <w:p w:rsidR="00981A0D" w:rsidRPr="006C721A" w:rsidRDefault="00981A0D" w:rsidP="0052046C">
            <w:pPr>
              <w:pStyle w:val="Tabel-tekst"/>
              <w:rPr>
                <w:sz w:val="20"/>
              </w:rPr>
            </w:pPr>
            <w:r w:rsidRPr="006C721A">
              <w:rPr>
                <w:sz w:val="20"/>
              </w:rPr>
              <w:t>Tilskud</w:t>
            </w:r>
            <w:r w:rsidRPr="006C721A">
              <w:rPr>
                <w:spacing w:val="-14"/>
                <w:sz w:val="20"/>
              </w:rPr>
              <w:t xml:space="preserve"> </w:t>
            </w:r>
            <w:r w:rsidRPr="006C721A">
              <w:rPr>
                <w:sz w:val="20"/>
              </w:rPr>
              <w:t>til</w:t>
            </w:r>
            <w:r w:rsidRPr="006C721A">
              <w:rPr>
                <w:spacing w:val="-13"/>
                <w:sz w:val="20"/>
              </w:rPr>
              <w:t xml:space="preserve"> </w:t>
            </w:r>
            <w:r w:rsidRPr="006C721A">
              <w:rPr>
                <w:sz w:val="20"/>
              </w:rPr>
              <w:t>undervisning,</w:t>
            </w:r>
            <w:r w:rsidRPr="006C721A">
              <w:rPr>
                <w:spacing w:val="-13"/>
                <w:sz w:val="20"/>
              </w:rPr>
              <w:t xml:space="preserve"> </w:t>
            </w:r>
            <w:r w:rsidRPr="006C721A">
              <w:rPr>
                <w:sz w:val="20"/>
              </w:rPr>
              <w:t xml:space="preserve">befordring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54.06.20</w:t>
            </w:r>
          </w:p>
        </w:tc>
        <w:tc>
          <w:tcPr>
            <w:tcW w:w="4394" w:type="dxa"/>
          </w:tcPr>
          <w:p w:rsidR="00981A0D" w:rsidRPr="006C721A" w:rsidRDefault="00981A0D" w:rsidP="0052046C">
            <w:pPr>
              <w:pStyle w:val="Tabel-tekst"/>
              <w:rPr>
                <w:sz w:val="20"/>
              </w:rPr>
            </w:pPr>
            <w:r w:rsidRPr="006C721A">
              <w:rPr>
                <w:sz w:val="20"/>
              </w:rPr>
              <w:t>Bestyrelse for undervisningsinstitutioner, opbygning af</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54.06.26</w:t>
            </w:r>
          </w:p>
        </w:tc>
        <w:tc>
          <w:tcPr>
            <w:tcW w:w="4394" w:type="dxa"/>
          </w:tcPr>
          <w:p w:rsidR="00981A0D" w:rsidRPr="006C721A" w:rsidRDefault="00981A0D" w:rsidP="0052046C">
            <w:pPr>
              <w:pStyle w:val="Tabel-tekst"/>
              <w:rPr>
                <w:sz w:val="20"/>
              </w:rPr>
            </w:pPr>
            <w:r w:rsidRPr="006C721A">
              <w:rPr>
                <w:sz w:val="20"/>
              </w:rPr>
              <w:t>Rammeaftaler på specialundervisningsområdet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54.08</w:t>
            </w:r>
          </w:p>
        </w:tc>
        <w:tc>
          <w:tcPr>
            <w:tcW w:w="4394" w:type="dxa"/>
          </w:tcPr>
          <w:p w:rsidR="00981A0D" w:rsidRPr="006C721A" w:rsidRDefault="00981A0D" w:rsidP="0052046C">
            <w:pPr>
              <w:pStyle w:val="Tabel-tekst"/>
              <w:rPr>
                <w:sz w:val="20"/>
              </w:rPr>
            </w:pPr>
            <w:r w:rsidRPr="006C721A">
              <w:rPr>
                <w:sz w:val="20"/>
              </w:rPr>
              <w:t>Pædagogiske</w:t>
            </w:r>
            <w:r w:rsidRPr="006C721A">
              <w:rPr>
                <w:spacing w:val="8"/>
                <w:sz w:val="20"/>
              </w:rPr>
              <w:t xml:space="preserve"> </w:t>
            </w:r>
            <w:r w:rsidRPr="006C721A">
              <w:rPr>
                <w:sz w:val="20"/>
              </w:rPr>
              <w:t>uddannelser</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54.08.00</w:t>
            </w:r>
          </w:p>
        </w:tc>
        <w:tc>
          <w:tcPr>
            <w:tcW w:w="4394" w:type="dxa"/>
          </w:tcPr>
          <w:p w:rsidR="00981A0D" w:rsidRPr="006C721A" w:rsidRDefault="00981A0D" w:rsidP="0052046C">
            <w:pPr>
              <w:pStyle w:val="Tabel-tekst"/>
              <w:rPr>
                <w:sz w:val="20"/>
              </w:rPr>
            </w:pPr>
            <w:r w:rsidRPr="006C721A">
              <w:rPr>
                <w:sz w:val="20"/>
              </w:rPr>
              <w:t>Pædagogiske</w:t>
            </w:r>
            <w:r w:rsidRPr="006C721A">
              <w:rPr>
                <w:spacing w:val="-14"/>
                <w:sz w:val="20"/>
              </w:rPr>
              <w:t xml:space="preserve"> </w:t>
            </w:r>
            <w:r w:rsidRPr="006C721A">
              <w:rPr>
                <w:sz w:val="20"/>
              </w:rPr>
              <w:t>uddannelser</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81.07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54.08.02</w:t>
            </w:r>
          </w:p>
        </w:tc>
        <w:tc>
          <w:tcPr>
            <w:tcW w:w="4394" w:type="dxa"/>
          </w:tcPr>
          <w:p w:rsidR="00981A0D" w:rsidRPr="006C721A" w:rsidRDefault="00981A0D" w:rsidP="0052046C">
            <w:pPr>
              <w:pStyle w:val="Tabel-tekst"/>
              <w:rPr>
                <w:sz w:val="20"/>
              </w:rPr>
            </w:pPr>
            <w:r w:rsidRPr="006C721A">
              <w:rPr>
                <w:sz w:val="20"/>
              </w:rPr>
              <w:t>Skolestruktur</w:t>
            </w:r>
            <w:r w:rsidRPr="006C721A">
              <w:rPr>
                <w:spacing w:val="-7"/>
                <w:sz w:val="20"/>
              </w:rPr>
              <w:t xml:space="preserve"> </w:t>
            </w:r>
            <w:r w:rsidRPr="006C721A">
              <w:rPr>
                <w:sz w:val="20"/>
              </w:rPr>
              <w:t>og</w:t>
            </w:r>
            <w:r w:rsidRPr="006C721A">
              <w:rPr>
                <w:spacing w:val="-7"/>
                <w:sz w:val="20"/>
              </w:rPr>
              <w:t xml:space="preserve"> </w:t>
            </w:r>
            <w:r w:rsidRPr="006C721A">
              <w:rPr>
                <w:sz w:val="20"/>
              </w:rPr>
              <w:t>-styring</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81.07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54.08.04</w:t>
            </w:r>
          </w:p>
        </w:tc>
        <w:tc>
          <w:tcPr>
            <w:tcW w:w="4394" w:type="dxa"/>
          </w:tcPr>
          <w:p w:rsidR="00981A0D" w:rsidRPr="006C721A" w:rsidRDefault="00981A0D" w:rsidP="0052046C">
            <w:pPr>
              <w:pStyle w:val="Tabel-tekst"/>
              <w:rPr>
                <w:sz w:val="20"/>
              </w:rPr>
            </w:pPr>
            <w:r w:rsidRPr="006C721A">
              <w:rPr>
                <w:sz w:val="20"/>
              </w:rPr>
              <w:t>Adgang, optagelse og vejledning til pædagogiske</w:t>
            </w:r>
            <w:r w:rsidRPr="006C721A">
              <w:rPr>
                <w:spacing w:val="-14"/>
                <w:sz w:val="20"/>
              </w:rPr>
              <w:t xml:space="preserve"> </w:t>
            </w:r>
            <w:r w:rsidRPr="006C721A">
              <w:rPr>
                <w:sz w:val="20"/>
              </w:rPr>
              <w:t>uddannelser</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81.07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54.08.06</w:t>
            </w:r>
          </w:p>
        </w:tc>
        <w:tc>
          <w:tcPr>
            <w:tcW w:w="4394" w:type="dxa"/>
          </w:tcPr>
          <w:p w:rsidR="00981A0D" w:rsidRPr="006C721A" w:rsidRDefault="00981A0D" w:rsidP="0052046C">
            <w:pPr>
              <w:pStyle w:val="Tabel-tekst"/>
              <w:rPr>
                <w:sz w:val="20"/>
              </w:rPr>
            </w:pPr>
            <w:r w:rsidRPr="006C721A">
              <w:rPr>
                <w:sz w:val="20"/>
              </w:rPr>
              <w:t>Pædagogiske</w:t>
            </w:r>
            <w:r w:rsidRPr="006C721A">
              <w:rPr>
                <w:spacing w:val="-14"/>
                <w:sz w:val="20"/>
              </w:rPr>
              <w:t xml:space="preserve"> </w:t>
            </w:r>
            <w:r w:rsidRPr="006C721A">
              <w:rPr>
                <w:sz w:val="20"/>
              </w:rPr>
              <w:t>uddannelsers</w:t>
            </w:r>
            <w:r w:rsidRPr="006C721A">
              <w:rPr>
                <w:spacing w:val="-13"/>
                <w:sz w:val="20"/>
              </w:rPr>
              <w:t xml:space="preserve"> </w:t>
            </w:r>
            <w:r w:rsidRPr="006C721A">
              <w:rPr>
                <w:sz w:val="20"/>
              </w:rPr>
              <w:t>struktur og varighed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81.07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54.08.08</w:t>
            </w:r>
          </w:p>
        </w:tc>
        <w:tc>
          <w:tcPr>
            <w:tcW w:w="4394" w:type="dxa"/>
          </w:tcPr>
          <w:p w:rsidR="00981A0D" w:rsidRPr="006C721A" w:rsidRDefault="00981A0D" w:rsidP="0052046C">
            <w:pPr>
              <w:pStyle w:val="Tabel-tekst"/>
              <w:rPr>
                <w:sz w:val="20"/>
              </w:rPr>
            </w:pPr>
            <w:r w:rsidRPr="006C721A">
              <w:rPr>
                <w:sz w:val="20"/>
              </w:rPr>
              <w:t>Regulering</w:t>
            </w:r>
            <w:r w:rsidRPr="006C721A">
              <w:rPr>
                <w:spacing w:val="-14"/>
                <w:sz w:val="20"/>
              </w:rPr>
              <w:t xml:space="preserve"> </w:t>
            </w:r>
            <w:r w:rsidRPr="006C721A">
              <w:rPr>
                <w:sz w:val="20"/>
              </w:rPr>
              <w:t>af</w:t>
            </w:r>
            <w:r w:rsidRPr="006C721A">
              <w:rPr>
                <w:spacing w:val="-13"/>
                <w:sz w:val="20"/>
              </w:rPr>
              <w:t xml:space="preserve"> </w:t>
            </w:r>
            <w:r w:rsidRPr="006C721A">
              <w:rPr>
                <w:sz w:val="20"/>
              </w:rPr>
              <w:t>elevansættelser</w:t>
            </w:r>
            <w:r w:rsidRPr="006C721A">
              <w:rPr>
                <w:spacing w:val="-13"/>
                <w:sz w:val="20"/>
              </w:rPr>
              <w:t xml:space="preserve"> </w:t>
            </w:r>
            <w:r w:rsidRPr="006C721A">
              <w:rPr>
                <w:sz w:val="20"/>
              </w:rPr>
              <w:t>samt sikring af praktikpladser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81.07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54.10</w:t>
            </w:r>
          </w:p>
        </w:tc>
        <w:tc>
          <w:tcPr>
            <w:tcW w:w="4394" w:type="dxa"/>
          </w:tcPr>
          <w:p w:rsidR="00981A0D" w:rsidRPr="006C721A" w:rsidRDefault="00981A0D" w:rsidP="0052046C">
            <w:pPr>
              <w:pStyle w:val="Tabel-tekst"/>
              <w:rPr>
                <w:sz w:val="20"/>
              </w:rPr>
            </w:pPr>
            <w:r w:rsidRPr="006C721A">
              <w:rPr>
                <w:sz w:val="20"/>
              </w:rPr>
              <w:t>Social-</w:t>
            </w:r>
            <w:r w:rsidRPr="006C721A">
              <w:rPr>
                <w:spacing w:val="-14"/>
                <w:sz w:val="20"/>
              </w:rPr>
              <w:t xml:space="preserve"> </w:t>
            </w:r>
            <w:r w:rsidRPr="006C721A">
              <w:rPr>
                <w:sz w:val="20"/>
              </w:rPr>
              <w:t>og</w:t>
            </w:r>
            <w:r w:rsidRPr="006C721A">
              <w:rPr>
                <w:spacing w:val="-13"/>
                <w:sz w:val="20"/>
              </w:rPr>
              <w:t xml:space="preserve"> </w:t>
            </w:r>
            <w:r w:rsidRPr="006C721A">
              <w:rPr>
                <w:sz w:val="20"/>
              </w:rPr>
              <w:t>sundhedsuddannelser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54.10.00</w:t>
            </w:r>
          </w:p>
        </w:tc>
        <w:tc>
          <w:tcPr>
            <w:tcW w:w="4394" w:type="dxa"/>
          </w:tcPr>
          <w:p w:rsidR="00981A0D" w:rsidRPr="006C721A" w:rsidRDefault="00981A0D" w:rsidP="0052046C">
            <w:pPr>
              <w:pStyle w:val="Tabel-tekst"/>
              <w:rPr>
                <w:sz w:val="20"/>
              </w:rPr>
            </w:pPr>
            <w:r w:rsidRPr="006C721A">
              <w:rPr>
                <w:sz w:val="20"/>
              </w:rPr>
              <w:t>Social-</w:t>
            </w:r>
            <w:r w:rsidRPr="006C721A">
              <w:rPr>
                <w:spacing w:val="-14"/>
                <w:sz w:val="20"/>
              </w:rPr>
              <w:t xml:space="preserve"> </w:t>
            </w:r>
            <w:r w:rsidRPr="006C721A">
              <w:rPr>
                <w:sz w:val="20"/>
              </w:rPr>
              <w:t>og</w:t>
            </w:r>
            <w:r w:rsidRPr="006C721A">
              <w:rPr>
                <w:spacing w:val="-13"/>
                <w:sz w:val="20"/>
              </w:rPr>
              <w:t xml:space="preserve"> </w:t>
            </w:r>
            <w:r w:rsidRPr="006C721A">
              <w:rPr>
                <w:sz w:val="20"/>
              </w:rPr>
              <w:t>sundhedsuddannelser</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81.07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54.10.02</w:t>
            </w:r>
          </w:p>
        </w:tc>
        <w:tc>
          <w:tcPr>
            <w:tcW w:w="4394" w:type="dxa"/>
          </w:tcPr>
          <w:p w:rsidR="00981A0D" w:rsidRPr="006C721A" w:rsidRDefault="00981A0D" w:rsidP="0052046C">
            <w:pPr>
              <w:pStyle w:val="Tabel-tekst"/>
              <w:rPr>
                <w:sz w:val="20"/>
              </w:rPr>
            </w:pPr>
            <w:r w:rsidRPr="006C721A">
              <w:rPr>
                <w:sz w:val="20"/>
              </w:rPr>
              <w:t>Skolestruktur</w:t>
            </w:r>
            <w:r w:rsidRPr="006C721A">
              <w:rPr>
                <w:spacing w:val="-7"/>
                <w:sz w:val="20"/>
              </w:rPr>
              <w:t xml:space="preserve"> </w:t>
            </w:r>
            <w:r w:rsidRPr="006C721A">
              <w:rPr>
                <w:sz w:val="20"/>
              </w:rPr>
              <w:t>og</w:t>
            </w:r>
            <w:r w:rsidRPr="006C721A">
              <w:rPr>
                <w:spacing w:val="-7"/>
                <w:sz w:val="20"/>
              </w:rPr>
              <w:t xml:space="preserve"> </w:t>
            </w:r>
            <w:r w:rsidRPr="006C721A">
              <w:rPr>
                <w:sz w:val="20"/>
              </w:rPr>
              <w:t>-styring</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81.07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54.10.04</w:t>
            </w:r>
          </w:p>
        </w:tc>
        <w:tc>
          <w:tcPr>
            <w:tcW w:w="4394" w:type="dxa"/>
          </w:tcPr>
          <w:p w:rsidR="00981A0D" w:rsidRPr="006C721A" w:rsidRDefault="00981A0D" w:rsidP="0052046C">
            <w:pPr>
              <w:pStyle w:val="Tabel-tekst"/>
              <w:rPr>
                <w:sz w:val="20"/>
              </w:rPr>
            </w:pPr>
            <w:r w:rsidRPr="006C721A">
              <w:rPr>
                <w:sz w:val="20"/>
              </w:rPr>
              <w:t>Adgang,</w:t>
            </w:r>
            <w:r w:rsidRPr="006C721A">
              <w:rPr>
                <w:spacing w:val="-11"/>
                <w:sz w:val="20"/>
              </w:rPr>
              <w:t xml:space="preserve"> </w:t>
            </w:r>
            <w:r w:rsidRPr="006C721A">
              <w:rPr>
                <w:sz w:val="20"/>
              </w:rPr>
              <w:t>optagelse</w:t>
            </w:r>
            <w:r w:rsidRPr="006C721A">
              <w:rPr>
                <w:spacing w:val="-11"/>
                <w:sz w:val="20"/>
              </w:rPr>
              <w:t xml:space="preserve"> </w:t>
            </w:r>
            <w:r w:rsidRPr="006C721A">
              <w:rPr>
                <w:sz w:val="20"/>
              </w:rPr>
              <w:t>og</w:t>
            </w:r>
            <w:r w:rsidRPr="006C721A">
              <w:rPr>
                <w:spacing w:val="-10"/>
                <w:sz w:val="20"/>
              </w:rPr>
              <w:t xml:space="preserve"> </w:t>
            </w:r>
            <w:r w:rsidRPr="006C721A">
              <w:rPr>
                <w:sz w:val="20"/>
              </w:rPr>
              <w:t>vejledning</w:t>
            </w:r>
            <w:r w:rsidRPr="006C721A">
              <w:rPr>
                <w:spacing w:val="-11"/>
                <w:sz w:val="20"/>
              </w:rPr>
              <w:t xml:space="preserve"> </w:t>
            </w:r>
            <w:r w:rsidRPr="006C721A">
              <w:rPr>
                <w:sz w:val="20"/>
              </w:rPr>
              <w:t>til social- og sundhedsuddannelser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81.07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54.10.06</w:t>
            </w:r>
          </w:p>
        </w:tc>
        <w:tc>
          <w:tcPr>
            <w:tcW w:w="4394" w:type="dxa"/>
          </w:tcPr>
          <w:p w:rsidR="00981A0D" w:rsidRPr="006C721A" w:rsidRDefault="00981A0D" w:rsidP="0052046C">
            <w:pPr>
              <w:pStyle w:val="Tabel-tekst"/>
              <w:rPr>
                <w:sz w:val="20"/>
              </w:rPr>
            </w:pPr>
            <w:r w:rsidRPr="006C721A">
              <w:rPr>
                <w:sz w:val="20"/>
              </w:rPr>
              <w:t>Social-</w:t>
            </w:r>
            <w:r w:rsidRPr="006C721A">
              <w:rPr>
                <w:spacing w:val="-14"/>
                <w:sz w:val="20"/>
              </w:rPr>
              <w:t xml:space="preserve"> </w:t>
            </w:r>
            <w:r w:rsidRPr="006C721A">
              <w:rPr>
                <w:sz w:val="20"/>
              </w:rPr>
              <w:t>og</w:t>
            </w:r>
            <w:r w:rsidRPr="006C721A">
              <w:rPr>
                <w:spacing w:val="-13"/>
                <w:sz w:val="20"/>
              </w:rPr>
              <w:t xml:space="preserve"> </w:t>
            </w:r>
            <w:r w:rsidRPr="006C721A">
              <w:rPr>
                <w:sz w:val="20"/>
              </w:rPr>
              <w:t>sundhedsuddannelsers struktur og varighed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81.07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54.10.08</w:t>
            </w:r>
          </w:p>
        </w:tc>
        <w:tc>
          <w:tcPr>
            <w:tcW w:w="4394" w:type="dxa"/>
          </w:tcPr>
          <w:p w:rsidR="00981A0D" w:rsidRPr="006C721A" w:rsidRDefault="00981A0D" w:rsidP="0052046C">
            <w:pPr>
              <w:pStyle w:val="Tabel-tekst"/>
              <w:rPr>
                <w:sz w:val="20"/>
              </w:rPr>
            </w:pPr>
            <w:r w:rsidRPr="006C721A">
              <w:rPr>
                <w:sz w:val="20"/>
              </w:rPr>
              <w:t>Regulering</w:t>
            </w:r>
            <w:r w:rsidRPr="006C721A">
              <w:rPr>
                <w:spacing w:val="-14"/>
                <w:sz w:val="20"/>
              </w:rPr>
              <w:t xml:space="preserve"> </w:t>
            </w:r>
            <w:r w:rsidRPr="006C721A">
              <w:rPr>
                <w:sz w:val="20"/>
              </w:rPr>
              <w:t>af</w:t>
            </w:r>
            <w:r w:rsidRPr="006C721A">
              <w:rPr>
                <w:spacing w:val="-13"/>
                <w:sz w:val="20"/>
              </w:rPr>
              <w:t xml:space="preserve"> </w:t>
            </w:r>
            <w:r w:rsidRPr="006C721A">
              <w:rPr>
                <w:sz w:val="20"/>
              </w:rPr>
              <w:t>elevansættelser</w:t>
            </w:r>
            <w:r w:rsidRPr="006C721A">
              <w:rPr>
                <w:spacing w:val="-13"/>
                <w:sz w:val="20"/>
              </w:rPr>
              <w:t xml:space="preserve"> </w:t>
            </w:r>
            <w:r w:rsidRPr="006C721A">
              <w:rPr>
                <w:sz w:val="20"/>
              </w:rPr>
              <w:t>samt sikring af praktikpladser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81.07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54.11</w:t>
            </w:r>
          </w:p>
        </w:tc>
        <w:tc>
          <w:tcPr>
            <w:tcW w:w="4394" w:type="dxa"/>
          </w:tcPr>
          <w:p w:rsidR="00981A0D" w:rsidRPr="006C721A" w:rsidRDefault="00981A0D" w:rsidP="0052046C">
            <w:pPr>
              <w:pStyle w:val="Tabel-tekst"/>
              <w:rPr>
                <w:sz w:val="20"/>
              </w:rPr>
            </w:pPr>
            <w:r w:rsidRPr="006C721A">
              <w:rPr>
                <w:sz w:val="20"/>
              </w:rPr>
              <w:t>Sygeplejerskeuddannelsen</w:t>
            </w:r>
            <w:r w:rsidRPr="006C721A">
              <w:rPr>
                <w:spacing w:val="1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54.11.00</w:t>
            </w:r>
          </w:p>
        </w:tc>
        <w:tc>
          <w:tcPr>
            <w:tcW w:w="4394" w:type="dxa"/>
          </w:tcPr>
          <w:p w:rsidR="00981A0D" w:rsidRPr="006C721A" w:rsidRDefault="00981A0D" w:rsidP="0052046C">
            <w:pPr>
              <w:pStyle w:val="Tabel-tekst"/>
              <w:rPr>
                <w:sz w:val="20"/>
              </w:rPr>
            </w:pPr>
            <w:r w:rsidRPr="006C721A">
              <w:rPr>
                <w:sz w:val="20"/>
              </w:rPr>
              <w:t>Sygeplejerskeuddannelsen</w:t>
            </w:r>
            <w:r w:rsidRPr="006C721A">
              <w:rPr>
                <w:spacing w:val="-14"/>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81.07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54.12</w:t>
            </w:r>
          </w:p>
        </w:tc>
        <w:tc>
          <w:tcPr>
            <w:tcW w:w="4394" w:type="dxa"/>
          </w:tcPr>
          <w:p w:rsidR="00981A0D" w:rsidRPr="006C721A" w:rsidRDefault="00981A0D" w:rsidP="0052046C">
            <w:pPr>
              <w:pStyle w:val="Tabel-tekst"/>
              <w:rPr>
                <w:sz w:val="20"/>
              </w:rPr>
            </w:pPr>
            <w:r w:rsidRPr="006C721A">
              <w:rPr>
                <w:sz w:val="20"/>
              </w:rPr>
              <w:t>Sundhedsplejerskeuddannelsen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54.12.00</w:t>
            </w:r>
          </w:p>
        </w:tc>
        <w:tc>
          <w:tcPr>
            <w:tcW w:w="4394" w:type="dxa"/>
          </w:tcPr>
          <w:p w:rsidR="00981A0D" w:rsidRPr="006C721A" w:rsidRDefault="00981A0D" w:rsidP="0052046C">
            <w:pPr>
              <w:pStyle w:val="Tabel-tekst"/>
              <w:rPr>
                <w:sz w:val="20"/>
              </w:rPr>
            </w:pPr>
            <w:r w:rsidRPr="006C721A">
              <w:rPr>
                <w:sz w:val="20"/>
              </w:rPr>
              <w:t>Sundhedsplejerskeuddannelsen</w:t>
            </w:r>
            <w:r w:rsidRPr="006C721A">
              <w:rPr>
                <w:spacing w:val="-14"/>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81.07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54.14</w:t>
            </w:r>
          </w:p>
        </w:tc>
        <w:tc>
          <w:tcPr>
            <w:tcW w:w="4394" w:type="dxa"/>
          </w:tcPr>
          <w:p w:rsidR="00981A0D" w:rsidRPr="006C721A" w:rsidRDefault="00981A0D" w:rsidP="0052046C">
            <w:pPr>
              <w:pStyle w:val="Tabel-tekst"/>
              <w:rPr>
                <w:sz w:val="20"/>
              </w:rPr>
            </w:pPr>
            <w:r w:rsidRPr="006C721A">
              <w:rPr>
                <w:sz w:val="20"/>
              </w:rPr>
              <w:t>Jordemoderuddannelsen</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54.14.00</w:t>
            </w:r>
          </w:p>
        </w:tc>
        <w:tc>
          <w:tcPr>
            <w:tcW w:w="4394" w:type="dxa"/>
          </w:tcPr>
          <w:p w:rsidR="00981A0D" w:rsidRPr="006C721A" w:rsidRDefault="00981A0D" w:rsidP="0052046C">
            <w:pPr>
              <w:pStyle w:val="Tabel-tekst"/>
              <w:rPr>
                <w:sz w:val="20"/>
              </w:rPr>
            </w:pPr>
            <w:r w:rsidRPr="006C721A">
              <w:rPr>
                <w:sz w:val="20"/>
              </w:rPr>
              <w:t>Jordemoderuddannelsen</w:t>
            </w:r>
            <w:r w:rsidRPr="006C721A">
              <w:rPr>
                <w:spacing w:val="-14"/>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54.15</w:t>
            </w:r>
          </w:p>
        </w:tc>
        <w:tc>
          <w:tcPr>
            <w:tcW w:w="4394" w:type="dxa"/>
          </w:tcPr>
          <w:p w:rsidR="00981A0D" w:rsidRPr="006C721A" w:rsidRDefault="00981A0D" w:rsidP="0052046C">
            <w:pPr>
              <w:pStyle w:val="Tabel-tekst"/>
              <w:rPr>
                <w:sz w:val="20"/>
              </w:rPr>
            </w:pPr>
            <w:r w:rsidRPr="006C721A">
              <w:rPr>
                <w:sz w:val="20"/>
              </w:rPr>
              <w:t>Danskuddannelse</w:t>
            </w:r>
            <w:r w:rsidRPr="006C721A">
              <w:rPr>
                <w:spacing w:val="-14"/>
                <w:sz w:val="20"/>
              </w:rPr>
              <w:t xml:space="preserve"> </w:t>
            </w:r>
            <w:r w:rsidRPr="006C721A">
              <w:rPr>
                <w:sz w:val="20"/>
              </w:rPr>
              <w:t>til</w:t>
            </w:r>
            <w:r w:rsidRPr="006C721A">
              <w:rPr>
                <w:spacing w:val="-13"/>
                <w:sz w:val="20"/>
              </w:rPr>
              <w:t xml:space="preserve"> </w:t>
            </w:r>
            <w:r w:rsidRPr="006C721A">
              <w:rPr>
                <w:sz w:val="20"/>
              </w:rPr>
              <w:t>voksne udlændinge m.fl.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54.15.00</w:t>
            </w:r>
          </w:p>
        </w:tc>
        <w:tc>
          <w:tcPr>
            <w:tcW w:w="4394" w:type="dxa"/>
          </w:tcPr>
          <w:p w:rsidR="00981A0D" w:rsidRPr="006C721A" w:rsidRDefault="00981A0D" w:rsidP="0052046C">
            <w:pPr>
              <w:pStyle w:val="Tabel-tekst"/>
              <w:rPr>
                <w:sz w:val="20"/>
              </w:rPr>
            </w:pPr>
            <w:r w:rsidRPr="006C721A">
              <w:rPr>
                <w:sz w:val="20"/>
              </w:rPr>
              <w:t>Danskuddannelse til voksne udlændinge</w:t>
            </w:r>
            <w:r w:rsidRPr="006C721A">
              <w:rPr>
                <w:spacing w:val="-14"/>
                <w:sz w:val="20"/>
              </w:rPr>
              <w:t xml:space="preserve"> </w:t>
            </w:r>
            <w:r w:rsidRPr="006C721A">
              <w:rPr>
                <w:sz w:val="20"/>
              </w:rPr>
              <w:t>m.fl.</w:t>
            </w:r>
            <w:r w:rsidRPr="006C721A">
              <w:rPr>
                <w:spacing w:val="-13"/>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54.15.08</w:t>
            </w:r>
          </w:p>
        </w:tc>
        <w:tc>
          <w:tcPr>
            <w:tcW w:w="4394" w:type="dxa"/>
          </w:tcPr>
          <w:p w:rsidR="00981A0D" w:rsidRPr="006C721A" w:rsidRDefault="00981A0D" w:rsidP="0052046C">
            <w:pPr>
              <w:pStyle w:val="Tabel-tekst"/>
              <w:rPr>
                <w:sz w:val="20"/>
              </w:rPr>
            </w:pPr>
            <w:r w:rsidRPr="006C721A">
              <w:rPr>
                <w:sz w:val="20"/>
              </w:rPr>
              <w:t>Danskuddannelsernes</w:t>
            </w:r>
            <w:r w:rsidRPr="006C721A">
              <w:rPr>
                <w:spacing w:val="-14"/>
                <w:sz w:val="20"/>
              </w:rPr>
              <w:t xml:space="preserve"> </w:t>
            </w:r>
            <w:r w:rsidRPr="006C721A">
              <w:rPr>
                <w:sz w:val="20"/>
              </w:rPr>
              <w:t>indhold</w:t>
            </w:r>
            <w:r w:rsidRPr="006C721A">
              <w:rPr>
                <w:spacing w:val="-13"/>
                <w:sz w:val="20"/>
              </w:rPr>
              <w:t xml:space="preserve"> </w:t>
            </w:r>
            <w:r w:rsidRPr="006C721A">
              <w:rPr>
                <w:sz w:val="20"/>
              </w:rPr>
              <w:t>og tilrettelæggelse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54.15.12</w:t>
            </w:r>
          </w:p>
        </w:tc>
        <w:tc>
          <w:tcPr>
            <w:tcW w:w="4394" w:type="dxa"/>
          </w:tcPr>
          <w:p w:rsidR="00981A0D" w:rsidRPr="006C721A" w:rsidRDefault="00981A0D" w:rsidP="0052046C">
            <w:pPr>
              <w:pStyle w:val="Tabel-tekst"/>
              <w:rPr>
                <w:sz w:val="20"/>
              </w:rPr>
            </w:pPr>
            <w:r w:rsidRPr="006C721A">
              <w:rPr>
                <w:sz w:val="20"/>
              </w:rPr>
              <w:t>Kursusdeltagere,</w:t>
            </w:r>
            <w:r w:rsidRPr="006C721A">
              <w:rPr>
                <w:spacing w:val="10"/>
                <w:sz w:val="20"/>
              </w:rPr>
              <w:t xml:space="preserve"> </w:t>
            </w:r>
            <w:r w:rsidRPr="006C721A">
              <w:rPr>
                <w:sz w:val="20"/>
              </w:rPr>
              <w:t>danskuddannelse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54.15.20</w:t>
            </w:r>
          </w:p>
        </w:tc>
        <w:tc>
          <w:tcPr>
            <w:tcW w:w="4394" w:type="dxa"/>
          </w:tcPr>
          <w:p w:rsidR="00981A0D" w:rsidRPr="006C721A" w:rsidRDefault="00981A0D" w:rsidP="0052046C">
            <w:pPr>
              <w:pStyle w:val="Tabel-tekst"/>
              <w:rPr>
                <w:sz w:val="20"/>
              </w:rPr>
            </w:pPr>
            <w:r w:rsidRPr="006C721A">
              <w:rPr>
                <w:sz w:val="20"/>
              </w:rPr>
              <w:t>Andre</w:t>
            </w:r>
            <w:r w:rsidRPr="006C721A">
              <w:rPr>
                <w:spacing w:val="-14"/>
                <w:sz w:val="20"/>
              </w:rPr>
              <w:t xml:space="preserve"> </w:t>
            </w:r>
            <w:r w:rsidRPr="006C721A">
              <w:rPr>
                <w:sz w:val="20"/>
              </w:rPr>
              <w:t>integrationsopgaver</w:t>
            </w:r>
            <w:r w:rsidRPr="006C721A">
              <w:rPr>
                <w:spacing w:val="-13"/>
                <w:sz w:val="20"/>
              </w:rPr>
              <w:t xml:space="preserve"> </w:t>
            </w:r>
            <w:r w:rsidRPr="006C721A">
              <w:rPr>
                <w:sz w:val="20"/>
              </w:rPr>
              <w:t>end danskuddannelse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54.15.28</w:t>
            </w:r>
          </w:p>
        </w:tc>
        <w:tc>
          <w:tcPr>
            <w:tcW w:w="4394" w:type="dxa"/>
          </w:tcPr>
          <w:p w:rsidR="00981A0D" w:rsidRPr="006C721A" w:rsidRDefault="00981A0D" w:rsidP="0052046C">
            <w:pPr>
              <w:pStyle w:val="Tabel-tekst"/>
              <w:rPr>
                <w:sz w:val="20"/>
              </w:rPr>
            </w:pPr>
            <w:r w:rsidRPr="006C721A">
              <w:rPr>
                <w:sz w:val="20"/>
              </w:rPr>
              <w:t>Prøveafholdelse</w:t>
            </w:r>
            <w:r w:rsidRPr="006C721A">
              <w:rPr>
                <w:spacing w:val="-14"/>
                <w:sz w:val="20"/>
              </w:rPr>
              <w:t xml:space="preserve"> </w:t>
            </w:r>
            <w:proofErr w:type="spellStart"/>
            <w:r w:rsidRPr="006C721A">
              <w:rPr>
                <w:sz w:val="20"/>
              </w:rPr>
              <w:t>ifm</w:t>
            </w:r>
            <w:proofErr w:type="spellEnd"/>
            <w:r w:rsidRPr="006C721A">
              <w:rPr>
                <w:sz w:val="20"/>
              </w:rPr>
              <w:t>. danskuddannelse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54.15.40</w:t>
            </w:r>
          </w:p>
        </w:tc>
        <w:tc>
          <w:tcPr>
            <w:tcW w:w="4394" w:type="dxa"/>
          </w:tcPr>
          <w:p w:rsidR="00981A0D" w:rsidRPr="006C721A" w:rsidRDefault="00981A0D" w:rsidP="0052046C">
            <w:pPr>
              <w:pStyle w:val="Tabel-tekst"/>
              <w:rPr>
                <w:sz w:val="20"/>
              </w:rPr>
            </w:pPr>
            <w:r w:rsidRPr="006C721A">
              <w:rPr>
                <w:sz w:val="20"/>
              </w:rPr>
              <w:t>Organisering</w:t>
            </w:r>
            <w:r w:rsidRPr="006C721A">
              <w:rPr>
                <w:spacing w:val="-14"/>
                <w:sz w:val="20"/>
              </w:rPr>
              <w:t xml:space="preserve"> </w:t>
            </w:r>
            <w:r w:rsidRPr="006C721A">
              <w:rPr>
                <w:sz w:val="20"/>
              </w:rPr>
              <w:t>af</w:t>
            </w:r>
            <w:r w:rsidRPr="006C721A">
              <w:rPr>
                <w:spacing w:val="-13"/>
                <w:sz w:val="20"/>
              </w:rPr>
              <w:t xml:space="preserve"> </w:t>
            </w:r>
            <w:r w:rsidRPr="006C721A">
              <w:rPr>
                <w:sz w:val="20"/>
              </w:rPr>
              <w:t>danskuddannelse (sprogcentre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54.15.44</w:t>
            </w:r>
          </w:p>
        </w:tc>
        <w:tc>
          <w:tcPr>
            <w:tcW w:w="4394" w:type="dxa"/>
          </w:tcPr>
          <w:p w:rsidR="00981A0D" w:rsidRPr="006C721A" w:rsidRDefault="00981A0D" w:rsidP="0052046C">
            <w:pPr>
              <w:pStyle w:val="Tabel-tekst"/>
              <w:rPr>
                <w:sz w:val="20"/>
              </w:rPr>
            </w:pPr>
            <w:r w:rsidRPr="006C721A">
              <w:rPr>
                <w:sz w:val="20"/>
              </w:rPr>
              <w:t>Kursistråd,</w:t>
            </w:r>
            <w:r w:rsidRPr="006C721A">
              <w:rPr>
                <w:spacing w:val="6"/>
                <w:sz w:val="20"/>
              </w:rPr>
              <w:t xml:space="preserve"> </w:t>
            </w:r>
            <w:r w:rsidRPr="006C721A">
              <w:rPr>
                <w:sz w:val="20"/>
              </w:rPr>
              <w:t>danskuddannelse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54.16</w:t>
            </w:r>
          </w:p>
        </w:tc>
        <w:tc>
          <w:tcPr>
            <w:tcW w:w="4394" w:type="dxa"/>
          </w:tcPr>
          <w:p w:rsidR="00981A0D" w:rsidRPr="006C721A" w:rsidRDefault="00981A0D" w:rsidP="0052046C">
            <w:pPr>
              <w:pStyle w:val="Tabel-tekst"/>
              <w:rPr>
                <w:sz w:val="20"/>
              </w:rPr>
            </w:pPr>
            <w:r w:rsidRPr="006C721A">
              <w:rPr>
                <w:sz w:val="20"/>
              </w:rPr>
              <w:t>Specialskoler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54.16.00</w:t>
            </w:r>
          </w:p>
        </w:tc>
        <w:tc>
          <w:tcPr>
            <w:tcW w:w="4394" w:type="dxa"/>
          </w:tcPr>
          <w:p w:rsidR="00981A0D" w:rsidRPr="006C721A" w:rsidRDefault="00981A0D" w:rsidP="0052046C">
            <w:pPr>
              <w:pStyle w:val="Tabel-tekst"/>
              <w:rPr>
                <w:sz w:val="20"/>
              </w:rPr>
            </w:pPr>
            <w:r w:rsidRPr="006C721A">
              <w:rPr>
                <w:sz w:val="20"/>
              </w:rPr>
              <w:t>Specialskoler</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54.17</w:t>
            </w:r>
          </w:p>
        </w:tc>
        <w:tc>
          <w:tcPr>
            <w:tcW w:w="4394" w:type="dxa"/>
          </w:tcPr>
          <w:p w:rsidR="00981A0D" w:rsidRPr="006C721A" w:rsidRDefault="00981A0D" w:rsidP="0052046C">
            <w:pPr>
              <w:pStyle w:val="Tabel-tekst"/>
              <w:rPr>
                <w:sz w:val="20"/>
              </w:rPr>
            </w:pPr>
            <w:r w:rsidRPr="006C721A">
              <w:rPr>
                <w:sz w:val="20"/>
              </w:rPr>
              <w:t>Kurser</w:t>
            </w:r>
            <w:r w:rsidRPr="006C721A">
              <w:rPr>
                <w:spacing w:val="-14"/>
                <w:sz w:val="20"/>
              </w:rPr>
              <w:t xml:space="preserve"> </w:t>
            </w:r>
            <w:r w:rsidRPr="006C721A">
              <w:rPr>
                <w:sz w:val="20"/>
              </w:rPr>
              <w:t>og</w:t>
            </w:r>
            <w:r w:rsidRPr="006C721A">
              <w:rPr>
                <w:spacing w:val="-13"/>
                <w:sz w:val="20"/>
              </w:rPr>
              <w:t xml:space="preserve"> </w:t>
            </w:r>
            <w:r w:rsidRPr="006C721A">
              <w:rPr>
                <w:sz w:val="20"/>
              </w:rPr>
              <w:t>undervisning</w:t>
            </w:r>
            <w:r w:rsidRPr="006C721A">
              <w:rPr>
                <w:spacing w:val="-13"/>
                <w:sz w:val="20"/>
              </w:rPr>
              <w:t xml:space="preserve"> </w:t>
            </w:r>
            <w:r w:rsidRPr="006C721A">
              <w:rPr>
                <w:sz w:val="20"/>
              </w:rPr>
              <w:t>for udlændinge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54.17.00</w:t>
            </w:r>
          </w:p>
        </w:tc>
        <w:tc>
          <w:tcPr>
            <w:tcW w:w="4394" w:type="dxa"/>
          </w:tcPr>
          <w:p w:rsidR="00981A0D" w:rsidRPr="006C721A" w:rsidRDefault="00981A0D" w:rsidP="0052046C">
            <w:pPr>
              <w:pStyle w:val="Tabel-tekst"/>
              <w:rPr>
                <w:sz w:val="20"/>
              </w:rPr>
            </w:pPr>
            <w:r w:rsidRPr="006C721A">
              <w:rPr>
                <w:sz w:val="20"/>
              </w:rPr>
              <w:t>Kurser og undervisning for udlændinge</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54.17.04</w:t>
            </w:r>
          </w:p>
        </w:tc>
        <w:tc>
          <w:tcPr>
            <w:tcW w:w="4394" w:type="dxa"/>
          </w:tcPr>
          <w:p w:rsidR="00981A0D" w:rsidRPr="006C721A" w:rsidRDefault="00981A0D" w:rsidP="0052046C">
            <w:pPr>
              <w:pStyle w:val="Tabel-tekst"/>
              <w:rPr>
                <w:sz w:val="20"/>
              </w:rPr>
            </w:pPr>
            <w:r w:rsidRPr="006C721A">
              <w:rPr>
                <w:sz w:val="20"/>
              </w:rPr>
              <w:t>Kursus</w:t>
            </w:r>
            <w:r w:rsidRPr="006C721A">
              <w:rPr>
                <w:spacing w:val="-14"/>
                <w:sz w:val="20"/>
              </w:rPr>
              <w:t xml:space="preserve"> </w:t>
            </w:r>
            <w:r w:rsidRPr="006C721A">
              <w:rPr>
                <w:sz w:val="20"/>
              </w:rPr>
              <w:t>i</w:t>
            </w:r>
            <w:r w:rsidRPr="006C721A">
              <w:rPr>
                <w:spacing w:val="-13"/>
                <w:sz w:val="20"/>
              </w:rPr>
              <w:t xml:space="preserve"> </w:t>
            </w:r>
            <w:r w:rsidRPr="006C721A">
              <w:rPr>
                <w:sz w:val="20"/>
              </w:rPr>
              <w:t>danske</w:t>
            </w:r>
            <w:r w:rsidRPr="006C721A">
              <w:rPr>
                <w:spacing w:val="-13"/>
                <w:sz w:val="20"/>
              </w:rPr>
              <w:t xml:space="preserve"> </w:t>
            </w:r>
            <w:r w:rsidRPr="006C721A">
              <w:rPr>
                <w:sz w:val="20"/>
              </w:rPr>
              <w:t>samfundsforhold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54.15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54.17.08</w:t>
            </w:r>
          </w:p>
        </w:tc>
        <w:tc>
          <w:tcPr>
            <w:tcW w:w="4394" w:type="dxa"/>
          </w:tcPr>
          <w:p w:rsidR="00981A0D" w:rsidRPr="006C721A" w:rsidRDefault="00981A0D" w:rsidP="0052046C">
            <w:pPr>
              <w:pStyle w:val="Tabel-tekst"/>
              <w:rPr>
                <w:sz w:val="20"/>
              </w:rPr>
            </w:pPr>
            <w:r w:rsidRPr="006C721A">
              <w:rPr>
                <w:sz w:val="20"/>
              </w:rPr>
              <w:t>Arbejdsmarkedsrettet danskundervisning</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54.17.12</w:t>
            </w:r>
          </w:p>
        </w:tc>
        <w:tc>
          <w:tcPr>
            <w:tcW w:w="4394" w:type="dxa"/>
          </w:tcPr>
          <w:p w:rsidR="00981A0D" w:rsidRPr="006C721A" w:rsidRDefault="00981A0D" w:rsidP="0052046C">
            <w:pPr>
              <w:pStyle w:val="Tabel-tekst"/>
              <w:rPr>
                <w:sz w:val="20"/>
              </w:rPr>
            </w:pPr>
            <w:r w:rsidRPr="006C721A">
              <w:rPr>
                <w:sz w:val="20"/>
              </w:rPr>
              <w:t>Indfødsretsprøve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54.17.20</w:t>
            </w:r>
          </w:p>
        </w:tc>
        <w:tc>
          <w:tcPr>
            <w:tcW w:w="4394" w:type="dxa"/>
          </w:tcPr>
          <w:p w:rsidR="00981A0D" w:rsidRPr="006C721A" w:rsidRDefault="00981A0D" w:rsidP="0052046C">
            <w:pPr>
              <w:pStyle w:val="Tabel-tekst"/>
              <w:rPr>
                <w:sz w:val="20"/>
              </w:rPr>
            </w:pPr>
            <w:r w:rsidRPr="006C721A">
              <w:rPr>
                <w:sz w:val="20"/>
              </w:rPr>
              <w:t>Undervisning</w:t>
            </w:r>
            <w:r w:rsidRPr="006C721A">
              <w:rPr>
                <w:spacing w:val="-14"/>
                <w:sz w:val="20"/>
              </w:rPr>
              <w:t xml:space="preserve"> </w:t>
            </w:r>
            <w:r w:rsidRPr="006C721A">
              <w:rPr>
                <w:sz w:val="20"/>
              </w:rPr>
              <w:t>og</w:t>
            </w:r>
            <w:r w:rsidRPr="006C721A">
              <w:rPr>
                <w:spacing w:val="-13"/>
                <w:sz w:val="20"/>
              </w:rPr>
              <w:t xml:space="preserve"> </w:t>
            </w:r>
            <w:r w:rsidRPr="006C721A">
              <w:rPr>
                <w:sz w:val="20"/>
              </w:rPr>
              <w:t>aktivering</w:t>
            </w:r>
            <w:r w:rsidRPr="006C721A">
              <w:rPr>
                <w:spacing w:val="-13"/>
                <w:sz w:val="20"/>
              </w:rPr>
              <w:t xml:space="preserve"> </w:t>
            </w:r>
            <w:r w:rsidRPr="006C721A">
              <w:rPr>
                <w:sz w:val="20"/>
              </w:rPr>
              <w:t>af asylansøgere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54.18</w:t>
            </w:r>
          </w:p>
        </w:tc>
        <w:tc>
          <w:tcPr>
            <w:tcW w:w="4394" w:type="dxa"/>
          </w:tcPr>
          <w:p w:rsidR="00981A0D" w:rsidRPr="006C721A" w:rsidRDefault="00981A0D" w:rsidP="0052046C">
            <w:pPr>
              <w:pStyle w:val="Tabel-tekst"/>
              <w:rPr>
                <w:sz w:val="20"/>
              </w:rPr>
            </w:pPr>
            <w:r w:rsidRPr="006C721A">
              <w:rPr>
                <w:sz w:val="20"/>
              </w:rPr>
              <w:t>Ungdomsuddannelse</w:t>
            </w:r>
            <w:r w:rsidRPr="006C721A">
              <w:rPr>
                <w:spacing w:val="-14"/>
                <w:sz w:val="20"/>
              </w:rPr>
              <w:t xml:space="preserve"> </w:t>
            </w:r>
            <w:r w:rsidRPr="006C721A">
              <w:rPr>
                <w:sz w:val="20"/>
              </w:rPr>
              <w:t>for</w:t>
            </w:r>
            <w:r w:rsidRPr="006C721A">
              <w:rPr>
                <w:spacing w:val="-13"/>
                <w:sz w:val="20"/>
              </w:rPr>
              <w:t xml:space="preserve"> </w:t>
            </w:r>
            <w:r w:rsidRPr="006C721A">
              <w:rPr>
                <w:sz w:val="20"/>
              </w:rPr>
              <w:t>unge</w:t>
            </w:r>
            <w:r w:rsidRPr="006C721A">
              <w:rPr>
                <w:spacing w:val="-13"/>
                <w:sz w:val="20"/>
              </w:rPr>
              <w:t xml:space="preserve"> </w:t>
            </w:r>
            <w:r w:rsidRPr="006C721A">
              <w:rPr>
                <w:sz w:val="20"/>
              </w:rPr>
              <w:t>med særlige behov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54.18.00</w:t>
            </w:r>
          </w:p>
        </w:tc>
        <w:tc>
          <w:tcPr>
            <w:tcW w:w="4394" w:type="dxa"/>
          </w:tcPr>
          <w:p w:rsidR="00981A0D" w:rsidRPr="006C721A" w:rsidRDefault="00981A0D" w:rsidP="0052046C">
            <w:pPr>
              <w:pStyle w:val="Tabel-tekst"/>
              <w:rPr>
                <w:sz w:val="20"/>
              </w:rPr>
            </w:pPr>
            <w:r w:rsidRPr="006C721A">
              <w:rPr>
                <w:sz w:val="20"/>
              </w:rPr>
              <w:t>Ungdomsuddannelse</w:t>
            </w:r>
            <w:r w:rsidRPr="006C721A">
              <w:rPr>
                <w:spacing w:val="-14"/>
                <w:sz w:val="20"/>
              </w:rPr>
              <w:t xml:space="preserve"> </w:t>
            </w:r>
            <w:r w:rsidRPr="006C721A">
              <w:rPr>
                <w:sz w:val="20"/>
              </w:rPr>
              <w:t>for</w:t>
            </w:r>
            <w:r w:rsidRPr="006C721A">
              <w:rPr>
                <w:spacing w:val="-13"/>
                <w:sz w:val="20"/>
              </w:rPr>
              <w:t xml:space="preserve"> </w:t>
            </w:r>
            <w:r w:rsidRPr="006C721A">
              <w:rPr>
                <w:sz w:val="20"/>
              </w:rPr>
              <w:t>unge</w:t>
            </w:r>
            <w:r w:rsidRPr="006C721A">
              <w:rPr>
                <w:spacing w:val="-13"/>
                <w:sz w:val="20"/>
              </w:rPr>
              <w:t xml:space="preserve"> </w:t>
            </w:r>
            <w:r w:rsidRPr="006C721A">
              <w:rPr>
                <w:sz w:val="20"/>
              </w:rPr>
              <w:t>med særlige behov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54.18.05</w:t>
            </w:r>
          </w:p>
        </w:tc>
        <w:tc>
          <w:tcPr>
            <w:tcW w:w="4394" w:type="dxa"/>
          </w:tcPr>
          <w:p w:rsidR="00981A0D" w:rsidRPr="006C721A" w:rsidRDefault="00981A0D" w:rsidP="0052046C">
            <w:pPr>
              <w:pStyle w:val="Tabel-tekst"/>
              <w:rPr>
                <w:sz w:val="20"/>
              </w:rPr>
            </w:pPr>
            <w:r w:rsidRPr="006C721A">
              <w:rPr>
                <w:sz w:val="20"/>
              </w:rPr>
              <w:t>Indstilling</w:t>
            </w:r>
            <w:r w:rsidRPr="006C721A">
              <w:rPr>
                <w:spacing w:val="-11"/>
                <w:sz w:val="20"/>
              </w:rPr>
              <w:t xml:space="preserve"> </w:t>
            </w:r>
            <w:r w:rsidRPr="006C721A">
              <w:rPr>
                <w:sz w:val="20"/>
              </w:rPr>
              <w:t>og</w:t>
            </w:r>
            <w:r w:rsidRPr="006C721A">
              <w:rPr>
                <w:spacing w:val="-10"/>
                <w:sz w:val="20"/>
              </w:rPr>
              <w:t xml:space="preserve"> </w:t>
            </w:r>
            <w:r w:rsidRPr="006C721A">
              <w:rPr>
                <w:sz w:val="20"/>
              </w:rPr>
              <w:t>optagelse</w:t>
            </w:r>
            <w:r w:rsidRPr="006C721A">
              <w:rPr>
                <w:spacing w:val="-11"/>
                <w:sz w:val="20"/>
              </w:rPr>
              <w:t xml:space="preserve"> </w:t>
            </w:r>
            <w:r w:rsidRPr="006C721A">
              <w:rPr>
                <w:sz w:val="20"/>
              </w:rPr>
              <w:t>på</w:t>
            </w:r>
            <w:r w:rsidRPr="006C721A">
              <w:rPr>
                <w:spacing w:val="-11"/>
                <w:sz w:val="20"/>
              </w:rPr>
              <w:t xml:space="preserve"> </w:t>
            </w:r>
            <w:r w:rsidRPr="006C721A">
              <w:rPr>
                <w:sz w:val="20"/>
              </w:rPr>
              <w:t>en ungdomsuddannelse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54.18.08</w:t>
            </w:r>
          </w:p>
        </w:tc>
        <w:tc>
          <w:tcPr>
            <w:tcW w:w="4394" w:type="dxa"/>
          </w:tcPr>
          <w:p w:rsidR="00981A0D" w:rsidRPr="006C721A" w:rsidRDefault="00981A0D" w:rsidP="0052046C">
            <w:pPr>
              <w:pStyle w:val="Tabel-tekst"/>
              <w:rPr>
                <w:sz w:val="20"/>
              </w:rPr>
            </w:pPr>
            <w:r w:rsidRPr="006C721A">
              <w:rPr>
                <w:sz w:val="20"/>
              </w:rPr>
              <w:t>Afklaringsforløb</w:t>
            </w:r>
            <w:r w:rsidRPr="006C721A">
              <w:rPr>
                <w:spacing w:val="-14"/>
                <w:sz w:val="20"/>
              </w:rPr>
              <w:t xml:space="preserve"> </w:t>
            </w:r>
            <w:r w:rsidRPr="006C721A">
              <w:rPr>
                <w:sz w:val="20"/>
              </w:rPr>
              <w:t>og uddannelsesplaner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54.18.11</w:t>
            </w:r>
          </w:p>
        </w:tc>
        <w:tc>
          <w:tcPr>
            <w:tcW w:w="4394" w:type="dxa"/>
          </w:tcPr>
          <w:p w:rsidR="00981A0D" w:rsidRPr="006C721A" w:rsidRDefault="00981A0D" w:rsidP="0052046C">
            <w:pPr>
              <w:pStyle w:val="Tabel-tekst"/>
              <w:rPr>
                <w:sz w:val="20"/>
              </w:rPr>
            </w:pPr>
            <w:r w:rsidRPr="006C721A">
              <w:rPr>
                <w:sz w:val="20"/>
              </w:rPr>
              <w:t>Ungdomsuddannelsens tilrettelæggelse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54.18.16</w:t>
            </w:r>
          </w:p>
        </w:tc>
        <w:tc>
          <w:tcPr>
            <w:tcW w:w="4394" w:type="dxa"/>
          </w:tcPr>
          <w:p w:rsidR="00981A0D" w:rsidRPr="006C721A" w:rsidRDefault="00981A0D" w:rsidP="0052046C">
            <w:pPr>
              <w:pStyle w:val="Tabel-tekst"/>
              <w:rPr>
                <w:sz w:val="20"/>
              </w:rPr>
            </w:pPr>
            <w:r w:rsidRPr="006C721A">
              <w:rPr>
                <w:sz w:val="20"/>
              </w:rPr>
              <w:t>Befordring</w:t>
            </w:r>
            <w:r w:rsidRPr="006C721A">
              <w:rPr>
                <w:spacing w:val="-7"/>
                <w:sz w:val="20"/>
              </w:rPr>
              <w:t xml:space="preserve"> </w:t>
            </w:r>
            <w:r w:rsidRPr="006C721A">
              <w:rPr>
                <w:sz w:val="20"/>
              </w:rPr>
              <w:t>-</w:t>
            </w:r>
            <w:r w:rsidRPr="006C721A">
              <w:rPr>
                <w:spacing w:val="-11"/>
                <w:sz w:val="20"/>
              </w:rPr>
              <w:t xml:space="preserve"> </w:t>
            </w:r>
            <w:r w:rsidRPr="006C721A">
              <w:rPr>
                <w:sz w:val="20"/>
              </w:rPr>
              <w:t>ungdomsuddannelse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54.20</w:t>
            </w:r>
          </w:p>
        </w:tc>
        <w:tc>
          <w:tcPr>
            <w:tcW w:w="4394" w:type="dxa"/>
          </w:tcPr>
          <w:p w:rsidR="00981A0D" w:rsidRPr="006C721A" w:rsidRDefault="00981A0D" w:rsidP="0052046C">
            <w:pPr>
              <w:pStyle w:val="Tabel-tekst"/>
              <w:rPr>
                <w:sz w:val="20"/>
              </w:rPr>
            </w:pPr>
            <w:r w:rsidRPr="006C721A">
              <w:rPr>
                <w:sz w:val="20"/>
              </w:rPr>
              <w:t>Optagelse</w:t>
            </w:r>
            <w:r w:rsidRPr="006C721A">
              <w:rPr>
                <w:spacing w:val="-8"/>
                <w:sz w:val="20"/>
              </w:rPr>
              <w:t xml:space="preserve"> </w:t>
            </w:r>
            <w:r w:rsidRPr="006C721A">
              <w:rPr>
                <w:sz w:val="20"/>
              </w:rPr>
              <w:t>på</w:t>
            </w:r>
            <w:r w:rsidRPr="006C721A">
              <w:rPr>
                <w:spacing w:val="-7"/>
                <w:sz w:val="20"/>
              </w:rPr>
              <w:t xml:space="preserve"> </w:t>
            </w:r>
            <w:r w:rsidRPr="006C721A">
              <w:rPr>
                <w:spacing w:val="-2"/>
                <w:sz w:val="20"/>
              </w:rPr>
              <w:t>gymnasier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54.20.00</w:t>
            </w:r>
          </w:p>
        </w:tc>
        <w:tc>
          <w:tcPr>
            <w:tcW w:w="4394" w:type="dxa"/>
          </w:tcPr>
          <w:p w:rsidR="00981A0D" w:rsidRPr="006C721A" w:rsidRDefault="00981A0D" w:rsidP="0052046C">
            <w:pPr>
              <w:pStyle w:val="Tabel-tekst"/>
              <w:rPr>
                <w:sz w:val="20"/>
              </w:rPr>
            </w:pPr>
            <w:r w:rsidRPr="006C721A">
              <w:rPr>
                <w:sz w:val="20"/>
              </w:rPr>
              <w:t>Optagelse</w:t>
            </w:r>
            <w:r w:rsidRPr="006C721A">
              <w:rPr>
                <w:spacing w:val="-14"/>
                <w:sz w:val="20"/>
              </w:rPr>
              <w:t xml:space="preserve"> </w:t>
            </w:r>
            <w:r w:rsidRPr="006C721A">
              <w:rPr>
                <w:sz w:val="20"/>
              </w:rPr>
              <w:t>på</w:t>
            </w:r>
            <w:r w:rsidRPr="006C721A">
              <w:rPr>
                <w:spacing w:val="-13"/>
                <w:sz w:val="20"/>
              </w:rPr>
              <w:t xml:space="preserve"> </w:t>
            </w:r>
            <w:r w:rsidRPr="006C721A">
              <w:rPr>
                <w:sz w:val="20"/>
              </w:rPr>
              <w:t>gymnasier</w:t>
            </w:r>
            <w:r w:rsidRPr="006C721A">
              <w:rPr>
                <w:spacing w:val="-13"/>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54.22</w:t>
            </w:r>
          </w:p>
        </w:tc>
        <w:tc>
          <w:tcPr>
            <w:tcW w:w="4394" w:type="dxa"/>
          </w:tcPr>
          <w:p w:rsidR="00981A0D" w:rsidRPr="006C721A" w:rsidRDefault="00981A0D" w:rsidP="0052046C">
            <w:pPr>
              <w:pStyle w:val="Tabel-tekst"/>
              <w:rPr>
                <w:sz w:val="20"/>
              </w:rPr>
            </w:pPr>
            <w:r w:rsidRPr="006C721A">
              <w:rPr>
                <w:sz w:val="20"/>
              </w:rPr>
              <w:t>Uddannelsens</w:t>
            </w:r>
            <w:r w:rsidRPr="006C721A">
              <w:rPr>
                <w:spacing w:val="-14"/>
                <w:sz w:val="20"/>
              </w:rPr>
              <w:t xml:space="preserve"> </w:t>
            </w:r>
            <w:r w:rsidRPr="006C721A">
              <w:rPr>
                <w:sz w:val="20"/>
              </w:rPr>
              <w:t>organisering</w:t>
            </w:r>
            <w:r w:rsidRPr="006C721A">
              <w:rPr>
                <w:spacing w:val="-13"/>
                <w:sz w:val="20"/>
              </w:rPr>
              <w:t xml:space="preserve"> </w:t>
            </w:r>
            <w:r w:rsidRPr="006C721A">
              <w:rPr>
                <w:sz w:val="20"/>
              </w:rPr>
              <w:t>og indhold, gymnasier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54.22.00</w:t>
            </w:r>
          </w:p>
        </w:tc>
        <w:tc>
          <w:tcPr>
            <w:tcW w:w="4394" w:type="dxa"/>
          </w:tcPr>
          <w:p w:rsidR="00981A0D" w:rsidRPr="006C721A" w:rsidRDefault="00981A0D" w:rsidP="0052046C">
            <w:pPr>
              <w:pStyle w:val="Tabel-tekst"/>
              <w:rPr>
                <w:sz w:val="20"/>
              </w:rPr>
            </w:pPr>
            <w:r w:rsidRPr="006C721A">
              <w:rPr>
                <w:sz w:val="20"/>
              </w:rPr>
              <w:t>Uddannelsens organisering og indhold,</w:t>
            </w:r>
            <w:r w:rsidRPr="006C721A">
              <w:rPr>
                <w:spacing w:val="-14"/>
                <w:sz w:val="20"/>
              </w:rPr>
              <w:t xml:space="preserve"> </w:t>
            </w:r>
            <w:r w:rsidRPr="006C721A">
              <w:rPr>
                <w:sz w:val="20"/>
              </w:rPr>
              <w:t>gymnasier</w:t>
            </w:r>
            <w:r w:rsidRPr="006C721A">
              <w:rPr>
                <w:spacing w:val="-13"/>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54.22.05</w:t>
            </w:r>
          </w:p>
        </w:tc>
        <w:tc>
          <w:tcPr>
            <w:tcW w:w="4394" w:type="dxa"/>
          </w:tcPr>
          <w:p w:rsidR="00981A0D" w:rsidRPr="006C721A" w:rsidRDefault="00981A0D" w:rsidP="0052046C">
            <w:pPr>
              <w:pStyle w:val="Tabel-tekst"/>
              <w:rPr>
                <w:sz w:val="20"/>
              </w:rPr>
            </w:pPr>
            <w:r w:rsidRPr="006C721A">
              <w:rPr>
                <w:sz w:val="20"/>
              </w:rPr>
              <w:t>Særligt</w:t>
            </w:r>
            <w:r w:rsidRPr="006C721A">
              <w:rPr>
                <w:spacing w:val="-12"/>
                <w:sz w:val="20"/>
              </w:rPr>
              <w:t xml:space="preserve"> </w:t>
            </w:r>
            <w:r w:rsidRPr="006C721A">
              <w:rPr>
                <w:sz w:val="20"/>
              </w:rPr>
              <w:t>tilrettelagte</w:t>
            </w:r>
            <w:r w:rsidRPr="006C721A">
              <w:rPr>
                <w:spacing w:val="-12"/>
                <w:sz w:val="20"/>
              </w:rPr>
              <w:t xml:space="preserve"> </w:t>
            </w:r>
            <w:r w:rsidRPr="006C721A">
              <w:rPr>
                <w:spacing w:val="-2"/>
                <w:sz w:val="20"/>
              </w:rPr>
              <w:t>gymnasieforløb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54.24</w:t>
            </w:r>
          </w:p>
        </w:tc>
        <w:tc>
          <w:tcPr>
            <w:tcW w:w="4394" w:type="dxa"/>
          </w:tcPr>
          <w:p w:rsidR="00981A0D" w:rsidRPr="006C721A" w:rsidRDefault="00981A0D" w:rsidP="0052046C">
            <w:pPr>
              <w:pStyle w:val="Tabel-tekst"/>
              <w:rPr>
                <w:sz w:val="20"/>
              </w:rPr>
            </w:pPr>
            <w:r w:rsidRPr="006C721A">
              <w:rPr>
                <w:sz w:val="20"/>
              </w:rPr>
              <w:t>Mødepligt,</w:t>
            </w:r>
            <w:r w:rsidRPr="006C721A">
              <w:rPr>
                <w:spacing w:val="-14"/>
                <w:sz w:val="20"/>
              </w:rPr>
              <w:t xml:space="preserve"> </w:t>
            </w:r>
            <w:r w:rsidRPr="006C721A">
              <w:rPr>
                <w:sz w:val="20"/>
              </w:rPr>
              <w:t>aktiv</w:t>
            </w:r>
            <w:r w:rsidRPr="006C721A">
              <w:rPr>
                <w:spacing w:val="-13"/>
                <w:sz w:val="20"/>
              </w:rPr>
              <w:t xml:space="preserve"> </w:t>
            </w:r>
            <w:r w:rsidRPr="006C721A">
              <w:rPr>
                <w:sz w:val="20"/>
              </w:rPr>
              <w:t>deltagelse, oprykning m.v., gymnasier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54.24.00</w:t>
            </w:r>
          </w:p>
        </w:tc>
        <w:tc>
          <w:tcPr>
            <w:tcW w:w="4394" w:type="dxa"/>
          </w:tcPr>
          <w:p w:rsidR="00981A0D" w:rsidRPr="006C721A" w:rsidRDefault="00981A0D" w:rsidP="0052046C">
            <w:pPr>
              <w:pStyle w:val="Tabel-tekst"/>
              <w:rPr>
                <w:sz w:val="20"/>
              </w:rPr>
            </w:pPr>
            <w:r w:rsidRPr="006C721A">
              <w:rPr>
                <w:sz w:val="20"/>
              </w:rPr>
              <w:t>Mødepligt,</w:t>
            </w:r>
            <w:r w:rsidRPr="006C721A">
              <w:rPr>
                <w:spacing w:val="-14"/>
                <w:sz w:val="20"/>
              </w:rPr>
              <w:t xml:space="preserve"> </w:t>
            </w:r>
            <w:r w:rsidRPr="006C721A">
              <w:rPr>
                <w:sz w:val="20"/>
              </w:rPr>
              <w:t>aktiv</w:t>
            </w:r>
            <w:r w:rsidRPr="006C721A">
              <w:rPr>
                <w:spacing w:val="-13"/>
                <w:sz w:val="20"/>
              </w:rPr>
              <w:t xml:space="preserve"> </w:t>
            </w:r>
            <w:r w:rsidRPr="006C721A">
              <w:rPr>
                <w:sz w:val="20"/>
              </w:rPr>
              <w:t>deltagelse, oprykning</w:t>
            </w:r>
            <w:r w:rsidRPr="006C721A">
              <w:rPr>
                <w:spacing w:val="-6"/>
                <w:sz w:val="20"/>
              </w:rPr>
              <w:t xml:space="preserve"> </w:t>
            </w:r>
            <w:r w:rsidRPr="006C721A">
              <w:rPr>
                <w:sz w:val="20"/>
              </w:rPr>
              <w:t>m.v.,</w:t>
            </w:r>
            <w:r w:rsidRPr="006C721A">
              <w:rPr>
                <w:spacing w:val="-5"/>
                <w:sz w:val="20"/>
              </w:rPr>
              <w:t xml:space="preserve"> </w:t>
            </w:r>
            <w:r w:rsidRPr="006C721A">
              <w:rPr>
                <w:sz w:val="20"/>
              </w:rPr>
              <w:t>gymnasier</w:t>
            </w:r>
            <w:r w:rsidRPr="006C721A">
              <w:rPr>
                <w:spacing w:val="-7"/>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54.24.02</w:t>
            </w:r>
          </w:p>
        </w:tc>
        <w:tc>
          <w:tcPr>
            <w:tcW w:w="4394" w:type="dxa"/>
          </w:tcPr>
          <w:p w:rsidR="00981A0D" w:rsidRPr="006C721A" w:rsidRDefault="00981A0D" w:rsidP="0052046C">
            <w:pPr>
              <w:pStyle w:val="Tabel-tekst"/>
              <w:rPr>
                <w:sz w:val="20"/>
              </w:rPr>
            </w:pPr>
            <w:r w:rsidRPr="006C721A">
              <w:rPr>
                <w:sz w:val="20"/>
              </w:rPr>
              <w:t>Fravær</w:t>
            </w:r>
            <w:r w:rsidRPr="006C721A">
              <w:rPr>
                <w:spacing w:val="-6"/>
                <w:sz w:val="20"/>
              </w:rPr>
              <w:t xml:space="preserve"> </w:t>
            </w:r>
            <w:r w:rsidRPr="006C721A">
              <w:rPr>
                <w:sz w:val="20"/>
              </w:rPr>
              <w:t>og</w:t>
            </w:r>
            <w:r w:rsidRPr="006C721A">
              <w:rPr>
                <w:spacing w:val="-7"/>
                <w:sz w:val="20"/>
              </w:rPr>
              <w:t xml:space="preserve"> </w:t>
            </w:r>
            <w:r w:rsidRPr="006C721A">
              <w:rPr>
                <w:spacing w:val="-2"/>
                <w:sz w:val="20"/>
              </w:rPr>
              <w:t>mødepligt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54.24.04</w:t>
            </w:r>
          </w:p>
        </w:tc>
        <w:tc>
          <w:tcPr>
            <w:tcW w:w="4394" w:type="dxa"/>
          </w:tcPr>
          <w:p w:rsidR="00981A0D" w:rsidRPr="006C721A" w:rsidRDefault="00981A0D" w:rsidP="0052046C">
            <w:pPr>
              <w:pStyle w:val="Tabel-tekst"/>
              <w:rPr>
                <w:sz w:val="20"/>
              </w:rPr>
            </w:pPr>
            <w:r w:rsidRPr="006C721A">
              <w:rPr>
                <w:sz w:val="20"/>
              </w:rPr>
              <w:t>Studie-</w:t>
            </w:r>
            <w:r w:rsidRPr="006C721A">
              <w:rPr>
                <w:spacing w:val="-6"/>
                <w:sz w:val="20"/>
              </w:rPr>
              <w:t xml:space="preserve"> </w:t>
            </w:r>
            <w:r w:rsidRPr="006C721A">
              <w:rPr>
                <w:sz w:val="20"/>
              </w:rPr>
              <w:t>og</w:t>
            </w:r>
            <w:r w:rsidRPr="006C721A">
              <w:rPr>
                <w:spacing w:val="-7"/>
                <w:sz w:val="20"/>
              </w:rPr>
              <w:t xml:space="preserve"> </w:t>
            </w:r>
            <w:r w:rsidRPr="006C721A">
              <w:rPr>
                <w:spacing w:val="-2"/>
                <w:sz w:val="20"/>
              </w:rPr>
              <w:t>ordensregler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54.26</w:t>
            </w:r>
          </w:p>
        </w:tc>
        <w:tc>
          <w:tcPr>
            <w:tcW w:w="4394" w:type="dxa"/>
          </w:tcPr>
          <w:p w:rsidR="00981A0D" w:rsidRPr="006C721A" w:rsidRDefault="00981A0D" w:rsidP="0052046C">
            <w:pPr>
              <w:pStyle w:val="Tabel-tekst"/>
              <w:rPr>
                <w:sz w:val="20"/>
              </w:rPr>
            </w:pPr>
            <w:r w:rsidRPr="006C721A">
              <w:rPr>
                <w:sz w:val="20"/>
              </w:rPr>
              <w:t>Prøver</w:t>
            </w:r>
            <w:r w:rsidRPr="006C721A">
              <w:rPr>
                <w:spacing w:val="-10"/>
                <w:sz w:val="20"/>
              </w:rPr>
              <w:t xml:space="preserve"> </w:t>
            </w:r>
            <w:r w:rsidRPr="006C721A">
              <w:rPr>
                <w:sz w:val="20"/>
              </w:rPr>
              <w:t>og</w:t>
            </w:r>
            <w:r w:rsidRPr="006C721A">
              <w:rPr>
                <w:spacing w:val="-8"/>
                <w:sz w:val="20"/>
              </w:rPr>
              <w:t xml:space="preserve"> </w:t>
            </w:r>
            <w:r w:rsidRPr="006C721A">
              <w:rPr>
                <w:sz w:val="20"/>
              </w:rPr>
              <w:t>eksamen,</w:t>
            </w:r>
            <w:r w:rsidRPr="006C721A">
              <w:rPr>
                <w:spacing w:val="-6"/>
                <w:sz w:val="20"/>
              </w:rPr>
              <w:t xml:space="preserve"> </w:t>
            </w:r>
            <w:r w:rsidRPr="006C721A">
              <w:rPr>
                <w:spacing w:val="-2"/>
                <w:sz w:val="20"/>
              </w:rPr>
              <w:t>gymnasier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54.26.00</w:t>
            </w:r>
          </w:p>
        </w:tc>
        <w:tc>
          <w:tcPr>
            <w:tcW w:w="4394" w:type="dxa"/>
          </w:tcPr>
          <w:p w:rsidR="00981A0D" w:rsidRPr="006C721A" w:rsidRDefault="00981A0D" w:rsidP="0052046C">
            <w:pPr>
              <w:pStyle w:val="Tabel-tekst"/>
              <w:rPr>
                <w:sz w:val="20"/>
              </w:rPr>
            </w:pPr>
            <w:r w:rsidRPr="006C721A">
              <w:rPr>
                <w:sz w:val="20"/>
              </w:rPr>
              <w:t>Prøver</w:t>
            </w:r>
            <w:r w:rsidRPr="006C721A">
              <w:rPr>
                <w:spacing w:val="-11"/>
                <w:sz w:val="20"/>
              </w:rPr>
              <w:t xml:space="preserve"> </w:t>
            </w:r>
            <w:r w:rsidRPr="006C721A">
              <w:rPr>
                <w:sz w:val="20"/>
              </w:rPr>
              <w:t>og</w:t>
            </w:r>
            <w:r w:rsidRPr="006C721A">
              <w:rPr>
                <w:spacing w:val="-11"/>
                <w:sz w:val="20"/>
              </w:rPr>
              <w:t xml:space="preserve"> </w:t>
            </w:r>
            <w:r w:rsidRPr="006C721A">
              <w:rPr>
                <w:sz w:val="20"/>
              </w:rPr>
              <w:t>eksamen,</w:t>
            </w:r>
            <w:r w:rsidRPr="006C721A">
              <w:rPr>
                <w:spacing w:val="-10"/>
                <w:sz w:val="20"/>
              </w:rPr>
              <w:t xml:space="preserve"> </w:t>
            </w:r>
            <w:r w:rsidRPr="006C721A">
              <w:rPr>
                <w:sz w:val="20"/>
              </w:rPr>
              <w:t>gymnasier</w:t>
            </w:r>
            <w:r w:rsidRPr="006C721A">
              <w:rPr>
                <w:spacing w:val="-11"/>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54.28</w:t>
            </w:r>
          </w:p>
        </w:tc>
        <w:tc>
          <w:tcPr>
            <w:tcW w:w="4394" w:type="dxa"/>
          </w:tcPr>
          <w:p w:rsidR="00981A0D" w:rsidRPr="006C721A" w:rsidRDefault="00981A0D" w:rsidP="0052046C">
            <w:pPr>
              <w:pStyle w:val="Tabel-tekst"/>
              <w:rPr>
                <w:sz w:val="20"/>
              </w:rPr>
            </w:pPr>
            <w:r w:rsidRPr="006C721A">
              <w:rPr>
                <w:sz w:val="20"/>
              </w:rPr>
              <w:t>Samarbejder</w:t>
            </w:r>
            <w:r w:rsidRPr="006C721A">
              <w:rPr>
                <w:spacing w:val="-14"/>
                <w:sz w:val="20"/>
              </w:rPr>
              <w:t xml:space="preserve"> </w:t>
            </w:r>
            <w:r w:rsidRPr="006C721A">
              <w:rPr>
                <w:sz w:val="20"/>
              </w:rPr>
              <w:t>mellem</w:t>
            </w:r>
            <w:r w:rsidRPr="006C721A">
              <w:rPr>
                <w:spacing w:val="-13"/>
                <w:sz w:val="20"/>
              </w:rPr>
              <w:t xml:space="preserve"> </w:t>
            </w:r>
            <w:r w:rsidRPr="006C721A">
              <w:rPr>
                <w:sz w:val="20"/>
              </w:rPr>
              <w:t xml:space="preserve">institutioner, </w:t>
            </w:r>
            <w:r w:rsidRPr="006C721A">
              <w:rPr>
                <w:spacing w:val="-2"/>
                <w:sz w:val="20"/>
              </w:rPr>
              <w:t>gymnasier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lastRenderedPageBreak/>
              <w:t>54.28.00</w:t>
            </w:r>
          </w:p>
        </w:tc>
        <w:tc>
          <w:tcPr>
            <w:tcW w:w="4394" w:type="dxa"/>
          </w:tcPr>
          <w:p w:rsidR="00981A0D" w:rsidRPr="006C721A" w:rsidRDefault="00981A0D" w:rsidP="0052046C">
            <w:pPr>
              <w:pStyle w:val="Tabel-tekst"/>
              <w:rPr>
                <w:sz w:val="20"/>
              </w:rPr>
            </w:pPr>
            <w:r w:rsidRPr="006C721A">
              <w:rPr>
                <w:sz w:val="20"/>
              </w:rPr>
              <w:t>Samarbejder</w:t>
            </w:r>
            <w:r w:rsidRPr="006C721A">
              <w:rPr>
                <w:spacing w:val="-14"/>
                <w:sz w:val="20"/>
              </w:rPr>
              <w:t xml:space="preserve"> </w:t>
            </w:r>
            <w:r w:rsidRPr="006C721A">
              <w:rPr>
                <w:sz w:val="20"/>
              </w:rPr>
              <w:t>mellem</w:t>
            </w:r>
            <w:r w:rsidRPr="006C721A">
              <w:rPr>
                <w:spacing w:val="-13"/>
                <w:sz w:val="20"/>
              </w:rPr>
              <w:t xml:space="preserve"> </w:t>
            </w:r>
            <w:r w:rsidRPr="006C721A">
              <w:rPr>
                <w:sz w:val="20"/>
              </w:rPr>
              <w:t>institutioner, gymnasier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54.30</w:t>
            </w:r>
          </w:p>
        </w:tc>
        <w:tc>
          <w:tcPr>
            <w:tcW w:w="4394" w:type="dxa"/>
          </w:tcPr>
          <w:p w:rsidR="00981A0D" w:rsidRPr="006C721A" w:rsidRDefault="00981A0D" w:rsidP="0052046C">
            <w:pPr>
              <w:pStyle w:val="Tabel-tekst"/>
              <w:rPr>
                <w:sz w:val="20"/>
              </w:rPr>
            </w:pPr>
            <w:r w:rsidRPr="006C721A">
              <w:rPr>
                <w:sz w:val="20"/>
              </w:rPr>
              <w:t>Institutionernes</w:t>
            </w:r>
            <w:r w:rsidRPr="006C721A">
              <w:rPr>
                <w:spacing w:val="-14"/>
                <w:sz w:val="20"/>
              </w:rPr>
              <w:t xml:space="preserve"> </w:t>
            </w:r>
            <w:r w:rsidRPr="006C721A">
              <w:rPr>
                <w:sz w:val="20"/>
              </w:rPr>
              <w:t>ledelse,</w:t>
            </w:r>
            <w:r w:rsidRPr="006C721A">
              <w:rPr>
                <w:spacing w:val="-12"/>
                <w:sz w:val="20"/>
              </w:rPr>
              <w:t xml:space="preserve"> </w:t>
            </w:r>
            <w:r w:rsidRPr="006C721A">
              <w:rPr>
                <w:sz w:val="20"/>
              </w:rPr>
              <w:t>gymnasier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54.30.00</w:t>
            </w:r>
          </w:p>
        </w:tc>
        <w:tc>
          <w:tcPr>
            <w:tcW w:w="4394" w:type="dxa"/>
          </w:tcPr>
          <w:p w:rsidR="00981A0D" w:rsidRPr="006C721A" w:rsidRDefault="00981A0D" w:rsidP="0052046C">
            <w:pPr>
              <w:pStyle w:val="Tabel-tekst"/>
              <w:rPr>
                <w:sz w:val="20"/>
              </w:rPr>
            </w:pPr>
            <w:r w:rsidRPr="006C721A">
              <w:rPr>
                <w:sz w:val="20"/>
              </w:rPr>
              <w:t>Institutionernes</w:t>
            </w:r>
            <w:r w:rsidRPr="006C721A">
              <w:rPr>
                <w:spacing w:val="-14"/>
                <w:sz w:val="20"/>
              </w:rPr>
              <w:t xml:space="preserve"> </w:t>
            </w:r>
            <w:r w:rsidRPr="006C721A">
              <w:rPr>
                <w:sz w:val="20"/>
              </w:rPr>
              <w:t>ledelse,</w:t>
            </w:r>
            <w:r w:rsidRPr="006C721A">
              <w:rPr>
                <w:spacing w:val="-13"/>
                <w:sz w:val="20"/>
              </w:rPr>
              <w:t xml:space="preserve"> </w:t>
            </w:r>
            <w:r w:rsidRPr="006C721A">
              <w:rPr>
                <w:sz w:val="20"/>
              </w:rPr>
              <w:t>gymnasier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54.30.04</w:t>
            </w:r>
          </w:p>
        </w:tc>
        <w:tc>
          <w:tcPr>
            <w:tcW w:w="4394" w:type="dxa"/>
          </w:tcPr>
          <w:p w:rsidR="00981A0D" w:rsidRPr="006C721A" w:rsidRDefault="00981A0D" w:rsidP="0052046C">
            <w:pPr>
              <w:pStyle w:val="Tabel-tekst"/>
              <w:rPr>
                <w:sz w:val="20"/>
              </w:rPr>
            </w:pPr>
            <w:r w:rsidRPr="006C721A">
              <w:rPr>
                <w:sz w:val="20"/>
              </w:rPr>
              <w:t>Pædagogisk</w:t>
            </w:r>
            <w:r w:rsidRPr="006C721A">
              <w:rPr>
                <w:spacing w:val="-9"/>
                <w:sz w:val="20"/>
              </w:rPr>
              <w:t xml:space="preserve"> </w:t>
            </w:r>
            <w:r w:rsidRPr="006C721A">
              <w:rPr>
                <w:sz w:val="20"/>
              </w:rPr>
              <w:t>råd,</w:t>
            </w:r>
            <w:r w:rsidRPr="006C721A">
              <w:rPr>
                <w:spacing w:val="-7"/>
                <w:sz w:val="20"/>
              </w:rPr>
              <w:t xml:space="preserve"> </w:t>
            </w:r>
            <w:r w:rsidRPr="006C721A">
              <w:rPr>
                <w:sz w:val="20"/>
              </w:rPr>
              <w:t>gymnasier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54.30.06</w:t>
            </w:r>
          </w:p>
        </w:tc>
        <w:tc>
          <w:tcPr>
            <w:tcW w:w="4394" w:type="dxa"/>
          </w:tcPr>
          <w:p w:rsidR="00981A0D" w:rsidRPr="006C721A" w:rsidRDefault="00981A0D" w:rsidP="0052046C">
            <w:pPr>
              <w:pStyle w:val="Tabel-tekst"/>
              <w:rPr>
                <w:sz w:val="20"/>
              </w:rPr>
            </w:pPr>
            <w:r w:rsidRPr="006C721A">
              <w:rPr>
                <w:sz w:val="20"/>
              </w:rPr>
              <w:t>Elevråd</w:t>
            </w:r>
            <w:r w:rsidRPr="006C721A">
              <w:rPr>
                <w:spacing w:val="-7"/>
                <w:sz w:val="20"/>
              </w:rPr>
              <w:t xml:space="preserve"> </w:t>
            </w:r>
            <w:r w:rsidRPr="006C721A">
              <w:rPr>
                <w:sz w:val="20"/>
              </w:rPr>
              <w:t>og</w:t>
            </w:r>
            <w:r w:rsidRPr="006C721A">
              <w:rPr>
                <w:spacing w:val="-10"/>
                <w:sz w:val="20"/>
              </w:rPr>
              <w:t xml:space="preserve"> </w:t>
            </w:r>
            <w:r w:rsidRPr="006C721A">
              <w:rPr>
                <w:sz w:val="20"/>
              </w:rPr>
              <w:t>kursistråd,</w:t>
            </w:r>
            <w:r w:rsidRPr="006C721A">
              <w:rPr>
                <w:spacing w:val="-7"/>
                <w:sz w:val="20"/>
              </w:rPr>
              <w:t xml:space="preserve"> </w:t>
            </w:r>
            <w:r w:rsidRPr="006C721A">
              <w:rPr>
                <w:sz w:val="20"/>
              </w:rPr>
              <w:t>gymnasier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54.32</w:t>
            </w:r>
          </w:p>
        </w:tc>
        <w:tc>
          <w:tcPr>
            <w:tcW w:w="4394" w:type="dxa"/>
          </w:tcPr>
          <w:p w:rsidR="00981A0D" w:rsidRPr="006C721A" w:rsidRDefault="00981A0D" w:rsidP="0052046C">
            <w:pPr>
              <w:pStyle w:val="Tabel-tekst"/>
              <w:rPr>
                <w:sz w:val="20"/>
              </w:rPr>
            </w:pPr>
            <w:r w:rsidRPr="006C721A">
              <w:rPr>
                <w:sz w:val="20"/>
              </w:rPr>
              <w:t>Forældrekontakt,</w:t>
            </w:r>
            <w:r w:rsidRPr="006C721A">
              <w:rPr>
                <w:spacing w:val="12"/>
                <w:sz w:val="20"/>
              </w:rPr>
              <w:t xml:space="preserve"> </w:t>
            </w:r>
            <w:r w:rsidRPr="006C721A">
              <w:rPr>
                <w:sz w:val="20"/>
              </w:rPr>
              <w:t>gymnasier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54.32.00</w:t>
            </w:r>
          </w:p>
        </w:tc>
        <w:tc>
          <w:tcPr>
            <w:tcW w:w="4394" w:type="dxa"/>
          </w:tcPr>
          <w:p w:rsidR="00981A0D" w:rsidRPr="006C721A" w:rsidRDefault="00981A0D" w:rsidP="0052046C">
            <w:pPr>
              <w:pStyle w:val="Tabel-tekst"/>
              <w:rPr>
                <w:sz w:val="20"/>
              </w:rPr>
            </w:pPr>
            <w:r w:rsidRPr="006C721A">
              <w:rPr>
                <w:sz w:val="20"/>
              </w:rPr>
              <w:t>Forældrekontakt,</w:t>
            </w:r>
            <w:r w:rsidRPr="006C721A">
              <w:rPr>
                <w:spacing w:val="-14"/>
                <w:sz w:val="20"/>
              </w:rPr>
              <w:t xml:space="preserve"> </w:t>
            </w:r>
            <w:r w:rsidRPr="006C721A">
              <w:rPr>
                <w:sz w:val="20"/>
              </w:rPr>
              <w:t>gymnasier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54.34</w:t>
            </w:r>
          </w:p>
        </w:tc>
        <w:tc>
          <w:tcPr>
            <w:tcW w:w="4394" w:type="dxa"/>
          </w:tcPr>
          <w:p w:rsidR="00981A0D" w:rsidRPr="006C721A" w:rsidRDefault="00981A0D" w:rsidP="0052046C">
            <w:pPr>
              <w:pStyle w:val="Tabel-tekst"/>
              <w:rPr>
                <w:sz w:val="20"/>
              </w:rPr>
            </w:pPr>
            <w:r w:rsidRPr="006C721A">
              <w:rPr>
                <w:sz w:val="20"/>
              </w:rPr>
              <w:t>Aktiviteter/arrangementer,</w:t>
            </w:r>
            <w:r w:rsidRPr="006C721A">
              <w:rPr>
                <w:spacing w:val="23"/>
                <w:sz w:val="20"/>
              </w:rPr>
              <w:t xml:space="preserve"> </w:t>
            </w:r>
            <w:r w:rsidRPr="006C721A">
              <w:rPr>
                <w:sz w:val="20"/>
              </w:rPr>
              <w:t>gymnasier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54.34.00</w:t>
            </w:r>
          </w:p>
        </w:tc>
        <w:tc>
          <w:tcPr>
            <w:tcW w:w="4394" w:type="dxa"/>
          </w:tcPr>
          <w:p w:rsidR="00981A0D" w:rsidRPr="006C721A" w:rsidRDefault="00981A0D" w:rsidP="0052046C">
            <w:pPr>
              <w:pStyle w:val="Tabel-tekst"/>
              <w:rPr>
                <w:sz w:val="20"/>
              </w:rPr>
            </w:pPr>
            <w:r w:rsidRPr="006C721A">
              <w:rPr>
                <w:sz w:val="20"/>
              </w:rPr>
              <w:t>Aktiviteter/arrangementer,</w:t>
            </w:r>
            <w:r w:rsidRPr="006C721A">
              <w:rPr>
                <w:spacing w:val="-14"/>
                <w:sz w:val="20"/>
              </w:rPr>
              <w:t xml:space="preserve"> </w:t>
            </w:r>
            <w:r w:rsidRPr="006C721A">
              <w:rPr>
                <w:sz w:val="20"/>
              </w:rPr>
              <w:t>gymnasiet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54.34.04</w:t>
            </w:r>
          </w:p>
        </w:tc>
        <w:tc>
          <w:tcPr>
            <w:tcW w:w="4394" w:type="dxa"/>
          </w:tcPr>
          <w:p w:rsidR="00981A0D" w:rsidRPr="006C721A" w:rsidRDefault="00981A0D" w:rsidP="0052046C">
            <w:pPr>
              <w:pStyle w:val="Tabel-tekst"/>
              <w:rPr>
                <w:sz w:val="20"/>
              </w:rPr>
            </w:pPr>
            <w:r w:rsidRPr="006C721A">
              <w:rPr>
                <w:sz w:val="20"/>
              </w:rPr>
              <w:t>Orienteringsaftener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54.34.06</w:t>
            </w:r>
          </w:p>
        </w:tc>
        <w:tc>
          <w:tcPr>
            <w:tcW w:w="4394" w:type="dxa"/>
          </w:tcPr>
          <w:p w:rsidR="00981A0D" w:rsidRPr="006C721A" w:rsidRDefault="00981A0D" w:rsidP="0052046C">
            <w:pPr>
              <w:pStyle w:val="Tabel-tekst"/>
              <w:rPr>
                <w:sz w:val="20"/>
              </w:rPr>
            </w:pPr>
            <w:r w:rsidRPr="006C721A">
              <w:rPr>
                <w:sz w:val="20"/>
              </w:rPr>
              <w:t>Studierejser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54.34.08</w:t>
            </w:r>
          </w:p>
        </w:tc>
        <w:tc>
          <w:tcPr>
            <w:tcW w:w="4394" w:type="dxa"/>
          </w:tcPr>
          <w:p w:rsidR="00981A0D" w:rsidRPr="006C721A" w:rsidRDefault="00981A0D" w:rsidP="0052046C">
            <w:pPr>
              <w:pStyle w:val="Tabel-tekst"/>
              <w:rPr>
                <w:sz w:val="20"/>
              </w:rPr>
            </w:pPr>
            <w:r w:rsidRPr="006C721A">
              <w:rPr>
                <w:sz w:val="20"/>
              </w:rPr>
              <w:t>Dimission/translokation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54.42</w:t>
            </w:r>
          </w:p>
        </w:tc>
        <w:tc>
          <w:tcPr>
            <w:tcW w:w="4394" w:type="dxa"/>
          </w:tcPr>
          <w:p w:rsidR="00981A0D" w:rsidRPr="006C721A" w:rsidRDefault="00981A0D" w:rsidP="0052046C">
            <w:pPr>
              <w:pStyle w:val="Tabel-tekst"/>
              <w:rPr>
                <w:sz w:val="20"/>
              </w:rPr>
            </w:pPr>
            <w:r w:rsidRPr="006C721A">
              <w:rPr>
                <w:sz w:val="20"/>
              </w:rPr>
              <w:t>Forberedende</w:t>
            </w:r>
            <w:r w:rsidRPr="006C721A">
              <w:rPr>
                <w:spacing w:val="-14"/>
                <w:sz w:val="20"/>
              </w:rPr>
              <w:t xml:space="preserve"> </w:t>
            </w:r>
            <w:r w:rsidRPr="006C721A">
              <w:rPr>
                <w:sz w:val="20"/>
              </w:rPr>
              <w:t>grunduddannelse (FGU)</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54.42.00</w:t>
            </w:r>
          </w:p>
        </w:tc>
        <w:tc>
          <w:tcPr>
            <w:tcW w:w="4394" w:type="dxa"/>
          </w:tcPr>
          <w:p w:rsidR="00981A0D" w:rsidRPr="006C721A" w:rsidRDefault="00981A0D" w:rsidP="0052046C">
            <w:pPr>
              <w:pStyle w:val="Tabel-tekst"/>
              <w:rPr>
                <w:sz w:val="20"/>
              </w:rPr>
            </w:pPr>
            <w:r w:rsidRPr="006C721A">
              <w:rPr>
                <w:sz w:val="20"/>
              </w:rPr>
              <w:t>Forberedende</w:t>
            </w:r>
            <w:r w:rsidRPr="006C721A">
              <w:rPr>
                <w:spacing w:val="-14"/>
                <w:sz w:val="20"/>
              </w:rPr>
              <w:t xml:space="preserve"> </w:t>
            </w:r>
            <w:r w:rsidRPr="006C721A">
              <w:rPr>
                <w:sz w:val="20"/>
              </w:rPr>
              <w:t>grunduddannelse (FGU)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54.42.04</w:t>
            </w:r>
          </w:p>
        </w:tc>
        <w:tc>
          <w:tcPr>
            <w:tcW w:w="4394" w:type="dxa"/>
          </w:tcPr>
          <w:p w:rsidR="00981A0D" w:rsidRPr="006C721A" w:rsidRDefault="00981A0D" w:rsidP="0052046C">
            <w:pPr>
              <w:pStyle w:val="Tabel-tekst"/>
              <w:rPr>
                <w:sz w:val="20"/>
              </w:rPr>
            </w:pPr>
            <w:r w:rsidRPr="006C721A">
              <w:rPr>
                <w:sz w:val="20"/>
              </w:rPr>
              <w:t>Optagelse,</w:t>
            </w:r>
            <w:r w:rsidRPr="006C721A">
              <w:rPr>
                <w:spacing w:val="-14"/>
                <w:sz w:val="20"/>
              </w:rPr>
              <w:t xml:space="preserve"> </w:t>
            </w:r>
            <w:r w:rsidRPr="006C721A">
              <w:rPr>
                <w:sz w:val="20"/>
              </w:rPr>
              <w:t>uddannelsesstart</w:t>
            </w:r>
            <w:r w:rsidRPr="006C721A">
              <w:rPr>
                <w:spacing w:val="-13"/>
                <w:sz w:val="20"/>
              </w:rPr>
              <w:t xml:space="preserve"> </w:t>
            </w:r>
            <w:r w:rsidRPr="006C721A">
              <w:rPr>
                <w:sz w:val="20"/>
              </w:rPr>
              <w:t>og uddannelsestid, FGU</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54.42.08</w:t>
            </w:r>
          </w:p>
        </w:tc>
        <w:tc>
          <w:tcPr>
            <w:tcW w:w="4394" w:type="dxa"/>
          </w:tcPr>
          <w:p w:rsidR="00981A0D" w:rsidRPr="006C721A" w:rsidRDefault="00981A0D" w:rsidP="0052046C">
            <w:pPr>
              <w:pStyle w:val="Tabel-tekst"/>
              <w:rPr>
                <w:sz w:val="20"/>
              </w:rPr>
            </w:pPr>
            <w:r w:rsidRPr="006C721A">
              <w:rPr>
                <w:sz w:val="20"/>
              </w:rPr>
              <w:t>Uddannelsesforløb,</w:t>
            </w:r>
            <w:r w:rsidRPr="006C721A">
              <w:rPr>
                <w:spacing w:val="9"/>
                <w:sz w:val="20"/>
              </w:rPr>
              <w:t xml:space="preserve"> </w:t>
            </w:r>
            <w:r w:rsidRPr="006C721A">
              <w:rPr>
                <w:spacing w:val="-5"/>
                <w:sz w:val="20"/>
              </w:rPr>
              <w:t>FGU</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81.</w:t>
            </w:r>
          </w:p>
        </w:tc>
        <w:tc>
          <w:tcPr>
            <w:tcW w:w="4394" w:type="dxa"/>
          </w:tcPr>
          <w:p w:rsidR="00981A0D" w:rsidRPr="006C721A" w:rsidRDefault="00981A0D" w:rsidP="0052046C">
            <w:pPr>
              <w:pStyle w:val="Tabel-tekst"/>
              <w:rPr>
                <w:sz w:val="20"/>
              </w:rPr>
            </w:pPr>
            <w:r w:rsidRPr="006C721A">
              <w:rPr>
                <w:sz w:val="20"/>
              </w:rPr>
              <w:t>Kommunens</w:t>
            </w:r>
            <w:r w:rsidRPr="006C721A">
              <w:rPr>
                <w:spacing w:val="-9"/>
                <w:sz w:val="20"/>
              </w:rPr>
              <w:t xml:space="preserve"> </w:t>
            </w:r>
            <w:r w:rsidRPr="006C721A">
              <w:rPr>
                <w:sz w:val="20"/>
              </w:rPr>
              <w:t>personale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81.00</w:t>
            </w:r>
          </w:p>
        </w:tc>
        <w:tc>
          <w:tcPr>
            <w:tcW w:w="4394" w:type="dxa"/>
          </w:tcPr>
          <w:p w:rsidR="00981A0D" w:rsidRPr="006C721A" w:rsidRDefault="00981A0D" w:rsidP="0052046C">
            <w:pPr>
              <w:pStyle w:val="Tabel-tekst"/>
              <w:rPr>
                <w:sz w:val="20"/>
              </w:rPr>
            </w:pPr>
            <w:r w:rsidRPr="006C721A">
              <w:rPr>
                <w:sz w:val="20"/>
              </w:rPr>
              <w:t>Kommunens</w:t>
            </w:r>
            <w:r w:rsidRPr="006C721A">
              <w:rPr>
                <w:spacing w:val="-9"/>
                <w:sz w:val="20"/>
              </w:rPr>
              <w:t xml:space="preserve"> </w:t>
            </w:r>
            <w:r w:rsidRPr="006C721A">
              <w:rPr>
                <w:sz w:val="20"/>
              </w:rPr>
              <w:t>personale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81.00.00</w:t>
            </w:r>
          </w:p>
        </w:tc>
        <w:tc>
          <w:tcPr>
            <w:tcW w:w="4394" w:type="dxa"/>
          </w:tcPr>
          <w:p w:rsidR="00981A0D" w:rsidRPr="006C721A" w:rsidRDefault="00981A0D" w:rsidP="0052046C">
            <w:pPr>
              <w:pStyle w:val="Tabel-tekst"/>
              <w:rPr>
                <w:sz w:val="20"/>
              </w:rPr>
            </w:pPr>
            <w:r w:rsidRPr="006C721A">
              <w:rPr>
                <w:sz w:val="20"/>
              </w:rPr>
              <w:t>Kommunens</w:t>
            </w:r>
            <w:r w:rsidRPr="006C721A">
              <w:rPr>
                <w:spacing w:val="-14"/>
                <w:sz w:val="20"/>
              </w:rPr>
              <w:t xml:space="preserve"> </w:t>
            </w:r>
            <w:r w:rsidRPr="006C721A">
              <w:rPr>
                <w:sz w:val="20"/>
              </w:rPr>
              <w:t>personale</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81.00.05</w:t>
            </w:r>
          </w:p>
        </w:tc>
        <w:tc>
          <w:tcPr>
            <w:tcW w:w="4394" w:type="dxa"/>
          </w:tcPr>
          <w:p w:rsidR="00981A0D" w:rsidRPr="006C721A" w:rsidRDefault="00981A0D" w:rsidP="0052046C">
            <w:pPr>
              <w:pStyle w:val="Tabel-tekst"/>
              <w:rPr>
                <w:sz w:val="20"/>
              </w:rPr>
            </w:pPr>
            <w:r w:rsidRPr="006C721A">
              <w:rPr>
                <w:sz w:val="20"/>
              </w:rPr>
              <w:t>Jobbank,</w:t>
            </w:r>
            <w:r w:rsidRPr="006C721A">
              <w:rPr>
                <w:spacing w:val="-11"/>
                <w:sz w:val="20"/>
              </w:rPr>
              <w:t xml:space="preserve"> </w:t>
            </w:r>
            <w:r w:rsidRPr="006C721A">
              <w:rPr>
                <w:sz w:val="20"/>
              </w:rPr>
              <w:t>kommunens</w:t>
            </w:r>
            <w:r w:rsidRPr="006C721A">
              <w:rPr>
                <w:spacing w:val="-9"/>
                <w:sz w:val="20"/>
              </w:rPr>
              <w:t xml:space="preserve"> </w:t>
            </w:r>
            <w:r w:rsidRPr="006C721A">
              <w:rPr>
                <w:sz w:val="20"/>
              </w:rPr>
              <w:t>personale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81.00.10</w:t>
            </w:r>
          </w:p>
        </w:tc>
        <w:tc>
          <w:tcPr>
            <w:tcW w:w="4394" w:type="dxa"/>
          </w:tcPr>
          <w:p w:rsidR="00981A0D" w:rsidRPr="006C721A" w:rsidRDefault="00981A0D" w:rsidP="0052046C">
            <w:pPr>
              <w:pStyle w:val="Tabel-tekst"/>
              <w:rPr>
                <w:sz w:val="20"/>
              </w:rPr>
            </w:pPr>
            <w:r w:rsidRPr="006C721A">
              <w:rPr>
                <w:sz w:val="20"/>
              </w:rPr>
              <w:t>Overførsel</w:t>
            </w:r>
            <w:r w:rsidRPr="006C721A">
              <w:rPr>
                <w:spacing w:val="-9"/>
                <w:sz w:val="20"/>
              </w:rPr>
              <w:t xml:space="preserve"> </w:t>
            </w:r>
            <w:r w:rsidRPr="006C721A">
              <w:rPr>
                <w:sz w:val="20"/>
              </w:rPr>
              <w:t>af</w:t>
            </w:r>
            <w:r w:rsidRPr="006C721A">
              <w:rPr>
                <w:spacing w:val="-6"/>
                <w:sz w:val="20"/>
              </w:rPr>
              <w:t xml:space="preserve"> </w:t>
            </w:r>
            <w:r w:rsidRPr="006C721A">
              <w:rPr>
                <w:sz w:val="20"/>
              </w:rPr>
              <w:t>personale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81.00.15</w:t>
            </w:r>
          </w:p>
        </w:tc>
        <w:tc>
          <w:tcPr>
            <w:tcW w:w="4394" w:type="dxa"/>
          </w:tcPr>
          <w:p w:rsidR="00981A0D" w:rsidRPr="006C721A" w:rsidRDefault="00981A0D" w:rsidP="0052046C">
            <w:pPr>
              <w:pStyle w:val="Tabel-tekst"/>
              <w:rPr>
                <w:sz w:val="20"/>
              </w:rPr>
            </w:pPr>
            <w:r w:rsidRPr="006C721A">
              <w:rPr>
                <w:sz w:val="20"/>
              </w:rPr>
              <w:t>Ligestilling</w:t>
            </w:r>
            <w:r w:rsidRPr="006C721A">
              <w:rPr>
                <w:spacing w:val="-14"/>
                <w:sz w:val="20"/>
              </w:rPr>
              <w:t xml:space="preserve"> </w:t>
            </w:r>
            <w:r w:rsidRPr="006C721A">
              <w:rPr>
                <w:sz w:val="20"/>
              </w:rPr>
              <w:t>og</w:t>
            </w:r>
            <w:r w:rsidRPr="006C721A">
              <w:rPr>
                <w:spacing w:val="-13"/>
                <w:sz w:val="20"/>
              </w:rPr>
              <w:t xml:space="preserve"> </w:t>
            </w:r>
            <w:r w:rsidRPr="006C721A">
              <w:rPr>
                <w:sz w:val="20"/>
              </w:rPr>
              <w:t>ligebehandling</w:t>
            </w:r>
            <w:r w:rsidRPr="006C721A">
              <w:rPr>
                <w:spacing w:val="-13"/>
                <w:sz w:val="20"/>
              </w:rPr>
              <w:t xml:space="preserve"> </w:t>
            </w:r>
            <w:r w:rsidRPr="006C721A">
              <w:rPr>
                <w:sz w:val="20"/>
              </w:rPr>
              <w:t>af personale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81.01</w:t>
            </w:r>
          </w:p>
        </w:tc>
        <w:tc>
          <w:tcPr>
            <w:tcW w:w="4394" w:type="dxa"/>
          </w:tcPr>
          <w:p w:rsidR="00981A0D" w:rsidRPr="006C721A" w:rsidRDefault="00981A0D" w:rsidP="0052046C">
            <w:pPr>
              <w:pStyle w:val="Tabel-tekst"/>
              <w:rPr>
                <w:sz w:val="20"/>
              </w:rPr>
            </w:pPr>
            <w:r w:rsidRPr="006C721A">
              <w:rPr>
                <w:sz w:val="20"/>
              </w:rPr>
              <w:t>Stillinger</w:t>
            </w:r>
            <w:r w:rsidRPr="006C721A">
              <w:rPr>
                <w:spacing w:val="-14"/>
                <w:sz w:val="20"/>
              </w:rPr>
              <w:t xml:space="preserve"> </w:t>
            </w:r>
            <w:r w:rsidRPr="006C721A">
              <w:rPr>
                <w:sz w:val="20"/>
              </w:rPr>
              <w:t>i</w:t>
            </w:r>
            <w:r w:rsidRPr="006C721A">
              <w:rPr>
                <w:spacing w:val="-13"/>
                <w:sz w:val="20"/>
              </w:rPr>
              <w:t xml:space="preserve"> </w:t>
            </w:r>
            <w:r w:rsidRPr="006C721A">
              <w:rPr>
                <w:sz w:val="20"/>
              </w:rPr>
              <w:t>kommunen,</w:t>
            </w:r>
            <w:r w:rsidRPr="006C721A">
              <w:rPr>
                <w:spacing w:val="-13"/>
                <w:sz w:val="20"/>
              </w:rPr>
              <w:t xml:space="preserve"> </w:t>
            </w:r>
            <w:r w:rsidRPr="006C721A">
              <w:rPr>
                <w:sz w:val="20"/>
              </w:rPr>
              <w:t xml:space="preserve">klassificering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81.01.00</w:t>
            </w:r>
          </w:p>
        </w:tc>
        <w:tc>
          <w:tcPr>
            <w:tcW w:w="4394" w:type="dxa"/>
          </w:tcPr>
          <w:p w:rsidR="00981A0D" w:rsidRPr="006C721A" w:rsidRDefault="00981A0D" w:rsidP="0052046C">
            <w:pPr>
              <w:pStyle w:val="Tabel-tekst"/>
              <w:rPr>
                <w:sz w:val="20"/>
              </w:rPr>
            </w:pPr>
            <w:r w:rsidRPr="006C721A">
              <w:rPr>
                <w:sz w:val="20"/>
              </w:rPr>
              <w:t>Stillinger</w:t>
            </w:r>
            <w:r w:rsidRPr="006C721A">
              <w:rPr>
                <w:spacing w:val="-14"/>
                <w:sz w:val="20"/>
              </w:rPr>
              <w:t xml:space="preserve"> </w:t>
            </w:r>
            <w:r w:rsidRPr="006C721A">
              <w:rPr>
                <w:sz w:val="20"/>
              </w:rPr>
              <w:t>i</w:t>
            </w:r>
            <w:r w:rsidRPr="006C721A">
              <w:rPr>
                <w:spacing w:val="-13"/>
                <w:sz w:val="20"/>
              </w:rPr>
              <w:t xml:space="preserve"> </w:t>
            </w:r>
            <w:r w:rsidRPr="006C721A">
              <w:rPr>
                <w:sz w:val="20"/>
              </w:rPr>
              <w:t>kommunen,</w:t>
            </w:r>
            <w:r w:rsidRPr="006C721A">
              <w:rPr>
                <w:spacing w:val="-13"/>
                <w:sz w:val="20"/>
              </w:rPr>
              <w:t xml:space="preserve"> </w:t>
            </w:r>
            <w:r w:rsidRPr="006C721A">
              <w:rPr>
                <w:sz w:val="20"/>
              </w:rPr>
              <w:t>klassificering mv.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81.01.01</w:t>
            </w:r>
          </w:p>
        </w:tc>
        <w:tc>
          <w:tcPr>
            <w:tcW w:w="4394" w:type="dxa"/>
          </w:tcPr>
          <w:p w:rsidR="00981A0D" w:rsidRPr="006C721A" w:rsidRDefault="00981A0D" w:rsidP="0052046C">
            <w:pPr>
              <w:pStyle w:val="Tabel-tekst"/>
              <w:rPr>
                <w:sz w:val="20"/>
              </w:rPr>
            </w:pPr>
            <w:r w:rsidRPr="006C721A">
              <w:rPr>
                <w:sz w:val="20"/>
              </w:rPr>
              <w:t>Normerede</w:t>
            </w:r>
            <w:r w:rsidRPr="006C721A">
              <w:rPr>
                <w:spacing w:val="-10"/>
                <w:sz w:val="20"/>
              </w:rPr>
              <w:t xml:space="preserve"> </w:t>
            </w:r>
            <w:r w:rsidRPr="006C721A">
              <w:rPr>
                <w:sz w:val="20"/>
              </w:rPr>
              <w:t>stillinger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81.01.02</w:t>
            </w:r>
          </w:p>
        </w:tc>
        <w:tc>
          <w:tcPr>
            <w:tcW w:w="4394" w:type="dxa"/>
          </w:tcPr>
          <w:p w:rsidR="00981A0D" w:rsidRPr="006C721A" w:rsidRDefault="00981A0D" w:rsidP="0052046C">
            <w:pPr>
              <w:pStyle w:val="Tabel-tekst"/>
              <w:rPr>
                <w:sz w:val="20"/>
              </w:rPr>
            </w:pPr>
            <w:r w:rsidRPr="006C721A">
              <w:rPr>
                <w:sz w:val="20"/>
              </w:rPr>
              <w:t>Frigivelse</w:t>
            </w:r>
            <w:r w:rsidRPr="006C721A">
              <w:rPr>
                <w:spacing w:val="-6"/>
                <w:sz w:val="20"/>
              </w:rPr>
              <w:t xml:space="preserve"> </w:t>
            </w:r>
            <w:r w:rsidRPr="006C721A">
              <w:rPr>
                <w:sz w:val="20"/>
              </w:rPr>
              <w:t>af</w:t>
            </w:r>
            <w:r w:rsidRPr="006C721A">
              <w:rPr>
                <w:spacing w:val="-7"/>
                <w:sz w:val="20"/>
              </w:rPr>
              <w:t xml:space="preserve"> </w:t>
            </w:r>
            <w:r w:rsidRPr="006C721A">
              <w:rPr>
                <w:sz w:val="20"/>
              </w:rPr>
              <w:t>stillinger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81.01.03</w:t>
            </w:r>
          </w:p>
        </w:tc>
        <w:tc>
          <w:tcPr>
            <w:tcW w:w="4394" w:type="dxa"/>
          </w:tcPr>
          <w:p w:rsidR="00981A0D" w:rsidRPr="006C721A" w:rsidRDefault="00981A0D" w:rsidP="0052046C">
            <w:pPr>
              <w:pStyle w:val="Tabel-tekst"/>
              <w:rPr>
                <w:sz w:val="20"/>
              </w:rPr>
            </w:pPr>
            <w:r w:rsidRPr="006C721A">
              <w:rPr>
                <w:sz w:val="20"/>
              </w:rPr>
              <w:t>Normeringssager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sz w:val="20"/>
              </w:rPr>
            </w:pPr>
            <w:r w:rsidRPr="006C721A">
              <w:rPr>
                <w:sz w:val="20"/>
              </w:rPr>
              <w:t>81.15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81.01.04</w:t>
            </w:r>
          </w:p>
        </w:tc>
        <w:tc>
          <w:tcPr>
            <w:tcW w:w="4394" w:type="dxa"/>
          </w:tcPr>
          <w:p w:rsidR="00981A0D" w:rsidRPr="006C721A" w:rsidRDefault="00981A0D" w:rsidP="0052046C">
            <w:pPr>
              <w:pStyle w:val="Tabel-tekst"/>
              <w:rPr>
                <w:sz w:val="20"/>
              </w:rPr>
            </w:pPr>
            <w:r w:rsidRPr="006C721A">
              <w:rPr>
                <w:sz w:val="20"/>
              </w:rPr>
              <w:t>Klassificering</w:t>
            </w:r>
            <w:r w:rsidRPr="006C721A">
              <w:rPr>
                <w:spacing w:val="-7"/>
                <w:sz w:val="20"/>
              </w:rPr>
              <w:t xml:space="preserve"> </w:t>
            </w:r>
            <w:r w:rsidRPr="006C721A">
              <w:rPr>
                <w:sz w:val="20"/>
              </w:rPr>
              <w:t>af</w:t>
            </w:r>
            <w:r w:rsidRPr="006C721A">
              <w:rPr>
                <w:spacing w:val="-8"/>
                <w:sz w:val="20"/>
              </w:rPr>
              <w:t xml:space="preserve"> </w:t>
            </w:r>
            <w:r w:rsidRPr="006C721A">
              <w:rPr>
                <w:sz w:val="20"/>
              </w:rPr>
              <w:t>stillinger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81.01.08</w:t>
            </w:r>
          </w:p>
        </w:tc>
        <w:tc>
          <w:tcPr>
            <w:tcW w:w="4394" w:type="dxa"/>
          </w:tcPr>
          <w:p w:rsidR="00981A0D" w:rsidRPr="006C721A" w:rsidRDefault="00981A0D" w:rsidP="0052046C">
            <w:pPr>
              <w:pStyle w:val="Tabel-tekst"/>
              <w:rPr>
                <w:sz w:val="20"/>
              </w:rPr>
            </w:pPr>
            <w:r w:rsidRPr="006C721A">
              <w:rPr>
                <w:sz w:val="20"/>
              </w:rPr>
              <w:t>Funktionsbeskrivelse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81.01.10</w:t>
            </w:r>
          </w:p>
        </w:tc>
        <w:tc>
          <w:tcPr>
            <w:tcW w:w="4394" w:type="dxa"/>
          </w:tcPr>
          <w:p w:rsidR="00981A0D" w:rsidRPr="006C721A" w:rsidRDefault="00981A0D" w:rsidP="0052046C">
            <w:pPr>
              <w:pStyle w:val="Tabel-tekst"/>
              <w:rPr>
                <w:sz w:val="20"/>
              </w:rPr>
            </w:pPr>
            <w:r w:rsidRPr="006C721A">
              <w:rPr>
                <w:sz w:val="20"/>
              </w:rPr>
              <w:t>Ikke-normeret</w:t>
            </w:r>
            <w:r w:rsidRPr="006C721A">
              <w:rPr>
                <w:spacing w:val="8"/>
                <w:sz w:val="20"/>
              </w:rPr>
              <w:t xml:space="preserve"> </w:t>
            </w:r>
            <w:r w:rsidRPr="006C721A">
              <w:rPr>
                <w:sz w:val="20"/>
              </w:rPr>
              <w:t>personale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81.02</w:t>
            </w:r>
          </w:p>
        </w:tc>
        <w:tc>
          <w:tcPr>
            <w:tcW w:w="4394" w:type="dxa"/>
          </w:tcPr>
          <w:p w:rsidR="00981A0D" w:rsidRPr="006C721A" w:rsidRDefault="00981A0D" w:rsidP="0052046C">
            <w:pPr>
              <w:pStyle w:val="Tabel-tekst"/>
              <w:rPr>
                <w:sz w:val="20"/>
              </w:rPr>
            </w:pPr>
            <w:r w:rsidRPr="006C721A">
              <w:rPr>
                <w:sz w:val="20"/>
              </w:rPr>
              <w:t>Stillingsopslag</w:t>
            </w:r>
            <w:r w:rsidRPr="006C721A">
              <w:rPr>
                <w:spacing w:val="-12"/>
                <w:sz w:val="20"/>
              </w:rPr>
              <w:t xml:space="preserve"> </w:t>
            </w:r>
            <w:r w:rsidRPr="006C721A">
              <w:rPr>
                <w:sz w:val="20"/>
              </w:rPr>
              <w:t>og</w:t>
            </w:r>
            <w:r w:rsidRPr="006C721A">
              <w:rPr>
                <w:spacing w:val="-10"/>
                <w:sz w:val="20"/>
              </w:rPr>
              <w:t xml:space="preserve"> </w:t>
            </w:r>
            <w:r w:rsidRPr="006C721A">
              <w:rPr>
                <w:spacing w:val="-2"/>
                <w:sz w:val="20"/>
              </w:rPr>
              <w:t>udvælgelse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81.02.00</w:t>
            </w:r>
          </w:p>
        </w:tc>
        <w:tc>
          <w:tcPr>
            <w:tcW w:w="4394" w:type="dxa"/>
          </w:tcPr>
          <w:p w:rsidR="00981A0D" w:rsidRPr="006C721A" w:rsidRDefault="00981A0D" w:rsidP="0052046C">
            <w:pPr>
              <w:pStyle w:val="Tabel-tekst"/>
              <w:rPr>
                <w:sz w:val="20"/>
              </w:rPr>
            </w:pPr>
            <w:r w:rsidRPr="006C721A">
              <w:rPr>
                <w:sz w:val="20"/>
              </w:rPr>
              <w:t>Stillingsopslag</w:t>
            </w:r>
            <w:r w:rsidRPr="006C721A">
              <w:rPr>
                <w:spacing w:val="-14"/>
                <w:sz w:val="20"/>
              </w:rPr>
              <w:t xml:space="preserve"> </w:t>
            </w:r>
            <w:r w:rsidRPr="006C721A">
              <w:rPr>
                <w:sz w:val="20"/>
              </w:rPr>
              <w:t>og</w:t>
            </w:r>
            <w:r w:rsidRPr="006C721A">
              <w:rPr>
                <w:spacing w:val="-13"/>
                <w:sz w:val="20"/>
              </w:rPr>
              <w:t xml:space="preserve"> </w:t>
            </w:r>
            <w:r w:rsidRPr="006C721A">
              <w:rPr>
                <w:sz w:val="20"/>
              </w:rPr>
              <w:t>udvælgelse</w:t>
            </w:r>
            <w:r w:rsidRPr="006C721A">
              <w:rPr>
                <w:spacing w:val="-13"/>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81.03</w:t>
            </w:r>
          </w:p>
        </w:tc>
        <w:tc>
          <w:tcPr>
            <w:tcW w:w="4394" w:type="dxa"/>
          </w:tcPr>
          <w:p w:rsidR="00981A0D" w:rsidRPr="006C721A" w:rsidRDefault="00981A0D" w:rsidP="0052046C">
            <w:pPr>
              <w:pStyle w:val="Tabel-tekst"/>
              <w:rPr>
                <w:sz w:val="20"/>
              </w:rPr>
            </w:pPr>
            <w:r w:rsidRPr="006C721A">
              <w:rPr>
                <w:spacing w:val="-2"/>
                <w:sz w:val="20"/>
              </w:rPr>
              <w:t>Ansættelse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81.03.00</w:t>
            </w:r>
          </w:p>
        </w:tc>
        <w:tc>
          <w:tcPr>
            <w:tcW w:w="4394" w:type="dxa"/>
          </w:tcPr>
          <w:p w:rsidR="00981A0D" w:rsidRPr="006C721A" w:rsidRDefault="00981A0D" w:rsidP="0052046C">
            <w:pPr>
              <w:pStyle w:val="Tabel-tekst"/>
              <w:rPr>
                <w:sz w:val="20"/>
              </w:rPr>
            </w:pPr>
            <w:r w:rsidRPr="006C721A">
              <w:rPr>
                <w:sz w:val="20"/>
              </w:rPr>
              <w:t>Ansættelse</w:t>
            </w:r>
            <w:r w:rsidRPr="006C721A">
              <w:rPr>
                <w:spacing w:val="-8"/>
                <w:sz w:val="20"/>
              </w:rPr>
              <w:t xml:space="preserve"> </w:t>
            </w:r>
            <w:r w:rsidRPr="006C721A">
              <w:rPr>
                <w:sz w:val="20"/>
              </w:rPr>
              <w:t>i</w:t>
            </w:r>
            <w:r w:rsidRPr="006C721A">
              <w:rPr>
                <w:spacing w:val="-7"/>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81.04</w:t>
            </w:r>
          </w:p>
        </w:tc>
        <w:tc>
          <w:tcPr>
            <w:tcW w:w="4394" w:type="dxa"/>
          </w:tcPr>
          <w:p w:rsidR="00981A0D" w:rsidRPr="006C721A" w:rsidRDefault="00981A0D" w:rsidP="0052046C">
            <w:pPr>
              <w:pStyle w:val="Tabel-tekst"/>
              <w:rPr>
                <w:sz w:val="20"/>
              </w:rPr>
            </w:pPr>
            <w:r w:rsidRPr="006C721A">
              <w:rPr>
                <w:spacing w:val="-2"/>
                <w:sz w:val="20"/>
              </w:rPr>
              <w:t>Personaleudvikling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81.04.00</w:t>
            </w:r>
          </w:p>
        </w:tc>
        <w:tc>
          <w:tcPr>
            <w:tcW w:w="4394" w:type="dxa"/>
          </w:tcPr>
          <w:p w:rsidR="00981A0D" w:rsidRPr="006C721A" w:rsidRDefault="00981A0D" w:rsidP="0052046C">
            <w:pPr>
              <w:pStyle w:val="Tabel-tekst"/>
              <w:rPr>
                <w:sz w:val="20"/>
              </w:rPr>
            </w:pPr>
            <w:r w:rsidRPr="006C721A">
              <w:rPr>
                <w:sz w:val="20"/>
              </w:rPr>
              <w:t>Personaleudvikling</w:t>
            </w:r>
            <w:r w:rsidRPr="006C721A">
              <w:rPr>
                <w:spacing w:val="-12"/>
                <w:sz w:val="20"/>
              </w:rPr>
              <w:t xml:space="preserve"> </w:t>
            </w:r>
            <w:r w:rsidRPr="006C721A">
              <w:rPr>
                <w:sz w:val="20"/>
              </w:rPr>
              <w:t>i</w:t>
            </w:r>
            <w:r w:rsidRPr="006C721A">
              <w:rPr>
                <w:spacing w:val="-11"/>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81.04.02</w:t>
            </w:r>
          </w:p>
        </w:tc>
        <w:tc>
          <w:tcPr>
            <w:tcW w:w="4394" w:type="dxa"/>
          </w:tcPr>
          <w:p w:rsidR="00981A0D" w:rsidRPr="006C721A" w:rsidRDefault="00981A0D" w:rsidP="0052046C">
            <w:pPr>
              <w:pStyle w:val="Tabel-tekst"/>
              <w:rPr>
                <w:sz w:val="20"/>
              </w:rPr>
            </w:pPr>
            <w:r w:rsidRPr="006C721A">
              <w:rPr>
                <w:spacing w:val="-2"/>
                <w:sz w:val="20"/>
              </w:rPr>
              <w:t>Medarbejdersamtaler</w:t>
            </w:r>
            <w:r w:rsidRPr="006C721A">
              <w:rPr>
                <w:spacing w:val="15"/>
                <w:sz w:val="20"/>
              </w:rPr>
              <w:t xml:space="preserve"> </w:t>
            </w:r>
            <w:r w:rsidRPr="006C721A">
              <w:rPr>
                <w:spacing w:val="-2"/>
                <w:sz w:val="20"/>
              </w:rPr>
              <w:t>(MUS)</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81.04.04</w:t>
            </w:r>
          </w:p>
        </w:tc>
        <w:tc>
          <w:tcPr>
            <w:tcW w:w="4394" w:type="dxa"/>
          </w:tcPr>
          <w:p w:rsidR="00981A0D" w:rsidRPr="006C721A" w:rsidRDefault="00981A0D" w:rsidP="0052046C">
            <w:pPr>
              <w:pStyle w:val="Tabel-tekst"/>
              <w:rPr>
                <w:sz w:val="20"/>
              </w:rPr>
            </w:pPr>
            <w:r w:rsidRPr="006C721A">
              <w:rPr>
                <w:spacing w:val="-2"/>
                <w:sz w:val="20"/>
              </w:rPr>
              <w:t>Lederudvikling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lastRenderedPageBreak/>
              <w:t>81.05</w:t>
            </w:r>
          </w:p>
        </w:tc>
        <w:tc>
          <w:tcPr>
            <w:tcW w:w="4394" w:type="dxa"/>
          </w:tcPr>
          <w:p w:rsidR="00981A0D" w:rsidRPr="006C721A" w:rsidRDefault="00981A0D" w:rsidP="0052046C">
            <w:pPr>
              <w:pStyle w:val="Tabel-tekst"/>
              <w:rPr>
                <w:sz w:val="20"/>
              </w:rPr>
            </w:pPr>
            <w:r w:rsidRPr="006C721A">
              <w:rPr>
                <w:sz w:val="20"/>
              </w:rPr>
              <w:t>Introduktion</w:t>
            </w:r>
            <w:r w:rsidRPr="006C721A">
              <w:rPr>
                <w:spacing w:val="-5"/>
                <w:sz w:val="20"/>
              </w:rPr>
              <w:t xml:space="preserve"> </w:t>
            </w:r>
            <w:r w:rsidRPr="006C721A">
              <w:rPr>
                <w:sz w:val="20"/>
              </w:rPr>
              <w:t>af</w:t>
            </w:r>
            <w:r w:rsidRPr="006C721A">
              <w:rPr>
                <w:spacing w:val="-8"/>
                <w:sz w:val="20"/>
              </w:rPr>
              <w:t xml:space="preserve"> </w:t>
            </w:r>
            <w:r w:rsidRPr="006C721A">
              <w:rPr>
                <w:sz w:val="20"/>
              </w:rPr>
              <w:t>nye</w:t>
            </w:r>
            <w:r w:rsidRPr="006C721A">
              <w:rPr>
                <w:spacing w:val="-6"/>
                <w:sz w:val="20"/>
              </w:rPr>
              <w:t xml:space="preserve"> </w:t>
            </w:r>
            <w:r w:rsidRPr="006C721A">
              <w:rPr>
                <w:spacing w:val="-2"/>
                <w:sz w:val="20"/>
              </w:rPr>
              <w:t>medarbejdere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81.05.00</w:t>
            </w:r>
          </w:p>
        </w:tc>
        <w:tc>
          <w:tcPr>
            <w:tcW w:w="4394" w:type="dxa"/>
          </w:tcPr>
          <w:p w:rsidR="00981A0D" w:rsidRPr="006C721A" w:rsidRDefault="00981A0D" w:rsidP="0052046C">
            <w:pPr>
              <w:pStyle w:val="Tabel-tekst"/>
              <w:rPr>
                <w:sz w:val="20"/>
              </w:rPr>
            </w:pPr>
            <w:r w:rsidRPr="006C721A">
              <w:rPr>
                <w:sz w:val="20"/>
              </w:rPr>
              <w:t>Introduktion</w:t>
            </w:r>
            <w:r w:rsidRPr="006C721A">
              <w:rPr>
                <w:spacing w:val="-9"/>
                <w:sz w:val="20"/>
              </w:rPr>
              <w:t xml:space="preserve"> </w:t>
            </w:r>
            <w:r w:rsidRPr="006C721A">
              <w:rPr>
                <w:sz w:val="20"/>
              </w:rPr>
              <w:t>af</w:t>
            </w:r>
            <w:r w:rsidRPr="006C721A">
              <w:rPr>
                <w:spacing w:val="-12"/>
                <w:sz w:val="20"/>
              </w:rPr>
              <w:t xml:space="preserve"> </w:t>
            </w:r>
            <w:r w:rsidRPr="006C721A">
              <w:rPr>
                <w:sz w:val="20"/>
              </w:rPr>
              <w:t>nye</w:t>
            </w:r>
            <w:r w:rsidRPr="006C721A">
              <w:rPr>
                <w:spacing w:val="-10"/>
                <w:sz w:val="20"/>
              </w:rPr>
              <w:t xml:space="preserve"> </w:t>
            </w:r>
            <w:r w:rsidRPr="006C721A">
              <w:rPr>
                <w:sz w:val="20"/>
              </w:rPr>
              <w:t>medarbejdere</w:t>
            </w:r>
            <w:r w:rsidRPr="006C721A">
              <w:rPr>
                <w:spacing w:val="-12"/>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81.06</w:t>
            </w:r>
          </w:p>
        </w:tc>
        <w:tc>
          <w:tcPr>
            <w:tcW w:w="4394" w:type="dxa"/>
          </w:tcPr>
          <w:p w:rsidR="00981A0D" w:rsidRPr="006C721A" w:rsidRDefault="00981A0D" w:rsidP="0052046C">
            <w:pPr>
              <w:pStyle w:val="Tabel-tekst"/>
              <w:rPr>
                <w:sz w:val="20"/>
              </w:rPr>
            </w:pPr>
            <w:r w:rsidRPr="006C721A">
              <w:rPr>
                <w:spacing w:val="-2"/>
                <w:sz w:val="20"/>
              </w:rPr>
              <w:t>Jobrotation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81.06.00</w:t>
            </w:r>
          </w:p>
        </w:tc>
        <w:tc>
          <w:tcPr>
            <w:tcW w:w="4394" w:type="dxa"/>
          </w:tcPr>
          <w:p w:rsidR="00981A0D" w:rsidRPr="006C721A" w:rsidRDefault="00981A0D" w:rsidP="0052046C">
            <w:pPr>
              <w:pStyle w:val="Tabel-tekst"/>
              <w:rPr>
                <w:sz w:val="20"/>
              </w:rPr>
            </w:pPr>
            <w:r w:rsidRPr="006C721A">
              <w:rPr>
                <w:sz w:val="20"/>
              </w:rPr>
              <w:t>Jobrotation</w:t>
            </w:r>
            <w:r w:rsidRPr="006C721A">
              <w:rPr>
                <w:spacing w:val="-8"/>
                <w:sz w:val="20"/>
              </w:rPr>
              <w:t xml:space="preserve"> </w:t>
            </w:r>
            <w:r w:rsidRPr="006C721A">
              <w:rPr>
                <w:sz w:val="20"/>
              </w:rPr>
              <w:t>i</w:t>
            </w:r>
            <w:r w:rsidRPr="006C721A">
              <w:rPr>
                <w:spacing w:val="-8"/>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81.06.01</w:t>
            </w:r>
          </w:p>
        </w:tc>
        <w:tc>
          <w:tcPr>
            <w:tcW w:w="4394" w:type="dxa"/>
          </w:tcPr>
          <w:p w:rsidR="00981A0D" w:rsidRPr="006C721A" w:rsidRDefault="00981A0D" w:rsidP="0052046C">
            <w:pPr>
              <w:pStyle w:val="Tabel-tekst"/>
              <w:rPr>
                <w:sz w:val="20"/>
              </w:rPr>
            </w:pPr>
            <w:r w:rsidRPr="006C721A">
              <w:rPr>
                <w:sz w:val="20"/>
              </w:rPr>
              <w:t>Intern</w:t>
            </w:r>
            <w:r w:rsidRPr="006C721A">
              <w:rPr>
                <w:spacing w:val="-10"/>
                <w:sz w:val="20"/>
              </w:rPr>
              <w:t xml:space="preserve"> </w:t>
            </w:r>
            <w:r w:rsidRPr="006C721A">
              <w:rPr>
                <w:spacing w:val="-2"/>
                <w:sz w:val="20"/>
              </w:rPr>
              <w:t>jobrotation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81.06.02</w:t>
            </w:r>
          </w:p>
        </w:tc>
        <w:tc>
          <w:tcPr>
            <w:tcW w:w="4394" w:type="dxa"/>
          </w:tcPr>
          <w:p w:rsidR="00981A0D" w:rsidRPr="006C721A" w:rsidRDefault="00981A0D" w:rsidP="0052046C">
            <w:pPr>
              <w:pStyle w:val="Tabel-tekst"/>
              <w:rPr>
                <w:sz w:val="20"/>
              </w:rPr>
            </w:pPr>
            <w:r w:rsidRPr="006C721A">
              <w:rPr>
                <w:sz w:val="20"/>
              </w:rPr>
              <w:t>Ekstern</w:t>
            </w:r>
            <w:r w:rsidRPr="006C721A">
              <w:rPr>
                <w:spacing w:val="-11"/>
                <w:sz w:val="20"/>
              </w:rPr>
              <w:t xml:space="preserve"> </w:t>
            </w:r>
            <w:r w:rsidRPr="006C721A">
              <w:rPr>
                <w:spacing w:val="-2"/>
                <w:sz w:val="20"/>
              </w:rPr>
              <w:t>jobrotation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81.07</w:t>
            </w:r>
          </w:p>
        </w:tc>
        <w:tc>
          <w:tcPr>
            <w:tcW w:w="4394" w:type="dxa"/>
          </w:tcPr>
          <w:p w:rsidR="00981A0D" w:rsidRPr="006C721A" w:rsidRDefault="00981A0D" w:rsidP="0052046C">
            <w:pPr>
              <w:pStyle w:val="Tabel-tekst"/>
              <w:rPr>
                <w:sz w:val="20"/>
              </w:rPr>
            </w:pPr>
            <w:r w:rsidRPr="006C721A">
              <w:rPr>
                <w:sz w:val="20"/>
              </w:rPr>
              <w:t>Lære-,</w:t>
            </w:r>
            <w:r w:rsidRPr="006C721A">
              <w:rPr>
                <w:spacing w:val="-14"/>
                <w:sz w:val="20"/>
              </w:rPr>
              <w:t xml:space="preserve"> </w:t>
            </w:r>
            <w:r w:rsidRPr="006C721A">
              <w:rPr>
                <w:sz w:val="20"/>
              </w:rPr>
              <w:t>elev-</w:t>
            </w:r>
            <w:r w:rsidRPr="006C721A">
              <w:rPr>
                <w:spacing w:val="-12"/>
                <w:sz w:val="20"/>
              </w:rPr>
              <w:t xml:space="preserve"> </w:t>
            </w:r>
            <w:r w:rsidRPr="006C721A">
              <w:rPr>
                <w:sz w:val="20"/>
              </w:rPr>
              <w:t>og</w:t>
            </w:r>
            <w:r w:rsidRPr="006C721A">
              <w:rPr>
                <w:spacing w:val="-13"/>
                <w:sz w:val="20"/>
              </w:rPr>
              <w:t xml:space="preserve"> </w:t>
            </w:r>
            <w:r w:rsidRPr="006C721A">
              <w:rPr>
                <w:sz w:val="20"/>
              </w:rPr>
              <w:t xml:space="preserve">praktikpladser, </w:t>
            </w:r>
            <w:r w:rsidRPr="006C721A">
              <w:rPr>
                <w:spacing w:val="-2"/>
                <w:sz w:val="20"/>
              </w:rPr>
              <w:t>personale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81.07.00</w:t>
            </w:r>
          </w:p>
        </w:tc>
        <w:tc>
          <w:tcPr>
            <w:tcW w:w="4394" w:type="dxa"/>
          </w:tcPr>
          <w:p w:rsidR="00981A0D" w:rsidRPr="006C721A" w:rsidRDefault="00981A0D" w:rsidP="0052046C">
            <w:pPr>
              <w:pStyle w:val="Tabel-tekst"/>
              <w:rPr>
                <w:sz w:val="20"/>
              </w:rPr>
            </w:pPr>
            <w:r w:rsidRPr="006C721A">
              <w:rPr>
                <w:sz w:val="20"/>
              </w:rPr>
              <w:t>Lære-,</w:t>
            </w:r>
            <w:r w:rsidRPr="006C721A">
              <w:rPr>
                <w:spacing w:val="-14"/>
                <w:sz w:val="20"/>
              </w:rPr>
              <w:t xml:space="preserve"> </w:t>
            </w:r>
            <w:r w:rsidRPr="006C721A">
              <w:rPr>
                <w:sz w:val="20"/>
              </w:rPr>
              <w:t>elev-</w:t>
            </w:r>
            <w:r w:rsidRPr="006C721A">
              <w:rPr>
                <w:spacing w:val="-12"/>
                <w:sz w:val="20"/>
              </w:rPr>
              <w:t xml:space="preserve"> </w:t>
            </w:r>
            <w:r w:rsidRPr="006C721A">
              <w:rPr>
                <w:sz w:val="20"/>
              </w:rPr>
              <w:t>og</w:t>
            </w:r>
            <w:r w:rsidRPr="006C721A">
              <w:rPr>
                <w:spacing w:val="-13"/>
                <w:sz w:val="20"/>
              </w:rPr>
              <w:t xml:space="preserve"> </w:t>
            </w:r>
            <w:r w:rsidRPr="006C721A">
              <w:rPr>
                <w:sz w:val="20"/>
              </w:rPr>
              <w:t>praktikpladser, personale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81.07.01</w:t>
            </w:r>
          </w:p>
        </w:tc>
        <w:tc>
          <w:tcPr>
            <w:tcW w:w="4394" w:type="dxa"/>
          </w:tcPr>
          <w:p w:rsidR="00981A0D" w:rsidRPr="006C721A" w:rsidRDefault="00981A0D" w:rsidP="0052046C">
            <w:pPr>
              <w:pStyle w:val="Tabel-tekst"/>
              <w:rPr>
                <w:sz w:val="20"/>
              </w:rPr>
            </w:pPr>
            <w:r w:rsidRPr="006C721A">
              <w:rPr>
                <w:sz w:val="20"/>
              </w:rPr>
              <w:t>Oprettelse</w:t>
            </w:r>
            <w:r w:rsidRPr="006C721A">
              <w:rPr>
                <w:spacing w:val="-11"/>
                <w:sz w:val="20"/>
              </w:rPr>
              <w:t xml:space="preserve"> </w:t>
            </w:r>
            <w:r w:rsidRPr="006C721A">
              <w:rPr>
                <w:sz w:val="20"/>
              </w:rPr>
              <w:t>og</w:t>
            </w:r>
            <w:r w:rsidRPr="006C721A">
              <w:rPr>
                <w:spacing w:val="-11"/>
                <w:sz w:val="20"/>
              </w:rPr>
              <w:t xml:space="preserve"> </w:t>
            </w:r>
            <w:r w:rsidRPr="006C721A">
              <w:rPr>
                <w:sz w:val="20"/>
              </w:rPr>
              <w:t>godkendelse</w:t>
            </w:r>
            <w:r w:rsidRPr="006C721A">
              <w:rPr>
                <w:spacing w:val="-9"/>
                <w:sz w:val="20"/>
              </w:rPr>
              <w:t xml:space="preserve"> </w:t>
            </w:r>
            <w:r w:rsidRPr="006C721A">
              <w:rPr>
                <w:sz w:val="20"/>
              </w:rPr>
              <w:t>af</w:t>
            </w:r>
            <w:r w:rsidRPr="006C721A">
              <w:rPr>
                <w:spacing w:val="-11"/>
                <w:sz w:val="20"/>
              </w:rPr>
              <w:t xml:space="preserve"> </w:t>
            </w:r>
            <w:r w:rsidRPr="006C721A">
              <w:rPr>
                <w:sz w:val="20"/>
              </w:rPr>
              <w:t>lære-, elev- og praktikpladser, personale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81.07.02</w:t>
            </w:r>
          </w:p>
        </w:tc>
        <w:tc>
          <w:tcPr>
            <w:tcW w:w="4394" w:type="dxa"/>
          </w:tcPr>
          <w:p w:rsidR="00981A0D" w:rsidRPr="006C721A" w:rsidRDefault="00981A0D" w:rsidP="0052046C">
            <w:pPr>
              <w:pStyle w:val="Tabel-tekst"/>
              <w:rPr>
                <w:sz w:val="20"/>
              </w:rPr>
            </w:pPr>
            <w:r w:rsidRPr="006C721A">
              <w:rPr>
                <w:sz w:val="20"/>
              </w:rPr>
              <w:t>Uddannelsesforløb</w:t>
            </w:r>
            <w:r w:rsidRPr="006C721A">
              <w:rPr>
                <w:spacing w:val="-13"/>
                <w:sz w:val="20"/>
              </w:rPr>
              <w:t xml:space="preserve"> </w:t>
            </w:r>
            <w:r w:rsidRPr="006C721A">
              <w:rPr>
                <w:sz w:val="20"/>
              </w:rPr>
              <w:t>og</w:t>
            </w:r>
            <w:r w:rsidRPr="006C721A">
              <w:rPr>
                <w:spacing w:val="-13"/>
                <w:sz w:val="20"/>
              </w:rPr>
              <w:t xml:space="preserve"> </w:t>
            </w:r>
            <w:r w:rsidRPr="006C721A">
              <w:rPr>
                <w:sz w:val="20"/>
              </w:rPr>
              <w:t>planer,</w:t>
            </w:r>
            <w:r w:rsidRPr="006C721A">
              <w:rPr>
                <w:spacing w:val="-13"/>
                <w:sz w:val="20"/>
              </w:rPr>
              <w:t xml:space="preserve"> </w:t>
            </w:r>
            <w:r w:rsidRPr="006C721A">
              <w:rPr>
                <w:sz w:val="20"/>
              </w:rPr>
              <w:t>lære-, elev- og praktikpladser, personale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81.08</w:t>
            </w:r>
          </w:p>
        </w:tc>
        <w:tc>
          <w:tcPr>
            <w:tcW w:w="4394" w:type="dxa"/>
          </w:tcPr>
          <w:p w:rsidR="00981A0D" w:rsidRPr="006C721A" w:rsidRDefault="00981A0D" w:rsidP="0052046C">
            <w:pPr>
              <w:pStyle w:val="Tabel-tekst"/>
              <w:rPr>
                <w:sz w:val="20"/>
              </w:rPr>
            </w:pPr>
            <w:r w:rsidRPr="006C721A">
              <w:rPr>
                <w:sz w:val="20"/>
              </w:rPr>
              <w:t>Frikøb</w:t>
            </w:r>
            <w:r w:rsidRPr="006C721A">
              <w:rPr>
                <w:spacing w:val="-6"/>
                <w:sz w:val="20"/>
              </w:rPr>
              <w:t xml:space="preserve"> </w:t>
            </w:r>
            <w:r w:rsidRPr="006C721A">
              <w:rPr>
                <w:sz w:val="20"/>
              </w:rPr>
              <w:t>af</w:t>
            </w:r>
            <w:r w:rsidRPr="006C721A">
              <w:rPr>
                <w:spacing w:val="-5"/>
                <w:sz w:val="20"/>
              </w:rPr>
              <w:t xml:space="preserve"> </w:t>
            </w:r>
            <w:r w:rsidRPr="006C721A">
              <w:rPr>
                <w:sz w:val="20"/>
              </w:rPr>
              <w:t>medarbejdere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81.08.00</w:t>
            </w:r>
          </w:p>
        </w:tc>
        <w:tc>
          <w:tcPr>
            <w:tcW w:w="4394" w:type="dxa"/>
          </w:tcPr>
          <w:p w:rsidR="00981A0D" w:rsidRPr="006C721A" w:rsidRDefault="00981A0D" w:rsidP="0052046C">
            <w:pPr>
              <w:pStyle w:val="Tabel-tekst"/>
              <w:rPr>
                <w:sz w:val="20"/>
              </w:rPr>
            </w:pPr>
            <w:r w:rsidRPr="006C721A">
              <w:rPr>
                <w:sz w:val="20"/>
              </w:rPr>
              <w:t>Frikøb</w:t>
            </w:r>
            <w:r w:rsidRPr="006C721A">
              <w:rPr>
                <w:spacing w:val="-14"/>
                <w:sz w:val="20"/>
              </w:rPr>
              <w:t xml:space="preserve"> </w:t>
            </w:r>
            <w:r w:rsidRPr="006C721A">
              <w:rPr>
                <w:sz w:val="20"/>
              </w:rPr>
              <w:t>af</w:t>
            </w:r>
            <w:r w:rsidRPr="006C721A">
              <w:rPr>
                <w:spacing w:val="-13"/>
                <w:sz w:val="20"/>
              </w:rPr>
              <w:t xml:space="preserve"> </w:t>
            </w:r>
            <w:r w:rsidRPr="006C721A">
              <w:rPr>
                <w:sz w:val="20"/>
              </w:rPr>
              <w:t>medarbejdere</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81.08.01</w:t>
            </w:r>
          </w:p>
        </w:tc>
        <w:tc>
          <w:tcPr>
            <w:tcW w:w="4394" w:type="dxa"/>
          </w:tcPr>
          <w:p w:rsidR="00981A0D" w:rsidRPr="006C721A" w:rsidRDefault="00981A0D" w:rsidP="0052046C">
            <w:pPr>
              <w:pStyle w:val="Tabel-tekst"/>
              <w:rPr>
                <w:sz w:val="20"/>
              </w:rPr>
            </w:pPr>
            <w:r w:rsidRPr="006C721A">
              <w:rPr>
                <w:sz w:val="20"/>
              </w:rPr>
              <w:t>Internt</w:t>
            </w:r>
            <w:r w:rsidRPr="006C721A">
              <w:rPr>
                <w:spacing w:val="-7"/>
                <w:sz w:val="20"/>
              </w:rPr>
              <w:t xml:space="preserve"> </w:t>
            </w:r>
            <w:r w:rsidRPr="006C721A">
              <w:rPr>
                <w:sz w:val="20"/>
              </w:rPr>
              <w:t>frikøb</w:t>
            </w:r>
            <w:r w:rsidRPr="006C721A">
              <w:rPr>
                <w:spacing w:val="-7"/>
                <w:sz w:val="20"/>
              </w:rPr>
              <w:t xml:space="preserve"> </w:t>
            </w:r>
            <w:r w:rsidRPr="006C721A">
              <w:rPr>
                <w:sz w:val="20"/>
              </w:rPr>
              <w:t>af</w:t>
            </w:r>
            <w:r w:rsidRPr="006C721A">
              <w:rPr>
                <w:spacing w:val="-4"/>
                <w:sz w:val="20"/>
              </w:rPr>
              <w:t xml:space="preserve"> </w:t>
            </w:r>
            <w:r w:rsidRPr="006C721A">
              <w:rPr>
                <w:sz w:val="20"/>
              </w:rPr>
              <w:t>medarbejdere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81.08.02</w:t>
            </w:r>
          </w:p>
        </w:tc>
        <w:tc>
          <w:tcPr>
            <w:tcW w:w="4394" w:type="dxa"/>
          </w:tcPr>
          <w:p w:rsidR="00981A0D" w:rsidRPr="006C721A" w:rsidRDefault="00981A0D" w:rsidP="0052046C">
            <w:pPr>
              <w:pStyle w:val="Tabel-tekst"/>
              <w:rPr>
                <w:sz w:val="20"/>
              </w:rPr>
            </w:pPr>
            <w:r w:rsidRPr="006C721A">
              <w:rPr>
                <w:sz w:val="20"/>
              </w:rPr>
              <w:t>Eksternt</w:t>
            </w:r>
            <w:r w:rsidRPr="006C721A">
              <w:rPr>
                <w:spacing w:val="-8"/>
                <w:sz w:val="20"/>
              </w:rPr>
              <w:t xml:space="preserve"> </w:t>
            </w:r>
            <w:r w:rsidRPr="006C721A">
              <w:rPr>
                <w:sz w:val="20"/>
              </w:rPr>
              <w:t>frikøb</w:t>
            </w:r>
            <w:r w:rsidRPr="006C721A">
              <w:rPr>
                <w:spacing w:val="-7"/>
                <w:sz w:val="20"/>
              </w:rPr>
              <w:t xml:space="preserve"> </w:t>
            </w:r>
            <w:r w:rsidRPr="006C721A">
              <w:rPr>
                <w:sz w:val="20"/>
              </w:rPr>
              <w:t>af</w:t>
            </w:r>
            <w:r w:rsidRPr="006C721A">
              <w:rPr>
                <w:spacing w:val="-4"/>
                <w:sz w:val="20"/>
              </w:rPr>
              <w:t xml:space="preserve"> </w:t>
            </w:r>
            <w:r w:rsidRPr="006C721A">
              <w:rPr>
                <w:sz w:val="20"/>
              </w:rPr>
              <w:t>medarbejdere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81.09</w:t>
            </w:r>
          </w:p>
        </w:tc>
        <w:tc>
          <w:tcPr>
            <w:tcW w:w="4394" w:type="dxa"/>
          </w:tcPr>
          <w:p w:rsidR="00981A0D" w:rsidRPr="006C721A" w:rsidRDefault="00981A0D" w:rsidP="0052046C">
            <w:pPr>
              <w:pStyle w:val="Tabel-tekst"/>
              <w:rPr>
                <w:sz w:val="20"/>
              </w:rPr>
            </w:pPr>
            <w:r w:rsidRPr="006C721A">
              <w:rPr>
                <w:sz w:val="20"/>
              </w:rPr>
              <w:t>Hjemmearbejde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81.09.00</w:t>
            </w:r>
          </w:p>
        </w:tc>
        <w:tc>
          <w:tcPr>
            <w:tcW w:w="4394" w:type="dxa"/>
          </w:tcPr>
          <w:p w:rsidR="00981A0D" w:rsidRPr="006C721A" w:rsidRDefault="00981A0D" w:rsidP="0052046C">
            <w:pPr>
              <w:pStyle w:val="Tabel-tekst"/>
              <w:rPr>
                <w:sz w:val="20"/>
              </w:rPr>
            </w:pPr>
            <w:r w:rsidRPr="006C721A">
              <w:rPr>
                <w:sz w:val="20"/>
              </w:rPr>
              <w:t>Hjemmearbejde</w:t>
            </w:r>
            <w:r w:rsidRPr="006C721A">
              <w:rPr>
                <w:spacing w:val="-10"/>
                <w:sz w:val="20"/>
              </w:rPr>
              <w:t xml:space="preserve"> </w:t>
            </w:r>
            <w:r w:rsidRPr="006C721A">
              <w:rPr>
                <w:sz w:val="20"/>
              </w:rPr>
              <w:t>i</w:t>
            </w:r>
            <w:r w:rsidRPr="006C721A">
              <w:rPr>
                <w:spacing w:val="-9"/>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81.10</w:t>
            </w:r>
          </w:p>
        </w:tc>
        <w:tc>
          <w:tcPr>
            <w:tcW w:w="4394" w:type="dxa"/>
          </w:tcPr>
          <w:p w:rsidR="00981A0D" w:rsidRPr="006C721A" w:rsidRDefault="00981A0D" w:rsidP="0052046C">
            <w:pPr>
              <w:pStyle w:val="Tabel-tekst"/>
              <w:rPr>
                <w:sz w:val="20"/>
              </w:rPr>
            </w:pPr>
            <w:r w:rsidRPr="006C721A">
              <w:rPr>
                <w:sz w:val="20"/>
              </w:rPr>
              <w:t>Arbejdstid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81.10.00</w:t>
            </w:r>
          </w:p>
        </w:tc>
        <w:tc>
          <w:tcPr>
            <w:tcW w:w="4394" w:type="dxa"/>
          </w:tcPr>
          <w:p w:rsidR="00981A0D" w:rsidRPr="006C721A" w:rsidRDefault="00981A0D" w:rsidP="0052046C">
            <w:pPr>
              <w:pStyle w:val="Tabel-tekst"/>
              <w:rPr>
                <w:sz w:val="20"/>
              </w:rPr>
            </w:pPr>
            <w:r w:rsidRPr="006C721A">
              <w:rPr>
                <w:sz w:val="20"/>
              </w:rPr>
              <w:t>Arbejdstid</w:t>
            </w:r>
            <w:r w:rsidRPr="006C721A">
              <w:rPr>
                <w:spacing w:val="-7"/>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81.11</w:t>
            </w:r>
          </w:p>
        </w:tc>
        <w:tc>
          <w:tcPr>
            <w:tcW w:w="4394" w:type="dxa"/>
          </w:tcPr>
          <w:p w:rsidR="00981A0D" w:rsidRPr="006C721A" w:rsidRDefault="00981A0D" w:rsidP="0052046C">
            <w:pPr>
              <w:pStyle w:val="Tabel-tekst"/>
              <w:rPr>
                <w:sz w:val="20"/>
              </w:rPr>
            </w:pPr>
            <w:r w:rsidRPr="006C721A">
              <w:rPr>
                <w:sz w:val="20"/>
              </w:rPr>
              <w:t>Beskyttelse</w:t>
            </w:r>
            <w:r w:rsidRPr="006C721A">
              <w:rPr>
                <w:spacing w:val="-10"/>
                <w:sz w:val="20"/>
              </w:rPr>
              <w:t xml:space="preserve"> </w:t>
            </w:r>
            <w:r w:rsidRPr="006C721A">
              <w:rPr>
                <w:sz w:val="20"/>
              </w:rPr>
              <w:t>og</w:t>
            </w:r>
            <w:r w:rsidRPr="006C721A">
              <w:rPr>
                <w:spacing w:val="-7"/>
                <w:sz w:val="20"/>
              </w:rPr>
              <w:t xml:space="preserve"> </w:t>
            </w:r>
            <w:r w:rsidRPr="006C721A">
              <w:rPr>
                <w:sz w:val="20"/>
              </w:rPr>
              <w:t>sikring</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81.11.00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81.11.01</w:t>
            </w:r>
          </w:p>
        </w:tc>
        <w:tc>
          <w:tcPr>
            <w:tcW w:w="4394" w:type="dxa"/>
          </w:tcPr>
          <w:p w:rsidR="00981A0D" w:rsidRPr="006C721A" w:rsidRDefault="00981A0D" w:rsidP="0052046C">
            <w:pPr>
              <w:pStyle w:val="Tabel-tekst"/>
              <w:rPr>
                <w:sz w:val="20"/>
              </w:rPr>
            </w:pPr>
            <w:r w:rsidRPr="006C721A">
              <w:rPr>
                <w:sz w:val="20"/>
              </w:rPr>
              <w:t>Sikkerhedsorganisation</w:t>
            </w:r>
            <w:r w:rsidRPr="006C721A">
              <w:rPr>
                <w:spacing w:val="1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81.11.02</w:t>
            </w:r>
          </w:p>
        </w:tc>
        <w:tc>
          <w:tcPr>
            <w:tcW w:w="4394" w:type="dxa"/>
          </w:tcPr>
          <w:p w:rsidR="00981A0D" w:rsidRPr="006C721A" w:rsidRDefault="00981A0D" w:rsidP="0052046C">
            <w:pPr>
              <w:pStyle w:val="Tabel-tekst"/>
              <w:rPr>
                <w:sz w:val="20"/>
              </w:rPr>
            </w:pPr>
            <w:r w:rsidRPr="006C721A">
              <w:rPr>
                <w:sz w:val="20"/>
              </w:rPr>
              <w:t>Bedriftssundhedstjeneste</w:t>
            </w:r>
            <w:r w:rsidRPr="006C721A">
              <w:rPr>
                <w:spacing w:val="2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81.07.00</w:t>
            </w:r>
          </w:p>
        </w:tc>
        <w:tc>
          <w:tcPr>
            <w:tcW w:w="4394" w:type="dxa"/>
          </w:tcPr>
          <w:p w:rsidR="00981A0D" w:rsidRPr="006C721A" w:rsidRDefault="00981A0D" w:rsidP="0052046C">
            <w:pPr>
              <w:pStyle w:val="Tabel-tekst"/>
              <w:rPr>
                <w:sz w:val="20"/>
              </w:rPr>
            </w:pPr>
            <w:r w:rsidRPr="006C721A">
              <w:rPr>
                <w:sz w:val="20"/>
              </w:rPr>
              <w:t>Lære-,</w:t>
            </w:r>
            <w:r w:rsidRPr="006C721A">
              <w:rPr>
                <w:spacing w:val="-14"/>
                <w:sz w:val="20"/>
              </w:rPr>
              <w:t xml:space="preserve"> </w:t>
            </w:r>
            <w:r w:rsidRPr="006C721A">
              <w:rPr>
                <w:sz w:val="20"/>
              </w:rPr>
              <w:t>elev-</w:t>
            </w:r>
            <w:r w:rsidRPr="006C721A">
              <w:rPr>
                <w:spacing w:val="-12"/>
                <w:sz w:val="20"/>
              </w:rPr>
              <w:t xml:space="preserve"> </w:t>
            </w:r>
            <w:r w:rsidRPr="006C721A">
              <w:rPr>
                <w:sz w:val="20"/>
              </w:rPr>
              <w:t>og</w:t>
            </w:r>
            <w:r w:rsidRPr="006C721A">
              <w:rPr>
                <w:spacing w:val="-13"/>
                <w:sz w:val="20"/>
              </w:rPr>
              <w:t xml:space="preserve"> </w:t>
            </w:r>
            <w:r w:rsidRPr="006C721A">
              <w:rPr>
                <w:sz w:val="20"/>
              </w:rPr>
              <w:t>praktikpladser, personale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81.07.01</w:t>
            </w:r>
          </w:p>
        </w:tc>
        <w:tc>
          <w:tcPr>
            <w:tcW w:w="4394" w:type="dxa"/>
          </w:tcPr>
          <w:p w:rsidR="00981A0D" w:rsidRPr="006C721A" w:rsidRDefault="00981A0D" w:rsidP="0052046C">
            <w:pPr>
              <w:pStyle w:val="Tabel-tekst"/>
              <w:rPr>
                <w:sz w:val="20"/>
              </w:rPr>
            </w:pPr>
            <w:r w:rsidRPr="006C721A">
              <w:rPr>
                <w:sz w:val="20"/>
              </w:rPr>
              <w:t>Oprettelse</w:t>
            </w:r>
            <w:r w:rsidRPr="006C721A">
              <w:rPr>
                <w:spacing w:val="-11"/>
                <w:sz w:val="20"/>
              </w:rPr>
              <w:t xml:space="preserve"> </w:t>
            </w:r>
            <w:r w:rsidRPr="006C721A">
              <w:rPr>
                <w:sz w:val="20"/>
              </w:rPr>
              <w:t>og</w:t>
            </w:r>
            <w:r w:rsidRPr="006C721A">
              <w:rPr>
                <w:spacing w:val="-11"/>
                <w:sz w:val="20"/>
              </w:rPr>
              <w:t xml:space="preserve"> </w:t>
            </w:r>
            <w:r w:rsidRPr="006C721A">
              <w:rPr>
                <w:sz w:val="20"/>
              </w:rPr>
              <w:t>godkendelse</w:t>
            </w:r>
            <w:r w:rsidRPr="006C721A">
              <w:rPr>
                <w:spacing w:val="-9"/>
                <w:sz w:val="20"/>
              </w:rPr>
              <w:t xml:space="preserve"> </w:t>
            </w:r>
            <w:r w:rsidRPr="006C721A">
              <w:rPr>
                <w:sz w:val="20"/>
              </w:rPr>
              <w:t>af</w:t>
            </w:r>
            <w:r w:rsidRPr="006C721A">
              <w:rPr>
                <w:spacing w:val="-11"/>
                <w:sz w:val="20"/>
              </w:rPr>
              <w:t xml:space="preserve"> </w:t>
            </w:r>
            <w:r w:rsidRPr="006C721A">
              <w:rPr>
                <w:sz w:val="20"/>
              </w:rPr>
              <w:t>lære-, elev- og praktikpladser, personale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81.07.02</w:t>
            </w:r>
          </w:p>
        </w:tc>
        <w:tc>
          <w:tcPr>
            <w:tcW w:w="4394" w:type="dxa"/>
          </w:tcPr>
          <w:p w:rsidR="00981A0D" w:rsidRPr="006C721A" w:rsidRDefault="00981A0D" w:rsidP="0052046C">
            <w:pPr>
              <w:pStyle w:val="Tabel-tekst"/>
              <w:rPr>
                <w:sz w:val="20"/>
              </w:rPr>
            </w:pPr>
            <w:r w:rsidRPr="006C721A">
              <w:rPr>
                <w:sz w:val="20"/>
              </w:rPr>
              <w:t>Uddannelsesforløb</w:t>
            </w:r>
            <w:r w:rsidRPr="006C721A">
              <w:rPr>
                <w:spacing w:val="-13"/>
                <w:sz w:val="20"/>
              </w:rPr>
              <w:t xml:space="preserve"> </w:t>
            </w:r>
            <w:r w:rsidRPr="006C721A">
              <w:rPr>
                <w:sz w:val="20"/>
              </w:rPr>
              <w:t>og</w:t>
            </w:r>
            <w:r w:rsidRPr="006C721A">
              <w:rPr>
                <w:spacing w:val="-13"/>
                <w:sz w:val="20"/>
              </w:rPr>
              <w:t xml:space="preserve"> </w:t>
            </w:r>
            <w:r w:rsidRPr="006C721A">
              <w:rPr>
                <w:sz w:val="20"/>
              </w:rPr>
              <w:t>planer,</w:t>
            </w:r>
            <w:r w:rsidRPr="006C721A">
              <w:rPr>
                <w:spacing w:val="-13"/>
                <w:sz w:val="20"/>
              </w:rPr>
              <w:t xml:space="preserve"> </w:t>
            </w:r>
            <w:r w:rsidRPr="006C721A">
              <w:rPr>
                <w:sz w:val="20"/>
              </w:rPr>
              <w:t>lære-, elev- og praktikpladser, personale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81.08</w:t>
            </w:r>
          </w:p>
        </w:tc>
        <w:tc>
          <w:tcPr>
            <w:tcW w:w="4394" w:type="dxa"/>
          </w:tcPr>
          <w:p w:rsidR="00981A0D" w:rsidRPr="006C721A" w:rsidRDefault="00981A0D" w:rsidP="0052046C">
            <w:pPr>
              <w:pStyle w:val="Tabel-tekst"/>
              <w:rPr>
                <w:sz w:val="20"/>
              </w:rPr>
            </w:pPr>
            <w:r w:rsidRPr="006C721A">
              <w:rPr>
                <w:sz w:val="20"/>
              </w:rPr>
              <w:t>Frikøb</w:t>
            </w:r>
            <w:r w:rsidRPr="006C721A">
              <w:rPr>
                <w:spacing w:val="-6"/>
                <w:sz w:val="20"/>
              </w:rPr>
              <w:t xml:space="preserve"> </w:t>
            </w:r>
            <w:r w:rsidRPr="006C721A">
              <w:rPr>
                <w:sz w:val="20"/>
              </w:rPr>
              <w:t>af</w:t>
            </w:r>
            <w:r w:rsidRPr="006C721A">
              <w:rPr>
                <w:spacing w:val="-5"/>
                <w:sz w:val="20"/>
              </w:rPr>
              <w:t xml:space="preserve"> </w:t>
            </w:r>
            <w:r w:rsidRPr="006C721A">
              <w:rPr>
                <w:sz w:val="20"/>
              </w:rPr>
              <w:t>medarbejdere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81.08.00</w:t>
            </w:r>
          </w:p>
        </w:tc>
        <w:tc>
          <w:tcPr>
            <w:tcW w:w="4394" w:type="dxa"/>
          </w:tcPr>
          <w:p w:rsidR="00981A0D" w:rsidRPr="006C721A" w:rsidRDefault="00981A0D" w:rsidP="0052046C">
            <w:pPr>
              <w:pStyle w:val="Tabel-tekst"/>
              <w:rPr>
                <w:sz w:val="20"/>
              </w:rPr>
            </w:pPr>
            <w:r w:rsidRPr="006C721A">
              <w:rPr>
                <w:sz w:val="20"/>
              </w:rPr>
              <w:t>Frikøb</w:t>
            </w:r>
            <w:r w:rsidRPr="006C721A">
              <w:rPr>
                <w:spacing w:val="-14"/>
                <w:sz w:val="20"/>
              </w:rPr>
              <w:t xml:space="preserve"> </w:t>
            </w:r>
            <w:r w:rsidRPr="006C721A">
              <w:rPr>
                <w:sz w:val="20"/>
              </w:rPr>
              <w:t>af</w:t>
            </w:r>
            <w:r w:rsidRPr="006C721A">
              <w:rPr>
                <w:spacing w:val="-13"/>
                <w:sz w:val="20"/>
              </w:rPr>
              <w:t xml:space="preserve"> </w:t>
            </w:r>
            <w:r w:rsidRPr="006C721A">
              <w:rPr>
                <w:sz w:val="20"/>
              </w:rPr>
              <w:t>medarbejdere</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81.08.01</w:t>
            </w:r>
          </w:p>
        </w:tc>
        <w:tc>
          <w:tcPr>
            <w:tcW w:w="4394" w:type="dxa"/>
          </w:tcPr>
          <w:p w:rsidR="00981A0D" w:rsidRPr="006C721A" w:rsidRDefault="00981A0D" w:rsidP="0052046C">
            <w:pPr>
              <w:pStyle w:val="Tabel-tekst"/>
              <w:rPr>
                <w:sz w:val="20"/>
              </w:rPr>
            </w:pPr>
            <w:r w:rsidRPr="006C721A">
              <w:rPr>
                <w:sz w:val="20"/>
              </w:rPr>
              <w:t>Internt</w:t>
            </w:r>
            <w:r w:rsidRPr="006C721A">
              <w:rPr>
                <w:spacing w:val="-7"/>
                <w:sz w:val="20"/>
              </w:rPr>
              <w:t xml:space="preserve"> </w:t>
            </w:r>
            <w:r w:rsidRPr="006C721A">
              <w:rPr>
                <w:sz w:val="20"/>
              </w:rPr>
              <w:t>frikøb</w:t>
            </w:r>
            <w:r w:rsidRPr="006C721A">
              <w:rPr>
                <w:spacing w:val="-7"/>
                <w:sz w:val="20"/>
              </w:rPr>
              <w:t xml:space="preserve"> </w:t>
            </w:r>
            <w:r w:rsidRPr="006C721A">
              <w:rPr>
                <w:sz w:val="20"/>
              </w:rPr>
              <w:t>af</w:t>
            </w:r>
            <w:r w:rsidRPr="006C721A">
              <w:rPr>
                <w:spacing w:val="-4"/>
                <w:sz w:val="20"/>
              </w:rPr>
              <w:t xml:space="preserve"> </w:t>
            </w:r>
            <w:r w:rsidRPr="006C721A">
              <w:rPr>
                <w:sz w:val="20"/>
              </w:rPr>
              <w:t>medarbejdere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81.08.02</w:t>
            </w:r>
          </w:p>
        </w:tc>
        <w:tc>
          <w:tcPr>
            <w:tcW w:w="4394" w:type="dxa"/>
          </w:tcPr>
          <w:p w:rsidR="00981A0D" w:rsidRPr="006C721A" w:rsidRDefault="00981A0D" w:rsidP="0052046C">
            <w:pPr>
              <w:pStyle w:val="Tabel-tekst"/>
              <w:rPr>
                <w:sz w:val="20"/>
              </w:rPr>
            </w:pPr>
            <w:r w:rsidRPr="006C721A">
              <w:rPr>
                <w:sz w:val="20"/>
              </w:rPr>
              <w:t>Eksternt</w:t>
            </w:r>
            <w:r w:rsidRPr="006C721A">
              <w:rPr>
                <w:spacing w:val="-8"/>
                <w:sz w:val="20"/>
              </w:rPr>
              <w:t xml:space="preserve"> </w:t>
            </w:r>
            <w:r w:rsidRPr="006C721A">
              <w:rPr>
                <w:sz w:val="20"/>
              </w:rPr>
              <w:t>frikøb</w:t>
            </w:r>
            <w:r w:rsidRPr="006C721A">
              <w:rPr>
                <w:spacing w:val="-7"/>
                <w:sz w:val="20"/>
              </w:rPr>
              <w:t xml:space="preserve"> </w:t>
            </w:r>
            <w:r w:rsidRPr="006C721A">
              <w:rPr>
                <w:sz w:val="20"/>
              </w:rPr>
              <w:t>af</w:t>
            </w:r>
            <w:r w:rsidRPr="006C721A">
              <w:rPr>
                <w:spacing w:val="-4"/>
                <w:sz w:val="20"/>
              </w:rPr>
              <w:t xml:space="preserve"> </w:t>
            </w:r>
            <w:r w:rsidRPr="006C721A">
              <w:rPr>
                <w:sz w:val="20"/>
              </w:rPr>
              <w:t>medarbejdere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81.09</w:t>
            </w:r>
          </w:p>
        </w:tc>
        <w:tc>
          <w:tcPr>
            <w:tcW w:w="4394" w:type="dxa"/>
          </w:tcPr>
          <w:p w:rsidR="00981A0D" w:rsidRPr="006C721A" w:rsidRDefault="00981A0D" w:rsidP="0052046C">
            <w:pPr>
              <w:pStyle w:val="Tabel-tekst"/>
              <w:rPr>
                <w:sz w:val="20"/>
              </w:rPr>
            </w:pPr>
            <w:r w:rsidRPr="006C721A">
              <w:rPr>
                <w:sz w:val="20"/>
              </w:rPr>
              <w:t>Hjemmearbejde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81.09.00</w:t>
            </w:r>
          </w:p>
        </w:tc>
        <w:tc>
          <w:tcPr>
            <w:tcW w:w="4394" w:type="dxa"/>
          </w:tcPr>
          <w:p w:rsidR="00981A0D" w:rsidRPr="006C721A" w:rsidRDefault="00981A0D" w:rsidP="0052046C">
            <w:pPr>
              <w:pStyle w:val="Tabel-tekst"/>
              <w:rPr>
                <w:sz w:val="20"/>
              </w:rPr>
            </w:pPr>
            <w:r w:rsidRPr="006C721A">
              <w:rPr>
                <w:sz w:val="20"/>
              </w:rPr>
              <w:t>Hjemmearbejde</w:t>
            </w:r>
            <w:r w:rsidRPr="006C721A">
              <w:rPr>
                <w:spacing w:val="-10"/>
                <w:sz w:val="20"/>
              </w:rPr>
              <w:t xml:space="preserve"> </w:t>
            </w:r>
            <w:r w:rsidRPr="006C721A">
              <w:rPr>
                <w:sz w:val="20"/>
              </w:rPr>
              <w:t>i</w:t>
            </w:r>
            <w:r w:rsidRPr="006C721A">
              <w:rPr>
                <w:spacing w:val="-9"/>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81.10</w:t>
            </w:r>
          </w:p>
        </w:tc>
        <w:tc>
          <w:tcPr>
            <w:tcW w:w="4394" w:type="dxa"/>
          </w:tcPr>
          <w:p w:rsidR="00981A0D" w:rsidRPr="006C721A" w:rsidRDefault="00981A0D" w:rsidP="0052046C">
            <w:pPr>
              <w:pStyle w:val="Tabel-tekst"/>
              <w:rPr>
                <w:sz w:val="20"/>
              </w:rPr>
            </w:pPr>
            <w:r w:rsidRPr="006C721A">
              <w:rPr>
                <w:sz w:val="20"/>
              </w:rPr>
              <w:t>Arbejdstid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81.10.00</w:t>
            </w:r>
          </w:p>
        </w:tc>
        <w:tc>
          <w:tcPr>
            <w:tcW w:w="4394" w:type="dxa"/>
          </w:tcPr>
          <w:p w:rsidR="00981A0D" w:rsidRPr="006C721A" w:rsidRDefault="00981A0D" w:rsidP="0052046C">
            <w:pPr>
              <w:pStyle w:val="Tabel-tekst"/>
              <w:rPr>
                <w:sz w:val="20"/>
              </w:rPr>
            </w:pPr>
            <w:r w:rsidRPr="006C721A">
              <w:rPr>
                <w:sz w:val="20"/>
              </w:rPr>
              <w:t>Arbejdstid</w:t>
            </w:r>
            <w:r w:rsidRPr="006C721A">
              <w:rPr>
                <w:spacing w:val="-7"/>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81.11</w:t>
            </w:r>
          </w:p>
        </w:tc>
        <w:tc>
          <w:tcPr>
            <w:tcW w:w="4394" w:type="dxa"/>
          </w:tcPr>
          <w:p w:rsidR="00981A0D" w:rsidRPr="006C721A" w:rsidRDefault="00981A0D" w:rsidP="0052046C">
            <w:pPr>
              <w:pStyle w:val="Tabel-tekst"/>
              <w:rPr>
                <w:sz w:val="20"/>
              </w:rPr>
            </w:pPr>
            <w:r w:rsidRPr="006C721A">
              <w:rPr>
                <w:sz w:val="20"/>
              </w:rPr>
              <w:t>Beskyttelse</w:t>
            </w:r>
            <w:r w:rsidRPr="006C721A">
              <w:rPr>
                <w:spacing w:val="-10"/>
                <w:sz w:val="20"/>
              </w:rPr>
              <w:t xml:space="preserve"> </w:t>
            </w:r>
            <w:r w:rsidRPr="006C721A">
              <w:rPr>
                <w:sz w:val="20"/>
              </w:rPr>
              <w:t>og</w:t>
            </w:r>
            <w:r w:rsidRPr="006C721A">
              <w:rPr>
                <w:spacing w:val="-7"/>
                <w:sz w:val="20"/>
              </w:rPr>
              <w:t xml:space="preserve"> </w:t>
            </w:r>
            <w:r w:rsidRPr="006C721A">
              <w:rPr>
                <w:sz w:val="20"/>
              </w:rPr>
              <w:t>sikring</w:t>
            </w:r>
            <w:r w:rsidRPr="006C721A">
              <w:rPr>
                <w:spacing w:val="-10"/>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81.11.00</w:t>
            </w:r>
          </w:p>
        </w:tc>
        <w:tc>
          <w:tcPr>
            <w:tcW w:w="4394" w:type="dxa"/>
          </w:tcPr>
          <w:p w:rsidR="00981A0D" w:rsidRPr="006C721A" w:rsidRDefault="00981A0D" w:rsidP="0052046C">
            <w:pPr>
              <w:pStyle w:val="Tabel-tekst"/>
              <w:rPr>
                <w:sz w:val="20"/>
              </w:rPr>
            </w:pPr>
            <w:r w:rsidRPr="006C721A">
              <w:rPr>
                <w:sz w:val="20"/>
              </w:rPr>
              <w:t>I</w:t>
            </w:r>
            <w:r w:rsidRPr="006C721A">
              <w:rPr>
                <w:spacing w:val="-9"/>
                <w:sz w:val="20"/>
              </w:rPr>
              <w:t xml:space="preserve"> </w:t>
            </w:r>
            <w:r w:rsidRPr="006C721A">
              <w:rPr>
                <w:sz w:val="20"/>
              </w:rPr>
              <w:t>almindelighed</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81.11.01</w:t>
            </w:r>
          </w:p>
        </w:tc>
        <w:tc>
          <w:tcPr>
            <w:tcW w:w="4394" w:type="dxa"/>
          </w:tcPr>
          <w:p w:rsidR="00981A0D" w:rsidRPr="006C721A" w:rsidRDefault="00981A0D" w:rsidP="0052046C">
            <w:pPr>
              <w:pStyle w:val="Tabel-tekst"/>
              <w:rPr>
                <w:sz w:val="20"/>
              </w:rPr>
            </w:pPr>
            <w:r w:rsidRPr="006C721A">
              <w:rPr>
                <w:sz w:val="20"/>
              </w:rPr>
              <w:t>Sikkerhedsorganisation</w:t>
            </w:r>
            <w:r w:rsidRPr="006C721A">
              <w:rPr>
                <w:spacing w:val="1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81.11.02</w:t>
            </w:r>
          </w:p>
        </w:tc>
        <w:tc>
          <w:tcPr>
            <w:tcW w:w="4394" w:type="dxa"/>
          </w:tcPr>
          <w:p w:rsidR="00981A0D" w:rsidRPr="006C721A" w:rsidRDefault="00981A0D" w:rsidP="0052046C">
            <w:pPr>
              <w:pStyle w:val="Tabel-tekst"/>
              <w:rPr>
                <w:sz w:val="20"/>
              </w:rPr>
            </w:pPr>
            <w:r w:rsidRPr="006C721A">
              <w:rPr>
                <w:sz w:val="20"/>
              </w:rPr>
              <w:t>Bedriftssundhedstjeneste</w:t>
            </w:r>
            <w:r w:rsidRPr="006C721A">
              <w:rPr>
                <w:spacing w:val="2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p>
          <w:p w:rsidR="00981A0D" w:rsidRPr="006C721A" w:rsidRDefault="00981A0D" w:rsidP="0052046C">
            <w:pPr>
              <w:pStyle w:val="Tabel-tekst"/>
              <w:rPr>
                <w:sz w:val="20"/>
              </w:rPr>
            </w:pPr>
            <w:r w:rsidRPr="006C721A">
              <w:rPr>
                <w:spacing w:val="-2"/>
                <w:sz w:val="20"/>
              </w:rPr>
              <w:t>81.14.20</w:t>
            </w:r>
          </w:p>
        </w:tc>
        <w:tc>
          <w:tcPr>
            <w:tcW w:w="4394" w:type="dxa"/>
          </w:tcPr>
          <w:p w:rsidR="00981A0D" w:rsidRPr="006C721A" w:rsidRDefault="00981A0D" w:rsidP="0052046C">
            <w:pPr>
              <w:pStyle w:val="Tabel-tekst"/>
              <w:rPr>
                <w:sz w:val="20"/>
              </w:rPr>
            </w:pPr>
            <w:r w:rsidRPr="006C721A">
              <w:rPr>
                <w:sz w:val="20"/>
              </w:rPr>
              <w:t>Godtgørelse</w:t>
            </w:r>
            <w:r w:rsidRPr="006C721A">
              <w:rPr>
                <w:spacing w:val="-12"/>
                <w:sz w:val="20"/>
              </w:rPr>
              <w:t xml:space="preserve"> </w:t>
            </w:r>
            <w:r w:rsidRPr="006C721A">
              <w:rPr>
                <w:sz w:val="20"/>
              </w:rPr>
              <w:t>/</w:t>
            </w:r>
            <w:r w:rsidRPr="006C721A">
              <w:rPr>
                <w:spacing w:val="-12"/>
                <w:sz w:val="20"/>
              </w:rPr>
              <w:t xml:space="preserve"> </w:t>
            </w:r>
            <w:r w:rsidRPr="006C721A">
              <w:rPr>
                <w:sz w:val="20"/>
              </w:rPr>
              <w:t>støtte</w:t>
            </w:r>
            <w:r w:rsidRPr="006C721A">
              <w:rPr>
                <w:spacing w:val="-10"/>
                <w:sz w:val="20"/>
              </w:rPr>
              <w:t xml:space="preserve"> </w:t>
            </w:r>
            <w:r w:rsidRPr="006C721A">
              <w:rPr>
                <w:sz w:val="20"/>
              </w:rPr>
              <w:t>til</w:t>
            </w:r>
            <w:r w:rsidRPr="006C721A">
              <w:rPr>
                <w:spacing w:val="-11"/>
                <w:sz w:val="20"/>
              </w:rPr>
              <w:t xml:space="preserve"> </w:t>
            </w:r>
            <w:r w:rsidRPr="006C721A">
              <w:rPr>
                <w:sz w:val="20"/>
              </w:rPr>
              <w:t>folkevalgte efter styrelseslovens § 16, stk. 11,</w:t>
            </w:r>
          </w:p>
          <w:p w:rsidR="00981A0D" w:rsidRPr="006C721A" w:rsidRDefault="00981A0D" w:rsidP="0052046C">
            <w:pPr>
              <w:pStyle w:val="Tabel-tekst"/>
              <w:rPr>
                <w:sz w:val="20"/>
              </w:rPr>
            </w:pPr>
            <w:r w:rsidRPr="006C721A">
              <w:rPr>
                <w:sz w:val="20"/>
              </w:rPr>
              <w:t>pkt.</w:t>
            </w:r>
            <w:r w:rsidRPr="006C721A">
              <w:rPr>
                <w:spacing w:val="-7"/>
                <w:sz w:val="20"/>
              </w:rPr>
              <w:t xml:space="preserve"> </w:t>
            </w:r>
            <w:r w:rsidRPr="006C721A">
              <w:rPr>
                <w:spacing w:val="-10"/>
                <w:sz w:val="20"/>
              </w:rPr>
              <w:t>2</w:t>
            </w:r>
          </w:p>
        </w:tc>
        <w:tc>
          <w:tcPr>
            <w:tcW w:w="1701" w:type="dxa"/>
          </w:tcPr>
          <w:p w:rsidR="00981A0D" w:rsidRPr="006C721A" w:rsidRDefault="00981A0D" w:rsidP="0052046C">
            <w:pPr>
              <w:pStyle w:val="Tabel-tekst"/>
              <w:rPr>
                <w:sz w:val="20"/>
              </w:rPr>
            </w:pPr>
          </w:p>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81.15</w:t>
            </w:r>
          </w:p>
        </w:tc>
        <w:tc>
          <w:tcPr>
            <w:tcW w:w="4394" w:type="dxa"/>
          </w:tcPr>
          <w:p w:rsidR="00981A0D" w:rsidRPr="006C721A" w:rsidRDefault="00981A0D" w:rsidP="0052046C">
            <w:pPr>
              <w:pStyle w:val="Tabel-tekst"/>
              <w:rPr>
                <w:sz w:val="20"/>
              </w:rPr>
            </w:pPr>
            <w:r w:rsidRPr="006C721A">
              <w:rPr>
                <w:color w:val="202429"/>
                <w:spacing w:val="-5"/>
                <w:sz w:val="20"/>
              </w:rPr>
              <w:t>Løn</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81.15.00</w:t>
            </w:r>
          </w:p>
        </w:tc>
        <w:tc>
          <w:tcPr>
            <w:tcW w:w="4394" w:type="dxa"/>
          </w:tcPr>
          <w:p w:rsidR="00981A0D" w:rsidRPr="006C721A" w:rsidRDefault="00981A0D" w:rsidP="0052046C">
            <w:pPr>
              <w:pStyle w:val="Tabel-tekst"/>
              <w:rPr>
                <w:sz w:val="20"/>
              </w:rPr>
            </w:pPr>
            <w:r w:rsidRPr="006C721A">
              <w:rPr>
                <w:color w:val="202429"/>
                <w:sz w:val="20"/>
              </w:rPr>
              <w:t>Løn</w:t>
            </w:r>
            <w:r w:rsidRPr="006C721A">
              <w:rPr>
                <w:color w:val="202429"/>
                <w:spacing w:val="-3"/>
                <w:sz w:val="20"/>
              </w:rPr>
              <w:t xml:space="preserve"> </w:t>
            </w:r>
            <w:r w:rsidRPr="006C721A">
              <w:rPr>
                <w:color w:val="202429"/>
                <w:sz w:val="20"/>
              </w:rPr>
              <w:t>i</w:t>
            </w:r>
            <w:r w:rsidRPr="006C721A">
              <w:rPr>
                <w:color w:val="202429"/>
                <w:spacing w:val="-3"/>
                <w:sz w:val="20"/>
              </w:rPr>
              <w:t xml:space="preserve"> </w:t>
            </w:r>
            <w:r w:rsidRPr="006C721A">
              <w:rPr>
                <w:color w:val="202429"/>
                <w:spacing w:val="-2"/>
                <w:sz w:val="20"/>
              </w:rPr>
              <w:t>almindelighed</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81.15.01</w:t>
            </w:r>
          </w:p>
        </w:tc>
        <w:tc>
          <w:tcPr>
            <w:tcW w:w="4394" w:type="dxa"/>
          </w:tcPr>
          <w:p w:rsidR="00981A0D" w:rsidRPr="006C721A" w:rsidRDefault="00981A0D" w:rsidP="0052046C">
            <w:pPr>
              <w:pStyle w:val="Tabel-tekst"/>
              <w:rPr>
                <w:sz w:val="20"/>
              </w:rPr>
            </w:pPr>
            <w:r w:rsidRPr="006C721A">
              <w:rPr>
                <w:color w:val="202429"/>
                <w:sz w:val="20"/>
              </w:rPr>
              <w:t>Paragraf</w:t>
            </w:r>
            <w:r w:rsidRPr="006C721A">
              <w:rPr>
                <w:color w:val="202429"/>
                <w:spacing w:val="-8"/>
                <w:sz w:val="20"/>
              </w:rPr>
              <w:t xml:space="preserve"> </w:t>
            </w:r>
            <w:r w:rsidRPr="006C721A">
              <w:rPr>
                <w:color w:val="202429"/>
                <w:sz w:val="20"/>
              </w:rPr>
              <w:t>1,</w:t>
            </w:r>
            <w:r w:rsidRPr="006C721A">
              <w:rPr>
                <w:color w:val="202429"/>
                <w:spacing w:val="-5"/>
                <w:sz w:val="20"/>
              </w:rPr>
              <w:t xml:space="preserve"> </w:t>
            </w:r>
            <w:r w:rsidRPr="006C721A">
              <w:rPr>
                <w:color w:val="202429"/>
                <w:sz w:val="20"/>
              </w:rPr>
              <w:t>stk.</w:t>
            </w:r>
            <w:r w:rsidRPr="006C721A">
              <w:rPr>
                <w:color w:val="202429"/>
                <w:spacing w:val="-6"/>
                <w:sz w:val="20"/>
              </w:rPr>
              <w:t xml:space="preserve"> </w:t>
            </w:r>
            <w:r w:rsidRPr="006C721A">
              <w:rPr>
                <w:color w:val="202429"/>
                <w:sz w:val="20"/>
              </w:rPr>
              <w:t>2-tillæg</w:t>
            </w:r>
            <w:r w:rsidRPr="006C721A">
              <w:rPr>
                <w:color w:val="202429"/>
                <w:spacing w:val="-6"/>
                <w:sz w:val="20"/>
              </w:rPr>
              <w:t xml:space="preserve"> </w:t>
            </w:r>
            <w:r w:rsidRPr="006C721A">
              <w:rPr>
                <w:color w:val="202429"/>
                <w:spacing w:val="-2"/>
                <w:sz w:val="20"/>
              </w:rPr>
              <w:t>[udgået]</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81.15.02</w:t>
            </w:r>
          </w:p>
        </w:tc>
        <w:tc>
          <w:tcPr>
            <w:tcW w:w="4394" w:type="dxa"/>
          </w:tcPr>
          <w:p w:rsidR="00981A0D" w:rsidRPr="006C721A" w:rsidRDefault="00981A0D" w:rsidP="0052046C">
            <w:pPr>
              <w:pStyle w:val="Tabel-tekst"/>
              <w:rPr>
                <w:sz w:val="20"/>
              </w:rPr>
            </w:pPr>
            <w:r w:rsidRPr="006C721A">
              <w:rPr>
                <w:color w:val="202429"/>
                <w:sz w:val="20"/>
              </w:rPr>
              <w:t>Paragraf</w:t>
            </w:r>
            <w:r w:rsidRPr="006C721A">
              <w:rPr>
                <w:color w:val="202429"/>
                <w:spacing w:val="-5"/>
                <w:sz w:val="20"/>
              </w:rPr>
              <w:t xml:space="preserve"> </w:t>
            </w:r>
            <w:r w:rsidRPr="006C721A">
              <w:rPr>
                <w:color w:val="202429"/>
                <w:sz w:val="20"/>
              </w:rPr>
              <w:t>4,</w:t>
            </w:r>
            <w:r w:rsidRPr="006C721A">
              <w:rPr>
                <w:color w:val="202429"/>
                <w:spacing w:val="-8"/>
                <w:sz w:val="20"/>
              </w:rPr>
              <w:t xml:space="preserve"> </w:t>
            </w:r>
            <w:r w:rsidRPr="006C721A">
              <w:rPr>
                <w:color w:val="202429"/>
                <w:sz w:val="20"/>
              </w:rPr>
              <w:t>stk.</w:t>
            </w:r>
            <w:r w:rsidRPr="006C721A">
              <w:rPr>
                <w:color w:val="202429"/>
                <w:spacing w:val="-9"/>
                <w:sz w:val="20"/>
              </w:rPr>
              <w:t xml:space="preserve"> </w:t>
            </w:r>
            <w:r w:rsidRPr="006C721A">
              <w:rPr>
                <w:color w:val="202429"/>
                <w:sz w:val="20"/>
              </w:rPr>
              <w:t>12-tillæg</w:t>
            </w:r>
            <w:r w:rsidRPr="006C721A">
              <w:rPr>
                <w:color w:val="202429"/>
                <w:spacing w:val="-6"/>
                <w:sz w:val="20"/>
              </w:rPr>
              <w:t xml:space="preserve"> </w:t>
            </w:r>
            <w:r w:rsidRPr="006C721A">
              <w:rPr>
                <w:color w:val="202429"/>
                <w:spacing w:val="-2"/>
                <w:sz w:val="20"/>
              </w:rPr>
              <w:t>[udgået]</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81.15.03</w:t>
            </w:r>
          </w:p>
        </w:tc>
        <w:tc>
          <w:tcPr>
            <w:tcW w:w="4394" w:type="dxa"/>
          </w:tcPr>
          <w:p w:rsidR="00981A0D" w:rsidRPr="006C721A" w:rsidRDefault="00981A0D" w:rsidP="0052046C">
            <w:pPr>
              <w:pStyle w:val="Tabel-tekst"/>
              <w:rPr>
                <w:sz w:val="20"/>
              </w:rPr>
            </w:pPr>
            <w:r w:rsidRPr="006C721A">
              <w:rPr>
                <w:color w:val="202429"/>
                <w:sz w:val="20"/>
              </w:rPr>
              <w:t>Særlige</w:t>
            </w:r>
            <w:r w:rsidRPr="006C721A">
              <w:rPr>
                <w:color w:val="202429"/>
                <w:spacing w:val="-8"/>
                <w:sz w:val="20"/>
              </w:rPr>
              <w:t xml:space="preserve"> </w:t>
            </w:r>
            <w:r w:rsidRPr="006C721A">
              <w:rPr>
                <w:color w:val="202429"/>
                <w:sz w:val="20"/>
              </w:rPr>
              <w:t>ydelser</w:t>
            </w:r>
            <w:r w:rsidRPr="006C721A">
              <w:rPr>
                <w:color w:val="202429"/>
                <w:spacing w:val="-6"/>
                <w:sz w:val="20"/>
              </w:rPr>
              <w:t xml:space="preserve"> </w:t>
            </w:r>
            <w:r w:rsidRPr="006C721A">
              <w:rPr>
                <w:color w:val="202429"/>
                <w:sz w:val="20"/>
              </w:rPr>
              <w:t>og</w:t>
            </w:r>
            <w:r w:rsidRPr="006C721A">
              <w:rPr>
                <w:color w:val="202429"/>
                <w:spacing w:val="-7"/>
                <w:sz w:val="20"/>
              </w:rPr>
              <w:t xml:space="preserve"> </w:t>
            </w:r>
            <w:r w:rsidRPr="006C721A">
              <w:rPr>
                <w:color w:val="202429"/>
                <w:spacing w:val="-2"/>
                <w:sz w:val="20"/>
              </w:rPr>
              <w:t>honorarer</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81.15.06</w:t>
            </w:r>
          </w:p>
        </w:tc>
        <w:tc>
          <w:tcPr>
            <w:tcW w:w="4394" w:type="dxa"/>
          </w:tcPr>
          <w:p w:rsidR="00981A0D" w:rsidRPr="006C721A" w:rsidRDefault="00981A0D" w:rsidP="0052046C">
            <w:pPr>
              <w:pStyle w:val="Tabel-tekst"/>
              <w:rPr>
                <w:sz w:val="20"/>
              </w:rPr>
            </w:pPr>
            <w:r w:rsidRPr="006C721A">
              <w:rPr>
                <w:color w:val="202429"/>
                <w:sz w:val="20"/>
              </w:rPr>
              <w:t>Dispensation</w:t>
            </w:r>
            <w:r w:rsidRPr="006C721A">
              <w:rPr>
                <w:color w:val="202429"/>
                <w:spacing w:val="-10"/>
                <w:sz w:val="20"/>
              </w:rPr>
              <w:t xml:space="preserve"> </w:t>
            </w:r>
            <w:r w:rsidRPr="006C721A">
              <w:rPr>
                <w:color w:val="202429"/>
                <w:sz w:val="20"/>
              </w:rPr>
              <w:t>fra</w:t>
            </w:r>
            <w:r w:rsidRPr="006C721A">
              <w:rPr>
                <w:color w:val="202429"/>
                <w:spacing w:val="-9"/>
                <w:sz w:val="20"/>
              </w:rPr>
              <w:t xml:space="preserve"> </w:t>
            </w:r>
            <w:r w:rsidRPr="006C721A">
              <w:rPr>
                <w:color w:val="202429"/>
                <w:spacing w:val="-2"/>
                <w:sz w:val="20"/>
              </w:rPr>
              <w:t>uddannelseskrav</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81.15.10</w:t>
            </w:r>
          </w:p>
        </w:tc>
        <w:tc>
          <w:tcPr>
            <w:tcW w:w="4394" w:type="dxa"/>
          </w:tcPr>
          <w:p w:rsidR="00981A0D" w:rsidRPr="006C721A" w:rsidRDefault="00981A0D" w:rsidP="0052046C">
            <w:pPr>
              <w:pStyle w:val="Tabel-tekst"/>
              <w:rPr>
                <w:sz w:val="20"/>
              </w:rPr>
            </w:pPr>
            <w:r w:rsidRPr="006C721A">
              <w:rPr>
                <w:color w:val="202429"/>
                <w:sz w:val="20"/>
              </w:rPr>
              <w:t>Tillæg</w:t>
            </w:r>
            <w:r w:rsidRPr="006C721A">
              <w:rPr>
                <w:color w:val="202429"/>
                <w:spacing w:val="-7"/>
                <w:sz w:val="20"/>
              </w:rPr>
              <w:t xml:space="preserve"> </w:t>
            </w:r>
            <w:r w:rsidRPr="006C721A">
              <w:rPr>
                <w:color w:val="202429"/>
                <w:sz w:val="20"/>
              </w:rPr>
              <w:t>af</w:t>
            </w:r>
            <w:r w:rsidRPr="006C721A">
              <w:rPr>
                <w:color w:val="202429"/>
                <w:spacing w:val="-4"/>
                <w:sz w:val="20"/>
              </w:rPr>
              <w:t xml:space="preserve"> </w:t>
            </w:r>
            <w:r w:rsidRPr="006C721A">
              <w:rPr>
                <w:color w:val="202429"/>
                <w:spacing w:val="-2"/>
                <w:sz w:val="20"/>
              </w:rPr>
              <w:t>anciennitet</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81.15.15</w:t>
            </w:r>
          </w:p>
        </w:tc>
        <w:tc>
          <w:tcPr>
            <w:tcW w:w="4394" w:type="dxa"/>
          </w:tcPr>
          <w:p w:rsidR="00981A0D" w:rsidRPr="006C721A" w:rsidRDefault="00981A0D" w:rsidP="0052046C">
            <w:pPr>
              <w:pStyle w:val="Tabel-tekst"/>
              <w:rPr>
                <w:sz w:val="20"/>
              </w:rPr>
            </w:pPr>
            <w:r w:rsidRPr="006C721A">
              <w:rPr>
                <w:color w:val="202429"/>
                <w:spacing w:val="-2"/>
                <w:sz w:val="20"/>
              </w:rPr>
              <w:t>Puljeordninger/lokalløn/decentral</w:t>
            </w:r>
            <w:r w:rsidRPr="006C721A">
              <w:rPr>
                <w:color w:val="202429"/>
                <w:spacing w:val="24"/>
                <w:sz w:val="20"/>
              </w:rPr>
              <w:t xml:space="preserve"> </w:t>
            </w:r>
            <w:r w:rsidRPr="006C721A">
              <w:rPr>
                <w:color w:val="202429"/>
                <w:spacing w:val="-5"/>
                <w:sz w:val="20"/>
              </w:rPr>
              <w:t>løn</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81.15.16</w:t>
            </w:r>
          </w:p>
        </w:tc>
        <w:tc>
          <w:tcPr>
            <w:tcW w:w="4394" w:type="dxa"/>
          </w:tcPr>
          <w:p w:rsidR="00981A0D" w:rsidRPr="006C721A" w:rsidRDefault="00981A0D" w:rsidP="0052046C">
            <w:pPr>
              <w:pStyle w:val="Tabel-tekst"/>
              <w:rPr>
                <w:sz w:val="20"/>
              </w:rPr>
            </w:pPr>
            <w:r w:rsidRPr="006C721A">
              <w:rPr>
                <w:color w:val="202429"/>
                <w:spacing w:val="-2"/>
                <w:sz w:val="20"/>
              </w:rPr>
              <w:t>Resultatløn</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81.15.17</w:t>
            </w:r>
          </w:p>
        </w:tc>
        <w:tc>
          <w:tcPr>
            <w:tcW w:w="4394" w:type="dxa"/>
          </w:tcPr>
          <w:p w:rsidR="00981A0D" w:rsidRPr="006C721A" w:rsidRDefault="00981A0D" w:rsidP="0052046C">
            <w:pPr>
              <w:pStyle w:val="Tabel-tekst"/>
              <w:rPr>
                <w:sz w:val="20"/>
              </w:rPr>
            </w:pPr>
            <w:r w:rsidRPr="006C721A">
              <w:rPr>
                <w:color w:val="202429"/>
                <w:spacing w:val="-2"/>
                <w:sz w:val="20"/>
              </w:rPr>
              <w:t>Funktionsløn</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81.15.18</w:t>
            </w:r>
          </w:p>
        </w:tc>
        <w:tc>
          <w:tcPr>
            <w:tcW w:w="4394" w:type="dxa"/>
          </w:tcPr>
          <w:p w:rsidR="00981A0D" w:rsidRPr="006C721A" w:rsidRDefault="00981A0D" w:rsidP="0052046C">
            <w:pPr>
              <w:pStyle w:val="Tabel-tekst"/>
              <w:rPr>
                <w:sz w:val="20"/>
              </w:rPr>
            </w:pPr>
            <w:r w:rsidRPr="006C721A">
              <w:rPr>
                <w:color w:val="202429"/>
                <w:spacing w:val="-2"/>
                <w:sz w:val="20"/>
              </w:rPr>
              <w:t>Kvalifikationsløn</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81.16</w:t>
            </w:r>
          </w:p>
        </w:tc>
        <w:tc>
          <w:tcPr>
            <w:tcW w:w="4394" w:type="dxa"/>
          </w:tcPr>
          <w:p w:rsidR="00981A0D" w:rsidRPr="006C721A" w:rsidRDefault="00981A0D" w:rsidP="0052046C">
            <w:pPr>
              <w:pStyle w:val="Tabel-tekst"/>
              <w:rPr>
                <w:sz w:val="20"/>
              </w:rPr>
            </w:pPr>
            <w:r w:rsidRPr="006C721A">
              <w:rPr>
                <w:color w:val="202429"/>
                <w:sz w:val="20"/>
              </w:rPr>
              <w:t>Personalepleje/-velfærd</w:t>
            </w:r>
            <w:r w:rsidRPr="006C721A">
              <w:rPr>
                <w:color w:val="202429"/>
                <w:spacing w:val="-14"/>
                <w:sz w:val="20"/>
              </w:rPr>
              <w:t xml:space="preserve"> </w:t>
            </w:r>
            <w:r w:rsidRPr="006C721A">
              <w:rPr>
                <w:color w:val="202429"/>
                <w:sz w:val="20"/>
              </w:rPr>
              <w:t xml:space="preserve">og </w:t>
            </w:r>
            <w:r w:rsidRPr="006C721A">
              <w:rPr>
                <w:color w:val="202429"/>
                <w:spacing w:val="-2"/>
                <w:sz w:val="20"/>
              </w:rPr>
              <w:t>personalebegivenheder</w:t>
            </w:r>
          </w:p>
        </w:tc>
        <w:tc>
          <w:tcPr>
            <w:tcW w:w="1701" w:type="dxa"/>
          </w:tcPr>
          <w:p w:rsidR="00981A0D" w:rsidRPr="006C721A" w:rsidRDefault="00981A0D" w:rsidP="0052046C">
            <w:pPr>
              <w:pStyle w:val="Tabel-tekst"/>
              <w:rPr>
                <w:sz w:val="20"/>
              </w:rPr>
            </w:pPr>
            <w:r w:rsidRPr="006C721A">
              <w:rPr>
                <w:color w:val="202429"/>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81.16.00</w:t>
            </w:r>
          </w:p>
        </w:tc>
        <w:tc>
          <w:tcPr>
            <w:tcW w:w="4394" w:type="dxa"/>
          </w:tcPr>
          <w:p w:rsidR="00981A0D" w:rsidRPr="006C721A" w:rsidRDefault="00981A0D" w:rsidP="0052046C">
            <w:pPr>
              <w:pStyle w:val="Tabel-tekst"/>
              <w:rPr>
                <w:sz w:val="20"/>
              </w:rPr>
            </w:pPr>
            <w:r w:rsidRPr="006C721A">
              <w:rPr>
                <w:color w:val="202429"/>
                <w:sz w:val="20"/>
              </w:rPr>
              <w:t>Personalepleje/-velfærd</w:t>
            </w:r>
            <w:r w:rsidRPr="006C721A">
              <w:rPr>
                <w:color w:val="202429"/>
                <w:spacing w:val="-14"/>
                <w:sz w:val="20"/>
              </w:rPr>
              <w:t xml:space="preserve"> </w:t>
            </w:r>
            <w:r w:rsidRPr="006C721A">
              <w:rPr>
                <w:color w:val="202429"/>
                <w:sz w:val="20"/>
              </w:rPr>
              <w:t xml:space="preserve">og personalebegivenheder i </w:t>
            </w:r>
            <w:r w:rsidRPr="006C721A">
              <w:rPr>
                <w:color w:val="202429"/>
                <w:spacing w:val="-2"/>
                <w:sz w:val="20"/>
              </w:rPr>
              <w:t>almindelighed</w:t>
            </w:r>
          </w:p>
        </w:tc>
        <w:tc>
          <w:tcPr>
            <w:tcW w:w="1701" w:type="dxa"/>
          </w:tcPr>
          <w:p w:rsidR="00981A0D" w:rsidRPr="006C721A" w:rsidRDefault="00981A0D" w:rsidP="0052046C">
            <w:pPr>
              <w:pStyle w:val="Tabel-tekst"/>
              <w:rPr>
                <w:sz w:val="20"/>
              </w:rPr>
            </w:pPr>
            <w:r w:rsidRPr="006C721A">
              <w:rPr>
                <w:color w:val="202429"/>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color w:val="202429"/>
                <w:spacing w:val="-2"/>
                <w:sz w:val="20"/>
              </w:rPr>
              <w:t>81.17</w:t>
            </w:r>
          </w:p>
        </w:tc>
        <w:tc>
          <w:tcPr>
            <w:tcW w:w="4394" w:type="dxa"/>
          </w:tcPr>
          <w:p w:rsidR="00981A0D" w:rsidRPr="006C721A" w:rsidRDefault="00981A0D" w:rsidP="0052046C">
            <w:pPr>
              <w:pStyle w:val="Tabel-tekst"/>
              <w:rPr>
                <w:sz w:val="20"/>
              </w:rPr>
            </w:pPr>
            <w:r w:rsidRPr="006C721A">
              <w:rPr>
                <w:color w:val="202429"/>
                <w:spacing w:val="-2"/>
                <w:sz w:val="20"/>
              </w:rPr>
              <w:t>Tjenestemandslån</w:t>
            </w:r>
          </w:p>
        </w:tc>
        <w:tc>
          <w:tcPr>
            <w:tcW w:w="1701" w:type="dxa"/>
          </w:tcPr>
          <w:p w:rsidR="00981A0D" w:rsidRPr="006C721A" w:rsidRDefault="00981A0D" w:rsidP="0052046C">
            <w:pPr>
              <w:pStyle w:val="Tabel-tekst"/>
              <w:rPr>
                <w:sz w:val="20"/>
              </w:rPr>
            </w:pPr>
            <w:r w:rsidRPr="006C721A">
              <w:rPr>
                <w:color w:val="202429"/>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81.17.00</w:t>
            </w:r>
          </w:p>
        </w:tc>
        <w:tc>
          <w:tcPr>
            <w:tcW w:w="4394" w:type="dxa"/>
          </w:tcPr>
          <w:p w:rsidR="00981A0D" w:rsidRPr="006C721A" w:rsidRDefault="00981A0D" w:rsidP="0052046C">
            <w:pPr>
              <w:pStyle w:val="Tabel-tekst"/>
              <w:rPr>
                <w:sz w:val="20"/>
              </w:rPr>
            </w:pPr>
            <w:r w:rsidRPr="006C721A">
              <w:rPr>
                <w:sz w:val="20"/>
              </w:rPr>
              <w:t>Tjenestemandslån</w:t>
            </w:r>
            <w:r w:rsidRPr="006C721A">
              <w:rPr>
                <w:spacing w:val="-11"/>
                <w:sz w:val="20"/>
              </w:rPr>
              <w:t xml:space="preserve"> </w:t>
            </w:r>
            <w:r w:rsidRPr="006C721A">
              <w:rPr>
                <w:sz w:val="20"/>
              </w:rPr>
              <w:t>i</w:t>
            </w:r>
            <w:r w:rsidRPr="006C721A">
              <w:rPr>
                <w:spacing w:val="-9"/>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81.18</w:t>
            </w:r>
          </w:p>
        </w:tc>
        <w:tc>
          <w:tcPr>
            <w:tcW w:w="4394" w:type="dxa"/>
          </w:tcPr>
          <w:p w:rsidR="00981A0D" w:rsidRPr="006C721A" w:rsidRDefault="00981A0D" w:rsidP="0052046C">
            <w:pPr>
              <w:pStyle w:val="Tabel-tekst"/>
              <w:rPr>
                <w:sz w:val="20"/>
              </w:rPr>
            </w:pPr>
            <w:r w:rsidRPr="006C721A">
              <w:rPr>
                <w:sz w:val="20"/>
              </w:rPr>
              <w:t>Lønforskud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81.18.00</w:t>
            </w:r>
          </w:p>
        </w:tc>
        <w:tc>
          <w:tcPr>
            <w:tcW w:w="4394" w:type="dxa"/>
          </w:tcPr>
          <w:p w:rsidR="00981A0D" w:rsidRPr="006C721A" w:rsidRDefault="00981A0D" w:rsidP="0052046C">
            <w:pPr>
              <w:pStyle w:val="Tabel-tekst"/>
              <w:rPr>
                <w:sz w:val="20"/>
              </w:rPr>
            </w:pPr>
            <w:r w:rsidRPr="006C721A">
              <w:rPr>
                <w:sz w:val="20"/>
              </w:rPr>
              <w:t>Lønforskud</w:t>
            </w:r>
            <w:r w:rsidRPr="006C721A">
              <w:rPr>
                <w:spacing w:val="-10"/>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81.19</w:t>
            </w:r>
          </w:p>
        </w:tc>
        <w:tc>
          <w:tcPr>
            <w:tcW w:w="4394" w:type="dxa"/>
          </w:tcPr>
          <w:p w:rsidR="00981A0D" w:rsidRPr="006C721A" w:rsidRDefault="00981A0D" w:rsidP="0052046C">
            <w:pPr>
              <w:pStyle w:val="Tabel-tekst"/>
              <w:rPr>
                <w:sz w:val="20"/>
              </w:rPr>
            </w:pPr>
            <w:r w:rsidRPr="006C721A">
              <w:rPr>
                <w:sz w:val="20"/>
              </w:rPr>
              <w:t>Personalegoder</w:t>
            </w:r>
            <w:r w:rsidRPr="006C721A">
              <w:rPr>
                <w:spacing w:val="-12"/>
                <w:sz w:val="20"/>
              </w:rPr>
              <w:t xml:space="preserve"> </w:t>
            </w:r>
            <w:r w:rsidRPr="006C721A">
              <w:rPr>
                <w:sz w:val="20"/>
              </w:rPr>
              <w:t>og</w:t>
            </w:r>
            <w:r w:rsidRPr="006C721A">
              <w:rPr>
                <w:spacing w:val="-12"/>
                <w:sz w:val="20"/>
              </w:rPr>
              <w:t xml:space="preserve"> </w:t>
            </w:r>
            <w:r w:rsidRPr="006C721A">
              <w:rPr>
                <w:sz w:val="20"/>
              </w:rPr>
              <w:t>naturalydelser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81.19.00</w:t>
            </w:r>
          </w:p>
        </w:tc>
        <w:tc>
          <w:tcPr>
            <w:tcW w:w="4394" w:type="dxa"/>
          </w:tcPr>
          <w:p w:rsidR="00981A0D" w:rsidRPr="006C721A" w:rsidRDefault="00981A0D" w:rsidP="0052046C">
            <w:pPr>
              <w:pStyle w:val="Tabel-tekst"/>
              <w:rPr>
                <w:sz w:val="20"/>
              </w:rPr>
            </w:pPr>
            <w:r w:rsidRPr="006C721A">
              <w:rPr>
                <w:sz w:val="20"/>
              </w:rPr>
              <w:t>Personalegoder</w:t>
            </w:r>
            <w:r w:rsidRPr="006C721A">
              <w:rPr>
                <w:spacing w:val="-14"/>
                <w:sz w:val="20"/>
              </w:rPr>
              <w:t xml:space="preserve"> </w:t>
            </w:r>
            <w:r w:rsidRPr="006C721A">
              <w:rPr>
                <w:sz w:val="20"/>
              </w:rPr>
              <w:t>og</w:t>
            </w:r>
            <w:r w:rsidRPr="006C721A">
              <w:rPr>
                <w:spacing w:val="-13"/>
                <w:sz w:val="20"/>
              </w:rPr>
              <w:t xml:space="preserve"> </w:t>
            </w:r>
            <w:r w:rsidRPr="006C721A">
              <w:rPr>
                <w:sz w:val="20"/>
              </w:rPr>
              <w:t>naturalydelser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81.19.05</w:t>
            </w:r>
          </w:p>
        </w:tc>
        <w:tc>
          <w:tcPr>
            <w:tcW w:w="4394" w:type="dxa"/>
          </w:tcPr>
          <w:p w:rsidR="00981A0D" w:rsidRPr="006C721A" w:rsidRDefault="00981A0D" w:rsidP="0052046C">
            <w:pPr>
              <w:pStyle w:val="Tabel-tekst"/>
              <w:rPr>
                <w:sz w:val="20"/>
              </w:rPr>
            </w:pPr>
            <w:r w:rsidRPr="006C721A">
              <w:rPr>
                <w:sz w:val="20"/>
              </w:rPr>
              <w:t>Telefongodtgørelse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81.20</w:t>
            </w:r>
          </w:p>
        </w:tc>
        <w:tc>
          <w:tcPr>
            <w:tcW w:w="4394" w:type="dxa"/>
          </w:tcPr>
          <w:p w:rsidR="00981A0D" w:rsidRPr="006C721A" w:rsidRDefault="00981A0D" w:rsidP="0052046C">
            <w:pPr>
              <w:pStyle w:val="Tabel-tekst"/>
              <w:rPr>
                <w:sz w:val="20"/>
              </w:rPr>
            </w:pPr>
            <w:r w:rsidRPr="006C721A">
              <w:rPr>
                <w:sz w:val="20"/>
              </w:rPr>
              <w:t>Telefon</w:t>
            </w:r>
            <w:r w:rsidRPr="006C721A">
              <w:rPr>
                <w:spacing w:val="-14"/>
                <w:sz w:val="20"/>
              </w:rPr>
              <w:t xml:space="preserve"> </w:t>
            </w:r>
            <w:r w:rsidRPr="006C721A">
              <w:rPr>
                <w:sz w:val="20"/>
              </w:rPr>
              <w:t>og</w:t>
            </w:r>
            <w:r w:rsidRPr="006C721A">
              <w:rPr>
                <w:spacing w:val="-13"/>
                <w:sz w:val="20"/>
              </w:rPr>
              <w:t xml:space="preserve"> </w:t>
            </w:r>
            <w:r w:rsidRPr="006C721A">
              <w:rPr>
                <w:sz w:val="20"/>
              </w:rPr>
              <w:t>datalinjer,</w:t>
            </w:r>
            <w:r w:rsidRPr="006C721A">
              <w:rPr>
                <w:spacing w:val="-13"/>
                <w:sz w:val="20"/>
              </w:rPr>
              <w:t xml:space="preserve"> </w:t>
            </w:r>
            <w:r w:rsidRPr="006C721A">
              <w:rPr>
                <w:sz w:val="20"/>
              </w:rPr>
              <w:t>godtgørelse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81.20.00</w:t>
            </w:r>
          </w:p>
        </w:tc>
        <w:tc>
          <w:tcPr>
            <w:tcW w:w="4394" w:type="dxa"/>
          </w:tcPr>
          <w:p w:rsidR="00981A0D" w:rsidRPr="006C721A" w:rsidRDefault="00981A0D" w:rsidP="0052046C">
            <w:pPr>
              <w:pStyle w:val="Tabel-tekst"/>
              <w:rPr>
                <w:sz w:val="20"/>
              </w:rPr>
            </w:pPr>
            <w:r w:rsidRPr="006C721A">
              <w:rPr>
                <w:sz w:val="20"/>
              </w:rPr>
              <w:t>Telefon</w:t>
            </w:r>
            <w:r w:rsidRPr="006C721A">
              <w:rPr>
                <w:spacing w:val="-11"/>
                <w:sz w:val="20"/>
              </w:rPr>
              <w:t xml:space="preserve"> </w:t>
            </w:r>
            <w:r w:rsidRPr="006C721A">
              <w:rPr>
                <w:sz w:val="20"/>
              </w:rPr>
              <w:t>og</w:t>
            </w:r>
            <w:r w:rsidRPr="006C721A">
              <w:rPr>
                <w:spacing w:val="-10"/>
                <w:sz w:val="20"/>
              </w:rPr>
              <w:t xml:space="preserve"> </w:t>
            </w:r>
            <w:r w:rsidRPr="006C721A">
              <w:rPr>
                <w:sz w:val="20"/>
              </w:rPr>
              <w:t>datalinjer,</w:t>
            </w:r>
            <w:r w:rsidRPr="006C721A">
              <w:rPr>
                <w:spacing w:val="-11"/>
                <w:sz w:val="20"/>
              </w:rPr>
              <w:t xml:space="preserve"> </w:t>
            </w:r>
            <w:r w:rsidRPr="006C721A">
              <w:rPr>
                <w:sz w:val="20"/>
              </w:rPr>
              <w:t>godtgørelse</w:t>
            </w:r>
            <w:r w:rsidRPr="006C721A">
              <w:rPr>
                <w:spacing w:val="-11"/>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81.19.0</w:t>
            </w:r>
            <w:r w:rsidRPr="006C721A">
              <w:rPr>
                <w:spacing w:val="-10"/>
                <w:sz w:val="20"/>
              </w:rPr>
              <w:t>5</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81.21</w:t>
            </w:r>
          </w:p>
        </w:tc>
        <w:tc>
          <w:tcPr>
            <w:tcW w:w="4394" w:type="dxa"/>
          </w:tcPr>
          <w:p w:rsidR="00981A0D" w:rsidRPr="006C721A" w:rsidRDefault="00981A0D" w:rsidP="0052046C">
            <w:pPr>
              <w:pStyle w:val="Tabel-tekst"/>
              <w:rPr>
                <w:sz w:val="20"/>
              </w:rPr>
            </w:pPr>
            <w:r w:rsidRPr="006C721A">
              <w:rPr>
                <w:sz w:val="20"/>
              </w:rPr>
              <w:t>Særlige</w:t>
            </w:r>
            <w:r w:rsidRPr="006C721A">
              <w:rPr>
                <w:spacing w:val="-14"/>
                <w:sz w:val="20"/>
              </w:rPr>
              <w:t xml:space="preserve"> </w:t>
            </w:r>
            <w:r w:rsidRPr="006C721A">
              <w:rPr>
                <w:sz w:val="20"/>
              </w:rPr>
              <w:t>ydelser</w:t>
            </w:r>
            <w:r w:rsidRPr="006C721A">
              <w:rPr>
                <w:spacing w:val="-13"/>
                <w:sz w:val="20"/>
              </w:rPr>
              <w:t xml:space="preserve"> </w:t>
            </w:r>
            <w:r w:rsidRPr="006C721A">
              <w:rPr>
                <w:sz w:val="20"/>
              </w:rPr>
              <w:t>og</w:t>
            </w:r>
            <w:r w:rsidRPr="006C721A">
              <w:rPr>
                <w:spacing w:val="-13"/>
                <w:sz w:val="20"/>
              </w:rPr>
              <w:t xml:space="preserve"> </w:t>
            </w:r>
            <w:r w:rsidRPr="006C721A">
              <w:rPr>
                <w:sz w:val="20"/>
              </w:rPr>
              <w:t>honorarer (personlige)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81.21.00</w:t>
            </w:r>
          </w:p>
        </w:tc>
        <w:tc>
          <w:tcPr>
            <w:tcW w:w="4394" w:type="dxa"/>
          </w:tcPr>
          <w:p w:rsidR="00981A0D" w:rsidRPr="006C721A" w:rsidRDefault="00981A0D" w:rsidP="0052046C">
            <w:pPr>
              <w:pStyle w:val="Tabel-tekst"/>
              <w:rPr>
                <w:sz w:val="20"/>
              </w:rPr>
            </w:pPr>
            <w:r w:rsidRPr="006C721A">
              <w:rPr>
                <w:sz w:val="20"/>
              </w:rPr>
              <w:t>Særlige ydelser og honorarer (personlige)</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81.22</w:t>
            </w:r>
          </w:p>
        </w:tc>
        <w:tc>
          <w:tcPr>
            <w:tcW w:w="4394" w:type="dxa"/>
          </w:tcPr>
          <w:p w:rsidR="00981A0D" w:rsidRPr="006C721A" w:rsidRDefault="00981A0D" w:rsidP="0052046C">
            <w:pPr>
              <w:pStyle w:val="Tabel-tekst"/>
              <w:rPr>
                <w:sz w:val="20"/>
              </w:rPr>
            </w:pPr>
            <w:r w:rsidRPr="006C721A">
              <w:rPr>
                <w:sz w:val="20"/>
              </w:rPr>
              <w:t>Pension,</w:t>
            </w:r>
            <w:r w:rsidRPr="006C721A">
              <w:rPr>
                <w:spacing w:val="-14"/>
                <w:sz w:val="20"/>
              </w:rPr>
              <w:t xml:space="preserve"> </w:t>
            </w:r>
            <w:r w:rsidRPr="006C721A">
              <w:rPr>
                <w:sz w:val="20"/>
              </w:rPr>
              <w:t>personale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81.22.00</w:t>
            </w:r>
          </w:p>
        </w:tc>
        <w:tc>
          <w:tcPr>
            <w:tcW w:w="4394" w:type="dxa"/>
          </w:tcPr>
          <w:p w:rsidR="00981A0D" w:rsidRPr="006C721A" w:rsidRDefault="00981A0D" w:rsidP="0052046C">
            <w:pPr>
              <w:pStyle w:val="Tabel-tekst"/>
              <w:rPr>
                <w:sz w:val="20"/>
              </w:rPr>
            </w:pPr>
            <w:r w:rsidRPr="006C721A">
              <w:rPr>
                <w:sz w:val="20"/>
              </w:rPr>
              <w:t>Pension,</w:t>
            </w:r>
            <w:r w:rsidRPr="006C721A">
              <w:rPr>
                <w:spacing w:val="-9"/>
                <w:sz w:val="20"/>
              </w:rPr>
              <w:t xml:space="preserve"> </w:t>
            </w:r>
            <w:r w:rsidRPr="006C721A">
              <w:rPr>
                <w:sz w:val="20"/>
              </w:rPr>
              <w:t>personale</w:t>
            </w:r>
            <w:r w:rsidRPr="006C721A">
              <w:rPr>
                <w:spacing w:val="-8"/>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81.22.01</w:t>
            </w:r>
          </w:p>
        </w:tc>
        <w:tc>
          <w:tcPr>
            <w:tcW w:w="4394" w:type="dxa"/>
          </w:tcPr>
          <w:p w:rsidR="00981A0D" w:rsidRPr="006C721A" w:rsidRDefault="00981A0D" w:rsidP="0052046C">
            <w:pPr>
              <w:pStyle w:val="Tabel-tekst"/>
              <w:rPr>
                <w:sz w:val="20"/>
              </w:rPr>
            </w:pPr>
            <w:r w:rsidRPr="006C721A">
              <w:rPr>
                <w:sz w:val="20"/>
              </w:rPr>
              <w:t>Pensionsforsikringer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81.22.05</w:t>
            </w:r>
          </w:p>
        </w:tc>
        <w:tc>
          <w:tcPr>
            <w:tcW w:w="4394" w:type="dxa"/>
          </w:tcPr>
          <w:p w:rsidR="00981A0D" w:rsidRPr="006C721A" w:rsidRDefault="00981A0D" w:rsidP="0052046C">
            <w:pPr>
              <w:pStyle w:val="Tabel-tekst"/>
              <w:rPr>
                <w:sz w:val="20"/>
              </w:rPr>
            </w:pPr>
            <w:r w:rsidRPr="006C721A">
              <w:rPr>
                <w:sz w:val="20"/>
              </w:rPr>
              <w:t>Kapitalpension</w:t>
            </w:r>
            <w:r w:rsidRPr="006C721A">
              <w:rPr>
                <w:spacing w:val="-10"/>
                <w:sz w:val="20"/>
              </w:rPr>
              <w:t xml:space="preserve"> </w:t>
            </w:r>
            <w:r w:rsidRPr="006C721A">
              <w:rPr>
                <w:sz w:val="20"/>
              </w:rPr>
              <w:t>og</w:t>
            </w:r>
            <w:r w:rsidRPr="006C721A">
              <w:rPr>
                <w:spacing w:val="-9"/>
                <w:sz w:val="20"/>
              </w:rPr>
              <w:t xml:space="preserve"> </w:t>
            </w:r>
            <w:r w:rsidRPr="006C721A">
              <w:rPr>
                <w:sz w:val="20"/>
              </w:rPr>
              <w:t>kapitalforsikring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81.22.10</w:t>
            </w:r>
          </w:p>
        </w:tc>
        <w:tc>
          <w:tcPr>
            <w:tcW w:w="4394" w:type="dxa"/>
          </w:tcPr>
          <w:p w:rsidR="00981A0D" w:rsidRPr="006C721A" w:rsidRDefault="00981A0D" w:rsidP="0052046C">
            <w:pPr>
              <w:pStyle w:val="Tabel-tekst"/>
              <w:rPr>
                <w:sz w:val="20"/>
              </w:rPr>
            </w:pPr>
            <w:r w:rsidRPr="006C721A">
              <w:rPr>
                <w:sz w:val="20"/>
              </w:rPr>
              <w:t>Tjenestemandspension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81.23</w:t>
            </w:r>
          </w:p>
        </w:tc>
        <w:tc>
          <w:tcPr>
            <w:tcW w:w="4394" w:type="dxa"/>
          </w:tcPr>
          <w:p w:rsidR="00981A0D" w:rsidRPr="006C721A" w:rsidRDefault="00981A0D" w:rsidP="0052046C">
            <w:pPr>
              <w:pStyle w:val="Tabel-tekst"/>
              <w:rPr>
                <w:sz w:val="20"/>
              </w:rPr>
            </w:pPr>
            <w:r w:rsidRPr="006C721A">
              <w:rPr>
                <w:sz w:val="20"/>
              </w:rPr>
              <w:t>Arbejdsgivernes</w:t>
            </w:r>
            <w:r w:rsidRPr="006C721A">
              <w:rPr>
                <w:spacing w:val="11"/>
                <w:sz w:val="20"/>
              </w:rPr>
              <w:t xml:space="preserve"> </w:t>
            </w:r>
            <w:r w:rsidRPr="006C721A">
              <w:rPr>
                <w:sz w:val="20"/>
              </w:rPr>
              <w:t>fællesopkrævning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81.23.00</w:t>
            </w:r>
          </w:p>
        </w:tc>
        <w:tc>
          <w:tcPr>
            <w:tcW w:w="4394" w:type="dxa"/>
          </w:tcPr>
          <w:p w:rsidR="00981A0D" w:rsidRPr="006C721A" w:rsidRDefault="00981A0D" w:rsidP="0052046C">
            <w:pPr>
              <w:pStyle w:val="Tabel-tekst"/>
              <w:rPr>
                <w:sz w:val="20"/>
              </w:rPr>
            </w:pPr>
            <w:r w:rsidRPr="006C721A">
              <w:rPr>
                <w:sz w:val="20"/>
              </w:rPr>
              <w:t>Arbejdsgivernes</w:t>
            </w:r>
            <w:r w:rsidRPr="006C721A">
              <w:rPr>
                <w:spacing w:val="-14"/>
                <w:sz w:val="20"/>
              </w:rPr>
              <w:t xml:space="preserve"> </w:t>
            </w:r>
            <w:r w:rsidRPr="006C721A">
              <w:rPr>
                <w:sz w:val="20"/>
              </w:rPr>
              <w:t>fællesopkrævning</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81.23.01</w:t>
            </w:r>
          </w:p>
        </w:tc>
        <w:tc>
          <w:tcPr>
            <w:tcW w:w="4394" w:type="dxa"/>
          </w:tcPr>
          <w:p w:rsidR="00981A0D" w:rsidRPr="006C721A" w:rsidRDefault="00981A0D" w:rsidP="0052046C">
            <w:pPr>
              <w:pStyle w:val="Tabel-tekst"/>
              <w:rPr>
                <w:sz w:val="20"/>
              </w:rPr>
            </w:pPr>
            <w:r w:rsidRPr="006C721A">
              <w:rPr>
                <w:sz w:val="20"/>
              </w:rPr>
              <w:t>ATP</w:t>
            </w:r>
            <w:r w:rsidRPr="006C721A">
              <w:rPr>
                <w:spacing w:val="-14"/>
                <w:sz w:val="20"/>
              </w:rPr>
              <w:t xml:space="preserve"> </w:t>
            </w:r>
            <w:r w:rsidRPr="006C721A">
              <w:rPr>
                <w:sz w:val="20"/>
              </w:rPr>
              <w:t>(Arbejdsmarkedets Tillægspension)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81.23.02</w:t>
            </w:r>
          </w:p>
        </w:tc>
        <w:tc>
          <w:tcPr>
            <w:tcW w:w="4394" w:type="dxa"/>
          </w:tcPr>
          <w:p w:rsidR="00981A0D" w:rsidRPr="006C721A" w:rsidRDefault="00981A0D" w:rsidP="0052046C">
            <w:pPr>
              <w:pStyle w:val="Tabel-tekst"/>
              <w:rPr>
                <w:sz w:val="20"/>
              </w:rPr>
            </w:pPr>
            <w:r w:rsidRPr="006C721A">
              <w:rPr>
                <w:sz w:val="20"/>
              </w:rPr>
              <w:t>Lønmodtagernes</w:t>
            </w:r>
            <w:r w:rsidRPr="006C721A">
              <w:rPr>
                <w:spacing w:val="7"/>
                <w:sz w:val="20"/>
              </w:rPr>
              <w:t xml:space="preserve"> </w:t>
            </w:r>
            <w:r w:rsidRPr="006C721A">
              <w:rPr>
                <w:sz w:val="20"/>
              </w:rPr>
              <w:t>Garantifond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81.23.03</w:t>
            </w:r>
          </w:p>
        </w:tc>
        <w:tc>
          <w:tcPr>
            <w:tcW w:w="4394" w:type="dxa"/>
          </w:tcPr>
          <w:p w:rsidR="00981A0D" w:rsidRPr="006C721A" w:rsidRDefault="00981A0D" w:rsidP="0052046C">
            <w:pPr>
              <w:pStyle w:val="Tabel-tekst"/>
              <w:rPr>
                <w:sz w:val="20"/>
              </w:rPr>
            </w:pPr>
            <w:r w:rsidRPr="006C721A">
              <w:rPr>
                <w:sz w:val="20"/>
              </w:rPr>
              <w:t>Arbejdsgivernes</w:t>
            </w:r>
            <w:r w:rsidRPr="006C721A">
              <w:rPr>
                <w:spacing w:val="13"/>
                <w:sz w:val="20"/>
              </w:rPr>
              <w:t xml:space="preserve"> </w:t>
            </w:r>
            <w:r w:rsidRPr="006C721A">
              <w:rPr>
                <w:sz w:val="20"/>
              </w:rPr>
              <w:t>Uddannelsesbidrag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81.23.04</w:t>
            </w:r>
          </w:p>
        </w:tc>
        <w:tc>
          <w:tcPr>
            <w:tcW w:w="4394" w:type="dxa"/>
          </w:tcPr>
          <w:p w:rsidR="00981A0D" w:rsidRPr="006C721A" w:rsidRDefault="00981A0D" w:rsidP="0052046C">
            <w:pPr>
              <w:pStyle w:val="Tabel-tekst"/>
              <w:rPr>
                <w:sz w:val="20"/>
              </w:rPr>
            </w:pPr>
            <w:r w:rsidRPr="006C721A">
              <w:rPr>
                <w:sz w:val="20"/>
              </w:rPr>
              <w:t>Arbejdsløshedsforsikring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81.23.05</w:t>
            </w:r>
          </w:p>
        </w:tc>
        <w:tc>
          <w:tcPr>
            <w:tcW w:w="4394" w:type="dxa"/>
          </w:tcPr>
          <w:p w:rsidR="00981A0D" w:rsidRPr="006C721A" w:rsidRDefault="00981A0D" w:rsidP="0052046C">
            <w:pPr>
              <w:pStyle w:val="Tabel-tekst"/>
              <w:rPr>
                <w:sz w:val="20"/>
              </w:rPr>
            </w:pPr>
            <w:r w:rsidRPr="006C721A">
              <w:rPr>
                <w:sz w:val="20"/>
              </w:rPr>
              <w:t>Førtidspension</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81.23.06</w:t>
            </w:r>
          </w:p>
        </w:tc>
        <w:tc>
          <w:tcPr>
            <w:tcW w:w="4394" w:type="dxa"/>
          </w:tcPr>
          <w:p w:rsidR="00981A0D" w:rsidRPr="006C721A" w:rsidRDefault="00981A0D" w:rsidP="0052046C">
            <w:pPr>
              <w:pStyle w:val="Tabel-tekst"/>
              <w:rPr>
                <w:sz w:val="20"/>
              </w:rPr>
            </w:pPr>
            <w:r w:rsidRPr="006C721A">
              <w:rPr>
                <w:sz w:val="20"/>
              </w:rPr>
              <w:t>Arbejdsmarkedsuddannelsesfond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81.23.07</w:t>
            </w:r>
          </w:p>
        </w:tc>
        <w:tc>
          <w:tcPr>
            <w:tcW w:w="4394" w:type="dxa"/>
          </w:tcPr>
          <w:p w:rsidR="00981A0D" w:rsidRPr="006C721A" w:rsidRDefault="00981A0D" w:rsidP="0052046C">
            <w:pPr>
              <w:pStyle w:val="Tabel-tekst"/>
              <w:rPr>
                <w:sz w:val="20"/>
              </w:rPr>
            </w:pPr>
            <w:r w:rsidRPr="006C721A">
              <w:rPr>
                <w:sz w:val="20"/>
              </w:rPr>
              <w:t>Lønmodtagernes</w:t>
            </w:r>
            <w:r w:rsidRPr="006C721A">
              <w:rPr>
                <w:spacing w:val="7"/>
                <w:sz w:val="20"/>
              </w:rPr>
              <w:t xml:space="preserve"> </w:t>
            </w:r>
            <w:r w:rsidRPr="006C721A">
              <w:rPr>
                <w:sz w:val="20"/>
              </w:rPr>
              <w:t>Dyrtidsfond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81.23.08</w:t>
            </w:r>
          </w:p>
        </w:tc>
        <w:tc>
          <w:tcPr>
            <w:tcW w:w="4394" w:type="dxa"/>
          </w:tcPr>
          <w:p w:rsidR="00981A0D" w:rsidRPr="006C721A" w:rsidRDefault="00981A0D" w:rsidP="0052046C">
            <w:pPr>
              <w:pStyle w:val="Tabel-tekst"/>
              <w:rPr>
                <w:sz w:val="20"/>
              </w:rPr>
            </w:pPr>
            <w:r w:rsidRPr="006C721A">
              <w:rPr>
                <w:sz w:val="20"/>
              </w:rPr>
              <w:t>AKUT-bidrag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81.23.09</w:t>
            </w:r>
          </w:p>
        </w:tc>
        <w:tc>
          <w:tcPr>
            <w:tcW w:w="4394" w:type="dxa"/>
          </w:tcPr>
          <w:p w:rsidR="00981A0D" w:rsidRPr="006C721A" w:rsidRDefault="00981A0D" w:rsidP="0052046C">
            <w:pPr>
              <w:pStyle w:val="Tabel-tekst"/>
              <w:rPr>
                <w:sz w:val="20"/>
              </w:rPr>
            </w:pPr>
            <w:r w:rsidRPr="006C721A">
              <w:rPr>
                <w:sz w:val="20"/>
              </w:rPr>
              <w:t>Arbejdsmarkedsbidrag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81.23.10</w:t>
            </w:r>
          </w:p>
        </w:tc>
        <w:tc>
          <w:tcPr>
            <w:tcW w:w="4394" w:type="dxa"/>
          </w:tcPr>
          <w:p w:rsidR="00981A0D" w:rsidRPr="006C721A" w:rsidRDefault="00981A0D" w:rsidP="0052046C">
            <w:pPr>
              <w:pStyle w:val="Tabel-tekst"/>
              <w:rPr>
                <w:sz w:val="20"/>
              </w:rPr>
            </w:pPr>
            <w:r w:rsidRPr="006C721A">
              <w:rPr>
                <w:sz w:val="20"/>
              </w:rPr>
              <w:t>Arbejdsmiljørådet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81.25</w:t>
            </w:r>
          </w:p>
        </w:tc>
        <w:tc>
          <w:tcPr>
            <w:tcW w:w="4394" w:type="dxa"/>
          </w:tcPr>
          <w:p w:rsidR="00981A0D" w:rsidRPr="006C721A" w:rsidRDefault="00981A0D" w:rsidP="0052046C">
            <w:pPr>
              <w:pStyle w:val="Tabel-tekst"/>
              <w:rPr>
                <w:sz w:val="20"/>
              </w:rPr>
            </w:pPr>
            <w:r w:rsidRPr="006C721A">
              <w:rPr>
                <w:sz w:val="20"/>
              </w:rPr>
              <w:t>Bibeskæftigelse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81.25.00</w:t>
            </w:r>
          </w:p>
        </w:tc>
        <w:tc>
          <w:tcPr>
            <w:tcW w:w="4394" w:type="dxa"/>
          </w:tcPr>
          <w:p w:rsidR="00981A0D" w:rsidRPr="006C721A" w:rsidRDefault="00981A0D" w:rsidP="0052046C">
            <w:pPr>
              <w:pStyle w:val="Tabel-tekst"/>
              <w:rPr>
                <w:sz w:val="20"/>
              </w:rPr>
            </w:pPr>
            <w:r w:rsidRPr="006C721A">
              <w:rPr>
                <w:sz w:val="20"/>
              </w:rPr>
              <w:t>Bibeskæftigelse</w:t>
            </w:r>
            <w:r w:rsidRPr="006C721A">
              <w:rPr>
                <w:spacing w:val="-11"/>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81.27</w:t>
            </w:r>
          </w:p>
        </w:tc>
        <w:tc>
          <w:tcPr>
            <w:tcW w:w="4394" w:type="dxa"/>
          </w:tcPr>
          <w:p w:rsidR="00981A0D" w:rsidRPr="006C721A" w:rsidRDefault="00981A0D" w:rsidP="0052046C">
            <w:pPr>
              <w:pStyle w:val="Tabel-tekst"/>
              <w:rPr>
                <w:sz w:val="20"/>
              </w:rPr>
            </w:pPr>
            <w:r w:rsidRPr="006C721A">
              <w:rPr>
                <w:sz w:val="20"/>
              </w:rPr>
              <w:t>Ferier</w:t>
            </w:r>
            <w:r w:rsidRPr="006C721A">
              <w:rPr>
                <w:spacing w:val="-9"/>
                <w:sz w:val="20"/>
              </w:rPr>
              <w:t xml:space="preserve"> </w:t>
            </w:r>
            <w:r w:rsidRPr="006C721A">
              <w:rPr>
                <w:sz w:val="20"/>
              </w:rPr>
              <w:t>og</w:t>
            </w:r>
            <w:r w:rsidRPr="006C721A">
              <w:rPr>
                <w:spacing w:val="-8"/>
                <w:sz w:val="20"/>
              </w:rPr>
              <w:t xml:space="preserve"> </w:t>
            </w:r>
            <w:r w:rsidRPr="006C721A">
              <w:rPr>
                <w:sz w:val="20"/>
              </w:rPr>
              <w:t>fridage,</w:t>
            </w:r>
            <w:r w:rsidRPr="006C721A">
              <w:rPr>
                <w:spacing w:val="-6"/>
                <w:sz w:val="20"/>
              </w:rPr>
              <w:t xml:space="preserve"> </w:t>
            </w:r>
            <w:r w:rsidRPr="006C721A">
              <w:rPr>
                <w:sz w:val="20"/>
              </w:rPr>
              <w:t>personale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81.27.00</w:t>
            </w:r>
          </w:p>
        </w:tc>
        <w:tc>
          <w:tcPr>
            <w:tcW w:w="4394" w:type="dxa"/>
          </w:tcPr>
          <w:p w:rsidR="00981A0D" w:rsidRPr="006C721A" w:rsidRDefault="00981A0D" w:rsidP="0052046C">
            <w:pPr>
              <w:pStyle w:val="Tabel-tekst"/>
              <w:rPr>
                <w:sz w:val="20"/>
              </w:rPr>
            </w:pPr>
            <w:r w:rsidRPr="006C721A">
              <w:rPr>
                <w:sz w:val="20"/>
              </w:rPr>
              <w:t>Ferier</w:t>
            </w:r>
            <w:r w:rsidRPr="006C721A">
              <w:rPr>
                <w:spacing w:val="-11"/>
                <w:sz w:val="20"/>
              </w:rPr>
              <w:t xml:space="preserve"> </w:t>
            </w:r>
            <w:r w:rsidRPr="006C721A">
              <w:rPr>
                <w:sz w:val="20"/>
              </w:rPr>
              <w:t>og</w:t>
            </w:r>
            <w:r w:rsidRPr="006C721A">
              <w:rPr>
                <w:spacing w:val="-11"/>
                <w:sz w:val="20"/>
              </w:rPr>
              <w:t xml:space="preserve"> </w:t>
            </w:r>
            <w:r w:rsidRPr="006C721A">
              <w:rPr>
                <w:sz w:val="20"/>
              </w:rPr>
              <w:t>fridage,</w:t>
            </w:r>
            <w:r w:rsidRPr="006C721A">
              <w:rPr>
                <w:spacing w:val="-8"/>
                <w:sz w:val="20"/>
              </w:rPr>
              <w:t xml:space="preserve"> </w:t>
            </w:r>
            <w:r w:rsidRPr="006C721A">
              <w:rPr>
                <w:sz w:val="20"/>
              </w:rPr>
              <w:t>personale</w:t>
            </w:r>
            <w:r w:rsidRPr="006C721A">
              <w:rPr>
                <w:spacing w:val="-11"/>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81.27.01</w:t>
            </w:r>
          </w:p>
        </w:tc>
        <w:tc>
          <w:tcPr>
            <w:tcW w:w="4394" w:type="dxa"/>
          </w:tcPr>
          <w:p w:rsidR="00981A0D" w:rsidRPr="006C721A" w:rsidRDefault="00981A0D" w:rsidP="0052046C">
            <w:pPr>
              <w:pStyle w:val="Tabel-tekst"/>
              <w:rPr>
                <w:sz w:val="20"/>
              </w:rPr>
            </w:pPr>
            <w:r w:rsidRPr="006C721A">
              <w:rPr>
                <w:sz w:val="20"/>
              </w:rPr>
              <w:t>Ferier,</w:t>
            </w:r>
            <w:r w:rsidRPr="006C721A">
              <w:rPr>
                <w:spacing w:val="-7"/>
                <w:sz w:val="20"/>
              </w:rPr>
              <w:t xml:space="preserve"> </w:t>
            </w:r>
            <w:r w:rsidRPr="006C721A">
              <w:rPr>
                <w:sz w:val="20"/>
              </w:rPr>
              <w:t>personale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81.27.02</w:t>
            </w:r>
          </w:p>
        </w:tc>
        <w:tc>
          <w:tcPr>
            <w:tcW w:w="4394" w:type="dxa"/>
          </w:tcPr>
          <w:p w:rsidR="00981A0D" w:rsidRPr="006C721A" w:rsidRDefault="00981A0D" w:rsidP="0052046C">
            <w:pPr>
              <w:pStyle w:val="Tabel-tekst"/>
              <w:rPr>
                <w:sz w:val="20"/>
              </w:rPr>
            </w:pPr>
            <w:r w:rsidRPr="006C721A">
              <w:rPr>
                <w:sz w:val="20"/>
              </w:rPr>
              <w:t>Fridage,</w:t>
            </w:r>
            <w:r w:rsidRPr="006C721A">
              <w:rPr>
                <w:spacing w:val="-10"/>
                <w:sz w:val="20"/>
              </w:rPr>
              <w:t xml:space="preserve"> </w:t>
            </w:r>
            <w:r w:rsidRPr="006C721A">
              <w:rPr>
                <w:sz w:val="20"/>
              </w:rPr>
              <w:t>personale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81.27.05</w:t>
            </w:r>
          </w:p>
        </w:tc>
        <w:tc>
          <w:tcPr>
            <w:tcW w:w="4394" w:type="dxa"/>
          </w:tcPr>
          <w:p w:rsidR="00981A0D" w:rsidRPr="006C721A" w:rsidRDefault="00981A0D" w:rsidP="0052046C">
            <w:pPr>
              <w:pStyle w:val="Tabel-tekst"/>
              <w:rPr>
                <w:sz w:val="20"/>
              </w:rPr>
            </w:pPr>
            <w:r w:rsidRPr="006C721A">
              <w:rPr>
                <w:sz w:val="20"/>
              </w:rPr>
              <w:t>Feriefridage,</w:t>
            </w:r>
            <w:r w:rsidRPr="006C721A">
              <w:rPr>
                <w:spacing w:val="6"/>
                <w:sz w:val="20"/>
              </w:rPr>
              <w:t xml:space="preserve"> </w:t>
            </w:r>
            <w:r w:rsidRPr="006C721A">
              <w:rPr>
                <w:sz w:val="20"/>
              </w:rPr>
              <w:t>personale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81.28</w:t>
            </w:r>
          </w:p>
        </w:tc>
        <w:tc>
          <w:tcPr>
            <w:tcW w:w="4394" w:type="dxa"/>
          </w:tcPr>
          <w:p w:rsidR="00981A0D" w:rsidRPr="006C721A" w:rsidRDefault="00981A0D" w:rsidP="0052046C">
            <w:pPr>
              <w:pStyle w:val="Tabel-tekst"/>
              <w:rPr>
                <w:sz w:val="20"/>
              </w:rPr>
            </w:pPr>
            <w:r w:rsidRPr="006C721A">
              <w:rPr>
                <w:sz w:val="20"/>
              </w:rPr>
              <w:t>Sygdom</w:t>
            </w:r>
            <w:r w:rsidRPr="006C721A">
              <w:rPr>
                <w:spacing w:val="-7"/>
                <w:sz w:val="20"/>
              </w:rPr>
              <w:t xml:space="preserve"> </w:t>
            </w:r>
            <w:r w:rsidRPr="006C721A">
              <w:rPr>
                <w:sz w:val="20"/>
              </w:rPr>
              <w:t>og</w:t>
            </w:r>
            <w:r w:rsidRPr="006C721A">
              <w:rPr>
                <w:spacing w:val="-8"/>
                <w:sz w:val="20"/>
              </w:rPr>
              <w:t xml:space="preserve"> </w:t>
            </w:r>
            <w:r w:rsidRPr="006C721A">
              <w:rPr>
                <w:sz w:val="20"/>
              </w:rPr>
              <w:t>fravær,</w:t>
            </w:r>
            <w:r w:rsidRPr="006C721A">
              <w:rPr>
                <w:spacing w:val="-6"/>
                <w:sz w:val="20"/>
              </w:rPr>
              <w:t xml:space="preserve"> </w:t>
            </w:r>
            <w:r w:rsidRPr="006C721A">
              <w:rPr>
                <w:sz w:val="20"/>
              </w:rPr>
              <w:t>personale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81.28.00</w:t>
            </w:r>
          </w:p>
        </w:tc>
        <w:tc>
          <w:tcPr>
            <w:tcW w:w="4394" w:type="dxa"/>
          </w:tcPr>
          <w:p w:rsidR="00981A0D" w:rsidRPr="006C721A" w:rsidRDefault="00981A0D" w:rsidP="0052046C">
            <w:pPr>
              <w:pStyle w:val="Tabel-tekst"/>
              <w:rPr>
                <w:sz w:val="20"/>
              </w:rPr>
            </w:pPr>
            <w:r w:rsidRPr="006C721A">
              <w:rPr>
                <w:sz w:val="20"/>
              </w:rPr>
              <w:t>Sygdom</w:t>
            </w:r>
            <w:r w:rsidRPr="006C721A">
              <w:rPr>
                <w:spacing w:val="-9"/>
                <w:sz w:val="20"/>
              </w:rPr>
              <w:t xml:space="preserve"> </w:t>
            </w:r>
            <w:r w:rsidRPr="006C721A">
              <w:rPr>
                <w:sz w:val="20"/>
              </w:rPr>
              <w:t>og</w:t>
            </w:r>
            <w:r w:rsidRPr="006C721A">
              <w:rPr>
                <w:spacing w:val="-11"/>
                <w:sz w:val="20"/>
              </w:rPr>
              <w:t xml:space="preserve"> </w:t>
            </w:r>
            <w:r w:rsidRPr="006C721A">
              <w:rPr>
                <w:sz w:val="20"/>
              </w:rPr>
              <w:t>fravær,</w:t>
            </w:r>
            <w:r w:rsidRPr="006C721A">
              <w:rPr>
                <w:spacing w:val="-9"/>
                <w:sz w:val="20"/>
              </w:rPr>
              <w:t xml:space="preserve"> </w:t>
            </w:r>
            <w:r w:rsidRPr="006C721A">
              <w:rPr>
                <w:sz w:val="20"/>
              </w:rPr>
              <w:t>personale</w:t>
            </w:r>
            <w:r w:rsidRPr="006C721A">
              <w:rPr>
                <w:spacing w:val="-11"/>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81.28.08</w:t>
            </w:r>
          </w:p>
        </w:tc>
        <w:tc>
          <w:tcPr>
            <w:tcW w:w="4394" w:type="dxa"/>
          </w:tcPr>
          <w:p w:rsidR="00981A0D" w:rsidRPr="006C721A" w:rsidRDefault="00981A0D" w:rsidP="0052046C">
            <w:pPr>
              <w:pStyle w:val="Tabel-tekst"/>
              <w:rPr>
                <w:sz w:val="20"/>
              </w:rPr>
            </w:pPr>
            <w:r w:rsidRPr="006C721A">
              <w:rPr>
                <w:sz w:val="20"/>
              </w:rPr>
              <w:t>Smitteopsporing,</w:t>
            </w:r>
            <w:r w:rsidRPr="006C721A">
              <w:rPr>
                <w:spacing w:val="13"/>
                <w:sz w:val="20"/>
              </w:rPr>
              <w:t xml:space="preserve"> </w:t>
            </w:r>
            <w:r w:rsidRPr="006C721A">
              <w:rPr>
                <w:sz w:val="20"/>
              </w:rPr>
              <w:t>personale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81.29</w:t>
            </w:r>
          </w:p>
        </w:tc>
        <w:tc>
          <w:tcPr>
            <w:tcW w:w="4394" w:type="dxa"/>
          </w:tcPr>
          <w:p w:rsidR="00981A0D" w:rsidRPr="006C721A" w:rsidRDefault="00981A0D" w:rsidP="0052046C">
            <w:pPr>
              <w:pStyle w:val="Tabel-tekst"/>
              <w:rPr>
                <w:sz w:val="20"/>
              </w:rPr>
            </w:pPr>
            <w:r w:rsidRPr="006C721A">
              <w:rPr>
                <w:sz w:val="20"/>
              </w:rPr>
              <w:t>Arbejdsskader/tilskadekomst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81.29.00</w:t>
            </w:r>
          </w:p>
        </w:tc>
        <w:tc>
          <w:tcPr>
            <w:tcW w:w="4394" w:type="dxa"/>
          </w:tcPr>
          <w:p w:rsidR="00981A0D" w:rsidRPr="006C721A" w:rsidRDefault="00981A0D" w:rsidP="0052046C">
            <w:pPr>
              <w:pStyle w:val="Tabel-tekst"/>
              <w:rPr>
                <w:sz w:val="20"/>
              </w:rPr>
            </w:pPr>
            <w:r w:rsidRPr="006C721A">
              <w:rPr>
                <w:sz w:val="20"/>
              </w:rPr>
              <w:t>Arbejdsskader/tilskadekomst</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81.29.01</w:t>
            </w:r>
          </w:p>
        </w:tc>
        <w:tc>
          <w:tcPr>
            <w:tcW w:w="4394" w:type="dxa"/>
          </w:tcPr>
          <w:p w:rsidR="00981A0D" w:rsidRPr="006C721A" w:rsidRDefault="00981A0D" w:rsidP="0052046C">
            <w:pPr>
              <w:pStyle w:val="Tabel-tekst"/>
              <w:rPr>
                <w:sz w:val="20"/>
              </w:rPr>
            </w:pPr>
            <w:r w:rsidRPr="006C721A">
              <w:rPr>
                <w:sz w:val="20"/>
              </w:rPr>
              <w:t>Arbejdsulykker/arbejdsskader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81.29.02</w:t>
            </w:r>
          </w:p>
        </w:tc>
        <w:tc>
          <w:tcPr>
            <w:tcW w:w="4394" w:type="dxa"/>
          </w:tcPr>
          <w:p w:rsidR="00981A0D" w:rsidRPr="006C721A" w:rsidRDefault="00981A0D" w:rsidP="0052046C">
            <w:pPr>
              <w:pStyle w:val="Tabel-tekst"/>
              <w:rPr>
                <w:sz w:val="20"/>
              </w:rPr>
            </w:pPr>
            <w:r w:rsidRPr="006C721A">
              <w:rPr>
                <w:sz w:val="20"/>
              </w:rPr>
              <w:t>Pludselige</w:t>
            </w:r>
            <w:r w:rsidRPr="006C721A">
              <w:rPr>
                <w:spacing w:val="-12"/>
                <w:sz w:val="20"/>
              </w:rPr>
              <w:t xml:space="preserve"> </w:t>
            </w:r>
            <w:r w:rsidRPr="006C721A">
              <w:rPr>
                <w:sz w:val="20"/>
              </w:rPr>
              <w:t>løfteskader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81.29.03</w:t>
            </w:r>
          </w:p>
        </w:tc>
        <w:tc>
          <w:tcPr>
            <w:tcW w:w="4394" w:type="dxa"/>
          </w:tcPr>
          <w:p w:rsidR="00981A0D" w:rsidRPr="006C721A" w:rsidRDefault="00981A0D" w:rsidP="0052046C">
            <w:pPr>
              <w:pStyle w:val="Tabel-tekst"/>
              <w:rPr>
                <w:sz w:val="20"/>
              </w:rPr>
            </w:pPr>
            <w:r w:rsidRPr="006C721A">
              <w:rPr>
                <w:sz w:val="20"/>
              </w:rPr>
              <w:t>Erhvervssygdomme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81.29.08</w:t>
            </w:r>
          </w:p>
        </w:tc>
        <w:tc>
          <w:tcPr>
            <w:tcW w:w="4394" w:type="dxa"/>
          </w:tcPr>
          <w:p w:rsidR="00981A0D" w:rsidRPr="006C721A" w:rsidRDefault="00981A0D" w:rsidP="0052046C">
            <w:pPr>
              <w:pStyle w:val="Tabel-tekst"/>
              <w:rPr>
                <w:sz w:val="20"/>
              </w:rPr>
            </w:pPr>
            <w:r w:rsidRPr="006C721A">
              <w:rPr>
                <w:sz w:val="20"/>
              </w:rPr>
              <w:t>Nærved-ulykker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81.30</w:t>
            </w:r>
          </w:p>
        </w:tc>
        <w:tc>
          <w:tcPr>
            <w:tcW w:w="4394" w:type="dxa"/>
          </w:tcPr>
          <w:p w:rsidR="00981A0D" w:rsidRPr="006C721A" w:rsidRDefault="00981A0D" w:rsidP="0052046C">
            <w:pPr>
              <w:pStyle w:val="Tabel-tekst"/>
              <w:rPr>
                <w:sz w:val="20"/>
              </w:rPr>
            </w:pPr>
            <w:r w:rsidRPr="006C721A">
              <w:rPr>
                <w:sz w:val="20"/>
              </w:rPr>
              <w:t>Tjenestefrihed</w:t>
            </w:r>
            <w:r w:rsidRPr="006C721A">
              <w:rPr>
                <w:spacing w:val="-8"/>
                <w:sz w:val="20"/>
              </w:rPr>
              <w:t xml:space="preserve"> </w:t>
            </w:r>
            <w:r w:rsidRPr="006C721A">
              <w:rPr>
                <w:sz w:val="20"/>
              </w:rPr>
              <w:t>og</w:t>
            </w:r>
            <w:r w:rsidRPr="006C721A">
              <w:rPr>
                <w:spacing w:val="-10"/>
                <w:sz w:val="20"/>
              </w:rPr>
              <w:t xml:space="preserve"> </w:t>
            </w:r>
            <w:r w:rsidRPr="006C721A">
              <w:rPr>
                <w:spacing w:val="-4"/>
                <w:sz w:val="20"/>
              </w:rPr>
              <w:t>orlov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81.30.00</w:t>
            </w:r>
          </w:p>
        </w:tc>
        <w:tc>
          <w:tcPr>
            <w:tcW w:w="4394" w:type="dxa"/>
          </w:tcPr>
          <w:p w:rsidR="00981A0D" w:rsidRPr="006C721A" w:rsidRDefault="00981A0D" w:rsidP="0052046C">
            <w:pPr>
              <w:pStyle w:val="Tabel-tekst"/>
              <w:rPr>
                <w:sz w:val="20"/>
              </w:rPr>
            </w:pPr>
            <w:r w:rsidRPr="006C721A">
              <w:rPr>
                <w:sz w:val="20"/>
              </w:rPr>
              <w:t>Tjenestefrihed</w:t>
            </w:r>
            <w:r w:rsidRPr="006C721A">
              <w:rPr>
                <w:spacing w:val="-13"/>
                <w:sz w:val="20"/>
              </w:rPr>
              <w:t xml:space="preserve"> </w:t>
            </w:r>
            <w:r w:rsidRPr="006C721A">
              <w:rPr>
                <w:sz w:val="20"/>
              </w:rPr>
              <w:t>og</w:t>
            </w:r>
            <w:r w:rsidRPr="006C721A">
              <w:rPr>
                <w:spacing w:val="-14"/>
                <w:sz w:val="20"/>
              </w:rPr>
              <w:t xml:space="preserve"> </w:t>
            </w:r>
            <w:r w:rsidRPr="006C721A">
              <w:rPr>
                <w:sz w:val="20"/>
              </w:rPr>
              <w:t>orlov</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81.30.01</w:t>
            </w:r>
          </w:p>
        </w:tc>
        <w:tc>
          <w:tcPr>
            <w:tcW w:w="4394" w:type="dxa"/>
          </w:tcPr>
          <w:p w:rsidR="00981A0D" w:rsidRPr="006C721A" w:rsidRDefault="00981A0D" w:rsidP="0052046C">
            <w:pPr>
              <w:pStyle w:val="Tabel-tekst"/>
              <w:rPr>
                <w:sz w:val="20"/>
              </w:rPr>
            </w:pPr>
            <w:r w:rsidRPr="006C721A">
              <w:rPr>
                <w:sz w:val="20"/>
              </w:rPr>
              <w:t>Tjenestefrihed</w:t>
            </w:r>
            <w:r w:rsidRPr="006C721A">
              <w:rPr>
                <w:spacing w:val="-8"/>
                <w:sz w:val="20"/>
              </w:rPr>
              <w:t xml:space="preserve"> </w:t>
            </w:r>
            <w:r w:rsidRPr="006C721A">
              <w:rPr>
                <w:sz w:val="20"/>
              </w:rPr>
              <w:t>med</w:t>
            </w:r>
            <w:r w:rsidRPr="006C721A">
              <w:rPr>
                <w:spacing w:val="-10"/>
                <w:sz w:val="20"/>
              </w:rPr>
              <w:t xml:space="preserve"> </w:t>
            </w:r>
            <w:r w:rsidRPr="006C721A">
              <w:rPr>
                <w:spacing w:val="-5"/>
                <w:sz w:val="20"/>
              </w:rPr>
              <w:t>løn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81.30.02</w:t>
            </w:r>
          </w:p>
        </w:tc>
        <w:tc>
          <w:tcPr>
            <w:tcW w:w="4394" w:type="dxa"/>
          </w:tcPr>
          <w:p w:rsidR="00981A0D" w:rsidRPr="006C721A" w:rsidRDefault="00981A0D" w:rsidP="0052046C">
            <w:pPr>
              <w:pStyle w:val="Tabel-tekst"/>
              <w:rPr>
                <w:sz w:val="20"/>
              </w:rPr>
            </w:pPr>
            <w:r w:rsidRPr="006C721A">
              <w:rPr>
                <w:sz w:val="20"/>
              </w:rPr>
              <w:t>Tjenestefrihed</w:t>
            </w:r>
            <w:r w:rsidRPr="006C721A">
              <w:rPr>
                <w:spacing w:val="-9"/>
                <w:sz w:val="20"/>
              </w:rPr>
              <w:t xml:space="preserve"> </w:t>
            </w:r>
            <w:r w:rsidRPr="006C721A">
              <w:rPr>
                <w:sz w:val="20"/>
              </w:rPr>
              <w:t>uden</w:t>
            </w:r>
            <w:r w:rsidRPr="006C721A">
              <w:rPr>
                <w:spacing w:val="-10"/>
                <w:sz w:val="20"/>
              </w:rPr>
              <w:t xml:space="preserve"> </w:t>
            </w:r>
            <w:r w:rsidRPr="006C721A">
              <w:rPr>
                <w:spacing w:val="-5"/>
                <w:sz w:val="20"/>
              </w:rPr>
              <w:t>løn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81.30.03</w:t>
            </w:r>
          </w:p>
        </w:tc>
        <w:tc>
          <w:tcPr>
            <w:tcW w:w="4394" w:type="dxa"/>
          </w:tcPr>
          <w:p w:rsidR="00981A0D" w:rsidRPr="006C721A" w:rsidRDefault="00981A0D" w:rsidP="0052046C">
            <w:pPr>
              <w:pStyle w:val="Tabel-tekst"/>
              <w:rPr>
                <w:sz w:val="20"/>
              </w:rPr>
            </w:pPr>
            <w:r w:rsidRPr="006C721A">
              <w:rPr>
                <w:sz w:val="20"/>
              </w:rPr>
              <w:t>Barselsorlov/adoptionsorlov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81.30.04</w:t>
            </w:r>
          </w:p>
        </w:tc>
        <w:tc>
          <w:tcPr>
            <w:tcW w:w="4394" w:type="dxa"/>
          </w:tcPr>
          <w:p w:rsidR="00981A0D" w:rsidRPr="006C721A" w:rsidRDefault="00981A0D" w:rsidP="0052046C">
            <w:pPr>
              <w:pStyle w:val="Tabel-tekst"/>
              <w:rPr>
                <w:sz w:val="20"/>
              </w:rPr>
            </w:pPr>
            <w:r w:rsidRPr="006C721A">
              <w:rPr>
                <w:sz w:val="20"/>
              </w:rPr>
              <w:t>Plejeorlov,</w:t>
            </w:r>
            <w:r w:rsidRPr="006C721A">
              <w:rPr>
                <w:spacing w:val="-12"/>
                <w:sz w:val="20"/>
              </w:rPr>
              <w:t xml:space="preserve"> </w:t>
            </w:r>
            <w:r w:rsidRPr="006C721A">
              <w:rPr>
                <w:sz w:val="20"/>
              </w:rPr>
              <w:t>personaleforhold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81.30.05</w:t>
            </w:r>
          </w:p>
        </w:tc>
        <w:tc>
          <w:tcPr>
            <w:tcW w:w="4394" w:type="dxa"/>
          </w:tcPr>
          <w:p w:rsidR="00981A0D" w:rsidRPr="006C721A" w:rsidRDefault="00981A0D" w:rsidP="0052046C">
            <w:pPr>
              <w:pStyle w:val="Tabel-tekst"/>
              <w:rPr>
                <w:sz w:val="20"/>
              </w:rPr>
            </w:pPr>
            <w:r w:rsidRPr="006C721A">
              <w:rPr>
                <w:sz w:val="20"/>
              </w:rPr>
              <w:t>Værnepligtsorlov/FN-tjeneste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81.30.06</w:t>
            </w:r>
          </w:p>
        </w:tc>
        <w:tc>
          <w:tcPr>
            <w:tcW w:w="4394" w:type="dxa"/>
          </w:tcPr>
          <w:p w:rsidR="00981A0D" w:rsidRPr="006C721A" w:rsidRDefault="00981A0D" w:rsidP="0052046C">
            <w:pPr>
              <w:pStyle w:val="Tabel-tekst"/>
              <w:rPr>
                <w:sz w:val="20"/>
              </w:rPr>
            </w:pPr>
            <w:r w:rsidRPr="006C721A">
              <w:rPr>
                <w:sz w:val="20"/>
              </w:rPr>
              <w:t>Tjenestefrihed,</w:t>
            </w:r>
            <w:r w:rsidRPr="006C721A">
              <w:rPr>
                <w:spacing w:val="-14"/>
                <w:sz w:val="20"/>
              </w:rPr>
              <w:t xml:space="preserve"> </w:t>
            </w:r>
            <w:r w:rsidRPr="006C721A">
              <w:rPr>
                <w:sz w:val="20"/>
              </w:rPr>
              <w:t>faglige repræsentanter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81.30.10</w:t>
            </w:r>
          </w:p>
        </w:tc>
        <w:tc>
          <w:tcPr>
            <w:tcW w:w="4394" w:type="dxa"/>
          </w:tcPr>
          <w:p w:rsidR="00981A0D" w:rsidRPr="006C721A" w:rsidRDefault="00981A0D" w:rsidP="0052046C">
            <w:pPr>
              <w:pStyle w:val="Tabel-tekst"/>
              <w:rPr>
                <w:sz w:val="20"/>
              </w:rPr>
            </w:pPr>
            <w:r w:rsidRPr="006C721A">
              <w:rPr>
                <w:sz w:val="20"/>
              </w:rPr>
              <w:t>Orlov</w:t>
            </w:r>
            <w:r w:rsidRPr="006C721A">
              <w:rPr>
                <w:spacing w:val="-14"/>
                <w:sz w:val="20"/>
              </w:rPr>
              <w:t xml:space="preserve"> </w:t>
            </w:r>
            <w:r w:rsidRPr="006C721A">
              <w:rPr>
                <w:sz w:val="20"/>
              </w:rPr>
              <w:t>til</w:t>
            </w:r>
            <w:r w:rsidRPr="006C721A">
              <w:rPr>
                <w:spacing w:val="-13"/>
                <w:sz w:val="20"/>
              </w:rPr>
              <w:t xml:space="preserve"> </w:t>
            </w:r>
            <w:r w:rsidRPr="006C721A">
              <w:rPr>
                <w:sz w:val="20"/>
              </w:rPr>
              <w:t>børnepasning/forældreorlov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81.30.11</w:t>
            </w:r>
          </w:p>
        </w:tc>
        <w:tc>
          <w:tcPr>
            <w:tcW w:w="4394" w:type="dxa"/>
          </w:tcPr>
          <w:p w:rsidR="00981A0D" w:rsidRPr="006C721A" w:rsidRDefault="00981A0D" w:rsidP="0052046C">
            <w:pPr>
              <w:pStyle w:val="Tabel-tekst"/>
              <w:rPr>
                <w:sz w:val="20"/>
              </w:rPr>
            </w:pPr>
            <w:r w:rsidRPr="006C721A">
              <w:rPr>
                <w:sz w:val="20"/>
              </w:rPr>
              <w:t>Orlov</w:t>
            </w:r>
            <w:r w:rsidRPr="006C721A">
              <w:rPr>
                <w:spacing w:val="-5"/>
                <w:sz w:val="20"/>
              </w:rPr>
              <w:t xml:space="preserve"> </w:t>
            </w:r>
            <w:r w:rsidRPr="006C721A">
              <w:rPr>
                <w:sz w:val="20"/>
              </w:rPr>
              <w:t>til</w:t>
            </w:r>
            <w:r w:rsidRPr="006C721A">
              <w:rPr>
                <w:spacing w:val="-3"/>
                <w:sz w:val="20"/>
              </w:rPr>
              <w:t xml:space="preserve"> </w:t>
            </w:r>
            <w:r w:rsidRPr="006C721A">
              <w:rPr>
                <w:sz w:val="20"/>
              </w:rPr>
              <w:t>uddannelse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81.30.12</w:t>
            </w:r>
          </w:p>
        </w:tc>
        <w:tc>
          <w:tcPr>
            <w:tcW w:w="4394" w:type="dxa"/>
          </w:tcPr>
          <w:p w:rsidR="00981A0D" w:rsidRPr="006C721A" w:rsidRDefault="00981A0D" w:rsidP="0052046C">
            <w:pPr>
              <w:pStyle w:val="Tabel-tekst"/>
              <w:rPr>
                <w:sz w:val="20"/>
              </w:rPr>
            </w:pPr>
            <w:r w:rsidRPr="006C721A">
              <w:rPr>
                <w:sz w:val="20"/>
              </w:rPr>
              <w:t>Orlov</w:t>
            </w:r>
            <w:r w:rsidRPr="006C721A">
              <w:rPr>
                <w:spacing w:val="-6"/>
                <w:sz w:val="20"/>
              </w:rPr>
              <w:t xml:space="preserve"> </w:t>
            </w:r>
            <w:r w:rsidRPr="006C721A">
              <w:rPr>
                <w:sz w:val="20"/>
              </w:rPr>
              <w:t>til</w:t>
            </w:r>
            <w:r w:rsidRPr="006C721A">
              <w:rPr>
                <w:spacing w:val="-5"/>
                <w:sz w:val="20"/>
              </w:rPr>
              <w:t xml:space="preserve"> </w:t>
            </w:r>
            <w:r w:rsidRPr="006C721A">
              <w:rPr>
                <w:sz w:val="20"/>
              </w:rPr>
              <w:t>sabbat</w:t>
            </w:r>
            <w:r w:rsidRPr="006C721A">
              <w:rPr>
                <w:spacing w:val="-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81.30.15</w:t>
            </w:r>
          </w:p>
        </w:tc>
        <w:tc>
          <w:tcPr>
            <w:tcW w:w="4394" w:type="dxa"/>
          </w:tcPr>
          <w:p w:rsidR="00981A0D" w:rsidRPr="006C721A" w:rsidRDefault="00981A0D" w:rsidP="0052046C">
            <w:pPr>
              <w:pStyle w:val="Tabel-tekst"/>
              <w:rPr>
                <w:sz w:val="20"/>
              </w:rPr>
            </w:pPr>
            <w:r w:rsidRPr="006C721A">
              <w:rPr>
                <w:sz w:val="20"/>
              </w:rPr>
              <w:t>Varetagelse</w:t>
            </w:r>
            <w:r w:rsidRPr="006C721A">
              <w:rPr>
                <w:spacing w:val="-10"/>
                <w:sz w:val="20"/>
              </w:rPr>
              <w:t xml:space="preserve"> </w:t>
            </w:r>
            <w:r w:rsidRPr="006C721A">
              <w:rPr>
                <w:sz w:val="20"/>
              </w:rPr>
              <w:t>af</w:t>
            </w:r>
            <w:r w:rsidRPr="006C721A">
              <w:rPr>
                <w:spacing w:val="-9"/>
                <w:sz w:val="20"/>
              </w:rPr>
              <w:t xml:space="preserve"> </w:t>
            </w:r>
            <w:r w:rsidRPr="006C721A">
              <w:rPr>
                <w:sz w:val="20"/>
              </w:rPr>
              <w:t>ombud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81.31</w:t>
            </w:r>
          </w:p>
        </w:tc>
        <w:tc>
          <w:tcPr>
            <w:tcW w:w="4394" w:type="dxa"/>
          </w:tcPr>
          <w:p w:rsidR="00981A0D" w:rsidRPr="006C721A" w:rsidRDefault="00981A0D" w:rsidP="0052046C">
            <w:pPr>
              <w:pStyle w:val="Tabel-tekst"/>
              <w:rPr>
                <w:sz w:val="20"/>
              </w:rPr>
            </w:pPr>
            <w:r w:rsidRPr="006C721A">
              <w:rPr>
                <w:sz w:val="20"/>
              </w:rPr>
              <w:t>Personalelegitimation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81.31.00</w:t>
            </w:r>
          </w:p>
        </w:tc>
        <w:tc>
          <w:tcPr>
            <w:tcW w:w="4394" w:type="dxa"/>
          </w:tcPr>
          <w:p w:rsidR="00981A0D" w:rsidRPr="006C721A" w:rsidRDefault="00981A0D" w:rsidP="0052046C">
            <w:pPr>
              <w:pStyle w:val="Tabel-tekst"/>
              <w:rPr>
                <w:sz w:val="20"/>
              </w:rPr>
            </w:pPr>
            <w:r w:rsidRPr="006C721A">
              <w:rPr>
                <w:sz w:val="20"/>
              </w:rPr>
              <w:t>Personalelegitimation</w:t>
            </w:r>
            <w:r w:rsidRPr="006C721A">
              <w:rPr>
                <w:spacing w:val="-12"/>
                <w:sz w:val="20"/>
              </w:rPr>
              <w:t xml:space="preserve"> </w:t>
            </w:r>
            <w:r w:rsidRPr="006C721A">
              <w:rPr>
                <w:sz w:val="20"/>
              </w:rPr>
              <w:t>i</w:t>
            </w:r>
            <w:r w:rsidRPr="006C721A">
              <w:rPr>
                <w:spacing w:val="-11"/>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81.32</w:t>
            </w:r>
          </w:p>
        </w:tc>
        <w:tc>
          <w:tcPr>
            <w:tcW w:w="4394" w:type="dxa"/>
          </w:tcPr>
          <w:p w:rsidR="00981A0D" w:rsidRPr="006C721A" w:rsidRDefault="00981A0D" w:rsidP="0052046C">
            <w:pPr>
              <w:pStyle w:val="Tabel-tekst"/>
              <w:rPr>
                <w:sz w:val="20"/>
              </w:rPr>
            </w:pPr>
            <w:r w:rsidRPr="006C721A">
              <w:rPr>
                <w:sz w:val="20"/>
              </w:rPr>
              <w:t>Beklædning,</w:t>
            </w:r>
            <w:r w:rsidRPr="006C721A">
              <w:rPr>
                <w:spacing w:val="6"/>
                <w:sz w:val="20"/>
              </w:rPr>
              <w:t xml:space="preserve"> </w:t>
            </w:r>
            <w:r w:rsidRPr="006C721A">
              <w:rPr>
                <w:sz w:val="20"/>
              </w:rPr>
              <w:t>uniformer,</w:t>
            </w:r>
            <w:r w:rsidRPr="006C721A">
              <w:rPr>
                <w:spacing w:val="6"/>
                <w:sz w:val="20"/>
              </w:rPr>
              <w:t xml:space="preserve"> </w:t>
            </w:r>
            <w:r w:rsidRPr="006C721A">
              <w:rPr>
                <w:sz w:val="20"/>
              </w:rPr>
              <w:t>påklædning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81.32.00</w:t>
            </w:r>
          </w:p>
        </w:tc>
        <w:tc>
          <w:tcPr>
            <w:tcW w:w="4394" w:type="dxa"/>
          </w:tcPr>
          <w:p w:rsidR="00981A0D" w:rsidRPr="006C721A" w:rsidRDefault="00981A0D" w:rsidP="0052046C">
            <w:pPr>
              <w:pStyle w:val="Tabel-tekst"/>
              <w:rPr>
                <w:sz w:val="20"/>
              </w:rPr>
            </w:pPr>
            <w:r w:rsidRPr="006C721A">
              <w:rPr>
                <w:sz w:val="20"/>
              </w:rPr>
              <w:t>Beklædning,</w:t>
            </w:r>
            <w:r w:rsidRPr="006C721A">
              <w:rPr>
                <w:spacing w:val="-14"/>
                <w:sz w:val="20"/>
              </w:rPr>
              <w:t xml:space="preserve"> </w:t>
            </w:r>
            <w:r w:rsidRPr="006C721A">
              <w:rPr>
                <w:sz w:val="20"/>
              </w:rPr>
              <w:t>uniformer,</w:t>
            </w:r>
            <w:r w:rsidRPr="006C721A">
              <w:rPr>
                <w:spacing w:val="-13"/>
                <w:sz w:val="20"/>
              </w:rPr>
              <w:t xml:space="preserve"> </w:t>
            </w:r>
            <w:r w:rsidRPr="006C721A">
              <w:rPr>
                <w:sz w:val="20"/>
              </w:rPr>
              <w:t>påklædning</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81.34</w:t>
            </w:r>
          </w:p>
        </w:tc>
        <w:tc>
          <w:tcPr>
            <w:tcW w:w="4394" w:type="dxa"/>
          </w:tcPr>
          <w:p w:rsidR="00981A0D" w:rsidRPr="006C721A" w:rsidRDefault="00981A0D" w:rsidP="0052046C">
            <w:pPr>
              <w:pStyle w:val="Tabel-tekst"/>
              <w:rPr>
                <w:sz w:val="20"/>
              </w:rPr>
            </w:pPr>
            <w:r w:rsidRPr="006C721A">
              <w:rPr>
                <w:sz w:val="20"/>
              </w:rPr>
              <w:t>Sundhedsfremmende foranstaltninger</w:t>
            </w:r>
            <w:r w:rsidRPr="006C721A">
              <w:rPr>
                <w:spacing w:val="-14"/>
                <w:sz w:val="20"/>
              </w:rPr>
              <w:t xml:space="preserve"> </w:t>
            </w:r>
            <w:r w:rsidRPr="006C721A">
              <w:rPr>
                <w:sz w:val="20"/>
              </w:rPr>
              <w:t>for</w:t>
            </w:r>
            <w:r w:rsidRPr="006C721A">
              <w:rPr>
                <w:spacing w:val="-13"/>
                <w:sz w:val="20"/>
              </w:rPr>
              <w:t xml:space="preserve"> </w:t>
            </w:r>
            <w:r w:rsidRPr="006C721A">
              <w:rPr>
                <w:sz w:val="20"/>
              </w:rPr>
              <w:t>personalet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81.34.00</w:t>
            </w:r>
          </w:p>
        </w:tc>
        <w:tc>
          <w:tcPr>
            <w:tcW w:w="4394" w:type="dxa"/>
          </w:tcPr>
          <w:p w:rsidR="00981A0D" w:rsidRPr="006C721A" w:rsidRDefault="00981A0D" w:rsidP="0052046C">
            <w:pPr>
              <w:pStyle w:val="Tabel-tekst"/>
              <w:rPr>
                <w:sz w:val="20"/>
              </w:rPr>
            </w:pPr>
            <w:r w:rsidRPr="006C721A">
              <w:rPr>
                <w:sz w:val="20"/>
              </w:rPr>
              <w:t>Sundhedsfremmende foranstaltninger</w:t>
            </w:r>
            <w:r w:rsidRPr="006C721A">
              <w:rPr>
                <w:spacing w:val="-14"/>
                <w:sz w:val="20"/>
              </w:rPr>
              <w:t xml:space="preserve"> </w:t>
            </w:r>
            <w:r w:rsidRPr="006C721A">
              <w:rPr>
                <w:sz w:val="20"/>
              </w:rPr>
              <w:t>for</w:t>
            </w:r>
            <w:r w:rsidRPr="006C721A">
              <w:rPr>
                <w:spacing w:val="-13"/>
                <w:sz w:val="20"/>
              </w:rPr>
              <w:t xml:space="preserve"> </w:t>
            </w:r>
            <w:r w:rsidRPr="006C721A">
              <w:rPr>
                <w:sz w:val="20"/>
              </w:rPr>
              <w:t>personalet</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81.34.05</w:t>
            </w:r>
          </w:p>
        </w:tc>
        <w:tc>
          <w:tcPr>
            <w:tcW w:w="4394" w:type="dxa"/>
          </w:tcPr>
          <w:p w:rsidR="00981A0D" w:rsidRPr="006C721A" w:rsidRDefault="00981A0D" w:rsidP="0052046C">
            <w:pPr>
              <w:pStyle w:val="Tabel-tekst"/>
              <w:rPr>
                <w:sz w:val="20"/>
              </w:rPr>
            </w:pPr>
            <w:r w:rsidRPr="006C721A">
              <w:rPr>
                <w:sz w:val="20"/>
              </w:rPr>
              <w:t>Foranstaltninger</w:t>
            </w:r>
            <w:r w:rsidRPr="006C721A">
              <w:rPr>
                <w:spacing w:val="6"/>
                <w:sz w:val="20"/>
              </w:rPr>
              <w:t xml:space="preserve"> </w:t>
            </w:r>
            <w:r w:rsidRPr="006C721A">
              <w:rPr>
                <w:sz w:val="20"/>
              </w:rPr>
              <w:t>mod</w:t>
            </w:r>
            <w:r w:rsidRPr="006C721A">
              <w:rPr>
                <w:spacing w:val="4"/>
                <w:sz w:val="20"/>
              </w:rPr>
              <w:t xml:space="preserve"> </w:t>
            </w:r>
            <w:r w:rsidRPr="006C721A">
              <w:rPr>
                <w:sz w:val="20"/>
              </w:rPr>
              <w:t>rygning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81.34.10</w:t>
            </w:r>
          </w:p>
        </w:tc>
        <w:tc>
          <w:tcPr>
            <w:tcW w:w="4394" w:type="dxa"/>
          </w:tcPr>
          <w:p w:rsidR="00981A0D" w:rsidRPr="006C721A" w:rsidRDefault="00981A0D" w:rsidP="0052046C">
            <w:pPr>
              <w:pStyle w:val="Tabel-tekst"/>
              <w:rPr>
                <w:sz w:val="20"/>
              </w:rPr>
            </w:pPr>
            <w:r w:rsidRPr="006C721A">
              <w:rPr>
                <w:sz w:val="20"/>
              </w:rPr>
              <w:t>Foranstaltninger</w:t>
            </w:r>
            <w:r w:rsidRPr="006C721A">
              <w:rPr>
                <w:spacing w:val="-13"/>
                <w:sz w:val="20"/>
              </w:rPr>
              <w:t xml:space="preserve"> </w:t>
            </w:r>
            <w:r w:rsidRPr="006C721A">
              <w:rPr>
                <w:sz w:val="20"/>
              </w:rPr>
              <w:t>mod</w:t>
            </w:r>
            <w:r w:rsidRPr="006C721A">
              <w:rPr>
                <w:spacing w:val="-12"/>
                <w:sz w:val="20"/>
              </w:rPr>
              <w:t xml:space="preserve"> </w:t>
            </w:r>
            <w:r w:rsidRPr="006C721A">
              <w:rPr>
                <w:sz w:val="20"/>
              </w:rPr>
              <w:t>alkohol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81.35</w:t>
            </w:r>
          </w:p>
        </w:tc>
        <w:tc>
          <w:tcPr>
            <w:tcW w:w="4394" w:type="dxa"/>
          </w:tcPr>
          <w:p w:rsidR="00981A0D" w:rsidRPr="006C721A" w:rsidRDefault="00981A0D" w:rsidP="0052046C">
            <w:pPr>
              <w:pStyle w:val="Tabel-tekst"/>
              <w:rPr>
                <w:sz w:val="20"/>
              </w:rPr>
            </w:pPr>
            <w:r w:rsidRPr="006C721A">
              <w:rPr>
                <w:sz w:val="20"/>
              </w:rPr>
              <w:t>Disciplinære</w:t>
            </w:r>
            <w:r w:rsidRPr="006C721A">
              <w:rPr>
                <w:spacing w:val="9"/>
                <w:sz w:val="20"/>
              </w:rPr>
              <w:t xml:space="preserve"> </w:t>
            </w:r>
            <w:r w:rsidRPr="006C721A">
              <w:rPr>
                <w:sz w:val="20"/>
              </w:rPr>
              <w:t>foranstaltninger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81.35.00</w:t>
            </w:r>
          </w:p>
        </w:tc>
        <w:tc>
          <w:tcPr>
            <w:tcW w:w="4394" w:type="dxa"/>
          </w:tcPr>
          <w:p w:rsidR="00981A0D" w:rsidRPr="006C721A" w:rsidRDefault="00981A0D" w:rsidP="0052046C">
            <w:pPr>
              <w:pStyle w:val="Tabel-tekst"/>
              <w:rPr>
                <w:sz w:val="20"/>
              </w:rPr>
            </w:pPr>
            <w:r w:rsidRPr="006C721A">
              <w:rPr>
                <w:sz w:val="20"/>
              </w:rPr>
              <w:t>Disciplinære</w:t>
            </w:r>
            <w:r w:rsidRPr="006C721A">
              <w:rPr>
                <w:spacing w:val="-14"/>
                <w:sz w:val="20"/>
              </w:rPr>
              <w:t xml:space="preserve"> </w:t>
            </w:r>
            <w:r w:rsidRPr="006C721A">
              <w:rPr>
                <w:sz w:val="20"/>
              </w:rPr>
              <w:t>foranstaltninger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81.36</w:t>
            </w:r>
          </w:p>
        </w:tc>
        <w:tc>
          <w:tcPr>
            <w:tcW w:w="4394" w:type="dxa"/>
          </w:tcPr>
          <w:p w:rsidR="00981A0D" w:rsidRPr="006C721A" w:rsidRDefault="00981A0D" w:rsidP="0052046C">
            <w:pPr>
              <w:pStyle w:val="Tabel-tekst"/>
              <w:rPr>
                <w:sz w:val="20"/>
              </w:rPr>
            </w:pPr>
            <w:r w:rsidRPr="006C721A">
              <w:rPr>
                <w:sz w:val="20"/>
              </w:rPr>
              <w:t>Afsked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81.36.00</w:t>
            </w:r>
          </w:p>
        </w:tc>
        <w:tc>
          <w:tcPr>
            <w:tcW w:w="4394" w:type="dxa"/>
          </w:tcPr>
          <w:p w:rsidR="00981A0D" w:rsidRPr="006C721A" w:rsidRDefault="00981A0D" w:rsidP="0052046C">
            <w:pPr>
              <w:pStyle w:val="Tabel-tekst"/>
              <w:rPr>
                <w:sz w:val="20"/>
              </w:rPr>
            </w:pPr>
            <w:r w:rsidRPr="006C721A">
              <w:rPr>
                <w:sz w:val="20"/>
              </w:rPr>
              <w:t>Afsked</w:t>
            </w:r>
            <w:r w:rsidRPr="006C721A">
              <w:rPr>
                <w:spacing w:val="-5"/>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81.36.01</w:t>
            </w:r>
          </w:p>
        </w:tc>
        <w:tc>
          <w:tcPr>
            <w:tcW w:w="4394" w:type="dxa"/>
          </w:tcPr>
          <w:p w:rsidR="00981A0D" w:rsidRPr="006C721A" w:rsidRDefault="00981A0D" w:rsidP="0052046C">
            <w:pPr>
              <w:pStyle w:val="Tabel-tekst"/>
              <w:rPr>
                <w:sz w:val="20"/>
              </w:rPr>
            </w:pPr>
            <w:r w:rsidRPr="006C721A">
              <w:rPr>
                <w:sz w:val="20"/>
              </w:rPr>
              <w:t>Ansøgt</w:t>
            </w:r>
            <w:r w:rsidRPr="006C721A">
              <w:rPr>
                <w:spacing w:val="-11"/>
                <w:sz w:val="20"/>
              </w:rPr>
              <w:t xml:space="preserve"> </w:t>
            </w:r>
            <w:r w:rsidRPr="006C721A">
              <w:rPr>
                <w:sz w:val="20"/>
              </w:rPr>
              <w:t>afsked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81.36.05</w:t>
            </w:r>
          </w:p>
        </w:tc>
        <w:tc>
          <w:tcPr>
            <w:tcW w:w="4394" w:type="dxa"/>
          </w:tcPr>
          <w:p w:rsidR="00981A0D" w:rsidRPr="006C721A" w:rsidRDefault="00981A0D" w:rsidP="0052046C">
            <w:pPr>
              <w:pStyle w:val="Tabel-tekst"/>
              <w:rPr>
                <w:sz w:val="20"/>
              </w:rPr>
            </w:pPr>
            <w:r w:rsidRPr="006C721A">
              <w:rPr>
                <w:sz w:val="20"/>
              </w:rPr>
              <w:t>Uansøgt</w:t>
            </w:r>
            <w:r w:rsidRPr="006C721A">
              <w:rPr>
                <w:spacing w:val="-9"/>
                <w:sz w:val="20"/>
              </w:rPr>
              <w:t xml:space="preserve"> </w:t>
            </w:r>
            <w:r w:rsidRPr="006C721A">
              <w:rPr>
                <w:sz w:val="20"/>
              </w:rPr>
              <w:t>afsked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81.36.10</w:t>
            </w:r>
          </w:p>
        </w:tc>
        <w:tc>
          <w:tcPr>
            <w:tcW w:w="4394" w:type="dxa"/>
          </w:tcPr>
          <w:p w:rsidR="00981A0D" w:rsidRPr="006C721A" w:rsidRDefault="00981A0D" w:rsidP="0052046C">
            <w:pPr>
              <w:pStyle w:val="Tabel-tekst"/>
              <w:rPr>
                <w:sz w:val="20"/>
              </w:rPr>
            </w:pPr>
            <w:r w:rsidRPr="006C721A">
              <w:rPr>
                <w:sz w:val="20"/>
              </w:rPr>
              <w:t>Frivillige</w:t>
            </w:r>
            <w:r w:rsidRPr="006C721A">
              <w:rPr>
                <w:spacing w:val="-9"/>
                <w:sz w:val="20"/>
              </w:rPr>
              <w:t xml:space="preserve"> </w:t>
            </w:r>
            <w:r w:rsidRPr="006C721A">
              <w:rPr>
                <w:sz w:val="20"/>
              </w:rPr>
              <w:t>fratrædelsesaftaler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81.37</w:t>
            </w:r>
          </w:p>
        </w:tc>
        <w:tc>
          <w:tcPr>
            <w:tcW w:w="4394" w:type="dxa"/>
          </w:tcPr>
          <w:p w:rsidR="00981A0D" w:rsidRPr="006C721A" w:rsidRDefault="00981A0D" w:rsidP="0052046C">
            <w:pPr>
              <w:pStyle w:val="Tabel-tekst"/>
              <w:rPr>
                <w:sz w:val="20"/>
              </w:rPr>
            </w:pPr>
            <w:r w:rsidRPr="006C721A">
              <w:rPr>
                <w:sz w:val="20"/>
              </w:rPr>
              <w:t>Retræte-/seniorordninger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81.37.00</w:t>
            </w:r>
          </w:p>
        </w:tc>
        <w:tc>
          <w:tcPr>
            <w:tcW w:w="4394" w:type="dxa"/>
          </w:tcPr>
          <w:p w:rsidR="00981A0D" w:rsidRPr="006C721A" w:rsidRDefault="00981A0D" w:rsidP="0052046C">
            <w:pPr>
              <w:pStyle w:val="Tabel-tekst"/>
              <w:rPr>
                <w:sz w:val="20"/>
              </w:rPr>
            </w:pPr>
            <w:r w:rsidRPr="006C721A">
              <w:rPr>
                <w:sz w:val="20"/>
              </w:rPr>
              <w:t>Retræte-/seniorordninger</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81.38</w:t>
            </w:r>
          </w:p>
        </w:tc>
        <w:tc>
          <w:tcPr>
            <w:tcW w:w="4394" w:type="dxa"/>
          </w:tcPr>
          <w:p w:rsidR="00981A0D" w:rsidRPr="006C721A" w:rsidRDefault="00981A0D" w:rsidP="0052046C">
            <w:pPr>
              <w:pStyle w:val="Tabel-tekst"/>
              <w:rPr>
                <w:sz w:val="20"/>
              </w:rPr>
            </w:pPr>
            <w:r w:rsidRPr="006C721A">
              <w:rPr>
                <w:sz w:val="20"/>
              </w:rPr>
              <w:t>Samarbejds-/MED-udvalg, tillidsrepræsentanter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81.38.00</w:t>
            </w:r>
          </w:p>
        </w:tc>
        <w:tc>
          <w:tcPr>
            <w:tcW w:w="4394" w:type="dxa"/>
          </w:tcPr>
          <w:p w:rsidR="00981A0D" w:rsidRPr="006C721A" w:rsidRDefault="00981A0D" w:rsidP="0052046C">
            <w:pPr>
              <w:pStyle w:val="Tabel-tekst"/>
              <w:rPr>
                <w:sz w:val="20"/>
              </w:rPr>
            </w:pPr>
            <w:r w:rsidRPr="006C721A">
              <w:rPr>
                <w:sz w:val="20"/>
              </w:rPr>
              <w:t>Samarbejds-/MED-udvalg, tillidsrepræsentanter</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81.38.01</w:t>
            </w:r>
          </w:p>
        </w:tc>
        <w:tc>
          <w:tcPr>
            <w:tcW w:w="4394" w:type="dxa"/>
          </w:tcPr>
          <w:p w:rsidR="00981A0D" w:rsidRPr="006C721A" w:rsidRDefault="00981A0D" w:rsidP="0052046C">
            <w:pPr>
              <w:pStyle w:val="Tabel-tekst"/>
              <w:rPr>
                <w:sz w:val="20"/>
              </w:rPr>
            </w:pPr>
            <w:r w:rsidRPr="006C721A">
              <w:rPr>
                <w:sz w:val="20"/>
              </w:rPr>
              <w:t>Kommunernes</w:t>
            </w:r>
            <w:r w:rsidRPr="006C721A">
              <w:rPr>
                <w:spacing w:val="8"/>
                <w:sz w:val="20"/>
              </w:rPr>
              <w:t xml:space="preserve"> </w:t>
            </w:r>
            <w:r w:rsidRPr="006C721A">
              <w:rPr>
                <w:sz w:val="20"/>
              </w:rPr>
              <w:t>samarbejdsnævn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81.38.02</w:t>
            </w:r>
          </w:p>
        </w:tc>
        <w:tc>
          <w:tcPr>
            <w:tcW w:w="4394" w:type="dxa"/>
          </w:tcPr>
          <w:p w:rsidR="00981A0D" w:rsidRPr="006C721A" w:rsidRDefault="00981A0D" w:rsidP="0052046C">
            <w:pPr>
              <w:pStyle w:val="Tabel-tekst"/>
              <w:rPr>
                <w:sz w:val="20"/>
              </w:rPr>
            </w:pPr>
            <w:r w:rsidRPr="006C721A">
              <w:rPr>
                <w:sz w:val="20"/>
              </w:rPr>
              <w:t>Koordinationsudvalg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81.38.03</w:t>
            </w:r>
          </w:p>
        </w:tc>
        <w:tc>
          <w:tcPr>
            <w:tcW w:w="4394" w:type="dxa"/>
          </w:tcPr>
          <w:p w:rsidR="00981A0D" w:rsidRPr="006C721A" w:rsidRDefault="00981A0D" w:rsidP="0052046C">
            <w:pPr>
              <w:pStyle w:val="Tabel-tekst"/>
              <w:rPr>
                <w:sz w:val="20"/>
              </w:rPr>
            </w:pPr>
            <w:r w:rsidRPr="006C721A">
              <w:rPr>
                <w:sz w:val="20"/>
              </w:rPr>
              <w:t>Centraludvalg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81.38.04</w:t>
            </w:r>
          </w:p>
        </w:tc>
        <w:tc>
          <w:tcPr>
            <w:tcW w:w="4394" w:type="dxa"/>
          </w:tcPr>
          <w:p w:rsidR="00981A0D" w:rsidRPr="006C721A" w:rsidRDefault="00981A0D" w:rsidP="0052046C">
            <w:pPr>
              <w:pStyle w:val="Tabel-tekst"/>
              <w:rPr>
                <w:sz w:val="20"/>
              </w:rPr>
            </w:pPr>
            <w:r w:rsidRPr="006C721A">
              <w:rPr>
                <w:sz w:val="20"/>
              </w:rPr>
              <w:t>Hovedsamarbejdsudvalg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81.38.05</w:t>
            </w:r>
          </w:p>
        </w:tc>
        <w:tc>
          <w:tcPr>
            <w:tcW w:w="4394" w:type="dxa"/>
          </w:tcPr>
          <w:p w:rsidR="00981A0D" w:rsidRPr="006C721A" w:rsidRDefault="00981A0D" w:rsidP="0052046C">
            <w:pPr>
              <w:pStyle w:val="Tabel-tekst"/>
              <w:rPr>
                <w:sz w:val="20"/>
              </w:rPr>
            </w:pPr>
            <w:r w:rsidRPr="006C721A">
              <w:rPr>
                <w:sz w:val="20"/>
              </w:rPr>
              <w:t>Lokalsamarbejdsudvalg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81.38.06</w:t>
            </w:r>
          </w:p>
        </w:tc>
        <w:tc>
          <w:tcPr>
            <w:tcW w:w="4394" w:type="dxa"/>
          </w:tcPr>
          <w:p w:rsidR="00981A0D" w:rsidRPr="006C721A" w:rsidRDefault="00981A0D" w:rsidP="0052046C">
            <w:pPr>
              <w:pStyle w:val="Tabel-tekst"/>
              <w:rPr>
                <w:sz w:val="20"/>
              </w:rPr>
            </w:pPr>
            <w:r w:rsidRPr="006C721A">
              <w:rPr>
                <w:sz w:val="20"/>
              </w:rPr>
              <w:t>Samarbejds-/MED-udvalgets underudvalg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81.38.07</w:t>
            </w:r>
          </w:p>
        </w:tc>
        <w:tc>
          <w:tcPr>
            <w:tcW w:w="4394" w:type="dxa"/>
          </w:tcPr>
          <w:p w:rsidR="00981A0D" w:rsidRPr="006C721A" w:rsidRDefault="00981A0D" w:rsidP="0052046C">
            <w:pPr>
              <w:pStyle w:val="Tabel-tekst"/>
              <w:rPr>
                <w:sz w:val="20"/>
              </w:rPr>
            </w:pPr>
            <w:r w:rsidRPr="006C721A">
              <w:rPr>
                <w:sz w:val="20"/>
              </w:rPr>
              <w:t>Kontaktudvalg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81.38.08</w:t>
            </w:r>
          </w:p>
        </w:tc>
        <w:tc>
          <w:tcPr>
            <w:tcW w:w="4394" w:type="dxa"/>
          </w:tcPr>
          <w:p w:rsidR="00981A0D" w:rsidRPr="006C721A" w:rsidRDefault="00981A0D" w:rsidP="0052046C">
            <w:pPr>
              <w:pStyle w:val="Tabel-tekst"/>
              <w:rPr>
                <w:sz w:val="20"/>
              </w:rPr>
            </w:pPr>
            <w:r w:rsidRPr="006C721A">
              <w:rPr>
                <w:sz w:val="20"/>
              </w:rPr>
              <w:t>Tillidsrepræsentanter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81.38.50</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Tillidsrepræsentanters opbevaring af oplysninger til egen brug</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[K]</w:t>
            </w:r>
          </w:p>
        </w:tc>
        <w:tc>
          <w:tcPr>
            <w:tcW w:w="1525" w:type="dxa"/>
          </w:tcPr>
          <w:p w:rsidR="00981A0D" w:rsidRPr="006C721A" w:rsidRDefault="00981A0D" w:rsidP="0052046C">
            <w:pPr>
              <w:pStyle w:val="Tabel-tekst"/>
              <w:rPr>
                <w:rFonts w:ascii="Times New Roman"/>
                <w:sz w:val="20"/>
              </w:rPr>
            </w:pPr>
            <w:r>
              <w:rPr>
                <w:rFonts w:ascii="Times New Roman"/>
                <w:sz w:val="20"/>
              </w:rPr>
              <w:t>Ikke omfattet af arkivloven</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81.39</w:t>
            </w:r>
          </w:p>
        </w:tc>
        <w:tc>
          <w:tcPr>
            <w:tcW w:w="4394" w:type="dxa"/>
          </w:tcPr>
          <w:p w:rsidR="00981A0D" w:rsidRPr="006C721A" w:rsidRDefault="00981A0D" w:rsidP="0052046C">
            <w:pPr>
              <w:pStyle w:val="Tabel-tekst"/>
              <w:rPr>
                <w:sz w:val="20"/>
              </w:rPr>
            </w:pPr>
            <w:r w:rsidRPr="006C721A">
              <w:rPr>
                <w:sz w:val="20"/>
              </w:rPr>
              <w:t>Uddannelse</w:t>
            </w:r>
            <w:r w:rsidRPr="006C721A">
              <w:rPr>
                <w:spacing w:val="-16"/>
                <w:sz w:val="20"/>
              </w:rPr>
              <w:t xml:space="preserve"> </w:t>
            </w:r>
            <w:r w:rsidRPr="006C721A">
              <w:rPr>
                <w:sz w:val="20"/>
              </w:rPr>
              <w:t>af</w:t>
            </w:r>
            <w:r w:rsidRPr="006C721A">
              <w:rPr>
                <w:spacing w:val="-13"/>
                <w:sz w:val="20"/>
              </w:rPr>
              <w:t xml:space="preserve"> </w:t>
            </w:r>
            <w:r w:rsidRPr="006C721A">
              <w:rPr>
                <w:sz w:val="20"/>
              </w:rPr>
              <w:t>personale</w:t>
            </w:r>
            <w:r w:rsidRPr="006C721A">
              <w:rPr>
                <w:spacing w:val="-12"/>
                <w:sz w:val="20"/>
              </w:rPr>
              <w:t xml:space="preserve"> </w:t>
            </w:r>
            <w:r w:rsidRPr="006C721A">
              <w:rPr>
                <w:sz w:val="20"/>
              </w:rPr>
              <w:t>og folkevalgte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81.39.00</w:t>
            </w:r>
          </w:p>
        </w:tc>
        <w:tc>
          <w:tcPr>
            <w:tcW w:w="4394" w:type="dxa"/>
          </w:tcPr>
          <w:p w:rsidR="00981A0D" w:rsidRPr="006C721A" w:rsidRDefault="00981A0D" w:rsidP="0052046C">
            <w:pPr>
              <w:pStyle w:val="Tabel-tekst"/>
              <w:rPr>
                <w:sz w:val="20"/>
              </w:rPr>
            </w:pPr>
            <w:r w:rsidRPr="006C721A">
              <w:rPr>
                <w:sz w:val="20"/>
              </w:rPr>
              <w:t>Uddannelse</w:t>
            </w:r>
            <w:r w:rsidRPr="006C721A">
              <w:rPr>
                <w:spacing w:val="-16"/>
                <w:sz w:val="20"/>
              </w:rPr>
              <w:t xml:space="preserve"> </w:t>
            </w:r>
            <w:r w:rsidRPr="006C721A">
              <w:rPr>
                <w:sz w:val="20"/>
              </w:rPr>
              <w:t>af</w:t>
            </w:r>
            <w:r w:rsidRPr="006C721A">
              <w:rPr>
                <w:spacing w:val="-13"/>
                <w:sz w:val="20"/>
              </w:rPr>
              <w:t xml:space="preserve"> </w:t>
            </w:r>
            <w:r w:rsidRPr="006C721A">
              <w:rPr>
                <w:sz w:val="20"/>
              </w:rPr>
              <w:t>personale</w:t>
            </w:r>
            <w:r w:rsidRPr="006C721A">
              <w:rPr>
                <w:spacing w:val="-12"/>
                <w:sz w:val="20"/>
              </w:rPr>
              <w:t xml:space="preserve"> </w:t>
            </w:r>
            <w:r w:rsidRPr="006C721A">
              <w:rPr>
                <w:sz w:val="20"/>
              </w:rPr>
              <w:t>og folkevalgte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81.39.01</w:t>
            </w:r>
          </w:p>
        </w:tc>
        <w:tc>
          <w:tcPr>
            <w:tcW w:w="4394" w:type="dxa"/>
          </w:tcPr>
          <w:p w:rsidR="00981A0D" w:rsidRPr="006C721A" w:rsidRDefault="00981A0D" w:rsidP="0052046C">
            <w:pPr>
              <w:pStyle w:val="Tabel-tekst"/>
              <w:rPr>
                <w:sz w:val="20"/>
              </w:rPr>
            </w:pPr>
            <w:r w:rsidRPr="006C721A">
              <w:rPr>
                <w:sz w:val="20"/>
              </w:rPr>
              <w:t>Den</w:t>
            </w:r>
            <w:r w:rsidRPr="006C721A">
              <w:rPr>
                <w:spacing w:val="-9"/>
                <w:sz w:val="20"/>
              </w:rPr>
              <w:t xml:space="preserve"> </w:t>
            </w:r>
            <w:r w:rsidRPr="006C721A">
              <w:rPr>
                <w:sz w:val="20"/>
              </w:rPr>
              <w:t>kommunale</w:t>
            </w:r>
            <w:r w:rsidRPr="006C721A">
              <w:rPr>
                <w:spacing w:val="-9"/>
                <w:sz w:val="20"/>
              </w:rPr>
              <w:t xml:space="preserve"> </w:t>
            </w:r>
            <w:r w:rsidRPr="006C721A">
              <w:rPr>
                <w:sz w:val="20"/>
              </w:rPr>
              <w:t>Højskole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81.39.02</w:t>
            </w:r>
          </w:p>
        </w:tc>
        <w:tc>
          <w:tcPr>
            <w:tcW w:w="4394" w:type="dxa"/>
          </w:tcPr>
          <w:p w:rsidR="00981A0D" w:rsidRPr="006C721A" w:rsidRDefault="00981A0D" w:rsidP="0052046C">
            <w:pPr>
              <w:pStyle w:val="Tabel-tekst"/>
              <w:rPr>
                <w:sz w:val="20"/>
              </w:rPr>
            </w:pPr>
            <w:r w:rsidRPr="006C721A">
              <w:rPr>
                <w:sz w:val="20"/>
              </w:rPr>
              <w:t>Forvaltningshøjskolen</w:t>
            </w:r>
            <w:r w:rsidRPr="006C721A">
              <w:rPr>
                <w:spacing w:val="1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81.39.03</w:t>
            </w:r>
          </w:p>
        </w:tc>
        <w:tc>
          <w:tcPr>
            <w:tcW w:w="4394" w:type="dxa"/>
          </w:tcPr>
          <w:p w:rsidR="00981A0D" w:rsidRPr="006C721A" w:rsidRDefault="00981A0D" w:rsidP="0052046C">
            <w:pPr>
              <w:pStyle w:val="Tabel-tekst"/>
              <w:rPr>
                <w:sz w:val="20"/>
              </w:rPr>
            </w:pPr>
            <w:r w:rsidRPr="006C721A">
              <w:rPr>
                <w:sz w:val="20"/>
              </w:rPr>
              <w:t>Dansk</w:t>
            </w:r>
            <w:r w:rsidRPr="006C721A">
              <w:rPr>
                <w:spacing w:val="7"/>
                <w:sz w:val="20"/>
              </w:rPr>
              <w:t xml:space="preserve"> </w:t>
            </w:r>
            <w:r w:rsidRPr="006C721A">
              <w:rPr>
                <w:sz w:val="20"/>
              </w:rPr>
              <w:t>kommunalkursus</w:t>
            </w:r>
            <w:r w:rsidRPr="006C721A">
              <w:rPr>
                <w:spacing w:val="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81.39.04</w:t>
            </w:r>
          </w:p>
        </w:tc>
        <w:tc>
          <w:tcPr>
            <w:tcW w:w="4394" w:type="dxa"/>
          </w:tcPr>
          <w:p w:rsidR="00981A0D" w:rsidRPr="006C721A" w:rsidRDefault="00981A0D" w:rsidP="0052046C">
            <w:pPr>
              <w:pStyle w:val="Tabel-tekst"/>
              <w:rPr>
                <w:sz w:val="20"/>
              </w:rPr>
            </w:pPr>
            <w:r w:rsidRPr="006C721A">
              <w:rPr>
                <w:sz w:val="20"/>
              </w:rPr>
              <w:t>Kommuneforeningernes</w:t>
            </w:r>
            <w:r w:rsidRPr="006C721A">
              <w:rPr>
                <w:spacing w:val="-14"/>
                <w:sz w:val="20"/>
              </w:rPr>
              <w:t xml:space="preserve"> </w:t>
            </w:r>
            <w:r w:rsidRPr="006C721A">
              <w:rPr>
                <w:sz w:val="20"/>
              </w:rPr>
              <w:t>kurser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81.39.06</w:t>
            </w:r>
          </w:p>
        </w:tc>
        <w:tc>
          <w:tcPr>
            <w:tcW w:w="4394" w:type="dxa"/>
          </w:tcPr>
          <w:p w:rsidR="00981A0D" w:rsidRPr="006C721A" w:rsidRDefault="00981A0D" w:rsidP="0052046C">
            <w:pPr>
              <w:pStyle w:val="Tabel-tekst"/>
              <w:rPr>
                <w:sz w:val="20"/>
              </w:rPr>
            </w:pPr>
            <w:r w:rsidRPr="006C721A">
              <w:rPr>
                <w:sz w:val="20"/>
              </w:rPr>
              <w:t>Danmarks</w:t>
            </w:r>
            <w:r w:rsidRPr="006C721A">
              <w:rPr>
                <w:spacing w:val="-13"/>
                <w:sz w:val="20"/>
              </w:rPr>
              <w:t xml:space="preserve"> </w:t>
            </w:r>
            <w:r w:rsidRPr="006C721A">
              <w:rPr>
                <w:sz w:val="20"/>
              </w:rPr>
              <w:t>Lærerhøjskole</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81.39.08</w:t>
            </w:r>
          </w:p>
        </w:tc>
        <w:tc>
          <w:tcPr>
            <w:tcW w:w="4394" w:type="dxa"/>
          </w:tcPr>
          <w:p w:rsidR="00981A0D" w:rsidRPr="006C721A" w:rsidRDefault="00981A0D" w:rsidP="0052046C">
            <w:pPr>
              <w:pStyle w:val="Tabel-tekst"/>
              <w:rPr>
                <w:sz w:val="20"/>
              </w:rPr>
            </w:pPr>
            <w:r w:rsidRPr="006C721A">
              <w:rPr>
                <w:sz w:val="20"/>
              </w:rPr>
              <w:t>Danmarks</w:t>
            </w:r>
            <w:r w:rsidRPr="006C721A">
              <w:rPr>
                <w:spacing w:val="9"/>
                <w:sz w:val="20"/>
              </w:rPr>
              <w:t xml:space="preserve"> </w:t>
            </w:r>
            <w:r w:rsidRPr="006C721A">
              <w:rPr>
                <w:sz w:val="20"/>
              </w:rPr>
              <w:t>Biblioteksskole</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81.39.10</w:t>
            </w:r>
          </w:p>
        </w:tc>
        <w:tc>
          <w:tcPr>
            <w:tcW w:w="4394" w:type="dxa"/>
          </w:tcPr>
          <w:p w:rsidR="00981A0D" w:rsidRPr="006C721A" w:rsidRDefault="00981A0D" w:rsidP="0052046C">
            <w:pPr>
              <w:pStyle w:val="Tabel-tekst"/>
              <w:rPr>
                <w:sz w:val="20"/>
              </w:rPr>
            </w:pPr>
            <w:r w:rsidRPr="006C721A">
              <w:rPr>
                <w:sz w:val="20"/>
              </w:rPr>
              <w:t>Ekstern</w:t>
            </w:r>
            <w:r w:rsidRPr="006C721A">
              <w:rPr>
                <w:spacing w:val="-9"/>
                <w:sz w:val="20"/>
              </w:rPr>
              <w:t xml:space="preserve"> </w:t>
            </w:r>
            <w:r w:rsidRPr="006C721A">
              <w:rPr>
                <w:sz w:val="20"/>
              </w:rPr>
              <w:t>uddannelse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81.39.15</w:t>
            </w:r>
          </w:p>
        </w:tc>
        <w:tc>
          <w:tcPr>
            <w:tcW w:w="4394" w:type="dxa"/>
          </w:tcPr>
          <w:p w:rsidR="00981A0D" w:rsidRPr="006C721A" w:rsidRDefault="00981A0D" w:rsidP="0052046C">
            <w:pPr>
              <w:pStyle w:val="Tabel-tekst"/>
              <w:rPr>
                <w:sz w:val="20"/>
              </w:rPr>
            </w:pPr>
            <w:r w:rsidRPr="006C721A">
              <w:rPr>
                <w:sz w:val="20"/>
              </w:rPr>
              <w:t>Intern</w:t>
            </w:r>
            <w:r w:rsidRPr="006C721A">
              <w:rPr>
                <w:spacing w:val="-10"/>
                <w:sz w:val="20"/>
              </w:rPr>
              <w:t xml:space="preserve"> </w:t>
            </w:r>
            <w:r w:rsidRPr="006C721A">
              <w:rPr>
                <w:sz w:val="20"/>
              </w:rPr>
              <w:t>uddannelse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81.40</w:t>
            </w:r>
          </w:p>
        </w:tc>
        <w:tc>
          <w:tcPr>
            <w:tcW w:w="4394" w:type="dxa"/>
          </w:tcPr>
          <w:p w:rsidR="00981A0D" w:rsidRPr="006C721A" w:rsidRDefault="00981A0D" w:rsidP="0052046C">
            <w:pPr>
              <w:pStyle w:val="Tabel-tekst"/>
              <w:rPr>
                <w:sz w:val="20"/>
              </w:rPr>
            </w:pPr>
            <w:r w:rsidRPr="006C721A">
              <w:rPr>
                <w:sz w:val="20"/>
              </w:rPr>
              <w:t>Social-</w:t>
            </w:r>
            <w:r w:rsidRPr="006C721A">
              <w:rPr>
                <w:spacing w:val="-14"/>
                <w:sz w:val="20"/>
              </w:rPr>
              <w:t xml:space="preserve"> </w:t>
            </w:r>
            <w:r w:rsidRPr="006C721A">
              <w:rPr>
                <w:sz w:val="20"/>
              </w:rPr>
              <w:t>og</w:t>
            </w:r>
            <w:r w:rsidRPr="006C721A">
              <w:rPr>
                <w:spacing w:val="-13"/>
                <w:sz w:val="20"/>
              </w:rPr>
              <w:t xml:space="preserve"> </w:t>
            </w:r>
            <w:r w:rsidRPr="006C721A">
              <w:rPr>
                <w:sz w:val="20"/>
              </w:rPr>
              <w:t>sundhedsuddannelse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81.40.00</w:t>
            </w:r>
          </w:p>
        </w:tc>
        <w:tc>
          <w:tcPr>
            <w:tcW w:w="4394" w:type="dxa"/>
          </w:tcPr>
          <w:p w:rsidR="00981A0D" w:rsidRPr="006C721A" w:rsidRDefault="00981A0D" w:rsidP="0052046C">
            <w:pPr>
              <w:pStyle w:val="Tabel-tekst"/>
              <w:rPr>
                <w:sz w:val="20"/>
              </w:rPr>
            </w:pPr>
            <w:r w:rsidRPr="006C721A">
              <w:rPr>
                <w:sz w:val="20"/>
              </w:rPr>
              <w:t>Social-</w:t>
            </w:r>
            <w:r w:rsidRPr="006C721A">
              <w:rPr>
                <w:spacing w:val="-14"/>
                <w:sz w:val="20"/>
              </w:rPr>
              <w:t xml:space="preserve"> </w:t>
            </w:r>
            <w:r w:rsidRPr="006C721A">
              <w:rPr>
                <w:sz w:val="20"/>
              </w:rPr>
              <w:t>og</w:t>
            </w:r>
            <w:r w:rsidRPr="006C721A">
              <w:rPr>
                <w:spacing w:val="-13"/>
                <w:sz w:val="20"/>
              </w:rPr>
              <w:t xml:space="preserve"> </w:t>
            </w:r>
            <w:r w:rsidRPr="006C721A">
              <w:rPr>
                <w:sz w:val="20"/>
              </w:rPr>
              <w:t>sundhedsuddannelse</w:t>
            </w:r>
            <w:r w:rsidRPr="006C721A">
              <w:rPr>
                <w:spacing w:val="-13"/>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81.40.01</w:t>
            </w:r>
          </w:p>
        </w:tc>
        <w:tc>
          <w:tcPr>
            <w:tcW w:w="4394" w:type="dxa"/>
          </w:tcPr>
          <w:p w:rsidR="00981A0D" w:rsidRPr="006C721A" w:rsidRDefault="00981A0D" w:rsidP="0052046C">
            <w:pPr>
              <w:pStyle w:val="Tabel-tekst"/>
              <w:rPr>
                <w:sz w:val="20"/>
              </w:rPr>
            </w:pPr>
            <w:r w:rsidRPr="006C721A">
              <w:rPr>
                <w:sz w:val="20"/>
              </w:rPr>
              <w:t>Adgang,</w:t>
            </w:r>
            <w:r w:rsidRPr="006C721A">
              <w:rPr>
                <w:spacing w:val="-11"/>
                <w:sz w:val="20"/>
              </w:rPr>
              <w:t xml:space="preserve"> </w:t>
            </w:r>
            <w:r w:rsidRPr="006C721A">
              <w:rPr>
                <w:sz w:val="20"/>
              </w:rPr>
              <w:t>optagelse</w:t>
            </w:r>
            <w:r w:rsidRPr="006C721A">
              <w:rPr>
                <w:spacing w:val="-11"/>
                <w:sz w:val="20"/>
              </w:rPr>
              <w:t xml:space="preserve"> </w:t>
            </w:r>
            <w:r w:rsidRPr="006C721A">
              <w:rPr>
                <w:sz w:val="20"/>
              </w:rPr>
              <w:t>og</w:t>
            </w:r>
            <w:r w:rsidRPr="006C721A">
              <w:rPr>
                <w:spacing w:val="-10"/>
                <w:sz w:val="20"/>
              </w:rPr>
              <w:t xml:space="preserve"> </w:t>
            </w:r>
            <w:r w:rsidRPr="006C721A">
              <w:rPr>
                <w:sz w:val="20"/>
              </w:rPr>
              <w:t>vejledning</w:t>
            </w:r>
            <w:r w:rsidRPr="006C721A">
              <w:rPr>
                <w:spacing w:val="-11"/>
                <w:sz w:val="20"/>
              </w:rPr>
              <w:t xml:space="preserve"> </w:t>
            </w:r>
            <w:r w:rsidRPr="006C721A">
              <w:rPr>
                <w:sz w:val="20"/>
              </w:rPr>
              <w:t>til uddannelserne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81.40.02</w:t>
            </w:r>
          </w:p>
        </w:tc>
        <w:tc>
          <w:tcPr>
            <w:tcW w:w="4394" w:type="dxa"/>
          </w:tcPr>
          <w:p w:rsidR="00981A0D" w:rsidRPr="006C721A" w:rsidRDefault="00981A0D" w:rsidP="0052046C">
            <w:pPr>
              <w:pStyle w:val="Tabel-tekst"/>
              <w:rPr>
                <w:sz w:val="20"/>
              </w:rPr>
            </w:pPr>
            <w:r w:rsidRPr="006C721A">
              <w:rPr>
                <w:sz w:val="20"/>
              </w:rPr>
              <w:t>Uddannelsernes</w:t>
            </w:r>
            <w:r w:rsidRPr="006C721A">
              <w:rPr>
                <w:spacing w:val="-14"/>
                <w:sz w:val="20"/>
              </w:rPr>
              <w:t xml:space="preserve"> </w:t>
            </w:r>
            <w:r w:rsidRPr="006C721A">
              <w:rPr>
                <w:sz w:val="20"/>
              </w:rPr>
              <w:t>struktur</w:t>
            </w:r>
            <w:r w:rsidRPr="006C721A">
              <w:rPr>
                <w:spacing w:val="-13"/>
                <w:sz w:val="20"/>
              </w:rPr>
              <w:t xml:space="preserve"> </w:t>
            </w:r>
            <w:r w:rsidRPr="006C721A">
              <w:rPr>
                <w:sz w:val="20"/>
              </w:rPr>
              <w:t>og</w:t>
            </w:r>
            <w:r w:rsidRPr="006C721A">
              <w:rPr>
                <w:spacing w:val="-13"/>
                <w:sz w:val="20"/>
              </w:rPr>
              <w:t xml:space="preserve"> </w:t>
            </w:r>
            <w:r w:rsidRPr="006C721A">
              <w:rPr>
                <w:sz w:val="20"/>
              </w:rPr>
              <w:t>varighed mv.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81.40.03</w:t>
            </w:r>
          </w:p>
        </w:tc>
        <w:tc>
          <w:tcPr>
            <w:tcW w:w="4394" w:type="dxa"/>
          </w:tcPr>
          <w:p w:rsidR="00981A0D" w:rsidRPr="006C721A" w:rsidRDefault="00981A0D" w:rsidP="0052046C">
            <w:pPr>
              <w:pStyle w:val="Tabel-tekst"/>
              <w:rPr>
                <w:sz w:val="20"/>
              </w:rPr>
            </w:pPr>
            <w:r w:rsidRPr="006C721A">
              <w:rPr>
                <w:sz w:val="20"/>
              </w:rPr>
              <w:t>Regional</w:t>
            </w:r>
            <w:r w:rsidRPr="006C721A">
              <w:rPr>
                <w:spacing w:val="-14"/>
                <w:sz w:val="20"/>
              </w:rPr>
              <w:t xml:space="preserve"> </w:t>
            </w:r>
            <w:r w:rsidRPr="006C721A">
              <w:rPr>
                <w:sz w:val="20"/>
              </w:rPr>
              <w:t>styring</w:t>
            </w:r>
            <w:r w:rsidRPr="006C721A">
              <w:rPr>
                <w:spacing w:val="-13"/>
                <w:sz w:val="20"/>
              </w:rPr>
              <w:t xml:space="preserve"> </w:t>
            </w:r>
            <w:r w:rsidRPr="006C721A">
              <w:rPr>
                <w:sz w:val="20"/>
              </w:rPr>
              <w:t>og</w:t>
            </w:r>
            <w:r w:rsidRPr="006C721A">
              <w:rPr>
                <w:spacing w:val="-13"/>
                <w:sz w:val="20"/>
              </w:rPr>
              <w:t xml:space="preserve"> </w:t>
            </w:r>
            <w:r w:rsidRPr="006C721A">
              <w:rPr>
                <w:sz w:val="20"/>
              </w:rPr>
              <w:t>skolestruktur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81.40.04</w:t>
            </w:r>
          </w:p>
        </w:tc>
        <w:tc>
          <w:tcPr>
            <w:tcW w:w="4394" w:type="dxa"/>
          </w:tcPr>
          <w:p w:rsidR="00981A0D" w:rsidRPr="006C721A" w:rsidRDefault="00981A0D" w:rsidP="0052046C">
            <w:pPr>
              <w:pStyle w:val="Tabel-tekst"/>
              <w:rPr>
                <w:sz w:val="20"/>
              </w:rPr>
            </w:pPr>
            <w:r w:rsidRPr="006C721A">
              <w:rPr>
                <w:sz w:val="20"/>
              </w:rPr>
              <w:t>Regulering</w:t>
            </w:r>
            <w:r w:rsidRPr="006C721A">
              <w:rPr>
                <w:spacing w:val="-14"/>
                <w:sz w:val="20"/>
              </w:rPr>
              <w:t xml:space="preserve"> </w:t>
            </w:r>
            <w:r w:rsidRPr="006C721A">
              <w:rPr>
                <w:sz w:val="20"/>
              </w:rPr>
              <w:t>af</w:t>
            </w:r>
            <w:r w:rsidRPr="006C721A">
              <w:rPr>
                <w:spacing w:val="-13"/>
                <w:sz w:val="20"/>
              </w:rPr>
              <w:t xml:space="preserve"> </w:t>
            </w:r>
            <w:r w:rsidRPr="006C721A">
              <w:rPr>
                <w:sz w:val="20"/>
              </w:rPr>
              <w:t>elevansættelser</w:t>
            </w:r>
            <w:r w:rsidRPr="006C721A">
              <w:rPr>
                <w:spacing w:val="-13"/>
                <w:sz w:val="20"/>
              </w:rPr>
              <w:t xml:space="preserve"> </w:t>
            </w:r>
            <w:r w:rsidRPr="006C721A">
              <w:rPr>
                <w:sz w:val="20"/>
              </w:rPr>
              <w:t>og optagelse samt sikring af praktikpladser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81.41</w:t>
            </w:r>
          </w:p>
        </w:tc>
        <w:tc>
          <w:tcPr>
            <w:tcW w:w="4394" w:type="dxa"/>
          </w:tcPr>
          <w:p w:rsidR="00981A0D" w:rsidRPr="006C721A" w:rsidRDefault="00981A0D" w:rsidP="0052046C">
            <w:pPr>
              <w:pStyle w:val="Tabel-tekst"/>
              <w:rPr>
                <w:sz w:val="20"/>
              </w:rPr>
            </w:pPr>
            <w:r w:rsidRPr="006C721A">
              <w:rPr>
                <w:sz w:val="20"/>
              </w:rPr>
              <w:t>Praktikpladser/-undervisning, ikke- administrative</w:t>
            </w:r>
            <w:r w:rsidRPr="006C721A">
              <w:rPr>
                <w:spacing w:val="-14"/>
                <w:sz w:val="20"/>
              </w:rPr>
              <w:t xml:space="preserve"> </w:t>
            </w:r>
            <w:r w:rsidRPr="006C721A">
              <w:rPr>
                <w:sz w:val="20"/>
              </w:rPr>
              <w:t>uddannelser</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81.41.00</w:t>
            </w:r>
          </w:p>
        </w:tc>
        <w:tc>
          <w:tcPr>
            <w:tcW w:w="4394" w:type="dxa"/>
          </w:tcPr>
          <w:p w:rsidR="00981A0D" w:rsidRPr="006C721A" w:rsidRDefault="00981A0D" w:rsidP="0052046C">
            <w:pPr>
              <w:pStyle w:val="Tabel-tekst"/>
              <w:rPr>
                <w:sz w:val="20"/>
              </w:rPr>
            </w:pPr>
            <w:r w:rsidRPr="006C721A">
              <w:rPr>
                <w:sz w:val="20"/>
              </w:rPr>
              <w:t>Praktikpladser/-undervisning,</w:t>
            </w:r>
            <w:r w:rsidRPr="006C721A">
              <w:rPr>
                <w:spacing w:val="-14"/>
                <w:sz w:val="20"/>
              </w:rPr>
              <w:t xml:space="preserve"> </w:t>
            </w:r>
            <w:r w:rsidRPr="006C721A">
              <w:rPr>
                <w:sz w:val="20"/>
              </w:rPr>
              <w:t>ikke- administrative uddannelser 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pacing w:val="-4"/>
                <w:sz w:val="20"/>
              </w:rPr>
              <w:t>81.07</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81.44</w:t>
            </w:r>
          </w:p>
        </w:tc>
        <w:tc>
          <w:tcPr>
            <w:tcW w:w="4394" w:type="dxa"/>
          </w:tcPr>
          <w:p w:rsidR="00981A0D" w:rsidRPr="006C721A" w:rsidRDefault="00981A0D" w:rsidP="0052046C">
            <w:pPr>
              <w:pStyle w:val="Tabel-tekst"/>
              <w:rPr>
                <w:sz w:val="20"/>
              </w:rPr>
            </w:pPr>
            <w:r w:rsidRPr="006C721A">
              <w:rPr>
                <w:sz w:val="20"/>
              </w:rPr>
              <w:t>Kongresser, konferencer, årsmøder, foredragsrækker,</w:t>
            </w:r>
            <w:r w:rsidRPr="006C721A">
              <w:rPr>
                <w:spacing w:val="-14"/>
                <w:sz w:val="20"/>
              </w:rPr>
              <w:t xml:space="preserve"> </w:t>
            </w:r>
            <w:r w:rsidRPr="006C721A">
              <w:rPr>
                <w:sz w:val="20"/>
              </w:rPr>
              <w:t>arrangementer</w:t>
            </w:r>
            <w:r w:rsidRPr="006C721A">
              <w:rPr>
                <w:spacing w:val="-13"/>
                <w:sz w:val="20"/>
              </w:rPr>
              <w:t xml:space="preserve"> </w:t>
            </w:r>
            <w:r w:rsidRPr="006C721A">
              <w:rPr>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81.44.00</w:t>
            </w:r>
          </w:p>
        </w:tc>
        <w:tc>
          <w:tcPr>
            <w:tcW w:w="4394" w:type="dxa"/>
          </w:tcPr>
          <w:p w:rsidR="00981A0D" w:rsidRPr="006C721A" w:rsidRDefault="00981A0D" w:rsidP="0052046C">
            <w:pPr>
              <w:pStyle w:val="Tabel-tekst"/>
              <w:rPr>
                <w:sz w:val="20"/>
              </w:rPr>
            </w:pPr>
            <w:r w:rsidRPr="006C721A">
              <w:rPr>
                <w:sz w:val="20"/>
              </w:rPr>
              <w:t>Kongresser, konferencer, årsmøder, foredragsrækker,</w:t>
            </w:r>
            <w:r w:rsidRPr="006C721A">
              <w:rPr>
                <w:spacing w:val="-14"/>
                <w:sz w:val="20"/>
              </w:rPr>
              <w:t xml:space="preserve"> </w:t>
            </w:r>
            <w:r w:rsidRPr="006C721A">
              <w:rPr>
                <w:sz w:val="20"/>
              </w:rPr>
              <w:t>arrangementer</w:t>
            </w:r>
            <w:r w:rsidRPr="006C721A">
              <w:rPr>
                <w:spacing w:val="-13"/>
                <w:sz w:val="20"/>
              </w:rPr>
              <w:t xml:space="preserve"> </w:t>
            </w:r>
            <w:r w:rsidRPr="006C721A">
              <w:rPr>
                <w:sz w:val="20"/>
              </w:rPr>
              <w:t>mv.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81.45</w:t>
            </w:r>
          </w:p>
        </w:tc>
        <w:tc>
          <w:tcPr>
            <w:tcW w:w="4394" w:type="dxa"/>
          </w:tcPr>
          <w:p w:rsidR="00981A0D" w:rsidRPr="006C721A" w:rsidRDefault="00981A0D" w:rsidP="0052046C">
            <w:pPr>
              <w:pStyle w:val="Tabel-tekst"/>
              <w:rPr>
                <w:sz w:val="20"/>
              </w:rPr>
            </w:pPr>
            <w:r w:rsidRPr="006C721A">
              <w:rPr>
                <w:spacing w:val="-2"/>
                <w:sz w:val="20"/>
              </w:rPr>
              <w:t>Seminarer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81.45.00</w:t>
            </w:r>
          </w:p>
        </w:tc>
        <w:tc>
          <w:tcPr>
            <w:tcW w:w="4394" w:type="dxa"/>
          </w:tcPr>
          <w:p w:rsidR="00981A0D" w:rsidRPr="006C721A" w:rsidRDefault="00981A0D" w:rsidP="0052046C">
            <w:pPr>
              <w:pStyle w:val="Tabel-tekst"/>
              <w:rPr>
                <w:sz w:val="20"/>
              </w:rPr>
            </w:pPr>
            <w:r w:rsidRPr="006C721A">
              <w:rPr>
                <w:sz w:val="20"/>
              </w:rPr>
              <w:t>Seminarer</w:t>
            </w:r>
            <w:r w:rsidRPr="006C721A">
              <w:rPr>
                <w:spacing w:val="-8"/>
                <w:sz w:val="20"/>
              </w:rPr>
              <w:t xml:space="preserve"> </w:t>
            </w:r>
            <w:r w:rsidRPr="006C721A">
              <w:rPr>
                <w:sz w:val="20"/>
              </w:rPr>
              <w:t>i</w:t>
            </w:r>
            <w:r w:rsidRPr="006C721A">
              <w:rPr>
                <w:spacing w:val="-6"/>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81.50</w:t>
            </w:r>
          </w:p>
        </w:tc>
        <w:tc>
          <w:tcPr>
            <w:tcW w:w="4394" w:type="dxa"/>
          </w:tcPr>
          <w:p w:rsidR="00981A0D" w:rsidRPr="006C721A" w:rsidRDefault="00981A0D" w:rsidP="0052046C">
            <w:pPr>
              <w:pStyle w:val="Tabel-tekst"/>
              <w:rPr>
                <w:sz w:val="20"/>
              </w:rPr>
            </w:pPr>
            <w:r w:rsidRPr="006C721A">
              <w:rPr>
                <w:sz w:val="20"/>
              </w:rPr>
              <w:t>Frivillige</w:t>
            </w:r>
            <w:r w:rsidRPr="006C721A">
              <w:rPr>
                <w:spacing w:val="-9"/>
                <w:sz w:val="20"/>
              </w:rPr>
              <w:t xml:space="preserve"> </w:t>
            </w:r>
            <w:r w:rsidRPr="006C721A">
              <w:rPr>
                <w:sz w:val="20"/>
              </w:rPr>
              <w:t>i</w:t>
            </w:r>
            <w:r w:rsidRPr="006C721A">
              <w:rPr>
                <w:spacing w:val="-7"/>
                <w:sz w:val="20"/>
              </w:rPr>
              <w:t xml:space="preserve"> </w:t>
            </w:r>
            <w:r w:rsidRPr="006C721A">
              <w:rPr>
                <w:sz w:val="20"/>
              </w:rPr>
              <w:t>kommunale</w:t>
            </w:r>
            <w:r w:rsidRPr="006C721A">
              <w:rPr>
                <w:spacing w:val="-8"/>
                <w:sz w:val="20"/>
              </w:rPr>
              <w:t xml:space="preserve"> </w:t>
            </w:r>
            <w:r w:rsidRPr="006C721A">
              <w:rPr>
                <w:spacing w:val="-2"/>
                <w:sz w:val="20"/>
              </w:rPr>
              <w:t>institutioner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81.50.00</w:t>
            </w:r>
          </w:p>
        </w:tc>
        <w:tc>
          <w:tcPr>
            <w:tcW w:w="4394" w:type="dxa"/>
          </w:tcPr>
          <w:p w:rsidR="00981A0D" w:rsidRPr="006C721A" w:rsidRDefault="00981A0D" w:rsidP="0052046C">
            <w:pPr>
              <w:pStyle w:val="Tabel-tekst"/>
              <w:rPr>
                <w:sz w:val="20"/>
              </w:rPr>
            </w:pPr>
            <w:r w:rsidRPr="006C721A">
              <w:rPr>
                <w:sz w:val="20"/>
              </w:rPr>
              <w:t>Frivillige</w:t>
            </w:r>
            <w:r w:rsidRPr="006C721A">
              <w:rPr>
                <w:spacing w:val="-11"/>
                <w:sz w:val="20"/>
              </w:rPr>
              <w:t xml:space="preserve"> </w:t>
            </w:r>
            <w:r w:rsidRPr="006C721A">
              <w:rPr>
                <w:sz w:val="20"/>
              </w:rPr>
              <w:t>i</w:t>
            </w:r>
            <w:r w:rsidRPr="006C721A">
              <w:rPr>
                <w:spacing w:val="-10"/>
                <w:sz w:val="20"/>
              </w:rPr>
              <w:t xml:space="preserve"> </w:t>
            </w:r>
            <w:r w:rsidRPr="006C721A">
              <w:rPr>
                <w:sz w:val="20"/>
              </w:rPr>
              <w:t>kommunale</w:t>
            </w:r>
            <w:r w:rsidRPr="006C721A">
              <w:rPr>
                <w:spacing w:val="-11"/>
                <w:sz w:val="20"/>
              </w:rPr>
              <w:t xml:space="preserve"> </w:t>
            </w:r>
            <w:r w:rsidRPr="006C721A">
              <w:rPr>
                <w:sz w:val="20"/>
              </w:rPr>
              <w:t>institutioner</w:t>
            </w:r>
            <w:r w:rsidRPr="006C721A">
              <w:rPr>
                <w:spacing w:val="-11"/>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81.50.05</w:t>
            </w:r>
          </w:p>
        </w:tc>
        <w:tc>
          <w:tcPr>
            <w:tcW w:w="4394" w:type="dxa"/>
          </w:tcPr>
          <w:p w:rsidR="00981A0D" w:rsidRPr="006C721A" w:rsidRDefault="00981A0D" w:rsidP="0052046C">
            <w:pPr>
              <w:pStyle w:val="Tabel-tekst"/>
              <w:rPr>
                <w:sz w:val="20"/>
              </w:rPr>
            </w:pPr>
            <w:r w:rsidRPr="006C721A">
              <w:rPr>
                <w:sz w:val="20"/>
              </w:rPr>
              <w:t>Aftalevilkår</w:t>
            </w:r>
            <w:r w:rsidRPr="006C721A">
              <w:rPr>
                <w:spacing w:val="-11"/>
                <w:sz w:val="20"/>
              </w:rPr>
              <w:t xml:space="preserve"> </w:t>
            </w:r>
            <w:r w:rsidRPr="006C721A">
              <w:rPr>
                <w:sz w:val="20"/>
              </w:rPr>
              <w:t>for</w:t>
            </w:r>
            <w:r w:rsidRPr="006C721A">
              <w:rPr>
                <w:spacing w:val="-10"/>
                <w:sz w:val="20"/>
              </w:rPr>
              <w:t xml:space="preserve"> </w:t>
            </w:r>
            <w:r w:rsidRPr="006C721A">
              <w:rPr>
                <w:spacing w:val="-2"/>
                <w:sz w:val="20"/>
              </w:rPr>
              <w:t>frivillige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81.50.10</w:t>
            </w:r>
          </w:p>
        </w:tc>
        <w:tc>
          <w:tcPr>
            <w:tcW w:w="4394" w:type="dxa"/>
          </w:tcPr>
          <w:p w:rsidR="00981A0D" w:rsidRPr="006C721A" w:rsidRDefault="00981A0D" w:rsidP="0052046C">
            <w:pPr>
              <w:pStyle w:val="Tabel-tekst"/>
              <w:rPr>
                <w:sz w:val="20"/>
              </w:rPr>
            </w:pPr>
            <w:r w:rsidRPr="006C721A">
              <w:rPr>
                <w:sz w:val="20"/>
              </w:rPr>
              <w:t>Frivilliges</w:t>
            </w:r>
            <w:r w:rsidRPr="006C721A">
              <w:rPr>
                <w:spacing w:val="-12"/>
                <w:sz w:val="20"/>
              </w:rPr>
              <w:t xml:space="preserve"> </w:t>
            </w:r>
            <w:r w:rsidRPr="006C721A">
              <w:rPr>
                <w:spacing w:val="-2"/>
                <w:sz w:val="20"/>
              </w:rPr>
              <w:t>udgifter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81.50.15</w:t>
            </w:r>
          </w:p>
        </w:tc>
        <w:tc>
          <w:tcPr>
            <w:tcW w:w="4394" w:type="dxa"/>
          </w:tcPr>
          <w:p w:rsidR="00981A0D" w:rsidRPr="006C721A" w:rsidRDefault="00981A0D" w:rsidP="0052046C">
            <w:pPr>
              <w:pStyle w:val="Tabel-tekst"/>
              <w:rPr>
                <w:sz w:val="20"/>
              </w:rPr>
            </w:pPr>
            <w:r w:rsidRPr="006C721A">
              <w:rPr>
                <w:sz w:val="20"/>
              </w:rPr>
              <w:t>Introduktion</w:t>
            </w:r>
            <w:r w:rsidRPr="006C721A">
              <w:rPr>
                <w:spacing w:val="-14"/>
                <w:sz w:val="20"/>
              </w:rPr>
              <w:t xml:space="preserve"> </w:t>
            </w:r>
            <w:r w:rsidRPr="006C721A">
              <w:rPr>
                <w:sz w:val="20"/>
              </w:rPr>
              <w:t>og</w:t>
            </w:r>
            <w:r w:rsidRPr="006C721A">
              <w:rPr>
                <w:spacing w:val="-13"/>
                <w:sz w:val="20"/>
              </w:rPr>
              <w:t xml:space="preserve"> </w:t>
            </w:r>
            <w:r w:rsidRPr="006C721A">
              <w:rPr>
                <w:sz w:val="20"/>
              </w:rPr>
              <w:t>uddannelse</w:t>
            </w:r>
            <w:r w:rsidRPr="006C721A">
              <w:rPr>
                <w:spacing w:val="-13"/>
                <w:sz w:val="20"/>
              </w:rPr>
              <w:t xml:space="preserve"> </w:t>
            </w:r>
            <w:r w:rsidRPr="006C721A">
              <w:rPr>
                <w:sz w:val="20"/>
              </w:rPr>
              <w:t xml:space="preserve">af </w:t>
            </w:r>
            <w:r w:rsidRPr="006C721A">
              <w:rPr>
                <w:spacing w:val="-2"/>
                <w:sz w:val="20"/>
              </w:rPr>
              <w:t>frivillige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81.60</w:t>
            </w:r>
          </w:p>
        </w:tc>
        <w:tc>
          <w:tcPr>
            <w:tcW w:w="4394" w:type="dxa"/>
          </w:tcPr>
          <w:p w:rsidR="00981A0D" w:rsidRPr="006C721A" w:rsidRDefault="00981A0D" w:rsidP="0052046C">
            <w:pPr>
              <w:pStyle w:val="Tabel-tekst"/>
              <w:rPr>
                <w:sz w:val="20"/>
              </w:rPr>
            </w:pPr>
            <w:r w:rsidRPr="006C721A">
              <w:rPr>
                <w:spacing w:val="-2"/>
                <w:sz w:val="20"/>
              </w:rPr>
              <w:t>Refusion,</w:t>
            </w:r>
            <w:r w:rsidRPr="006C721A">
              <w:rPr>
                <w:spacing w:val="3"/>
                <w:sz w:val="20"/>
              </w:rPr>
              <w:t xml:space="preserve"> </w:t>
            </w:r>
            <w:r w:rsidRPr="006C721A">
              <w:rPr>
                <w:spacing w:val="-2"/>
                <w:sz w:val="20"/>
              </w:rPr>
              <w:t>personale</w:t>
            </w:r>
          </w:p>
        </w:tc>
        <w:tc>
          <w:tcPr>
            <w:tcW w:w="1701" w:type="dxa"/>
          </w:tcPr>
          <w:p w:rsidR="00981A0D" w:rsidRPr="006C721A" w:rsidRDefault="00981A0D" w:rsidP="0052046C">
            <w:pPr>
              <w:pStyle w:val="Tabel-tekst"/>
              <w:rPr>
                <w:rFonts w:ascii="Times New Roman"/>
                <w:sz w:val="20"/>
              </w:rPr>
            </w:pP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81.60.00</w:t>
            </w:r>
          </w:p>
        </w:tc>
        <w:tc>
          <w:tcPr>
            <w:tcW w:w="4394" w:type="dxa"/>
          </w:tcPr>
          <w:p w:rsidR="00981A0D" w:rsidRPr="006C721A" w:rsidRDefault="00981A0D" w:rsidP="0052046C">
            <w:pPr>
              <w:pStyle w:val="Tabel-tekst"/>
              <w:rPr>
                <w:sz w:val="20"/>
              </w:rPr>
            </w:pPr>
            <w:r w:rsidRPr="006C721A">
              <w:rPr>
                <w:sz w:val="20"/>
              </w:rPr>
              <w:t>Refusion,</w:t>
            </w:r>
            <w:r w:rsidRPr="006C721A">
              <w:rPr>
                <w:spacing w:val="-10"/>
                <w:sz w:val="20"/>
              </w:rPr>
              <w:t xml:space="preserve"> </w:t>
            </w:r>
            <w:r w:rsidRPr="006C721A">
              <w:rPr>
                <w:sz w:val="20"/>
              </w:rPr>
              <w:t>personale</w:t>
            </w:r>
            <w:r w:rsidRPr="006C721A">
              <w:rPr>
                <w:spacing w:val="-10"/>
                <w:sz w:val="20"/>
              </w:rPr>
              <w:t xml:space="preserve"> </w:t>
            </w:r>
            <w:r w:rsidRPr="006C721A">
              <w:rPr>
                <w:sz w:val="20"/>
              </w:rPr>
              <w:t>i</w:t>
            </w:r>
            <w:r w:rsidRPr="006C721A">
              <w:rPr>
                <w:spacing w:val="-9"/>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81.60.05</w:t>
            </w:r>
          </w:p>
        </w:tc>
        <w:tc>
          <w:tcPr>
            <w:tcW w:w="4394" w:type="dxa"/>
          </w:tcPr>
          <w:p w:rsidR="00981A0D" w:rsidRPr="006C721A" w:rsidRDefault="00981A0D" w:rsidP="0052046C">
            <w:pPr>
              <w:pStyle w:val="Tabel-tekst"/>
              <w:rPr>
                <w:sz w:val="20"/>
              </w:rPr>
            </w:pPr>
            <w:r w:rsidRPr="006C721A">
              <w:rPr>
                <w:sz w:val="20"/>
              </w:rPr>
              <w:t>Refusion</w:t>
            </w:r>
            <w:r w:rsidRPr="006C721A">
              <w:rPr>
                <w:spacing w:val="-8"/>
                <w:sz w:val="20"/>
              </w:rPr>
              <w:t xml:space="preserve"> </w:t>
            </w:r>
            <w:r w:rsidRPr="006C721A">
              <w:rPr>
                <w:sz w:val="20"/>
              </w:rPr>
              <w:t>af</w:t>
            </w:r>
            <w:r w:rsidRPr="006C721A">
              <w:rPr>
                <w:spacing w:val="-6"/>
                <w:sz w:val="20"/>
              </w:rPr>
              <w:t xml:space="preserve"> </w:t>
            </w:r>
            <w:r w:rsidRPr="006C721A">
              <w:rPr>
                <w:spacing w:val="-2"/>
                <w:sz w:val="20"/>
              </w:rPr>
              <w:t>sygedagpenge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81.60.10</w:t>
            </w:r>
          </w:p>
        </w:tc>
        <w:tc>
          <w:tcPr>
            <w:tcW w:w="4394" w:type="dxa"/>
          </w:tcPr>
          <w:p w:rsidR="00981A0D" w:rsidRPr="006C721A" w:rsidRDefault="00981A0D" w:rsidP="0052046C">
            <w:pPr>
              <w:pStyle w:val="Tabel-tekst"/>
              <w:rPr>
                <w:sz w:val="20"/>
              </w:rPr>
            </w:pPr>
            <w:r w:rsidRPr="006C721A">
              <w:rPr>
                <w:sz w:val="20"/>
              </w:rPr>
              <w:t>Refusion</w:t>
            </w:r>
            <w:r w:rsidRPr="006C721A">
              <w:rPr>
                <w:spacing w:val="-8"/>
                <w:sz w:val="20"/>
              </w:rPr>
              <w:t xml:space="preserve"> </w:t>
            </w:r>
            <w:r w:rsidRPr="006C721A">
              <w:rPr>
                <w:sz w:val="20"/>
              </w:rPr>
              <w:t>af</w:t>
            </w:r>
            <w:r w:rsidRPr="006C721A">
              <w:rPr>
                <w:spacing w:val="-6"/>
                <w:sz w:val="20"/>
              </w:rPr>
              <w:t xml:space="preserve"> </w:t>
            </w:r>
            <w:proofErr w:type="spellStart"/>
            <w:r w:rsidRPr="006C721A">
              <w:rPr>
                <w:spacing w:val="-2"/>
                <w:sz w:val="20"/>
              </w:rPr>
              <w:t>barselsdagpenge</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pacing w:val="-2"/>
                <w:sz w:val="20"/>
              </w:rPr>
              <w:t>81.60.15</w:t>
            </w:r>
          </w:p>
        </w:tc>
        <w:tc>
          <w:tcPr>
            <w:tcW w:w="4394" w:type="dxa"/>
          </w:tcPr>
          <w:p w:rsidR="00981A0D" w:rsidRPr="006C721A" w:rsidRDefault="00981A0D" w:rsidP="0052046C">
            <w:pPr>
              <w:pStyle w:val="Tabel-tekst"/>
              <w:rPr>
                <w:sz w:val="20"/>
              </w:rPr>
            </w:pPr>
            <w:r w:rsidRPr="006C721A">
              <w:rPr>
                <w:sz w:val="20"/>
              </w:rPr>
              <w:t>Aftale om refusion efter sygedagpengelovens</w:t>
            </w:r>
            <w:r w:rsidRPr="006C721A">
              <w:rPr>
                <w:spacing w:val="-14"/>
                <w:sz w:val="20"/>
              </w:rPr>
              <w:t xml:space="preserve"> </w:t>
            </w:r>
            <w:r w:rsidRPr="006C721A">
              <w:rPr>
                <w:sz w:val="20"/>
              </w:rPr>
              <w:t>§</w:t>
            </w:r>
            <w:r w:rsidRPr="006C721A">
              <w:rPr>
                <w:spacing w:val="-13"/>
                <w:sz w:val="20"/>
              </w:rPr>
              <w:t xml:space="preserve"> </w:t>
            </w:r>
            <w:r w:rsidRPr="006C721A">
              <w:rPr>
                <w:sz w:val="20"/>
              </w:rPr>
              <w:t>56</w:t>
            </w:r>
          </w:p>
        </w:tc>
        <w:tc>
          <w:tcPr>
            <w:tcW w:w="1701"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pacing w:val="-2"/>
                <w:sz w:val="20"/>
              </w:rPr>
              <w:t>81.60.20</w:t>
            </w:r>
          </w:p>
        </w:tc>
        <w:tc>
          <w:tcPr>
            <w:tcW w:w="4394" w:type="dxa"/>
          </w:tcPr>
          <w:p w:rsidR="00981A0D" w:rsidRPr="006C721A" w:rsidRDefault="00981A0D" w:rsidP="0052046C">
            <w:pPr>
              <w:pStyle w:val="Tabel-tekst"/>
              <w:rPr>
                <w:sz w:val="20"/>
              </w:rPr>
            </w:pPr>
            <w:r w:rsidRPr="006C721A">
              <w:rPr>
                <w:sz w:val="20"/>
              </w:rPr>
              <w:t>Lønrefusion</w:t>
            </w:r>
            <w:r w:rsidRPr="006C721A">
              <w:rPr>
                <w:spacing w:val="-14"/>
                <w:sz w:val="20"/>
              </w:rPr>
              <w:t xml:space="preserve"> </w:t>
            </w:r>
            <w:r w:rsidRPr="006C721A">
              <w:rPr>
                <w:sz w:val="20"/>
              </w:rPr>
              <w:t>under</w:t>
            </w:r>
            <w:r w:rsidRPr="006C721A">
              <w:rPr>
                <w:spacing w:val="-13"/>
                <w:sz w:val="20"/>
              </w:rPr>
              <w:t xml:space="preserve"> </w:t>
            </w:r>
            <w:r w:rsidRPr="006C721A">
              <w:rPr>
                <w:sz w:val="20"/>
              </w:rPr>
              <w:t>jobafklaringsforløb (refusion af ressourceforløbsydelse)</w:t>
            </w:r>
          </w:p>
        </w:tc>
        <w:tc>
          <w:tcPr>
            <w:tcW w:w="1701" w:type="dxa"/>
          </w:tcPr>
          <w:p w:rsidR="00981A0D" w:rsidRPr="006C721A" w:rsidRDefault="00981A0D" w:rsidP="0052046C">
            <w:pPr>
              <w:pStyle w:val="Tabel-tekst"/>
              <w:rPr>
                <w:rFonts w:ascii="RA Gorm Medium"/>
                <w:sz w:val="20"/>
              </w:rPr>
            </w:pPr>
          </w:p>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82.</w:t>
            </w:r>
          </w:p>
        </w:tc>
        <w:tc>
          <w:tcPr>
            <w:tcW w:w="4394" w:type="dxa"/>
          </w:tcPr>
          <w:p w:rsidR="00981A0D" w:rsidRPr="006C721A" w:rsidRDefault="00981A0D" w:rsidP="0052046C">
            <w:pPr>
              <w:pStyle w:val="Tabel-tekst"/>
              <w:rPr>
                <w:sz w:val="20"/>
              </w:rPr>
            </w:pPr>
            <w:r w:rsidRPr="006C721A">
              <w:rPr>
                <w:sz w:val="20"/>
              </w:rPr>
              <w:t>Kommunens</w:t>
            </w:r>
            <w:r w:rsidRPr="006C721A">
              <w:rPr>
                <w:spacing w:val="-9"/>
                <w:sz w:val="20"/>
              </w:rPr>
              <w:t xml:space="preserve"> </w:t>
            </w:r>
            <w:r w:rsidRPr="006C721A">
              <w:rPr>
                <w:sz w:val="20"/>
              </w:rPr>
              <w:t>ejendomme</w:t>
            </w:r>
            <w:r w:rsidRPr="006C721A">
              <w:rPr>
                <w:spacing w:val="-6"/>
                <w:sz w:val="20"/>
              </w:rPr>
              <w:t xml:space="preserve"> </w:t>
            </w:r>
            <w:r w:rsidRPr="006C721A">
              <w:rPr>
                <w:sz w:val="20"/>
              </w:rPr>
              <w:t>og</w:t>
            </w:r>
            <w:r w:rsidRPr="006C721A">
              <w:rPr>
                <w:spacing w:val="-10"/>
                <w:sz w:val="20"/>
              </w:rPr>
              <w:t xml:space="preserve"> </w:t>
            </w:r>
            <w:r w:rsidRPr="006C721A">
              <w:rPr>
                <w:spacing w:val="-2"/>
                <w:sz w:val="20"/>
              </w:rPr>
              <w:t>lokaler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82.00</w:t>
            </w:r>
          </w:p>
        </w:tc>
        <w:tc>
          <w:tcPr>
            <w:tcW w:w="4394" w:type="dxa"/>
          </w:tcPr>
          <w:p w:rsidR="00981A0D" w:rsidRPr="006C721A" w:rsidRDefault="00981A0D" w:rsidP="0052046C">
            <w:pPr>
              <w:pStyle w:val="Tabel-tekst"/>
              <w:rPr>
                <w:sz w:val="20"/>
              </w:rPr>
            </w:pPr>
            <w:r w:rsidRPr="006C721A">
              <w:rPr>
                <w:sz w:val="20"/>
              </w:rPr>
              <w:t>Kommunens</w:t>
            </w:r>
            <w:r w:rsidRPr="006C721A">
              <w:rPr>
                <w:spacing w:val="-9"/>
                <w:sz w:val="20"/>
              </w:rPr>
              <w:t xml:space="preserve"> </w:t>
            </w:r>
            <w:r w:rsidRPr="006C721A">
              <w:rPr>
                <w:sz w:val="20"/>
              </w:rPr>
              <w:t>ejendomme</w:t>
            </w:r>
            <w:r w:rsidRPr="006C721A">
              <w:rPr>
                <w:spacing w:val="-6"/>
                <w:sz w:val="20"/>
              </w:rPr>
              <w:t xml:space="preserve"> </w:t>
            </w:r>
            <w:r w:rsidRPr="006C721A">
              <w:rPr>
                <w:sz w:val="20"/>
              </w:rPr>
              <w:t>og</w:t>
            </w:r>
            <w:r w:rsidRPr="006C721A">
              <w:rPr>
                <w:spacing w:val="-10"/>
                <w:sz w:val="20"/>
              </w:rPr>
              <w:t xml:space="preserve"> </w:t>
            </w:r>
            <w:r w:rsidRPr="006C721A">
              <w:rPr>
                <w:spacing w:val="-2"/>
                <w:sz w:val="20"/>
              </w:rPr>
              <w:t>lokaler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82.00.00</w:t>
            </w:r>
          </w:p>
        </w:tc>
        <w:tc>
          <w:tcPr>
            <w:tcW w:w="4394" w:type="dxa"/>
          </w:tcPr>
          <w:p w:rsidR="00981A0D" w:rsidRPr="006C721A" w:rsidRDefault="00981A0D" w:rsidP="0052046C">
            <w:pPr>
              <w:pStyle w:val="Tabel-tekst"/>
              <w:rPr>
                <w:sz w:val="20"/>
              </w:rPr>
            </w:pPr>
            <w:r w:rsidRPr="006C721A">
              <w:rPr>
                <w:sz w:val="20"/>
              </w:rPr>
              <w:t>Kommunens</w:t>
            </w:r>
            <w:r w:rsidRPr="006C721A">
              <w:rPr>
                <w:spacing w:val="-10"/>
                <w:sz w:val="20"/>
              </w:rPr>
              <w:t xml:space="preserve"> </w:t>
            </w:r>
            <w:r w:rsidRPr="006C721A">
              <w:rPr>
                <w:sz w:val="20"/>
              </w:rPr>
              <w:t>ejendomme</w:t>
            </w:r>
            <w:r w:rsidRPr="006C721A">
              <w:rPr>
                <w:spacing w:val="-8"/>
                <w:sz w:val="20"/>
              </w:rPr>
              <w:t xml:space="preserve"> </w:t>
            </w:r>
            <w:r w:rsidRPr="006C721A">
              <w:rPr>
                <w:sz w:val="20"/>
              </w:rPr>
              <w:t>og</w:t>
            </w:r>
            <w:r w:rsidRPr="006C721A">
              <w:rPr>
                <w:spacing w:val="-11"/>
                <w:sz w:val="20"/>
              </w:rPr>
              <w:t xml:space="preserve"> </w:t>
            </w:r>
            <w:r w:rsidRPr="006C721A">
              <w:rPr>
                <w:sz w:val="20"/>
              </w:rPr>
              <w:t>lokaler</w:t>
            </w:r>
            <w:r w:rsidRPr="006C721A">
              <w:rPr>
                <w:spacing w:val="-11"/>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82.00.03</w:t>
            </w:r>
          </w:p>
        </w:tc>
        <w:tc>
          <w:tcPr>
            <w:tcW w:w="4394" w:type="dxa"/>
          </w:tcPr>
          <w:p w:rsidR="00981A0D" w:rsidRPr="006C721A" w:rsidRDefault="00981A0D" w:rsidP="0052046C">
            <w:pPr>
              <w:pStyle w:val="Tabel-tekst"/>
              <w:rPr>
                <w:sz w:val="20"/>
              </w:rPr>
            </w:pPr>
            <w:r w:rsidRPr="006C721A">
              <w:rPr>
                <w:sz w:val="20"/>
              </w:rPr>
              <w:t>Hærværk</w:t>
            </w:r>
            <w:r w:rsidRPr="006C721A">
              <w:rPr>
                <w:spacing w:val="-8"/>
                <w:sz w:val="20"/>
              </w:rPr>
              <w:t xml:space="preserve"> </w:t>
            </w:r>
            <w:r w:rsidRPr="006C721A">
              <w:rPr>
                <w:sz w:val="20"/>
              </w:rPr>
              <w:t>på</w:t>
            </w:r>
            <w:r w:rsidRPr="006C721A">
              <w:rPr>
                <w:spacing w:val="-10"/>
                <w:sz w:val="20"/>
              </w:rPr>
              <w:t xml:space="preserve"> </w:t>
            </w:r>
            <w:r w:rsidRPr="006C721A">
              <w:rPr>
                <w:sz w:val="20"/>
              </w:rPr>
              <w:t>og</w:t>
            </w:r>
            <w:r w:rsidRPr="006C721A">
              <w:rPr>
                <w:spacing w:val="-9"/>
                <w:sz w:val="20"/>
              </w:rPr>
              <w:t xml:space="preserve"> </w:t>
            </w:r>
            <w:r w:rsidRPr="006C721A">
              <w:rPr>
                <w:sz w:val="20"/>
              </w:rPr>
              <w:t>tyveri</w:t>
            </w:r>
            <w:r w:rsidRPr="006C721A">
              <w:rPr>
                <w:spacing w:val="-8"/>
                <w:sz w:val="20"/>
              </w:rPr>
              <w:t xml:space="preserve"> </w:t>
            </w:r>
            <w:r w:rsidRPr="006C721A">
              <w:rPr>
                <w:sz w:val="20"/>
              </w:rPr>
              <w:t>i</w:t>
            </w:r>
            <w:r w:rsidRPr="006C721A">
              <w:rPr>
                <w:spacing w:val="-8"/>
                <w:sz w:val="20"/>
              </w:rPr>
              <w:t xml:space="preserve"> </w:t>
            </w:r>
            <w:r w:rsidRPr="006C721A">
              <w:rPr>
                <w:sz w:val="20"/>
              </w:rPr>
              <w:t>kommunale ejendomme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82.00.05</w:t>
            </w:r>
          </w:p>
        </w:tc>
        <w:tc>
          <w:tcPr>
            <w:tcW w:w="4394" w:type="dxa"/>
          </w:tcPr>
          <w:p w:rsidR="00981A0D" w:rsidRPr="006C721A" w:rsidRDefault="00981A0D" w:rsidP="0052046C">
            <w:pPr>
              <w:pStyle w:val="Tabel-tekst"/>
              <w:rPr>
                <w:sz w:val="20"/>
              </w:rPr>
            </w:pPr>
            <w:r w:rsidRPr="006C721A">
              <w:rPr>
                <w:sz w:val="20"/>
              </w:rPr>
              <w:t>Risikostyring,</w:t>
            </w:r>
            <w:r w:rsidRPr="006C721A">
              <w:rPr>
                <w:spacing w:val="-14"/>
                <w:sz w:val="20"/>
              </w:rPr>
              <w:t xml:space="preserve"> </w:t>
            </w:r>
            <w:r w:rsidRPr="006C721A">
              <w:rPr>
                <w:sz w:val="20"/>
              </w:rPr>
              <w:t>rammer</w:t>
            </w:r>
            <w:r w:rsidRPr="006C721A">
              <w:rPr>
                <w:spacing w:val="-13"/>
                <w:sz w:val="20"/>
              </w:rPr>
              <w:t xml:space="preserve"> </w:t>
            </w:r>
            <w:r w:rsidRPr="006C721A">
              <w:rPr>
                <w:sz w:val="20"/>
              </w:rPr>
              <w:t>og organisering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82.00.10</w:t>
            </w:r>
          </w:p>
        </w:tc>
        <w:tc>
          <w:tcPr>
            <w:tcW w:w="4394" w:type="dxa"/>
          </w:tcPr>
          <w:p w:rsidR="00981A0D" w:rsidRPr="006C721A" w:rsidRDefault="00981A0D" w:rsidP="0052046C">
            <w:pPr>
              <w:pStyle w:val="Tabel-tekst"/>
              <w:rPr>
                <w:sz w:val="20"/>
              </w:rPr>
            </w:pPr>
            <w:r w:rsidRPr="006C721A">
              <w:rPr>
                <w:sz w:val="20"/>
              </w:rPr>
              <w:t>Bygnings-/lokaletegninger, kommunens ejendomme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82.00.11</w:t>
            </w:r>
          </w:p>
        </w:tc>
        <w:tc>
          <w:tcPr>
            <w:tcW w:w="4394" w:type="dxa"/>
          </w:tcPr>
          <w:p w:rsidR="00981A0D" w:rsidRPr="006C721A" w:rsidRDefault="00981A0D" w:rsidP="0052046C">
            <w:pPr>
              <w:pStyle w:val="Tabel-tekst"/>
              <w:rPr>
                <w:sz w:val="20"/>
              </w:rPr>
            </w:pPr>
            <w:r w:rsidRPr="006C721A">
              <w:rPr>
                <w:sz w:val="20"/>
              </w:rPr>
              <w:t>Navngivning</w:t>
            </w:r>
            <w:r w:rsidRPr="006C721A">
              <w:rPr>
                <w:spacing w:val="-14"/>
                <w:sz w:val="20"/>
              </w:rPr>
              <w:t xml:space="preserve"> </w:t>
            </w:r>
            <w:r w:rsidRPr="006C721A">
              <w:rPr>
                <w:sz w:val="20"/>
              </w:rPr>
              <w:t>af</w:t>
            </w:r>
            <w:r w:rsidRPr="006C721A">
              <w:rPr>
                <w:spacing w:val="-13"/>
                <w:sz w:val="20"/>
              </w:rPr>
              <w:t xml:space="preserve"> </w:t>
            </w:r>
            <w:r w:rsidRPr="006C721A">
              <w:rPr>
                <w:sz w:val="20"/>
              </w:rPr>
              <w:t>kommunale ejendomme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82.01</w:t>
            </w:r>
          </w:p>
        </w:tc>
        <w:tc>
          <w:tcPr>
            <w:tcW w:w="4394" w:type="dxa"/>
          </w:tcPr>
          <w:p w:rsidR="00981A0D" w:rsidRPr="006C721A" w:rsidRDefault="00981A0D" w:rsidP="0052046C">
            <w:pPr>
              <w:pStyle w:val="Tabel-tekst"/>
              <w:rPr>
                <w:sz w:val="20"/>
              </w:rPr>
            </w:pPr>
            <w:r w:rsidRPr="006C721A">
              <w:rPr>
                <w:sz w:val="20"/>
              </w:rPr>
              <w:t>Køb</w:t>
            </w:r>
            <w:r w:rsidRPr="006C721A">
              <w:rPr>
                <w:spacing w:val="-9"/>
                <w:sz w:val="20"/>
              </w:rPr>
              <w:t xml:space="preserve"> </w:t>
            </w:r>
            <w:r w:rsidRPr="006C721A">
              <w:rPr>
                <w:sz w:val="20"/>
              </w:rPr>
              <w:t>af</w:t>
            </w:r>
            <w:r w:rsidRPr="006C721A">
              <w:rPr>
                <w:spacing w:val="-6"/>
                <w:sz w:val="20"/>
              </w:rPr>
              <w:t xml:space="preserve"> </w:t>
            </w:r>
            <w:r w:rsidRPr="006C721A">
              <w:rPr>
                <w:sz w:val="20"/>
              </w:rPr>
              <w:t>areal</w:t>
            </w:r>
            <w:r w:rsidRPr="006C721A">
              <w:rPr>
                <w:spacing w:val="-9"/>
                <w:sz w:val="20"/>
              </w:rPr>
              <w:t xml:space="preserve"> </w:t>
            </w:r>
            <w:r w:rsidRPr="006C721A">
              <w:rPr>
                <w:sz w:val="20"/>
              </w:rPr>
              <w:t>og</w:t>
            </w:r>
            <w:r w:rsidRPr="006C721A">
              <w:rPr>
                <w:spacing w:val="-9"/>
                <w:sz w:val="20"/>
              </w:rPr>
              <w:t xml:space="preserve"> </w:t>
            </w:r>
            <w:r w:rsidRPr="006C721A">
              <w:rPr>
                <w:sz w:val="20"/>
              </w:rPr>
              <w:t>ejendom</w:t>
            </w:r>
            <w:r w:rsidRPr="006C721A">
              <w:rPr>
                <w:spacing w:val="-7"/>
                <w:sz w:val="20"/>
              </w:rPr>
              <w:t xml:space="preserve"> </w:t>
            </w:r>
            <w:r w:rsidRPr="006C721A">
              <w:rPr>
                <w:sz w:val="20"/>
              </w:rPr>
              <w:t>til kommunens eget brug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82.01.00</w:t>
            </w:r>
          </w:p>
        </w:tc>
        <w:tc>
          <w:tcPr>
            <w:tcW w:w="4394" w:type="dxa"/>
          </w:tcPr>
          <w:p w:rsidR="00981A0D" w:rsidRPr="006C721A" w:rsidRDefault="00981A0D" w:rsidP="0052046C">
            <w:pPr>
              <w:pStyle w:val="Tabel-tekst"/>
              <w:rPr>
                <w:sz w:val="20"/>
              </w:rPr>
            </w:pPr>
            <w:r w:rsidRPr="006C721A">
              <w:rPr>
                <w:sz w:val="20"/>
              </w:rPr>
              <w:t>Køb</w:t>
            </w:r>
            <w:r w:rsidRPr="006C721A">
              <w:rPr>
                <w:spacing w:val="-9"/>
                <w:sz w:val="20"/>
              </w:rPr>
              <w:t xml:space="preserve"> </w:t>
            </w:r>
            <w:r w:rsidRPr="006C721A">
              <w:rPr>
                <w:sz w:val="20"/>
              </w:rPr>
              <w:t>af</w:t>
            </w:r>
            <w:r w:rsidRPr="006C721A">
              <w:rPr>
                <w:spacing w:val="-6"/>
                <w:sz w:val="20"/>
              </w:rPr>
              <w:t xml:space="preserve"> </w:t>
            </w:r>
            <w:r w:rsidRPr="006C721A">
              <w:rPr>
                <w:sz w:val="20"/>
              </w:rPr>
              <w:t>areal</w:t>
            </w:r>
            <w:r w:rsidRPr="006C721A">
              <w:rPr>
                <w:spacing w:val="-9"/>
                <w:sz w:val="20"/>
              </w:rPr>
              <w:t xml:space="preserve"> </w:t>
            </w:r>
            <w:r w:rsidRPr="006C721A">
              <w:rPr>
                <w:sz w:val="20"/>
              </w:rPr>
              <w:t>og</w:t>
            </w:r>
            <w:r w:rsidRPr="006C721A">
              <w:rPr>
                <w:spacing w:val="-9"/>
                <w:sz w:val="20"/>
              </w:rPr>
              <w:t xml:space="preserve"> </w:t>
            </w:r>
            <w:r w:rsidRPr="006C721A">
              <w:rPr>
                <w:sz w:val="20"/>
              </w:rPr>
              <w:t>ejendom</w:t>
            </w:r>
            <w:r w:rsidRPr="006C721A">
              <w:rPr>
                <w:spacing w:val="-7"/>
                <w:sz w:val="20"/>
              </w:rPr>
              <w:t xml:space="preserve"> </w:t>
            </w:r>
            <w:r w:rsidRPr="006C721A">
              <w:rPr>
                <w:sz w:val="20"/>
              </w:rPr>
              <w:t>til kommunens eget brug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82.02</w:t>
            </w:r>
          </w:p>
        </w:tc>
        <w:tc>
          <w:tcPr>
            <w:tcW w:w="4394" w:type="dxa"/>
          </w:tcPr>
          <w:p w:rsidR="00981A0D" w:rsidRPr="006C721A" w:rsidRDefault="00981A0D" w:rsidP="0052046C">
            <w:pPr>
              <w:pStyle w:val="Tabel-tekst"/>
              <w:rPr>
                <w:sz w:val="20"/>
              </w:rPr>
            </w:pPr>
            <w:r w:rsidRPr="006C721A">
              <w:rPr>
                <w:sz w:val="20"/>
              </w:rPr>
              <w:t>Salg</w:t>
            </w:r>
            <w:r w:rsidRPr="006C721A">
              <w:rPr>
                <w:spacing w:val="-6"/>
                <w:sz w:val="20"/>
              </w:rPr>
              <w:t xml:space="preserve"> </w:t>
            </w:r>
            <w:r w:rsidRPr="006C721A">
              <w:rPr>
                <w:sz w:val="20"/>
              </w:rPr>
              <w:t>af</w:t>
            </w:r>
            <w:r w:rsidRPr="006C721A">
              <w:rPr>
                <w:spacing w:val="-8"/>
                <w:sz w:val="20"/>
              </w:rPr>
              <w:t xml:space="preserve"> </w:t>
            </w:r>
            <w:r w:rsidRPr="006C721A">
              <w:rPr>
                <w:sz w:val="20"/>
              </w:rPr>
              <w:t>kommunal</w:t>
            </w:r>
            <w:r w:rsidRPr="006C721A">
              <w:rPr>
                <w:spacing w:val="-4"/>
                <w:sz w:val="20"/>
              </w:rPr>
              <w:t xml:space="preserve"> </w:t>
            </w:r>
            <w:r w:rsidRPr="006C721A">
              <w:rPr>
                <w:sz w:val="20"/>
              </w:rPr>
              <w:t>ejendom</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82.02.00</w:t>
            </w:r>
          </w:p>
        </w:tc>
        <w:tc>
          <w:tcPr>
            <w:tcW w:w="4394" w:type="dxa"/>
          </w:tcPr>
          <w:p w:rsidR="00981A0D" w:rsidRPr="006C721A" w:rsidRDefault="00981A0D" w:rsidP="0052046C">
            <w:pPr>
              <w:pStyle w:val="Tabel-tekst"/>
              <w:rPr>
                <w:sz w:val="20"/>
              </w:rPr>
            </w:pPr>
            <w:r w:rsidRPr="006C721A">
              <w:rPr>
                <w:sz w:val="20"/>
              </w:rPr>
              <w:t>Salg</w:t>
            </w:r>
            <w:r w:rsidRPr="006C721A">
              <w:rPr>
                <w:spacing w:val="-10"/>
                <w:sz w:val="20"/>
              </w:rPr>
              <w:t xml:space="preserve"> </w:t>
            </w:r>
            <w:r w:rsidRPr="006C721A">
              <w:rPr>
                <w:sz w:val="20"/>
              </w:rPr>
              <w:t>af</w:t>
            </w:r>
            <w:r w:rsidRPr="006C721A">
              <w:rPr>
                <w:spacing w:val="-11"/>
                <w:sz w:val="20"/>
              </w:rPr>
              <w:t xml:space="preserve"> </w:t>
            </w:r>
            <w:r w:rsidRPr="006C721A">
              <w:rPr>
                <w:sz w:val="20"/>
              </w:rPr>
              <w:t>kommunal</w:t>
            </w:r>
            <w:r w:rsidRPr="006C721A">
              <w:rPr>
                <w:spacing w:val="-9"/>
                <w:sz w:val="20"/>
              </w:rPr>
              <w:t xml:space="preserve"> </w:t>
            </w:r>
            <w:r w:rsidRPr="006C721A">
              <w:rPr>
                <w:sz w:val="20"/>
              </w:rPr>
              <w:t>ejendom</w:t>
            </w:r>
            <w:r w:rsidRPr="006C721A">
              <w:rPr>
                <w:spacing w:val="-11"/>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82.03</w:t>
            </w:r>
          </w:p>
        </w:tc>
        <w:tc>
          <w:tcPr>
            <w:tcW w:w="4394" w:type="dxa"/>
          </w:tcPr>
          <w:p w:rsidR="00981A0D" w:rsidRPr="006C721A" w:rsidRDefault="00981A0D" w:rsidP="0052046C">
            <w:pPr>
              <w:pStyle w:val="Tabel-tekst"/>
              <w:rPr>
                <w:sz w:val="20"/>
              </w:rPr>
            </w:pPr>
            <w:r w:rsidRPr="006C721A">
              <w:rPr>
                <w:sz w:val="20"/>
              </w:rPr>
              <w:t>Leje</w:t>
            </w:r>
            <w:r w:rsidRPr="006C721A">
              <w:rPr>
                <w:spacing w:val="-8"/>
                <w:sz w:val="20"/>
              </w:rPr>
              <w:t xml:space="preserve"> </w:t>
            </w:r>
            <w:r w:rsidRPr="006C721A">
              <w:rPr>
                <w:sz w:val="20"/>
              </w:rPr>
              <w:t>af</w:t>
            </w:r>
            <w:r w:rsidRPr="006C721A">
              <w:rPr>
                <w:spacing w:val="-6"/>
                <w:sz w:val="20"/>
              </w:rPr>
              <w:t xml:space="preserve"> </w:t>
            </w:r>
            <w:r w:rsidRPr="006C721A">
              <w:rPr>
                <w:sz w:val="20"/>
              </w:rPr>
              <w:t>areal,</w:t>
            </w:r>
            <w:r w:rsidRPr="006C721A">
              <w:rPr>
                <w:spacing w:val="-6"/>
                <w:sz w:val="20"/>
              </w:rPr>
              <w:t xml:space="preserve"> </w:t>
            </w:r>
            <w:r w:rsidRPr="006C721A">
              <w:rPr>
                <w:sz w:val="20"/>
              </w:rPr>
              <w:t>ejendomme</w:t>
            </w:r>
            <w:r w:rsidRPr="006C721A">
              <w:rPr>
                <w:spacing w:val="-6"/>
                <w:sz w:val="20"/>
              </w:rPr>
              <w:t xml:space="preserve"> </w:t>
            </w:r>
            <w:r w:rsidRPr="006C721A">
              <w:rPr>
                <w:sz w:val="20"/>
              </w:rPr>
              <w:t>og</w:t>
            </w:r>
            <w:r w:rsidRPr="006C721A">
              <w:rPr>
                <w:spacing w:val="-8"/>
                <w:sz w:val="20"/>
              </w:rPr>
              <w:t xml:space="preserve"> </w:t>
            </w:r>
            <w:r w:rsidRPr="006C721A">
              <w:rPr>
                <w:sz w:val="20"/>
              </w:rPr>
              <w:t>lokaler</w:t>
            </w:r>
            <w:r w:rsidRPr="006C721A">
              <w:rPr>
                <w:spacing w:val="-8"/>
                <w:sz w:val="20"/>
              </w:rPr>
              <w:t xml:space="preserve"> </w:t>
            </w:r>
            <w:r w:rsidRPr="006C721A">
              <w:rPr>
                <w:sz w:val="20"/>
              </w:rPr>
              <w:t>til kommunens egen brug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82.03.00</w:t>
            </w:r>
          </w:p>
        </w:tc>
        <w:tc>
          <w:tcPr>
            <w:tcW w:w="4394" w:type="dxa"/>
          </w:tcPr>
          <w:p w:rsidR="00981A0D" w:rsidRPr="006C721A" w:rsidRDefault="00981A0D" w:rsidP="0052046C">
            <w:pPr>
              <w:pStyle w:val="Tabel-tekst"/>
              <w:rPr>
                <w:sz w:val="20"/>
              </w:rPr>
            </w:pPr>
            <w:r w:rsidRPr="006C721A">
              <w:rPr>
                <w:sz w:val="20"/>
              </w:rPr>
              <w:t>Leje</w:t>
            </w:r>
            <w:r w:rsidRPr="006C721A">
              <w:rPr>
                <w:spacing w:val="-8"/>
                <w:sz w:val="20"/>
              </w:rPr>
              <w:t xml:space="preserve"> </w:t>
            </w:r>
            <w:r w:rsidRPr="006C721A">
              <w:rPr>
                <w:sz w:val="20"/>
              </w:rPr>
              <w:t>af</w:t>
            </w:r>
            <w:r w:rsidRPr="006C721A">
              <w:rPr>
                <w:spacing w:val="-6"/>
                <w:sz w:val="20"/>
              </w:rPr>
              <w:t xml:space="preserve"> </w:t>
            </w:r>
            <w:r w:rsidRPr="006C721A">
              <w:rPr>
                <w:sz w:val="20"/>
              </w:rPr>
              <w:t>areal,</w:t>
            </w:r>
            <w:r w:rsidRPr="006C721A">
              <w:rPr>
                <w:spacing w:val="-6"/>
                <w:sz w:val="20"/>
              </w:rPr>
              <w:t xml:space="preserve"> </w:t>
            </w:r>
            <w:r w:rsidRPr="006C721A">
              <w:rPr>
                <w:sz w:val="20"/>
              </w:rPr>
              <w:t>ejendomme</w:t>
            </w:r>
            <w:r w:rsidRPr="006C721A">
              <w:rPr>
                <w:spacing w:val="-6"/>
                <w:sz w:val="20"/>
              </w:rPr>
              <w:t xml:space="preserve"> </w:t>
            </w:r>
            <w:r w:rsidRPr="006C721A">
              <w:rPr>
                <w:sz w:val="20"/>
              </w:rPr>
              <w:t>og</w:t>
            </w:r>
            <w:r w:rsidRPr="006C721A">
              <w:rPr>
                <w:spacing w:val="-8"/>
                <w:sz w:val="20"/>
              </w:rPr>
              <w:t xml:space="preserve"> </w:t>
            </w:r>
            <w:r w:rsidRPr="006C721A">
              <w:rPr>
                <w:sz w:val="20"/>
              </w:rPr>
              <w:t>lokaler</w:t>
            </w:r>
            <w:r w:rsidRPr="006C721A">
              <w:rPr>
                <w:spacing w:val="-8"/>
                <w:sz w:val="20"/>
              </w:rPr>
              <w:t xml:space="preserve"> </w:t>
            </w:r>
            <w:r w:rsidRPr="006C721A">
              <w:rPr>
                <w:sz w:val="20"/>
              </w:rPr>
              <w:t>til kommunens egen brug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82.04</w:t>
            </w:r>
          </w:p>
        </w:tc>
        <w:tc>
          <w:tcPr>
            <w:tcW w:w="4394" w:type="dxa"/>
          </w:tcPr>
          <w:p w:rsidR="00981A0D" w:rsidRPr="006C721A" w:rsidRDefault="00981A0D" w:rsidP="0052046C">
            <w:pPr>
              <w:pStyle w:val="Tabel-tekst"/>
              <w:rPr>
                <w:sz w:val="20"/>
              </w:rPr>
            </w:pPr>
            <w:r w:rsidRPr="006C721A">
              <w:rPr>
                <w:sz w:val="20"/>
              </w:rPr>
              <w:t>Indretning</w:t>
            </w:r>
            <w:r w:rsidRPr="006C721A">
              <w:rPr>
                <w:spacing w:val="-14"/>
                <w:sz w:val="20"/>
              </w:rPr>
              <w:t xml:space="preserve"> </w:t>
            </w:r>
            <w:r w:rsidRPr="006C721A">
              <w:rPr>
                <w:sz w:val="20"/>
              </w:rPr>
              <w:t>af</w:t>
            </w:r>
            <w:r w:rsidRPr="006C721A">
              <w:rPr>
                <w:spacing w:val="-13"/>
                <w:sz w:val="20"/>
              </w:rPr>
              <w:t xml:space="preserve"> </w:t>
            </w:r>
            <w:r w:rsidRPr="006C721A">
              <w:rPr>
                <w:sz w:val="20"/>
              </w:rPr>
              <w:t>arbejdslokaler</w:t>
            </w:r>
            <w:r w:rsidRPr="006C721A">
              <w:rPr>
                <w:spacing w:val="-13"/>
                <w:sz w:val="20"/>
              </w:rPr>
              <w:t xml:space="preserve"> </w:t>
            </w:r>
            <w:r w:rsidRPr="006C721A">
              <w:rPr>
                <w:sz w:val="20"/>
              </w:rPr>
              <w:t>og arbejdspladser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82.04.00</w:t>
            </w:r>
          </w:p>
        </w:tc>
        <w:tc>
          <w:tcPr>
            <w:tcW w:w="4394" w:type="dxa"/>
          </w:tcPr>
          <w:p w:rsidR="00981A0D" w:rsidRPr="006C721A" w:rsidRDefault="00981A0D" w:rsidP="0052046C">
            <w:pPr>
              <w:pStyle w:val="Tabel-tekst"/>
              <w:rPr>
                <w:sz w:val="20"/>
              </w:rPr>
            </w:pPr>
            <w:r w:rsidRPr="006C721A">
              <w:rPr>
                <w:sz w:val="20"/>
              </w:rPr>
              <w:t>Indretning</w:t>
            </w:r>
            <w:r w:rsidRPr="006C721A">
              <w:rPr>
                <w:spacing w:val="-14"/>
                <w:sz w:val="20"/>
              </w:rPr>
              <w:t xml:space="preserve"> </w:t>
            </w:r>
            <w:r w:rsidRPr="006C721A">
              <w:rPr>
                <w:sz w:val="20"/>
              </w:rPr>
              <w:t>af</w:t>
            </w:r>
            <w:r w:rsidRPr="006C721A">
              <w:rPr>
                <w:spacing w:val="-13"/>
                <w:sz w:val="20"/>
              </w:rPr>
              <w:t xml:space="preserve"> </w:t>
            </w:r>
            <w:r w:rsidRPr="006C721A">
              <w:rPr>
                <w:sz w:val="20"/>
              </w:rPr>
              <w:t>arbejdslokaler</w:t>
            </w:r>
            <w:r w:rsidRPr="006C721A">
              <w:rPr>
                <w:spacing w:val="-13"/>
                <w:sz w:val="20"/>
              </w:rPr>
              <w:t xml:space="preserve"> </w:t>
            </w:r>
            <w:r w:rsidRPr="006C721A">
              <w:rPr>
                <w:sz w:val="20"/>
              </w:rPr>
              <w:t>og arbejdspladser</w:t>
            </w:r>
            <w:r w:rsidRPr="006C721A">
              <w:rPr>
                <w:spacing w:val="-8"/>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82.05</w:t>
            </w:r>
          </w:p>
        </w:tc>
        <w:tc>
          <w:tcPr>
            <w:tcW w:w="4394" w:type="dxa"/>
          </w:tcPr>
          <w:p w:rsidR="00981A0D" w:rsidRPr="006C721A" w:rsidRDefault="00981A0D" w:rsidP="0052046C">
            <w:pPr>
              <w:pStyle w:val="Tabel-tekst"/>
              <w:rPr>
                <w:sz w:val="20"/>
              </w:rPr>
            </w:pPr>
            <w:r w:rsidRPr="006C721A">
              <w:rPr>
                <w:sz w:val="20"/>
              </w:rPr>
              <w:t>Udsmykning</w:t>
            </w:r>
            <w:r w:rsidRPr="006C721A">
              <w:rPr>
                <w:spacing w:val="-7"/>
                <w:sz w:val="20"/>
              </w:rPr>
              <w:t xml:space="preserve"> </w:t>
            </w:r>
            <w:r w:rsidRPr="006C721A">
              <w:rPr>
                <w:sz w:val="20"/>
              </w:rPr>
              <w:t>af</w:t>
            </w:r>
            <w:r w:rsidRPr="006C721A">
              <w:rPr>
                <w:spacing w:val="-8"/>
                <w:sz w:val="20"/>
              </w:rPr>
              <w:t xml:space="preserve"> </w:t>
            </w:r>
            <w:r w:rsidRPr="006C721A">
              <w:rPr>
                <w:sz w:val="20"/>
              </w:rPr>
              <w:t>bygninger</w:t>
            </w:r>
            <w:r w:rsidRPr="006C721A">
              <w:rPr>
                <w:spacing w:val="-9"/>
                <w:sz w:val="20"/>
              </w:rPr>
              <w:t xml:space="preserve"> </w:t>
            </w:r>
            <w:r w:rsidRPr="006C721A">
              <w:rPr>
                <w:sz w:val="20"/>
              </w:rPr>
              <w:t>og</w:t>
            </w:r>
            <w:r w:rsidRPr="006C721A">
              <w:rPr>
                <w:spacing w:val="-8"/>
                <w:sz w:val="20"/>
              </w:rPr>
              <w:t xml:space="preserve"> </w:t>
            </w:r>
            <w:r w:rsidRPr="006C721A">
              <w:rPr>
                <w:sz w:val="20"/>
              </w:rPr>
              <w:t>lokaler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82.05.00</w:t>
            </w:r>
          </w:p>
        </w:tc>
        <w:tc>
          <w:tcPr>
            <w:tcW w:w="4394" w:type="dxa"/>
          </w:tcPr>
          <w:p w:rsidR="00981A0D" w:rsidRPr="006C721A" w:rsidRDefault="00981A0D" w:rsidP="0052046C">
            <w:pPr>
              <w:pStyle w:val="Tabel-tekst"/>
              <w:rPr>
                <w:sz w:val="20"/>
              </w:rPr>
            </w:pPr>
            <w:r w:rsidRPr="006C721A">
              <w:rPr>
                <w:sz w:val="20"/>
              </w:rPr>
              <w:t>Udsmykning</w:t>
            </w:r>
            <w:r w:rsidRPr="006C721A">
              <w:rPr>
                <w:spacing w:val="-7"/>
                <w:sz w:val="20"/>
              </w:rPr>
              <w:t xml:space="preserve"> </w:t>
            </w:r>
            <w:r w:rsidRPr="006C721A">
              <w:rPr>
                <w:sz w:val="20"/>
              </w:rPr>
              <w:t>af</w:t>
            </w:r>
            <w:r w:rsidRPr="006C721A">
              <w:rPr>
                <w:spacing w:val="-9"/>
                <w:sz w:val="20"/>
              </w:rPr>
              <w:t xml:space="preserve"> </w:t>
            </w:r>
            <w:r w:rsidRPr="006C721A">
              <w:rPr>
                <w:sz w:val="20"/>
              </w:rPr>
              <w:t>bygninger</w:t>
            </w:r>
            <w:r w:rsidRPr="006C721A">
              <w:rPr>
                <w:spacing w:val="-9"/>
                <w:sz w:val="20"/>
              </w:rPr>
              <w:t xml:space="preserve"> </w:t>
            </w:r>
            <w:r w:rsidRPr="006C721A">
              <w:rPr>
                <w:sz w:val="20"/>
              </w:rPr>
              <w:t>og</w:t>
            </w:r>
            <w:r w:rsidRPr="006C721A">
              <w:rPr>
                <w:spacing w:val="-9"/>
                <w:sz w:val="20"/>
              </w:rPr>
              <w:t xml:space="preserve"> </w:t>
            </w:r>
            <w:r w:rsidRPr="006C721A">
              <w:rPr>
                <w:sz w:val="20"/>
              </w:rPr>
              <w:t>lokaler</w:t>
            </w:r>
            <w:r w:rsidRPr="006C721A">
              <w:rPr>
                <w:spacing w:val="-9"/>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82.06</w:t>
            </w:r>
          </w:p>
        </w:tc>
        <w:tc>
          <w:tcPr>
            <w:tcW w:w="4394" w:type="dxa"/>
          </w:tcPr>
          <w:p w:rsidR="00981A0D" w:rsidRPr="006C721A" w:rsidRDefault="00981A0D" w:rsidP="0052046C">
            <w:pPr>
              <w:pStyle w:val="Tabel-tekst"/>
              <w:rPr>
                <w:sz w:val="20"/>
              </w:rPr>
            </w:pPr>
            <w:r w:rsidRPr="006C721A">
              <w:rPr>
                <w:sz w:val="20"/>
              </w:rPr>
              <w:t>Nybyggeri,</w:t>
            </w:r>
            <w:r w:rsidRPr="006C721A">
              <w:rPr>
                <w:spacing w:val="5"/>
                <w:sz w:val="20"/>
              </w:rPr>
              <w:t xml:space="preserve"> </w:t>
            </w:r>
            <w:r w:rsidRPr="006C721A">
              <w:rPr>
                <w:sz w:val="20"/>
              </w:rPr>
              <w:t>kommunens</w:t>
            </w:r>
            <w:r w:rsidRPr="006C721A">
              <w:rPr>
                <w:spacing w:val="5"/>
                <w:sz w:val="20"/>
              </w:rPr>
              <w:t xml:space="preserve"> </w:t>
            </w:r>
            <w:r w:rsidRPr="006C721A">
              <w:rPr>
                <w:sz w:val="20"/>
              </w:rPr>
              <w:t>ejendomme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82.06.00</w:t>
            </w:r>
          </w:p>
        </w:tc>
        <w:tc>
          <w:tcPr>
            <w:tcW w:w="4394" w:type="dxa"/>
          </w:tcPr>
          <w:p w:rsidR="00981A0D" w:rsidRPr="006C721A" w:rsidRDefault="00981A0D" w:rsidP="0052046C">
            <w:pPr>
              <w:pStyle w:val="Tabel-tekst"/>
              <w:rPr>
                <w:sz w:val="20"/>
              </w:rPr>
            </w:pPr>
            <w:r w:rsidRPr="006C721A">
              <w:rPr>
                <w:sz w:val="20"/>
              </w:rPr>
              <w:t>Nybyggeri,</w:t>
            </w:r>
            <w:r w:rsidRPr="006C721A">
              <w:rPr>
                <w:spacing w:val="-14"/>
                <w:sz w:val="20"/>
              </w:rPr>
              <w:t xml:space="preserve"> </w:t>
            </w:r>
            <w:r w:rsidRPr="006C721A">
              <w:rPr>
                <w:sz w:val="20"/>
              </w:rPr>
              <w:t>kommunens</w:t>
            </w:r>
            <w:r w:rsidRPr="006C721A">
              <w:rPr>
                <w:spacing w:val="-13"/>
                <w:sz w:val="20"/>
              </w:rPr>
              <w:t xml:space="preserve"> </w:t>
            </w:r>
            <w:r w:rsidRPr="006C721A">
              <w:rPr>
                <w:sz w:val="20"/>
              </w:rPr>
              <w:t>ejendomme</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82.06.01</w:t>
            </w:r>
          </w:p>
        </w:tc>
        <w:tc>
          <w:tcPr>
            <w:tcW w:w="4394" w:type="dxa"/>
          </w:tcPr>
          <w:p w:rsidR="00981A0D" w:rsidRPr="006C721A" w:rsidRDefault="00981A0D" w:rsidP="0052046C">
            <w:pPr>
              <w:pStyle w:val="Tabel-tekst"/>
              <w:rPr>
                <w:sz w:val="20"/>
              </w:rPr>
            </w:pPr>
            <w:r w:rsidRPr="006C721A">
              <w:rPr>
                <w:sz w:val="20"/>
              </w:rPr>
              <w:t>Byggeprogram/anlægsprogram, nybyggeri</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82.06.02</w:t>
            </w:r>
          </w:p>
        </w:tc>
        <w:tc>
          <w:tcPr>
            <w:tcW w:w="4394" w:type="dxa"/>
          </w:tcPr>
          <w:p w:rsidR="00981A0D" w:rsidRPr="006C721A" w:rsidRDefault="00981A0D" w:rsidP="0052046C">
            <w:pPr>
              <w:pStyle w:val="Tabel-tekst"/>
              <w:rPr>
                <w:sz w:val="20"/>
              </w:rPr>
            </w:pPr>
            <w:r w:rsidRPr="006C721A">
              <w:rPr>
                <w:sz w:val="20"/>
              </w:rPr>
              <w:t>Dispositionsforslag/projektforslag, nybyggeri</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82.06.03</w:t>
            </w:r>
          </w:p>
        </w:tc>
        <w:tc>
          <w:tcPr>
            <w:tcW w:w="4394" w:type="dxa"/>
          </w:tcPr>
          <w:p w:rsidR="00981A0D" w:rsidRPr="006C721A" w:rsidRDefault="00981A0D" w:rsidP="0052046C">
            <w:pPr>
              <w:pStyle w:val="Tabel-tekst"/>
              <w:rPr>
                <w:sz w:val="20"/>
              </w:rPr>
            </w:pPr>
            <w:r w:rsidRPr="006C721A">
              <w:rPr>
                <w:sz w:val="20"/>
              </w:rPr>
              <w:t>Projektering</w:t>
            </w:r>
            <w:r w:rsidRPr="006C721A">
              <w:rPr>
                <w:spacing w:val="-10"/>
                <w:sz w:val="20"/>
              </w:rPr>
              <w:t xml:space="preserve"> </w:t>
            </w:r>
            <w:r w:rsidRPr="006C721A">
              <w:rPr>
                <w:sz w:val="20"/>
              </w:rPr>
              <w:t>af</w:t>
            </w:r>
            <w:r w:rsidRPr="006C721A">
              <w:rPr>
                <w:spacing w:val="-10"/>
                <w:sz w:val="20"/>
              </w:rPr>
              <w:t xml:space="preserve"> </w:t>
            </w:r>
            <w:r w:rsidRPr="006C721A">
              <w:rPr>
                <w:sz w:val="20"/>
              </w:rPr>
              <w:t>nybyggeri</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82.06.04</w:t>
            </w:r>
          </w:p>
        </w:tc>
        <w:tc>
          <w:tcPr>
            <w:tcW w:w="4394" w:type="dxa"/>
          </w:tcPr>
          <w:p w:rsidR="00981A0D" w:rsidRPr="006C721A" w:rsidRDefault="00981A0D" w:rsidP="0052046C">
            <w:pPr>
              <w:pStyle w:val="Tabel-tekst"/>
              <w:rPr>
                <w:sz w:val="20"/>
              </w:rPr>
            </w:pPr>
            <w:r w:rsidRPr="006C721A">
              <w:rPr>
                <w:sz w:val="20"/>
              </w:rPr>
              <w:t>Opførelse</w:t>
            </w:r>
            <w:r w:rsidRPr="006C721A">
              <w:rPr>
                <w:spacing w:val="-8"/>
                <w:sz w:val="20"/>
              </w:rPr>
              <w:t xml:space="preserve"> </w:t>
            </w:r>
            <w:r w:rsidRPr="006C721A">
              <w:rPr>
                <w:sz w:val="20"/>
              </w:rPr>
              <w:t>af</w:t>
            </w:r>
            <w:r w:rsidRPr="006C721A">
              <w:rPr>
                <w:spacing w:val="-7"/>
                <w:sz w:val="20"/>
              </w:rPr>
              <w:t xml:space="preserve"> </w:t>
            </w:r>
            <w:r w:rsidRPr="006C721A">
              <w:rPr>
                <w:sz w:val="20"/>
              </w:rPr>
              <w:t>byggeri</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82.06.05</w:t>
            </w:r>
          </w:p>
        </w:tc>
        <w:tc>
          <w:tcPr>
            <w:tcW w:w="4394" w:type="dxa"/>
          </w:tcPr>
          <w:p w:rsidR="00981A0D" w:rsidRPr="006C721A" w:rsidRDefault="00981A0D" w:rsidP="0052046C">
            <w:pPr>
              <w:pStyle w:val="Tabel-tekst"/>
              <w:rPr>
                <w:sz w:val="20"/>
              </w:rPr>
            </w:pPr>
            <w:r w:rsidRPr="006C721A">
              <w:rPr>
                <w:sz w:val="20"/>
              </w:rPr>
              <w:t>Aflevering</w:t>
            </w:r>
            <w:r w:rsidRPr="006C721A">
              <w:rPr>
                <w:spacing w:val="-5"/>
                <w:sz w:val="20"/>
              </w:rPr>
              <w:t xml:space="preserve"> </w:t>
            </w:r>
            <w:r w:rsidRPr="006C721A">
              <w:rPr>
                <w:sz w:val="20"/>
              </w:rPr>
              <w:t>af</w:t>
            </w:r>
            <w:r w:rsidRPr="006C721A">
              <w:rPr>
                <w:spacing w:val="-7"/>
                <w:sz w:val="20"/>
              </w:rPr>
              <w:t xml:space="preserve"> </w:t>
            </w:r>
            <w:r w:rsidRPr="006C721A">
              <w:rPr>
                <w:sz w:val="20"/>
              </w:rPr>
              <w:t>nybyggeri</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82.07</w:t>
            </w:r>
          </w:p>
        </w:tc>
        <w:tc>
          <w:tcPr>
            <w:tcW w:w="4394" w:type="dxa"/>
          </w:tcPr>
          <w:p w:rsidR="00981A0D" w:rsidRPr="006C721A" w:rsidRDefault="00981A0D" w:rsidP="0052046C">
            <w:pPr>
              <w:pStyle w:val="Tabel-tekst"/>
              <w:rPr>
                <w:sz w:val="20"/>
              </w:rPr>
            </w:pPr>
            <w:r w:rsidRPr="006C721A">
              <w:rPr>
                <w:sz w:val="20"/>
              </w:rPr>
              <w:t>Vedligeholdelse</w:t>
            </w:r>
            <w:r w:rsidRPr="006C721A">
              <w:rPr>
                <w:spacing w:val="-10"/>
                <w:sz w:val="20"/>
              </w:rPr>
              <w:t xml:space="preserve"> </w:t>
            </w:r>
            <w:r w:rsidRPr="006C721A">
              <w:rPr>
                <w:sz w:val="20"/>
              </w:rPr>
              <w:t>af</w:t>
            </w:r>
            <w:r w:rsidRPr="006C721A">
              <w:rPr>
                <w:spacing w:val="-8"/>
                <w:sz w:val="20"/>
              </w:rPr>
              <w:t xml:space="preserve"> </w:t>
            </w:r>
            <w:r w:rsidRPr="006C721A">
              <w:rPr>
                <w:sz w:val="20"/>
              </w:rPr>
              <w:t>ejendomme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82.07.00</w:t>
            </w:r>
          </w:p>
        </w:tc>
        <w:tc>
          <w:tcPr>
            <w:tcW w:w="4394" w:type="dxa"/>
          </w:tcPr>
          <w:p w:rsidR="00981A0D" w:rsidRPr="006C721A" w:rsidRDefault="00981A0D" w:rsidP="0052046C">
            <w:pPr>
              <w:pStyle w:val="Tabel-tekst"/>
              <w:rPr>
                <w:sz w:val="20"/>
              </w:rPr>
            </w:pPr>
            <w:r w:rsidRPr="006C721A">
              <w:rPr>
                <w:sz w:val="20"/>
              </w:rPr>
              <w:t>Vedligeholdelse</w:t>
            </w:r>
            <w:r w:rsidRPr="006C721A">
              <w:rPr>
                <w:spacing w:val="-14"/>
                <w:sz w:val="20"/>
              </w:rPr>
              <w:t xml:space="preserve"> </w:t>
            </w:r>
            <w:r w:rsidRPr="006C721A">
              <w:rPr>
                <w:sz w:val="20"/>
              </w:rPr>
              <w:t>af</w:t>
            </w:r>
            <w:r w:rsidRPr="006C721A">
              <w:rPr>
                <w:spacing w:val="-12"/>
                <w:sz w:val="20"/>
              </w:rPr>
              <w:t xml:space="preserve"> </w:t>
            </w:r>
            <w:r w:rsidRPr="006C721A">
              <w:rPr>
                <w:sz w:val="20"/>
              </w:rPr>
              <w:t>ejendomme</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82.07.01</w:t>
            </w:r>
          </w:p>
        </w:tc>
        <w:tc>
          <w:tcPr>
            <w:tcW w:w="4394" w:type="dxa"/>
          </w:tcPr>
          <w:p w:rsidR="00981A0D" w:rsidRPr="006C721A" w:rsidRDefault="00981A0D" w:rsidP="0052046C">
            <w:pPr>
              <w:pStyle w:val="Tabel-tekst"/>
              <w:rPr>
                <w:sz w:val="20"/>
              </w:rPr>
            </w:pPr>
            <w:r w:rsidRPr="006C721A">
              <w:rPr>
                <w:sz w:val="20"/>
              </w:rPr>
              <w:t>Almindelig</w:t>
            </w:r>
            <w:r w:rsidRPr="006C721A">
              <w:rPr>
                <w:spacing w:val="-14"/>
                <w:sz w:val="20"/>
              </w:rPr>
              <w:t xml:space="preserve"> </w:t>
            </w:r>
            <w:r w:rsidRPr="006C721A">
              <w:rPr>
                <w:sz w:val="20"/>
              </w:rPr>
              <w:t>vedligeholdelse</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82.07.02</w:t>
            </w:r>
          </w:p>
        </w:tc>
        <w:tc>
          <w:tcPr>
            <w:tcW w:w="4394" w:type="dxa"/>
          </w:tcPr>
          <w:p w:rsidR="00981A0D" w:rsidRPr="006C721A" w:rsidRDefault="00981A0D" w:rsidP="0052046C">
            <w:pPr>
              <w:pStyle w:val="Tabel-tekst"/>
              <w:rPr>
                <w:sz w:val="20"/>
              </w:rPr>
            </w:pPr>
            <w:r w:rsidRPr="006C721A">
              <w:rPr>
                <w:sz w:val="20"/>
              </w:rPr>
              <w:t>Energibesparende</w:t>
            </w:r>
            <w:r w:rsidRPr="006C721A">
              <w:rPr>
                <w:spacing w:val="-14"/>
                <w:sz w:val="20"/>
              </w:rPr>
              <w:t xml:space="preserve"> </w:t>
            </w:r>
            <w:r w:rsidRPr="006C721A">
              <w:rPr>
                <w:sz w:val="20"/>
              </w:rPr>
              <w:t>foranstaltninger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82.08</w:t>
            </w:r>
          </w:p>
        </w:tc>
        <w:tc>
          <w:tcPr>
            <w:tcW w:w="4394" w:type="dxa"/>
          </w:tcPr>
          <w:p w:rsidR="00981A0D" w:rsidRPr="006C721A" w:rsidRDefault="00981A0D" w:rsidP="0052046C">
            <w:pPr>
              <w:pStyle w:val="Tabel-tekst"/>
              <w:rPr>
                <w:sz w:val="20"/>
              </w:rPr>
            </w:pPr>
            <w:r w:rsidRPr="006C721A">
              <w:rPr>
                <w:sz w:val="20"/>
              </w:rPr>
              <w:t>Rengøring,</w:t>
            </w:r>
            <w:r w:rsidRPr="006C721A">
              <w:rPr>
                <w:spacing w:val="-11"/>
                <w:sz w:val="20"/>
              </w:rPr>
              <w:t xml:space="preserve"> </w:t>
            </w:r>
            <w:r w:rsidRPr="006C721A">
              <w:rPr>
                <w:sz w:val="20"/>
              </w:rPr>
              <w:t>kommunens</w:t>
            </w:r>
            <w:r w:rsidRPr="006C721A">
              <w:rPr>
                <w:spacing w:val="-12"/>
                <w:sz w:val="20"/>
              </w:rPr>
              <w:t xml:space="preserve"> </w:t>
            </w:r>
            <w:r w:rsidRPr="006C721A">
              <w:rPr>
                <w:sz w:val="20"/>
              </w:rPr>
              <w:t>ejendomme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82.08.00</w:t>
            </w:r>
          </w:p>
        </w:tc>
        <w:tc>
          <w:tcPr>
            <w:tcW w:w="4394" w:type="dxa"/>
          </w:tcPr>
          <w:p w:rsidR="00981A0D" w:rsidRPr="006C721A" w:rsidRDefault="00981A0D" w:rsidP="0052046C">
            <w:pPr>
              <w:pStyle w:val="Tabel-tekst"/>
              <w:rPr>
                <w:sz w:val="20"/>
              </w:rPr>
            </w:pPr>
            <w:r w:rsidRPr="006C721A">
              <w:rPr>
                <w:sz w:val="20"/>
              </w:rPr>
              <w:t>Rengøring</w:t>
            </w:r>
            <w:r w:rsidRPr="006C721A">
              <w:rPr>
                <w:spacing w:val="-14"/>
                <w:sz w:val="20"/>
              </w:rPr>
              <w:t xml:space="preserve"> </w:t>
            </w:r>
            <w:r w:rsidRPr="006C721A">
              <w:rPr>
                <w:sz w:val="20"/>
              </w:rPr>
              <w:t>i</w:t>
            </w:r>
            <w:r w:rsidRPr="006C721A">
              <w:rPr>
                <w:spacing w:val="-13"/>
                <w:sz w:val="20"/>
              </w:rPr>
              <w:t xml:space="preserve"> </w:t>
            </w:r>
            <w:r w:rsidRPr="006C721A">
              <w:rPr>
                <w:sz w:val="20"/>
              </w:rPr>
              <w:t>almindelighed, kommunens ejendomme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82.09</w:t>
            </w:r>
          </w:p>
        </w:tc>
        <w:tc>
          <w:tcPr>
            <w:tcW w:w="4394" w:type="dxa"/>
          </w:tcPr>
          <w:p w:rsidR="00981A0D" w:rsidRPr="006C721A" w:rsidRDefault="00981A0D" w:rsidP="0052046C">
            <w:pPr>
              <w:pStyle w:val="Tabel-tekst"/>
              <w:rPr>
                <w:sz w:val="20"/>
              </w:rPr>
            </w:pPr>
            <w:r w:rsidRPr="006C721A">
              <w:rPr>
                <w:sz w:val="20"/>
              </w:rPr>
              <w:t>Energiforhold,</w:t>
            </w:r>
            <w:r w:rsidRPr="006C721A">
              <w:rPr>
                <w:spacing w:val="-14"/>
                <w:sz w:val="20"/>
              </w:rPr>
              <w:t xml:space="preserve"> </w:t>
            </w:r>
            <w:r w:rsidRPr="006C721A">
              <w:rPr>
                <w:sz w:val="20"/>
              </w:rPr>
              <w:t>kommunens ejendomme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82.09.00</w:t>
            </w:r>
          </w:p>
        </w:tc>
        <w:tc>
          <w:tcPr>
            <w:tcW w:w="4394" w:type="dxa"/>
          </w:tcPr>
          <w:p w:rsidR="00981A0D" w:rsidRPr="006C721A" w:rsidRDefault="00981A0D" w:rsidP="0052046C">
            <w:pPr>
              <w:pStyle w:val="Tabel-tekst"/>
              <w:rPr>
                <w:sz w:val="20"/>
              </w:rPr>
            </w:pPr>
            <w:r w:rsidRPr="006C721A">
              <w:rPr>
                <w:sz w:val="20"/>
              </w:rPr>
              <w:t>Energiforhold, kommunens ejendomme</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82.09.01</w:t>
            </w:r>
          </w:p>
        </w:tc>
        <w:tc>
          <w:tcPr>
            <w:tcW w:w="4394" w:type="dxa"/>
          </w:tcPr>
          <w:p w:rsidR="00981A0D" w:rsidRPr="006C721A" w:rsidRDefault="00981A0D" w:rsidP="0052046C">
            <w:pPr>
              <w:pStyle w:val="Tabel-tekst"/>
              <w:rPr>
                <w:sz w:val="20"/>
              </w:rPr>
            </w:pPr>
            <w:r w:rsidRPr="006C721A">
              <w:rPr>
                <w:sz w:val="20"/>
              </w:rPr>
              <w:t>Energibesparende</w:t>
            </w:r>
            <w:r w:rsidRPr="006C721A">
              <w:rPr>
                <w:spacing w:val="-14"/>
                <w:sz w:val="20"/>
              </w:rPr>
              <w:t xml:space="preserve"> </w:t>
            </w:r>
            <w:r w:rsidRPr="006C721A">
              <w:rPr>
                <w:sz w:val="20"/>
              </w:rPr>
              <w:t>foranstaltninger, kommunens ejendomme og lokaler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82.09.05</w:t>
            </w:r>
          </w:p>
        </w:tc>
        <w:tc>
          <w:tcPr>
            <w:tcW w:w="4394" w:type="dxa"/>
          </w:tcPr>
          <w:p w:rsidR="00981A0D" w:rsidRPr="006C721A" w:rsidRDefault="00981A0D" w:rsidP="0052046C">
            <w:pPr>
              <w:pStyle w:val="Tabel-tekst"/>
              <w:rPr>
                <w:sz w:val="20"/>
              </w:rPr>
            </w:pPr>
            <w:r w:rsidRPr="006C721A">
              <w:rPr>
                <w:sz w:val="20"/>
              </w:rPr>
              <w:t>Energiforsyning</w:t>
            </w:r>
            <w:r w:rsidRPr="006C721A">
              <w:rPr>
                <w:spacing w:val="-14"/>
                <w:sz w:val="20"/>
              </w:rPr>
              <w:t xml:space="preserve"> </w:t>
            </w:r>
            <w:r w:rsidRPr="006C721A">
              <w:rPr>
                <w:sz w:val="20"/>
              </w:rPr>
              <w:t>(el,</w:t>
            </w:r>
            <w:r w:rsidRPr="006C721A">
              <w:rPr>
                <w:spacing w:val="-13"/>
                <w:sz w:val="20"/>
              </w:rPr>
              <w:t xml:space="preserve"> </w:t>
            </w:r>
            <w:r w:rsidRPr="006C721A">
              <w:rPr>
                <w:sz w:val="20"/>
              </w:rPr>
              <w:t>vand,</w:t>
            </w:r>
            <w:r w:rsidRPr="006C721A">
              <w:rPr>
                <w:spacing w:val="-13"/>
                <w:sz w:val="20"/>
              </w:rPr>
              <w:t xml:space="preserve"> </w:t>
            </w:r>
            <w:r w:rsidRPr="006C721A">
              <w:rPr>
                <w:sz w:val="20"/>
              </w:rPr>
              <w:t>varme), kommunens ejendomme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82.10</w:t>
            </w:r>
          </w:p>
        </w:tc>
        <w:tc>
          <w:tcPr>
            <w:tcW w:w="4394" w:type="dxa"/>
          </w:tcPr>
          <w:p w:rsidR="00981A0D" w:rsidRPr="006C721A" w:rsidRDefault="00981A0D" w:rsidP="0052046C">
            <w:pPr>
              <w:pStyle w:val="Tabel-tekst"/>
              <w:rPr>
                <w:sz w:val="20"/>
              </w:rPr>
            </w:pPr>
            <w:r w:rsidRPr="006C721A">
              <w:rPr>
                <w:sz w:val="20"/>
              </w:rPr>
              <w:t>Kantiner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82.10.00</w:t>
            </w:r>
          </w:p>
        </w:tc>
        <w:tc>
          <w:tcPr>
            <w:tcW w:w="4394" w:type="dxa"/>
          </w:tcPr>
          <w:p w:rsidR="00981A0D" w:rsidRPr="006C721A" w:rsidRDefault="00981A0D" w:rsidP="0052046C">
            <w:pPr>
              <w:pStyle w:val="Tabel-tekst"/>
              <w:rPr>
                <w:sz w:val="20"/>
              </w:rPr>
            </w:pPr>
            <w:r w:rsidRPr="006C721A">
              <w:rPr>
                <w:sz w:val="20"/>
              </w:rPr>
              <w:t>Kantiner</w:t>
            </w:r>
            <w:r w:rsidRPr="006C721A">
              <w:rPr>
                <w:spacing w:val="-8"/>
                <w:sz w:val="20"/>
              </w:rPr>
              <w:t xml:space="preserve"> </w:t>
            </w:r>
            <w:r w:rsidRPr="006C721A">
              <w:rPr>
                <w:sz w:val="20"/>
              </w:rPr>
              <w:t>i</w:t>
            </w:r>
            <w:r w:rsidRPr="006C721A">
              <w:rPr>
                <w:spacing w:val="-6"/>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82.11</w:t>
            </w:r>
          </w:p>
        </w:tc>
        <w:tc>
          <w:tcPr>
            <w:tcW w:w="4394" w:type="dxa"/>
          </w:tcPr>
          <w:p w:rsidR="00981A0D" w:rsidRPr="006C721A" w:rsidRDefault="00981A0D" w:rsidP="0052046C">
            <w:pPr>
              <w:pStyle w:val="Tabel-tekst"/>
              <w:rPr>
                <w:sz w:val="20"/>
              </w:rPr>
            </w:pPr>
            <w:proofErr w:type="spellStart"/>
            <w:r w:rsidRPr="006C721A">
              <w:rPr>
                <w:sz w:val="20"/>
              </w:rPr>
              <w:t>Udenomsarealer</w:t>
            </w:r>
            <w:proofErr w:type="spellEnd"/>
            <w:r w:rsidRPr="006C721A">
              <w:rPr>
                <w:sz w:val="20"/>
              </w:rPr>
              <w:t>,</w:t>
            </w:r>
            <w:r w:rsidRPr="006C721A">
              <w:rPr>
                <w:spacing w:val="-14"/>
                <w:sz w:val="20"/>
              </w:rPr>
              <w:t xml:space="preserve"> </w:t>
            </w:r>
            <w:r w:rsidRPr="006C721A">
              <w:rPr>
                <w:sz w:val="20"/>
              </w:rPr>
              <w:t>kommunens ejendomme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82.11.00</w:t>
            </w:r>
          </w:p>
        </w:tc>
        <w:tc>
          <w:tcPr>
            <w:tcW w:w="4394" w:type="dxa"/>
          </w:tcPr>
          <w:p w:rsidR="00981A0D" w:rsidRPr="006C721A" w:rsidRDefault="00981A0D" w:rsidP="0052046C">
            <w:pPr>
              <w:pStyle w:val="Tabel-tekst"/>
              <w:rPr>
                <w:sz w:val="20"/>
              </w:rPr>
            </w:pPr>
            <w:proofErr w:type="spellStart"/>
            <w:r w:rsidRPr="006C721A">
              <w:rPr>
                <w:sz w:val="20"/>
              </w:rPr>
              <w:t>Udenomsarealer</w:t>
            </w:r>
            <w:proofErr w:type="spellEnd"/>
            <w:r w:rsidRPr="006C721A">
              <w:rPr>
                <w:sz w:val="20"/>
              </w:rPr>
              <w:t>,</w:t>
            </w:r>
            <w:r w:rsidRPr="006C721A">
              <w:rPr>
                <w:spacing w:val="-14"/>
                <w:sz w:val="20"/>
              </w:rPr>
              <w:t xml:space="preserve"> </w:t>
            </w:r>
            <w:r w:rsidRPr="006C721A">
              <w:rPr>
                <w:sz w:val="20"/>
              </w:rPr>
              <w:t>kommunens ejendomme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82.11.01</w:t>
            </w:r>
          </w:p>
        </w:tc>
        <w:tc>
          <w:tcPr>
            <w:tcW w:w="4394" w:type="dxa"/>
          </w:tcPr>
          <w:p w:rsidR="00981A0D" w:rsidRPr="006C721A" w:rsidRDefault="00981A0D" w:rsidP="0052046C">
            <w:pPr>
              <w:pStyle w:val="Tabel-tekst"/>
              <w:rPr>
                <w:sz w:val="20"/>
              </w:rPr>
            </w:pPr>
            <w:r w:rsidRPr="006C721A">
              <w:rPr>
                <w:sz w:val="20"/>
              </w:rPr>
              <w:t>Legepladser,</w:t>
            </w:r>
            <w:r w:rsidRPr="006C721A">
              <w:rPr>
                <w:spacing w:val="-14"/>
                <w:sz w:val="20"/>
              </w:rPr>
              <w:t xml:space="preserve"> </w:t>
            </w:r>
            <w:r w:rsidRPr="006C721A">
              <w:rPr>
                <w:sz w:val="20"/>
              </w:rPr>
              <w:t>kommunens ejendomme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82.12</w:t>
            </w:r>
          </w:p>
        </w:tc>
        <w:tc>
          <w:tcPr>
            <w:tcW w:w="4394" w:type="dxa"/>
          </w:tcPr>
          <w:p w:rsidR="00981A0D" w:rsidRPr="006C721A" w:rsidRDefault="00981A0D" w:rsidP="0052046C">
            <w:pPr>
              <w:pStyle w:val="Tabel-tekst"/>
              <w:rPr>
                <w:sz w:val="20"/>
              </w:rPr>
            </w:pPr>
            <w:r w:rsidRPr="006C721A">
              <w:rPr>
                <w:sz w:val="20"/>
              </w:rPr>
              <w:t>Installationer,</w:t>
            </w:r>
            <w:r w:rsidRPr="006C721A">
              <w:rPr>
                <w:spacing w:val="-14"/>
                <w:sz w:val="20"/>
              </w:rPr>
              <w:t xml:space="preserve"> </w:t>
            </w:r>
            <w:r w:rsidRPr="006C721A">
              <w:rPr>
                <w:sz w:val="20"/>
              </w:rPr>
              <w:t>kommunens ejendomme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82.12.00</w:t>
            </w:r>
          </w:p>
        </w:tc>
        <w:tc>
          <w:tcPr>
            <w:tcW w:w="4394" w:type="dxa"/>
          </w:tcPr>
          <w:p w:rsidR="00981A0D" w:rsidRPr="006C721A" w:rsidRDefault="00981A0D" w:rsidP="0052046C">
            <w:pPr>
              <w:pStyle w:val="Tabel-tekst"/>
              <w:rPr>
                <w:sz w:val="20"/>
              </w:rPr>
            </w:pPr>
            <w:r w:rsidRPr="006C721A">
              <w:rPr>
                <w:sz w:val="20"/>
              </w:rPr>
              <w:t>Installationer, kommunens ejendomme</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82.13</w:t>
            </w:r>
          </w:p>
        </w:tc>
        <w:tc>
          <w:tcPr>
            <w:tcW w:w="4394" w:type="dxa"/>
          </w:tcPr>
          <w:p w:rsidR="00981A0D" w:rsidRPr="006C721A" w:rsidRDefault="00981A0D" w:rsidP="0052046C">
            <w:pPr>
              <w:pStyle w:val="Tabel-tekst"/>
              <w:rPr>
                <w:sz w:val="20"/>
              </w:rPr>
            </w:pPr>
            <w:r w:rsidRPr="006C721A">
              <w:rPr>
                <w:sz w:val="20"/>
              </w:rPr>
              <w:t>Sikring</w:t>
            </w:r>
            <w:r w:rsidRPr="006C721A">
              <w:rPr>
                <w:spacing w:val="-9"/>
                <w:sz w:val="20"/>
              </w:rPr>
              <w:t xml:space="preserve"> </w:t>
            </w:r>
            <w:r w:rsidRPr="006C721A">
              <w:rPr>
                <w:sz w:val="20"/>
              </w:rPr>
              <w:t>af</w:t>
            </w:r>
            <w:r w:rsidRPr="006C721A">
              <w:rPr>
                <w:spacing w:val="-5"/>
                <w:sz w:val="20"/>
              </w:rPr>
              <w:t xml:space="preserve"> </w:t>
            </w:r>
            <w:r w:rsidRPr="006C721A">
              <w:rPr>
                <w:sz w:val="20"/>
              </w:rPr>
              <w:t>kommunale</w:t>
            </w:r>
            <w:r w:rsidRPr="006C721A">
              <w:rPr>
                <w:spacing w:val="-8"/>
                <w:sz w:val="20"/>
              </w:rPr>
              <w:t xml:space="preserve"> </w:t>
            </w:r>
            <w:r w:rsidRPr="006C721A">
              <w:rPr>
                <w:sz w:val="20"/>
              </w:rPr>
              <w:t>ejendomme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82.13.00</w:t>
            </w:r>
          </w:p>
        </w:tc>
        <w:tc>
          <w:tcPr>
            <w:tcW w:w="4394" w:type="dxa"/>
          </w:tcPr>
          <w:p w:rsidR="00981A0D" w:rsidRPr="006C721A" w:rsidRDefault="00981A0D" w:rsidP="0052046C">
            <w:pPr>
              <w:pStyle w:val="Tabel-tekst"/>
              <w:rPr>
                <w:sz w:val="20"/>
              </w:rPr>
            </w:pPr>
            <w:r w:rsidRPr="006C721A">
              <w:rPr>
                <w:sz w:val="20"/>
              </w:rPr>
              <w:t>Sikring</w:t>
            </w:r>
            <w:r w:rsidRPr="006C721A">
              <w:rPr>
                <w:spacing w:val="-11"/>
                <w:sz w:val="20"/>
              </w:rPr>
              <w:t xml:space="preserve"> </w:t>
            </w:r>
            <w:r w:rsidRPr="006C721A">
              <w:rPr>
                <w:sz w:val="20"/>
              </w:rPr>
              <w:t>af</w:t>
            </w:r>
            <w:r w:rsidRPr="006C721A">
              <w:rPr>
                <w:spacing w:val="-8"/>
                <w:sz w:val="20"/>
              </w:rPr>
              <w:t xml:space="preserve"> </w:t>
            </w:r>
            <w:r w:rsidRPr="006C721A">
              <w:rPr>
                <w:sz w:val="20"/>
              </w:rPr>
              <w:t>kommunale</w:t>
            </w:r>
            <w:r w:rsidRPr="006C721A">
              <w:rPr>
                <w:spacing w:val="-11"/>
                <w:sz w:val="20"/>
              </w:rPr>
              <w:t xml:space="preserve"> </w:t>
            </w:r>
            <w:r w:rsidRPr="006C721A">
              <w:rPr>
                <w:sz w:val="20"/>
              </w:rPr>
              <w:t>ejendomme</w:t>
            </w:r>
            <w:r w:rsidRPr="006C721A">
              <w:rPr>
                <w:spacing w:val="-11"/>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82.13.05</w:t>
            </w:r>
          </w:p>
        </w:tc>
        <w:tc>
          <w:tcPr>
            <w:tcW w:w="4394" w:type="dxa"/>
          </w:tcPr>
          <w:p w:rsidR="00981A0D" w:rsidRPr="006C721A" w:rsidRDefault="00981A0D" w:rsidP="0052046C">
            <w:pPr>
              <w:pStyle w:val="Tabel-tekst"/>
              <w:rPr>
                <w:sz w:val="20"/>
              </w:rPr>
            </w:pPr>
            <w:r w:rsidRPr="006C721A">
              <w:rPr>
                <w:sz w:val="20"/>
              </w:rPr>
              <w:t>Kriminalpræventiv</w:t>
            </w:r>
            <w:r w:rsidRPr="006C721A">
              <w:rPr>
                <w:spacing w:val="-14"/>
                <w:sz w:val="20"/>
              </w:rPr>
              <w:t xml:space="preserve"> </w:t>
            </w:r>
            <w:r w:rsidRPr="006C721A">
              <w:rPr>
                <w:sz w:val="20"/>
              </w:rPr>
              <w:t>sikring</w:t>
            </w:r>
            <w:r w:rsidRPr="006C721A">
              <w:rPr>
                <w:spacing w:val="-13"/>
                <w:sz w:val="20"/>
              </w:rPr>
              <w:t xml:space="preserve"> </w:t>
            </w:r>
            <w:r w:rsidRPr="006C721A">
              <w:rPr>
                <w:sz w:val="20"/>
              </w:rPr>
              <w:t>af kommunale ejendomme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82.13.10</w:t>
            </w:r>
          </w:p>
        </w:tc>
        <w:tc>
          <w:tcPr>
            <w:tcW w:w="4394" w:type="dxa"/>
          </w:tcPr>
          <w:p w:rsidR="00981A0D" w:rsidRPr="006C721A" w:rsidRDefault="00981A0D" w:rsidP="0052046C">
            <w:pPr>
              <w:pStyle w:val="Tabel-tekst"/>
              <w:rPr>
                <w:sz w:val="20"/>
              </w:rPr>
            </w:pPr>
            <w:r w:rsidRPr="006C721A">
              <w:rPr>
                <w:sz w:val="20"/>
              </w:rPr>
              <w:t>Teknisk sikring af kommunale ejendomme</w:t>
            </w:r>
            <w:r w:rsidRPr="006C721A">
              <w:rPr>
                <w:spacing w:val="-14"/>
                <w:sz w:val="20"/>
              </w:rPr>
              <w:t xml:space="preserve"> </w:t>
            </w:r>
            <w:r w:rsidRPr="006C721A">
              <w:rPr>
                <w:sz w:val="20"/>
              </w:rPr>
              <w:t>(brandforhold</w:t>
            </w:r>
            <w:r w:rsidRPr="006C721A">
              <w:rPr>
                <w:spacing w:val="-13"/>
                <w:sz w:val="20"/>
              </w:rPr>
              <w:t xml:space="preserve"> </w:t>
            </w:r>
            <w:r w:rsidRPr="006C721A">
              <w:rPr>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82.13.15</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TV-overvågning i kommunale ejendomme</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82.14</w:t>
            </w:r>
          </w:p>
        </w:tc>
        <w:tc>
          <w:tcPr>
            <w:tcW w:w="4394" w:type="dxa"/>
          </w:tcPr>
          <w:p w:rsidR="00981A0D" w:rsidRPr="006C721A" w:rsidRDefault="00981A0D" w:rsidP="0052046C">
            <w:pPr>
              <w:pStyle w:val="Tabel-tekst"/>
              <w:rPr>
                <w:sz w:val="20"/>
              </w:rPr>
            </w:pPr>
            <w:r w:rsidRPr="006C721A">
              <w:rPr>
                <w:sz w:val="20"/>
              </w:rPr>
              <w:t>Nøglesystemer,</w:t>
            </w:r>
            <w:r w:rsidRPr="006C721A">
              <w:rPr>
                <w:spacing w:val="-14"/>
                <w:sz w:val="20"/>
              </w:rPr>
              <w:t xml:space="preserve"> </w:t>
            </w:r>
            <w:r w:rsidRPr="006C721A">
              <w:rPr>
                <w:sz w:val="20"/>
              </w:rPr>
              <w:t>kommunens ejendomme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82.14.00</w:t>
            </w:r>
          </w:p>
        </w:tc>
        <w:tc>
          <w:tcPr>
            <w:tcW w:w="4394" w:type="dxa"/>
          </w:tcPr>
          <w:p w:rsidR="00981A0D" w:rsidRPr="006C721A" w:rsidRDefault="00981A0D" w:rsidP="0052046C">
            <w:pPr>
              <w:pStyle w:val="Tabel-tekst"/>
              <w:rPr>
                <w:sz w:val="20"/>
              </w:rPr>
            </w:pPr>
            <w:r w:rsidRPr="006C721A">
              <w:rPr>
                <w:sz w:val="20"/>
              </w:rPr>
              <w:t>Nøglesystemer,</w:t>
            </w:r>
            <w:r w:rsidRPr="006C721A">
              <w:rPr>
                <w:spacing w:val="-14"/>
                <w:sz w:val="20"/>
              </w:rPr>
              <w:t xml:space="preserve"> </w:t>
            </w:r>
            <w:r w:rsidRPr="006C721A">
              <w:rPr>
                <w:sz w:val="20"/>
              </w:rPr>
              <w:t>kommunens ejendomme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82.16</w:t>
            </w:r>
          </w:p>
        </w:tc>
        <w:tc>
          <w:tcPr>
            <w:tcW w:w="4394" w:type="dxa"/>
          </w:tcPr>
          <w:p w:rsidR="00981A0D" w:rsidRPr="006C721A" w:rsidRDefault="00981A0D" w:rsidP="0052046C">
            <w:pPr>
              <w:pStyle w:val="Tabel-tekst"/>
              <w:rPr>
                <w:sz w:val="20"/>
              </w:rPr>
            </w:pPr>
            <w:r w:rsidRPr="006C721A">
              <w:rPr>
                <w:sz w:val="20"/>
              </w:rPr>
              <w:t>Udlån/udleje</w:t>
            </w:r>
            <w:r w:rsidRPr="006C721A">
              <w:rPr>
                <w:spacing w:val="-6"/>
                <w:sz w:val="20"/>
              </w:rPr>
              <w:t xml:space="preserve"> </w:t>
            </w:r>
            <w:r w:rsidRPr="006C721A">
              <w:rPr>
                <w:sz w:val="20"/>
              </w:rPr>
              <w:t>af</w:t>
            </w:r>
            <w:r w:rsidRPr="006C721A">
              <w:rPr>
                <w:spacing w:val="-7"/>
                <w:sz w:val="20"/>
              </w:rPr>
              <w:t xml:space="preserve"> </w:t>
            </w:r>
            <w:r w:rsidRPr="006C721A">
              <w:rPr>
                <w:sz w:val="20"/>
              </w:rPr>
              <w:t>lokaler</w:t>
            </w:r>
            <w:r w:rsidRPr="006C721A">
              <w:rPr>
                <w:spacing w:val="-8"/>
                <w:sz w:val="20"/>
              </w:rPr>
              <w:t xml:space="preserve"> </w:t>
            </w:r>
            <w:r w:rsidRPr="006C721A">
              <w:rPr>
                <w:sz w:val="20"/>
              </w:rPr>
              <w:t>og</w:t>
            </w:r>
            <w:r w:rsidRPr="006C721A">
              <w:rPr>
                <w:spacing w:val="-4"/>
                <w:sz w:val="20"/>
              </w:rPr>
              <w:t xml:space="preserve"> </w:t>
            </w:r>
            <w:r w:rsidRPr="006C721A">
              <w:rPr>
                <w:sz w:val="20"/>
              </w:rPr>
              <w:t>ejendomme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82.16.00</w:t>
            </w:r>
          </w:p>
        </w:tc>
        <w:tc>
          <w:tcPr>
            <w:tcW w:w="4394" w:type="dxa"/>
          </w:tcPr>
          <w:p w:rsidR="00981A0D" w:rsidRPr="006C721A" w:rsidRDefault="00981A0D" w:rsidP="0052046C">
            <w:pPr>
              <w:pStyle w:val="Tabel-tekst"/>
              <w:rPr>
                <w:sz w:val="20"/>
              </w:rPr>
            </w:pPr>
            <w:r w:rsidRPr="006C721A">
              <w:rPr>
                <w:sz w:val="20"/>
              </w:rPr>
              <w:t>Udlån/udleje</w:t>
            </w:r>
            <w:r w:rsidRPr="006C721A">
              <w:rPr>
                <w:spacing w:val="-10"/>
                <w:sz w:val="20"/>
              </w:rPr>
              <w:t xml:space="preserve"> </w:t>
            </w:r>
            <w:r w:rsidRPr="006C721A">
              <w:rPr>
                <w:sz w:val="20"/>
              </w:rPr>
              <w:t>af</w:t>
            </w:r>
            <w:r w:rsidRPr="006C721A">
              <w:rPr>
                <w:spacing w:val="-12"/>
                <w:sz w:val="20"/>
              </w:rPr>
              <w:t xml:space="preserve"> </w:t>
            </w:r>
            <w:r w:rsidRPr="006C721A">
              <w:rPr>
                <w:sz w:val="20"/>
              </w:rPr>
              <w:t>lokaler</w:t>
            </w:r>
            <w:r w:rsidRPr="006C721A">
              <w:rPr>
                <w:spacing w:val="-12"/>
                <w:sz w:val="20"/>
              </w:rPr>
              <w:t xml:space="preserve"> </w:t>
            </w:r>
            <w:r w:rsidRPr="006C721A">
              <w:rPr>
                <w:sz w:val="20"/>
              </w:rPr>
              <w:t>og</w:t>
            </w:r>
            <w:r w:rsidRPr="006C721A">
              <w:rPr>
                <w:spacing w:val="-10"/>
                <w:sz w:val="20"/>
              </w:rPr>
              <w:t xml:space="preserve"> </w:t>
            </w:r>
            <w:r w:rsidRPr="006C721A">
              <w:rPr>
                <w:sz w:val="20"/>
              </w:rPr>
              <w:t>ejendomme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82.16.01</w:t>
            </w:r>
          </w:p>
        </w:tc>
        <w:tc>
          <w:tcPr>
            <w:tcW w:w="4394" w:type="dxa"/>
          </w:tcPr>
          <w:p w:rsidR="00981A0D" w:rsidRPr="006C721A" w:rsidRDefault="00981A0D" w:rsidP="0052046C">
            <w:pPr>
              <w:pStyle w:val="Tabel-tekst"/>
              <w:rPr>
                <w:sz w:val="20"/>
              </w:rPr>
            </w:pPr>
            <w:r w:rsidRPr="006C721A">
              <w:rPr>
                <w:sz w:val="20"/>
              </w:rPr>
              <w:t>Sæsonudlån</w:t>
            </w:r>
            <w:r w:rsidRPr="006C721A">
              <w:rPr>
                <w:spacing w:val="-14"/>
                <w:sz w:val="20"/>
              </w:rPr>
              <w:t xml:space="preserve"> </w:t>
            </w:r>
            <w:r w:rsidRPr="006C721A">
              <w:rPr>
                <w:sz w:val="20"/>
              </w:rPr>
              <w:t>af</w:t>
            </w:r>
            <w:r w:rsidRPr="006C721A">
              <w:rPr>
                <w:spacing w:val="-13"/>
                <w:sz w:val="20"/>
              </w:rPr>
              <w:t xml:space="preserve"> </w:t>
            </w:r>
            <w:r w:rsidRPr="006C721A">
              <w:rPr>
                <w:sz w:val="20"/>
              </w:rPr>
              <w:t>kommunens ejendomme og lokaler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82.16.02</w:t>
            </w:r>
          </w:p>
        </w:tc>
        <w:tc>
          <w:tcPr>
            <w:tcW w:w="4394" w:type="dxa"/>
          </w:tcPr>
          <w:p w:rsidR="00981A0D" w:rsidRPr="006C721A" w:rsidRDefault="00981A0D" w:rsidP="0052046C">
            <w:pPr>
              <w:pStyle w:val="Tabel-tekst"/>
              <w:rPr>
                <w:sz w:val="20"/>
              </w:rPr>
            </w:pPr>
            <w:r w:rsidRPr="006C721A">
              <w:rPr>
                <w:sz w:val="20"/>
              </w:rPr>
              <w:t>Enkeltstående</w:t>
            </w:r>
            <w:r w:rsidRPr="006C721A">
              <w:rPr>
                <w:spacing w:val="-14"/>
                <w:sz w:val="20"/>
              </w:rPr>
              <w:t xml:space="preserve"> </w:t>
            </w:r>
            <w:r w:rsidRPr="006C721A">
              <w:rPr>
                <w:sz w:val="20"/>
              </w:rPr>
              <w:t>udlån</w:t>
            </w:r>
            <w:r w:rsidRPr="006C721A">
              <w:rPr>
                <w:spacing w:val="-13"/>
                <w:sz w:val="20"/>
              </w:rPr>
              <w:t xml:space="preserve"> </w:t>
            </w:r>
            <w:r w:rsidRPr="006C721A">
              <w:rPr>
                <w:sz w:val="20"/>
              </w:rPr>
              <w:t>af</w:t>
            </w:r>
            <w:r w:rsidRPr="006C721A">
              <w:rPr>
                <w:spacing w:val="-12"/>
                <w:sz w:val="20"/>
              </w:rPr>
              <w:t xml:space="preserve"> </w:t>
            </w:r>
            <w:r w:rsidRPr="006C721A">
              <w:rPr>
                <w:sz w:val="20"/>
              </w:rPr>
              <w:t>kommunens ejendomme og lokaler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82.16.05</w:t>
            </w:r>
          </w:p>
        </w:tc>
        <w:tc>
          <w:tcPr>
            <w:tcW w:w="4394" w:type="dxa"/>
          </w:tcPr>
          <w:p w:rsidR="00981A0D" w:rsidRPr="006C721A" w:rsidRDefault="00981A0D" w:rsidP="0052046C">
            <w:pPr>
              <w:pStyle w:val="Tabel-tekst"/>
              <w:rPr>
                <w:sz w:val="20"/>
              </w:rPr>
            </w:pPr>
            <w:r w:rsidRPr="006C721A">
              <w:rPr>
                <w:sz w:val="20"/>
              </w:rPr>
              <w:t>Udleje</w:t>
            </w:r>
            <w:r w:rsidRPr="006C721A">
              <w:rPr>
                <w:spacing w:val="-11"/>
                <w:sz w:val="20"/>
              </w:rPr>
              <w:t xml:space="preserve"> </w:t>
            </w:r>
            <w:r w:rsidRPr="006C721A">
              <w:rPr>
                <w:sz w:val="20"/>
              </w:rPr>
              <w:t>af</w:t>
            </w:r>
            <w:r w:rsidRPr="006C721A">
              <w:rPr>
                <w:spacing w:val="-9"/>
                <w:sz w:val="20"/>
              </w:rPr>
              <w:t xml:space="preserve"> </w:t>
            </w:r>
            <w:r w:rsidRPr="006C721A">
              <w:rPr>
                <w:sz w:val="20"/>
              </w:rPr>
              <w:t>kommunens</w:t>
            </w:r>
            <w:r w:rsidRPr="006C721A">
              <w:rPr>
                <w:spacing w:val="-9"/>
                <w:sz w:val="20"/>
              </w:rPr>
              <w:t xml:space="preserve"> </w:t>
            </w:r>
            <w:r w:rsidRPr="006C721A">
              <w:rPr>
                <w:sz w:val="20"/>
              </w:rPr>
              <w:t>ejendomme</w:t>
            </w:r>
            <w:r w:rsidRPr="006C721A">
              <w:rPr>
                <w:spacing w:val="-9"/>
                <w:sz w:val="20"/>
              </w:rPr>
              <w:t xml:space="preserve"> </w:t>
            </w:r>
            <w:r w:rsidRPr="006C721A">
              <w:rPr>
                <w:sz w:val="20"/>
              </w:rPr>
              <w:t>og lokaler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82.18</w:t>
            </w:r>
          </w:p>
        </w:tc>
        <w:tc>
          <w:tcPr>
            <w:tcW w:w="4394" w:type="dxa"/>
          </w:tcPr>
          <w:p w:rsidR="00981A0D" w:rsidRPr="006C721A" w:rsidRDefault="00981A0D" w:rsidP="0052046C">
            <w:pPr>
              <w:pStyle w:val="Tabel-tekst"/>
              <w:rPr>
                <w:sz w:val="20"/>
              </w:rPr>
            </w:pPr>
            <w:r w:rsidRPr="006C721A">
              <w:rPr>
                <w:sz w:val="20"/>
              </w:rPr>
              <w:t>Renovering/sanering,</w:t>
            </w:r>
            <w:r w:rsidRPr="006C721A">
              <w:rPr>
                <w:spacing w:val="-14"/>
                <w:sz w:val="20"/>
              </w:rPr>
              <w:t xml:space="preserve"> </w:t>
            </w:r>
            <w:r w:rsidRPr="006C721A">
              <w:rPr>
                <w:sz w:val="20"/>
              </w:rPr>
              <w:t>kommunens ejendomme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82.18.00</w:t>
            </w:r>
          </w:p>
        </w:tc>
        <w:tc>
          <w:tcPr>
            <w:tcW w:w="4394" w:type="dxa"/>
          </w:tcPr>
          <w:p w:rsidR="00981A0D" w:rsidRPr="006C721A" w:rsidRDefault="00981A0D" w:rsidP="0052046C">
            <w:pPr>
              <w:pStyle w:val="Tabel-tekst"/>
              <w:rPr>
                <w:sz w:val="20"/>
              </w:rPr>
            </w:pPr>
            <w:r w:rsidRPr="006C721A">
              <w:rPr>
                <w:sz w:val="20"/>
              </w:rPr>
              <w:t>Renovering/sanering,</w:t>
            </w:r>
            <w:r w:rsidRPr="006C721A">
              <w:rPr>
                <w:spacing w:val="-14"/>
                <w:sz w:val="20"/>
              </w:rPr>
              <w:t xml:space="preserve"> </w:t>
            </w:r>
            <w:r w:rsidRPr="006C721A">
              <w:rPr>
                <w:sz w:val="20"/>
              </w:rPr>
              <w:t>kommunens ejendomme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82.19</w:t>
            </w:r>
          </w:p>
        </w:tc>
        <w:tc>
          <w:tcPr>
            <w:tcW w:w="4394" w:type="dxa"/>
          </w:tcPr>
          <w:p w:rsidR="00981A0D" w:rsidRPr="006C721A" w:rsidRDefault="00981A0D" w:rsidP="0052046C">
            <w:pPr>
              <w:pStyle w:val="Tabel-tekst"/>
              <w:rPr>
                <w:sz w:val="20"/>
              </w:rPr>
            </w:pPr>
            <w:r w:rsidRPr="006C721A">
              <w:rPr>
                <w:sz w:val="20"/>
              </w:rPr>
              <w:t>Miljømæssige</w:t>
            </w:r>
            <w:r w:rsidRPr="006C721A">
              <w:rPr>
                <w:spacing w:val="-14"/>
                <w:sz w:val="20"/>
              </w:rPr>
              <w:t xml:space="preserve"> </w:t>
            </w:r>
            <w:r w:rsidRPr="006C721A">
              <w:rPr>
                <w:sz w:val="20"/>
              </w:rPr>
              <w:t xml:space="preserve">bygningsforbedringer (fx asbest, </w:t>
            </w:r>
            <w:proofErr w:type="spellStart"/>
            <w:r w:rsidRPr="006C721A">
              <w:rPr>
                <w:sz w:val="20"/>
              </w:rPr>
              <w:t>karlit</w:t>
            </w:r>
            <w:proofErr w:type="spellEnd"/>
            <w:r w:rsidRPr="006C721A">
              <w:rPr>
                <w:sz w:val="20"/>
              </w:rPr>
              <w: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82.19.00</w:t>
            </w:r>
          </w:p>
        </w:tc>
        <w:tc>
          <w:tcPr>
            <w:tcW w:w="4394" w:type="dxa"/>
          </w:tcPr>
          <w:p w:rsidR="00981A0D" w:rsidRPr="006C721A" w:rsidRDefault="00981A0D" w:rsidP="0052046C">
            <w:pPr>
              <w:pStyle w:val="Tabel-tekst"/>
              <w:rPr>
                <w:sz w:val="20"/>
              </w:rPr>
            </w:pPr>
            <w:r w:rsidRPr="006C721A">
              <w:rPr>
                <w:sz w:val="20"/>
              </w:rPr>
              <w:t>Miljømæssige</w:t>
            </w:r>
            <w:r w:rsidRPr="006C721A">
              <w:rPr>
                <w:spacing w:val="-14"/>
                <w:sz w:val="20"/>
              </w:rPr>
              <w:t xml:space="preserve"> </w:t>
            </w:r>
            <w:r w:rsidRPr="006C721A">
              <w:rPr>
                <w:sz w:val="20"/>
              </w:rPr>
              <w:t xml:space="preserve">bygningsforbedringer (fx asbest, </w:t>
            </w:r>
            <w:proofErr w:type="spellStart"/>
            <w:r w:rsidRPr="006C721A">
              <w:rPr>
                <w:sz w:val="20"/>
              </w:rPr>
              <w:t>karlit</w:t>
            </w:r>
            <w:proofErr w:type="spellEnd"/>
            <w:r w:rsidRPr="006C721A">
              <w:rPr>
                <w:sz w:val="20"/>
              </w:rPr>
              <w:t>)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82.20</w:t>
            </w:r>
          </w:p>
        </w:tc>
        <w:tc>
          <w:tcPr>
            <w:tcW w:w="4394" w:type="dxa"/>
          </w:tcPr>
          <w:p w:rsidR="00981A0D" w:rsidRPr="006C721A" w:rsidRDefault="00981A0D" w:rsidP="0052046C">
            <w:pPr>
              <w:pStyle w:val="Tabel-tekst"/>
              <w:rPr>
                <w:sz w:val="20"/>
              </w:rPr>
            </w:pPr>
            <w:r w:rsidRPr="006C721A">
              <w:rPr>
                <w:sz w:val="20"/>
              </w:rPr>
              <w:t>Til-</w:t>
            </w:r>
            <w:r w:rsidRPr="006C721A">
              <w:rPr>
                <w:spacing w:val="-14"/>
                <w:sz w:val="20"/>
              </w:rPr>
              <w:t xml:space="preserve"> </w:t>
            </w:r>
            <w:r w:rsidRPr="006C721A">
              <w:rPr>
                <w:sz w:val="20"/>
              </w:rPr>
              <w:t>og</w:t>
            </w:r>
            <w:r w:rsidRPr="006C721A">
              <w:rPr>
                <w:spacing w:val="-13"/>
                <w:sz w:val="20"/>
              </w:rPr>
              <w:t xml:space="preserve"> </w:t>
            </w:r>
            <w:r w:rsidRPr="006C721A">
              <w:rPr>
                <w:sz w:val="20"/>
              </w:rPr>
              <w:t>ombygning,</w:t>
            </w:r>
            <w:r w:rsidRPr="006C721A">
              <w:rPr>
                <w:spacing w:val="-13"/>
                <w:sz w:val="20"/>
              </w:rPr>
              <w:t xml:space="preserve"> </w:t>
            </w:r>
            <w:r w:rsidRPr="006C721A">
              <w:rPr>
                <w:sz w:val="20"/>
              </w:rPr>
              <w:t>kommunens ejendomme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82.20.00</w:t>
            </w:r>
          </w:p>
        </w:tc>
        <w:tc>
          <w:tcPr>
            <w:tcW w:w="4394" w:type="dxa"/>
          </w:tcPr>
          <w:p w:rsidR="00981A0D" w:rsidRPr="006C721A" w:rsidRDefault="00981A0D" w:rsidP="0052046C">
            <w:pPr>
              <w:pStyle w:val="Tabel-tekst"/>
              <w:rPr>
                <w:sz w:val="20"/>
              </w:rPr>
            </w:pPr>
            <w:r w:rsidRPr="006C721A">
              <w:rPr>
                <w:sz w:val="20"/>
              </w:rPr>
              <w:t>Til-</w:t>
            </w:r>
            <w:r w:rsidRPr="006C721A">
              <w:rPr>
                <w:spacing w:val="-14"/>
                <w:sz w:val="20"/>
              </w:rPr>
              <w:t xml:space="preserve"> </w:t>
            </w:r>
            <w:r w:rsidRPr="006C721A">
              <w:rPr>
                <w:sz w:val="20"/>
              </w:rPr>
              <w:t>og</w:t>
            </w:r>
            <w:r w:rsidRPr="006C721A">
              <w:rPr>
                <w:spacing w:val="-13"/>
                <w:sz w:val="20"/>
              </w:rPr>
              <w:t xml:space="preserve"> </w:t>
            </w:r>
            <w:r w:rsidRPr="006C721A">
              <w:rPr>
                <w:sz w:val="20"/>
              </w:rPr>
              <w:t>ombygning,</w:t>
            </w:r>
            <w:r w:rsidRPr="006C721A">
              <w:rPr>
                <w:spacing w:val="-13"/>
                <w:sz w:val="20"/>
              </w:rPr>
              <w:t xml:space="preserve"> </w:t>
            </w:r>
            <w:r w:rsidRPr="006C721A">
              <w:rPr>
                <w:sz w:val="20"/>
              </w:rPr>
              <w:t>kommunens ejendomme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82.20.01</w:t>
            </w:r>
          </w:p>
        </w:tc>
        <w:tc>
          <w:tcPr>
            <w:tcW w:w="4394" w:type="dxa"/>
          </w:tcPr>
          <w:p w:rsidR="00981A0D" w:rsidRPr="006C721A" w:rsidRDefault="00981A0D" w:rsidP="0052046C">
            <w:pPr>
              <w:pStyle w:val="Tabel-tekst"/>
              <w:rPr>
                <w:sz w:val="20"/>
              </w:rPr>
            </w:pPr>
            <w:r w:rsidRPr="006C721A">
              <w:rPr>
                <w:sz w:val="20"/>
              </w:rPr>
              <w:t>Byggeprogram,</w:t>
            </w:r>
            <w:r w:rsidRPr="006C721A">
              <w:rPr>
                <w:spacing w:val="-14"/>
                <w:sz w:val="20"/>
              </w:rPr>
              <w:t xml:space="preserve"> </w:t>
            </w:r>
            <w:r w:rsidRPr="006C721A">
              <w:rPr>
                <w:sz w:val="20"/>
              </w:rPr>
              <w:t>kommunens ejendomme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82.20.02</w:t>
            </w:r>
          </w:p>
        </w:tc>
        <w:tc>
          <w:tcPr>
            <w:tcW w:w="4394" w:type="dxa"/>
          </w:tcPr>
          <w:p w:rsidR="00981A0D" w:rsidRPr="006C721A" w:rsidRDefault="00981A0D" w:rsidP="0052046C">
            <w:pPr>
              <w:pStyle w:val="Tabel-tekst"/>
              <w:rPr>
                <w:sz w:val="20"/>
              </w:rPr>
            </w:pPr>
            <w:r w:rsidRPr="006C721A">
              <w:rPr>
                <w:sz w:val="20"/>
              </w:rPr>
              <w:t>Dispositionsforslag/projektforslag, til- og ombygning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82.20.03</w:t>
            </w:r>
          </w:p>
        </w:tc>
        <w:tc>
          <w:tcPr>
            <w:tcW w:w="4394" w:type="dxa"/>
          </w:tcPr>
          <w:p w:rsidR="00981A0D" w:rsidRPr="006C721A" w:rsidRDefault="00981A0D" w:rsidP="0052046C">
            <w:pPr>
              <w:pStyle w:val="Tabel-tekst"/>
              <w:rPr>
                <w:sz w:val="20"/>
              </w:rPr>
            </w:pPr>
            <w:r w:rsidRPr="006C721A">
              <w:rPr>
                <w:sz w:val="20"/>
              </w:rPr>
              <w:t>Projektering</w:t>
            </w:r>
            <w:r w:rsidRPr="006C721A">
              <w:rPr>
                <w:spacing w:val="-6"/>
                <w:sz w:val="20"/>
              </w:rPr>
              <w:t xml:space="preserve"> </w:t>
            </w:r>
            <w:r w:rsidRPr="006C721A">
              <w:rPr>
                <w:sz w:val="20"/>
              </w:rPr>
              <w:t>af</w:t>
            </w:r>
            <w:r w:rsidRPr="006C721A">
              <w:rPr>
                <w:spacing w:val="-4"/>
                <w:sz w:val="20"/>
              </w:rPr>
              <w:t xml:space="preserve"> </w:t>
            </w:r>
            <w:r w:rsidRPr="006C721A">
              <w:rPr>
                <w:sz w:val="20"/>
              </w:rPr>
              <w:t>til-</w:t>
            </w:r>
            <w:r w:rsidRPr="006C721A">
              <w:rPr>
                <w:spacing w:val="-6"/>
                <w:sz w:val="20"/>
              </w:rPr>
              <w:t xml:space="preserve"> </w:t>
            </w:r>
            <w:r w:rsidRPr="006C721A">
              <w:rPr>
                <w:sz w:val="20"/>
              </w:rPr>
              <w:t>og</w:t>
            </w:r>
            <w:r w:rsidRPr="006C721A">
              <w:rPr>
                <w:spacing w:val="-6"/>
                <w:sz w:val="20"/>
              </w:rPr>
              <w:t xml:space="preserve"> </w:t>
            </w:r>
            <w:r w:rsidRPr="006C721A">
              <w:rPr>
                <w:sz w:val="20"/>
              </w:rPr>
              <w:t>ombygninger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82.20.04</w:t>
            </w:r>
          </w:p>
        </w:tc>
        <w:tc>
          <w:tcPr>
            <w:tcW w:w="4394" w:type="dxa"/>
          </w:tcPr>
          <w:p w:rsidR="00981A0D" w:rsidRPr="006C721A" w:rsidRDefault="00981A0D" w:rsidP="0052046C">
            <w:pPr>
              <w:pStyle w:val="Tabel-tekst"/>
              <w:rPr>
                <w:sz w:val="20"/>
              </w:rPr>
            </w:pPr>
            <w:r w:rsidRPr="006C721A">
              <w:rPr>
                <w:sz w:val="20"/>
              </w:rPr>
              <w:t>Opførelse</w:t>
            </w:r>
            <w:r w:rsidRPr="006C721A">
              <w:rPr>
                <w:spacing w:val="-10"/>
                <w:sz w:val="20"/>
              </w:rPr>
              <w:t xml:space="preserve"> </w:t>
            </w:r>
            <w:r w:rsidRPr="006C721A">
              <w:rPr>
                <w:sz w:val="20"/>
              </w:rPr>
              <w:t>og</w:t>
            </w:r>
            <w:r w:rsidRPr="006C721A">
              <w:rPr>
                <w:spacing w:val="-10"/>
                <w:sz w:val="20"/>
              </w:rPr>
              <w:t xml:space="preserve"> </w:t>
            </w:r>
            <w:r w:rsidRPr="006C721A">
              <w:rPr>
                <w:sz w:val="20"/>
              </w:rPr>
              <w:t>udførelse,</w:t>
            </w:r>
            <w:r w:rsidRPr="006C721A">
              <w:rPr>
                <w:spacing w:val="-10"/>
                <w:sz w:val="20"/>
              </w:rPr>
              <w:t xml:space="preserve"> </w:t>
            </w:r>
            <w:r w:rsidRPr="006C721A">
              <w:rPr>
                <w:sz w:val="20"/>
              </w:rPr>
              <w:t>til-</w:t>
            </w:r>
            <w:r w:rsidRPr="006C721A">
              <w:rPr>
                <w:spacing w:val="-10"/>
                <w:sz w:val="20"/>
              </w:rPr>
              <w:t xml:space="preserve"> </w:t>
            </w:r>
            <w:r w:rsidRPr="006C721A">
              <w:rPr>
                <w:sz w:val="20"/>
              </w:rPr>
              <w:t>og ombygning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82.20.05</w:t>
            </w:r>
          </w:p>
        </w:tc>
        <w:tc>
          <w:tcPr>
            <w:tcW w:w="4394" w:type="dxa"/>
          </w:tcPr>
          <w:p w:rsidR="00981A0D" w:rsidRPr="006C721A" w:rsidRDefault="00981A0D" w:rsidP="0052046C">
            <w:pPr>
              <w:pStyle w:val="Tabel-tekst"/>
              <w:rPr>
                <w:sz w:val="20"/>
              </w:rPr>
            </w:pPr>
            <w:r w:rsidRPr="006C721A">
              <w:rPr>
                <w:sz w:val="20"/>
              </w:rPr>
              <w:t>Aflevering</w:t>
            </w:r>
            <w:r w:rsidRPr="006C721A">
              <w:rPr>
                <w:spacing w:val="-8"/>
                <w:sz w:val="20"/>
              </w:rPr>
              <w:t xml:space="preserve"> </w:t>
            </w:r>
            <w:r w:rsidRPr="006C721A">
              <w:rPr>
                <w:sz w:val="20"/>
              </w:rPr>
              <w:t>af</w:t>
            </w:r>
            <w:r w:rsidRPr="006C721A">
              <w:rPr>
                <w:spacing w:val="-10"/>
                <w:sz w:val="20"/>
              </w:rPr>
              <w:t xml:space="preserve"> </w:t>
            </w:r>
            <w:r w:rsidRPr="006C721A">
              <w:rPr>
                <w:sz w:val="20"/>
              </w:rPr>
              <w:t>til-</w:t>
            </w:r>
            <w:r w:rsidRPr="006C721A">
              <w:rPr>
                <w:spacing w:val="-11"/>
                <w:sz w:val="20"/>
              </w:rPr>
              <w:t xml:space="preserve"> </w:t>
            </w:r>
            <w:r w:rsidRPr="006C721A">
              <w:rPr>
                <w:sz w:val="20"/>
              </w:rPr>
              <w:t>og</w:t>
            </w:r>
            <w:r w:rsidRPr="006C721A">
              <w:rPr>
                <w:spacing w:val="-10"/>
                <w:sz w:val="20"/>
              </w:rPr>
              <w:t xml:space="preserve"> </w:t>
            </w:r>
            <w:r w:rsidRPr="006C721A">
              <w:rPr>
                <w:sz w:val="20"/>
              </w:rPr>
              <w:t>ombygning, kommunens ejendomme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82.21</w:t>
            </w:r>
          </w:p>
        </w:tc>
        <w:tc>
          <w:tcPr>
            <w:tcW w:w="4394" w:type="dxa"/>
          </w:tcPr>
          <w:p w:rsidR="00981A0D" w:rsidRPr="006C721A" w:rsidRDefault="00981A0D" w:rsidP="0052046C">
            <w:pPr>
              <w:pStyle w:val="Tabel-tekst"/>
              <w:rPr>
                <w:sz w:val="20"/>
              </w:rPr>
            </w:pPr>
            <w:r w:rsidRPr="006C721A">
              <w:rPr>
                <w:sz w:val="20"/>
              </w:rPr>
              <w:t>Nedrivning</w:t>
            </w:r>
            <w:r w:rsidRPr="006C721A">
              <w:rPr>
                <w:spacing w:val="-9"/>
                <w:sz w:val="20"/>
              </w:rPr>
              <w:t xml:space="preserve"> </w:t>
            </w:r>
            <w:r w:rsidRPr="006C721A">
              <w:rPr>
                <w:sz w:val="20"/>
              </w:rPr>
              <w:t>af</w:t>
            </w:r>
            <w:r w:rsidRPr="006C721A">
              <w:rPr>
                <w:spacing w:val="-9"/>
                <w:sz w:val="20"/>
              </w:rPr>
              <w:t xml:space="preserve"> </w:t>
            </w:r>
            <w:r w:rsidRPr="006C721A">
              <w:rPr>
                <w:sz w:val="20"/>
              </w:rPr>
              <w:t>bygninger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82.21.00</w:t>
            </w:r>
          </w:p>
        </w:tc>
        <w:tc>
          <w:tcPr>
            <w:tcW w:w="4394" w:type="dxa"/>
          </w:tcPr>
          <w:p w:rsidR="00981A0D" w:rsidRPr="006C721A" w:rsidRDefault="00981A0D" w:rsidP="0052046C">
            <w:pPr>
              <w:pStyle w:val="Tabel-tekst"/>
              <w:rPr>
                <w:sz w:val="20"/>
              </w:rPr>
            </w:pPr>
            <w:r w:rsidRPr="006C721A">
              <w:rPr>
                <w:sz w:val="20"/>
              </w:rPr>
              <w:t>Nedrivning</w:t>
            </w:r>
            <w:r w:rsidRPr="006C721A">
              <w:rPr>
                <w:spacing w:val="-14"/>
                <w:sz w:val="20"/>
              </w:rPr>
              <w:t xml:space="preserve"> </w:t>
            </w:r>
            <w:r w:rsidRPr="006C721A">
              <w:rPr>
                <w:sz w:val="20"/>
              </w:rPr>
              <w:t>af</w:t>
            </w:r>
            <w:r w:rsidRPr="006C721A">
              <w:rPr>
                <w:spacing w:val="-13"/>
                <w:sz w:val="20"/>
              </w:rPr>
              <w:t xml:space="preserve"> </w:t>
            </w:r>
            <w:r w:rsidRPr="006C721A">
              <w:rPr>
                <w:sz w:val="20"/>
              </w:rPr>
              <w:t>bygninger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82.25</w:t>
            </w:r>
          </w:p>
        </w:tc>
        <w:tc>
          <w:tcPr>
            <w:tcW w:w="4394" w:type="dxa"/>
          </w:tcPr>
          <w:p w:rsidR="00981A0D" w:rsidRPr="006C721A" w:rsidRDefault="00981A0D" w:rsidP="0052046C">
            <w:pPr>
              <w:pStyle w:val="Tabel-tekst"/>
              <w:rPr>
                <w:sz w:val="20"/>
              </w:rPr>
            </w:pPr>
            <w:r w:rsidRPr="006C721A">
              <w:rPr>
                <w:sz w:val="20"/>
              </w:rPr>
              <w:t>Flytninger/lokalefordeling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82.25.00</w:t>
            </w:r>
          </w:p>
        </w:tc>
        <w:tc>
          <w:tcPr>
            <w:tcW w:w="4394" w:type="dxa"/>
          </w:tcPr>
          <w:p w:rsidR="00981A0D" w:rsidRPr="006C721A" w:rsidRDefault="00981A0D" w:rsidP="0052046C">
            <w:pPr>
              <w:pStyle w:val="Tabel-tekst"/>
              <w:rPr>
                <w:sz w:val="20"/>
              </w:rPr>
            </w:pPr>
            <w:r w:rsidRPr="006C721A">
              <w:rPr>
                <w:sz w:val="20"/>
              </w:rPr>
              <w:t>Flytninger/lokalefordeling</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83.</w:t>
            </w:r>
          </w:p>
        </w:tc>
        <w:tc>
          <w:tcPr>
            <w:tcW w:w="4394" w:type="dxa"/>
          </w:tcPr>
          <w:p w:rsidR="00981A0D" w:rsidRPr="006C721A" w:rsidRDefault="00981A0D" w:rsidP="0052046C">
            <w:pPr>
              <w:pStyle w:val="Tabel-tekst"/>
              <w:rPr>
                <w:sz w:val="20"/>
              </w:rPr>
            </w:pPr>
            <w:r w:rsidRPr="006C721A">
              <w:rPr>
                <w:sz w:val="20"/>
              </w:rPr>
              <w:t>Kommunens</w:t>
            </w:r>
            <w:r w:rsidRPr="006C721A">
              <w:rPr>
                <w:spacing w:val="-9"/>
                <w:sz w:val="20"/>
              </w:rPr>
              <w:t xml:space="preserve"> </w:t>
            </w:r>
            <w:r w:rsidRPr="006C721A">
              <w:rPr>
                <w:sz w:val="20"/>
              </w:rPr>
              <w:t>driftsmidler</w:t>
            </w:r>
            <w:r w:rsidRPr="006C721A">
              <w:rPr>
                <w:spacing w:val="-7"/>
                <w:sz w:val="20"/>
              </w:rPr>
              <w:t xml:space="preserve"> </w:t>
            </w:r>
            <w:r w:rsidRPr="006C721A">
              <w:rPr>
                <w:sz w:val="20"/>
              </w:rPr>
              <w:t>og</w:t>
            </w:r>
            <w:r w:rsidRPr="006C721A">
              <w:rPr>
                <w:spacing w:val="-8"/>
                <w:sz w:val="20"/>
              </w:rPr>
              <w:t xml:space="preserve"> </w:t>
            </w:r>
            <w:r w:rsidRPr="006C721A">
              <w:rPr>
                <w:sz w:val="20"/>
              </w:rPr>
              <w:t>inventar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83.00</w:t>
            </w:r>
          </w:p>
        </w:tc>
        <w:tc>
          <w:tcPr>
            <w:tcW w:w="4394" w:type="dxa"/>
          </w:tcPr>
          <w:p w:rsidR="00981A0D" w:rsidRPr="006C721A" w:rsidRDefault="00981A0D" w:rsidP="0052046C">
            <w:pPr>
              <w:pStyle w:val="Tabel-tekst"/>
              <w:rPr>
                <w:sz w:val="20"/>
              </w:rPr>
            </w:pPr>
            <w:r w:rsidRPr="006C721A">
              <w:rPr>
                <w:sz w:val="20"/>
              </w:rPr>
              <w:t>Kommunens</w:t>
            </w:r>
            <w:r w:rsidRPr="006C721A">
              <w:rPr>
                <w:spacing w:val="-9"/>
                <w:sz w:val="20"/>
              </w:rPr>
              <w:t xml:space="preserve"> </w:t>
            </w:r>
            <w:r w:rsidRPr="006C721A">
              <w:rPr>
                <w:sz w:val="20"/>
              </w:rPr>
              <w:t>driftsmidler</w:t>
            </w:r>
            <w:r w:rsidRPr="006C721A">
              <w:rPr>
                <w:spacing w:val="-7"/>
                <w:sz w:val="20"/>
              </w:rPr>
              <w:t xml:space="preserve"> </w:t>
            </w:r>
            <w:r w:rsidRPr="006C721A">
              <w:rPr>
                <w:sz w:val="20"/>
              </w:rPr>
              <w:t>og</w:t>
            </w:r>
            <w:r w:rsidRPr="006C721A">
              <w:rPr>
                <w:spacing w:val="-8"/>
                <w:sz w:val="20"/>
              </w:rPr>
              <w:t xml:space="preserve"> </w:t>
            </w:r>
            <w:r w:rsidRPr="006C721A">
              <w:rPr>
                <w:sz w:val="20"/>
              </w:rPr>
              <w:t>inventar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83.00.00</w:t>
            </w:r>
          </w:p>
        </w:tc>
        <w:tc>
          <w:tcPr>
            <w:tcW w:w="4394" w:type="dxa"/>
          </w:tcPr>
          <w:p w:rsidR="00981A0D" w:rsidRPr="006C721A" w:rsidRDefault="00981A0D" w:rsidP="0052046C">
            <w:pPr>
              <w:pStyle w:val="Tabel-tekst"/>
              <w:rPr>
                <w:sz w:val="20"/>
              </w:rPr>
            </w:pPr>
            <w:r w:rsidRPr="006C721A">
              <w:rPr>
                <w:sz w:val="20"/>
              </w:rPr>
              <w:t>Kommunens</w:t>
            </w:r>
            <w:r w:rsidRPr="006C721A">
              <w:rPr>
                <w:spacing w:val="-11"/>
                <w:sz w:val="20"/>
              </w:rPr>
              <w:t xml:space="preserve"> </w:t>
            </w:r>
            <w:r w:rsidRPr="006C721A">
              <w:rPr>
                <w:sz w:val="20"/>
              </w:rPr>
              <w:t>driftsmidler</w:t>
            </w:r>
            <w:r w:rsidRPr="006C721A">
              <w:rPr>
                <w:spacing w:val="-9"/>
                <w:sz w:val="20"/>
              </w:rPr>
              <w:t xml:space="preserve"> </w:t>
            </w:r>
            <w:r w:rsidRPr="006C721A">
              <w:rPr>
                <w:sz w:val="20"/>
              </w:rPr>
              <w:t>og</w:t>
            </w:r>
            <w:r w:rsidRPr="006C721A">
              <w:rPr>
                <w:spacing w:val="-11"/>
                <w:sz w:val="20"/>
              </w:rPr>
              <w:t xml:space="preserve"> </w:t>
            </w:r>
            <w:r w:rsidRPr="006C721A">
              <w:rPr>
                <w:sz w:val="20"/>
              </w:rPr>
              <w:t>inventar</w:t>
            </w:r>
            <w:r w:rsidRPr="006C721A">
              <w:rPr>
                <w:spacing w:val="-9"/>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83.01</w:t>
            </w:r>
          </w:p>
        </w:tc>
        <w:tc>
          <w:tcPr>
            <w:tcW w:w="4394" w:type="dxa"/>
          </w:tcPr>
          <w:p w:rsidR="00981A0D" w:rsidRPr="006C721A" w:rsidRDefault="00981A0D" w:rsidP="0052046C">
            <w:pPr>
              <w:pStyle w:val="Tabel-tekst"/>
              <w:rPr>
                <w:sz w:val="20"/>
              </w:rPr>
            </w:pPr>
            <w:r w:rsidRPr="006C721A">
              <w:rPr>
                <w:sz w:val="20"/>
              </w:rPr>
              <w:t>Inventar</w:t>
            </w:r>
            <w:r w:rsidRPr="006C721A">
              <w:rPr>
                <w:spacing w:val="-9"/>
                <w:sz w:val="20"/>
              </w:rPr>
              <w:t xml:space="preserve"> </w:t>
            </w:r>
            <w:r w:rsidRPr="006C721A">
              <w:rPr>
                <w:sz w:val="20"/>
              </w:rPr>
              <w:t>og</w:t>
            </w:r>
            <w:r w:rsidRPr="006C721A">
              <w:rPr>
                <w:spacing w:val="-6"/>
                <w:sz w:val="20"/>
              </w:rPr>
              <w:t xml:space="preserve"> </w:t>
            </w:r>
            <w:r w:rsidRPr="006C721A">
              <w:rPr>
                <w:sz w:val="20"/>
              </w:rPr>
              <w:t>udstyr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83.01.00</w:t>
            </w:r>
          </w:p>
        </w:tc>
        <w:tc>
          <w:tcPr>
            <w:tcW w:w="4394" w:type="dxa"/>
          </w:tcPr>
          <w:p w:rsidR="00981A0D" w:rsidRPr="006C721A" w:rsidRDefault="00981A0D" w:rsidP="0052046C">
            <w:pPr>
              <w:pStyle w:val="Tabel-tekst"/>
              <w:rPr>
                <w:sz w:val="20"/>
              </w:rPr>
            </w:pPr>
            <w:r w:rsidRPr="006C721A">
              <w:rPr>
                <w:sz w:val="20"/>
              </w:rPr>
              <w:t>Inventar</w:t>
            </w:r>
            <w:r w:rsidRPr="006C721A">
              <w:rPr>
                <w:spacing w:val="-7"/>
                <w:sz w:val="20"/>
              </w:rPr>
              <w:t xml:space="preserve"> </w:t>
            </w:r>
            <w:r w:rsidRPr="006C721A">
              <w:rPr>
                <w:sz w:val="20"/>
              </w:rPr>
              <w:t>og</w:t>
            </w:r>
            <w:r w:rsidRPr="006C721A">
              <w:rPr>
                <w:spacing w:val="-5"/>
                <w:sz w:val="20"/>
              </w:rPr>
              <w:t xml:space="preserve"> </w:t>
            </w:r>
            <w:r w:rsidRPr="006C721A">
              <w:rPr>
                <w:sz w:val="20"/>
              </w:rPr>
              <w:t>udstyr</w:t>
            </w:r>
            <w:r w:rsidRPr="006C721A">
              <w:rPr>
                <w:spacing w:val="-7"/>
                <w:sz w:val="20"/>
              </w:rPr>
              <w:t xml:space="preserve"> </w:t>
            </w:r>
            <w:r w:rsidRPr="006C721A">
              <w:rPr>
                <w:sz w:val="20"/>
              </w:rPr>
              <w:t>i</w:t>
            </w:r>
            <w:r w:rsidRPr="006C721A">
              <w:rPr>
                <w:spacing w:val="-4"/>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83.01.01</w:t>
            </w:r>
          </w:p>
        </w:tc>
        <w:tc>
          <w:tcPr>
            <w:tcW w:w="4394" w:type="dxa"/>
          </w:tcPr>
          <w:p w:rsidR="00981A0D" w:rsidRPr="006C721A" w:rsidRDefault="00981A0D" w:rsidP="0052046C">
            <w:pPr>
              <w:pStyle w:val="Tabel-tekst"/>
              <w:rPr>
                <w:sz w:val="20"/>
              </w:rPr>
            </w:pPr>
            <w:r w:rsidRPr="006C721A">
              <w:rPr>
                <w:sz w:val="20"/>
              </w:rPr>
              <w:t>Kontorinventar,</w:t>
            </w:r>
            <w:r w:rsidRPr="006C721A">
              <w:rPr>
                <w:spacing w:val="-14"/>
                <w:sz w:val="20"/>
              </w:rPr>
              <w:t xml:space="preserve"> </w:t>
            </w:r>
            <w:r w:rsidRPr="006C721A">
              <w:rPr>
                <w:sz w:val="20"/>
              </w:rPr>
              <w:t>møbler</w:t>
            </w:r>
            <w:r w:rsidRPr="006C721A">
              <w:rPr>
                <w:spacing w:val="-11"/>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83.01.02</w:t>
            </w:r>
          </w:p>
        </w:tc>
        <w:tc>
          <w:tcPr>
            <w:tcW w:w="4394" w:type="dxa"/>
          </w:tcPr>
          <w:p w:rsidR="00981A0D" w:rsidRPr="006C721A" w:rsidRDefault="00981A0D" w:rsidP="0052046C">
            <w:pPr>
              <w:pStyle w:val="Tabel-tekst"/>
              <w:rPr>
                <w:sz w:val="20"/>
              </w:rPr>
            </w:pPr>
            <w:r w:rsidRPr="006C721A">
              <w:rPr>
                <w:sz w:val="20"/>
              </w:rPr>
              <w:t>IT-udstyr,</w:t>
            </w:r>
            <w:r w:rsidRPr="006C721A">
              <w:rPr>
                <w:spacing w:val="-9"/>
                <w:sz w:val="20"/>
              </w:rPr>
              <w:t xml:space="preserve"> </w:t>
            </w:r>
            <w:r w:rsidRPr="006C721A">
              <w:rPr>
                <w:sz w:val="20"/>
              </w:rPr>
              <w:t>anskaffelse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83.01.03</w:t>
            </w:r>
          </w:p>
        </w:tc>
        <w:tc>
          <w:tcPr>
            <w:tcW w:w="4394" w:type="dxa"/>
          </w:tcPr>
          <w:p w:rsidR="00981A0D" w:rsidRPr="006C721A" w:rsidRDefault="00981A0D" w:rsidP="0052046C">
            <w:pPr>
              <w:pStyle w:val="Tabel-tekst"/>
              <w:rPr>
                <w:sz w:val="20"/>
              </w:rPr>
            </w:pPr>
            <w:r w:rsidRPr="006C721A">
              <w:rPr>
                <w:sz w:val="20"/>
              </w:rPr>
              <w:t>Kontormaskiner,</w:t>
            </w:r>
            <w:r w:rsidRPr="006C721A">
              <w:rPr>
                <w:spacing w:val="8"/>
                <w:sz w:val="20"/>
              </w:rPr>
              <w:t xml:space="preserve"> </w:t>
            </w:r>
            <w:r w:rsidRPr="006C721A">
              <w:rPr>
                <w:sz w:val="20"/>
              </w:rPr>
              <w:t>øvrige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83.01.04</w:t>
            </w:r>
          </w:p>
        </w:tc>
        <w:tc>
          <w:tcPr>
            <w:tcW w:w="4394" w:type="dxa"/>
          </w:tcPr>
          <w:p w:rsidR="00981A0D" w:rsidRPr="006C721A" w:rsidRDefault="00981A0D" w:rsidP="0052046C">
            <w:pPr>
              <w:pStyle w:val="Tabel-tekst"/>
              <w:rPr>
                <w:sz w:val="20"/>
              </w:rPr>
            </w:pPr>
            <w:r w:rsidRPr="006C721A">
              <w:rPr>
                <w:sz w:val="20"/>
              </w:rPr>
              <w:t>Institutionsinventar/udstyr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83.02</w:t>
            </w:r>
          </w:p>
        </w:tc>
        <w:tc>
          <w:tcPr>
            <w:tcW w:w="4394" w:type="dxa"/>
          </w:tcPr>
          <w:p w:rsidR="00981A0D" w:rsidRPr="006C721A" w:rsidRDefault="00981A0D" w:rsidP="0052046C">
            <w:pPr>
              <w:pStyle w:val="Tabel-tekst"/>
              <w:rPr>
                <w:sz w:val="20"/>
              </w:rPr>
            </w:pPr>
            <w:r w:rsidRPr="006C721A">
              <w:rPr>
                <w:sz w:val="20"/>
              </w:rPr>
              <w:t>Telefoner,</w:t>
            </w:r>
            <w:r w:rsidRPr="006C721A">
              <w:rPr>
                <w:spacing w:val="-14"/>
                <w:sz w:val="20"/>
              </w:rPr>
              <w:t xml:space="preserve"> </w:t>
            </w:r>
            <w:r w:rsidRPr="006C721A">
              <w:rPr>
                <w:sz w:val="20"/>
              </w:rPr>
              <w:t>kommunikationsapparater, av-udstyr 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83.02.00</w:t>
            </w:r>
          </w:p>
        </w:tc>
        <w:tc>
          <w:tcPr>
            <w:tcW w:w="4394" w:type="dxa"/>
          </w:tcPr>
          <w:p w:rsidR="00981A0D" w:rsidRPr="006C721A" w:rsidRDefault="00981A0D" w:rsidP="0052046C">
            <w:pPr>
              <w:pStyle w:val="Tabel-tekst"/>
              <w:rPr>
                <w:sz w:val="20"/>
              </w:rPr>
            </w:pPr>
            <w:r w:rsidRPr="006C721A">
              <w:rPr>
                <w:sz w:val="20"/>
              </w:rPr>
              <w:t>Telefoner,</w:t>
            </w:r>
            <w:r w:rsidRPr="006C721A">
              <w:rPr>
                <w:spacing w:val="-14"/>
                <w:sz w:val="20"/>
              </w:rPr>
              <w:t xml:space="preserve"> </w:t>
            </w:r>
            <w:r w:rsidRPr="006C721A">
              <w:rPr>
                <w:sz w:val="20"/>
              </w:rPr>
              <w:t>kommunikationsapparater, av-udstyr mv.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83.03</w:t>
            </w:r>
          </w:p>
        </w:tc>
        <w:tc>
          <w:tcPr>
            <w:tcW w:w="4394" w:type="dxa"/>
          </w:tcPr>
          <w:p w:rsidR="00981A0D" w:rsidRPr="006C721A" w:rsidRDefault="00981A0D" w:rsidP="0052046C">
            <w:pPr>
              <w:pStyle w:val="Tabel-tekst"/>
              <w:rPr>
                <w:sz w:val="20"/>
              </w:rPr>
            </w:pPr>
            <w:r w:rsidRPr="006C721A">
              <w:rPr>
                <w:spacing w:val="-2"/>
                <w:sz w:val="20"/>
              </w:rPr>
              <w:t>Kontorartikler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83.03.00</w:t>
            </w:r>
          </w:p>
        </w:tc>
        <w:tc>
          <w:tcPr>
            <w:tcW w:w="4394" w:type="dxa"/>
          </w:tcPr>
          <w:p w:rsidR="00981A0D" w:rsidRPr="006C721A" w:rsidRDefault="00981A0D" w:rsidP="0052046C">
            <w:pPr>
              <w:pStyle w:val="Tabel-tekst"/>
              <w:rPr>
                <w:sz w:val="20"/>
              </w:rPr>
            </w:pPr>
            <w:r w:rsidRPr="006C721A">
              <w:rPr>
                <w:sz w:val="20"/>
              </w:rPr>
              <w:t>Kontorartikler</w:t>
            </w:r>
            <w:r w:rsidRPr="006C721A">
              <w:rPr>
                <w:spacing w:val="-12"/>
                <w:sz w:val="20"/>
              </w:rPr>
              <w:t xml:space="preserve"> </w:t>
            </w:r>
            <w:r w:rsidRPr="006C721A">
              <w:rPr>
                <w:sz w:val="20"/>
              </w:rPr>
              <w:t>i</w:t>
            </w:r>
            <w:r w:rsidRPr="006C721A">
              <w:rPr>
                <w:spacing w:val="-11"/>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83.04</w:t>
            </w:r>
          </w:p>
        </w:tc>
        <w:tc>
          <w:tcPr>
            <w:tcW w:w="4394" w:type="dxa"/>
          </w:tcPr>
          <w:p w:rsidR="00981A0D" w:rsidRPr="006C721A" w:rsidRDefault="00981A0D" w:rsidP="0052046C">
            <w:pPr>
              <w:pStyle w:val="Tabel-tekst"/>
              <w:rPr>
                <w:sz w:val="20"/>
              </w:rPr>
            </w:pPr>
            <w:r w:rsidRPr="006C721A">
              <w:rPr>
                <w:spacing w:val="-2"/>
                <w:sz w:val="20"/>
              </w:rPr>
              <w:t>Produktionsanlæg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lastRenderedPageBreak/>
              <w:t>83.04.00</w:t>
            </w:r>
          </w:p>
        </w:tc>
        <w:tc>
          <w:tcPr>
            <w:tcW w:w="4394" w:type="dxa"/>
          </w:tcPr>
          <w:p w:rsidR="00981A0D" w:rsidRPr="006C721A" w:rsidRDefault="00981A0D" w:rsidP="0052046C">
            <w:pPr>
              <w:pStyle w:val="Tabel-tekst"/>
              <w:rPr>
                <w:sz w:val="20"/>
              </w:rPr>
            </w:pPr>
            <w:r w:rsidRPr="006C721A">
              <w:rPr>
                <w:sz w:val="20"/>
              </w:rPr>
              <w:t>Produktionsanlæg</w:t>
            </w:r>
            <w:r w:rsidRPr="006C721A">
              <w:rPr>
                <w:spacing w:val="-11"/>
                <w:sz w:val="20"/>
              </w:rPr>
              <w:t xml:space="preserve"> </w:t>
            </w:r>
            <w:r w:rsidRPr="006C721A">
              <w:rPr>
                <w:sz w:val="20"/>
              </w:rPr>
              <w:t>i</w:t>
            </w:r>
            <w:r w:rsidRPr="006C721A">
              <w:rPr>
                <w:spacing w:val="-11"/>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83.05</w:t>
            </w:r>
          </w:p>
        </w:tc>
        <w:tc>
          <w:tcPr>
            <w:tcW w:w="4394" w:type="dxa"/>
          </w:tcPr>
          <w:p w:rsidR="00981A0D" w:rsidRPr="006C721A" w:rsidRDefault="00981A0D" w:rsidP="0052046C">
            <w:pPr>
              <w:pStyle w:val="Tabel-tekst"/>
              <w:rPr>
                <w:sz w:val="20"/>
              </w:rPr>
            </w:pPr>
            <w:r w:rsidRPr="006C721A">
              <w:rPr>
                <w:spacing w:val="-2"/>
                <w:sz w:val="20"/>
              </w:rPr>
              <w:t>Fødevarer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83.05.00</w:t>
            </w:r>
          </w:p>
        </w:tc>
        <w:tc>
          <w:tcPr>
            <w:tcW w:w="4394" w:type="dxa"/>
          </w:tcPr>
          <w:p w:rsidR="00981A0D" w:rsidRPr="006C721A" w:rsidRDefault="00981A0D" w:rsidP="0052046C">
            <w:pPr>
              <w:pStyle w:val="Tabel-tekst"/>
              <w:rPr>
                <w:sz w:val="20"/>
              </w:rPr>
            </w:pPr>
            <w:r w:rsidRPr="006C721A">
              <w:rPr>
                <w:sz w:val="20"/>
              </w:rPr>
              <w:t>Fødevarer</w:t>
            </w:r>
            <w:r w:rsidRPr="006C721A">
              <w:rPr>
                <w:spacing w:val="-9"/>
                <w:sz w:val="20"/>
              </w:rPr>
              <w:t xml:space="preserve"> </w:t>
            </w:r>
            <w:r w:rsidRPr="006C721A">
              <w:rPr>
                <w:sz w:val="20"/>
              </w:rPr>
              <w:t>i</w:t>
            </w:r>
            <w:r w:rsidRPr="006C721A">
              <w:rPr>
                <w:spacing w:val="-7"/>
                <w:sz w:val="20"/>
              </w:rPr>
              <w:t xml:space="preserve">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83.05.01</w:t>
            </w:r>
          </w:p>
        </w:tc>
        <w:tc>
          <w:tcPr>
            <w:tcW w:w="4394" w:type="dxa"/>
          </w:tcPr>
          <w:p w:rsidR="00981A0D" w:rsidRPr="006C721A" w:rsidRDefault="00981A0D" w:rsidP="0052046C">
            <w:pPr>
              <w:pStyle w:val="Tabel-tekst"/>
              <w:rPr>
                <w:sz w:val="20"/>
              </w:rPr>
            </w:pPr>
            <w:r w:rsidRPr="006C721A">
              <w:rPr>
                <w:spacing w:val="-2"/>
                <w:sz w:val="20"/>
              </w:rPr>
              <w:t>Mælkeprodukter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83.05.02</w:t>
            </w:r>
          </w:p>
        </w:tc>
        <w:tc>
          <w:tcPr>
            <w:tcW w:w="4394" w:type="dxa"/>
          </w:tcPr>
          <w:p w:rsidR="00981A0D" w:rsidRPr="006C721A" w:rsidRDefault="00981A0D" w:rsidP="0052046C">
            <w:pPr>
              <w:pStyle w:val="Tabel-tekst"/>
              <w:rPr>
                <w:sz w:val="20"/>
              </w:rPr>
            </w:pPr>
            <w:r w:rsidRPr="006C721A">
              <w:rPr>
                <w:sz w:val="20"/>
              </w:rPr>
              <w:t>Frugt</w:t>
            </w:r>
            <w:r w:rsidRPr="006C721A">
              <w:rPr>
                <w:spacing w:val="-6"/>
                <w:sz w:val="20"/>
              </w:rPr>
              <w:t xml:space="preserve"> </w:t>
            </w:r>
            <w:r w:rsidRPr="006C721A">
              <w:rPr>
                <w:sz w:val="20"/>
              </w:rPr>
              <w:t>og</w:t>
            </w:r>
            <w:r w:rsidRPr="006C721A">
              <w:rPr>
                <w:spacing w:val="-7"/>
                <w:sz w:val="20"/>
              </w:rPr>
              <w:t xml:space="preserve"> </w:t>
            </w:r>
            <w:r w:rsidRPr="006C721A">
              <w:rPr>
                <w:spacing w:val="-2"/>
                <w:sz w:val="20"/>
              </w:rPr>
              <w:t>grønt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83.05.03</w:t>
            </w:r>
          </w:p>
        </w:tc>
        <w:tc>
          <w:tcPr>
            <w:tcW w:w="4394" w:type="dxa"/>
          </w:tcPr>
          <w:p w:rsidR="00981A0D" w:rsidRPr="006C721A" w:rsidRDefault="00981A0D" w:rsidP="0052046C">
            <w:pPr>
              <w:pStyle w:val="Tabel-tekst"/>
              <w:rPr>
                <w:sz w:val="20"/>
              </w:rPr>
            </w:pPr>
            <w:r w:rsidRPr="006C721A">
              <w:rPr>
                <w:spacing w:val="-2"/>
                <w:sz w:val="20"/>
              </w:rPr>
              <w:t>Kødvarer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83.05.04</w:t>
            </w:r>
          </w:p>
        </w:tc>
        <w:tc>
          <w:tcPr>
            <w:tcW w:w="4394" w:type="dxa"/>
          </w:tcPr>
          <w:p w:rsidR="00981A0D" w:rsidRPr="006C721A" w:rsidRDefault="00981A0D" w:rsidP="0052046C">
            <w:pPr>
              <w:pStyle w:val="Tabel-tekst"/>
              <w:rPr>
                <w:sz w:val="20"/>
              </w:rPr>
            </w:pPr>
            <w:r w:rsidRPr="006C721A">
              <w:rPr>
                <w:spacing w:val="-2"/>
                <w:sz w:val="20"/>
              </w:rPr>
              <w:t>Kolonial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83.05.05</w:t>
            </w:r>
          </w:p>
        </w:tc>
        <w:tc>
          <w:tcPr>
            <w:tcW w:w="4394" w:type="dxa"/>
          </w:tcPr>
          <w:p w:rsidR="00981A0D" w:rsidRPr="006C721A" w:rsidRDefault="00981A0D" w:rsidP="0052046C">
            <w:pPr>
              <w:pStyle w:val="Tabel-tekst"/>
              <w:rPr>
                <w:sz w:val="20"/>
              </w:rPr>
            </w:pPr>
            <w:r w:rsidRPr="006C721A">
              <w:rPr>
                <w:sz w:val="20"/>
              </w:rPr>
              <w:t>Tobak</w:t>
            </w:r>
            <w:r w:rsidRPr="006C721A">
              <w:rPr>
                <w:spacing w:val="-11"/>
                <w:sz w:val="20"/>
              </w:rPr>
              <w:t xml:space="preserve"> </w:t>
            </w:r>
            <w:r w:rsidRPr="006C721A">
              <w:rPr>
                <w:spacing w:val="-2"/>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83.05.06</w:t>
            </w:r>
          </w:p>
        </w:tc>
        <w:tc>
          <w:tcPr>
            <w:tcW w:w="4394" w:type="dxa"/>
          </w:tcPr>
          <w:p w:rsidR="00981A0D" w:rsidRPr="006C721A" w:rsidRDefault="00981A0D" w:rsidP="0052046C">
            <w:pPr>
              <w:pStyle w:val="Tabel-tekst"/>
              <w:rPr>
                <w:sz w:val="20"/>
              </w:rPr>
            </w:pPr>
            <w:r w:rsidRPr="006C721A">
              <w:rPr>
                <w:sz w:val="20"/>
              </w:rPr>
              <w:t>Vin og</w:t>
            </w:r>
            <w:r w:rsidRPr="006C721A">
              <w:rPr>
                <w:spacing w:val="-5"/>
                <w:sz w:val="20"/>
              </w:rPr>
              <w:t xml:space="preserve"> </w:t>
            </w:r>
            <w:r w:rsidRPr="006C721A">
              <w:rPr>
                <w:spacing w:val="-2"/>
                <w:sz w:val="20"/>
              </w:rPr>
              <w:t>spiritus</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83.05.10</w:t>
            </w:r>
          </w:p>
        </w:tc>
        <w:tc>
          <w:tcPr>
            <w:tcW w:w="4394" w:type="dxa"/>
          </w:tcPr>
          <w:p w:rsidR="00981A0D" w:rsidRPr="006C721A" w:rsidRDefault="00981A0D" w:rsidP="0052046C">
            <w:pPr>
              <w:pStyle w:val="Tabel-tekst"/>
              <w:rPr>
                <w:sz w:val="20"/>
              </w:rPr>
            </w:pPr>
            <w:r w:rsidRPr="006C721A">
              <w:rPr>
                <w:sz w:val="20"/>
              </w:rPr>
              <w:t>Fisk</w:t>
            </w:r>
            <w:r w:rsidRPr="006C721A">
              <w:rPr>
                <w:spacing w:val="-6"/>
                <w:sz w:val="20"/>
              </w:rPr>
              <w:t xml:space="preserve"> </w:t>
            </w:r>
            <w:r w:rsidRPr="006C721A">
              <w:rPr>
                <w:sz w:val="20"/>
              </w:rPr>
              <w:t xml:space="preserve">og </w:t>
            </w:r>
            <w:r w:rsidRPr="006C721A">
              <w:rPr>
                <w:spacing w:val="-2"/>
                <w:sz w:val="20"/>
              </w:rPr>
              <w:t>skaldyr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83.05.15</w:t>
            </w:r>
          </w:p>
        </w:tc>
        <w:tc>
          <w:tcPr>
            <w:tcW w:w="4394" w:type="dxa"/>
          </w:tcPr>
          <w:p w:rsidR="00981A0D" w:rsidRPr="006C721A" w:rsidRDefault="00981A0D" w:rsidP="0052046C">
            <w:pPr>
              <w:pStyle w:val="Tabel-tekst"/>
              <w:rPr>
                <w:sz w:val="20"/>
              </w:rPr>
            </w:pPr>
            <w:r w:rsidRPr="006C721A">
              <w:rPr>
                <w:sz w:val="20"/>
              </w:rPr>
              <w:t>Brød,</w:t>
            </w:r>
            <w:r w:rsidRPr="006C721A">
              <w:rPr>
                <w:spacing w:val="-5"/>
                <w:sz w:val="20"/>
              </w:rPr>
              <w:t xml:space="preserve"> </w:t>
            </w:r>
            <w:r w:rsidRPr="006C721A">
              <w:rPr>
                <w:sz w:val="20"/>
              </w:rPr>
              <w:t>kager</w:t>
            </w:r>
            <w:r w:rsidRPr="006C721A">
              <w:rPr>
                <w:spacing w:val="-6"/>
                <w:sz w:val="20"/>
              </w:rPr>
              <w:t xml:space="preserve"> </w:t>
            </w:r>
            <w:r w:rsidRPr="006C721A">
              <w:rPr>
                <w:sz w:val="20"/>
              </w:rPr>
              <w:t>og andet</w:t>
            </w:r>
            <w:r w:rsidRPr="006C721A">
              <w:rPr>
                <w:spacing w:val="-6"/>
                <w:sz w:val="20"/>
              </w:rPr>
              <w:t xml:space="preserve"> </w:t>
            </w:r>
            <w:r w:rsidRPr="006C721A">
              <w:rPr>
                <w:spacing w:val="-2"/>
                <w:sz w:val="20"/>
              </w:rPr>
              <w:t>bagværk</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83.06</w:t>
            </w:r>
          </w:p>
        </w:tc>
        <w:tc>
          <w:tcPr>
            <w:tcW w:w="4394" w:type="dxa"/>
          </w:tcPr>
          <w:p w:rsidR="00981A0D" w:rsidRPr="006C721A" w:rsidRDefault="00981A0D" w:rsidP="0052046C">
            <w:pPr>
              <w:pStyle w:val="Tabel-tekst"/>
              <w:rPr>
                <w:sz w:val="20"/>
              </w:rPr>
            </w:pPr>
            <w:r w:rsidRPr="006C721A">
              <w:rPr>
                <w:sz w:val="20"/>
              </w:rPr>
              <w:t>Beklædning</w:t>
            </w:r>
            <w:r w:rsidRPr="006C721A">
              <w:rPr>
                <w:spacing w:val="-10"/>
                <w:sz w:val="20"/>
              </w:rPr>
              <w:t xml:space="preserve"> </w:t>
            </w:r>
            <w:r w:rsidRPr="006C721A">
              <w:rPr>
                <w:sz w:val="20"/>
              </w:rPr>
              <w:t>og</w:t>
            </w:r>
            <w:r w:rsidRPr="006C721A">
              <w:rPr>
                <w:spacing w:val="-9"/>
                <w:sz w:val="20"/>
              </w:rPr>
              <w:t xml:space="preserve"> </w:t>
            </w:r>
            <w:r w:rsidRPr="006C721A">
              <w:rPr>
                <w:spacing w:val="-2"/>
                <w:sz w:val="20"/>
              </w:rPr>
              <w:t>tekstiler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2"/>
                <w:sz w:val="20"/>
              </w:rPr>
              <w:t>83.06.00</w:t>
            </w:r>
          </w:p>
        </w:tc>
        <w:tc>
          <w:tcPr>
            <w:tcW w:w="4394" w:type="dxa"/>
          </w:tcPr>
          <w:p w:rsidR="00981A0D" w:rsidRPr="006C721A" w:rsidRDefault="00981A0D" w:rsidP="0052046C">
            <w:pPr>
              <w:pStyle w:val="Tabel-tekst"/>
              <w:rPr>
                <w:sz w:val="20"/>
              </w:rPr>
            </w:pPr>
            <w:r w:rsidRPr="006C721A">
              <w:rPr>
                <w:sz w:val="20"/>
              </w:rPr>
              <w:t>Beklædning</w:t>
            </w:r>
            <w:r w:rsidRPr="006C721A">
              <w:rPr>
                <w:spacing w:val="-14"/>
                <w:sz w:val="20"/>
              </w:rPr>
              <w:t xml:space="preserve"> </w:t>
            </w:r>
            <w:r w:rsidRPr="006C721A">
              <w:rPr>
                <w:sz w:val="20"/>
              </w:rPr>
              <w:t>og</w:t>
            </w:r>
            <w:r w:rsidRPr="006C721A">
              <w:rPr>
                <w:spacing w:val="-13"/>
                <w:sz w:val="20"/>
              </w:rPr>
              <w:t xml:space="preserve"> </w:t>
            </w:r>
            <w:r w:rsidRPr="006C721A">
              <w:rPr>
                <w:sz w:val="20"/>
              </w:rPr>
              <w:t>tekstiler</w:t>
            </w:r>
            <w:r w:rsidRPr="006C721A">
              <w:rPr>
                <w:spacing w:val="-13"/>
                <w:sz w:val="20"/>
              </w:rPr>
              <w:t xml:space="preserve"> </w:t>
            </w:r>
            <w:r w:rsidRPr="006C721A">
              <w:rPr>
                <w:sz w:val="20"/>
              </w:rPr>
              <w:t xml:space="preserve">i </w:t>
            </w:r>
            <w:r w:rsidRPr="006C721A">
              <w:rPr>
                <w:spacing w:val="-2"/>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83.06.01</w:t>
            </w:r>
          </w:p>
        </w:tc>
        <w:tc>
          <w:tcPr>
            <w:tcW w:w="4394" w:type="dxa"/>
          </w:tcPr>
          <w:p w:rsidR="00981A0D" w:rsidRPr="006C721A" w:rsidRDefault="00981A0D" w:rsidP="0052046C">
            <w:pPr>
              <w:pStyle w:val="Tabel-tekst"/>
              <w:rPr>
                <w:sz w:val="20"/>
              </w:rPr>
            </w:pPr>
            <w:r w:rsidRPr="006C721A">
              <w:rPr>
                <w:sz w:val="20"/>
              </w:rPr>
              <w:t>Beklædning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83.06.02</w:t>
            </w:r>
          </w:p>
        </w:tc>
        <w:tc>
          <w:tcPr>
            <w:tcW w:w="4394" w:type="dxa"/>
          </w:tcPr>
          <w:p w:rsidR="00981A0D" w:rsidRPr="006C721A" w:rsidRDefault="00981A0D" w:rsidP="0052046C">
            <w:pPr>
              <w:pStyle w:val="Tabel-tekst"/>
              <w:rPr>
                <w:sz w:val="20"/>
              </w:rPr>
            </w:pPr>
            <w:r w:rsidRPr="006C721A">
              <w:rPr>
                <w:sz w:val="20"/>
              </w:rPr>
              <w:t>Fodtøj</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83.06.03</w:t>
            </w:r>
          </w:p>
        </w:tc>
        <w:tc>
          <w:tcPr>
            <w:tcW w:w="4394" w:type="dxa"/>
          </w:tcPr>
          <w:p w:rsidR="00981A0D" w:rsidRPr="006C721A" w:rsidRDefault="00981A0D" w:rsidP="0052046C">
            <w:pPr>
              <w:pStyle w:val="Tabel-tekst"/>
              <w:rPr>
                <w:sz w:val="20"/>
              </w:rPr>
            </w:pPr>
            <w:r w:rsidRPr="006C721A">
              <w:rPr>
                <w:sz w:val="20"/>
              </w:rPr>
              <w:t>Linned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83.07</w:t>
            </w:r>
          </w:p>
        </w:tc>
        <w:tc>
          <w:tcPr>
            <w:tcW w:w="4394" w:type="dxa"/>
          </w:tcPr>
          <w:p w:rsidR="00981A0D" w:rsidRPr="006C721A" w:rsidRDefault="00981A0D" w:rsidP="0052046C">
            <w:pPr>
              <w:pStyle w:val="Tabel-tekst"/>
              <w:rPr>
                <w:sz w:val="20"/>
              </w:rPr>
            </w:pPr>
            <w:r w:rsidRPr="006C721A">
              <w:rPr>
                <w:sz w:val="20"/>
              </w:rPr>
              <w:t>Informationsmaterialer</w:t>
            </w:r>
            <w:r w:rsidRPr="006C721A">
              <w:rPr>
                <w:spacing w:val="-14"/>
                <w:sz w:val="20"/>
              </w:rPr>
              <w:t xml:space="preserve"> </w:t>
            </w:r>
            <w:r w:rsidRPr="006C721A">
              <w:rPr>
                <w:sz w:val="20"/>
              </w:rPr>
              <w:t>og programmel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83.07.00</w:t>
            </w:r>
          </w:p>
        </w:tc>
        <w:tc>
          <w:tcPr>
            <w:tcW w:w="4394" w:type="dxa"/>
          </w:tcPr>
          <w:p w:rsidR="00981A0D" w:rsidRPr="006C721A" w:rsidRDefault="00981A0D" w:rsidP="0052046C">
            <w:pPr>
              <w:pStyle w:val="Tabel-tekst"/>
              <w:rPr>
                <w:sz w:val="20"/>
              </w:rPr>
            </w:pPr>
            <w:r w:rsidRPr="006C721A">
              <w:rPr>
                <w:sz w:val="20"/>
              </w:rPr>
              <w:t>Informationsmaterialer og programmel</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83.07.01</w:t>
            </w:r>
          </w:p>
        </w:tc>
        <w:tc>
          <w:tcPr>
            <w:tcW w:w="4394" w:type="dxa"/>
          </w:tcPr>
          <w:p w:rsidR="00981A0D" w:rsidRPr="006C721A" w:rsidRDefault="00981A0D" w:rsidP="0052046C">
            <w:pPr>
              <w:pStyle w:val="Tabel-tekst"/>
              <w:rPr>
                <w:sz w:val="20"/>
              </w:rPr>
            </w:pPr>
            <w:r w:rsidRPr="006C721A">
              <w:rPr>
                <w:sz w:val="20"/>
              </w:rPr>
              <w:t>Aviser,</w:t>
            </w:r>
            <w:r w:rsidRPr="006C721A">
              <w:rPr>
                <w:spacing w:val="-7"/>
                <w:sz w:val="20"/>
              </w:rPr>
              <w:t xml:space="preserve"> </w:t>
            </w:r>
            <w:r w:rsidRPr="006C721A">
              <w:rPr>
                <w:sz w:val="20"/>
              </w:rPr>
              <w:t>abonnement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83.07.02</w:t>
            </w:r>
          </w:p>
        </w:tc>
        <w:tc>
          <w:tcPr>
            <w:tcW w:w="4394" w:type="dxa"/>
          </w:tcPr>
          <w:p w:rsidR="00981A0D" w:rsidRPr="006C721A" w:rsidRDefault="00981A0D" w:rsidP="0052046C">
            <w:pPr>
              <w:pStyle w:val="Tabel-tekst"/>
              <w:rPr>
                <w:sz w:val="20"/>
              </w:rPr>
            </w:pPr>
            <w:r w:rsidRPr="006C721A">
              <w:rPr>
                <w:sz w:val="20"/>
              </w:rPr>
              <w:t>Tidsskrifter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83.07.03</w:t>
            </w:r>
          </w:p>
        </w:tc>
        <w:tc>
          <w:tcPr>
            <w:tcW w:w="4394" w:type="dxa"/>
          </w:tcPr>
          <w:p w:rsidR="00981A0D" w:rsidRPr="006C721A" w:rsidRDefault="00981A0D" w:rsidP="0052046C">
            <w:pPr>
              <w:pStyle w:val="Tabel-tekst"/>
              <w:rPr>
                <w:sz w:val="20"/>
              </w:rPr>
            </w:pPr>
            <w:r w:rsidRPr="006C721A">
              <w:rPr>
                <w:sz w:val="20"/>
              </w:rPr>
              <w:t>Bøger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83.07.05</w:t>
            </w:r>
          </w:p>
        </w:tc>
        <w:tc>
          <w:tcPr>
            <w:tcW w:w="4394" w:type="dxa"/>
          </w:tcPr>
          <w:p w:rsidR="00981A0D" w:rsidRPr="006C721A" w:rsidRDefault="00981A0D" w:rsidP="0052046C">
            <w:pPr>
              <w:pStyle w:val="Tabel-tekst"/>
              <w:rPr>
                <w:sz w:val="20"/>
              </w:rPr>
            </w:pPr>
            <w:r w:rsidRPr="006C721A">
              <w:rPr>
                <w:spacing w:val="-4"/>
                <w:sz w:val="20"/>
              </w:rPr>
              <w:t>Musik</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83.07.10</w:t>
            </w:r>
          </w:p>
        </w:tc>
        <w:tc>
          <w:tcPr>
            <w:tcW w:w="4394" w:type="dxa"/>
          </w:tcPr>
          <w:p w:rsidR="00981A0D" w:rsidRPr="006C721A" w:rsidRDefault="00981A0D" w:rsidP="0052046C">
            <w:pPr>
              <w:pStyle w:val="Tabel-tekst"/>
              <w:rPr>
                <w:sz w:val="20"/>
              </w:rPr>
            </w:pPr>
            <w:r w:rsidRPr="006C721A">
              <w:rPr>
                <w:sz w:val="20"/>
              </w:rPr>
              <w:t>Video,</w:t>
            </w:r>
            <w:r w:rsidRPr="006C721A">
              <w:rPr>
                <w:spacing w:val="-5"/>
                <w:sz w:val="20"/>
              </w:rPr>
              <w:t xml:space="preserve"> </w:t>
            </w:r>
            <w:r w:rsidRPr="006C721A">
              <w:rPr>
                <w:sz w:val="20"/>
              </w:rPr>
              <w:t>film</w:t>
            </w:r>
            <w:r w:rsidRPr="006C721A">
              <w:rPr>
                <w:spacing w:val="-4"/>
                <w:sz w:val="20"/>
              </w:rPr>
              <w:t xml:space="preserve"> </w:t>
            </w:r>
            <w:r w:rsidRPr="006C721A">
              <w:rPr>
                <w:sz w:val="20"/>
              </w:rPr>
              <w:t>og</w:t>
            </w:r>
            <w:r w:rsidRPr="006C721A">
              <w:rPr>
                <w:spacing w:val="-5"/>
                <w:sz w:val="20"/>
              </w:rPr>
              <w:t xml:space="preserve"> </w:t>
            </w:r>
            <w:r w:rsidRPr="006C721A">
              <w:rPr>
                <w:spacing w:val="-4"/>
                <w:sz w:val="20"/>
              </w:rPr>
              <w:t>foto</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83.07.15</w:t>
            </w:r>
          </w:p>
        </w:tc>
        <w:tc>
          <w:tcPr>
            <w:tcW w:w="4394" w:type="dxa"/>
          </w:tcPr>
          <w:p w:rsidR="00981A0D" w:rsidRPr="006C721A" w:rsidRDefault="00981A0D" w:rsidP="0052046C">
            <w:pPr>
              <w:pStyle w:val="Tabel-tekst"/>
              <w:rPr>
                <w:sz w:val="20"/>
              </w:rPr>
            </w:pPr>
            <w:r w:rsidRPr="006C721A">
              <w:rPr>
                <w:sz w:val="20"/>
              </w:rPr>
              <w:t>Programmel,</w:t>
            </w:r>
            <w:r w:rsidRPr="006C721A">
              <w:rPr>
                <w:spacing w:val="-14"/>
                <w:sz w:val="20"/>
              </w:rPr>
              <w:t xml:space="preserve"> </w:t>
            </w:r>
            <w:r w:rsidRPr="006C721A">
              <w:rPr>
                <w:sz w:val="20"/>
              </w:rPr>
              <w:t>elektroniske</w:t>
            </w:r>
            <w:r w:rsidRPr="006C721A">
              <w:rPr>
                <w:spacing w:val="-13"/>
                <w:sz w:val="20"/>
              </w:rPr>
              <w:t xml:space="preserve"> </w:t>
            </w:r>
            <w:r w:rsidRPr="006C721A">
              <w:rPr>
                <w:sz w:val="20"/>
              </w:rPr>
              <w:t>tjenester og licenser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83.07.20</w:t>
            </w:r>
          </w:p>
        </w:tc>
        <w:tc>
          <w:tcPr>
            <w:tcW w:w="4394" w:type="dxa"/>
          </w:tcPr>
          <w:p w:rsidR="00981A0D" w:rsidRPr="006C721A" w:rsidRDefault="00981A0D" w:rsidP="0052046C">
            <w:pPr>
              <w:pStyle w:val="Tabel-tekst"/>
              <w:rPr>
                <w:sz w:val="20"/>
              </w:rPr>
            </w:pPr>
            <w:r w:rsidRPr="006C721A">
              <w:rPr>
                <w:sz w:val="20"/>
              </w:rPr>
              <w:t>Elektroniske</w:t>
            </w:r>
            <w:r w:rsidRPr="006C721A">
              <w:rPr>
                <w:spacing w:val="-14"/>
                <w:sz w:val="20"/>
              </w:rPr>
              <w:t xml:space="preserve"> </w:t>
            </w:r>
            <w:r w:rsidRPr="006C721A">
              <w:rPr>
                <w:sz w:val="20"/>
              </w:rPr>
              <w:t>tjenester</w:t>
            </w:r>
            <w:r w:rsidRPr="006C721A">
              <w:rPr>
                <w:spacing w:val="-13"/>
                <w:sz w:val="20"/>
              </w:rPr>
              <w:t xml:space="preserve"> </w:t>
            </w:r>
            <w:r w:rsidRPr="006C721A">
              <w:rPr>
                <w:sz w:val="20"/>
              </w:rPr>
              <w:t>og</w:t>
            </w:r>
            <w:r w:rsidRPr="006C721A">
              <w:rPr>
                <w:spacing w:val="-13"/>
                <w:sz w:val="20"/>
              </w:rPr>
              <w:t xml:space="preserve"> </w:t>
            </w:r>
            <w:r w:rsidRPr="006C721A">
              <w:rPr>
                <w:sz w:val="20"/>
              </w:rPr>
              <w:t>licenser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83.08</w:t>
            </w:r>
          </w:p>
        </w:tc>
        <w:tc>
          <w:tcPr>
            <w:tcW w:w="4394" w:type="dxa"/>
          </w:tcPr>
          <w:p w:rsidR="00981A0D" w:rsidRPr="006C721A" w:rsidRDefault="00981A0D" w:rsidP="0052046C">
            <w:pPr>
              <w:pStyle w:val="Tabel-tekst"/>
              <w:rPr>
                <w:sz w:val="20"/>
              </w:rPr>
            </w:pPr>
            <w:r w:rsidRPr="006C721A">
              <w:rPr>
                <w:sz w:val="20"/>
              </w:rPr>
              <w:t>Vask,</w:t>
            </w:r>
            <w:r w:rsidRPr="006C721A">
              <w:rPr>
                <w:spacing w:val="-8"/>
                <w:sz w:val="20"/>
              </w:rPr>
              <w:t xml:space="preserve"> </w:t>
            </w:r>
            <w:r w:rsidRPr="006C721A">
              <w:rPr>
                <w:sz w:val="20"/>
              </w:rPr>
              <w:t>indkøb</w:t>
            </w:r>
            <w:r w:rsidRPr="006C721A">
              <w:rPr>
                <w:spacing w:val="-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83.08.00</w:t>
            </w:r>
          </w:p>
        </w:tc>
        <w:tc>
          <w:tcPr>
            <w:tcW w:w="4394" w:type="dxa"/>
          </w:tcPr>
          <w:p w:rsidR="00981A0D" w:rsidRPr="006C721A" w:rsidRDefault="00981A0D" w:rsidP="0052046C">
            <w:pPr>
              <w:pStyle w:val="Tabel-tekst"/>
              <w:rPr>
                <w:sz w:val="20"/>
              </w:rPr>
            </w:pPr>
            <w:r w:rsidRPr="006C721A">
              <w:rPr>
                <w:sz w:val="20"/>
              </w:rPr>
              <w:t>Vask,</w:t>
            </w:r>
            <w:r w:rsidRPr="006C721A">
              <w:rPr>
                <w:spacing w:val="-8"/>
                <w:sz w:val="20"/>
              </w:rPr>
              <w:t xml:space="preserve"> </w:t>
            </w:r>
            <w:r w:rsidRPr="006C721A">
              <w:rPr>
                <w:sz w:val="20"/>
              </w:rPr>
              <w:t>indkøb</w:t>
            </w:r>
            <w:r w:rsidRPr="006C721A">
              <w:rPr>
                <w:spacing w:val="-7"/>
                <w:sz w:val="20"/>
              </w:rPr>
              <w:t xml:space="preserve"> </w:t>
            </w:r>
            <w:r w:rsidRPr="006C721A">
              <w:rPr>
                <w:sz w:val="20"/>
              </w:rPr>
              <w:t>i</w:t>
            </w:r>
            <w:r w:rsidRPr="006C721A">
              <w:rPr>
                <w:spacing w:val="-5"/>
                <w:sz w:val="20"/>
              </w:rPr>
              <w:t xml:space="preserve"> </w:t>
            </w:r>
            <w:r w:rsidRPr="006C721A">
              <w:rPr>
                <w:sz w:val="20"/>
              </w:rPr>
              <w:t>almindelighed</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sz w:val="20"/>
              </w:rPr>
            </w:pPr>
            <w:r w:rsidRPr="006C721A">
              <w:rPr>
                <w:sz w:val="20"/>
              </w:rPr>
              <w:t>83.15.2</w:t>
            </w:r>
            <w:r w:rsidRPr="006C721A">
              <w:rPr>
                <w:spacing w:val="-10"/>
                <w:sz w:val="20"/>
              </w:rPr>
              <w:t>4</w:t>
            </w: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83.09</w:t>
            </w:r>
          </w:p>
        </w:tc>
        <w:tc>
          <w:tcPr>
            <w:tcW w:w="4394" w:type="dxa"/>
          </w:tcPr>
          <w:p w:rsidR="00981A0D" w:rsidRPr="006C721A" w:rsidRDefault="00981A0D" w:rsidP="0052046C">
            <w:pPr>
              <w:pStyle w:val="Tabel-tekst"/>
              <w:rPr>
                <w:sz w:val="20"/>
              </w:rPr>
            </w:pPr>
            <w:r w:rsidRPr="006C721A">
              <w:rPr>
                <w:sz w:val="20"/>
              </w:rPr>
              <w:t>Brændsel,</w:t>
            </w:r>
            <w:r w:rsidRPr="006C721A">
              <w:rPr>
                <w:spacing w:val="-6"/>
                <w:sz w:val="20"/>
              </w:rPr>
              <w:t xml:space="preserve"> </w:t>
            </w:r>
            <w:r w:rsidRPr="006C721A">
              <w:rPr>
                <w:sz w:val="20"/>
              </w:rPr>
              <w:t>driv-</w:t>
            </w:r>
            <w:r w:rsidRPr="006C721A">
              <w:rPr>
                <w:spacing w:val="-7"/>
                <w:sz w:val="20"/>
              </w:rPr>
              <w:t xml:space="preserve"> </w:t>
            </w:r>
            <w:r w:rsidRPr="006C721A">
              <w:rPr>
                <w:sz w:val="20"/>
              </w:rPr>
              <w:t>og</w:t>
            </w:r>
            <w:r w:rsidRPr="006C721A">
              <w:rPr>
                <w:spacing w:val="-5"/>
                <w:sz w:val="20"/>
              </w:rPr>
              <w:t xml:space="preserve"> </w:t>
            </w:r>
            <w:r w:rsidRPr="006C721A">
              <w:rPr>
                <w:sz w:val="20"/>
              </w:rPr>
              <w:t>smøremidler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83.09.00</w:t>
            </w:r>
          </w:p>
        </w:tc>
        <w:tc>
          <w:tcPr>
            <w:tcW w:w="4394" w:type="dxa"/>
          </w:tcPr>
          <w:p w:rsidR="00981A0D" w:rsidRPr="006C721A" w:rsidRDefault="00981A0D" w:rsidP="0052046C">
            <w:pPr>
              <w:pStyle w:val="Tabel-tekst"/>
              <w:rPr>
                <w:sz w:val="20"/>
              </w:rPr>
            </w:pPr>
            <w:r w:rsidRPr="006C721A">
              <w:rPr>
                <w:sz w:val="20"/>
              </w:rPr>
              <w:t>Brændsel,</w:t>
            </w:r>
            <w:r w:rsidRPr="006C721A">
              <w:rPr>
                <w:spacing w:val="-10"/>
                <w:sz w:val="20"/>
              </w:rPr>
              <w:t xml:space="preserve"> </w:t>
            </w:r>
            <w:r w:rsidRPr="006C721A">
              <w:rPr>
                <w:sz w:val="20"/>
              </w:rPr>
              <w:t>driv-</w:t>
            </w:r>
            <w:r w:rsidRPr="006C721A">
              <w:rPr>
                <w:spacing w:val="-11"/>
                <w:sz w:val="20"/>
              </w:rPr>
              <w:t xml:space="preserve"> </w:t>
            </w:r>
            <w:r w:rsidRPr="006C721A">
              <w:rPr>
                <w:sz w:val="20"/>
              </w:rPr>
              <w:t>og</w:t>
            </w:r>
            <w:r w:rsidRPr="006C721A">
              <w:rPr>
                <w:spacing w:val="-10"/>
                <w:sz w:val="20"/>
              </w:rPr>
              <w:t xml:space="preserve"> </w:t>
            </w:r>
            <w:r w:rsidRPr="006C721A">
              <w:rPr>
                <w:sz w:val="20"/>
              </w:rPr>
              <w:t>smøremidler</w:t>
            </w:r>
            <w:r w:rsidRPr="006C721A">
              <w:rPr>
                <w:spacing w:val="-10"/>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83.09.01</w:t>
            </w:r>
          </w:p>
        </w:tc>
        <w:tc>
          <w:tcPr>
            <w:tcW w:w="4394" w:type="dxa"/>
          </w:tcPr>
          <w:p w:rsidR="00981A0D" w:rsidRPr="006C721A" w:rsidRDefault="00981A0D" w:rsidP="0052046C">
            <w:pPr>
              <w:pStyle w:val="Tabel-tekst"/>
              <w:rPr>
                <w:sz w:val="20"/>
              </w:rPr>
            </w:pPr>
            <w:r w:rsidRPr="006C721A">
              <w:rPr>
                <w:spacing w:val="-4"/>
                <w:sz w:val="20"/>
              </w:rPr>
              <w:t>Olie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83.09.02</w:t>
            </w:r>
          </w:p>
        </w:tc>
        <w:tc>
          <w:tcPr>
            <w:tcW w:w="4394" w:type="dxa"/>
          </w:tcPr>
          <w:p w:rsidR="00981A0D" w:rsidRPr="006C721A" w:rsidRDefault="00981A0D" w:rsidP="0052046C">
            <w:pPr>
              <w:pStyle w:val="Tabel-tekst"/>
              <w:rPr>
                <w:sz w:val="20"/>
              </w:rPr>
            </w:pPr>
            <w:r w:rsidRPr="006C721A">
              <w:rPr>
                <w:sz w:val="20"/>
              </w:rPr>
              <w:t>Benzin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83.09.03</w:t>
            </w:r>
          </w:p>
        </w:tc>
        <w:tc>
          <w:tcPr>
            <w:tcW w:w="4394" w:type="dxa"/>
          </w:tcPr>
          <w:p w:rsidR="00981A0D" w:rsidRPr="006C721A" w:rsidRDefault="00981A0D" w:rsidP="0052046C">
            <w:pPr>
              <w:pStyle w:val="Tabel-tekst"/>
              <w:rPr>
                <w:sz w:val="20"/>
              </w:rPr>
            </w:pPr>
            <w:r w:rsidRPr="006C721A">
              <w:rPr>
                <w:spacing w:val="-5"/>
                <w:sz w:val="20"/>
              </w:rPr>
              <w:t>Gas</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83.09.04</w:t>
            </w:r>
          </w:p>
        </w:tc>
        <w:tc>
          <w:tcPr>
            <w:tcW w:w="4394" w:type="dxa"/>
          </w:tcPr>
          <w:p w:rsidR="00981A0D" w:rsidRPr="006C721A" w:rsidRDefault="00981A0D" w:rsidP="0052046C">
            <w:pPr>
              <w:pStyle w:val="Tabel-tekst"/>
              <w:rPr>
                <w:sz w:val="20"/>
              </w:rPr>
            </w:pPr>
            <w:r w:rsidRPr="006C721A">
              <w:rPr>
                <w:sz w:val="20"/>
              </w:rPr>
              <w:t>El indkøb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83.09.05</w:t>
            </w:r>
          </w:p>
        </w:tc>
        <w:tc>
          <w:tcPr>
            <w:tcW w:w="4394" w:type="dxa"/>
          </w:tcPr>
          <w:p w:rsidR="00981A0D" w:rsidRPr="006C721A" w:rsidRDefault="00981A0D" w:rsidP="0052046C">
            <w:pPr>
              <w:pStyle w:val="Tabel-tekst"/>
              <w:rPr>
                <w:sz w:val="20"/>
              </w:rPr>
            </w:pPr>
            <w:r w:rsidRPr="006C721A">
              <w:rPr>
                <w:sz w:val="20"/>
              </w:rPr>
              <w:t>Kul</w:t>
            </w:r>
            <w:r w:rsidRPr="006C721A">
              <w:rPr>
                <w:spacing w:val="-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83.09.06</w:t>
            </w:r>
          </w:p>
        </w:tc>
        <w:tc>
          <w:tcPr>
            <w:tcW w:w="4394" w:type="dxa"/>
          </w:tcPr>
          <w:p w:rsidR="00981A0D" w:rsidRPr="006C721A" w:rsidRDefault="00981A0D" w:rsidP="0052046C">
            <w:pPr>
              <w:pStyle w:val="Tabel-tekst"/>
              <w:rPr>
                <w:sz w:val="20"/>
              </w:rPr>
            </w:pPr>
            <w:r w:rsidRPr="006C721A">
              <w:rPr>
                <w:sz w:val="20"/>
              </w:rPr>
              <w:t>Andre</w:t>
            </w:r>
            <w:r w:rsidRPr="006C721A">
              <w:rPr>
                <w:spacing w:val="-8"/>
                <w:sz w:val="20"/>
              </w:rPr>
              <w:t xml:space="preserve"> </w:t>
            </w:r>
            <w:r w:rsidRPr="006C721A">
              <w:rPr>
                <w:sz w:val="20"/>
              </w:rPr>
              <w:t>energiformer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83.09.10</w:t>
            </w:r>
          </w:p>
        </w:tc>
        <w:tc>
          <w:tcPr>
            <w:tcW w:w="4394" w:type="dxa"/>
          </w:tcPr>
          <w:p w:rsidR="00981A0D" w:rsidRPr="006C721A" w:rsidRDefault="00981A0D" w:rsidP="0052046C">
            <w:pPr>
              <w:pStyle w:val="Tabel-tekst"/>
              <w:rPr>
                <w:sz w:val="20"/>
              </w:rPr>
            </w:pPr>
            <w:r w:rsidRPr="006C721A">
              <w:rPr>
                <w:sz w:val="20"/>
              </w:rPr>
              <w:t>Smøremidler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83.09.15</w:t>
            </w:r>
          </w:p>
        </w:tc>
        <w:tc>
          <w:tcPr>
            <w:tcW w:w="4394" w:type="dxa"/>
          </w:tcPr>
          <w:p w:rsidR="00981A0D" w:rsidRPr="006C721A" w:rsidRDefault="00981A0D" w:rsidP="0052046C">
            <w:pPr>
              <w:pStyle w:val="Tabel-tekst"/>
              <w:rPr>
                <w:sz w:val="20"/>
              </w:rPr>
            </w:pPr>
            <w:proofErr w:type="spellStart"/>
            <w:r w:rsidRPr="006C721A">
              <w:rPr>
                <w:sz w:val="20"/>
              </w:rPr>
              <w:t>Ladestandere</w:t>
            </w:r>
            <w:proofErr w:type="spellEnd"/>
            <w:r w:rsidRPr="006C721A">
              <w:rPr>
                <w:sz w:val="20"/>
              </w:rPr>
              <w:t>,</w:t>
            </w:r>
            <w:r w:rsidRPr="006C721A">
              <w:rPr>
                <w:spacing w:val="-13"/>
                <w:sz w:val="20"/>
              </w:rPr>
              <w:t xml:space="preserve"> </w:t>
            </w:r>
            <w:r w:rsidRPr="006C721A">
              <w:rPr>
                <w:sz w:val="20"/>
              </w:rPr>
              <w:t>opladere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83.10</w:t>
            </w:r>
          </w:p>
        </w:tc>
        <w:tc>
          <w:tcPr>
            <w:tcW w:w="4394" w:type="dxa"/>
          </w:tcPr>
          <w:p w:rsidR="00981A0D" w:rsidRPr="006C721A" w:rsidRDefault="00981A0D" w:rsidP="0052046C">
            <w:pPr>
              <w:pStyle w:val="Tabel-tekst"/>
              <w:rPr>
                <w:sz w:val="20"/>
              </w:rPr>
            </w:pPr>
            <w:r w:rsidRPr="006C721A">
              <w:rPr>
                <w:sz w:val="20"/>
              </w:rPr>
              <w:t>Materialer</w:t>
            </w:r>
            <w:r w:rsidRPr="006C721A">
              <w:rPr>
                <w:spacing w:val="-14"/>
                <w:sz w:val="20"/>
              </w:rPr>
              <w:t xml:space="preserve"> </w:t>
            </w:r>
            <w:r w:rsidRPr="006C721A">
              <w:rPr>
                <w:sz w:val="20"/>
              </w:rPr>
              <w:t>til</w:t>
            </w:r>
            <w:r w:rsidRPr="006C721A">
              <w:rPr>
                <w:spacing w:val="-13"/>
                <w:sz w:val="20"/>
              </w:rPr>
              <w:t xml:space="preserve"> </w:t>
            </w:r>
            <w:r w:rsidRPr="006C721A">
              <w:rPr>
                <w:sz w:val="20"/>
              </w:rPr>
              <w:t>undervisnings-</w:t>
            </w:r>
            <w:r w:rsidRPr="006C721A">
              <w:rPr>
                <w:spacing w:val="-13"/>
                <w:sz w:val="20"/>
              </w:rPr>
              <w:t xml:space="preserve"> </w:t>
            </w:r>
            <w:r w:rsidRPr="006C721A">
              <w:rPr>
                <w:sz w:val="20"/>
              </w:rPr>
              <w:t>og beskæftigelsesvirksomhed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83.10.00</w:t>
            </w:r>
          </w:p>
        </w:tc>
        <w:tc>
          <w:tcPr>
            <w:tcW w:w="4394" w:type="dxa"/>
          </w:tcPr>
          <w:p w:rsidR="00981A0D" w:rsidRPr="006C721A" w:rsidRDefault="00981A0D" w:rsidP="0052046C">
            <w:pPr>
              <w:pStyle w:val="Tabel-tekst"/>
              <w:rPr>
                <w:sz w:val="20"/>
              </w:rPr>
            </w:pPr>
            <w:r w:rsidRPr="006C721A">
              <w:rPr>
                <w:sz w:val="20"/>
              </w:rPr>
              <w:t>Materialer</w:t>
            </w:r>
            <w:r w:rsidRPr="006C721A">
              <w:rPr>
                <w:spacing w:val="-14"/>
                <w:sz w:val="20"/>
              </w:rPr>
              <w:t xml:space="preserve"> </w:t>
            </w:r>
            <w:r w:rsidRPr="006C721A">
              <w:rPr>
                <w:sz w:val="20"/>
              </w:rPr>
              <w:t>til</w:t>
            </w:r>
            <w:r w:rsidRPr="006C721A">
              <w:rPr>
                <w:spacing w:val="-13"/>
                <w:sz w:val="20"/>
              </w:rPr>
              <w:t xml:space="preserve"> </w:t>
            </w:r>
            <w:r w:rsidRPr="006C721A">
              <w:rPr>
                <w:sz w:val="20"/>
              </w:rPr>
              <w:t>undervisnings-</w:t>
            </w:r>
            <w:r w:rsidRPr="006C721A">
              <w:rPr>
                <w:spacing w:val="-13"/>
                <w:sz w:val="20"/>
              </w:rPr>
              <w:t xml:space="preserve"> </w:t>
            </w:r>
            <w:r w:rsidRPr="006C721A">
              <w:rPr>
                <w:sz w:val="20"/>
              </w:rPr>
              <w:t>og beskæftigelsesvirksomhed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83.11</w:t>
            </w:r>
          </w:p>
        </w:tc>
        <w:tc>
          <w:tcPr>
            <w:tcW w:w="4394" w:type="dxa"/>
          </w:tcPr>
          <w:p w:rsidR="00981A0D" w:rsidRPr="006C721A" w:rsidRDefault="00981A0D" w:rsidP="0052046C">
            <w:pPr>
              <w:pStyle w:val="Tabel-tekst"/>
              <w:rPr>
                <w:sz w:val="20"/>
              </w:rPr>
            </w:pPr>
            <w:r w:rsidRPr="006C721A">
              <w:rPr>
                <w:sz w:val="20"/>
              </w:rPr>
              <w:t>Køretøjer,</w:t>
            </w:r>
            <w:r w:rsidRPr="006C721A">
              <w:rPr>
                <w:spacing w:val="-9"/>
                <w:sz w:val="20"/>
              </w:rPr>
              <w:t xml:space="preserve"> </w:t>
            </w:r>
            <w:r w:rsidRPr="006C721A">
              <w:rPr>
                <w:sz w:val="20"/>
              </w:rPr>
              <w:t>materiel</w:t>
            </w:r>
            <w:r w:rsidRPr="006C721A">
              <w:rPr>
                <w:spacing w:val="-7"/>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83.11.00</w:t>
            </w:r>
          </w:p>
        </w:tc>
        <w:tc>
          <w:tcPr>
            <w:tcW w:w="4394" w:type="dxa"/>
          </w:tcPr>
          <w:p w:rsidR="00981A0D" w:rsidRPr="006C721A" w:rsidRDefault="00981A0D" w:rsidP="0052046C">
            <w:pPr>
              <w:pStyle w:val="Tabel-tekst"/>
              <w:rPr>
                <w:sz w:val="20"/>
              </w:rPr>
            </w:pPr>
            <w:r w:rsidRPr="006C721A">
              <w:rPr>
                <w:sz w:val="20"/>
              </w:rPr>
              <w:t>Køretøjer,</w:t>
            </w:r>
            <w:r w:rsidRPr="006C721A">
              <w:rPr>
                <w:spacing w:val="-14"/>
                <w:sz w:val="20"/>
              </w:rPr>
              <w:t xml:space="preserve"> </w:t>
            </w:r>
            <w:r w:rsidRPr="006C721A">
              <w:rPr>
                <w:sz w:val="20"/>
              </w:rPr>
              <w:t>materiel</w:t>
            </w:r>
            <w:r w:rsidRPr="006C721A">
              <w:rPr>
                <w:spacing w:val="-13"/>
                <w:sz w:val="20"/>
              </w:rPr>
              <w:t xml:space="preserve"> </w:t>
            </w:r>
            <w:r w:rsidRPr="006C721A">
              <w:rPr>
                <w:sz w:val="20"/>
              </w:rPr>
              <w:t>mv.</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83.11.01</w:t>
            </w:r>
          </w:p>
        </w:tc>
        <w:tc>
          <w:tcPr>
            <w:tcW w:w="4394" w:type="dxa"/>
          </w:tcPr>
          <w:p w:rsidR="00981A0D" w:rsidRPr="006C721A" w:rsidRDefault="00981A0D" w:rsidP="0052046C">
            <w:pPr>
              <w:pStyle w:val="Tabel-tekst"/>
              <w:rPr>
                <w:sz w:val="20"/>
              </w:rPr>
            </w:pPr>
            <w:r w:rsidRPr="006C721A">
              <w:rPr>
                <w:sz w:val="20"/>
              </w:rPr>
              <w:t>Anskaffelse/overtagelse</w:t>
            </w:r>
            <w:r w:rsidRPr="006C721A">
              <w:rPr>
                <w:spacing w:val="-14"/>
                <w:sz w:val="20"/>
              </w:rPr>
              <w:t xml:space="preserve"> </w:t>
            </w:r>
            <w:r w:rsidRPr="006C721A">
              <w:rPr>
                <w:sz w:val="20"/>
              </w:rPr>
              <w:t>af</w:t>
            </w:r>
            <w:r w:rsidRPr="006C721A">
              <w:rPr>
                <w:spacing w:val="-13"/>
                <w:sz w:val="20"/>
              </w:rPr>
              <w:t xml:space="preserve"> </w:t>
            </w:r>
            <w:r w:rsidRPr="006C721A">
              <w:rPr>
                <w:sz w:val="20"/>
              </w:rPr>
              <w:t>køretøjer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83.11.05</w:t>
            </w:r>
          </w:p>
        </w:tc>
        <w:tc>
          <w:tcPr>
            <w:tcW w:w="4394" w:type="dxa"/>
          </w:tcPr>
          <w:p w:rsidR="00981A0D" w:rsidRPr="006C721A" w:rsidRDefault="00981A0D" w:rsidP="0052046C">
            <w:pPr>
              <w:pStyle w:val="Tabel-tekst"/>
              <w:rPr>
                <w:sz w:val="20"/>
              </w:rPr>
            </w:pPr>
            <w:r w:rsidRPr="006C721A">
              <w:rPr>
                <w:sz w:val="20"/>
              </w:rPr>
              <w:t>Vedligeholdelse/renovering</w:t>
            </w:r>
            <w:r w:rsidRPr="006C721A">
              <w:rPr>
                <w:spacing w:val="-14"/>
                <w:sz w:val="20"/>
              </w:rPr>
              <w:t xml:space="preserve"> </w:t>
            </w:r>
            <w:r w:rsidRPr="006C721A">
              <w:rPr>
                <w:sz w:val="20"/>
              </w:rPr>
              <w:t>af køretøjer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83.11.06</w:t>
            </w:r>
          </w:p>
        </w:tc>
        <w:tc>
          <w:tcPr>
            <w:tcW w:w="4394" w:type="dxa"/>
          </w:tcPr>
          <w:p w:rsidR="00981A0D" w:rsidRPr="006C721A" w:rsidRDefault="00981A0D" w:rsidP="0052046C">
            <w:pPr>
              <w:pStyle w:val="Tabel-tekst"/>
              <w:rPr>
                <w:sz w:val="20"/>
              </w:rPr>
            </w:pPr>
            <w:r w:rsidRPr="006C721A">
              <w:rPr>
                <w:sz w:val="20"/>
              </w:rPr>
              <w:t>Indretning</w:t>
            </w:r>
            <w:r w:rsidRPr="006C721A">
              <w:rPr>
                <w:spacing w:val="-9"/>
                <w:sz w:val="20"/>
              </w:rPr>
              <w:t xml:space="preserve"> </w:t>
            </w:r>
            <w:r w:rsidRPr="006C721A">
              <w:rPr>
                <w:sz w:val="20"/>
              </w:rPr>
              <w:t>af</w:t>
            </w:r>
            <w:r w:rsidRPr="006C721A">
              <w:rPr>
                <w:spacing w:val="-6"/>
                <w:sz w:val="20"/>
              </w:rPr>
              <w:t xml:space="preserve"> </w:t>
            </w:r>
            <w:r w:rsidRPr="006C721A">
              <w:rPr>
                <w:sz w:val="20"/>
              </w:rPr>
              <w:t>køretøjer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83.11.12</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Flådestyring af køretøjer</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83.12</w:t>
            </w:r>
          </w:p>
        </w:tc>
        <w:tc>
          <w:tcPr>
            <w:tcW w:w="4394" w:type="dxa"/>
          </w:tcPr>
          <w:p w:rsidR="00981A0D" w:rsidRPr="006C721A" w:rsidRDefault="00981A0D" w:rsidP="0052046C">
            <w:pPr>
              <w:pStyle w:val="Tabel-tekst"/>
              <w:rPr>
                <w:sz w:val="20"/>
              </w:rPr>
            </w:pPr>
            <w:r w:rsidRPr="006C721A">
              <w:rPr>
                <w:sz w:val="20"/>
              </w:rPr>
              <w:t>Flydende</w:t>
            </w:r>
            <w:r w:rsidRPr="006C721A">
              <w:rPr>
                <w:spacing w:val="-11"/>
                <w:sz w:val="20"/>
              </w:rPr>
              <w:t xml:space="preserve"> </w:t>
            </w:r>
            <w:r w:rsidRPr="006C721A">
              <w:rPr>
                <w:sz w:val="20"/>
              </w:rPr>
              <w:t>materiel</w:t>
            </w:r>
            <w:r w:rsidRPr="006C721A">
              <w:rPr>
                <w:spacing w:val="-9"/>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83.12.00</w:t>
            </w:r>
          </w:p>
        </w:tc>
        <w:tc>
          <w:tcPr>
            <w:tcW w:w="4394" w:type="dxa"/>
          </w:tcPr>
          <w:p w:rsidR="00981A0D" w:rsidRPr="006C721A" w:rsidRDefault="00981A0D" w:rsidP="0052046C">
            <w:pPr>
              <w:pStyle w:val="Tabel-tekst"/>
              <w:rPr>
                <w:sz w:val="20"/>
              </w:rPr>
            </w:pPr>
            <w:r w:rsidRPr="006C721A">
              <w:rPr>
                <w:sz w:val="20"/>
              </w:rPr>
              <w:t>Flydende</w:t>
            </w:r>
            <w:r w:rsidRPr="006C721A">
              <w:rPr>
                <w:spacing w:val="-7"/>
                <w:sz w:val="20"/>
              </w:rPr>
              <w:t xml:space="preserve"> </w:t>
            </w:r>
            <w:r w:rsidRPr="006C721A">
              <w:rPr>
                <w:sz w:val="20"/>
              </w:rPr>
              <w:t>materiel</w:t>
            </w:r>
            <w:r w:rsidRPr="006C721A">
              <w:rPr>
                <w:spacing w:val="-5"/>
                <w:sz w:val="20"/>
              </w:rPr>
              <w:t xml:space="preserve"> </w:t>
            </w:r>
            <w:r w:rsidRPr="006C721A">
              <w:rPr>
                <w:sz w:val="20"/>
              </w:rPr>
              <w:t>mv.</w:t>
            </w:r>
            <w:r w:rsidRPr="006C721A">
              <w:rPr>
                <w:spacing w:val="-8"/>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83.12.01</w:t>
            </w:r>
          </w:p>
        </w:tc>
        <w:tc>
          <w:tcPr>
            <w:tcW w:w="4394" w:type="dxa"/>
          </w:tcPr>
          <w:p w:rsidR="00981A0D" w:rsidRPr="006C721A" w:rsidRDefault="00981A0D" w:rsidP="0052046C">
            <w:pPr>
              <w:pStyle w:val="Tabel-tekst"/>
              <w:rPr>
                <w:sz w:val="20"/>
              </w:rPr>
            </w:pPr>
            <w:r w:rsidRPr="006C721A">
              <w:rPr>
                <w:sz w:val="20"/>
              </w:rPr>
              <w:t>Anskaffelse</w:t>
            </w:r>
            <w:r w:rsidRPr="006C721A">
              <w:rPr>
                <w:spacing w:val="-9"/>
                <w:sz w:val="20"/>
              </w:rPr>
              <w:t xml:space="preserve"> </w:t>
            </w:r>
            <w:r w:rsidRPr="006C721A">
              <w:rPr>
                <w:sz w:val="20"/>
              </w:rPr>
              <w:t>af</w:t>
            </w:r>
            <w:r w:rsidRPr="006C721A">
              <w:rPr>
                <w:spacing w:val="-8"/>
                <w:sz w:val="20"/>
              </w:rPr>
              <w:t xml:space="preserve"> </w:t>
            </w:r>
            <w:r w:rsidRPr="006C721A">
              <w:rPr>
                <w:sz w:val="20"/>
              </w:rPr>
              <w:t>flydende</w:t>
            </w:r>
            <w:r w:rsidRPr="006C721A">
              <w:rPr>
                <w:spacing w:val="-7"/>
                <w:sz w:val="20"/>
              </w:rPr>
              <w:t xml:space="preserve"> </w:t>
            </w:r>
            <w:r w:rsidRPr="006C721A">
              <w:rPr>
                <w:sz w:val="20"/>
              </w:rPr>
              <w:t>materiel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83.12.05</w:t>
            </w:r>
          </w:p>
        </w:tc>
        <w:tc>
          <w:tcPr>
            <w:tcW w:w="4394" w:type="dxa"/>
          </w:tcPr>
          <w:p w:rsidR="00981A0D" w:rsidRPr="006C721A" w:rsidRDefault="00981A0D" w:rsidP="0052046C">
            <w:pPr>
              <w:pStyle w:val="Tabel-tekst"/>
              <w:rPr>
                <w:sz w:val="20"/>
              </w:rPr>
            </w:pPr>
            <w:r w:rsidRPr="006C721A">
              <w:rPr>
                <w:sz w:val="20"/>
              </w:rPr>
              <w:t>Vedligeholdelse</w:t>
            </w:r>
            <w:r w:rsidRPr="006C721A">
              <w:rPr>
                <w:spacing w:val="-9"/>
                <w:sz w:val="20"/>
              </w:rPr>
              <w:t xml:space="preserve"> </w:t>
            </w:r>
            <w:r w:rsidRPr="006C721A">
              <w:rPr>
                <w:sz w:val="20"/>
              </w:rPr>
              <w:t>af</w:t>
            </w:r>
            <w:r w:rsidRPr="006C721A">
              <w:rPr>
                <w:spacing w:val="-7"/>
                <w:sz w:val="20"/>
              </w:rPr>
              <w:t xml:space="preserve"> </w:t>
            </w:r>
            <w:r w:rsidRPr="006C721A">
              <w:rPr>
                <w:sz w:val="20"/>
              </w:rPr>
              <w:t>flydende</w:t>
            </w:r>
            <w:r w:rsidRPr="006C721A">
              <w:rPr>
                <w:spacing w:val="-9"/>
                <w:sz w:val="20"/>
              </w:rPr>
              <w:t xml:space="preserve"> </w:t>
            </w:r>
            <w:r w:rsidRPr="006C721A">
              <w:rPr>
                <w:sz w:val="20"/>
              </w:rPr>
              <w:t>materiel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83.12.06</w:t>
            </w:r>
          </w:p>
        </w:tc>
        <w:tc>
          <w:tcPr>
            <w:tcW w:w="4394" w:type="dxa"/>
          </w:tcPr>
          <w:p w:rsidR="00981A0D" w:rsidRPr="006C721A" w:rsidRDefault="00981A0D" w:rsidP="0052046C">
            <w:pPr>
              <w:pStyle w:val="Tabel-tekst"/>
              <w:rPr>
                <w:sz w:val="20"/>
              </w:rPr>
            </w:pPr>
            <w:r w:rsidRPr="006C721A">
              <w:rPr>
                <w:sz w:val="20"/>
              </w:rPr>
              <w:t>Sikkerheds-</w:t>
            </w:r>
            <w:r w:rsidRPr="006C721A">
              <w:rPr>
                <w:spacing w:val="-14"/>
                <w:sz w:val="20"/>
              </w:rPr>
              <w:t xml:space="preserve"> </w:t>
            </w:r>
            <w:r w:rsidRPr="006C721A">
              <w:rPr>
                <w:sz w:val="20"/>
              </w:rPr>
              <w:t>og</w:t>
            </w:r>
            <w:r w:rsidRPr="006C721A">
              <w:rPr>
                <w:spacing w:val="-12"/>
                <w:sz w:val="20"/>
              </w:rPr>
              <w:t xml:space="preserve"> </w:t>
            </w:r>
            <w:r w:rsidRPr="006C721A">
              <w:rPr>
                <w:sz w:val="20"/>
              </w:rPr>
              <w:t>sundhedsforhold</w:t>
            </w:r>
            <w:r w:rsidRPr="006C721A">
              <w:rPr>
                <w:spacing w:val="-14"/>
                <w:sz w:val="20"/>
              </w:rPr>
              <w:t xml:space="preserve"> </w:t>
            </w:r>
            <w:r w:rsidRPr="006C721A">
              <w:rPr>
                <w:sz w:val="20"/>
              </w:rPr>
              <w:t>for flydende materiel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83.13</w:t>
            </w:r>
          </w:p>
        </w:tc>
        <w:tc>
          <w:tcPr>
            <w:tcW w:w="4394" w:type="dxa"/>
          </w:tcPr>
          <w:p w:rsidR="00981A0D" w:rsidRPr="006C721A" w:rsidRDefault="00981A0D" w:rsidP="0052046C">
            <w:pPr>
              <w:pStyle w:val="Tabel-tekst"/>
              <w:rPr>
                <w:sz w:val="20"/>
              </w:rPr>
            </w:pPr>
            <w:r w:rsidRPr="006C721A">
              <w:rPr>
                <w:sz w:val="20"/>
              </w:rPr>
              <w:t>Billeje</w:t>
            </w:r>
            <w:r w:rsidRPr="006C721A">
              <w:rPr>
                <w:spacing w:val="-9"/>
                <w:sz w:val="20"/>
              </w:rPr>
              <w:t xml:space="preserve"> </w:t>
            </w:r>
            <w:r w:rsidRPr="006C721A">
              <w:rPr>
                <w:sz w:val="20"/>
              </w:rPr>
              <w:t>og</w:t>
            </w:r>
            <w:r w:rsidRPr="006C721A">
              <w:rPr>
                <w:spacing w:val="-5"/>
                <w:sz w:val="20"/>
              </w:rPr>
              <w:t xml:space="preserve"> </w:t>
            </w:r>
            <w:r w:rsidRPr="006C721A">
              <w:rPr>
                <w:sz w:val="20"/>
              </w:rPr>
              <w:t>-leasing</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83.13.00</w:t>
            </w:r>
          </w:p>
        </w:tc>
        <w:tc>
          <w:tcPr>
            <w:tcW w:w="4394" w:type="dxa"/>
          </w:tcPr>
          <w:p w:rsidR="00981A0D" w:rsidRPr="006C721A" w:rsidRDefault="00981A0D" w:rsidP="0052046C">
            <w:pPr>
              <w:pStyle w:val="Tabel-tekst"/>
              <w:rPr>
                <w:sz w:val="20"/>
              </w:rPr>
            </w:pPr>
            <w:r w:rsidRPr="006C721A">
              <w:rPr>
                <w:sz w:val="20"/>
              </w:rPr>
              <w:t>Billeje</w:t>
            </w:r>
            <w:r w:rsidRPr="006C721A">
              <w:rPr>
                <w:spacing w:val="-11"/>
                <w:sz w:val="20"/>
              </w:rPr>
              <w:t xml:space="preserve"> </w:t>
            </w:r>
            <w:r w:rsidRPr="006C721A">
              <w:rPr>
                <w:sz w:val="20"/>
              </w:rPr>
              <w:t>og</w:t>
            </w:r>
            <w:r w:rsidRPr="006C721A">
              <w:rPr>
                <w:spacing w:val="-9"/>
                <w:sz w:val="20"/>
              </w:rPr>
              <w:t xml:space="preserve"> </w:t>
            </w:r>
            <w:r w:rsidRPr="006C721A">
              <w:rPr>
                <w:sz w:val="20"/>
              </w:rPr>
              <w:t>-leasing</w:t>
            </w:r>
            <w:r w:rsidRPr="006C721A">
              <w:rPr>
                <w:spacing w:val="-11"/>
                <w:sz w:val="20"/>
              </w:rPr>
              <w:t xml:space="preserve"> </w:t>
            </w:r>
            <w:r w:rsidRPr="006C721A">
              <w:rPr>
                <w:sz w:val="20"/>
              </w:rPr>
              <w:t>i</w:t>
            </w:r>
            <w:r w:rsidRPr="006C721A">
              <w:rPr>
                <w:spacing w:val="-11"/>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w:t>
            </w:r>
          </w:p>
        </w:tc>
        <w:tc>
          <w:tcPr>
            <w:tcW w:w="4394" w:type="dxa"/>
          </w:tcPr>
          <w:p w:rsidR="00981A0D" w:rsidRPr="006C721A" w:rsidRDefault="00981A0D" w:rsidP="0052046C">
            <w:pPr>
              <w:pStyle w:val="Tabel-tekst"/>
              <w:rPr>
                <w:sz w:val="20"/>
              </w:rPr>
            </w:pPr>
            <w:r w:rsidRPr="006C721A">
              <w:rPr>
                <w:sz w:val="20"/>
              </w:rPr>
              <w:t>Køb</w:t>
            </w:r>
            <w:r w:rsidRPr="006C721A">
              <w:rPr>
                <w:spacing w:val="-5"/>
                <w:sz w:val="20"/>
              </w:rPr>
              <w:t xml:space="preserve"> </w:t>
            </w:r>
            <w:r w:rsidRPr="006C721A">
              <w:rPr>
                <w:sz w:val="20"/>
              </w:rPr>
              <w:t>af</w:t>
            </w:r>
            <w:r w:rsidRPr="006C721A">
              <w:rPr>
                <w:spacing w:val="-1"/>
                <w:sz w:val="20"/>
              </w:rPr>
              <w:t xml:space="preserve"> </w:t>
            </w:r>
            <w:r w:rsidRPr="006C721A">
              <w:rPr>
                <w:sz w:val="20"/>
              </w:rPr>
              <w:t>serviceydelser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83.15.00</w:t>
            </w:r>
          </w:p>
        </w:tc>
        <w:tc>
          <w:tcPr>
            <w:tcW w:w="4394" w:type="dxa"/>
          </w:tcPr>
          <w:p w:rsidR="00981A0D" w:rsidRPr="006C721A" w:rsidRDefault="00981A0D" w:rsidP="0052046C">
            <w:pPr>
              <w:pStyle w:val="Tabel-tekst"/>
              <w:rPr>
                <w:sz w:val="20"/>
              </w:rPr>
            </w:pPr>
            <w:r w:rsidRPr="006C721A">
              <w:rPr>
                <w:sz w:val="20"/>
              </w:rPr>
              <w:t>Køb</w:t>
            </w:r>
            <w:r w:rsidRPr="006C721A">
              <w:rPr>
                <w:spacing w:val="-7"/>
                <w:sz w:val="20"/>
              </w:rPr>
              <w:t xml:space="preserve"> </w:t>
            </w:r>
            <w:r w:rsidRPr="006C721A">
              <w:rPr>
                <w:sz w:val="20"/>
              </w:rPr>
              <w:t>af</w:t>
            </w:r>
            <w:r w:rsidRPr="006C721A">
              <w:rPr>
                <w:spacing w:val="-4"/>
                <w:sz w:val="20"/>
              </w:rPr>
              <w:t xml:space="preserve"> </w:t>
            </w:r>
            <w:r w:rsidRPr="006C721A">
              <w:rPr>
                <w:sz w:val="20"/>
              </w:rPr>
              <w:t>serviceydelser</w:t>
            </w:r>
            <w:r w:rsidRPr="006C721A">
              <w:rPr>
                <w:spacing w:val="-6"/>
                <w:sz w:val="20"/>
              </w:rPr>
              <w:t xml:space="preserve"> </w:t>
            </w:r>
            <w:r w:rsidRPr="006C721A">
              <w:rPr>
                <w:sz w:val="20"/>
              </w:rPr>
              <w:t>i</w:t>
            </w:r>
            <w:r w:rsidRPr="006C721A">
              <w:rPr>
                <w:spacing w:val="-6"/>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83.15.01</w:t>
            </w:r>
          </w:p>
        </w:tc>
        <w:tc>
          <w:tcPr>
            <w:tcW w:w="4394" w:type="dxa"/>
          </w:tcPr>
          <w:p w:rsidR="00981A0D" w:rsidRPr="006C721A" w:rsidRDefault="00981A0D" w:rsidP="0052046C">
            <w:pPr>
              <w:pStyle w:val="Tabel-tekst"/>
              <w:rPr>
                <w:sz w:val="20"/>
              </w:rPr>
            </w:pPr>
            <w:r w:rsidRPr="006C721A">
              <w:rPr>
                <w:sz w:val="20"/>
              </w:rPr>
              <w:t>Landinspektører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83.15.02</w:t>
            </w:r>
          </w:p>
        </w:tc>
        <w:tc>
          <w:tcPr>
            <w:tcW w:w="4394" w:type="dxa"/>
          </w:tcPr>
          <w:p w:rsidR="00981A0D" w:rsidRPr="006C721A" w:rsidRDefault="00981A0D" w:rsidP="0052046C">
            <w:pPr>
              <w:pStyle w:val="Tabel-tekst"/>
              <w:rPr>
                <w:sz w:val="20"/>
              </w:rPr>
            </w:pPr>
            <w:r w:rsidRPr="006C721A">
              <w:rPr>
                <w:sz w:val="20"/>
              </w:rPr>
              <w:t>Arkitekter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83.15.03</w:t>
            </w:r>
          </w:p>
        </w:tc>
        <w:tc>
          <w:tcPr>
            <w:tcW w:w="4394" w:type="dxa"/>
          </w:tcPr>
          <w:p w:rsidR="00981A0D" w:rsidRPr="006C721A" w:rsidRDefault="00981A0D" w:rsidP="0052046C">
            <w:pPr>
              <w:pStyle w:val="Tabel-tekst"/>
              <w:rPr>
                <w:sz w:val="20"/>
              </w:rPr>
            </w:pPr>
            <w:r w:rsidRPr="006C721A">
              <w:rPr>
                <w:sz w:val="20"/>
              </w:rPr>
              <w:t>Ingeniører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83.15.04</w:t>
            </w:r>
          </w:p>
        </w:tc>
        <w:tc>
          <w:tcPr>
            <w:tcW w:w="4394" w:type="dxa"/>
          </w:tcPr>
          <w:p w:rsidR="00981A0D" w:rsidRPr="006C721A" w:rsidRDefault="00981A0D" w:rsidP="0052046C">
            <w:pPr>
              <w:pStyle w:val="Tabel-tekst"/>
              <w:rPr>
                <w:sz w:val="20"/>
              </w:rPr>
            </w:pPr>
            <w:r w:rsidRPr="006C721A">
              <w:rPr>
                <w:sz w:val="20"/>
              </w:rPr>
              <w:t>Konsulenter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83.15.05</w:t>
            </w:r>
          </w:p>
        </w:tc>
        <w:tc>
          <w:tcPr>
            <w:tcW w:w="4394" w:type="dxa"/>
          </w:tcPr>
          <w:p w:rsidR="00981A0D" w:rsidRPr="006C721A" w:rsidRDefault="00981A0D" w:rsidP="0052046C">
            <w:pPr>
              <w:pStyle w:val="Tabel-tekst"/>
              <w:rPr>
                <w:sz w:val="20"/>
              </w:rPr>
            </w:pPr>
            <w:r w:rsidRPr="006C721A">
              <w:rPr>
                <w:sz w:val="20"/>
              </w:rPr>
              <w:t>Advokater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83.15.06</w:t>
            </w:r>
          </w:p>
        </w:tc>
        <w:tc>
          <w:tcPr>
            <w:tcW w:w="4394" w:type="dxa"/>
          </w:tcPr>
          <w:p w:rsidR="00981A0D" w:rsidRPr="006C721A" w:rsidRDefault="00981A0D" w:rsidP="0052046C">
            <w:pPr>
              <w:pStyle w:val="Tabel-tekst"/>
              <w:rPr>
                <w:sz w:val="20"/>
              </w:rPr>
            </w:pPr>
            <w:r w:rsidRPr="006C721A">
              <w:rPr>
                <w:sz w:val="20"/>
              </w:rPr>
              <w:t>Edb-software</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83.15.07</w:t>
            </w:r>
          </w:p>
        </w:tc>
        <w:tc>
          <w:tcPr>
            <w:tcW w:w="4394" w:type="dxa"/>
          </w:tcPr>
          <w:p w:rsidR="00981A0D" w:rsidRPr="006C721A" w:rsidRDefault="00981A0D" w:rsidP="0052046C">
            <w:pPr>
              <w:pStyle w:val="Tabel-tekst"/>
              <w:rPr>
                <w:sz w:val="20"/>
              </w:rPr>
            </w:pPr>
            <w:r w:rsidRPr="006C721A">
              <w:rPr>
                <w:sz w:val="20"/>
              </w:rPr>
              <w:t>Revisorer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83.15.08</w:t>
            </w:r>
          </w:p>
        </w:tc>
        <w:tc>
          <w:tcPr>
            <w:tcW w:w="4394" w:type="dxa"/>
          </w:tcPr>
          <w:p w:rsidR="00981A0D" w:rsidRPr="006C721A" w:rsidRDefault="00981A0D" w:rsidP="0052046C">
            <w:pPr>
              <w:pStyle w:val="Tabel-tekst"/>
              <w:rPr>
                <w:sz w:val="20"/>
              </w:rPr>
            </w:pPr>
            <w:r w:rsidRPr="006C721A">
              <w:rPr>
                <w:sz w:val="20"/>
              </w:rPr>
              <w:t>Ejendomshandlere/mæglere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83.15.09</w:t>
            </w:r>
          </w:p>
        </w:tc>
        <w:tc>
          <w:tcPr>
            <w:tcW w:w="4394" w:type="dxa"/>
          </w:tcPr>
          <w:p w:rsidR="00981A0D" w:rsidRPr="006C721A" w:rsidRDefault="00981A0D" w:rsidP="0052046C">
            <w:pPr>
              <w:pStyle w:val="Tabel-tekst"/>
              <w:rPr>
                <w:sz w:val="20"/>
              </w:rPr>
            </w:pPr>
            <w:r w:rsidRPr="006C721A">
              <w:rPr>
                <w:sz w:val="20"/>
              </w:rPr>
              <w:t xml:space="preserve">Alarmabonnement/vagtselskaber/red </w:t>
            </w:r>
            <w:proofErr w:type="spellStart"/>
            <w:r w:rsidRPr="006C721A">
              <w:rPr>
                <w:sz w:val="20"/>
              </w:rPr>
              <w:t>ningskorps</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83.15.10</w:t>
            </w:r>
          </w:p>
        </w:tc>
        <w:tc>
          <w:tcPr>
            <w:tcW w:w="4394" w:type="dxa"/>
          </w:tcPr>
          <w:p w:rsidR="00981A0D" w:rsidRPr="006C721A" w:rsidRDefault="00981A0D" w:rsidP="0052046C">
            <w:pPr>
              <w:pStyle w:val="Tabel-tekst"/>
              <w:rPr>
                <w:sz w:val="20"/>
              </w:rPr>
            </w:pPr>
            <w:r w:rsidRPr="006C721A">
              <w:rPr>
                <w:sz w:val="20"/>
              </w:rPr>
              <w:t>Reklamebureauer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83.15.11</w:t>
            </w:r>
          </w:p>
        </w:tc>
        <w:tc>
          <w:tcPr>
            <w:tcW w:w="4394" w:type="dxa"/>
          </w:tcPr>
          <w:p w:rsidR="00981A0D" w:rsidRPr="006C721A" w:rsidRDefault="00981A0D" w:rsidP="0052046C">
            <w:pPr>
              <w:pStyle w:val="Tabel-tekst"/>
              <w:rPr>
                <w:sz w:val="20"/>
              </w:rPr>
            </w:pPr>
            <w:r w:rsidRPr="006C721A">
              <w:rPr>
                <w:sz w:val="20"/>
              </w:rPr>
              <w:t>Tolkebistand,</w:t>
            </w:r>
            <w:r w:rsidRPr="006C721A">
              <w:rPr>
                <w:spacing w:val="-5"/>
                <w:sz w:val="20"/>
              </w:rPr>
              <w:t xml:space="preserve"> </w:t>
            </w:r>
            <w:r w:rsidRPr="006C721A">
              <w:rPr>
                <w:sz w:val="20"/>
              </w:rPr>
              <w:t>køb</w:t>
            </w:r>
            <w:r w:rsidRPr="006C721A">
              <w:rPr>
                <w:spacing w:val="-6"/>
                <w:sz w:val="20"/>
              </w:rPr>
              <w:t xml:space="preserve"> </w:t>
            </w:r>
            <w:r w:rsidRPr="006C721A">
              <w:rPr>
                <w:sz w:val="20"/>
              </w:rPr>
              <w:t>af</w:t>
            </w:r>
            <w:r w:rsidRPr="006C721A">
              <w:rPr>
                <w:spacing w:val="-7"/>
                <w:sz w:val="20"/>
              </w:rPr>
              <w:t xml:space="preserve"> </w:t>
            </w:r>
            <w:r w:rsidRPr="006C721A">
              <w:rPr>
                <w:sz w:val="20"/>
              </w:rPr>
              <w:t>serviceydelser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83.15.12</w:t>
            </w:r>
          </w:p>
        </w:tc>
        <w:tc>
          <w:tcPr>
            <w:tcW w:w="4394" w:type="dxa"/>
          </w:tcPr>
          <w:p w:rsidR="00981A0D" w:rsidRPr="006C721A" w:rsidRDefault="00981A0D" w:rsidP="0052046C">
            <w:pPr>
              <w:pStyle w:val="Tabel-tekst"/>
              <w:rPr>
                <w:sz w:val="20"/>
              </w:rPr>
            </w:pPr>
            <w:r w:rsidRPr="006C721A">
              <w:rPr>
                <w:sz w:val="20"/>
              </w:rPr>
              <w:t>Penge-/finansrådgivning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83.15.13</w:t>
            </w:r>
          </w:p>
        </w:tc>
        <w:tc>
          <w:tcPr>
            <w:tcW w:w="4394" w:type="dxa"/>
          </w:tcPr>
          <w:p w:rsidR="00981A0D" w:rsidRPr="006C721A" w:rsidRDefault="00981A0D" w:rsidP="0052046C">
            <w:pPr>
              <w:pStyle w:val="Tabel-tekst"/>
              <w:rPr>
                <w:sz w:val="20"/>
              </w:rPr>
            </w:pPr>
            <w:r w:rsidRPr="006C721A">
              <w:rPr>
                <w:sz w:val="20"/>
              </w:rPr>
              <w:t>Vejrtjenester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83.15.15</w:t>
            </w:r>
          </w:p>
        </w:tc>
        <w:tc>
          <w:tcPr>
            <w:tcW w:w="4394" w:type="dxa"/>
          </w:tcPr>
          <w:p w:rsidR="00981A0D" w:rsidRPr="006C721A" w:rsidRDefault="00981A0D" w:rsidP="0052046C">
            <w:pPr>
              <w:pStyle w:val="Tabel-tekst"/>
              <w:rPr>
                <w:sz w:val="20"/>
              </w:rPr>
            </w:pPr>
            <w:r w:rsidRPr="006C721A">
              <w:rPr>
                <w:sz w:val="20"/>
              </w:rPr>
              <w:t>Forsikringer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83.15.17</w:t>
            </w:r>
          </w:p>
        </w:tc>
        <w:tc>
          <w:tcPr>
            <w:tcW w:w="4394" w:type="dxa"/>
          </w:tcPr>
          <w:p w:rsidR="00981A0D" w:rsidRPr="006C721A" w:rsidRDefault="00981A0D" w:rsidP="0052046C">
            <w:pPr>
              <w:pStyle w:val="Tabel-tekst"/>
              <w:rPr>
                <w:sz w:val="20"/>
              </w:rPr>
            </w:pPr>
            <w:r w:rsidRPr="006C721A">
              <w:rPr>
                <w:sz w:val="20"/>
              </w:rPr>
              <w:t>Ekstern</w:t>
            </w:r>
            <w:r w:rsidRPr="006C721A">
              <w:rPr>
                <w:spacing w:val="-9"/>
                <w:sz w:val="20"/>
              </w:rPr>
              <w:t xml:space="preserve"> </w:t>
            </w:r>
            <w:r w:rsidRPr="006C721A">
              <w:rPr>
                <w:sz w:val="20"/>
              </w:rPr>
              <w:t>underviser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83.15.20</w:t>
            </w:r>
          </w:p>
        </w:tc>
        <w:tc>
          <w:tcPr>
            <w:tcW w:w="4394" w:type="dxa"/>
          </w:tcPr>
          <w:p w:rsidR="00981A0D" w:rsidRPr="006C721A" w:rsidRDefault="00981A0D" w:rsidP="0052046C">
            <w:pPr>
              <w:pStyle w:val="Tabel-tekst"/>
              <w:rPr>
                <w:sz w:val="20"/>
              </w:rPr>
            </w:pPr>
            <w:r w:rsidRPr="006C721A">
              <w:rPr>
                <w:sz w:val="20"/>
              </w:rPr>
              <w:t>Medieovervågning</w:t>
            </w:r>
            <w:r w:rsidRPr="006C721A">
              <w:rPr>
                <w:spacing w:val="2"/>
                <w:sz w:val="20"/>
              </w:rPr>
              <w:t xml:space="preserve"> </w:t>
            </w:r>
            <w:r w:rsidRPr="006C721A">
              <w:rPr>
                <w:sz w:val="20"/>
              </w:rPr>
              <w:t>og</w:t>
            </w:r>
            <w:r w:rsidRPr="006C721A">
              <w:rPr>
                <w:spacing w:val="3"/>
                <w:sz w:val="20"/>
              </w:rPr>
              <w:t xml:space="preserve"> </w:t>
            </w:r>
            <w:r w:rsidRPr="006C721A">
              <w:rPr>
                <w:sz w:val="20"/>
              </w:rPr>
              <w:t>presseklip</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83.15.24</w:t>
            </w:r>
          </w:p>
        </w:tc>
        <w:tc>
          <w:tcPr>
            <w:tcW w:w="4394" w:type="dxa"/>
          </w:tcPr>
          <w:p w:rsidR="00981A0D" w:rsidRPr="006C721A" w:rsidRDefault="00981A0D" w:rsidP="0052046C">
            <w:pPr>
              <w:pStyle w:val="Tabel-tekst"/>
              <w:rPr>
                <w:sz w:val="20"/>
              </w:rPr>
            </w:pPr>
            <w:r w:rsidRPr="006C721A">
              <w:rPr>
                <w:sz w:val="20"/>
              </w:rPr>
              <w:t>Tøjvask</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83.16</w:t>
            </w:r>
          </w:p>
        </w:tc>
        <w:tc>
          <w:tcPr>
            <w:tcW w:w="4394" w:type="dxa"/>
          </w:tcPr>
          <w:p w:rsidR="00981A0D" w:rsidRPr="006C721A" w:rsidRDefault="00981A0D" w:rsidP="0052046C">
            <w:pPr>
              <w:pStyle w:val="Tabel-tekst"/>
              <w:rPr>
                <w:sz w:val="20"/>
              </w:rPr>
            </w:pPr>
            <w:r w:rsidRPr="006C721A">
              <w:rPr>
                <w:sz w:val="20"/>
              </w:rPr>
              <w:t>Gaver</w:t>
            </w:r>
            <w:r w:rsidRPr="006C721A">
              <w:rPr>
                <w:spacing w:val="-9"/>
                <w:sz w:val="20"/>
              </w:rPr>
              <w:t xml:space="preserve"> </w:t>
            </w:r>
            <w:r w:rsidRPr="006C721A">
              <w:rPr>
                <w:sz w:val="20"/>
              </w:rPr>
              <w:t>til</w:t>
            </w:r>
            <w:r w:rsidRPr="006C721A">
              <w:rPr>
                <w:spacing w:val="-7"/>
                <w:sz w:val="20"/>
              </w:rPr>
              <w:t xml:space="preserve"> </w:t>
            </w:r>
            <w:r w:rsidRPr="006C721A">
              <w:rPr>
                <w:sz w:val="20"/>
              </w:rPr>
              <w:t>kommunen</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83.16.00</w:t>
            </w:r>
          </w:p>
        </w:tc>
        <w:tc>
          <w:tcPr>
            <w:tcW w:w="4394" w:type="dxa"/>
          </w:tcPr>
          <w:p w:rsidR="00981A0D" w:rsidRPr="006C721A" w:rsidRDefault="00981A0D" w:rsidP="0052046C">
            <w:pPr>
              <w:pStyle w:val="Tabel-tekst"/>
              <w:rPr>
                <w:sz w:val="20"/>
              </w:rPr>
            </w:pPr>
            <w:r w:rsidRPr="006C721A">
              <w:rPr>
                <w:sz w:val="20"/>
              </w:rPr>
              <w:t>Gaver</w:t>
            </w:r>
            <w:r w:rsidRPr="006C721A">
              <w:rPr>
                <w:spacing w:val="-11"/>
                <w:sz w:val="20"/>
              </w:rPr>
              <w:t xml:space="preserve"> </w:t>
            </w:r>
            <w:r w:rsidRPr="006C721A">
              <w:rPr>
                <w:sz w:val="20"/>
              </w:rPr>
              <w:t>til</w:t>
            </w:r>
            <w:r w:rsidRPr="006C721A">
              <w:rPr>
                <w:spacing w:val="-10"/>
                <w:sz w:val="20"/>
              </w:rPr>
              <w:t xml:space="preserve"> </w:t>
            </w:r>
            <w:r w:rsidRPr="006C721A">
              <w:rPr>
                <w:sz w:val="20"/>
              </w:rPr>
              <w:t>kommunen</w:t>
            </w:r>
            <w:r w:rsidRPr="006C721A">
              <w:rPr>
                <w:spacing w:val="-11"/>
                <w:sz w:val="20"/>
              </w:rPr>
              <w:t xml:space="preserve"> </w:t>
            </w:r>
            <w:r w:rsidRPr="006C721A">
              <w:rPr>
                <w:sz w:val="20"/>
              </w:rPr>
              <w:t>i</w:t>
            </w:r>
            <w:r w:rsidRPr="006C721A">
              <w:rPr>
                <w:spacing w:val="-9"/>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83.23</w:t>
            </w:r>
          </w:p>
        </w:tc>
        <w:tc>
          <w:tcPr>
            <w:tcW w:w="4394" w:type="dxa"/>
          </w:tcPr>
          <w:p w:rsidR="00981A0D" w:rsidRPr="006C721A" w:rsidRDefault="00981A0D" w:rsidP="0052046C">
            <w:pPr>
              <w:pStyle w:val="Tabel-tekst"/>
              <w:rPr>
                <w:sz w:val="20"/>
              </w:rPr>
            </w:pPr>
            <w:r w:rsidRPr="006C721A">
              <w:rPr>
                <w:sz w:val="20"/>
              </w:rPr>
              <w:t>Værktøjsmaskiner</w:t>
            </w:r>
            <w:r w:rsidRPr="006C721A">
              <w:rPr>
                <w:spacing w:val="-13"/>
                <w:sz w:val="20"/>
              </w:rPr>
              <w:t xml:space="preserve"> </w:t>
            </w:r>
            <w:r w:rsidRPr="006C721A">
              <w:rPr>
                <w:sz w:val="20"/>
              </w:rPr>
              <w:t>og</w:t>
            </w:r>
            <w:r w:rsidRPr="006C721A">
              <w:rPr>
                <w:spacing w:val="-9"/>
                <w:sz w:val="20"/>
              </w:rPr>
              <w:t xml:space="preserve"> </w:t>
            </w:r>
            <w:r w:rsidRPr="006C721A">
              <w:rPr>
                <w:sz w:val="20"/>
              </w:rPr>
              <w:t>håndværktøj</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83.23.00</w:t>
            </w:r>
          </w:p>
        </w:tc>
        <w:tc>
          <w:tcPr>
            <w:tcW w:w="4394" w:type="dxa"/>
          </w:tcPr>
          <w:p w:rsidR="00981A0D" w:rsidRPr="006C721A" w:rsidRDefault="00981A0D" w:rsidP="0052046C">
            <w:pPr>
              <w:pStyle w:val="Tabel-tekst"/>
              <w:rPr>
                <w:sz w:val="20"/>
              </w:rPr>
            </w:pPr>
            <w:r w:rsidRPr="006C721A">
              <w:rPr>
                <w:sz w:val="20"/>
              </w:rPr>
              <w:t>Værktøjsmaskiner</w:t>
            </w:r>
            <w:r w:rsidRPr="006C721A">
              <w:rPr>
                <w:spacing w:val="-14"/>
                <w:sz w:val="20"/>
              </w:rPr>
              <w:t xml:space="preserve"> </w:t>
            </w:r>
            <w:r w:rsidRPr="006C721A">
              <w:rPr>
                <w:sz w:val="20"/>
              </w:rPr>
              <w:t>og</w:t>
            </w:r>
            <w:r w:rsidRPr="006C721A">
              <w:rPr>
                <w:spacing w:val="-13"/>
                <w:sz w:val="20"/>
              </w:rPr>
              <w:t xml:space="preserve"> </w:t>
            </w:r>
            <w:r w:rsidRPr="006C721A">
              <w:rPr>
                <w:sz w:val="20"/>
              </w:rPr>
              <w:t>håndværktøj</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83.23.01</w:t>
            </w:r>
          </w:p>
        </w:tc>
        <w:tc>
          <w:tcPr>
            <w:tcW w:w="4394" w:type="dxa"/>
          </w:tcPr>
          <w:p w:rsidR="00981A0D" w:rsidRPr="006C721A" w:rsidRDefault="00981A0D" w:rsidP="0052046C">
            <w:pPr>
              <w:pStyle w:val="Tabel-tekst"/>
              <w:rPr>
                <w:sz w:val="20"/>
              </w:rPr>
            </w:pPr>
            <w:r w:rsidRPr="006C721A">
              <w:rPr>
                <w:sz w:val="20"/>
              </w:rPr>
              <w:t>Håndværktøj</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83.23.02</w:t>
            </w:r>
          </w:p>
        </w:tc>
        <w:tc>
          <w:tcPr>
            <w:tcW w:w="4394" w:type="dxa"/>
          </w:tcPr>
          <w:p w:rsidR="00981A0D" w:rsidRPr="006C721A" w:rsidRDefault="00981A0D" w:rsidP="0052046C">
            <w:pPr>
              <w:pStyle w:val="Tabel-tekst"/>
              <w:rPr>
                <w:sz w:val="20"/>
              </w:rPr>
            </w:pPr>
            <w:r w:rsidRPr="006C721A">
              <w:rPr>
                <w:sz w:val="20"/>
              </w:rPr>
              <w:t>Værktøjsmaskiner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83.23.03</w:t>
            </w:r>
          </w:p>
        </w:tc>
        <w:tc>
          <w:tcPr>
            <w:tcW w:w="4394" w:type="dxa"/>
          </w:tcPr>
          <w:p w:rsidR="00981A0D" w:rsidRPr="006C721A" w:rsidRDefault="00981A0D" w:rsidP="0052046C">
            <w:pPr>
              <w:pStyle w:val="Tabel-tekst"/>
              <w:rPr>
                <w:sz w:val="20"/>
              </w:rPr>
            </w:pPr>
            <w:r w:rsidRPr="006C721A">
              <w:rPr>
                <w:sz w:val="20"/>
              </w:rPr>
              <w:t>Immobilt</w:t>
            </w:r>
            <w:r w:rsidRPr="006C721A">
              <w:rPr>
                <w:spacing w:val="-11"/>
                <w:sz w:val="20"/>
              </w:rPr>
              <w:t xml:space="preserve"> </w:t>
            </w:r>
            <w:r w:rsidRPr="006C721A">
              <w:rPr>
                <w:sz w:val="20"/>
              </w:rPr>
              <w:t>entreprenørmateriel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83.25</w:t>
            </w:r>
          </w:p>
        </w:tc>
        <w:tc>
          <w:tcPr>
            <w:tcW w:w="4394" w:type="dxa"/>
          </w:tcPr>
          <w:p w:rsidR="00981A0D" w:rsidRPr="006C721A" w:rsidRDefault="00981A0D" w:rsidP="0052046C">
            <w:pPr>
              <w:pStyle w:val="Tabel-tekst"/>
              <w:rPr>
                <w:sz w:val="20"/>
              </w:rPr>
            </w:pPr>
            <w:r w:rsidRPr="006C721A">
              <w:rPr>
                <w:sz w:val="20"/>
              </w:rPr>
              <w:t>Skilte-</w:t>
            </w:r>
            <w:r w:rsidRPr="006C721A">
              <w:rPr>
                <w:spacing w:val="-5"/>
                <w:sz w:val="20"/>
              </w:rPr>
              <w:t xml:space="preserve"> </w:t>
            </w:r>
            <w:r w:rsidRPr="006C721A">
              <w:rPr>
                <w:sz w:val="20"/>
              </w:rPr>
              <w:t>og</w:t>
            </w:r>
            <w:r w:rsidRPr="006C721A">
              <w:rPr>
                <w:spacing w:val="-4"/>
                <w:sz w:val="20"/>
              </w:rPr>
              <w:t xml:space="preserve"> </w:t>
            </w:r>
            <w:r w:rsidRPr="006C721A">
              <w:rPr>
                <w:sz w:val="20"/>
              </w:rPr>
              <w:t>afmærkningsmateriel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83.25.00</w:t>
            </w:r>
          </w:p>
        </w:tc>
        <w:tc>
          <w:tcPr>
            <w:tcW w:w="4394" w:type="dxa"/>
          </w:tcPr>
          <w:p w:rsidR="00981A0D" w:rsidRPr="006C721A" w:rsidRDefault="00981A0D" w:rsidP="0052046C">
            <w:pPr>
              <w:pStyle w:val="Tabel-tekst"/>
              <w:rPr>
                <w:sz w:val="20"/>
              </w:rPr>
            </w:pPr>
            <w:r w:rsidRPr="006C721A">
              <w:rPr>
                <w:sz w:val="20"/>
              </w:rPr>
              <w:t>Skilte-</w:t>
            </w:r>
            <w:r w:rsidRPr="006C721A">
              <w:rPr>
                <w:spacing w:val="-14"/>
                <w:sz w:val="20"/>
              </w:rPr>
              <w:t xml:space="preserve"> </w:t>
            </w:r>
            <w:r w:rsidRPr="006C721A">
              <w:rPr>
                <w:sz w:val="20"/>
              </w:rPr>
              <w:t>og</w:t>
            </w:r>
            <w:r w:rsidRPr="006C721A">
              <w:rPr>
                <w:spacing w:val="-13"/>
                <w:sz w:val="20"/>
              </w:rPr>
              <w:t xml:space="preserve"> </w:t>
            </w:r>
            <w:r w:rsidRPr="006C721A">
              <w:rPr>
                <w:sz w:val="20"/>
              </w:rPr>
              <w:t>afmærkningsmateriel</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83.26</w:t>
            </w:r>
          </w:p>
        </w:tc>
        <w:tc>
          <w:tcPr>
            <w:tcW w:w="4394" w:type="dxa"/>
          </w:tcPr>
          <w:p w:rsidR="00981A0D" w:rsidRPr="006C721A" w:rsidRDefault="00981A0D" w:rsidP="0052046C">
            <w:pPr>
              <w:pStyle w:val="Tabel-tekst"/>
              <w:rPr>
                <w:sz w:val="20"/>
              </w:rPr>
            </w:pPr>
            <w:r w:rsidRPr="006C721A">
              <w:rPr>
                <w:sz w:val="20"/>
              </w:rPr>
              <w:t>Brand-</w:t>
            </w:r>
            <w:r w:rsidRPr="006C721A">
              <w:rPr>
                <w:spacing w:val="-6"/>
                <w:sz w:val="20"/>
              </w:rPr>
              <w:t xml:space="preserve"> </w:t>
            </w:r>
            <w:r w:rsidRPr="006C721A">
              <w:rPr>
                <w:sz w:val="20"/>
              </w:rPr>
              <w:t>og</w:t>
            </w:r>
            <w:r w:rsidRPr="006C721A">
              <w:rPr>
                <w:spacing w:val="-8"/>
                <w:sz w:val="20"/>
              </w:rPr>
              <w:t xml:space="preserve"> </w:t>
            </w:r>
            <w:r w:rsidRPr="006C721A">
              <w:rPr>
                <w:sz w:val="20"/>
              </w:rPr>
              <w:t>redningsmateriel</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83.26.00</w:t>
            </w:r>
          </w:p>
        </w:tc>
        <w:tc>
          <w:tcPr>
            <w:tcW w:w="4394" w:type="dxa"/>
          </w:tcPr>
          <w:p w:rsidR="00981A0D" w:rsidRPr="006C721A" w:rsidRDefault="00981A0D" w:rsidP="0052046C">
            <w:pPr>
              <w:pStyle w:val="Tabel-tekst"/>
              <w:rPr>
                <w:sz w:val="20"/>
              </w:rPr>
            </w:pPr>
            <w:r w:rsidRPr="006C721A">
              <w:rPr>
                <w:sz w:val="20"/>
              </w:rPr>
              <w:t>Brand-</w:t>
            </w:r>
            <w:r w:rsidRPr="006C721A">
              <w:rPr>
                <w:spacing w:val="-13"/>
                <w:sz w:val="20"/>
              </w:rPr>
              <w:t xml:space="preserve"> </w:t>
            </w:r>
            <w:r w:rsidRPr="006C721A">
              <w:rPr>
                <w:sz w:val="20"/>
              </w:rPr>
              <w:t>og</w:t>
            </w:r>
            <w:r w:rsidRPr="006C721A">
              <w:rPr>
                <w:spacing w:val="-13"/>
                <w:sz w:val="20"/>
              </w:rPr>
              <w:t xml:space="preserve"> </w:t>
            </w:r>
            <w:r w:rsidRPr="006C721A">
              <w:rPr>
                <w:sz w:val="20"/>
              </w:rPr>
              <w:t>redningsmateriel</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83.27</w:t>
            </w:r>
          </w:p>
        </w:tc>
        <w:tc>
          <w:tcPr>
            <w:tcW w:w="4394" w:type="dxa"/>
          </w:tcPr>
          <w:p w:rsidR="00981A0D" w:rsidRPr="006C721A" w:rsidRDefault="00981A0D" w:rsidP="0052046C">
            <w:pPr>
              <w:pStyle w:val="Tabel-tekst"/>
              <w:rPr>
                <w:sz w:val="20"/>
              </w:rPr>
            </w:pPr>
            <w:r w:rsidRPr="006C721A">
              <w:rPr>
                <w:sz w:val="20"/>
              </w:rPr>
              <w:t>El-materiel,</w:t>
            </w:r>
            <w:r w:rsidRPr="006C721A">
              <w:rPr>
                <w:spacing w:val="12"/>
                <w:sz w:val="20"/>
              </w:rPr>
              <w:t xml:space="preserve"> </w:t>
            </w:r>
            <w:r w:rsidRPr="006C721A">
              <w:rPr>
                <w:sz w:val="20"/>
              </w:rPr>
              <w:t>el-ledninger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83.27.00</w:t>
            </w:r>
          </w:p>
        </w:tc>
        <w:tc>
          <w:tcPr>
            <w:tcW w:w="4394" w:type="dxa"/>
          </w:tcPr>
          <w:p w:rsidR="00981A0D" w:rsidRPr="006C721A" w:rsidRDefault="00981A0D" w:rsidP="0052046C">
            <w:pPr>
              <w:pStyle w:val="Tabel-tekst"/>
              <w:rPr>
                <w:sz w:val="20"/>
              </w:rPr>
            </w:pPr>
            <w:r w:rsidRPr="006C721A">
              <w:rPr>
                <w:sz w:val="20"/>
              </w:rPr>
              <w:t>El-materiel,</w:t>
            </w:r>
            <w:r w:rsidRPr="006C721A">
              <w:rPr>
                <w:spacing w:val="-14"/>
                <w:sz w:val="20"/>
              </w:rPr>
              <w:t xml:space="preserve"> </w:t>
            </w:r>
            <w:r w:rsidRPr="006C721A">
              <w:rPr>
                <w:sz w:val="20"/>
              </w:rPr>
              <w:t>el-ledninger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83.28</w:t>
            </w:r>
          </w:p>
        </w:tc>
        <w:tc>
          <w:tcPr>
            <w:tcW w:w="4394" w:type="dxa"/>
          </w:tcPr>
          <w:p w:rsidR="00981A0D" w:rsidRPr="006C721A" w:rsidRDefault="00981A0D" w:rsidP="0052046C">
            <w:pPr>
              <w:pStyle w:val="Tabel-tekst"/>
              <w:rPr>
                <w:sz w:val="20"/>
              </w:rPr>
            </w:pPr>
            <w:r w:rsidRPr="006C721A">
              <w:rPr>
                <w:sz w:val="20"/>
              </w:rPr>
              <w:t>Rengøringsmaterialer</w:t>
            </w:r>
            <w:r w:rsidRPr="006C721A">
              <w:rPr>
                <w:spacing w:val="-13"/>
                <w:sz w:val="20"/>
              </w:rPr>
              <w:t xml:space="preserve"> </w:t>
            </w:r>
            <w:r w:rsidRPr="006C721A">
              <w:rPr>
                <w:sz w:val="20"/>
              </w:rPr>
              <w:t>og</w:t>
            </w:r>
            <w:r w:rsidRPr="006C721A">
              <w:rPr>
                <w:spacing w:val="-10"/>
                <w:sz w:val="20"/>
              </w:rPr>
              <w:t xml:space="preserve"> </w:t>
            </w:r>
            <w:r w:rsidRPr="006C721A">
              <w:rPr>
                <w:sz w:val="20"/>
              </w:rPr>
              <w:t>-maskiner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83.28.00</w:t>
            </w:r>
          </w:p>
        </w:tc>
        <w:tc>
          <w:tcPr>
            <w:tcW w:w="4394" w:type="dxa"/>
          </w:tcPr>
          <w:p w:rsidR="00981A0D" w:rsidRPr="006C721A" w:rsidRDefault="00981A0D" w:rsidP="0052046C">
            <w:pPr>
              <w:pStyle w:val="Tabel-tekst"/>
              <w:rPr>
                <w:sz w:val="20"/>
              </w:rPr>
            </w:pPr>
            <w:r w:rsidRPr="006C721A">
              <w:rPr>
                <w:sz w:val="20"/>
              </w:rPr>
              <w:t>Rengøringsmaterialer</w:t>
            </w:r>
            <w:r w:rsidRPr="006C721A">
              <w:rPr>
                <w:spacing w:val="-14"/>
                <w:sz w:val="20"/>
              </w:rPr>
              <w:t xml:space="preserve"> </w:t>
            </w:r>
            <w:r w:rsidRPr="006C721A">
              <w:rPr>
                <w:sz w:val="20"/>
              </w:rPr>
              <w:t>og</w:t>
            </w:r>
            <w:r w:rsidRPr="006C721A">
              <w:rPr>
                <w:spacing w:val="-12"/>
                <w:sz w:val="20"/>
              </w:rPr>
              <w:t xml:space="preserve"> </w:t>
            </w:r>
            <w:r w:rsidRPr="006C721A">
              <w:rPr>
                <w:sz w:val="20"/>
              </w:rPr>
              <w:t>-maskiner</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83.29</w:t>
            </w:r>
          </w:p>
        </w:tc>
        <w:tc>
          <w:tcPr>
            <w:tcW w:w="4394" w:type="dxa"/>
          </w:tcPr>
          <w:p w:rsidR="00981A0D" w:rsidRPr="006C721A" w:rsidRDefault="00981A0D" w:rsidP="0052046C">
            <w:pPr>
              <w:pStyle w:val="Tabel-tekst"/>
              <w:rPr>
                <w:sz w:val="20"/>
              </w:rPr>
            </w:pPr>
            <w:r w:rsidRPr="006C721A">
              <w:rPr>
                <w:sz w:val="20"/>
              </w:rPr>
              <w:t>Materialer</w:t>
            </w:r>
            <w:r w:rsidRPr="006C721A">
              <w:rPr>
                <w:spacing w:val="-7"/>
                <w:sz w:val="20"/>
              </w:rPr>
              <w:t xml:space="preserve"> </w:t>
            </w:r>
            <w:r w:rsidRPr="006C721A">
              <w:rPr>
                <w:sz w:val="20"/>
              </w:rPr>
              <w:t>til</w:t>
            </w:r>
            <w:r w:rsidRPr="006C721A">
              <w:rPr>
                <w:spacing w:val="-7"/>
                <w:sz w:val="20"/>
              </w:rPr>
              <w:t xml:space="preserve"> </w:t>
            </w:r>
            <w:r w:rsidRPr="006C721A">
              <w:rPr>
                <w:sz w:val="20"/>
              </w:rPr>
              <w:t>skadedyrsbekæmpelse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83.29.00</w:t>
            </w:r>
          </w:p>
        </w:tc>
        <w:tc>
          <w:tcPr>
            <w:tcW w:w="4394" w:type="dxa"/>
          </w:tcPr>
          <w:p w:rsidR="00981A0D" w:rsidRPr="006C721A" w:rsidRDefault="00981A0D" w:rsidP="0052046C">
            <w:pPr>
              <w:pStyle w:val="Tabel-tekst"/>
              <w:rPr>
                <w:sz w:val="20"/>
              </w:rPr>
            </w:pPr>
            <w:r w:rsidRPr="006C721A">
              <w:rPr>
                <w:sz w:val="20"/>
              </w:rPr>
              <w:t>Materialer</w:t>
            </w:r>
            <w:r w:rsidRPr="006C721A">
              <w:rPr>
                <w:spacing w:val="-14"/>
                <w:sz w:val="20"/>
              </w:rPr>
              <w:t xml:space="preserve"> </w:t>
            </w:r>
            <w:r w:rsidRPr="006C721A">
              <w:rPr>
                <w:sz w:val="20"/>
              </w:rPr>
              <w:t>til</w:t>
            </w:r>
            <w:r w:rsidRPr="006C721A">
              <w:rPr>
                <w:spacing w:val="-13"/>
                <w:sz w:val="20"/>
              </w:rPr>
              <w:t xml:space="preserve"> </w:t>
            </w:r>
            <w:r w:rsidRPr="006C721A">
              <w:rPr>
                <w:sz w:val="20"/>
              </w:rPr>
              <w:t>skadedyrsbekæmpelse</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83.30</w:t>
            </w:r>
          </w:p>
        </w:tc>
        <w:tc>
          <w:tcPr>
            <w:tcW w:w="4394" w:type="dxa"/>
          </w:tcPr>
          <w:p w:rsidR="00981A0D" w:rsidRPr="006C721A" w:rsidRDefault="00981A0D" w:rsidP="0052046C">
            <w:pPr>
              <w:pStyle w:val="Tabel-tekst"/>
              <w:rPr>
                <w:sz w:val="20"/>
              </w:rPr>
            </w:pPr>
            <w:r w:rsidRPr="006C721A">
              <w:rPr>
                <w:sz w:val="20"/>
              </w:rPr>
              <w:t>Køkken-</w:t>
            </w:r>
            <w:r w:rsidRPr="006C721A">
              <w:rPr>
                <w:spacing w:val="-7"/>
                <w:sz w:val="20"/>
              </w:rPr>
              <w:t xml:space="preserve"> </w:t>
            </w:r>
            <w:r w:rsidRPr="006C721A">
              <w:rPr>
                <w:sz w:val="20"/>
              </w:rPr>
              <w:t>og</w:t>
            </w:r>
            <w:r w:rsidRPr="006C721A">
              <w:rPr>
                <w:spacing w:val="-7"/>
                <w:sz w:val="20"/>
              </w:rPr>
              <w:t xml:space="preserve"> </w:t>
            </w:r>
            <w:r w:rsidRPr="006C721A">
              <w:rPr>
                <w:sz w:val="20"/>
              </w:rPr>
              <w:t>kantineudstyr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83.30.00</w:t>
            </w:r>
          </w:p>
        </w:tc>
        <w:tc>
          <w:tcPr>
            <w:tcW w:w="4394" w:type="dxa"/>
          </w:tcPr>
          <w:p w:rsidR="00981A0D" w:rsidRPr="006C721A" w:rsidRDefault="00981A0D" w:rsidP="0052046C">
            <w:pPr>
              <w:pStyle w:val="Tabel-tekst"/>
              <w:rPr>
                <w:sz w:val="20"/>
              </w:rPr>
            </w:pPr>
            <w:r w:rsidRPr="006C721A">
              <w:rPr>
                <w:sz w:val="20"/>
              </w:rPr>
              <w:t>Køkken-</w:t>
            </w:r>
            <w:r w:rsidRPr="006C721A">
              <w:rPr>
                <w:spacing w:val="-13"/>
                <w:sz w:val="20"/>
              </w:rPr>
              <w:t xml:space="preserve"> </w:t>
            </w:r>
            <w:r w:rsidRPr="006C721A">
              <w:rPr>
                <w:sz w:val="20"/>
              </w:rPr>
              <w:t>og</w:t>
            </w:r>
            <w:r w:rsidRPr="006C721A">
              <w:rPr>
                <w:spacing w:val="-13"/>
                <w:sz w:val="20"/>
              </w:rPr>
              <w:t xml:space="preserve"> </w:t>
            </w:r>
            <w:r w:rsidRPr="006C721A">
              <w:rPr>
                <w:sz w:val="20"/>
              </w:rPr>
              <w:t>kantineudstyr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83.30.01</w:t>
            </w:r>
          </w:p>
        </w:tc>
        <w:tc>
          <w:tcPr>
            <w:tcW w:w="4394" w:type="dxa"/>
          </w:tcPr>
          <w:p w:rsidR="00981A0D" w:rsidRPr="006C721A" w:rsidRDefault="00981A0D" w:rsidP="0052046C">
            <w:pPr>
              <w:pStyle w:val="Tabel-tekst"/>
              <w:rPr>
                <w:sz w:val="20"/>
              </w:rPr>
            </w:pPr>
            <w:r w:rsidRPr="006C721A">
              <w:rPr>
                <w:sz w:val="20"/>
              </w:rPr>
              <w:t>Køkkenudstyr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83.30.02</w:t>
            </w:r>
          </w:p>
        </w:tc>
        <w:tc>
          <w:tcPr>
            <w:tcW w:w="4394" w:type="dxa"/>
          </w:tcPr>
          <w:p w:rsidR="00981A0D" w:rsidRPr="006C721A" w:rsidRDefault="00981A0D" w:rsidP="0052046C">
            <w:pPr>
              <w:pStyle w:val="Tabel-tekst"/>
              <w:rPr>
                <w:sz w:val="20"/>
              </w:rPr>
            </w:pPr>
            <w:r w:rsidRPr="006C721A">
              <w:rPr>
                <w:sz w:val="20"/>
              </w:rPr>
              <w:t>Kantineudstyr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83.31</w:t>
            </w:r>
          </w:p>
        </w:tc>
        <w:tc>
          <w:tcPr>
            <w:tcW w:w="4394" w:type="dxa"/>
          </w:tcPr>
          <w:p w:rsidR="00981A0D" w:rsidRPr="006C721A" w:rsidRDefault="00981A0D" w:rsidP="0052046C">
            <w:pPr>
              <w:pStyle w:val="Tabel-tekst"/>
              <w:rPr>
                <w:sz w:val="20"/>
              </w:rPr>
            </w:pPr>
            <w:r w:rsidRPr="006C721A">
              <w:rPr>
                <w:sz w:val="20"/>
              </w:rPr>
              <w:t>Pumper</w:t>
            </w:r>
            <w:r w:rsidRPr="006C721A">
              <w:rPr>
                <w:spacing w:val="-5"/>
                <w:sz w:val="20"/>
              </w:rPr>
              <w:t xml:space="preserve"> </w:t>
            </w:r>
            <w:r w:rsidRPr="006C721A">
              <w:rPr>
                <w:sz w:val="20"/>
              </w:rPr>
              <w:t>og</w:t>
            </w:r>
            <w:r w:rsidRPr="006C721A">
              <w:rPr>
                <w:spacing w:val="-5"/>
                <w:sz w:val="20"/>
              </w:rPr>
              <w:t xml:space="preserve"> </w:t>
            </w:r>
            <w:r w:rsidRPr="006C721A">
              <w:rPr>
                <w:sz w:val="20"/>
              </w:rPr>
              <w:t>pumpeanlæg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83.31.00</w:t>
            </w:r>
          </w:p>
        </w:tc>
        <w:tc>
          <w:tcPr>
            <w:tcW w:w="4394" w:type="dxa"/>
          </w:tcPr>
          <w:p w:rsidR="00981A0D" w:rsidRPr="006C721A" w:rsidRDefault="00981A0D" w:rsidP="0052046C">
            <w:pPr>
              <w:pStyle w:val="Tabel-tekst"/>
              <w:rPr>
                <w:sz w:val="20"/>
              </w:rPr>
            </w:pPr>
            <w:r w:rsidRPr="006C721A">
              <w:rPr>
                <w:sz w:val="20"/>
              </w:rPr>
              <w:t>Pumper</w:t>
            </w:r>
            <w:r w:rsidRPr="006C721A">
              <w:rPr>
                <w:spacing w:val="-13"/>
                <w:sz w:val="20"/>
              </w:rPr>
              <w:t xml:space="preserve"> </w:t>
            </w:r>
            <w:r w:rsidRPr="006C721A">
              <w:rPr>
                <w:sz w:val="20"/>
              </w:rPr>
              <w:t>og</w:t>
            </w:r>
            <w:r w:rsidRPr="006C721A">
              <w:rPr>
                <w:spacing w:val="-13"/>
                <w:sz w:val="20"/>
              </w:rPr>
              <w:t xml:space="preserve"> </w:t>
            </w:r>
            <w:r w:rsidRPr="006C721A">
              <w:rPr>
                <w:sz w:val="20"/>
              </w:rPr>
              <w:t>pumpeanlæg</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83.32</w:t>
            </w:r>
          </w:p>
        </w:tc>
        <w:tc>
          <w:tcPr>
            <w:tcW w:w="4394" w:type="dxa"/>
          </w:tcPr>
          <w:p w:rsidR="00981A0D" w:rsidRPr="006C721A" w:rsidRDefault="00981A0D" w:rsidP="0052046C">
            <w:pPr>
              <w:pStyle w:val="Tabel-tekst"/>
              <w:rPr>
                <w:sz w:val="20"/>
              </w:rPr>
            </w:pPr>
            <w:r w:rsidRPr="006C721A">
              <w:rPr>
                <w:sz w:val="20"/>
              </w:rPr>
              <w:t>Sundheds-</w:t>
            </w:r>
            <w:r w:rsidRPr="006C721A">
              <w:rPr>
                <w:spacing w:val="-7"/>
                <w:sz w:val="20"/>
              </w:rPr>
              <w:t xml:space="preserve"> </w:t>
            </w:r>
            <w:r w:rsidRPr="006C721A">
              <w:rPr>
                <w:sz w:val="20"/>
              </w:rPr>
              <w:t>og</w:t>
            </w:r>
            <w:r w:rsidRPr="006C721A">
              <w:rPr>
                <w:spacing w:val="-4"/>
                <w:sz w:val="20"/>
              </w:rPr>
              <w:t xml:space="preserve"> </w:t>
            </w:r>
            <w:r w:rsidRPr="006C721A">
              <w:rPr>
                <w:sz w:val="20"/>
              </w:rPr>
              <w:t>sygeplejeartikler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83.32.00</w:t>
            </w:r>
          </w:p>
        </w:tc>
        <w:tc>
          <w:tcPr>
            <w:tcW w:w="4394" w:type="dxa"/>
          </w:tcPr>
          <w:p w:rsidR="00981A0D" w:rsidRPr="006C721A" w:rsidRDefault="00981A0D" w:rsidP="0052046C">
            <w:pPr>
              <w:pStyle w:val="Tabel-tekst"/>
              <w:rPr>
                <w:sz w:val="20"/>
              </w:rPr>
            </w:pPr>
            <w:r w:rsidRPr="006C721A">
              <w:rPr>
                <w:sz w:val="20"/>
              </w:rPr>
              <w:t>Sundheds-</w:t>
            </w:r>
            <w:r w:rsidRPr="006C721A">
              <w:rPr>
                <w:spacing w:val="-14"/>
                <w:sz w:val="20"/>
              </w:rPr>
              <w:t xml:space="preserve"> </w:t>
            </w:r>
            <w:r w:rsidRPr="006C721A">
              <w:rPr>
                <w:sz w:val="20"/>
              </w:rPr>
              <w:t>og</w:t>
            </w:r>
            <w:r w:rsidRPr="006C721A">
              <w:rPr>
                <w:spacing w:val="-12"/>
                <w:sz w:val="20"/>
              </w:rPr>
              <w:t xml:space="preserve"> </w:t>
            </w:r>
            <w:r w:rsidRPr="006C721A">
              <w:rPr>
                <w:sz w:val="20"/>
              </w:rPr>
              <w:t>sygeplejeartikler</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83.33</w:t>
            </w:r>
          </w:p>
        </w:tc>
        <w:tc>
          <w:tcPr>
            <w:tcW w:w="4394" w:type="dxa"/>
          </w:tcPr>
          <w:p w:rsidR="00981A0D" w:rsidRPr="006C721A" w:rsidRDefault="00981A0D" w:rsidP="0052046C">
            <w:pPr>
              <w:pStyle w:val="Tabel-tekst"/>
              <w:rPr>
                <w:sz w:val="20"/>
              </w:rPr>
            </w:pPr>
            <w:r w:rsidRPr="006C721A">
              <w:rPr>
                <w:sz w:val="20"/>
              </w:rPr>
              <w:t>Hjælpemidler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83.33.00</w:t>
            </w:r>
          </w:p>
        </w:tc>
        <w:tc>
          <w:tcPr>
            <w:tcW w:w="4394" w:type="dxa"/>
          </w:tcPr>
          <w:p w:rsidR="00981A0D" w:rsidRPr="006C721A" w:rsidRDefault="00981A0D" w:rsidP="0052046C">
            <w:pPr>
              <w:pStyle w:val="Tabel-tekst"/>
              <w:rPr>
                <w:sz w:val="20"/>
              </w:rPr>
            </w:pPr>
            <w:r w:rsidRPr="006C721A">
              <w:rPr>
                <w:sz w:val="20"/>
              </w:rPr>
              <w:t>Hjælpemidler</w:t>
            </w:r>
            <w:r w:rsidRPr="006C721A">
              <w:rPr>
                <w:spacing w:val="-10"/>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83.34</w:t>
            </w:r>
          </w:p>
        </w:tc>
        <w:tc>
          <w:tcPr>
            <w:tcW w:w="4394" w:type="dxa"/>
          </w:tcPr>
          <w:p w:rsidR="00981A0D" w:rsidRPr="006C721A" w:rsidRDefault="00981A0D" w:rsidP="0052046C">
            <w:pPr>
              <w:pStyle w:val="Tabel-tekst"/>
              <w:rPr>
                <w:sz w:val="20"/>
              </w:rPr>
            </w:pPr>
            <w:r w:rsidRPr="006C721A">
              <w:rPr>
                <w:sz w:val="20"/>
              </w:rPr>
              <w:t>Kunst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83.34.00</w:t>
            </w:r>
          </w:p>
        </w:tc>
        <w:tc>
          <w:tcPr>
            <w:tcW w:w="4394" w:type="dxa"/>
          </w:tcPr>
          <w:p w:rsidR="00981A0D" w:rsidRPr="006C721A" w:rsidRDefault="00981A0D" w:rsidP="0052046C">
            <w:pPr>
              <w:pStyle w:val="Tabel-tekst"/>
              <w:rPr>
                <w:sz w:val="20"/>
              </w:rPr>
            </w:pPr>
            <w:r w:rsidRPr="006C721A">
              <w:rPr>
                <w:sz w:val="20"/>
              </w:rPr>
              <w:t>Kunst</w:t>
            </w:r>
            <w:r w:rsidRPr="006C721A">
              <w:rPr>
                <w:spacing w:val="-5"/>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83.35</w:t>
            </w:r>
          </w:p>
        </w:tc>
        <w:tc>
          <w:tcPr>
            <w:tcW w:w="4394" w:type="dxa"/>
          </w:tcPr>
          <w:p w:rsidR="00981A0D" w:rsidRPr="006C721A" w:rsidRDefault="00981A0D" w:rsidP="0052046C">
            <w:pPr>
              <w:pStyle w:val="Tabel-tekst"/>
              <w:rPr>
                <w:sz w:val="20"/>
              </w:rPr>
            </w:pPr>
            <w:r w:rsidRPr="006C721A">
              <w:rPr>
                <w:sz w:val="20"/>
              </w:rPr>
              <w:t>Vejmaterialer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83.35.00</w:t>
            </w:r>
          </w:p>
        </w:tc>
        <w:tc>
          <w:tcPr>
            <w:tcW w:w="4394" w:type="dxa"/>
          </w:tcPr>
          <w:p w:rsidR="00981A0D" w:rsidRPr="006C721A" w:rsidRDefault="00981A0D" w:rsidP="0052046C">
            <w:pPr>
              <w:pStyle w:val="Tabel-tekst"/>
              <w:rPr>
                <w:sz w:val="20"/>
              </w:rPr>
            </w:pPr>
            <w:r w:rsidRPr="006C721A">
              <w:rPr>
                <w:sz w:val="20"/>
              </w:rPr>
              <w:t>Vejmaterialer</w:t>
            </w:r>
            <w:r w:rsidRPr="006C721A">
              <w:rPr>
                <w:spacing w:val="-9"/>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83.36</w:t>
            </w:r>
          </w:p>
        </w:tc>
        <w:tc>
          <w:tcPr>
            <w:tcW w:w="4394" w:type="dxa"/>
          </w:tcPr>
          <w:p w:rsidR="00981A0D" w:rsidRPr="006C721A" w:rsidRDefault="00981A0D" w:rsidP="0052046C">
            <w:pPr>
              <w:pStyle w:val="Tabel-tekst"/>
              <w:rPr>
                <w:sz w:val="20"/>
              </w:rPr>
            </w:pPr>
            <w:r w:rsidRPr="006C721A">
              <w:rPr>
                <w:sz w:val="20"/>
              </w:rPr>
              <w:t>Elevatorer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83.36.00</w:t>
            </w:r>
          </w:p>
        </w:tc>
        <w:tc>
          <w:tcPr>
            <w:tcW w:w="4394" w:type="dxa"/>
          </w:tcPr>
          <w:p w:rsidR="00981A0D" w:rsidRPr="006C721A" w:rsidRDefault="00981A0D" w:rsidP="0052046C">
            <w:pPr>
              <w:pStyle w:val="Tabel-tekst"/>
              <w:rPr>
                <w:sz w:val="20"/>
              </w:rPr>
            </w:pPr>
            <w:r w:rsidRPr="006C721A">
              <w:rPr>
                <w:sz w:val="20"/>
              </w:rPr>
              <w:t>Elevatorer</w:t>
            </w:r>
            <w:r w:rsidRPr="006C721A">
              <w:rPr>
                <w:spacing w:val="-10"/>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83.37</w:t>
            </w:r>
          </w:p>
        </w:tc>
        <w:tc>
          <w:tcPr>
            <w:tcW w:w="4394" w:type="dxa"/>
          </w:tcPr>
          <w:p w:rsidR="00981A0D" w:rsidRPr="006C721A" w:rsidRDefault="00981A0D" w:rsidP="0052046C">
            <w:pPr>
              <w:pStyle w:val="Tabel-tekst"/>
              <w:rPr>
                <w:sz w:val="20"/>
              </w:rPr>
            </w:pPr>
            <w:r w:rsidRPr="006C721A">
              <w:rPr>
                <w:sz w:val="20"/>
              </w:rPr>
              <w:t>Rør</w:t>
            </w:r>
            <w:r w:rsidRPr="006C721A">
              <w:rPr>
                <w:spacing w:val="-5"/>
                <w:sz w:val="20"/>
              </w:rPr>
              <w:t xml:space="preserve"> </w:t>
            </w:r>
            <w:r w:rsidRPr="006C721A">
              <w:rPr>
                <w:sz w:val="20"/>
              </w:rPr>
              <w:t>og</w:t>
            </w:r>
            <w:r w:rsidRPr="006C721A">
              <w:rPr>
                <w:spacing w:val="-4"/>
                <w:sz w:val="20"/>
              </w:rPr>
              <w:t xml:space="preserve"> </w:t>
            </w:r>
            <w:r w:rsidRPr="006C721A">
              <w:rPr>
                <w:sz w:val="20"/>
              </w:rPr>
              <w:t>fittings</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83.37.00</w:t>
            </w:r>
          </w:p>
        </w:tc>
        <w:tc>
          <w:tcPr>
            <w:tcW w:w="4394" w:type="dxa"/>
          </w:tcPr>
          <w:p w:rsidR="00981A0D" w:rsidRPr="006C721A" w:rsidRDefault="00981A0D" w:rsidP="0052046C">
            <w:pPr>
              <w:pStyle w:val="Tabel-tekst"/>
              <w:rPr>
                <w:sz w:val="20"/>
              </w:rPr>
            </w:pPr>
            <w:r w:rsidRPr="006C721A">
              <w:rPr>
                <w:sz w:val="20"/>
              </w:rPr>
              <w:t>Rør</w:t>
            </w:r>
            <w:r w:rsidRPr="006C721A">
              <w:rPr>
                <w:spacing w:val="-5"/>
                <w:sz w:val="20"/>
              </w:rPr>
              <w:t xml:space="preserve"> </w:t>
            </w:r>
            <w:r w:rsidRPr="006C721A">
              <w:rPr>
                <w:sz w:val="20"/>
              </w:rPr>
              <w:t>og</w:t>
            </w:r>
            <w:r w:rsidRPr="006C721A">
              <w:rPr>
                <w:spacing w:val="-4"/>
                <w:sz w:val="20"/>
              </w:rPr>
              <w:t xml:space="preserve"> </w:t>
            </w:r>
            <w:r w:rsidRPr="006C721A">
              <w:rPr>
                <w:sz w:val="20"/>
              </w:rPr>
              <w:t>fittings</w:t>
            </w:r>
            <w:r w:rsidRPr="006C721A">
              <w:rPr>
                <w:spacing w:val="-6"/>
                <w:sz w:val="20"/>
              </w:rPr>
              <w:t xml:space="preserve"> </w:t>
            </w:r>
            <w:r w:rsidRPr="006C721A">
              <w:rPr>
                <w:sz w:val="20"/>
              </w:rPr>
              <w:t>i</w:t>
            </w:r>
            <w:r w:rsidRPr="006C721A">
              <w:rPr>
                <w:spacing w:val="-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83.38</w:t>
            </w:r>
          </w:p>
        </w:tc>
        <w:tc>
          <w:tcPr>
            <w:tcW w:w="4394" w:type="dxa"/>
          </w:tcPr>
          <w:p w:rsidR="00981A0D" w:rsidRPr="006C721A" w:rsidRDefault="00981A0D" w:rsidP="0052046C">
            <w:pPr>
              <w:pStyle w:val="Tabel-tekst"/>
              <w:rPr>
                <w:sz w:val="20"/>
              </w:rPr>
            </w:pPr>
            <w:r w:rsidRPr="006C721A">
              <w:rPr>
                <w:sz w:val="20"/>
              </w:rPr>
              <w:t>Affalds-</w:t>
            </w:r>
            <w:r w:rsidRPr="006C721A">
              <w:rPr>
                <w:spacing w:val="-7"/>
                <w:sz w:val="20"/>
              </w:rPr>
              <w:t xml:space="preserve"> </w:t>
            </w:r>
            <w:r w:rsidRPr="006C721A">
              <w:rPr>
                <w:sz w:val="20"/>
              </w:rPr>
              <w:t>og</w:t>
            </w:r>
            <w:r w:rsidRPr="006C721A">
              <w:rPr>
                <w:spacing w:val="-5"/>
                <w:sz w:val="20"/>
              </w:rPr>
              <w:t xml:space="preserve"> </w:t>
            </w:r>
            <w:r w:rsidRPr="006C721A">
              <w:rPr>
                <w:sz w:val="20"/>
              </w:rPr>
              <w:t>renovationsmaterialer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83.38.00</w:t>
            </w:r>
          </w:p>
        </w:tc>
        <w:tc>
          <w:tcPr>
            <w:tcW w:w="4394" w:type="dxa"/>
          </w:tcPr>
          <w:p w:rsidR="00981A0D" w:rsidRPr="006C721A" w:rsidRDefault="00981A0D" w:rsidP="0052046C">
            <w:pPr>
              <w:pStyle w:val="Tabel-tekst"/>
              <w:rPr>
                <w:sz w:val="20"/>
              </w:rPr>
            </w:pPr>
            <w:r w:rsidRPr="006C721A">
              <w:rPr>
                <w:sz w:val="20"/>
              </w:rPr>
              <w:t>Affalds-</w:t>
            </w:r>
            <w:r w:rsidRPr="006C721A">
              <w:rPr>
                <w:spacing w:val="-14"/>
                <w:sz w:val="20"/>
              </w:rPr>
              <w:t xml:space="preserve"> </w:t>
            </w:r>
            <w:r w:rsidRPr="006C721A">
              <w:rPr>
                <w:sz w:val="20"/>
              </w:rPr>
              <w:t>og</w:t>
            </w:r>
            <w:r w:rsidRPr="006C721A">
              <w:rPr>
                <w:spacing w:val="-12"/>
                <w:sz w:val="20"/>
              </w:rPr>
              <w:t xml:space="preserve"> </w:t>
            </w:r>
            <w:r w:rsidRPr="006C721A">
              <w:rPr>
                <w:sz w:val="20"/>
              </w:rPr>
              <w:t>renovationsmaterialer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84.</w:t>
            </w:r>
          </w:p>
        </w:tc>
        <w:tc>
          <w:tcPr>
            <w:tcW w:w="4394" w:type="dxa"/>
          </w:tcPr>
          <w:p w:rsidR="00981A0D" w:rsidRPr="006C721A" w:rsidRDefault="00981A0D" w:rsidP="0052046C">
            <w:pPr>
              <w:pStyle w:val="Tabel-tekst"/>
              <w:rPr>
                <w:sz w:val="20"/>
              </w:rPr>
            </w:pPr>
            <w:r w:rsidRPr="006C721A">
              <w:rPr>
                <w:sz w:val="20"/>
              </w:rPr>
              <w:t>Offentlige</w:t>
            </w:r>
            <w:r w:rsidRPr="006C721A">
              <w:rPr>
                <w:spacing w:val="-12"/>
                <w:sz w:val="20"/>
              </w:rPr>
              <w:t xml:space="preserve"> </w:t>
            </w:r>
            <w:r w:rsidRPr="006C721A">
              <w:rPr>
                <w:spacing w:val="-4"/>
                <w:sz w:val="20"/>
              </w:rPr>
              <w:t>valg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84.00</w:t>
            </w:r>
          </w:p>
        </w:tc>
        <w:tc>
          <w:tcPr>
            <w:tcW w:w="4394" w:type="dxa"/>
          </w:tcPr>
          <w:p w:rsidR="00981A0D" w:rsidRPr="006C721A" w:rsidRDefault="00981A0D" w:rsidP="0052046C">
            <w:pPr>
              <w:pStyle w:val="Tabel-tekst"/>
              <w:rPr>
                <w:sz w:val="20"/>
              </w:rPr>
            </w:pPr>
            <w:r w:rsidRPr="006C721A">
              <w:rPr>
                <w:sz w:val="20"/>
              </w:rPr>
              <w:t>Offentlige</w:t>
            </w:r>
            <w:r w:rsidRPr="006C721A">
              <w:rPr>
                <w:spacing w:val="-12"/>
                <w:sz w:val="20"/>
              </w:rPr>
              <w:t xml:space="preserve"> </w:t>
            </w:r>
            <w:r w:rsidRPr="006C721A">
              <w:rPr>
                <w:spacing w:val="-4"/>
                <w:sz w:val="20"/>
              </w:rPr>
              <w:t>valg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84.00.00</w:t>
            </w:r>
          </w:p>
        </w:tc>
        <w:tc>
          <w:tcPr>
            <w:tcW w:w="4394" w:type="dxa"/>
          </w:tcPr>
          <w:p w:rsidR="00981A0D" w:rsidRPr="006C721A" w:rsidRDefault="00981A0D" w:rsidP="0052046C">
            <w:pPr>
              <w:pStyle w:val="Tabel-tekst"/>
              <w:rPr>
                <w:sz w:val="20"/>
              </w:rPr>
            </w:pPr>
            <w:r w:rsidRPr="006C721A">
              <w:rPr>
                <w:sz w:val="20"/>
              </w:rPr>
              <w:t>Offentlige</w:t>
            </w:r>
            <w:r w:rsidRPr="006C721A">
              <w:rPr>
                <w:spacing w:val="-6"/>
                <w:sz w:val="20"/>
              </w:rPr>
              <w:t xml:space="preserve"> </w:t>
            </w:r>
            <w:r w:rsidRPr="006C721A">
              <w:rPr>
                <w:sz w:val="20"/>
              </w:rPr>
              <w:t>valg</w:t>
            </w:r>
            <w:r w:rsidRPr="006C721A">
              <w:rPr>
                <w:spacing w:val="-6"/>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84.00.10</w:t>
            </w:r>
          </w:p>
        </w:tc>
        <w:tc>
          <w:tcPr>
            <w:tcW w:w="4394" w:type="dxa"/>
          </w:tcPr>
          <w:p w:rsidR="00981A0D" w:rsidRPr="006C721A" w:rsidRDefault="00981A0D" w:rsidP="0052046C">
            <w:pPr>
              <w:pStyle w:val="Tabel-tekst"/>
              <w:rPr>
                <w:sz w:val="20"/>
              </w:rPr>
            </w:pPr>
            <w:r w:rsidRPr="006C721A">
              <w:rPr>
                <w:sz w:val="20"/>
              </w:rPr>
              <w:t>Partistøtte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84.01</w:t>
            </w:r>
          </w:p>
        </w:tc>
        <w:tc>
          <w:tcPr>
            <w:tcW w:w="4394" w:type="dxa"/>
          </w:tcPr>
          <w:p w:rsidR="00981A0D" w:rsidRPr="006C721A" w:rsidRDefault="00981A0D" w:rsidP="0052046C">
            <w:pPr>
              <w:pStyle w:val="Tabel-tekst"/>
              <w:rPr>
                <w:sz w:val="20"/>
              </w:rPr>
            </w:pPr>
            <w:r w:rsidRPr="006C721A">
              <w:rPr>
                <w:sz w:val="20"/>
              </w:rPr>
              <w:t>Folketingsvalg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84.01.00</w:t>
            </w:r>
          </w:p>
        </w:tc>
        <w:tc>
          <w:tcPr>
            <w:tcW w:w="4394" w:type="dxa"/>
          </w:tcPr>
          <w:p w:rsidR="00981A0D" w:rsidRPr="006C721A" w:rsidRDefault="00981A0D" w:rsidP="0052046C">
            <w:pPr>
              <w:pStyle w:val="Tabel-tekst"/>
              <w:rPr>
                <w:sz w:val="20"/>
              </w:rPr>
            </w:pPr>
            <w:r w:rsidRPr="006C721A">
              <w:rPr>
                <w:sz w:val="20"/>
              </w:rPr>
              <w:t>Folketingsvalg</w:t>
            </w:r>
            <w:r w:rsidRPr="006C721A">
              <w:rPr>
                <w:spacing w:val="-11"/>
                <w:sz w:val="20"/>
              </w:rPr>
              <w:t xml:space="preserve"> </w:t>
            </w:r>
            <w:r w:rsidRPr="006C721A">
              <w:rPr>
                <w:sz w:val="20"/>
              </w:rPr>
              <w:t>i</w:t>
            </w:r>
            <w:r w:rsidRPr="006C721A">
              <w:rPr>
                <w:spacing w:val="-9"/>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84.02</w:t>
            </w:r>
          </w:p>
        </w:tc>
        <w:tc>
          <w:tcPr>
            <w:tcW w:w="4394" w:type="dxa"/>
          </w:tcPr>
          <w:p w:rsidR="00981A0D" w:rsidRPr="006C721A" w:rsidRDefault="00981A0D" w:rsidP="0052046C">
            <w:pPr>
              <w:pStyle w:val="Tabel-tekst"/>
              <w:rPr>
                <w:sz w:val="20"/>
              </w:rPr>
            </w:pPr>
            <w:r w:rsidRPr="006C721A">
              <w:rPr>
                <w:sz w:val="20"/>
              </w:rPr>
              <w:t>Regionsvalg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84.02.00</w:t>
            </w:r>
          </w:p>
        </w:tc>
        <w:tc>
          <w:tcPr>
            <w:tcW w:w="4394" w:type="dxa"/>
          </w:tcPr>
          <w:p w:rsidR="00981A0D" w:rsidRPr="006C721A" w:rsidRDefault="00981A0D" w:rsidP="0052046C">
            <w:pPr>
              <w:pStyle w:val="Tabel-tekst"/>
              <w:rPr>
                <w:sz w:val="20"/>
              </w:rPr>
            </w:pPr>
            <w:r w:rsidRPr="006C721A">
              <w:rPr>
                <w:sz w:val="20"/>
              </w:rPr>
              <w:t>Regionsvalg</w:t>
            </w:r>
            <w:r w:rsidRPr="006C721A">
              <w:rPr>
                <w:spacing w:val="-10"/>
                <w:sz w:val="20"/>
              </w:rPr>
              <w:t xml:space="preserve"> </w:t>
            </w:r>
            <w:r w:rsidRPr="006C721A">
              <w:rPr>
                <w:sz w:val="20"/>
              </w:rPr>
              <w:t>i</w:t>
            </w:r>
            <w:r w:rsidRPr="006C721A">
              <w:rPr>
                <w:spacing w:val="-10"/>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84.03</w:t>
            </w:r>
          </w:p>
        </w:tc>
        <w:tc>
          <w:tcPr>
            <w:tcW w:w="4394" w:type="dxa"/>
          </w:tcPr>
          <w:p w:rsidR="00981A0D" w:rsidRPr="006C721A" w:rsidRDefault="00981A0D" w:rsidP="0052046C">
            <w:pPr>
              <w:pStyle w:val="Tabel-tekst"/>
              <w:rPr>
                <w:sz w:val="20"/>
              </w:rPr>
            </w:pPr>
            <w:r w:rsidRPr="006C721A">
              <w:rPr>
                <w:sz w:val="20"/>
              </w:rPr>
              <w:t>Kommunale</w:t>
            </w:r>
            <w:r w:rsidRPr="006C721A">
              <w:rPr>
                <w:spacing w:val="-11"/>
                <w:sz w:val="20"/>
              </w:rPr>
              <w:t xml:space="preserve"> </w:t>
            </w:r>
            <w:r w:rsidRPr="006C721A">
              <w:rPr>
                <w:spacing w:val="-4"/>
                <w:sz w:val="20"/>
              </w:rPr>
              <w:t>valg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84.03.00</w:t>
            </w:r>
          </w:p>
        </w:tc>
        <w:tc>
          <w:tcPr>
            <w:tcW w:w="4394" w:type="dxa"/>
          </w:tcPr>
          <w:p w:rsidR="00981A0D" w:rsidRPr="006C721A" w:rsidRDefault="00981A0D" w:rsidP="0052046C">
            <w:pPr>
              <w:pStyle w:val="Tabel-tekst"/>
              <w:rPr>
                <w:sz w:val="20"/>
              </w:rPr>
            </w:pPr>
            <w:r w:rsidRPr="006C721A">
              <w:rPr>
                <w:sz w:val="20"/>
              </w:rPr>
              <w:t>Kommunale</w:t>
            </w:r>
            <w:r w:rsidRPr="006C721A">
              <w:rPr>
                <w:spacing w:val="-6"/>
                <w:sz w:val="20"/>
              </w:rPr>
              <w:t xml:space="preserve"> </w:t>
            </w:r>
            <w:r w:rsidRPr="006C721A">
              <w:rPr>
                <w:sz w:val="20"/>
              </w:rPr>
              <w:t>valg</w:t>
            </w:r>
            <w:r w:rsidRPr="006C721A">
              <w:rPr>
                <w:spacing w:val="-5"/>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84.03.01</w:t>
            </w:r>
          </w:p>
        </w:tc>
        <w:tc>
          <w:tcPr>
            <w:tcW w:w="4394" w:type="dxa"/>
          </w:tcPr>
          <w:p w:rsidR="00981A0D" w:rsidRPr="006C721A" w:rsidRDefault="00981A0D" w:rsidP="0052046C">
            <w:pPr>
              <w:pStyle w:val="Tabel-tekst"/>
              <w:rPr>
                <w:sz w:val="20"/>
              </w:rPr>
            </w:pPr>
            <w:r w:rsidRPr="006C721A">
              <w:rPr>
                <w:sz w:val="20"/>
              </w:rPr>
              <w:t>Valgret</w:t>
            </w:r>
            <w:r w:rsidRPr="006C721A">
              <w:rPr>
                <w:spacing w:val="-6"/>
                <w:sz w:val="20"/>
              </w:rPr>
              <w:t xml:space="preserve"> </w:t>
            </w:r>
            <w:r w:rsidRPr="006C721A">
              <w:rPr>
                <w:sz w:val="20"/>
              </w:rPr>
              <w:t>og</w:t>
            </w:r>
            <w:r w:rsidRPr="006C721A">
              <w:rPr>
                <w:spacing w:val="-5"/>
                <w:sz w:val="20"/>
              </w:rPr>
              <w:t xml:space="preserve"> </w:t>
            </w:r>
            <w:r w:rsidRPr="006C721A">
              <w:rPr>
                <w:sz w:val="20"/>
              </w:rPr>
              <w:t>valgbarhed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84.03.02</w:t>
            </w:r>
          </w:p>
        </w:tc>
        <w:tc>
          <w:tcPr>
            <w:tcW w:w="4394" w:type="dxa"/>
          </w:tcPr>
          <w:p w:rsidR="00981A0D" w:rsidRPr="006C721A" w:rsidRDefault="00981A0D" w:rsidP="0052046C">
            <w:pPr>
              <w:pStyle w:val="Tabel-tekst"/>
              <w:rPr>
                <w:sz w:val="20"/>
              </w:rPr>
            </w:pPr>
            <w:r w:rsidRPr="006C721A">
              <w:rPr>
                <w:sz w:val="20"/>
              </w:rPr>
              <w:t>Valglister</w:t>
            </w:r>
            <w:r w:rsidRPr="006C721A">
              <w:rPr>
                <w:spacing w:val="-8"/>
                <w:sz w:val="20"/>
              </w:rPr>
              <w:t xml:space="preserve"> </w:t>
            </w:r>
            <w:r w:rsidRPr="006C721A">
              <w:rPr>
                <w:sz w:val="20"/>
              </w:rPr>
              <w:t>og</w:t>
            </w:r>
            <w:r w:rsidRPr="006C721A">
              <w:rPr>
                <w:spacing w:val="-8"/>
                <w:sz w:val="20"/>
              </w:rPr>
              <w:t xml:space="preserve"> </w:t>
            </w:r>
            <w:r w:rsidRPr="006C721A">
              <w:rPr>
                <w:sz w:val="20"/>
              </w:rPr>
              <w:t>valgkort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84.03.03</w:t>
            </w:r>
          </w:p>
        </w:tc>
        <w:tc>
          <w:tcPr>
            <w:tcW w:w="4394" w:type="dxa"/>
          </w:tcPr>
          <w:p w:rsidR="00981A0D" w:rsidRPr="006C721A" w:rsidRDefault="00981A0D" w:rsidP="0052046C">
            <w:pPr>
              <w:pStyle w:val="Tabel-tekst"/>
              <w:rPr>
                <w:sz w:val="20"/>
              </w:rPr>
            </w:pPr>
            <w:r w:rsidRPr="006C721A">
              <w:rPr>
                <w:sz w:val="20"/>
              </w:rPr>
              <w:t>Valgbestyrelser,</w:t>
            </w:r>
            <w:r w:rsidRPr="006C721A">
              <w:rPr>
                <w:spacing w:val="-14"/>
                <w:sz w:val="20"/>
              </w:rPr>
              <w:t xml:space="preserve"> </w:t>
            </w:r>
            <w:r w:rsidRPr="006C721A">
              <w:rPr>
                <w:sz w:val="20"/>
              </w:rPr>
              <w:t>valgstyrere</w:t>
            </w:r>
            <w:r w:rsidRPr="006C721A">
              <w:rPr>
                <w:spacing w:val="-13"/>
                <w:sz w:val="20"/>
              </w:rPr>
              <w:t xml:space="preserve"> </w:t>
            </w:r>
            <w:r w:rsidRPr="006C721A">
              <w:rPr>
                <w:sz w:val="20"/>
              </w:rPr>
              <w:t>og tilforordnede vælgere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84.03.04</w:t>
            </w:r>
          </w:p>
        </w:tc>
        <w:tc>
          <w:tcPr>
            <w:tcW w:w="4394" w:type="dxa"/>
          </w:tcPr>
          <w:p w:rsidR="00981A0D" w:rsidRPr="006C721A" w:rsidRDefault="00981A0D" w:rsidP="0052046C">
            <w:pPr>
              <w:pStyle w:val="Tabel-tekst"/>
              <w:rPr>
                <w:sz w:val="20"/>
              </w:rPr>
            </w:pPr>
            <w:r w:rsidRPr="006C721A">
              <w:rPr>
                <w:sz w:val="20"/>
              </w:rPr>
              <w:t>Kandidatlister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84.03.05</w:t>
            </w:r>
          </w:p>
        </w:tc>
        <w:tc>
          <w:tcPr>
            <w:tcW w:w="4394" w:type="dxa"/>
          </w:tcPr>
          <w:p w:rsidR="00981A0D" w:rsidRPr="006C721A" w:rsidRDefault="00981A0D" w:rsidP="0052046C">
            <w:pPr>
              <w:pStyle w:val="Tabel-tekst"/>
              <w:rPr>
                <w:sz w:val="20"/>
              </w:rPr>
            </w:pPr>
            <w:r w:rsidRPr="006C721A">
              <w:rPr>
                <w:sz w:val="20"/>
              </w:rPr>
              <w:t>Stemmesedler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84.03.06</w:t>
            </w:r>
          </w:p>
        </w:tc>
        <w:tc>
          <w:tcPr>
            <w:tcW w:w="4394" w:type="dxa"/>
          </w:tcPr>
          <w:p w:rsidR="00981A0D" w:rsidRPr="006C721A" w:rsidRDefault="00981A0D" w:rsidP="0052046C">
            <w:pPr>
              <w:pStyle w:val="Tabel-tekst"/>
              <w:rPr>
                <w:sz w:val="20"/>
              </w:rPr>
            </w:pPr>
            <w:r w:rsidRPr="006C721A">
              <w:rPr>
                <w:sz w:val="20"/>
              </w:rPr>
              <w:t>Afstemning</w:t>
            </w:r>
            <w:r w:rsidRPr="006C721A">
              <w:rPr>
                <w:spacing w:val="-8"/>
                <w:sz w:val="20"/>
              </w:rPr>
              <w:t xml:space="preserve"> </w:t>
            </w:r>
            <w:r w:rsidRPr="006C721A">
              <w:rPr>
                <w:sz w:val="20"/>
              </w:rPr>
              <w:t>på</w:t>
            </w:r>
            <w:r w:rsidRPr="006C721A">
              <w:rPr>
                <w:spacing w:val="-10"/>
                <w:sz w:val="20"/>
              </w:rPr>
              <w:t xml:space="preserve"> </w:t>
            </w:r>
            <w:r w:rsidRPr="006C721A">
              <w:rPr>
                <w:sz w:val="20"/>
              </w:rPr>
              <w:t>valgdagen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84.03.07</w:t>
            </w:r>
          </w:p>
        </w:tc>
        <w:tc>
          <w:tcPr>
            <w:tcW w:w="4394" w:type="dxa"/>
          </w:tcPr>
          <w:p w:rsidR="00981A0D" w:rsidRPr="006C721A" w:rsidRDefault="00981A0D" w:rsidP="0052046C">
            <w:pPr>
              <w:pStyle w:val="Tabel-tekst"/>
              <w:rPr>
                <w:sz w:val="20"/>
              </w:rPr>
            </w:pPr>
            <w:r w:rsidRPr="006C721A">
              <w:rPr>
                <w:sz w:val="20"/>
              </w:rPr>
              <w:t>Brevstemmeafgivning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84.03.08</w:t>
            </w:r>
          </w:p>
        </w:tc>
        <w:tc>
          <w:tcPr>
            <w:tcW w:w="4394" w:type="dxa"/>
          </w:tcPr>
          <w:p w:rsidR="00981A0D" w:rsidRPr="006C721A" w:rsidRDefault="00981A0D" w:rsidP="0052046C">
            <w:pPr>
              <w:pStyle w:val="Tabel-tekst"/>
              <w:rPr>
                <w:sz w:val="20"/>
              </w:rPr>
            </w:pPr>
            <w:r w:rsidRPr="006C721A">
              <w:rPr>
                <w:sz w:val="20"/>
              </w:rPr>
              <w:t>Opgørelse</w:t>
            </w:r>
            <w:r w:rsidRPr="006C721A">
              <w:rPr>
                <w:spacing w:val="-7"/>
                <w:sz w:val="20"/>
              </w:rPr>
              <w:t xml:space="preserve"> </w:t>
            </w:r>
            <w:r w:rsidRPr="006C721A">
              <w:rPr>
                <w:sz w:val="20"/>
              </w:rPr>
              <w:t>af</w:t>
            </w:r>
            <w:r w:rsidRPr="006C721A">
              <w:rPr>
                <w:spacing w:val="-8"/>
                <w:sz w:val="20"/>
              </w:rPr>
              <w:t xml:space="preserve"> </w:t>
            </w:r>
            <w:r w:rsidRPr="006C721A">
              <w:rPr>
                <w:sz w:val="20"/>
              </w:rPr>
              <w:t>afstemningen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84.03.09</w:t>
            </w:r>
          </w:p>
        </w:tc>
        <w:tc>
          <w:tcPr>
            <w:tcW w:w="4394" w:type="dxa"/>
          </w:tcPr>
          <w:p w:rsidR="00981A0D" w:rsidRPr="006C721A" w:rsidRDefault="00981A0D" w:rsidP="0052046C">
            <w:pPr>
              <w:pStyle w:val="Tabel-tekst"/>
              <w:rPr>
                <w:sz w:val="20"/>
              </w:rPr>
            </w:pPr>
            <w:r w:rsidRPr="006C721A">
              <w:rPr>
                <w:sz w:val="20"/>
              </w:rPr>
              <w:t>Opgørelse</w:t>
            </w:r>
            <w:r w:rsidRPr="006C721A">
              <w:rPr>
                <w:spacing w:val="-7"/>
                <w:sz w:val="20"/>
              </w:rPr>
              <w:t xml:space="preserve"> </w:t>
            </w:r>
            <w:r w:rsidRPr="006C721A">
              <w:rPr>
                <w:sz w:val="20"/>
              </w:rPr>
              <w:t>af</w:t>
            </w:r>
            <w:r w:rsidRPr="006C721A">
              <w:rPr>
                <w:spacing w:val="-8"/>
                <w:sz w:val="20"/>
              </w:rPr>
              <w:t xml:space="preserve"> </w:t>
            </w:r>
            <w:r w:rsidRPr="006C721A">
              <w:rPr>
                <w:sz w:val="20"/>
              </w:rPr>
              <w:t>valget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84.03.10</w:t>
            </w:r>
          </w:p>
        </w:tc>
        <w:tc>
          <w:tcPr>
            <w:tcW w:w="4394" w:type="dxa"/>
          </w:tcPr>
          <w:p w:rsidR="00981A0D" w:rsidRPr="006C721A" w:rsidRDefault="00981A0D" w:rsidP="0052046C">
            <w:pPr>
              <w:pStyle w:val="Tabel-tekst"/>
              <w:rPr>
                <w:sz w:val="20"/>
              </w:rPr>
            </w:pPr>
            <w:r w:rsidRPr="006C721A">
              <w:rPr>
                <w:sz w:val="20"/>
              </w:rPr>
              <w:t>Valgklage/fritagelse</w:t>
            </w:r>
            <w:r w:rsidRPr="006C721A">
              <w:rPr>
                <w:spacing w:val="7"/>
                <w:sz w:val="20"/>
              </w:rPr>
              <w:t xml:space="preserve"> </w:t>
            </w:r>
            <w:r w:rsidRPr="006C721A">
              <w:rPr>
                <w:sz w:val="20"/>
              </w:rPr>
              <w:t>for</w:t>
            </w:r>
            <w:r w:rsidRPr="006C721A">
              <w:rPr>
                <w:spacing w:val="11"/>
                <w:sz w:val="20"/>
              </w:rPr>
              <w:t xml:space="preserve"> </w:t>
            </w:r>
            <w:r w:rsidRPr="006C721A">
              <w:rPr>
                <w:spacing w:val="-4"/>
                <w:sz w:val="20"/>
              </w:rPr>
              <w:t>valg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84.04</w:t>
            </w:r>
          </w:p>
        </w:tc>
        <w:tc>
          <w:tcPr>
            <w:tcW w:w="4394" w:type="dxa"/>
          </w:tcPr>
          <w:p w:rsidR="00981A0D" w:rsidRPr="006C721A" w:rsidRDefault="00981A0D" w:rsidP="0052046C">
            <w:pPr>
              <w:pStyle w:val="Tabel-tekst"/>
              <w:rPr>
                <w:sz w:val="20"/>
              </w:rPr>
            </w:pPr>
            <w:r w:rsidRPr="006C721A">
              <w:rPr>
                <w:sz w:val="20"/>
              </w:rPr>
              <w:t>Valg</w:t>
            </w:r>
            <w:r w:rsidRPr="006C721A">
              <w:rPr>
                <w:spacing w:val="-8"/>
                <w:sz w:val="20"/>
              </w:rPr>
              <w:t xml:space="preserve"> </w:t>
            </w:r>
            <w:r w:rsidRPr="006C721A">
              <w:rPr>
                <w:sz w:val="20"/>
              </w:rPr>
              <w:t>til</w:t>
            </w:r>
            <w:r w:rsidRPr="006C721A">
              <w:rPr>
                <w:spacing w:val="-4"/>
                <w:sz w:val="20"/>
              </w:rPr>
              <w:t xml:space="preserve"> </w:t>
            </w:r>
            <w:r w:rsidRPr="006C721A">
              <w:rPr>
                <w:sz w:val="20"/>
              </w:rPr>
              <w:t>særlige</w:t>
            </w:r>
            <w:r w:rsidRPr="006C721A">
              <w:rPr>
                <w:spacing w:val="-8"/>
                <w:sz w:val="20"/>
              </w:rPr>
              <w:t xml:space="preserve"> </w:t>
            </w:r>
            <w:r w:rsidRPr="006C721A">
              <w:rPr>
                <w:sz w:val="20"/>
              </w:rPr>
              <w:t>organer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84.04.00</w:t>
            </w:r>
          </w:p>
        </w:tc>
        <w:tc>
          <w:tcPr>
            <w:tcW w:w="4394" w:type="dxa"/>
          </w:tcPr>
          <w:p w:rsidR="00981A0D" w:rsidRPr="006C721A" w:rsidRDefault="00981A0D" w:rsidP="0052046C">
            <w:pPr>
              <w:pStyle w:val="Tabel-tekst"/>
              <w:rPr>
                <w:sz w:val="20"/>
              </w:rPr>
            </w:pPr>
            <w:r w:rsidRPr="006C721A">
              <w:rPr>
                <w:sz w:val="20"/>
              </w:rPr>
              <w:t>Valg</w:t>
            </w:r>
            <w:r w:rsidRPr="006C721A">
              <w:rPr>
                <w:spacing w:val="-11"/>
                <w:sz w:val="20"/>
              </w:rPr>
              <w:t xml:space="preserve"> </w:t>
            </w:r>
            <w:r w:rsidRPr="006C721A">
              <w:rPr>
                <w:sz w:val="20"/>
              </w:rPr>
              <w:t>til</w:t>
            </w:r>
            <w:r w:rsidRPr="006C721A">
              <w:rPr>
                <w:spacing w:val="-9"/>
                <w:sz w:val="20"/>
              </w:rPr>
              <w:t xml:space="preserve"> </w:t>
            </w:r>
            <w:r w:rsidRPr="006C721A">
              <w:rPr>
                <w:sz w:val="20"/>
              </w:rPr>
              <w:t>særlige</w:t>
            </w:r>
            <w:r w:rsidRPr="006C721A">
              <w:rPr>
                <w:spacing w:val="-11"/>
                <w:sz w:val="20"/>
              </w:rPr>
              <w:t xml:space="preserve"> </w:t>
            </w:r>
            <w:r w:rsidRPr="006C721A">
              <w:rPr>
                <w:sz w:val="20"/>
              </w:rPr>
              <w:t>organer</w:t>
            </w:r>
            <w:r w:rsidRPr="006C721A">
              <w:rPr>
                <w:spacing w:val="-11"/>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84.05</w:t>
            </w:r>
          </w:p>
        </w:tc>
        <w:tc>
          <w:tcPr>
            <w:tcW w:w="4394" w:type="dxa"/>
          </w:tcPr>
          <w:p w:rsidR="00981A0D" w:rsidRPr="006C721A" w:rsidRDefault="00981A0D" w:rsidP="0052046C">
            <w:pPr>
              <w:pStyle w:val="Tabel-tekst"/>
              <w:rPr>
                <w:sz w:val="20"/>
              </w:rPr>
            </w:pPr>
            <w:r w:rsidRPr="006C721A">
              <w:rPr>
                <w:sz w:val="20"/>
              </w:rPr>
              <w:t>Menighedsrådsvalg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84.05.00</w:t>
            </w:r>
          </w:p>
        </w:tc>
        <w:tc>
          <w:tcPr>
            <w:tcW w:w="4394" w:type="dxa"/>
          </w:tcPr>
          <w:p w:rsidR="00981A0D" w:rsidRPr="006C721A" w:rsidRDefault="00981A0D" w:rsidP="0052046C">
            <w:pPr>
              <w:pStyle w:val="Tabel-tekst"/>
              <w:rPr>
                <w:sz w:val="20"/>
              </w:rPr>
            </w:pPr>
            <w:r w:rsidRPr="006C721A">
              <w:rPr>
                <w:sz w:val="20"/>
              </w:rPr>
              <w:t>Menighedsrådsvalg</w:t>
            </w:r>
            <w:r w:rsidRPr="006C721A">
              <w:rPr>
                <w:spacing w:val="-10"/>
                <w:sz w:val="20"/>
              </w:rPr>
              <w:t xml:space="preserve"> </w:t>
            </w:r>
            <w:r w:rsidRPr="006C721A">
              <w:rPr>
                <w:sz w:val="20"/>
              </w:rPr>
              <w:t>i</w:t>
            </w:r>
            <w:r w:rsidRPr="006C721A">
              <w:rPr>
                <w:spacing w:val="-9"/>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84.05.01</w:t>
            </w:r>
          </w:p>
        </w:tc>
        <w:tc>
          <w:tcPr>
            <w:tcW w:w="4394" w:type="dxa"/>
          </w:tcPr>
          <w:p w:rsidR="00981A0D" w:rsidRPr="006C721A" w:rsidRDefault="00981A0D" w:rsidP="0052046C">
            <w:pPr>
              <w:pStyle w:val="Tabel-tekst"/>
              <w:rPr>
                <w:sz w:val="20"/>
              </w:rPr>
            </w:pPr>
            <w:r w:rsidRPr="006C721A">
              <w:rPr>
                <w:sz w:val="20"/>
              </w:rPr>
              <w:t>Valglister/valgkort</w:t>
            </w:r>
            <w:r w:rsidRPr="006C721A">
              <w:rPr>
                <w:spacing w:val="-14"/>
                <w:sz w:val="20"/>
              </w:rPr>
              <w:t xml:space="preserve"> </w:t>
            </w:r>
            <w:r w:rsidRPr="006C721A">
              <w:rPr>
                <w:sz w:val="20"/>
              </w:rPr>
              <w:t>til menighedsrådsvalg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84.05.02</w:t>
            </w:r>
          </w:p>
        </w:tc>
        <w:tc>
          <w:tcPr>
            <w:tcW w:w="4394" w:type="dxa"/>
          </w:tcPr>
          <w:p w:rsidR="00981A0D" w:rsidRPr="006C721A" w:rsidRDefault="00981A0D" w:rsidP="0052046C">
            <w:pPr>
              <w:pStyle w:val="Tabel-tekst"/>
              <w:rPr>
                <w:sz w:val="20"/>
              </w:rPr>
            </w:pPr>
            <w:r w:rsidRPr="006C721A">
              <w:rPr>
                <w:sz w:val="20"/>
              </w:rPr>
              <w:t>Brevafstemning</w:t>
            </w:r>
            <w:r w:rsidRPr="006C721A">
              <w:rPr>
                <w:spacing w:val="-14"/>
                <w:sz w:val="20"/>
              </w:rPr>
              <w:t xml:space="preserve"> </w:t>
            </w:r>
            <w:r w:rsidRPr="006C721A">
              <w:rPr>
                <w:sz w:val="20"/>
              </w:rPr>
              <w:t>ved menighedsrådsvalg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84.05.03</w:t>
            </w:r>
          </w:p>
        </w:tc>
        <w:tc>
          <w:tcPr>
            <w:tcW w:w="4394" w:type="dxa"/>
          </w:tcPr>
          <w:p w:rsidR="00981A0D" w:rsidRPr="006C721A" w:rsidRDefault="00981A0D" w:rsidP="0052046C">
            <w:pPr>
              <w:pStyle w:val="Tabel-tekst"/>
              <w:rPr>
                <w:sz w:val="20"/>
              </w:rPr>
            </w:pPr>
            <w:r w:rsidRPr="006C721A">
              <w:rPr>
                <w:sz w:val="20"/>
              </w:rPr>
              <w:t>Stemmeafgivning</w:t>
            </w:r>
            <w:r w:rsidRPr="006C721A">
              <w:rPr>
                <w:spacing w:val="-11"/>
                <w:sz w:val="20"/>
              </w:rPr>
              <w:t xml:space="preserve"> </w:t>
            </w:r>
            <w:r w:rsidRPr="006C721A">
              <w:rPr>
                <w:sz w:val="20"/>
              </w:rPr>
              <w:t>på</w:t>
            </w:r>
            <w:r w:rsidRPr="006C721A">
              <w:rPr>
                <w:spacing w:val="-11"/>
                <w:sz w:val="20"/>
              </w:rPr>
              <w:t xml:space="preserve"> </w:t>
            </w:r>
            <w:r w:rsidRPr="006C721A">
              <w:rPr>
                <w:sz w:val="20"/>
              </w:rPr>
              <w:t>institutioner</w:t>
            </w:r>
            <w:r w:rsidRPr="006C721A">
              <w:rPr>
                <w:spacing w:val="-11"/>
                <w:sz w:val="20"/>
              </w:rPr>
              <w:t xml:space="preserve"> </w:t>
            </w:r>
            <w:r w:rsidRPr="006C721A">
              <w:rPr>
                <w:sz w:val="20"/>
              </w:rPr>
              <w:t>og</w:t>
            </w:r>
            <w:r w:rsidRPr="006C721A">
              <w:rPr>
                <w:spacing w:val="-11"/>
                <w:sz w:val="20"/>
              </w:rPr>
              <w:t xml:space="preserve"> </w:t>
            </w:r>
            <w:r w:rsidRPr="006C721A">
              <w:rPr>
                <w:sz w:val="20"/>
              </w:rPr>
              <w:t>i hjemmet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lastRenderedPageBreak/>
              <w:t>84.06</w:t>
            </w:r>
          </w:p>
        </w:tc>
        <w:tc>
          <w:tcPr>
            <w:tcW w:w="4394" w:type="dxa"/>
          </w:tcPr>
          <w:p w:rsidR="00981A0D" w:rsidRPr="006C721A" w:rsidRDefault="00981A0D" w:rsidP="0052046C">
            <w:pPr>
              <w:pStyle w:val="Tabel-tekst"/>
              <w:rPr>
                <w:sz w:val="20"/>
              </w:rPr>
            </w:pPr>
            <w:r w:rsidRPr="006C721A">
              <w:rPr>
                <w:sz w:val="20"/>
              </w:rPr>
              <w:t>Folkeafstemning</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84.06.00</w:t>
            </w:r>
          </w:p>
        </w:tc>
        <w:tc>
          <w:tcPr>
            <w:tcW w:w="4394" w:type="dxa"/>
          </w:tcPr>
          <w:p w:rsidR="00981A0D" w:rsidRPr="006C721A" w:rsidRDefault="00981A0D" w:rsidP="0052046C">
            <w:pPr>
              <w:pStyle w:val="Tabel-tekst"/>
              <w:rPr>
                <w:sz w:val="20"/>
              </w:rPr>
            </w:pPr>
            <w:r w:rsidRPr="006C721A">
              <w:rPr>
                <w:sz w:val="20"/>
              </w:rPr>
              <w:t>Folkeafstemning</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84.07</w:t>
            </w:r>
          </w:p>
        </w:tc>
        <w:tc>
          <w:tcPr>
            <w:tcW w:w="4394" w:type="dxa"/>
          </w:tcPr>
          <w:p w:rsidR="00981A0D" w:rsidRPr="006C721A" w:rsidRDefault="00981A0D" w:rsidP="0052046C">
            <w:pPr>
              <w:pStyle w:val="Tabel-tekst"/>
              <w:rPr>
                <w:sz w:val="20"/>
              </w:rPr>
            </w:pPr>
            <w:r w:rsidRPr="006C721A">
              <w:rPr>
                <w:sz w:val="20"/>
              </w:rPr>
              <w:t>Valg</w:t>
            </w:r>
            <w:r w:rsidRPr="006C721A">
              <w:rPr>
                <w:spacing w:val="-10"/>
                <w:sz w:val="20"/>
              </w:rPr>
              <w:t xml:space="preserve"> </w:t>
            </w:r>
            <w:r w:rsidRPr="006C721A">
              <w:rPr>
                <w:sz w:val="20"/>
              </w:rPr>
              <w:t>til</w:t>
            </w:r>
            <w:r w:rsidRPr="006C721A">
              <w:rPr>
                <w:spacing w:val="-7"/>
                <w:sz w:val="20"/>
              </w:rPr>
              <w:t xml:space="preserve"> </w:t>
            </w:r>
            <w:r w:rsidRPr="006C721A">
              <w:rPr>
                <w:sz w:val="20"/>
              </w:rPr>
              <w:t>Europa-Parlamentet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84.07.00</w:t>
            </w:r>
          </w:p>
        </w:tc>
        <w:tc>
          <w:tcPr>
            <w:tcW w:w="4394" w:type="dxa"/>
          </w:tcPr>
          <w:p w:rsidR="00981A0D" w:rsidRPr="006C721A" w:rsidRDefault="00981A0D" w:rsidP="0052046C">
            <w:pPr>
              <w:pStyle w:val="Tabel-tekst"/>
              <w:rPr>
                <w:sz w:val="20"/>
              </w:rPr>
            </w:pPr>
            <w:r w:rsidRPr="006C721A">
              <w:rPr>
                <w:sz w:val="20"/>
              </w:rPr>
              <w:t>Valg</w:t>
            </w:r>
            <w:r w:rsidRPr="006C721A">
              <w:rPr>
                <w:spacing w:val="-13"/>
                <w:sz w:val="20"/>
              </w:rPr>
              <w:t xml:space="preserve"> </w:t>
            </w:r>
            <w:r w:rsidRPr="006C721A">
              <w:rPr>
                <w:sz w:val="20"/>
              </w:rPr>
              <w:t>til</w:t>
            </w:r>
            <w:r w:rsidRPr="006C721A">
              <w:rPr>
                <w:spacing w:val="-12"/>
                <w:sz w:val="20"/>
              </w:rPr>
              <w:t xml:space="preserve"> </w:t>
            </w:r>
            <w:r w:rsidRPr="006C721A">
              <w:rPr>
                <w:sz w:val="20"/>
              </w:rPr>
              <w:t>Europa-Parlamentet</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84.08</w:t>
            </w:r>
          </w:p>
        </w:tc>
        <w:tc>
          <w:tcPr>
            <w:tcW w:w="4394" w:type="dxa"/>
          </w:tcPr>
          <w:p w:rsidR="00981A0D" w:rsidRPr="006C721A" w:rsidRDefault="00981A0D" w:rsidP="0052046C">
            <w:pPr>
              <w:pStyle w:val="Tabel-tekst"/>
              <w:rPr>
                <w:sz w:val="20"/>
              </w:rPr>
            </w:pPr>
            <w:r w:rsidRPr="006C721A">
              <w:rPr>
                <w:sz w:val="20"/>
              </w:rPr>
              <w:t>Valgdistrikter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84.08.00</w:t>
            </w:r>
          </w:p>
        </w:tc>
        <w:tc>
          <w:tcPr>
            <w:tcW w:w="4394" w:type="dxa"/>
          </w:tcPr>
          <w:p w:rsidR="00981A0D" w:rsidRPr="006C721A" w:rsidRDefault="00981A0D" w:rsidP="0052046C">
            <w:pPr>
              <w:pStyle w:val="Tabel-tekst"/>
              <w:rPr>
                <w:sz w:val="20"/>
              </w:rPr>
            </w:pPr>
            <w:r w:rsidRPr="006C721A">
              <w:rPr>
                <w:sz w:val="20"/>
              </w:rPr>
              <w:t>Valgdistrikter</w:t>
            </w:r>
            <w:r w:rsidRPr="006C721A">
              <w:rPr>
                <w:spacing w:val="-9"/>
                <w:sz w:val="20"/>
              </w:rPr>
              <w:t xml:space="preserve"> </w:t>
            </w:r>
            <w:r w:rsidRPr="006C721A">
              <w:rPr>
                <w:sz w:val="20"/>
              </w:rPr>
              <w:t>i</w:t>
            </w:r>
            <w:r w:rsidRPr="006C721A">
              <w:rPr>
                <w:spacing w:val="-8"/>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84.09</w:t>
            </w:r>
          </w:p>
        </w:tc>
        <w:tc>
          <w:tcPr>
            <w:tcW w:w="4394" w:type="dxa"/>
          </w:tcPr>
          <w:p w:rsidR="00981A0D" w:rsidRPr="006C721A" w:rsidRDefault="00981A0D" w:rsidP="0052046C">
            <w:pPr>
              <w:pStyle w:val="Tabel-tekst"/>
              <w:rPr>
                <w:sz w:val="20"/>
              </w:rPr>
            </w:pPr>
            <w:r w:rsidRPr="006C721A">
              <w:rPr>
                <w:sz w:val="20"/>
              </w:rPr>
              <w:t>Valgliste</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84.09.00</w:t>
            </w:r>
          </w:p>
        </w:tc>
        <w:tc>
          <w:tcPr>
            <w:tcW w:w="4394" w:type="dxa"/>
          </w:tcPr>
          <w:p w:rsidR="00981A0D" w:rsidRPr="006C721A" w:rsidRDefault="00981A0D" w:rsidP="0052046C">
            <w:pPr>
              <w:pStyle w:val="Tabel-tekst"/>
              <w:rPr>
                <w:sz w:val="20"/>
              </w:rPr>
            </w:pPr>
            <w:r w:rsidRPr="006C721A">
              <w:rPr>
                <w:sz w:val="20"/>
              </w:rPr>
              <w:t>Valgliste</w:t>
            </w:r>
            <w:r w:rsidRPr="006C721A">
              <w:rPr>
                <w:spacing w:val="-9"/>
                <w:sz w:val="20"/>
              </w:rPr>
              <w:t xml:space="preserve"> </w:t>
            </w:r>
            <w:r w:rsidRPr="006C721A">
              <w:rPr>
                <w:sz w:val="20"/>
              </w:rPr>
              <w:t>i</w:t>
            </w:r>
            <w:r w:rsidRPr="006C721A">
              <w:rPr>
                <w:spacing w:val="-9"/>
                <w:sz w:val="20"/>
              </w:rPr>
              <w:t xml:space="preserve"> </w:t>
            </w:r>
            <w:r w:rsidRPr="006C721A">
              <w:rPr>
                <w:sz w:val="20"/>
              </w:rPr>
              <w:t>almindelighed</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84.10</w:t>
            </w:r>
          </w:p>
        </w:tc>
        <w:tc>
          <w:tcPr>
            <w:tcW w:w="4394" w:type="dxa"/>
          </w:tcPr>
          <w:p w:rsidR="00981A0D" w:rsidRPr="006C721A" w:rsidRDefault="00981A0D" w:rsidP="0052046C">
            <w:pPr>
              <w:pStyle w:val="Tabel-tekst"/>
              <w:rPr>
                <w:sz w:val="20"/>
              </w:rPr>
            </w:pPr>
            <w:r w:rsidRPr="006C721A">
              <w:rPr>
                <w:sz w:val="20"/>
              </w:rPr>
              <w:t>Valg</w:t>
            </w:r>
            <w:r w:rsidRPr="006C721A">
              <w:rPr>
                <w:spacing w:val="-14"/>
                <w:sz w:val="20"/>
              </w:rPr>
              <w:t xml:space="preserve"> </w:t>
            </w:r>
            <w:r w:rsidRPr="006C721A">
              <w:rPr>
                <w:sz w:val="20"/>
              </w:rPr>
              <w:t>til</w:t>
            </w:r>
            <w:r w:rsidRPr="006C721A">
              <w:rPr>
                <w:spacing w:val="-13"/>
                <w:sz w:val="20"/>
              </w:rPr>
              <w:t xml:space="preserve"> </w:t>
            </w:r>
            <w:r w:rsidRPr="006C721A">
              <w:rPr>
                <w:sz w:val="20"/>
              </w:rPr>
              <w:t>skolebestyrelser</w:t>
            </w:r>
            <w:r w:rsidRPr="006C721A">
              <w:rPr>
                <w:spacing w:val="-12"/>
                <w:sz w:val="20"/>
              </w:rPr>
              <w:t xml:space="preserve"> </w:t>
            </w:r>
            <w:r w:rsidRPr="006C721A">
              <w:rPr>
                <w:sz w:val="20"/>
              </w:rPr>
              <w:t>og ungdomsskolebestyrelser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84.10.00</w:t>
            </w:r>
          </w:p>
        </w:tc>
        <w:tc>
          <w:tcPr>
            <w:tcW w:w="4394" w:type="dxa"/>
          </w:tcPr>
          <w:p w:rsidR="00981A0D" w:rsidRPr="006C721A" w:rsidRDefault="00981A0D" w:rsidP="0052046C">
            <w:pPr>
              <w:pStyle w:val="Tabel-tekst"/>
              <w:rPr>
                <w:sz w:val="20"/>
              </w:rPr>
            </w:pPr>
            <w:r w:rsidRPr="006C721A">
              <w:rPr>
                <w:sz w:val="20"/>
              </w:rPr>
              <w:t>Valg</w:t>
            </w:r>
            <w:r w:rsidRPr="006C721A">
              <w:rPr>
                <w:spacing w:val="-14"/>
                <w:sz w:val="20"/>
              </w:rPr>
              <w:t xml:space="preserve"> </w:t>
            </w:r>
            <w:r w:rsidRPr="006C721A">
              <w:rPr>
                <w:sz w:val="20"/>
              </w:rPr>
              <w:t>til</w:t>
            </w:r>
            <w:r w:rsidRPr="006C721A">
              <w:rPr>
                <w:spacing w:val="-13"/>
                <w:sz w:val="20"/>
              </w:rPr>
              <w:t xml:space="preserve"> </w:t>
            </w:r>
            <w:r w:rsidRPr="006C721A">
              <w:rPr>
                <w:sz w:val="20"/>
              </w:rPr>
              <w:t>skolebestyrelser</w:t>
            </w:r>
            <w:r w:rsidRPr="006C721A">
              <w:rPr>
                <w:spacing w:val="-12"/>
                <w:sz w:val="20"/>
              </w:rPr>
              <w:t xml:space="preserve"> </w:t>
            </w:r>
            <w:r w:rsidRPr="006C721A">
              <w:rPr>
                <w:sz w:val="20"/>
              </w:rPr>
              <w:t>og ungdomsskolebestyrelser</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84.11</w:t>
            </w:r>
          </w:p>
        </w:tc>
        <w:tc>
          <w:tcPr>
            <w:tcW w:w="4394" w:type="dxa"/>
          </w:tcPr>
          <w:p w:rsidR="00981A0D" w:rsidRPr="006C721A" w:rsidRDefault="00981A0D" w:rsidP="0052046C">
            <w:pPr>
              <w:pStyle w:val="Tabel-tekst"/>
              <w:rPr>
                <w:sz w:val="20"/>
              </w:rPr>
            </w:pPr>
            <w:r w:rsidRPr="006C721A">
              <w:rPr>
                <w:sz w:val="20"/>
              </w:rPr>
              <w:t>Valg</w:t>
            </w:r>
            <w:r w:rsidRPr="006C721A">
              <w:rPr>
                <w:spacing w:val="-6"/>
                <w:sz w:val="20"/>
              </w:rPr>
              <w:t xml:space="preserve"> </w:t>
            </w:r>
            <w:r w:rsidRPr="006C721A">
              <w:rPr>
                <w:sz w:val="20"/>
              </w:rPr>
              <w:t>til</w:t>
            </w:r>
            <w:r w:rsidRPr="006C721A">
              <w:rPr>
                <w:spacing w:val="-6"/>
                <w:sz w:val="20"/>
              </w:rPr>
              <w:t xml:space="preserve"> </w:t>
            </w:r>
            <w:r w:rsidRPr="006C721A">
              <w:rPr>
                <w:sz w:val="20"/>
              </w:rPr>
              <w:t>forældrebestyrelser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84.11.00</w:t>
            </w:r>
          </w:p>
        </w:tc>
        <w:tc>
          <w:tcPr>
            <w:tcW w:w="4394" w:type="dxa"/>
          </w:tcPr>
          <w:p w:rsidR="00981A0D" w:rsidRPr="006C721A" w:rsidRDefault="00981A0D" w:rsidP="0052046C">
            <w:pPr>
              <w:pStyle w:val="Tabel-tekst"/>
              <w:rPr>
                <w:sz w:val="20"/>
              </w:rPr>
            </w:pPr>
            <w:r w:rsidRPr="006C721A">
              <w:rPr>
                <w:sz w:val="20"/>
              </w:rPr>
              <w:t>Valg</w:t>
            </w:r>
            <w:r w:rsidRPr="006C721A">
              <w:rPr>
                <w:spacing w:val="-14"/>
                <w:sz w:val="20"/>
              </w:rPr>
              <w:t xml:space="preserve"> </w:t>
            </w:r>
            <w:r w:rsidRPr="006C721A">
              <w:rPr>
                <w:sz w:val="20"/>
              </w:rPr>
              <w:t>til</w:t>
            </w:r>
            <w:r w:rsidRPr="006C721A">
              <w:rPr>
                <w:spacing w:val="-13"/>
                <w:sz w:val="20"/>
              </w:rPr>
              <w:t xml:space="preserve"> </w:t>
            </w:r>
            <w:r w:rsidRPr="006C721A">
              <w:rPr>
                <w:sz w:val="20"/>
              </w:rPr>
              <w:t>forældrebestyrelser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84.12</w:t>
            </w:r>
          </w:p>
        </w:tc>
        <w:tc>
          <w:tcPr>
            <w:tcW w:w="4394" w:type="dxa"/>
          </w:tcPr>
          <w:p w:rsidR="00981A0D" w:rsidRPr="006C721A" w:rsidRDefault="00981A0D" w:rsidP="0052046C">
            <w:pPr>
              <w:pStyle w:val="Tabel-tekst"/>
              <w:rPr>
                <w:sz w:val="20"/>
              </w:rPr>
            </w:pPr>
            <w:r w:rsidRPr="006C721A">
              <w:rPr>
                <w:sz w:val="20"/>
              </w:rPr>
              <w:t>Valg</w:t>
            </w:r>
            <w:r w:rsidRPr="006C721A">
              <w:rPr>
                <w:spacing w:val="-6"/>
                <w:sz w:val="20"/>
              </w:rPr>
              <w:t xml:space="preserve"> </w:t>
            </w:r>
            <w:r w:rsidRPr="006C721A">
              <w:rPr>
                <w:sz w:val="20"/>
              </w:rPr>
              <w:t>til</w:t>
            </w:r>
            <w:r w:rsidRPr="006C721A">
              <w:rPr>
                <w:spacing w:val="-4"/>
                <w:sz w:val="20"/>
              </w:rPr>
              <w:t xml:space="preserve"> </w:t>
            </w:r>
            <w:r w:rsidRPr="006C721A">
              <w:rPr>
                <w:sz w:val="20"/>
              </w:rPr>
              <w:t>ældreråd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84.12.00</w:t>
            </w:r>
          </w:p>
        </w:tc>
        <w:tc>
          <w:tcPr>
            <w:tcW w:w="4394" w:type="dxa"/>
          </w:tcPr>
          <w:p w:rsidR="00981A0D" w:rsidRPr="006C721A" w:rsidRDefault="00981A0D" w:rsidP="0052046C">
            <w:pPr>
              <w:pStyle w:val="Tabel-tekst"/>
              <w:rPr>
                <w:sz w:val="20"/>
              </w:rPr>
            </w:pPr>
            <w:r w:rsidRPr="006C721A">
              <w:rPr>
                <w:sz w:val="20"/>
              </w:rPr>
              <w:t>Valg</w:t>
            </w:r>
            <w:r w:rsidRPr="006C721A">
              <w:rPr>
                <w:spacing w:val="-7"/>
                <w:sz w:val="20"/>
              </w:rPr>
              <w:t xml:space="preserve"> </w:t>
            </w:r>
            <w:r w:rsidRPr="006C721A">
              <w:rPr>
                <w:sz w:val="20"/>
              </w:rPr>
              <w:t>til</w:t>
            </w:r>
            <w:r w:rsidRPr="006C721A">
              <w:rPr>
                <w:spacing w:val="-4"/>
                <w:sz w:val="20"/>
              </w:rPr>
              <w:t xml:space="preserve"> </w:t>
            </w:r>
            <w:r w:rsidRPr="006C721A">
              <w:rPr>
                <w:sz w:val="20"/>
              </w:rPr>
              <w:t>ældreråd</w:t>
            </w:r>
            <w:r w:rsidRPr="006C721A">
              <w:rPr>
                <w:spacing w:val="-6"/>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84.20</w:t>
            </w:r>
          </w:p>
        </w:tc>
        <w:tc>
          <w:tcPr>
            <w:tcW w:w="4394" w:type="dxa"/>
          </w:tcPr>
          <w:p w:rsidR="00981A0D" w:rsidRPr="006C721A" w:rsidRDefault="00981A0D" w:rsidP="0052046C">
            <w:pPr>
              <w:pStyle w:val="Tabel-tekst"/>
              <w:rPr>
                <w:sz w:val="20"/>
              </w:rPr>
            </w:pPr>
            <w:r w:rsidRPr="006C721A">
              <w:rPr>
                <w:sz w:val="20"/>
              </w:rPr>
              <w:t>Kommunale</w:t>
            </w:r>
            <w:r w:rsidRPr="006C721A">
              <w:rPr>
                <w:spacing w:val="-11"/>
                <w:sz w:val="20"/>
              </w:rPr>
              <w:t xml:space="preserve"> </w:t>
            </w:r>
            <w:r w:rsidRPr="006C721A">
              <w:rPr>
                <w:sz w:val="20"/>
              </w:rPr>
              <w:t>folkeafstemninger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84.20.00</w:t>
            </w:r>
          </w:p>
        </w:tc>
        <w:tc>
          <w:tcPr>
            <w:tcW w:w="4394" w:type="dxa"/>
          </w:tcPr>
          <w:p w:rsidR="00981A0D" w:rsidRPr="006C721A" w:rsidRDefault="00981A0D" w:rsidP="0052046C">
            <w:pPr>
              <w:pStyle w:val="Tabel-tekst"/>
              <w:rPr>
                <w:sz w:val="20"/>
              </w:rPr>
            </w:pPr>
            <w:r w:rsidRPr="006C721A">
              <w:rPr>
                <w:sz w:val="20"/>
              </w:rPr>
              <w:t>Kommunale</w:t>
            </w:r>
            <w:r w:rsidRPr="006C721A">
              <w:rPr>
                <w:spacing w:val="-14"/>
                <w:sz w:val="20"/>
              </w:rPr>
              <w:t xml:space="preserve"> </w:t>
            </w:r>
            <w:r w:rsidRPr="006C721A">
              <w:rPr>
                <w:sz w:val="20"/>
              </w:rPr>
              <w:t>folkeafstemninger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84.20.05</w:t>
            </w:r>
          </w:p>
        </w:tc>
        <w:tc>
          <w:tcPr>
            <w:tcW w:w="4394" w:type="dxa"/>
          </w:tcPr>
          <w:p w:rsidR="00981A0D" w:rsidRPr="006C721A" w:rsidRDefault="00981A0D" w:rsidP="0052046C">
            <w:pPr>
              <w:pStyle w:val="Tabel-tekst"/>
              <w:rPr>
                <w:sz w:val="20"/>
              </w:rPr>
            </w:pPr>
            <w:r w:rsidRPr="006C721A">
              <w:rPr>
                <w:sz w:val="20"/>
              </w:rPr>
              <w:t>Bindende</w:t>
            </w:r>
            <w:r w:rsidRPr="006C721A">
              <w:rPr>
                <w:spacing w:val="-14"/>
                <w:sz w:val="20"/>
              </w:rPr>
              <w:t xml:space="preserve"> </w:t>
            </w:r>
            <w:r w:rsidRPr="006C721A">
              <w:rPr>
                <w:sz w:val="20"/>
              </w:rPr>
              <w:t>kommunale folkeafstemninger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84.20.10</w:t>
            </w:r>
          </w:p>
        </w:tc>
        <w:tc>
          <w:tcPr>
            <w:tcW w:w="4394" w:type="dxa"/>
          </w:tcPr>
          <w:p w:rsidR="00981A0D" w:rsidRPr="006C721A" w:rsidRDefault="00981A0D" w:rsidP="0052046C">
            <w:pPr>
              <w:pStyle w:val="Tabel-tekst"/>
              <w:rPr>
                <w:sz w:val="20"/>
              </w:rPr>
            </w:pPr>
            <w:r w:rsidRPr="006C721A">
              <w:rPr>
                <w:sz w:val="20"/>
              </w:rPr>
              <w:t>Beslutning</w:t>
            </w:r>
            <w:r w:rsidRPr="006C721A">
              <w:rPr>
                <w:spacing w:val="-11"/>
                <w:sz w:val="20"/>
              </w:rPr>
              <w:t xml:space="preserve"> </w:t>
            </w:r>
            <w:r w:rsidRPr="006C721A">
              <w:rPr>
                <w:sz w:val="20"/>
              </w:rPr>
              <w:t>om</w:t>
            </w:r>
            <w:r w:rsidRPr="006C721A">
              <w:rPr>
                <w:spacing w:val="-11"/>
                <w:sz w:val="20"/>
              </w:rPr>
              <w:t xml:space="preserve"> </w:t>
            </w:r>
            <w:r w:rsidRPr="006C721A">
              <w:rPr>
                <w:sz w:val="20"/>
              </w:rPr>
              <w:t>at</w:t>
            </w:r>
            <w:r w:rsidRPr="006C721A">
              <w:rPr>
                <w:spacing w:val="-9"/>
                <w:sz w:val="20"/>
              </w:rPr>
              <w:t xml:space="preserve"> </w:t>
            </w:r>
            <w:r w:rsidRPr="006C721A">
              <w:rPr>
                <w:sz w:val="20"/>
              </w:rPr>
              <w:t>holde</w:t>
            </w:r>
            <w:r w:rsidRPr="006C721A">
              <w:rPr>
                <w:spacing w:val="-11"/>
                <w:sz w:val="20"/>
              </w:rPr>
              <w:t xml:space="preserve"> </w:t>
            </w:r>
            <w:r w:rsidRPr="006C721A">
              <w:rPr>
                <w:sz w:val="20"/>
              </w:rPr>
              <w:t>bindende folkeafstemning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lastRenderedPageBreak/>
              <w:t>85.</w:t>
            </w:r>
          </w:p>
        </w:tc>
        <w:tc>
          <w:tcPr>
            <w:tcW w:w="4394" w:type="dxa"/>
          </w:tcPr>
          <w:p w:rsidR="00981A0D" w:rsidRPr="006C721A" w:rsidRDefault="00981A0D" w:rsidP="0052046C">
            <w:pPr>
              <w:pStyle w:val="Tabel-tekst"/>
              <w:rPr>
                <w:sz w:val="20"/>
              </w:rPr>
            </w:pPr>
            <w:r w:rsidRPr="006C721A">
              <w:rPr>
                <w:sz w:val="20"/>
              </w:rPr>
              <w:t>Kommunens</w:t>
            </w:r>
            <w:r w:rsidRPr="006C721A">
              <w:rPr>
                <w:spacing w:val="-11"/>
                <w:sz w:val="20"/>
              </w:rPr>
              <w:t xml:space="preserve"> </w:t>
            </w:r>
            <w:r w:rsidRPr="006C721A">
              <w:rPr>
                <w:sz w:val="20"/>
              </w:rPr>
              <w:t>administrative</w:t>
            </w:r>
            <w:r w:rsidRPr="006C721A">
              <w:rPr>
                <w:spacing w:val="-13"/>
                <w:sz w:val="20"/>
              </w:rPr>
              <w:t xml:space="preserve"> </w:t>
            </w:r>
            <w:r w:rsidRPr="006C721A">
              <w:rPr>
                <w:sz w:val="20"/>
              </w:rPr>
              <w:t>systemer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85.00</w:t>
            </w:r>
          </w:p>
        </w:tc>
        <w:tc>
          <w:tcPr>
            <w:tcW w:w="4394" w:type="dxa"/>
          </w:tcPr>
          <w:p w:rsidR="00981A0D" w:rsidRPr="006C721A" w:rsidRDefault="00981A0D" w:rsidP="0052046C">
            <w:pPr>
              <w:pStyle w:val="Tabel-tekst"/>
              <w:rPr>
                <w:sz w:val="20"/>
              </w:rPr>
            </w:pPr>
            <w:r w:rsidRPr="006C721A">
              <w:rPr>
                <w:sz w:val="20"/>
              </w:rPr>
              <w:t>Kommunens</w:t>
            </w:r>
            <w:r w:rsidRPr="006C721A">
              <w:rPr>
                <w:spacing w:val="-11"/>
                <w:sz w:val="20"/>
              </w:rPr>
              <w:t xml:space="preserve"> </w:t>
            </w:r>
            <w:r w:rsidRPr="006C721A">
              <w:rPr>
                <w:sz w:val="20"/>
              </w:rPr>
              <w:t>administrative</w:t>
            </w:r>
            <w:r w:rsidRPr="006C721A">
              <w:rPr>
                <w:spacing w:val="-13"/>
                <w:sz w:val="20"/>
              </w:rPr>
              <w:t xml:space="preserve"> </w:t>
            </w:r>
            <w:r w:rsidRPr="006C721A">
              <w:rPr>
                <w:sz w:val="20"/>
              </w:rPr>
              <w:t>systemer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85.00.00</w:t>
            </w:r>
          </w:p>
        </w:tc>
        <w:tc>
          <w:tcPr>
            <w:tcW w:w="4394" w:type="dxa"/>
          </w:tcPr>
          <w:p w:rsidR="00981A0D" w:rsidRPr="006C721A" w:rsidRDefault="00981A0D" w:rsidP="0052046C">
            <w:pPr>
              <w:pStyle w:val="Tabel-tekst"/>
              <w:rPr>
                <w:sz w:val="20"/>
              </w:rPr>
            </w:pPr>
            <w:r w:rsidRPr="006C721A">
              <w:rPr>
                <w:sz w:val="20"/>
              </w:rPr>
              <w:t>Kommunens</w:t>
            </w:r>
            <w:r w:rsidRPr="006C721A">
              <w:rPr>
                <w:spacing w:val="-14"/>
                <w:sz w:val="20"/>
              </w:rPr>
              <w:t xml:space="preserve"> </w:t>
            </w:r>
            <w:r w:rsidRPr="006C721A">
              <w:rPr>
                <w:sz w:val="20"/>
              </w:rPr>
              <w:t>administrative</w:t>
            </w:r>
            <w:r w:rsidRPr="006C721A">
              <w:rPr>
                <w:spacing w:val="-13"/>
                <w:sz w:val="20"/>
              </w:rPr>
              <w:t xml:space="preserve"> </w:t>
            </w:r>
            <w:r w:rsidRPr="006C721A">
              <w:rPr>
                <w:sz w:val="20"/>
              </w:rPr>
              <w:t>systemer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85.01</w:t>
            </w:r>
          </w:p>
        </w:tc>
        <w:tc>
          <w:tcPr>
            <w:tcW w:w="4394" w:type="dxa"/>
          </w:tcPr>
          <w:p w:rsidR="00981A0D" w:rsidRPr="006C721A" w:rsidRDefault="00981A0D" w:rsidP="0052046C">
            <w:pPr>
              <w:pStyle w:val="Tabel-tekst"/>
              <w:rPr>
                <w:sz w:val="20"/>
              </w:rPr>
            </w:pPr>
            <w:r w:rsidRPr="006C721A">
              <w:rPr>
                <w:sz w:val="20"/>
              </w:rPr>
              <w:t>Manuelle</w:t>
            </w:r>
            <w:r w:rsidRPr="006C721A">
              <w:rPr>
                <w:spacing w:val="-14"/>
                <w:sz w:val="20"/>
              </w:rPr>
              <w:t xml:space="preserve"> </w:t>
            </w:r>
            <w:r w:rsidRPr="006C721A">
              <w:rPr>
                <w:sz w:val="20"/>
              </w:rPr>
              <w:t>administrationssystemer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85.01.00</w:t>
            </w:r>
          </w:p>
        </w:tc>
        <w:tc>
          <w:tcPr>
            <w:tcW w:w="4394" w:type="dxa"/>
          </w:tcPr>
          <w:p w:rsidR="00981A0D" w:rsidRPr="006C721A" w:rsidRDefault="00981A0D" w:rsidP="0052046C">
            <w:pPr>
              <w:pStyle w:val="Tabel-tekst"/>
              <w:rPr>
                <w:sz w:val="20"/>
              </w:rPr>
            </w:pPr>
            <w:r w:rsidRPr="006C721A">
              <w:rPr>
                <w:sz w:val="20"/>
              </w:rPr>
              <w:t>Manuelle</w:t>
            </w:r>
            <w:r w:rsidRPr="006C721A">
              <w:rPr>
                <w:spacing w:val="-14"/>
                <w:sz w:val="20"/>
              </w:rPr>
              <w:t xml:space="preserve"> </w:t>
            </w:r>
            <w:r w:rsidRPr="006C721A">
              <w:rPr>
                <w:sz w:val="20"/>
              </w:rPr>
              <w:t>administrationssystemer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85.02</w:t>
            </w:r>
          </w:p>
        </w:tc>
        <w:tc>
          <w:tcPr>
            <w:tcW w:w="4394" w:type="dxa"/>
          </w:tcPr>
          <w:p w:rsidR="00981A0D" w:rsidRPr="006C721A" w:rsidRDefault="00981A0D" w:rsidP="0052046C">
            <w:pPr>
              <w:pStyle w:val="Tabel-tekst"/>
              <w:rPr>
                <w:sz w:val="20"/>
              </w:rPr>
            </w:pPr>
            <w:r w:rsidRPr="006C721A">
              <w:rPr>
                <w:sz w:val="20"/>
              </w:rPr>
              <w:t>Grundlaget</w:t>
            </w:r>
            <w:r w:rsidRPr="006C721A">
              <w:rPr>
                <w:spacing w:val="-14"/>
                <w:sz w:val="20"/>
              </w:rPr>
              <w:t xml:space="preserve"> </w:t>
            </w:r>
            <w:r w:rsidRPr="006C721A">
              <w:rPr>
                <w:sz w:val="20"/>
              </w:rPr>
              <w:t>for</w:t>
            </w:r>
            <w:r w:rsidRPr="006C721A">
              <w:rPr>
                <w:spacing w:val="-13"/>
                <w:sz w:val="20"/>
              </w:rPr>
              <w:t xml:space="preserve"> </w:t>
            </w:r>
            <w:r w:rsidRPr="006C721A">
              <w:rPr>
                <w:sz w:val="20"/>
              </w:rPr>
              <w:t>den</w:t>
            </w:r>
            <w:r w:rsidRPr="006C721A">
              <w:rPr>
                <w:spacing w:val="-13"/>
                <w:sz w:val="20"/>
              </w:rPr>
              <w:t xml:space="preserve"> </w:t>
            </w:r>
            <w:r w:rsidRPr="006C721A">
              <w:rPr>
                <w:sz w:val="20"/>
              </w:rPr>
              <w:t>administrative tilrettelæggelse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85.02.00</w:t>
            </w:r>
          </w:p>
        </w:tc>
        <w:tc>
          <w:tcPr>
            <w:tcW w:w="4394" w:type="dxa"/>
          </w:tcPr>
          <w:p w:rsidR="00981A0D" w:rsidRPr="006C721A" w:rsidRDefault="00981A0D" w:rsidP="0052046C">
            <w:pPr>
              <w:pStyle w:val="Tabel-tekst"/>
              <w:rPr>
                <w:sz w:val="20"/>
              </w:rPr>
            </w:pPr>
            <w:r w:rsidRPr="006C721A">
              <w:rPr>
                <w:sz w:val="20"/>
              </w:rPr>
              <w:t>Grundlaget</w:t>
            </w:r>
            <w:r w:rsidRPr="006C721A">
              <w:rPr>
                <w:spacing w:val="-14"/>
                <w:sz w:val="20"/>
              </w:rPr>
              <w:t xml:space="preserve"> </w:t>
            </w:r>
            <w:r w:rsidRPr="006C721A">
              <w:rPr>
                <w:sz w:val="20"/>
              </w:rPr>
              <w:t>for</w:t>
            </w:r>
            <w:r w:rsidRPr="006C721A">
              <w:rPr>
                <w:spacing w:val="-13"/>
                <w:sz w:val="20"/>
              </w:rPr>
              <w:t xml:space="preserve"> </w:t>
            </w:r>
            <w:r w:rsidRPr="006C721A">
              <w:rPr>
                <w:sz w:val="20"/>
              </w:rPr>
              <w:t>den</w:t>
            </w:r>
            <w:r w:rsidRPr="006C721A">
              <w:rPr>
                <w:spacing w:val="-13"/>
                <w:sz w:val="20"/>
              </w:rPr>
              <w:t xml:space="preserve"> </w:t>
            </w:r>
            <w:r w:rsidRPr="006C721A">
              <w:rPr>
                <w:sz w:val="20"/>
              </w:rPr>
              <w:t>administrative tilrettelæggelse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85.02.01</w:t>
            </w:r>
          </w:p>
        </w:tc>
        <w:tc>
          <w:tcPr>
            <w:tcW w:w="4394" w:type="dxa"/>
          </w:tcPr>
          <w:p w:rsidR="00981A0D" w:rsidRPr="006C721A" w:rsidRDefault="00981A0D" w:rsidP="0052046C">
            <w:pPr>
              <w:pStyle w:val="Tabel-tekst"/>
              <w:rPr>
                <w:sz w:val="20"/>
              </w:rPr>
            </w:pPr>
            <w:r w:rsidRPr="006C721A">
              <w:rPr>
                <w:sz w:val="20"/>
              </w:rPr>
              <w:t>Informationshåndtering/journalisering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85.02.02</w:t>
            </w:r>
          </w:p>
        </w:tc>
        <w:tc>
          <w:tcPr>
            <w:tcW w:w="4394" w:type="dxa"/>
          </w:tcPr>
          <w:p w:rsidR="00981A0D" w:rsidRPr="006C721A" w:rsidRDefault="00981A0D" w:rsidP="0052046C">
            <w:pPr>
              <w:pStyle w:val="Tabel-tekst"/>
              <w:rPr>
                <w:sz w:val="20"/>
              </w:rPr>
            </w:pPr>
            <w:r w:rsidRPr="006C721A">
              <w:rPr>
                <w:sz w:val="20"/>
              </w:rPr>
              <w:t>Dagsordener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85.02.03</w:t>
            </w:r>
          </w:p>
        </w:tc>
        <w:tc>
          <w:tcPr>
            <w:tcW w:w="4394" w:type="dxa"/>
          </w:tcPr>
          <w:p w:rsidR="00981A0D" w:rsidRPr="006C721A" w:rsidRDefault="00981A0D" w:rsidP="0052046C">
            <w:pPr>
              <w:pStyle w:val="Tabel-tekst"/>
              <w:rPr>
                <w:sz w:val="20"/>
              </w:rPr>
            </w:pPr>
            <w:r w:rsidRPr="006C721A">
              <w:rPr>
                <w:sz w:val="20"/>
              </w:rPr>
              <w:t>Blanketter</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85.02.04</w:t>
            </w:r>
          </w:p>
        </w:tc>
        <w:tc>
          <w:tcPr>
            <w:tcW w:w="4394" w:type="dxa"/>
          </w:tcPr>
          <w:p w:rsidR="00981A0D" w:rsidRPr="006C721A" w:rsidRDefault="00981A0D" w:rsidP="0052046C">
            <w:pPr>
              <w:pStyle w:val="Tabel-tekst"/>
              <w:rPr>
                <w:sz w:val="20"/>
              </w:rPr>
            </w:pPr>
            <w:r w:rsidRPr="006C721A">
              <w:rPr>
                <w:sz w:val="20"/>
              </w:rPr>
              <w:t>Bevaring</w:t>
            </w:r>
            <w:r w:rsidRPr="006C721A">
              <w:rPr>
                <w:spacing w:val="-11"/>
                <w:sz w:val="20"/>
              </w:rPr>
              <w:t xml:space="preserve"> </w:t>
            </w:r>
            <w:r w:rsidRPr="006C721A">
              <w:rPr>
                <w:sz w:val="20"/>
              </w:rPr>
              <w:t>og</w:t>
            </w:r>
            <w:r w:rsidRPr="006C721A">
              <w:rPr>
                <w:spacing w:val="-9"/>
                <w:sz w:val="20"/>
              </w:rPr>
              <w:t xml:space="preserve"> </w:t>
            </w:r>
            <w:r w:rsidRPr="006C721A">
              <w:rPr>
                <w:sz w:val="20"/>
              </w:rPr>
              <w:t>kassation</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85.02.05</w:t>
            </w:r>
          </w:p>
        </w:tc>
        <w:tc>
          <w:tcPr>
            <w:tcW w:w="4394" w:type="dxa"/>
          </w:tcPr>
          <w:p w:rsidR="00981A0D" w:rsidRPr="006C721A" w:rsidRDefault="00981A0D" w:rsidP="0052046C">
            <w:pPr>
              <w:pStyle w:val="Tabel-tekst"/>
              <w:rPr>
                <w:sz w:val="20"/>
              </w:rPr>
            </w:pPr>
            <w:r w:rsidRPr="006C721A">
              <w:rPr>
                <w:sz w:val="20"/>
              </w:rPr>
              <w:t>Arkivering</w:t>
            </w:r>
            <w:r w:rsidRPr="006C721A">
              <w:rPr>
                <w:spacing w:val="-14"/>
                <w:sz w:val="20"/>
              </w:rPr>
              <w:t xml:space="preserve"> </w:t>
            </w:r>
            <w:r w:rsidRPr="006C721A">
              <w:rPr>
                <w:sz w:val="20"/>
              </w:rPr>
              <w:t>af</w:t>
            </w:r>
            <w:r w:rsidRPr="006C721A">
              <w:rPr>
                <w:spacing w:val="-13"/>
                <w:sz w:val="20"/>
              </w:rPr>
              <w:t xml:space="preserve"> </w:t>
            </w:r>
            <w:r w:rsidRPr="006C721A">
              <w:rPr>
                <w:sz w:val="20"/>
              </w:rPr>
              <w:t>manuelle</w:t>
            </w:r>
            <w:r w:rsidRPr="006C721A">
              <w:rPr>
                <w:spacing w:val="-13"/>
                <w:sz w:val="20"/>
              </w:rPr>
              <w:t xml:space="preserve"> </w:t>
            </w:r>
            <w:r w:rsidRPr="006C721A">
              <w:rPr>
                <w:sz w:val="20"/>
              </w:rPr>
              <w:t>arkivalier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85.02.06</w:t>
            </w:r>
          </w:p>
        </w:tc>
        <w:tc>
          <w:tcPr>
            <w:tcW w:w="4394" w:type="dxa"/>
          </w:tcPr>
          <w:p w:rsidR="00981A0D" w:rsidRPr="006C721A" w:rsidRDefault="00981A0D" w:rsidP="0052046C">
            <w:pPr>
              <w:pStyle w:val="Tabel-tekst"/>
              <w:rPr>
                <w:sz w:val="20"/>
              </w:rPr>
            </w:pPr>
            <w:r w:rsidRPr="006C721A">
              <w:rPr>
                <w:sz w:val="20"/>
              </w:rPr>
              <w:t>Aflevering</w:t>
            </w:r>
            <w:r w:rsidRPr="006C721A">
              <w:rPr>
                <w:spacing w:val="-10"/>
                <w:sz w:val="20"/>
              </w:rPr>
              <w:t xml:space="preserve"> </w:t>
            </w:r>
            <w:r w:rsidRPr="006C721A">
              <w:rPr>
                <w:sz w:val="20"/>
              </w:rPr>
              <w:t>af</w:t>
            </w:r>
            <w:r w:rsidRPr="006C721A">
              <w:rPr>
                <w:spacing w:val="-11"/>
                <w:sz w:val="20"/>
              </w:rPr>
              <w:t xml:space="preserve"> </w:t>
            </w:r>
            <w:r w:rsidRPr="006C721A">
              <w:rPr>
                <w:sz w:val="20"/>
              </w:rPr>
              <w:t>manuelle</w:t>
            </w:r>
            <w:r w:rsidRPr="006C721A">
              <w:rPr>
                <w:spacing w:val="-10"/>
                <w:sz w:val="20"/>
              </w:rPr>
              <w:t xml:space="preserve"> </w:t>
            </w:r>
            <w:r w:rsidRPr="006C721A">
              <w:rPr>
                <w:sz w:val="20"/>
              </w:rPr>
              <w:t>arkivalier</w:t>
            </w:r>
            <w:r w:rsidRPr="006C721A">
              <w:rPr>
                <w:spacing w:val="-11"/>
                <w:sz w:val="20"/>
              </w:rPr>
              <w:t xml:space="preserve"> </w:t>
            </w:r>
            <w:r w:rsidRPr="006C721A">
              <w:rPr>
                <w:sz w:val="20"/>
              </w:rPr>
              <w:t>til arkiv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85.02.07</w:t>
            </w:r>
          </w:p>
        </w:tc>
        <w:tc>
          <w:tcPr>
            <w:tcW w:w="4394" w:type="dxa"/>
          </w:tcPr>
          <w:p w:rsidR="00981A0D" w:rsidRPr="006C721A" w:rsidRDefault="00981A0D" w:rsidP="0052046C">
            <w:pPr>
              <w:pStyle w:val="Tabel-tekst"/>
              <w:rPr>
                <w:sz w:val="20"/>
              </w:rPr>
            </w:pPr>
            <w:r w:rsidRPr="006C721A">
              <w:rPr>
                <w:sz w:val="20"/>
              </w:rPr>
              <w:t>Aflevering af elektronisk arkiv til offentlig</w:t>
            </w:r>
            <w:r w:rsidRPr="006C721A">
              <w:rPr>
                <w:spacing w:val="-14"/>
                <w:sz w:val="20"/>
              </w:rPr>
              <w:t xml:space="preserve"> </w:t>
            </w:r>
            <w:r w:rsidRPr="006C721A">
              <w:rPr>
                <w:sz w:val="20"/>
              </w:rPr>
              <w:t>arkivmyndighed</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85.02.08</w:t>
            </w:r>
          </w:p>
        </w:tc>
        <w:tc>
          <w:tcPr>
            <w:tcW w:w="4394" w:type="dxa"/>
          </w:tcPr>
          <w:p w:rsidR="00981A0D" w:rsidRPr="006C721A" w:rsidRDefault="00981A0D" w:rsidP="0052046C">
            <w:pPr>
              <w:pStyle w:val="Tabel-tekst"/>
              <w:rPr>
                <w:sz w:val="20"/>
              </w:rPr>
            </w:pPr>
            <w:r w:rsidRPr="006C721A">
              <w:rPr>
                <w:sz w:val="20"/>
              </w:rPr>
              <w:t>Journalføring</w:t>
            </w:r>
            <w:r w:rsidRPr="006C721A">
              <w:rPr>
                <w:spacing w:val="-11"/>
                <w:sz w:val="20"/>
              </w:rPr>
              <w:t xml:space="preserve"> </w:t>
            </w:r>
            <w:r w:rsidRPr="006C721A">
              <w:rPr>
                <w:sz w:val="20"/>
              </w:rPr>
              <w:t>og</w:t>
            </w:r>
            <w:r w:rsidRPr="006C721A">
              <w:rPr>
                <w:spacing w:val="-10"/>
                <w:sz w:val="20"/>
              </w:rPr>
              <w:t xml:space="preserve"> </w:t>
            </w:r>
            <w:r w:rsidRPr="006C721A">
              <w:rPr>
                <w:sz w:val="20"/>
              </w:rPr>
              <w:t>journalnotat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85.02.09</w:t>
            </w:r>
          </w:p>
        </w:tc>
        <w:tc>
          <w:tcPr>
            <w:tcW w:w="4394" w:type="dxa"/>
          </w:tcPr>
          <w:p w:rsidR="00981A0D" w:rsidRPr="006C721A" w:rsidRDefault="00981A0D" w:rsidP="0052046C">
            <w:pPr>
              <w:pStyle w:val="Tabel-tekst"/>
              <w:rPr>
                <w:sz w:val="20"/>
              </w:rPr>
            </w:pPr>
            <w:r w:rsidRPr="006C721A">
              <w:rPr>
                <w:sz w:val="20"/>
              </w:rPr>
              <w:t>Arkivering</w:t>
            </w:r>
            <w:r w:rsidRPr="006C721A">
              <w:rPr>
                <w:spacing w:val="-14"/>
                <w:sz w:val="20"/>
              </w:rPr>
              <w:t xml:space="preserve"> </w:t>
            </w:r>
            <w:r w:rsidRPr="006C721A">
              <w:rPr>
                <w:sz w:val="20"/>
              </w:rPr>
              <w:t>af</w:t>
            </w:r>
            <w:r w:rsidRPr="006C721A">
              <w:rPr>
                <w:spacing w:val="-13"/>
                <w:sz w:val="20"/>
              </w:rPr>
              <w:t xml:space="preserve"> </w:t>
            </w:r>
            <w:r w:rsidRPr="006C721A">
              <w:rPr>
                <w:sz w:val="20"/>
              </w:rPr>
              <w:t>elektroniske arkivsystemer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85.02.10</w:t>
            </w:r>
          </w:p>
        </w:tc>
        <w:tc>
          <w:tcPr>
            <w:tcW w:w="4394" w:type="dxa"/>
          </w:tcPr>
          <w:p w:rsidR="00981A0D" w:rsidRPr="006C721A" w:rsidRDefault="00981A0D" w:rsidP="0052046C">
            <w:pPr>
              <w:pStyle w:val="Tabel-tekst"/>
              <w:rPr>
                <w:sz w:val="20"/>
              </w:rPr>
            </w:pPr>
            <w:proofErr w:type="spellStart"/>
            <w:r w:rsidRPr="006C721A">
              <w:rPr>
                <w:sz w:val="20"/>
              </w:rPr>
              <w:t>Sagsstyring</w:t>
            </w:r>
            <w:proofErr w:type="spellEnd"/>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85.02.15</w:t>
            </w:r>
          </w:p>
        </w:tc>
        <w:tc>
          <w:tcPr>
            <w:tcW w:w="4394" w:type="dxa"/>
          </w:tcPr>
          <w:p w:rsidR="00981A0D" w:rsidRPr="006C721A" w:rsidRDefault="00981A0D" w:rsidP="0052046C">
            <w:pPr>
              <w:pStyle w:val="Tabel-tekst"/>
              <w:rPr>
                <w:sz w:val="20"/>
              </w:rPr>
            </w:pPr>
            <w:r w:rsidRPr="006C721A">
              <w:rPr>
                <w:sz w:val="20"/>
              </w:rPr>
              <w:t>Postlister</w:t>
            </w:r>
            <w:r w:rsidRPr="006C721A">
              <w:rPr>
                <w:spacing w:val="-9"/>
                <w:sz w:val="20"/>
              </w:rPr>
              <w:t xml:space="preserve"> </w:t>
            </w:r>
            <w:r w:rsidRPr="006C721A">
              <w:rPr>
                <w:sz w:val="20"/>
              </w:rPr>
              <w:t>og</w:t>
            </w:r>
            <w:r w:rsidRPr="006C721A">
              <w:rPr>
                <w:spacing w:val="-6"/>
                <w:sz w:val="20"/>
              </w:rPr>
              <w:t xml:space="preserve"> </w:t>
            </w:r>
            <w:proofErr w:type="spellStart"/>
            <w:r w:rsidRPr="006C721A">
              <w:rPr>
                <w:sz w:val="20"/>
              </w:rPr>
              <w:t>sagslister</w:t>
            </w:r>
            <w:proofErr w:type="spellEnd"/>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85.02.20</w:t>
            </w:r>
          </w:p>
        </w:tc>
        <w:tc>
          <w:tcPr>
            <w:tcW w:w="4394" w:type="dxa"/>
          </w:tcPr>
          <w:p w:rsidR="00981A0D" w:rsidRPr="006C721A" w:rsidRDefault="00981A0D" w:rsidP="0052046C">
            <w:pPr>
              <w:pStyle w:val="Tabel-tekst"/>
              <w:rPr>
                <w:sz w:val="20"/>
              </w:rPr>
            </w:pPr>
            <w:r w:rsidRPr="006C721A">
              <w:rPr>
                <w:sz w:val="20"/>
              </w:rPr>
              <w:t>Administrativ</w:t>
            </w:r>
            <w:r w:rsidRPr="006C721A">
              <w:rPr>
                <w:spacing w:val="10"/>
                <w:sz w:val="20"/>
              </w:rPr>
              <w:t xml:space="preserve"> </w:t>
            </w:r>
            <w:r w:rsidRPr="006C721A">
              <w:rPr>
                <w:sz w:val="20"/>
              </w:rPr>
              <w:t>kommuneidentifikation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85.02.25</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Dataforvaltning</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85.03</w:t>
            </w:r>
          </w:p>
        </w:tc>
        <w:tc>
          <w:tcPr>
            <w:tcW w:w="4394" w:type="dxa"/>
          </w:tcPr>
          <w:p w:rsidR="00981A0D" w:rsidRPr="006C721A" w:rsidRDefault="00981A0D" w:rsidP="0052046C">
            <w:pPr>
              <w:pStyle w:val="Tabel-tekst"/>
              <w:rPr>
                <w:sz w:val="20"/>
              </w:rPr>
            </w:pPr>
            <w:r w:rsidRPr="006C721A">
              <w:rPr>
                <w:sz w:val="20"/>
              </w:rPr>
              <w:t>Blanketter/blanketsystemer</w:t>
            </w:r>
            <w:r w:rsidRPr="006C721A">
              <w:rPr>
                <w:spacing w:val="25"/>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85.03.00</w:t>
            </w:r>
          </w:p>
        </w:tc>
        <w:tc>
          <w:tcPr>
            <w:tcW w:w="4394" w:type="dxa"/>
          </w:tcPr>
          <w:p w:rsidR="00981A0D" w:rsidRPr="006C721A" w:rsidRDefault="00981A0D" w:rsidP="0052046C">
            <w:pPr>
              <w:pStyle w:val="Tabel-tekst"/>
              <w:rPr>
                <w:sz w:val="20"/>
              </w:rPr>
            </w:pPr>
            <w:r w:rsidRPr="006C721A">
              <w:rPr>
                <w:sz w:val="20"/>
              </w:rPr>
              <w:t>Blanketter/blanketsystemer</w:t>
            </w:r>
            <w:r w:rsidRPr="006C721A">
              <w:rPr>
                <w:spacing w:val="-14"/>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85.04</w:t>
            </w:r>
          </w:p>
        </w:tc>
        <w:tc>
          <w:tcPr>
            <w:tcW w:w="4394" w:type="dxa"/>
          </w:tcPr>
          <w:p w:rsidR="00981A0D" w:rsidRPr="006C721A" w:rsidRDefault="00981A0D" w:rsidP="0052046C">
            <w:pPr>
              <w:pStyle w:val="Tabel-tekst"/>
              <w:rPr>
                <w:sz w:val="20"/>
              </w:rPr>
            </w:pPr>
            <w:r w:rsidRPr="006C721A">
              <w:rPr>
                <w:sz w:val="20"/>
              </w:rPr>
              <w:t>Blanketter</w:t>
            </w:r>
            <w:r w:rsidRPr="006C721A">
              <w:rPr>
                <w:spacing w:val="-9"/>
                <w:sz w:val="20"/>
              </w:rPr>
              <w:t xml:space="preserve"> </w:t>
            </w:r>
            <w:r w:rsidRPr="006C721A">
              <w:rPr>
                <w:sz w:val="20"/>
              </w:rPr>
              <w:t>og</w:t>
            </w:r>
            <w:r w:rsidRPr="006C721A">
              <w:rPr>
                <w:spacing w:val="-8"/>
                <w:sz w:val="20"/>
              </w:rPr>
              <w:t xml:space="preserve"> </w:t>
            </w:r>
            <w:r w:rsidRPr="006C721A">
              <w:rPr>
                <w:sz w:val="20"/>
              </w:rPr>
              <w:t>formularer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85.04.00</w:t>
            </w:r>
          </w:p>
        </w:tc>
        <w:tc>
          <w:tcPr>
            <w:tcW w:w="4394" w:type="dxa"/>
          </w:tcPr>
          <w:p w:rsidR="00981A0D" w:rsidRPr="006C721A" w:rsidRDefault="00981A0D" w:rsidP="0052046C">
            <w:pPr>
              <w:pStyle w:val="Tabel-tekst"/>
              <w:rPr>
                <w:sz w:val="20"/>
              </w:rPr>
            </w:pPr>
            <w:r w:rsidRPr="006C721A">
              <w:rPr>
                <w:sz w:val="20"/>
              </w:rPr>
              <w:t>Blanketter</w:t>
            </w:r>
            <w:r w:rsidRPr="006C721A">
              <w:rPr>
                <w:spacing w:val="-14"/>
                <w:sz w:val="20"/>
              </w:rPr>
              <w:t xml:space="preserve"> </w:t>
            </w:r>
            <w:r w:rsidRPr="006C721A">
              <w:rPr>
                <w:sz w:val="20"/>
              </w:rPr>
              <w:t>og</w:t>
            </w:r>
            <w:r w:rsidRPr="006C721A">
              <w:rPr>
                <w:spacing w:val="-13"/>
                <w:sz w:val="20"/>
              </w:rPr>
              <w:t xml:space="preserve"> </w:t>
            </w:r>
            <w:r w:rsidRPr="006C721A">
              <w:rPr>
                <w:sz w:val="20"/>
              </w:rPr>
              <w:t>formularer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85.04.02</w:t>
            </w:r>
          </w:p>
        </w:tc>
        <w:tc>
          <w:tcPr>
            <w:tcW w:w="4394" w:type="dxa"/>
          </w:tcPr>
          <w:p w:rsidR="00981A0D" w:rsidRPr="006C721A" w:rsidRDefault="00981A0D" w:rsidP="0052046C">
            <w:pPr>
              <w:pStyle w:val="Tabel-tekst"/>
              <w:rPr>
                <w:sz w:val="20"/>
              </w:rPr>
            </w:pPr>
            <w:r w:rsidRPr="006C721A">
              <w:rPr>
                <w:sz w:val="20"/>
              </w:rPr>
              <w:t>KL</w:t>
            </w:r>
            <w:r w:rsidRPr="006C721A">
              <w:rPr>
                <w:spacing w:val="-8"/>
                <w:sz w:val="20"/>
              </w:rPr>
              <w:t xml:space="preserve"> </w:t>
            </w:r>
            <w:r w:rsidRPr="006C721A">
              <w:rPr>
                <w:sz w:val="20"/>
              </w:rPr>
              <w:t>autoriserede</w:t>
            </w:r>
            <w:r w:rsidRPr="006C721A">
              <w:rPr>
                <w:spacing w:val="-6"/>
                <w:sz w:val="20"/>
              </w:rPr>
              <w:t xml:space="preserve"> </w:t>
            </w:r>
            <w:r w:rsidRPr="006C721A">
              <w:rPr>
                <w:sz w:val="20"/>
              </w:rPr>
              <w:t>standardblanketter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85.04.04</w:t>
            </w:r>
          </w:p>
        </w:tc>
        <w:tc>
          <w:tcPr>
            <w:tcW w:w="4394" w:type="dxa"/>
          </w:tcPr>
          <w:p w:rsidR="00981A0D" w:rsidRPr="006C721A" w:rsidRDefault="00981A0D" w:rsidP="0052046C">
            <w:pPr>
              <w:pStyle w:val="Tabel-tekst"/>
              <w:rPr>
                <w:sz w:val="20"/>
              </w:rPr>
            </w:pPr>
            <w:r w:rsidRPr="006C721A">
              <w:rPr>
                <w:sz w:val="20"/>
              </w:rPr>
              <w:t>Egenudviklede</w:t>
            </w:r>
            <w:r w:rsidRPr="006C721A">
              <w:rPr>
                <w:spacing w:val="9"/>
                <w:sz w:val="20"/>
              </w:rPr>
              <w:t xml:space="preserve"> </w:t>
            </w:r>
            <w:r w:rsidRPr="006C721A">
              <w:rPr>
                <w:sz w:val="20"/>
              </w:rPr>
              <w:t>blanketter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85.04.06</w:t>
            </w:r>
          </w:p>
        </w:tc>
        <w:tc>
          <w:tcPr>
            <w:tcW w:w="4394" w:type="dxa"/>
          </w:tcPr>
          <w:p w:rsidR="00981A0D" w:rsidRPr="006C721A" w:rsidRDefault="00981A0D" w:rsidP="0052046C">
            <w:pPr>
              <w:pStyle w:val="Tabel-tekst"/>
              <w:rPr>
                <w:sz w:val="20"/>
              </w:rPr>
            </w:pPr>
            <w:r w:rsidRPr="006C721A">
              <w:rPr>
                <w:sz w:val="20"/>
              </w:rPr>
              <w:t>e-indberetningsblanketter</w:t>
            </w:r>
            <w:r w:rsidRPr="006C721A">
              <w:rPr>
                <w:spacing w:val="-14"/>
                <w:sz w:val="20"/>
              </w:rPr>
              <w:t xml:space="preserve"> </w:t>
            </w:r>
            <w:r w:rsidRPr="006C721A">
              <w:rPr>
                <w:sz w:val="20"/>
              </w:rPr>
              <w:t>og formularer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85.08</w:t>
            </w:r>
          </w:p>
        </w:tc>
        <w:tc>
          <w:tcPr>
            <w:tcW w:w="4394" w:type="dxa"/>
          </w:tcPr>
          <w:p w:rsidR="00981A0D" w:rsidRPr="006C721A" w:rsidRDefault="00981A0D" w:rsidP="0052046C">
            <w:pPr>
              <w:pStyle w:val="Tabel-tekst"/>
              <w:rPr>
                <w:sz w:val="20"/>
              </w:rPr>
            </w:pPr>
            <w:r w:rsidRPr="006C721A">
              <w:rPr>
                <w:sz w:val="20"/>
              </w:rPr>
              <w:t>Arkivering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85.08.00</w:t>
            </w:r>
          </w:p>
        </w:tc>
        <w:tc>
          <w:tcPr>
            <w:tcW w:w="4394" w:type="dxa"/>
          </w:tcPr>
          <w:p w:rsidR="00981A0D" w:rsidRPr="006C721A" w:rsidRDefault="00981A0D" w:rsidP="0052046C">
            <w:pPr>
              <w:pStyle w:val="Tabel-tekst"/>
              <w:rPr>
                <w:sz w:val="20"/>
              </w:rPr>
            </w:pPr>
            <w:r w:rsidRPr="006C721A">
              <w:rPr>
                <w:sz w:val="20"/>
              </w:rPr>
              <w:t>Arkivering</w:t>
            </w:r>
            <w:r w:rsidRPr="006C721A">
              <w:rPr>
                <w:spacing w:val="-6"/>
                <w:sz w:val="20"/>
              </w:rPr>
              <w:t xml:space="preserve"> </w:t>
            </w:r>
            <w:r w:rsidRPr="006C721A">
              <w:rPr>
                <w:sz w:val="20"/>
              </w:rPr>
              <w:t>i</w:t>
            </w:r>
            <w:r w:rsidRPr="006C721A">
              <w:rPr>
                <w:spacing w:val="-6"/>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85.08.02</w:t>
            </w:r>
          </w:p>
        </w:tc>
        <w:tc>
          <w:tcPr>
            <w:tcW w:w="4394" w:type="dxa"/>
          </w:tcPr>
          <w:p w:rsidR="00981A0D" w:rsidRPr="006C721A" w:rsidRDefault="00981A0D" w:rsidP="0052046C">
            <w:pPr>
              <w:pStyle w:val="Tabel-tekst"/>
              <w:rPr>
                <w:sz w:val="20"/>
              </w:rPr>
            </w:pPr>
            <w:r w:rsidRPr="006C721A">
              <w:rPr>
                <w:sz w:val="20"/>
              </w:rPr>
              <w:t>Bevaring</w:t>
            </w:r>
            <w:r w:rsidRPr="006C721A">
              <w:rPr>
                <w:spacing w:val="-8"/>
                <w:sz w:val="20"/>
              </w:rPr>
              <w:t xml:space="preserve"> </w:t>
            </w:r>
            <w:r w:rsidRPr="006C721A">
              <w:rPr>
                <w:sz w:val="20"/>
              </w:rPr>
              <w:t>og</w:t>
            </w:r>
            <w:r w:rsidRPr="006C721A">
              <w:rPr>
                <w:spacing w:val="-6"/>
                <w:sz w:val="20"/>
              </w:rPr>
              <w:t xml:space="preserve"> </w:t>
            </w:r>
            <w:r w:rsidRPr="006C721A">
              <w:rPr>
                <w:sz w:val="20"/>
              </w:rPr>
              <w:t>kassation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85.08.05</w:t>
            </w:r>
          </w:p>
        </w:tc>
        <w:tc>
          <w:tcPr>
            <w:tcW w:w="4394" w:type="dxa"/>
          </w:tcPr>
          <w:p w:rsidR="00981A0D" w:rsidRPr="006C721A" w:rsidRDefault="00981A0D" w:rsidP="0052046C">
            <w:pPr>
              <w:pStyle w:val="Tabel-tekst"/>
              <w:rPr>
                <w:sz w:val="20"/>
              </w:rPr>
            </w:pPr>
            <w:r w:rsidRPr="006C721A">
              <w:rPr>
                <w:sz w:val="20"/>
              </w:rPr>
              <w:t>Arkivering</w:t>
            </w:r>
            <w:r w:rsidRPr="006C721A">
              <w:rPr>
                <w:spacing w:val="-5"/>
                <w:sz w:val="20"/>
              </w:rPr>
              <w:t xml:space="preserve"> </w:t>
            </w:r>
            <w:r w:rsidRPr="006C721A">
              <w:rPr>
                <w:sz w:val="20"/>
              </w:rPr>
              <w:t>i</w:t>
            </w:r>
            <w:r w:rsidRPr="006C721A">
              <w:rPr>
                <w:spacing w:val="-5"/>
                <w:sz w:val="20"/>
              </w:rPr>
              <w:t xml:space="preserve"> </w:t>
            </w:r>
            <w:r w:rsidRPr="006C721A">
              <w:rPr>
                <w:sz w:val="20"/>
              </w:rPr>
              <w:t>eget</w:t>
            </w:r>
            <w:r w:rsidRPr="006C721A">
              <w:rPr>
                <w:spacing w:val="-5"/>
                <w:sz w:val="20"/>
              </w:rPr>
              <w:t xml:space="preserve"> </w:t>
            </w:r>
            <w:r w:rsidRPr="006C721A">
              <w:rPr>
                <w:sz w:val="20"/>
              </w:rPr>
              <w:t>arkiv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85.08.10</w:t>
            </w:r>
          </w:p>
        </w:tc>
        <w:tc>
          <w:tcPr>
            <w:tcW w:w="4394" w:type="dxa"/>
          </w:tcPr>
          <w:p w:rsidR="00981A0D" w:rsidRPr="006C721A" w:rsidRDefault="00981A0D" w:rsidP="0052046C">
            <w:pPr>
              <w:pStyle w:val="Tabel-tekst"/>
              <w:rPr>
                <w:sz w:val="20"/>
              </w:rPr>
            </w:pPr>
            <w:r w:rsidRPr="006C721A">
              <w:rPr>
                <w:sz w:val="20"/>
              </w:rPr>
              <w:t>Aflevering</w:t>
            </w:r>
            <w:r w:rsidRPr="006C721A">
              <w:rPr>
                <w:spacing w:val="-5"/>
                <w:sz w:val="20"/>
              </w:rPr>
              <w:t xml:space="preserve"> </w:t>
            </w:r>
            <w:r w:rsidRPr="006C721A">
              <w:rPr>
                <w:sz w:val="20"/>
              </w:rPr>
              <w:t>af</w:t>
            </w:r>
            <w:r w:rsidRPr="006C721A">
              <w:rPr>
                <w:spacing w:val="-7"/>
                <w:sz w:val="20"/>
              </w:rPr>
              <w:t xml:space="preserve"> </w:t>
            </w:r>
            <w:r w:rsidRPr="006C721A">
              <w:rPr>
                <w:sz w:val="20"/>
              </w:rPr>
              <w:t>papirarkivalier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85.08.15</w:t>
            </w:r>
          </w:p>
        </w:tc>
        <w:tc>
          <w:tcPr>
            <w:tcW w:w="4394" w:type="dxa"/>
          </w:tcPr>
          <w:p w:rsidR="00981A0D" w:rsidRPr="006C721A" w:rsidRDefault="00981A0D" w:rsidP="0052046C">
            <w:pPr>
              <w:pStyle w:val="Tabel-tekst"/>
              <w:rPr>
                <w:sz w:val="20"/>
              </w:rPr>
            </w:pPr>
            <w:r w:rsidRPr="006C721A">
              <w:rPr>
                <w:sz w:val="20"/>
              </w:rPr>
              <w:t>Aflevering</w:t>
            </w:r>
            <w:r w:rsidRPr="006C721A">
              <w:rPr>
                <w:spacing w:val="-10"/>
                <w:sz w:val="20"/>
              </w:rPr>
              <w:t xml:space="preserve"> </w:t>
            </w:r>
            <w:r w:rsidRPr="006C721A">
              <w:rPr>
                <w:sz w:val="20"/>
              </w:rPr>
              <w:t>af</w:t>
            </w:r>
            <w:r w:rsidRPr="006C721A">
              <w:rPr>
                <w:spacing w:val="-12"/>
                <w:sz w:val="20"/>
              </w:rPr>
              <w:t xml:space="preserve"> </w:t>
            </w:r>
            <w:r w:rsidRPr="006C721A">
              <w:rPr>
                <w:sz w:val="20"/>
              </w:rPr>
              <w:t>elektroniske</w:t>
            </w:r>
            <w:r w:rsidRPr="006C721A">
              <w:rPr>
                <w:spacing w:val="-10"/>
                <w:sz w:val="20"/>
              </w:rPr>
              <w:t xml:space="preserve"> </w:t>
            </w:r>
            <w:r w:rsidRPr="006C721A">
              <w:rPr>
                <w:sz w:val="20"/>
              </w:rPr>
              <w:t>arkivalier</w:t>
            </w:r>
            <w:r w:rsidRPr="006C721A">
              <w:rPr>
                <w:spacing w:val="-10"/>
                <w:sz w:val="20"/>
              </w:rPr>
              <w:t xml:space="preserve"> </w:t>
            </w:r>
            <w:r w:rsidRPr="006C721A">
              <w:rPr>
                <w:sz w:val="20"/>
              </w:rPr>
              <w:t>til offentlig arkivmyndighed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85.08.20</w:t>
            </w:r>
          </w:p>
        </w:tc>
        <w:tc>
          <w:tcPr>
            <w:tcW w:w="4394" w:type="dxa"/>
          </w:tcPr>
          <w:p w:rsidR="00981A0D" w:rsidRPr="006C721A" w:rsidRDefault="00981A0D" w:rsidP="0052046C">
            <w:pPr>
              <w:pStyle w:val="Tabel-tekst"/>
              <w:rPr>
                <w:sz w:val="20"/>
              </w:rPr>
            </w:pPr>
            <w:r w:rsidRPr="006C721A">
              <w:rPr>
                <w:sz w:val="20"/>
              </w:rPr>
              <w:t>Makulering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85.08.25</w:t>
            </w:r>
          </w:p>
        </w:tc>
        <w:tc>
          <w:tcPr>
            <w:tcW w:w="4394" w:type="dxa"/>
          </w:tcPr>
          <w:p w:rsidR="00981A0D" w:rsidRPr="006C721A" w:rsidRDefault="00981A0D" w:rsidP="0052046C">
            <w:pPr>
              <w:pStyle w:val="Tabel-tekst"/>
              <w:rPr>
                <w:sz w:val="20"/>
              </w:rPr>
            </w:pPr>
            <w:r w:rsidRPr="006C721A">
              <w:rPr>
                <w:sz w:val="20"/>
              </w:rPr>
              <w:t>Sletning</w:t>
            </w:r>
            <w:r w:rsidRPr="006C721A">
              <w:rPr>
                <w:spacing w:val="-12"/>
                <w:sz w:val="20"/>
              </w:rPr>
              <w:t xml:space="preserve"> </w:t>
            </w:r>
            <w:r w:rsidRPr="006C721A">
              <w:rPr>
                <w:sz w:val="20"/>
              </w:rPr>
              <w:t>af</w:t>
            </w:r>
            <w:r w:rsidRPr="006C721A">
              <w:rPr>
                <w:spacing w:val="-9"/>
                <w:sz w:val="20"/>
              </w:rPr>
              <w:t xml:space="preserve"> </w:t>
            </w:r>
            <w:r w:rsidRPr="006C721A">
              <w:rPr>
                <w:sz w:val="20"/>
              </w:rPr>
              <w:t>personhenførbare</w:t>
            </w:r>
            <w:r w:rsidRPr="006C721A">
              <w:rPr>
                <w:spacing w:val="-10"/>
                <w:sz w:val="20"/>
              </w:rPr>
              <w:t xml:space="preserve"> </w:t>
            </w:r>
            <w:r w:rsidRPr="006C721A">
              <w:rPr>
                <w:spacing w:val="-4"/>
                <w:sz w:val="20"/>
              </w:rPr>
              <w:t>data</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85.09</w:t>
            </w:r>
          </w:p>
        </w:tc>
        <w:tc>
          <w:tcPr>
            <w:tcW w:w="4394" w:type="dxa"/>
          </w:tcPr>
          <w:p w:rsidR="00981A0D" w:rsidRPr="006C721A" w:rsidRDefault="00981A0D" w:rsidP="0052046C">
            <w:pPr>
              <w:pStyle w:val="Tabel-tekst"/>
              <w:rPr>
                <w:sz w:val="20"/>
              </w:rPr>
            </w:pPr>
            <w:r w:rsidRPr="006C721A">
              <w:rPr>
                <w:sz w:val="20"/>
              </w:rPr>
              <w:t>Den</w:t>
            </w:r>
            <w:r w:rsidRPr="006C721A">
              <w:rPr>
                <w:spacing w:val="-10"/>
                <w:sz w:val="20"/>
              </w:rPr>
              <w:t xml:space="preserve"> </w:t>
            </w:r>
            <w:r w:rsidRPr="006C721A">
              <w:rPr>
                <w:sz w:val="20"/>
              </w:rPr>
              <w:t>registreredes</w:t>
            </w:r>
            <w:r w:rsidRPr="006C721A">
              <w:rPr>
                <w:spacing w:val="-11"/>
                <w:sz w:val="20"/>
              </w:rPr>
              <w:t xml:space="preserve"> </w:t>
            </w:r>
            <w:r w:rsidRPr="006C721A">
              <w:rPr>
                <w:sz w:val="20"/>
              </w:rPr>
              <w:t>rettigheder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85.09.00</w:t>
            </w:r>
          </w:p>
        </w:tc>
        <w:tc>
          <w:tcPr>
            <w:tcW w:w="4394" w:type="dxa"/>
          </w:tcPr>
          <w:p w:rsidR="00981A0D" w:rsidRPr="006C721A" w:rsidRDefault="00981A0D" w:rsidP="0052046C">
            <w:pPr>
              <w:pStyle w:val="Tabel-tekst"/>
              <w:rPr>
                <w:sz w:val="20"/>
              </w:rPr>
            </w:pPr>
            <w:r w:rsidRPr="006C721A">
              <w:rPr>
                <w:sz w:val="20"/>
              </w:rPr>
              <w:t>Den</w:t>
            </w:r>
            <w:r w:rsidRPr="006C721A">
              <w:rPr>
                <w:spacing w:val="-14"/>
                <w:sz w:val="20"/>
              </w:rPr>
              <w:t xml:space="preserve"> </w:t>
            </w:r>
            <w:r w:rsidRPr="006C721A">
              <w:rPr>
                <w:sz w:val="20"/>
              </w:rPr>
              <w:t>registreredes</w:t>
            </w:r>
            <w:r w:rsidRPr="006C721A">
              <w:rPr>
                <w:spacing w:val="-13"/>
                <w:sz w:val="20"/>
              </w:rPr>
              <w:t xml:space="preserve"> </w:t>
            </w:r>
            <w:r w:rsidRPr="006C721A">
              <w:rPr>
                <w:sz w:val="20"/>
              </w:rPr>
              <w:t>rettigheder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85.09.05</w:t>
            </w:r>
          </w:p>
        </w:tc>
        <w:tc>
          <w:tcPr>
            <w:tcW w:w="4394" w:type="dxa"/>
          </w:tcPr>
          <w:p w:rsidR="00981A0D" w:rsidRPr="006C721A" w:rsidRDefault="00981A0D" w:rsidP="0052046C">
            <w:pPr>
              <w:pStyle w:val="Tabel-tekst"/>
              <w:rPr>
                <w:sz w:val="20"/>
              </w:rPr>
            </w:pPr>
            <w:r w:rsidRPr="006C721A">
              <w:rPr>
                <w:sz w:val="20"/>
              </w:rPr>
              <w:t>Oplysningspligt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85.09.10</w:t>
            </w:r>
          </w:p>
        </w:tc>
        <w:tc>
          <w:tcPr>
            <w:tcW w:w="4394" w:type="dxa"/>
          </w:tcPr>
          <w:p w:rsidR="00981A0D" w:rsidRPr="006C721A" w:rsidRDefault="00981A0D" w:rsidP="0052046C">
            <w:pPr>
              <w:pStyle w:val="Tabel-tekst"/>
              <w:rPr>
                <w:sz w:val="20"/>
              </w:rPr>
            </w:pPr>
            <w:r w:rsidRPr="006C721A">
              <w:rPr>
                <w:sz w:val="20"/>
              </w:rPr>
              <w:t>Den</w:t>
            </w:r>
            <w:r w:rsidRPr="006C721A">
              <w:rPr>
                <w:spacing w:val="-10"/>
                <w:sz w:val="20"/>
              </w:rPr>
              <w:t xml:space="preserve"> </w:t>
            </w:r>
            <w:r w:rsidRPr="006C721A">
              <w:rPr>
                <w:sz w:val="20"/>
              </w:rPr>
              <w:t>registreredes</w:t>
            </w:r>
            <w:r w:rsidRPr="006C721A">
              <w:rPr>
                <w:spacing w:val="-11"/>
                <w:sz w:val="20"/>
              </w:rPr>
              <w:t xml:space="preserve"> </w:t>
            </w:r>
            <w:r w:rsidRPr="006C721A">
              <w:rPr>
                <w:sz w:val="20"/>
              </w:rPr>
              <w:t>indsigtsret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85.09.15</w:t>
            </w:r>
          </w:p>
        </w:tc>
        <w:tc>
          <w:tcPr>
            <w:tcW w:w="4394" w:type="dxa"/>
          </w:tcPr>
          <w:p w:rsidR="00981A0D" w:rsidRPr="006C721A" w:rsidRDefault="00981A0D" w:rsidP="0052046C">
            <w:pPr>
              <w:pStyle w:val="Tabel-tekst"/>
              <w:rPr>
                <w:sz w:val="20"/>
              </w:rPr>
            </w:pPr>
            <w:r w:rsidRPr="006C721A">
              <w:rPr>
                <w:sz w:val="20"/>
              </w:rPr>
              <w:t>Ret</w:t>
            </w:r>
            <w:r w:rsidRPr="006C721A">
              <w:rPr>
                <w:spacing w:val="-5"/>
                <w:sz w:val="20"/>
              </w:rPr>
              <w:t xml:space="preserve"> </w:t>
            </w:r>
            <w:r w:rsidRPr="006C721A">
              <w:rPr>
                <w:sz w:val="20"/>
              </w:rPr>
              <w:t>til berigtigelse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85.09.20</w:t>
            </w:r>
          </w:p>
        </w:tc>
        <w:tc>
          <w:tcPr>
            <w:tcW w:w="4394" w:type="dxa"/>
          </w:tcPr>
          <w:p w:rsidR="00981A0D" w:rsidRPr="006C721A" w:rsidRDefault="00981A0D" w:rsidP="0052046C">
            <w:pPr>
              <w:pStyle w:val="Tabel-tekst"/>
              <w:rPr>
                <w:sz w:val="20"/>
              </w:rPr>
            </w:pPr>
            <w:r w:rsidRPr="006C721A">
              <w:rPr>
                <w:sz w:val="20"/>
              </w:rPr>
              <w:t>Ret</w:t>
            </w:r>
            <w:r w:rsidRPr="006C721A">
              <w:rPr>
                <w:spacing w:val="-5"/>
                <w:sz w:val="20"/>
              </w:rPr>
              <w:t xml:space="preserve"> </w:t>
            </w:r>
            <w:r w:rsidRPr="006C721A">
              <w:rPr>
                <w:sz w:val="20"/>
              </w:rPr>
              <w:t>til sletning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85.09.25</w:t>
            </w:r>
          </w:p>
        </w:tc>
        <w:tc>
          <w:tcPr>
            <w:tcW w:w="4394" w:type="dxa"/>
          </w:tcPr>
          <w:p w:rsidR="00981A0D" w:rsidRPr="006C721A" w:rsidRDefault="00981A0D" w:rsidP="0052046C">
            <w:pPr>
              <w:pStyle w:val="Tabel-tekst"/>
              <w:rPr>
                <w:sz w:val="20"/>
              </w:rPr>
            </w:pPr>
            <w:r w:rsidRPr="006C721A">
              <w:rPr>
                <w:sz w:val="20"/>
              </w:rPr>
              <w:t>Ret</w:t>
            </w:r>
            <w:r w:rsidRPr="006C721A">
              <w:rPr>
                <w:spacing w:val="-8"/>
                <w:sz w:val="20"/>
              </w:rPr>
              <w:t xml:space="preserve"> </w:t>
            </w:r>
            <w:r w:rsidRPr="006C721A">
              <w:rPr>
                <w:sz w:val="20"/>
              </w:rPr>
              <w:t>til</w:t>
            </w:r>
            <w:r w:rsidRPr="006C721A">
              <w:rPr>
                <w:spacing w:val="-6"/>
                <w:sz w:val="20"/>
              </w:rPr>
              <w:t xml:space="preserve"> </w:t>
            </w:r>
            <w:r w:rsidRPr="006C721A">
              <w:rPr>
                <w:sz w:val="20"/>
              </w:rPr>
              <w:t>begrænsning</w:t>
            </w:r>
            <w:r w:rsidRPr="006C721A">
              <w:rPr>
                <w:spacing w:val="-7"/>
                <w:sz w:val="20"/>
              </w:rPr>
              <w:t xml:space="preserve"> </w:t>
            </w:r>
            <w:r w:rsidRPr="006C721A">
              <w:rPr>
                <w:sz w:val="20"/>
              </w:rPr>
              <w:t>af</w:t>
            </w:r>
            <w:r w:rsidRPr="006C721A">
              <w:rPr>
                <w:spacing w:val="-7"/>
                <w:sz w:val="20"/>
              </w:rPr>
              <w:t xml:space="preserve"> </w:t>
            </w:r>
            <w:r w:rsidRPr="006C721A">
              <w:rPr>
                <w:sz w:val="20"/>
              </w:rPr>
              <w:t>behandling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85.09.30</w:t>
            </w:r>
          </w:p>
        </w:tc>
        <w:tc>
          <w:tcPr>
            <w:tcW w:w="4394" w:type="dxa"/>
          </w:tcPr>
          <w:p w:rsidR="00981A0D" w:rsidRPr="006C721A" w:rsidRDefault="00981A0D" w:rsidP="0052046C">
            <w:pPr>
              <w:pStyle w:val="Tabel-tekst"/>
              <w:rPr>
                <w:sz w:val="20"/>
              </w:rPr>
            </w:pPr>
            <w:r w:rsidRPr="006C721A">
              <w:rPr>
                <w:sz w:val="20"/>
              </w:rPr>
              <w:t>Ret</w:t>
            </w:r>
            <w:r w:rsidRPr="006C721A">
              <w:rPr>
                <w:spacing w:val="-5"/>
                <w:sz w:val="20"/>
              </w:rPr>
              <w:t xml:space="preserve"> </w:t>
            </w:r>
            <w:r w:rsidRPr="006C721A">
              <w:rPr>
                <w:sz w:val="20"/>
              </w:rPr>
              <w:t xml:space="preserve">til </w:t>
            </w:r>
            <w:proofErr w:type="spellStart"/>
            <w:r w:rsidRPr="006C721A">
              <w:rPr>
                <w:sz w:val="20"/>
              </w:rPr>
              <w:t>dataportabilitet</w:t>
            </w:r>
            <w:proofErr w:type="spellEnd"/>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85.09.35</w:t>
            </w:r>
          </w:p>
        </w:tc>
        <w:tc>
          <w:tcPr>
            <w:tcW w:w="4394" w:type="dxa"/>
          </w:tcPr>
          <w:p w:rsidR="00981A0D" w:rsidRPr="006C721A" w:rsidRDefault="00981A0D" w:rsidP="0052046C">
            <w:pPr>
              <w:pStyle w:val="Tabel-tekst"/>
              <w:rPr>
                <w:sz w:val="20"/>
              </w:rPr>
            </w:pPr>
            <w:r w:rsidRPr="006C721A">
              <w:rPr>
                <w:sz w:val="20"/>
              </w:rPr>
              <w:t>Ret</w:t>
            </w:r>
            <w:r w:rsidRPr="006C721A">
              <w:rPr>
                <w:spacing w:val="-5"/>
                <w:sz w:val="20"/>
              </w:rPr>
              <w:t xml:space="preserve"> </w:t>
            </w:r>
            <w:r w:rsidRPr="006C721A">
              <w:rPr>
                <w:sz w:val="20"/>
              </w:rPr>
              <w:t>til indsigelse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85.09.40</w:t>
            </w:r>
          </w:p>
        </w:tc>
        <w:tc>
          <w:tcPr>
            <w:tcW w:w="4394" w:type="dxa"/>
          </w:tcPr>
          <w:p w:rsidR="00981A0D" w:rsidRPr="006C721A" w:rsidRDefault="00981A0D" w:rsidP="0052046C">
            <w:pPr>
              <w:pStyle w:val="Tabel-tekst"/>
              <w:rPr>
                <w:sz w:val="20"/>
              </w:rPr>
            </w:pPr>
            <w:r w:rsidRPr="006C721A">
              <w:rPr>
                <w:sz w:val="20"/>
              </w:rPr>
              <w:t>Automatiske</w:t>
            </w:r>
            <w:r w:rsidRPr="006C721A">
              <w:rPr>
                <w:spacing w:val="-14"/>
                <w:sz w:val="20"/>
              </w:rPr>
              <w:t xml:space="preserve"> </w:t>
            </w:r>
            <w:r w:rsidRPr="006C721A">
              <w:rPr>
                <w:sz w:val="20"/>
              </w:rPr>
              <w:t>individuelle</w:t>
            </w:r>
            <w:r w:rsidRPr="006C721A">
              <w:rPr>
                <w:spacing w:val="-13"/>
                <w:sz w:val="20"/>
              </w:rPr>
              <w:t xml:space="preserve"> </w:t>
            </w:r>
            <w:r w:rsidRPr="006C721A">
              <w:rPr>
                <w:sz w:val="20"/>
              </w:rPr>
              <w:t>afgørelser, herunder profilering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w:t>
            </w:r>
          </w:p>
        </w:tc>
        <w:tc>
          <w:tcPr>
            <w:tcW w:w="4394" w:type="dxa"/>
          </w:tcPr>
          <w:p w:rsidR="00981A0D" w:rsidRPr="006C721A" w:rsidRDefault="00981A0D" w:rsidP="0052046C">
            <w:pPr>
              <w:pStyle w:val="Tabel-tekst"/>
              <w:rPr>
                <w:sz w:val="20"/>
              </w:rPr>
            </w:pPr>
            <w:r w:rsidRPr="006C721A">
              <w:rPr>
                <w:sz w:val="20"/>
              </w:rPr>
              <w:t>Behandling</w:t>
            </w:r>
            <w:r w:rsidRPr="006C721A">
              <w:rPr>
                <w:spacing w:val="-9"/>
                <w:sz w:val="20"/>
              </w:rPr>
              <w:t xml:space="preserve"> </w:t>
            </w:r>
            <w:r w:rsidRPr="006C721A">
              <w:rPr>
                <w:sz w:val="20"/>
              </w:rPr>
              <w:t>af</w:t>
            </w:r>
            <w:r w:rsidRPr="006C721A">
              <w:rPr>
                <w:spacing w:val="-8"/>
                <w:sz w:val="20"/>
              </w:rPr>
              <w:t xml:space="preserve"> </w:t>
            </w:r>
            <w:r w:rsidRPr="006C721A">
              <w:rPr>
                <w:sz w:val="20"/>
              </w:rPr>
              <w:t>personoplysninger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85.10.00</w:t>
            </w:r>
          </w:p>
        </w:tc>
        <w:tc>
          <w:tcPr>
            <w:tcW w:w="4394" w:type="dxa"/>
          </w:tcPr>
          <w:p w:rsidR="00981A0D" w:rsidRPr="006C721A" w:rsidRDefault="00981A0D" w:rsidP="0052046C">
            <w:pPr>
              <w:pStyle w:val="Tabel-tekst"/>
              <w:rPr>
                <w:sz w:val="20"/>
              </w:rPr>
            </w:pPr>
            <w:r w:rsidRPr="006C721A">
              <w:rPr>
                <w:sz w:val="20"/>
              </w:rPr>
              <w:t>Behandling</w:t>
            </w:r>
            <w:r w:rsidRPr="006C721A">
              <w:rPr>
                <w:spacing w:val="-14"/>
                <w:sz w:val="20"/>
              </w:rPr>
              <w:t xml:space="preserve"> </w:t>
            </w:r>
            <w:r w:rsidRPr="006C721A">
              <w:rPr>
                <w:sz w:val="20"/>
              </w:rPr>
              <w:t>af</w:t>
            </w:r>
            <w:r w:rsidRPr="006C721A">
              <w:rPr>
                <w:spacing w:val="-13"/>
                <w:sz w:val="20"/>
              </w:rPr>
              <w:t xml:space="preserve"> </w:t>
            </w:r>
            <w:r w:rsidRPr="006C721A">
              <w:rPr>
                <w:sz w:val="20"/>
              </w:rPr>
              <w:t>personoplysninger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85.10.01</w:t>
            </w:r>
          </w:p>
        </w:tc>
        <w:tc>
          <w:tcPr>
            <w:tcW w:w="4394" w:type="dxa"/>
          </w:tcPr>
          <w:p w:rsidR="00981A0D" w:rsidRPr="006C721A" w:rsidRDefault="00981A0D" w:rsidP="0052046C">
            <w:pPr>
              <w:pStyle w:val="Tabel-tekst"/>
              <w:rPr>
                <w:sz w:val="20"/>
              </w:rPr>
            </w:pPr>
            <w:r w:rsidRPr="006C721A">
              <w:rPr>
                <w:sz w:val="20"/>
              </w:rPr>
              <w:t>Behandling</w:t>
            </w:r>
            <w:r w:rsidRPr="006C721A">
              <w:rPr>
                <w:spacing w:val="-14"/>
                <w:sz w:val="20"/>
              </w:rPr>
              <w:t xml:space="preserve"> </w:t>
            </w:r>
            <w:r w:rsidRPr="006C721A">
              <w:rPr>
                <w:sz w:val="20"/>
              </w:rPr>
              <w:t>og</w:t>
            </w:r>
            <w:r w:rsidRPr="006C721A">
              <w:rPr>
                <w:spacing w:val="-13"/>
                <w:sz w:val="20"/>
              </w:rPr>
              <w:t xml:space="preserve"> </w:t>
            </w:r>
            <w:r w:rsidRPr="006C721A">
              <w:rPr>
                <w:sz w:val="20"/>
              </w:rPr>
              <w:t>videregivelse</w:t>
            </w:r>
            <w:r w:rsidRPr="006C721A">
              <w:rPr>
                <w:spacing w:val="-13"/>
                <w:sz w:val="20"/>
              </w:rPr>
              <w:t xml:space="preserve"> </w:t>
            </w:r>
            <w:r w:rsidRPr="006C721A">
              <w:rPr>
                <w:sz w:val="20"/>
              </w:rPr>
              <w:t>af oplysninger - databeskyttelse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85.10.02</w:t>
            </w:r>
          </w:p>
        </w:tc>
        <w:tc>
          <w:tcPr>
            <w:tcW w:w="4394" w:type="dxa"/>
          </w:tcPr>
          <w:p w:rsidR="00981A0D" w:rsidRPr="006C721A" w:rsidRDefault="00981A0D" w:rsidP="0052046C">
            <w:pPr>
              <w:pStyle w:val="Tabel-tekst"/>
              <w:rPr>
                <w:sz w:val="20"/>
              </w:rPr>
            </w:pPr>
            <w:r w:rsidRPr="006C721A">
              <w:rPr>
                <w:sz w:val="20"/>
              </w:rPr>
              <w:t>Generelle</w:t>
            </w:r>
            <w:r w:rsidRPr="006C721A">
              <w:rPr>
                <w:spacing w:val="-14"/>
                <w:sz w:val="20"/>
              </w:rPr>
              <w:t xml:space="preserve"> </w:t>
            </w:r>
            <w:r w:rsidRPr="006C721A">
              <w:rPr>
                <w:sz w:val="20"/>
              </w:rPr>
              <w:t>forskrifter,</w:t>
            </w:r>
            <w:r w:rsidRPr="006C721A">
              <w:rPr>
                <w:spacing w:val="-13"/>
                <w:sz w:val="20"/>
              </w:rPr>
              <w:t xml:space="preserve"> </w:t>
            </w:r>
            <w:r w:rsidRPr="006C721A">
              <w:rPr>
                <w:sz w:val="20"/>
              </w:rPr>
              <w:t>statslige registre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85.10.03</w:t>
            </w:r>
          </w:p>
        </w:tc>
        <w:tc>
          <w:tcPr>
            <w:tcW w:w="4394" w:type="dxa"/>
          </w:tcPr>
          <w:p w:rsidR="00981A0D" w:rsidRPr="006C721A" w:rsidRDefault="00981A0D" w:rsidP="0052046C">
            <w:pPr>
              <w:pStyle w:val="Tabel-tekst"/>
              <w:rPr>
                <w:sz w:val="20"/>
              </w:rPr>
            </w:pPr>
            <w:r w:rsidRPr="006C721A">
              <w:rPr>
                <w:sz w:val="20"/>
              </w:rPr>
              <w:t>Fællesanmeldelse af databehandlinger</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85.10.04</w:t>
            </w:r>
          </w:p>
        </w:tc>
        <w:tc>
          <w:tcPr>
            <w:tcW w:w="4394" w:type="dxa"/>
          </w:tcPr>
          <w:p w:rsidR="00981A0D" w:rsidRPr="006C721A" w:rsidRDefault="00981A0D" w:rsidP="0052046C">
            <w:pPr>
              <w:pStyle w:val="Tabel-tekst"/>
              <w:rPr>
                <w:sz w:val="20"/>
              </w:rPr>
            </w:pPr>
            <w:r w:rsidRPr="006C721A">
              <w:rPr>
                <w:sz w:val="20"/>
              </w:rPr>
              <w:t>Generelle</w:t>
            </w:r>
            <w:r w:rsidRPr="006C721A">
              <w:rPr>
                <w:spacing w:val="-14"/>
                <w:sz w:val="20"/>
              </w:rPr>
              <w:t xml:space="preserve"> </w:t>
            </w:r>
            <w:r w:rsidRPr="006C721A">
              <w:rPr>
                <w:sz w:val="20"/>
              </w:rPr>
              <w:t>forskrifter,</w:t>
            </w:r>
            <w:r w:rsidRPr="006C721A">
              <w:rPr>
                <w:spacing w:val="-12"/>
                <w:sz w:val="20"/>
              </w:rPr>
              <w:t xml:space="preserve"> </w:t>
            </w:r>
            <w:r w:rsidRPr="006C721A">
              <w:rPr>
                <w:sz w:val="20"/>
              </w:rPr>
              <w:t>egne</w:t>
            </w:r>
            <w:r w:rsidRPr="006C721A">
              <w:rPr>
                <w:spacing w:val="-14"/>
                <w:sz w:val="20"/>
              </w:rPr>
              <w:t xml:space="preserve"> </w:t>
            </w:r>
            <w:r w:rsidRPr="006C721A">
              <w:rPr>
                <w:sz w:val="20"/>
              </w:rPr>
              <w:t>registre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85.10.05</w:t>
            </w:r>
          </w:p>
        </w:tc>
        <w:tc>
          <w:tcPr>
            <w:tcW w:w="4394" w:type="dxa"/>
          </w:tcPr>
          <w:p w:rsidR="00981A0D" w:rsidRPr="006C721A" w:rsidRDefault="00981A0D" w:rsidP="0052046C">
            <w:pPr>
              <w:pStyle w:val="Tabel-tekst"/>
              <w:rPr>
                <w:sz w:val="20"/>
              </w:rPr>
            </w:pPr>
            <w:r w:rsidRPr="006C721A">
              <w:rPr>
                <w:sz w:val="20"/>
              </w:rPr>
              <w:t>Den</w:t>
            </w:r>
            <w:r w:rsidRPr="006C721A">
              <w:rPr>
                <w:spacing w:val="-14"/>
                <w:sz w:val="20"/>
              </w:rPr>
              <w:t xml:space="preserve"> </w:t>
            </w:r>
            <w:r w:rsidRPr="006C721A">
              <w:rPr>
                <w:sz w:val="20"/>
              </w:rPr>
              <w:t>registreredes</w:t>
            </w:r>
            <w:r w:rsidRPr="006C721A">
              <w:rPr>
                <w:spacing w:val="-13"/>
                <w:sz w:val="20"/>
              </w:rPr>
              <w:t xml:space="preserve"> </w:t>
            </w:r>
            <w:r w:rsidRPr="006C721A">
              <w:rPr>
                <w:sz w:val="20"/>
              </w:rPr>
              <w:t>indsigtsret</w:t>
            </w:r>
            <w:r w:rsidRPr="006C721A">
              <w:rPr>
                <w:spacing w:val="-13"/>
                <w:sz w:val="20"/>
              </w:rPr>
              <w:t xml:space="preserve"> </w:t>
            </w:r>
            <w:r w:rsidRPr="006C721A">
              <w:rPr>
                <w:sz w:val="20"/>
              </w:rPr>
              <w:t>[udgår 2019]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85.10.06</w:t>
            </w:r>
          </w:p>
        </w:tc>
        <w:tc>
          <w:tcPr>
            <w:tcW w:w="4394" w:type="dxa"/>
          </w:tcPr>
          <w:p w:rsidR="00981A0D" w:rsidRPr="006C721A" w:rsidRDefault="00981A0D" w:rsidP="0052046C">
            <w:pPr>
              <w:pStyle w:val="Tabel-tekst"/>
              <w:rPr>
                <w:sz w:val="20"/>
              </w:rPr>
            </w:pPr>
            <w:r w:rsidRPr="006C721A">
              <w:rPr>
                <w:sz w:val="20"/>
              </w:rPr>
              <w:t>Videregivelse til kreditoplysningsbureauer</w:t>
            </w:r>
            <w:r w:rsidRPr="006C721A">
              <w:rPr>
                <w:spacing w:val="-14"/>
                <w:sz w:val="20"/>
              </w:rPr>
              <w:t xml:space="preserve"> </w:t>
            </w:r>
            <w:r w:rsidRPr="006C721A">
              <w:rPr>
                <w:sz w:val="20"/>
              </w:rPr>
              <w:t>om</w:t>
            </w:r>
            <w:r w:rsidRPr="006C721A">
              <w:rPr>
                <w:spacing w:val="-13"/>
                <w:sz w:val="20"/>
              </w:rPr>
              <w:t xml:space="preserve"> </w:t>
            </w:r>
            <w:r w:rsidRPr="006C721A">
              <w:rPr>
                <w:sz w:val="20"/>
              </w:rPr>
              <w:t>gæld</w:t>
            </w:r>
            <w:r w:rsidRPr="006C721A">
              <w:rPr>
                <w:spacing w:val="-13"/>
                <w:sz w:val="20"/>
              </w:rPr>
              <w:t xml:space="preserve"> </w:t>
            </w:r>
            <w:r w:rsidRPr="006C721A">
              <w:rPr>
                <w:sz w:val="20"/>
              </w:rPr>
              <w:t>til det offentlige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85.10.07</w:t>
            </w:r>
          </w:p>
        </w:tc>
        <w:tc>
          <w:tcPr>
            <w:tcW w:w="4394" w:type="dxa"/>
          </w:tcPr>
          <w:p w:rsidR="00981A0D" w:rsidRPr="006C721A" w:rsidRDefault="00981A0D" w:rsidP="0052046C">
            <w:pPr>
              <w:pStyle w:val="Tabel-tekst"/>
              <w:rPr>
                <w:sz w:val="20"/>
              </w:rPr>
            </w:pPr>
            <w:r w:rsidRPr="006C721A">
              <w:rPr>
                <w:sz w:val="20"/>
              </w:rPr>
              <w:t>Videregivelse af oplysninger til offentlige</w:t>
            </w:r>
            <w:r w:rsidRPr="006C721A">
              <w:rPr>
                <w:spacing w:val="-14"/>
                <w:sz w:val="20"/>
              </w:rPr>
              <w:t xml:space="preserve"> </w:t>
            </w:r>
            <w:r w:rsidRPr="006C721A">
              <w:rPr>
                <w:sz w:val="20"/>
              </w:rPr>
              <w:t>myndigheder</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85.10.08</w:t>
            </w:r>
          </w:p>
        </w:tc>
        <w:tc>
          <w:tcPr>
            <w:tcW w:w="4394" w:type="dxa"/>
          </w:tcPr>
          <w:p w:rsidR="00981A0D" w:rsidRPr="006C721A" w:rsidRDefault="00981A0D" w:rsidP="0052046C">
            <w:pPr>
              <w:pStyle w:val="Tabel-tekst"/>
              <w:rPr>
                <w:sz w:val="20"/>
              </w:rPr>
            </w:pPr>
            <w:r w:rsidRPr="006C721A">
              <w:rPr>
                <w:sz w:val="20"/>
              </w:rPr>
              <w:t>Databehandler,</w:t>
            </w:r>
            <w:r w:rsidRPr="006C721A">
              <w:rPr>
                <w:spacing w:val="-13"/>
                <w:sz w:val="20"/>
              </w:rPr>
              <w:t xml:space="preserve"> </w:t>
            </w:r>
            <w:r w:rsidRPr="006C721A">
              <w:rPr>
                <w:sz w:val="20"/>
              </w:rPr>
              <w:t>kommunen</w:t>
            </w:r>
            <w:r w:rsidRPr="006C721A">
              <w:rPr>
                <w:spacing w:val="-13"/>
                <w:sz w:val="20"/>
              </w:rPr>
              <w:t xml:space="preserve"> </w:t>
            </w:r>
            <w:r w:rsidRPr="006C721A">
              <w:rPr>
                <w:spacing w:val="-5"/>
                <w:sz w:val="20"/>
              </w:rPr>
              <w:t>som</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85.10.09</w:t>
            </w:r>
          </w:p>
        </w:tc>
        <w:tc>
          <w:tcPr>
            <w:tcW w:w="4394" w:type="dxa"/>
          </w:tcPr>
          <w:p w:rsidR="00981A0D" w:rsidRPr="006C721A" w:rsidRDefault="00981A0D" w:rsidP="0052046C">
            <w:pPr>
              <w:pStyle w:val="Tabel-tekst"/>
              <w:rPr>
                <w:sz w:val="20"/>
              </w:rPr>
            </w:pPr>
            <w:r w:rsidRPr="006C721A">
              <w:rPr>
                <w:sz w:val="20"/>
              </w:rPr>
              <w:t>Dataansvarlig,</w:t>
            </w:r>
            <w:r w:rsidRPr="006C721A">
              <w:rPr>
                <w:spacing w:val="-11"/>
                <w:sz w:val="20"/>
              </w:rPr>
              <w:t xml:space="preserve"> </w:t>
            </w:r>
            <w:r w:rsidRPr="006C721A">
              <w:rPr>
                <w:sz w:val="20"/>
              </w:rPr>
              <w:t>kommunen</w:t>
            </w:r>
            <w:r w:rsidRPr="006C721A">
              <w:rPr>
                <w:spacing w:val="-9"/>
                <w:sz w:val="20"/>
              </w:rPr>
              <w:t xml:space="preserve"> </w:t>
            </w:r>
            <w:r w:rsidRPr="006C721A">
              <w:rPr>
                <w:spacing w:val="-5"/>
                <w:sz w:val="20"/>
              </w:rPr>
              <w:t>som</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85.10.10</w:t>
            </w:r>
          </w:p>
        </w:tc>
        <w:tc>
          <w:tcPr>
            <w:tcW w:w="4394" w:type="dxa"/>
          </w:tcPr>
          <w:p w:rsidR="00981A0D" w:rsidRPr="006C721A" w:rsidRDefault="00981A0D" w:rsidP="0052046C">
            <w:pPr>
              <w:pStyle w:val="Tabel-tekst"/>
              <w:rPr>
                <w:sz w:val="20"/>
              </w:rPr>
            </w:pPr>
            <w:r w:rsidRPr="006C721A">
              <w:rPr>
                <w:sz w:val="20"/>
              </w:rPr>
              <w:t>Anmeldelse af databehandlinger, lokalt</w:t>
            </w:r>
            <w:r w:rsidRPr="006C721A">
              <w:rPr>
                <w:spacing w:val="-14"/>
                <w:sz w:val="20"/>
              </w:rPr>
              <w:t xml:space="preserve"> </w:t>
            </w:r>
            <w:r w:rsidRPr="006C721A">
              <w:rPr>
                <w:sz w:val="20"/>
              </w:rPr>
              <w:t>afviklede</w:t>
            </w:r>
            <w:r w:rsidRPr="006C721A">
              <w:rPr>
                <w:spacing w:val="-13"/>
                <w:sz w:val="20"/>
              </w:rPr>
              <w:t xml:space="preserve"> </w:t>
            </w:r>
            <w:r w:rsidRPr="006C721A">
              <w:rPr>
                <w:sz w:val="20"/>
              </w:rPr>
              <w:t>systemer</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85.10.11</w:t>
            </w:r>
          </w:p>
        </w:tc>
        <w:tc>
          <w:tcPr>
            <w:tcW w:w="4394" w:type="dxa"/>
          </w:tcPr>
          <w:p w:rsidR="00981A0D" w:rsidRPr="006C721A" w:rsidRDefault="00981A0D" w:rsidP="0052046C">
            <w:pPr>
              <w:pStyle w:val="Tabel-tekst"/>
              <w:rPr>
                <w:sz w:val="20"/>
              </w:rPr>
            </w:pPr>
            <w:r w:rsidRPr="006C721A">
              <w:rPr>
                <w:sz w:val="20"/>
              </w:rPr>
              <w:t>Oplysningspligt</w:t>
            </w:r>
            <w:r w:rsidRPr="006C721A">
              <w:rPr>
                <w:spacing w:val="-14"/>
                <w:sz w:val="20"/>
              </w:rPr>
              <w:t xml:space="preserve"> </w:t>
            </w:r>
            <w:r w:rsidRPr="006C721A">
              <w:rPr>
                <w:sz w:val="20"/>
              </w:rPr>
              <w:t>over</w:t>
            </w:r>
            <w:r w:rsidRPr="006C721A">
              <w:rPr>
                <w:spacing w:val="-13"/>
                <w:sz w:val="20"/>
              </w:rPr>
              <w:t xml:space="preserve"> </w:t>
            </w:r>
            <w:r w:rsidRPr="006C721A">
              <w:rPr>
                <w:sz w:val="20"/>
              </w:rPr>
              <w:t>for</w:t>
            </w:r>
            <w:r w:rsidRPr="006C721A">
              <w:rPr>
                <w:spacing w:val="-13"/>
                <w:sz w:val="20"/>
              </w:rPr>
              <w:t xml:space="preserve"> </w:t>
            </w:r>
            <w:r w:rsidRPr="006C721A">
              <w:rPr>
                <w:sz w:val="20"/>
              </w:rPr>
              <w:t>den registrerede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85.10.12</w:t>
            </w:r>
          </w:p>
        </w:tc>
        <w:tc>
          <w:tcPr>
            <w:tcW w:w="4394" w:type="dxa"/>
          </w:tcPr>
          <w:p w:rsidR="00981A0D" w:rsidRPr="006C721A" w:rsidRDefault="00981A0D" w:rsidP="0052046C">
            <w:pPr>
              <w:pStyle w:val="Tabel-tekst"/>
              <w:rPr>
                <w:sz w:val="20"/>
              </w:rPr>
            </w:pPr>
            <w:r w:rsidRPr="006C721A">
              <w:rPr>
                <w:sz w:val="20"/>
              </w:rPr>
              <w:t>Fortegnelser over behandlingsaktiviteter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85.10.13</w:t>
            </w:r>
          </w:p>
        </w:tc>
        <w:tc>
          <w:tcPr>
            <w:tcW w:w="4394" w:type="dxa"/>
          </w:tcPr>
          <w:p w:rsidR="00981A0D" w:rsidRPr="006C721A" w:rsidRDefault="00981A0D" w:rsidP="0052046C">
            <w:pPr>
              <w:pStyle w:val="Tabel-tekst"/>
              <w:rPr>
                <w:sz w:val="20"/>
              </w:rPr>
            </w:pPr>
            <w:r w:rsidRPr="006C721A">
              <w:rPr>
                <w:sz w:val="20"/>
              </w:rPr>
              <w:t>Brud</w:t>
            </w:r>
            <w:r w:rsidRPr="006C721A">
              <w:rPr>
                <w:spacing w:val="-4"/>
                <w:sz w:val="20"/>
              </w:rPr>
              <w:t xml:space="preserve"> </w:t>
            </w:r>
            <w:r w:rsidRPr="006C721A">
              <w:rPr>
                <w:sz w:val="20"/>
              </w:rPr>
              <w:t>på</w:t>
            </w:r>
            <w:r w:rsidRPr="006C721A">
              <w:rPr>
                <w:spacing w:val="-4"/>
                <w:sz w:val="20"/>
              </w:rPr>
              <w:t xml:space="preserve"> </w:t>
            </w:r>
            <w:r w:rsidRPr="006C721A">
              <w:rPr>
                <w:sz w:val="20"/>
              </w:rPr>
              <w:t>persondatasikkerheden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85.10.14</w:t>
            </w:r>
          </w:p>
        </w:tc>
        <w:tc>
          <w:tcPr>
            <w:tcW w:w="4394" w:type="dxa"/>
          </w:tcPr>
          <w:p w:rsidR="00981A0D" w:rsidRPr="006C721A" w:rsidRDefault="00981A0D" w:rsidP="0052046C">
            <w:pPr>
              <w:pStyle w:val="Tabel-tekst"/>
              <w:rPr>
                <w:sz w:val="20"/>
              </w:rPr>
            </w:pPr>
            <w:r w:rsidRPr="006C721A">
              <w:rPr>
                <w:sz w:val="20"/>
              </w:rPr>
              <w:t>Konsekvensanalyse</w:t>
            </w:r>
            <w:r w:rsidRPr="006C721A">
              <w:rPr>
                <w:spacing w:val="-14"/>
                <w:sz w:val="20"/>
              </w:rPr>
              <w:t xml:space="preserve"> </w:t>
            </w:r>
            <w:r w:rsidRPr="006C721A">
              <w:rPr>
                <w:sz w:val="20"/>
              </w:rPr>
              <w:t>vedrørende databeskyttelse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85.10.15</w:t>
            </w:r>
          </w:p>
        </w:tc>
        <w:tc>
          <w:tcPr>
            <w:tcW w:w="4394" w:type="dxa"/>
          </w:tcPr>
          <w:p w:rsidR="00981A0D" w:rsidRPr="006C721A" w:rsidRDefault="00981A0D" w:rsidP="0052046C">
            <w:pPr>
              <w:pStyle w:val="Tabel-tekst"/>
              <w:rPr>
                <w:sz w:val="20"/>
              </w:rPr>
            </w:pPr>
            <w:r w:rsidRPr="006C721A">
              <w:rPr>
                <w:sz w:val="20"/>
              </w:rPr>
              <w:t>Anvendelsesområder</w:t>
            </w:r>
            <w:r w:rsidRPr="006C721A">
              <w:rPr>
                <w:spacing w:val="-14"/>
                <w:sz w:val="20"/>
              </w:rPr>
              <w:t xml:space="preserve"> </w:t>
            </w:r>
            <w:r w:rsidRPr="006C721A">
              <w:rPr>
                <w:sz w:val="20"/>
              </w:rPr>
              <w:t>og</w:t>
            </w:r>
            <w:r w:rsidRPr="006C721A">
              <w:rPr>
                <w:spacing w:val="-13"/>
                <w:sz w:val="20"/>
              </w:rPr>
              <w:t xml:space="preserve"> </w:t>
            </w:r>
            <w:r w:rsidRPr="006C721A">
              <w:rPr>
                <w:sz w:val="20"/>
              </w:rPr>
              <w:t>definitioner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85.10.16</w:t>
            </w:r>
          </w:p>
        </w:tc>
        <w:tc>
          <w:tcPr>
            <w:tcW w:w="4394" w:type="dxa"/>
          </w:tcPr>
          <w:p w:rsidR="00981A0D" w:rsidRPr="006C721A" w:rsidRDefault="00981A0D" w:rsidP="0052046C">
            <w:pPr>
              <w:pStyle w:val="Tabel-tekst"/>
              <w:rPr>
                <w:sz w:val="20"/>
              </w:rPr>
            </w:pPr>
            <w:r w:rsidRPr="006C721A">
              <w:rPr>
                <w:sz w:val="20"/>
              </w:rPr>
              <w:t>Lagring</w:t>
            </w:r>
            <w:r w:rsidRPr="006C721A">
              <w:rPr>
                <w:spacing w:val="-14"/>
                <w:sz w:val="20"/>
              </w:rPr>
              <w:t xml:space="preserve"> </w:t>
            </w:r>
            <w:r w:rsidRPr="006C721A">
              <w:rPr>
                <w:sz w:val="20"/>
              </w:rPr>
              <w:t>af</w:t>
            </w:r>
            <w:r w:rsidRPr="006C721A">
              <w:rPr>
                <w:spacing w:val="-13"/>
                <w:sz w:val="20"/>
              </w:rPr>
              <w:t xml:space="preserve"> </w:t>
            </w:r>
            <w:r w:rsidRPr="006C721A">
              <w:rPr>
                <w:sz w:val="20"/>
              </w:rPr>
              <w:t>oplysninger</w:t>
            </w:r>
            <w:r w:rsidRPr="006C721A">
              <w:rPr>
                <w:spacing w:val="-13"/>
                <w:sz w:val="20"/>
              </w:rPr>
              <w:t xml:space="preserve"> </w:t>
            </w:r>
            <w:r w:rsidRPr="006C721A">
              <w:rPr>
                <w:sz w:val="20"/>
              </w:rPr>
              <w:t>i terminaludstyr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85.10.18</w:t>
            </w:r>
          </w:p>
        </w:tc>
        <w:tc>
          <w:tcPr>
            <w:tcW w:w="4394" w:type="dxa"/>
          </w:tcPr>
          <w:p w:rsidR="00981A0D" w:rsidRPr="006C721A" w:rsidRDefault="00981A0D" w:rsidP="0052046C">
            <w:pPr>
              <w:pStyle w:val="Tabel-tekst"/>
              <w:rPr>
                <w:sz w:val="20"/>
              </w:rPr>
            </w:pPr>
            <w:r w:rsidRPr="006C721A">
              <w:rPr>
                <w:sz w:val="20"/>
              </w:rPr>
              <w:t>Risikovurdering</w:t>
            </w:r>
            <w:r w:rsidRPr="006C721A">
              <w:rPr>
                <w:spacing w:val="-14"/>
                <w:sz w:val="20"/>
              </w:rPr>
              <w:t xml:space="preserve"> </w:t>
            </w:r>
            <w:r w:rsidRPr="006C721A">
              <w:rPr>
                <w:sz w:val="20"/>
              </w:rPr>
              <w:t>vedrørende databeskyttelse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85.10.20</w:t>
            </w:r>
          </w:p>
        </w:tc>
        <w:tc>
          <w:tcPr>
            <w:tcW w:w="4394" w:type="dxa"/>
          </w:tcPr>
          <w:p w:rsidR="00981A0D" w:rsidRPr="006C721A" w:rsidRDefault="00981A0D" w:rsidP="0052046C">
            <w:pPr>
              <w:pStyle w:val="Tabel-tekst"/>
              <w:rPr>
                <w:sz w:val="20"/>
              </w:rPr>
            </w:pPr>
            <w:r w:rsidRPr="006C721A">
              <w:rPr>
                <w:sz w:val="20"/>
              </w:rPr>
              <w:t>Specifikke</w:t>
            </w:r>
            <w:r w:rsidRPr="006C721A">
              <w:rPr>
                <w:spacing w:val="-11"/>
                <w:sz w:val="20"/>
              </w:rPr>
              <w:t xml:space="preserve"> </w:t>
            </w:r>
            <w:r w:rsidRPr="006C721A">
              <w:rPr>
                <w:sz w:val="20"/>
              </w:rPr>
              <w:t>forskrifter</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85.10.30</w:t>
            </w:r>
          </w:p>
        </w:tc>
        <w:tc>
          <w:tcPr>
            <w:tcW w:w="4394" w:type="dxa"/>
          </w:tcPr>
          <w:p w:rsidR="00981A0D" w:rsidRPr="006C721A" w:rsidRDefault="00981A0D" w:rsidP="0052046C">
            <w:pPr>
              <w:pStyle w:val="Tabel-tekst"/>
              <w:rPr>
                <w:sz w:val="20"/>
              </w:rPr>
            </w:pPr>
            <w:r w:rsidRPr="006C721A">
              <w:rPr>
                <w:sz w:val="20"/>
              </w:rPr>
              <w:t>Behandling</w:t>
            </w:r>
            <w:r w:rsidRPr="006C721A">
              <w:rPr>
                <w:spacing w:val="-14"/>
                <w:sz w:val="20"/>
              </w:rPr>
              <w:t xml:space="preserve"> </w:t>
            </w:r>
            <w:r w:rsidRPr="006C721A">
              <w:rPr>
                <w:sz w:val="20"/>
              </w:rPr>
              <w:t>af</w:t>
            </w:r>
            <w:r w:rsidRPr="006C721A">
              <w:rPr>
                <w:spacing w:val="-13"/>
                <w:sz w:val="20"/>
              </w:rPr>
              <w:t xml:space="preserve"> </w:t>
            </w:r>
            <w:r w:rsidRPr="006C721A">
              <w:rPr>
                <w:sz w:val="20"/>
              </w:rPr>
              <w:t>billeder, databehandling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85.11</w:t>
            </w:r>
          </w:p>
        </w:tc>
        <w:tc>
          <w:tcPr>
            <w:tcW w:w="4394" w:type="dxa"/>
          </w:tcPr>
          <w:p w:rsidR="00981A0D" w:rsidRPr="006C721A" w:rsidRDefault="00981A0D" w:rsidP="0052046C">
            <w:pPr>
              <w:pStyle w:val="Tabel-tekst"/>
              <w:rPr>
                <w:sz w:val="20"/>
              </w:rPr>
            </w:pPr>
            <w:r w:rsidRPr="006C721A">
              <w:rPr>
                <w:sz w:val="20"/>
              </w:rPr>
              <w:t>Etablering</w:t>
            </w:r>
            <w:r w:rsidRPr="006C721A">
              <w:rPr>
                <w:spacing w:val="-10"/>
                <w:sz w:val="20"/>
              </w:rPr>
              <w:t xml:space="preserve"> </w:t>
            </w:r>
            <w:r w:rsidRPr="006C721A">
              <w:rPr>
                <w:sz w:val="20"/>
              </w:rPr>
              <w:t>og</w:t>
            </w:r>
            <w:r w:rsidRPr="006C721A">
              <w:rPr>
                <w:spacing w:val="-10"/>
                <w:sz w:val="20"/>
              </w:rPr>
              <w:t xml:space="preserve"> </w:t>
            </w:r>
            <w:r w:rsidRPr="006C721A">
              <w:rPr>
                <w:sz w:val="20"/>
              </w:rPr>
              <w:t>udvikling</w:t>
            </w:r>
            <w:r w:rsidRPr="006C721A">
              <w:rPr>
                <w:spacing w:val="-12"/>
                <w:sz w:val="20"/>
              </w:rPr>
              <w:t xml:space="preserve"> </w:t>
            </w:r>
            <w:r w:rsidRPr="006C721A">
              <w:rPr>
                <w:sz w:val="20"/>
              </w:rPr>
              <w:t>af</w:t>
            </w:r>
            <w:r w:rsidRPr="006C721A">
              <w:rPr>
                <w:spacing w:val="-9"/>
                <w:sz w:val="20"/>
              </w:rPr>
              <w:t xml:space="preserve"> </w:t>
            </w:r>
            <w:r w:rsidRPr="006C721A">
              <w:rPr>
                <w:sz w:val="20"/>
              </w:rPr>
              <w:t>IT- systemer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85.11.00</w:t>
            </w:r>
          </w:p>
        </w:tc>
        <w:tc>
          <w:tcPr>
            <w:tcW w:w="4394" w:type="dxa"/>
          </w:tcPr>
          <w:p w:rsidR="00981A0D" w:rsidRPr="006C721A" w:rsidRDefault="00981A0D" w:rsidP="0052046C">
            <w:pPr>
              <w:pStyle w:val="Tabel-tekst"/>
              <w:rPr>
                <w:sz w:val="20"/>
              </w:rPr>
            </w:pPr>
            <w:r w:rsidRPr="006C721A">
              <w:rPr>
                <w:sz w:val="20"/>
              </w:rPr>
              <w:t>Etablering</w:t>
            </w:r>
            <w:r w:rsidRPr="006C721A">
              <w:rPr>
                <w:spacing w:val="-10"/>
                <w:sz w:val="20"/>
              </w:rPr>
              <w:t xml:space="preserve"> </w:t>
            </w:r>
            <w:r w:rsidRPr="006C721A">
              <w:rPr>
                <w:sz w:val="20"/>
              </w:rPr>
              <w:t>og</w:t>
            </w:r>
            <w:r w:rsidRPr="006C721A">
              <w:rPr>
                <w:spacing w:val="-10"/>
                <w:sz w:val="20"/>
              </w:rPr>
              <w:t xml:space="preserve"> </w:t>
            </w:r>
            <w:r w:rsidRPr="006C721A">
              <w:rPr>
                <w:sz w:val="20"/>
              </w:rPr>
              <w:t>udvikling</w:t>
            </w:r>
            <w:r w:rsidRPr="006C721A">
              <w:rPr>
                <w:spacing w:val="-12"/>
                <w:sz w:val="20"/>
              </w:rPr>
              <w:t xml:space="preserve"> </w:t>
            </w:r>
            <w:r w:rsidRPr="006C721A">
              <w:rPr>
                <w:sz w:val="20"/>
              </w:rPr>
              <w:t>af</w:t>
            </w:r>
            <w:r w:rsidRPr="006C721A">
              <w:rPr>
                <w:spacing w:val="-9"/>
                <w:sz w:val="20"/>
              </w:rPr>
              <w:t xml:space="preserve"> </w:t>
            </w:r>
            <w:r w:rsidRPr="006C721A">
              <w:rPr>
                <w:sz w:val="20"/>
              </w:rPr>
              <w:t>IT- systemer 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85.11.01</w:t>
            </w:r>
          </w:p>
        </w:tc>
        <w:tc>
          <w:tcPr>
            <w:tcW w:w="4394" w:type="dxa"/>
          </w:tcPr>
          <w:p w:rsidR="00981A0D" w:rsidRPr="006C721A" w:rsidRDefault="00981A0D" w:rsidP="0052046C">
            <w:pPr>
              <w:pStyle w:val="Tabel-tekst"/>
              <w:rPr>
                <w:sz w:val="20"/>
              </w:rPr>
            </w:pPr>
            <w:r w:rsidRPr="006C721A">
              <w:rPr>
                <w:sz w:val="20"/>
              </w:rPr>
              <w:t>Status/oversigt</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85.11.02</w:t>
            </w:r>
          </w:p>
        </w:tc>
        <w:tc>
          <w:tcPr>
            <w:tcW w:w="4394" w:type="dxa"/>
          </w:tcPr>
          <w:p w:rsidR="00981A0D" w:rsidRPr="006C721A" w:rsidRDefault="00981A0D" w:rsidP="0052046C">
            <w:pPr>
              <w:pStyle w:val="Tabel-tekst"/>
              <w:rPr>
                <w:sz w:val="20"/>
              </w:rPr>
            </w:pPr>
            <w:r w:rsidRPr="006C721A">
              <w:rPr>
                <w:sz w:val="20"/>
              </w:rPr>
              <w:t>Hardware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85.11.04</w:t>
            </w:r>
          </w:p>
        </w:tc>
        <w:tc>
          <w:tcPr>
            <w:tcW w:w="4394" w:type="dxa"/>
          </w:tcPr>
          <w:p w:rsidR="00981A0D" w:rsidRPr="006C721A" w:rsidRDefault="00981A0D" w:rsidP="0052046C">
            <w:pPr>
              <w:pStyle w:val="Tabel-tekst"/>
              <w:rPr>
                <w:sz w:val="20"/>
              </w:rPr>
            </w:pPr>
            <w:r w:rsidRPr="006C721A">
              <w:rPr>
                <w:sz w:val="20"/>
              </w:rPr>
              <w:t>Fagsystemer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85.11.06</w:t>
            </w:r>
          </w:p>
        </w:tc>
        <w:tc>
          <w:tcPr>
            <w:tcW w:w="4394" w:type="dxa"/>
          </w:tcPr>
          <w:p w:rsidR="00981A0D" w:rsidRPr="006C721A" w:rsidRDefault="00981A0D" w:rsidP="0052046C">
            <w:pPr>
              <w:pStyle w:val="Tabel-tekst"/>
              <w:rPr>
                <w:sz w:val="20"/>
              </w:rPr>
            </w:pPr>
            <w:r w:rsidRPr="006C721A">
              <w:rPr>
                <w:sz w:val="20"/>
              </w:rPr>
              <w:t>Administrative</w:t>
            </w:r>
            <w:r w:rsidRPr="006C721A">
              <w:rPr>
                <w:spacing w:val="11"/>
                <w:sz w:val="20"/>
              </w:rPr>
              <w:t xml:space="preserve"> </w:t>
            </w:r>
            <w:r w:rsidRPr="006C721A">
              <w:rPr>
                <w:sz w:val="20"/>
              </w:rPr>
              <w:t>systemer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85.11.08</w:t>
            </w:r>
          </w:p>
        </w:tc>
        <w:tc>
          <w:tcPr>
            <w:tcW w:w="4394" w:type="dxa"/>
          </w:tcPr>
          <w:p w:rsidR="00981A0D" w:rsidRPr="006C721A" w:rsidRDefault="00981A0D" w:rsidP="0052046C">
            <w:pPr>
              <w:pStyle w:val="Tabel-tekst"/>
              <w:rPr>
                <w:sz w:val="20"/>
              </w:rPr>
            </w:pPr>
            <w:r w:rsidRPr="006C721A">
              <w:rPr>
                <w:sz w:val="20"/>
              </w:rPr>
              <w:t>Kommunikationsnetværk</w:t>
            </w:r>
            <w:r w:rsidRPr="006C721A">
              <w:rPr>
                <w:spacing w:val="-14"/>
                <w:sz w:val="20"/>
              </w:rPr>
              <w:t xml:space="preserve"> </w:t>
            </w:r>
            <w:r w:rsidRPr="006C721A">
              <w:rPr>
                <w:sz w:val="20"/>
              </w:rPr>
              <w:t>(telefoni</w:t>
            </w:r>
            <w:r w:rsidRPr="006C721A">
              <w:rPr>
                <w:spacing w:val="-13"/>
                <w:sz w:val="20"/>
              </w:rPr>
              <w:t xml:space="preserve"> </w:t>
            </w:r>
            <w:r w:rsidRPr="006C721A">
              <w:rPr>
                <w:sz w:val="20"/>
              </w:rPr>
              <w:t>og Internet)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85.11.10</w:t>
            </w:r>
          </w:p>
        </w:tc>
        <w:tc>
          <w:tcPr>
            <w:tcW w:w="4394" w:type="dxa"/>
          </w:tcPr>
          <w:p w:rsidR="00981A0D" w:rsidRPr="006C721A" w:rsidRDefault="00981A0D" w:rsidP="0052046C">
            <w:pPr>
              <w:pStyle w:val="Tabel-tekst"/>
              <w:rPr>
                <w:sz w:val="20"/>
              </w:rPr>
            </w:pPr>
            <w:r w:rsidRPr="006C721A">
              <w:rPr>
                <w:sz w:val="20"/>
              </w:rPr>
              <w:t>IT</w:t>
            </w:r>
            <w:r w:rsidRPr="006C721A">
              <w:rPr>
                <w:spacing w:val="-14"/>
                <w:sz w:val="20"/>
              </w:rPr>
              <w:t xml:space="preserve"> </w:t>
            </w:r>
            <w:r w:rsidRPr="006C721A">
              <w:rPr>
                <w:sz w:val="20"/>
              </w:rPr>
              <w:t>systemer,</w:t>
            </w:r>
            <w:r w:rsidRPr="006C721A">
              <w:rPr>
                <w:spacing w:val="-13"/>
                <w:sz w:val="20"/>
              </w:rPr>
              <w:t xml:space="preserve"> </w:t>
            </w:r>
            <w:r w:rsidRPr="006C721A">
              <w:rPr>
                <w:sz w:val="20"/>
              </w:rPr>
              <w:t>(</w:t>
            </w:r>
            <w:proofErr w:type="spellStart"/>
            <w:r w:rsidRPr="006C721A">
              <w:rPr>
                <w:sz w:val="20"/>
              </w:rPr>
              <w:t>esdh</w:t>
            </w:r>
            <w:proofErr w:type="spellEnd"/>
            <w:r w:rsidRPr="006C721A">
              <w:rPr>
                <w:sz w:val="20"/>
              </w:rPr>
              <w:t>,</w:t>
            </w:r>
            <w:r w:rsidRPr="006C721A">
              <w:rPr>
                <w:spacing w:val="-13"/>
                <w:sz w:val="20"/>
              </w:rPr>
              <w:t xml:space="preserve"> </w:t>
            </w:r>
            <w:r w:rsidRPr="006C721A">
              <w:rPr>
                <w:sz w:val="20"/>
              </w:rPr>
              <w:t>fagsystemer, mv.) [udgået]</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85.11.20</w:t>
            </w:r>
          </w:p>
        </w:tc>
        <w:tc>
          <w:tcPr>
            <w:tcW w:w="4394" w:type="dxa"/>
          </w:tcPr>
          <w:p w:rsidR="00981A0D" w:rsidRPr="006C721A" w:rsidRDefault="00981A0D" w:rsidP="0052046C">
            <w:pPr>
              <w:pStyle w:val="Tabel-tekst"/>
              <w:rPr>
                <w:sz w:val="20"/>
              </w:rPr>
            </w:pPr>
            <w:r w:rsidRPr="006C721A">
              <w:rPr>
                <w:sz w:val="20"/>
              </w:rPr>
              <w:t>Programmel/software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85.13</w:t>
            </w:r>
          </w:p>
        </w:tc>
        <w:tc>
          <w:tcPr>
            <w:tcW w:w="4394" w:type="dxa"/>
          </w:tcPr>
          <w:p w:rsidR="00981A0D" w:rsidRPr="006C721A" w:rsidRDefault="00981A0D" w:rsidP="0052046C">
            <w:pPr>
              <w:pStyle w:val="Tabel-tekst"/>
              <w:rPr>
                <w:sz w:val="20"/>
              </w:rPr>
            </w:pPr>
            <w:r w:rsidRPr="006C721A">
              <w:rPr>
                <w:sz w:val="20"/>
              </w:rPr>
              <w:t>Grundlaget</w:t>
            </w:r>
            <w:r w:rsidRPr="006C721A">
              <w:rPr>
                <w:spacing w:val="-9"/>
                <w:sz w:val="20"/>
              </w:rPr>
              <w:t xml:space="preserve"> </w:t>
            </w:r>
            <w:r w:rsidRPr="006C721A">
              <w:rPr>
                <w:sz w:val="20"/>
              </w:rPr>
              <w:t>for</w:t>
            </w:r>
            <w:r w:rsidRPr="006C721A">
              <w:rPr>
                <w:spacing w:val="-9"/>
                <w:sz w:val="20"/>
              </w:rPr>
              <w:t xml:space="preserve"> </w:t>
            </w:r>
            <w:r w:rsidRPr="006C721A">
              <w:rPr>
                <w:sz w:val="20"/>
              </w:rPr>
              <w:t>digitalisering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85.13.00</w:t>
            </w:r>
          </w:p>
        </w:tc>
        <w:tc>
          <w:tcPr>
            <w:tcW w:w="4394" w:type="dxa"/>
          </w:tcPr>
          <w:p w:rsidR="00981A0D" w:rsidRPr="006C721A" w:rsidRDefault="00981A0D" w:rsidP="0052046C">
            <w:pPr>
              <w:pStyle w:val="Tabel-tekst"/>
              <w:rPr>
                <w:sz w:val="20"/>
              </w:rPr>
            </w:pPr>
            <w:r w:rsidRPr="006C721A">
              <w:rPr>
                <w:sz w:val="20"/>
              </w:rPr>
              <w:t>Grundlaget</w:t>
            </w:r>
            <w:r w:rsidRPr="006C721A">
              <w:rPr>
                <w:spacing w:val="-12"/>
                <w:sz w:val="20"/>
              </w:rPr>
              <w:t xml:space="preserve"> </w:t>
            </w:r>
            <w:r w:rsidRPr="006C721A">
              <w:rPr>
                <w:sz w:val="20"/>
              </w:rPr>
              <w:t>for</w:t>
            </w:r>
            <w:r w:rsidRPr="006C721A">
              <w:rPr>
                <w:spacing w:val="-13"/>
                <w:sz w:val="20"/>
              </w:rPr>
              <w:t xml:space="preserve"> </w:t>
            </w:r>
            <w:r w:rsidRPr="006C721A">
              <w:rPr>
                <w:sz w:val="20"/>
              </w:rPr>
              <w:t>digitalisering</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85.13.05</w:t>
            </w:r>
          </w:p>
        </w:tc>
        <w:tc>
          <w:tcPr>
            <w:tcW w:w="4394" w:type="dxa"/>
          </w:tcPr>
          <w:p w:rsidR="00981A0D" w:rsidRPr="006C721A" w:rsidRDefault="00981A0D" w:rsidP="0052046C">
            <w:pPr>
              <w:pStyle w:val="Tabel-tekst"/>
              <w:rPr>
                <w:sz w:val="20"/>
              </w:rPr>
            </w:pPr>
            <w:r w:rsidRPr="006C721A">
              <w:rPr>
                <w:sz w:val="20"/>
              </w:rPr>
              <w:t>It-normsætning</w:t>
            </w:r>
            <w:r w:rsidRPr="006C721A">
              <w:rPr>
                <w:spacing w:val="-13"/>
                <w:sz w:val="20"/>
              </w:rPr>
              <w:t xml:space="preserve"> </w:t>
            </w:r>
            <w:r w:rsidRPr="006C721A">
              <w:rPr>
                <w:sz w:val="20"/>
              </w:rPr>
              <w:t>og</w:t>
            </w:r>
            <w:r w:rsidRPr="006C721A">
              <w:rPr>
                <w:spacing w:val="-11"/>
                <w:sz w:val="20"/>
              </w:rPr>
              <w:t xml:space="preserve"> </w:t>
            </w:r>
            <w:r w:rsidRPr="006C721A">
              <w:rPr>
                <w:sz w:val="20"/>
              </w:rPr>
              <w:t>standardisering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85.15</w:t>
            </w:r>
          </w:p>
        </w:tc>
        <w:tc>
          <w:tcPr>
            <w:tcW w:w="4394" w:type="dxa"/>
          </w:tcPr>
          <w:p w:rsidR="00981A0D" w:rsidRPr="006C721A" w:rsidRDefault="00981A0D" w:rsidP="0052046C">
            <w:pPr>
              <w:pStyle w:val="Tabel-tekst"/>
              <w:rPr>
                <w:sz w:val="20"/>
              </w:rPr>
            </w:pPr>
            <w:r w:rsidRPr="006C721A">
              <w:rPr>
                <w:sz w:val="20"/>
              </w:rPr>
              <w:t>Drift</w:t>
            </w:r>
            <w:r w:rsidRPr="006C721A">
              <w:rPr>
                <w:spacing w:val="-14"/>
                <w:sz w:val="20"/>
              </w:rPr>
              <w:t xml:space="preserve"> </w:t>
            </w:r>
            <w:r w:rsidRPr="006C721A">
              <w:rPr>
                <w:sz w:val="20"/>
              </w:rPr>
              <w:t>af</w:t>
            </w:r>
            <w:r w:rsidRPr="006C721A">
              <w:rPr>
                <w:spacing w:val="-13"/>
                <w:sz w:val="20"/>
              </w:rPr>
              <w:t xml:space="preserve"> </w:t>
            </w:r>
            <w:r w:rsidRPr="006C721A">
              <w:rPr>
                <w:sz w:val="20"/>
              </w:rPr>
              <w:t>IT-systemer</w:t>
            </w:r>
            <w:r w:rsidRPr="006C721A">
              <w:rPr>
                <w:spacing w:val="-12"/>
                <w:sz w:val="20"/>
              </w:rPr>
              <w:t xml:space="preserve"> </w:t>
            </w:r>
            <w:r w:rsidRPr="006C721A">
              <w:rPr>
                <w:sz w:val="20"/>
              </w:rPr>
              <w:t>og systemanvendelse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85.15.00</w:t>
            </w:r>
          </w:p>
        </w:tc>
        <w:tc>
          <w:tcPr>
            <w:tcW w:w="4394" w:type="dxa"/>
          </w:tcPr>
          <w:p w:rsidR="00981A0D" w:rsidRPr="006C721A" w:rsidRDefault="00981A0D" w:rsidP="0052046C">
            <w:pPr>
              <w:pStyle w:val="Tabel-tekst"/>
              <w:rPr>
                <w:sz w:val="20"/>
              </w:rPr>
            </w:pPr>
            <w:r w:rsidRPr="006C721A">
              <w:rPr>
                <w:sz w:val="20"/>
              </w:rPr>
              <w:t>Drift af IT-systemer og systemanvendelse</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85.15.01</w:t>
            </w:r>
          </w:p>
        </w:tc>
        <w:tc>
          <w:tcPr>
            <w:tcW w:w="4394" w:type="dxa"/>
          </w:tcPr>
          <w:p w:rsidR="00981A0D" w:rsidRPr="006C721A" w:rsidRDefault="00981A0D" w:rsidP="0052046C">
            <w:pPr>
              <w:pStyle w:val="Tabel-tekst"/>
              <w:rPr>
                <w:sz w:val="20"/>
              </w:rPr>
            </w:pPr>
            <w:r w:rsidRPr="006C721A">
              <w:rPr>
                <w:sz w:val="20"/>
              </w:rPr>
              <w:t>Sikkerhedsorganisation</w:t>
            </w:r>
            <w:r w:rsidRPr="006C721A">
              <w:rPr>
                <w:spacing w:val="17"/>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85.15.02</w:t>
            </w:r>
          </w:p>
        </w:tc>
        <w:tc>
          <w:tcPr>
            <w:tcW w:w="4394" w:type="dxa"/>
          </w:tcPr>
          <w:p w:rsidR="00981A0D" w:rsidRPr="006C721A" w:rsidRDefault="00981A0D" w:rsidP="0052046C">
            <w:pPr>
              <w:pStyle w:val="Tabel-tekst"/>
              <w:rPr>
                <w:sz w:val="20"/>
              </w:rPr>
            </w:pPr>
            <w:r w:rsidRPr="006C721A">
              <w:rPr>
                <w:sz w:val="20"/>
              </w:rPr>
              <w:t>IT-sikkerhed og sikkerhedsforanstaltninger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85.15.03</w:t>
            </w:r>
          </w:p>
        </w:tc>
        <w:tc>
          <w:tcPr>
            <w:tcW w:w="4394" w:type="dxa"/>
          </w:tcPr>
          <w:p w:rsidR="00981A0D" w:rsidRPr="006C721A" w:rsidRDefault="00981A0D" w:rsidP="0052046C">
            <w:pPr>
              <w:pStyle w:val="Tabel-tekst"/>
              <w:rPr>
                <w:sz w:val="20"/>
              </w:rPr>
            </w:pPr>
            <w:r w:rsidRPr="006C721A">
              <w:rPr>
                <w:sz w:val="20"/>
              </w:rPr>
              <w:t>Brugeradgang</w:t>
            </w:r>
            <w:r w:rsidRPr="006C721A">
              <w:rPr>
                <w:spacing w:val="-14"/>
                <w:sz w:val="20"/>
              </w:rPr>
              <w:t xml:space="preserve"> </w:t>
            </w:r>
            <w:r w:rsidRPr="006C721A">
              <w:rPr>
                <w:sz w:val="20"/>
              </w:rPr>
              <w:t>og</w:t>
            </w:r>
            <w:r w:rsidRPr="006C721A">
              <w:rPr>
                <w:spacing w:val="-13"/>
                <w:sz w:val="20"/>
              </w:rPr>
              <w:t xml:space="preserve"> </w:t>
            </w:r>
            <w:r w:rsidRPr="006C721A">
              <w:rPr>
                <w:sz w:val="20"/>
              </w:rPr>
              <w:t>autorisation</w:t>
            </w:r>
            <w:r w:rsidRPr="006C721A">
              <w:rPr>
                <w:spacing w:val="-13"/>
                <w:sz w:val="20"/>
              </w:rPr>
              <w:t xml:space="preserve"> </w:t>
            </w:r>
            <w:r w:rsidRPr="006C721A">
              <w:rPr>
                <w:sz w:val="20"/>
              </w:rPr>
              <w:t>af brugere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85.15.04</w:t>
            </w:r>
          </w:p>
        </w:tc>
        <w:tc>
          <w:tcPr>
            <w:tcW w:w="4394" w:type="dxa"/>
          </w:tcPr>
          <w:p w:rsidR="00981A0D" w:rsidRPr="006C721A" w:rsidRDefault="00981A0D" w:rsidP="0052046C">
            <w:pPr>
              <w:pStyle w:val="Tabel-tekst"/>
              <w:rPr>
                <w:sz w:val="20"/>
              </w:rPr>
            </w:pPr>
            <w:r w:rsidRPr="006C721A">
              <w:rPr>
                <w:sz w:val="20"/>
              </w:rPr>
              <w:t>Driftssikkerhed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85.15.05</w:t>
            </w:r>
          </w:p>
        </w:tc>
        <w:tc>
          <w:tcPr>
            <w:tcW w:w="4394" w:type="dxa"/>
          </w:tcPr>
          <w:p w:rsidR="00981A0D" w:rsidRPr="006C721A" w:rsidRDefault="00981A0D" w:rsidP="0052046C">
            <w:pPr>
              <w:pStyle w:val="Tabel-tekst"/>
              <w:rPr>
                <w:sz w:val="20"/>
              </w:rPr>
            </w:pPr>
            <w:r w:rsidRPr="006C721A">
              <w:rPr>
                <w:sz w:val="20"/>
              </w:rPr>
              <w:t>IT</w:t>
            </w:r>
            <w:r w:rsidRPr="006C721A">
              <w:rPr>
                <w:spacing w:val="-7"/>
                <w:sz w:val="20"/>
              </w:rPr>
              <w:t xml:space="preserve"> </w:t>
            </w:r>
            <w:r w:rsidRPr="006C721A">
              <w:rPr>
                <w:sz w:val="20"/>
              </w:rPr>
              <w:t>kriminalitet</w:t>
            </w:r>
            <w:r w:rsidRPr="006C721A">
              <w:rPr>
                <w:spacing w:val="-6"/>
                <w:sz w:val="20"/>
              </w:rPr>
              <w:t xml:space="preserve"> </w:t>
            </w:r>
            <w:r w:rsidRPr="006C721A">
              <w:rPr>
                <w:sz w:val="20"/>
              </w:rPr>
              <w:t>og</w:t>
            </w:r>
            <w:r w:rsidRPr="006C721A">
              <w:rPr>
                <w:spacing w:val="-6"/>
                <w:sz w:val="20"/>
              </w:rPr>
              <w:t xml:space="preserve"> </w:t>
            </w:r>
            <w:r w:rsidRPr="006C721A">
              <w:rPr>
                <w:sz w:val="20"/>
              </w:rPr>
              <w:t>bevissikring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85.15.07</w:t>
            </w:r>
          </w:p>
        </w:tc>
        <w:tc>
          <w:tcPr>
            <w:tcW w:w="4394" w:type="dxa"/>
          </w:tcPr>
          <w:p w:rsidR="00981A0D" w:rsidRPr="006C721A" w:rsidRDefault="00981A0D" w:rsidP="0052046C">
            <w:pPr>
              <w:pStyle w:val="Tabel-tekst"/>
              <w:rPr>
                <w:sz w:val="20"/>
              </w:rPr>
            </w:pPr>
            <w:r w:rsidRPr="006C721A">
              <w:rPr>
                <w:sz w:val="20"/>
              </w:rPr>
              <w:t>Elektroniske/digitale</w:t>
            </w:r>
            <w:r w:rsidRPr="006C721A">
              <w:rPr>
                <w:spacing w:val="20"/>
                <w:sz w:val="20"/>
              </w:rPr>
              <w:t xml:space="preserve"> </w:t>
            </w:r>
            <w:r w:rsidRPr="006C721A">
              <w:rPr>
                <w:sz w:val="20"/>
              </w:rPr>
              <w:t>signaturer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85.15.08</w:t>
            </w:r>
          </w:p>
        </w:tc>
        <w:tc>
          <w:tcPr>
            <w:tcW w:w="4394" w:type="dxa"/>
          </w:tcPr>
          <w:p w:rsidR="00981A0D" w:rsidRPr="006C721A" w:rsidRDefault="00981A0D" w:rsidP="0052046C">
            <w:pPr>
              <w:pStyle w:val="Tabel-tekst"/>
              <w:rPr>
                <w:sz w:val="20"/>
              </w:rPr>
            </w:pPr>
            <w:r w:rsidRPr="006C721A">
              <w:rPr>
                <w:sz w:val="20"/>
              </w:rPr>
              <w:t>Elektronisk</w:t>
            </w:r>
            <w:r w:rsidRPr="006C721A">
              <w:rPr>
                <w:spacing w:val="-14"/>
                <w:sz w:val="20"/>
              </w:rPr>
              <w:t xml:space="preserve"> </w:t>
            </w:r>
            <w:r w:rsidRPr="006C721A">
              <w:rPr>
                <w:sz w:val="20"/>
              </w:rPr>
              <w:t xml:space="preserve">fakturering/EAN </w:t>
            </w:r>
            <w:proofErr w:type="spellStart"/>
            <w:r w:rsidRPr="006C721A">
              <w:rPr>
                <w:sz w:val="20"/>
              </w:rPr>
              <w:t>lokationsnumre</w:t>
            </w:r>
            <w:proofErr w:type="spellEnd"/>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85.15.10</w:t>
            </w:r>
          </w:p>
        </w:tc>
        <w:tc>
          <w:tcPr>
            <w:tcW w:w="4394" w:type="dxa"/>
          </w:tcPr>
          <w:p w:rsidR="00981A0D" w:rsidRPr="006C721A" w:rsidRDefault="00981A0D" w:rsidP="0052046C">
            <w:pPr>
              <w:pStyle w:val="Tabel-tekst"/>
              <w:rPr>
                <w:sz w:val="20"/>
              </w:rPr>
            </w:pPr>
            <w:proofErr w:type="spellStart"/>
            <w:r w:rsidRPr="006C721A">
              <w:rPr>
                <w:sz w:val="20"/>
              </w:rPr>
              <w:t>Erfa</w:t>
            </w:r>
            <w:proofErr w:type="spellEnd"/>
            <w:r w:rsidRPr="006C721A">
              <w:rPr>
                <w:sz w:val="20"/>
              </w:rPr>
              <w:t>-samarbejde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85.15.15</w:t>
            </w:r>
          </w:p>
        </w:tc>
        <w:tc>
          <w:tcPr>
            <w:tcW w:w="4394" w:type="dxa"/>
          </w:tcPr>
          <w:p w:rsidR="00981A0D" w:rsidRPr="006C721A" w:rsidRDefault="00981A0D" w:rsidP="0052046C">
            <w:pPr>
              <w:pStyle w:val="Tabel-tekst"/>
              <w:rPr>
                <w:sz w:val="20"/>
              </w:rPr>
            </w:pPr>
            <w:r w:rsidRPr="006C721A">
              <w:rPr>
                <w:sz w:val="20"/>
              </w:rPr>
              <w:t>Aftalespecifikation</w:t>
            </w:r>
            <w:r w:rsidRPr="006C721A">
              <w:rPr>
                <w:spacing w:val="6"/>
                <w:sz w:val="20"/>
              </w:rPr>
              <w:t xml:space="preserve"> </w:t>
            </w:r>
            <w:r w:rsidRPr="006C721A">
              <w:rPr>
                <w:sz w:val="20"/>
              </w:rPr>
              <w:t>og</w:t>
            </w:r>
            <w:r w:rsidRPr="006C721A">
              <w:rPr>
                <w:spacing w:val="6"/>
                <w:sz w:val="20"/>
              </w:rPr>
              <w:t xml:space="preserve"> </w:t>
            </w:r>
            <w:r w:rsidRPr="006C721A">
              <w:rPr>
                <w:sz w:val="20"/>
              </w:rPr>
              <w:t>datakørsler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85.15.20</w:t>
            </w:r>
          </w:p>
        </w:tc>
        <w:tc>
          <w:tcPr>
            <w:tcW w:w="4394" w:type="dxa"/>
          </w:tcPr>
          <w:p w:rsidR="00981A0D" w:rsidRPr="006C721A" w:rsidRDefault="00981A0D" w:rsidP="0052046C">
            <w:pPr>
              <w:pStyle w:val="Tabel-tekst"/>
              <w:rPr>
                <w:sz w:val="20"/>
              </w:rPr>
            </w:pPr>
            <w:r w:rsidRPr="006C721A">
              <w:rPr>
                <w:sz w:val="20"/>
              </w:rPr>
              <w:t>Operatørvejledning</w:t>
            </w:r>
            <w:r w:rsidRPr="006C721A">
              <w:rPr>
                <w:spacing w:val="-14"/>
                <w:sz w:val="20"/>
              </w:rPr>
              <w:t xml:space="preserve"> </w:t>
            </w:r>
            <w:r w:rsidRPr="006C721A">
              <w:rPr>
                <w:sz w:val="20"/>
              </w:rPr>
              <w:t>og</w:t>
            </w:r>
            <w:r w:rsidRPr="006C721A">
              <w:rPr>
                <w:spacing w:val="-10"/>
                <w:sz w:val="20"/>
              </w:rPr>
              <w:t xml:space="preserve"> </w:t>
            </w:r>
            <w:r w:rsidRPr="006C721A">
              <w:rPr>
                <w:sz w:val="20"/>
              </w:rPr>
              <w:t>-manualer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lastRenderedPageBreak/>
              <w:t>85.15.25</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Logning</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85.15.60</w:t>
            </w:r>
          </w:p>
        </w:tc>
        <w:tc>
          <w:tcPr>
            <w:tcW w:w="4394" w:type="dxa"/>
          </w:tcPr>
          <w:p w:rsidR="00981A0D" w:rsidRPr="006C721A" w:rsidRDefault="00981A0D" w:rsidP="0052046C">
            <w:pPr>
              <w:pStyle w:val="Tabel-tekst"/>
              <w:rPr>
                <w:sz w:val="20"/>
              </w:rPr>
            </w:pPr>
            <w:r w:rsidRPr="006C721A">
              <w:rPr>
                <w:sz w:val="20"/>
              </w:rPr>
              <w:t>Dummy-</w:t>
            </w:r>
            <w:r w:rsidRPr="006C721A">
              <w:rPr>
                <w:spacing w:val="-4"/>
                <w:sz w:val="20"/>
              </w:rPr>
              <w:t>emne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85.15.70</w:t>
            </w:r>
          </w:p>
        </w:tc>
        <w:tc>
          <w:tcPr>
            <w:tcW w:w="4394" w:type="dxa"/>
          </w:tcPr>
          <w:p w:rsidR="00981A0D" w:rsidRPr="006C721A" w:rsidRDefault="00981A0D" w:rsidP="0052046C">
            <w:pPr>
              <w:pStyle w:val="Tabel-tekst"/>
              <w:rPr>
                <w:sz w:val="20"/>
              </w:rPr>
            </w:pPr>
            <w:r w:rsidRPr="006C721A">
              <w:rPr>
                <w:sz w:val="20"/>
              </w:rPr>
              <w:t>Papirkurv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85.16</w:t>
            </w:r>
          </w:p>
        </w:tc>
        <w:tc>
          <w:tcPr>
            <w:tcW w:w="4394" w:type="dxa"/>
          </w:tcPr>
          <w:p w:rsidR="00981A0D" w:rsidRPr="006C721A" w:rsidRDefault="00981A0D" w:rsidP="0052046C">
            <w:pPr>
              <w:pStyle w:val="Tabel-tekst"/>
              <w:rPr>
                <w:sz w:val="20"/>
              </w:rPr>
            </w:pPr>
            <w:r w:rsidRPr="006C721A">
              <w:rPr>
                <w:sz w:val="20"/>
              </w:rPr>
              <w:t>Anvendte</w:t>
            </w:r>
            <w:r w:rsidRPr="006C721A">
              <w:rPr>
                <w:spacing w:val="-12"/>
                <w:sz w:val="20"/>
              </w:rPr>
              <w:t xml:space="preserve"> </w:t>
            </w:r>
            <w:r w:rsidRPr="006C721A">
              <w:rPr>
                <w:sz w:val="20"/>
              </w:rPr>
              <w:t>systemer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85.16.00</w:t>
            </w:r>
          </w:p>
        </w:tc>
        <w:tc>
          <w:tcPr>
            <w:tcW w:w="4394" w:type="dxa"/>
          </w:tcPr>
          <w:p w:rsidR="00981A0D" w:rsidRPr="006C721A" w:rsidRDefault="00981A0D" w:rsidP="0052046C">
            <w:pPr>
              <w:pStyle w:val="Tabel-tekst"/>
              <w:rPr>
                <w:sz w:val="20"/>
              </w:rPr>
            </w:pPr>
            <w:r w:rsidRPr="006C721A">
              <w:rPr>
                <w:sz w:val="20"/>
              </w:rPr>
              <w:t>Anvendte</w:t>
            </w:r>
            <w:r w:rsidRPr="006C721A">
              <w:rPr>
                <w:spacing w:val="-14"/>
                <w:sz w:val="20"/>
              </w:rPr>
              <w:t xml:space="preserve"> </w:t>
            </w:r>
            <w:r w:rsidRPr="006C721A">
              <w:rPr>
                <w:sz w:val="20"/>
              </w:rPr>
              <w:t>systemer</w:t>
            </w:r>
            <w:r w:rsidRPr="006C721A">
              <w:rPr>
                <w:spacing w:val="-13"/>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85.16.01</w:t>
            </w:r>
          </w:p>
        </w:tc>
        <w:tc>
          <w:tcPr>
            <w:tcW w:w="4394" w:type="dxa"/>
          </w:tcPr>
          <w:p w:rsidR="00981A0D" w:rsidRPr="006C721A" w:rsidRDefault="00981A0D" w:rsidP="0052046C">
            <w:pPr>
              <w:pStyle w:val="Tabel-tekst"/>
              <w:rPr>
                <w:sz w:val="20"/>
              </w:rPr>
            </w:pPr>
            <w:r w:rsidRPr="006C721A">
              <w:rPr>
                <w:sz w:val="20"/>
              </w:rPr>
              <w:t>Aftalespecifikation</w:t>
            </w:r>
            <w:r w:rsidRPr="006C721A">
              <w:rPr>
                <w:spacing w:val="1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85.16.02</w:t>
            </w:r>
          </w:p>
        </w:tc>
        <w:tc>
          <w:tcPr>
            <w:tcW w:w="4394" w:type="dxa"/>
          </w:tcPr>
          <w:p w:rsidR="00981A0D" w:rsidRPr="006C721A" w:rsidRDefault="00981A0D" w:rsidP="0052046C">
            <w:pPr>
              <w:pStyle w:val="Tabel-tekst"/>
              <w:rPr>
                <w:sz w:val="20"/>
              </w:rPr>
            </w:pPr>
            <w:r w:rsidRPr="006C721A">
              <w:rPr>
                <w:sz w:val="20"/>
              </w:rPr>
              <w:t>Specifikke</w:t>
            </w:r>
            <w:r w:rsidRPr="006C721A">
              <w:rPr>
                <w:spacing w:val="-11"/>
                <w:sz w:val="20"/>
              </w:rPr>
              <w:t xml:space="preserve"> </w:t>
            </w:r>
            <w:r w:rsidRPr="006C721A">
              <w:rPr>
                <w:sz w:val="20"/>
              </w:rPr>
              <w:t>forskrifter</w:t>
            </w:r>
            <w:r w:rsidRPr="006C721A">
              <w:rPr>
                <w:spacing w:val="-8"/>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85.16.03</w:t>
            </w:r>
          </w:p>
        </w:tc>
        <w:tc>
          <w:tcPr>
            <w:tcW w:w="4394" w:type="dxa"/>
          </w:tcPr>
          <w:p w:rsidR="00981A0D" w:rsidRPr="006C721A" w:rsidRDefault="00981A0D" w:rsidP="0052046C">
            <w:pPr>
              <w:pStyle w:val="Tabel-tekst"/>
              <w:rPr>
                <w:sz w:val="20"/>
              </w:rPr>
            </w:pPr>
            <w:r w:rsidRPr="006C721A">
              <w:rPr>
                <w:sz w:val="20"/>
              </w:rPr>
              <w:t>Operatør</w:t>
            </w:r>
            <w:r w:rsidRPr="006C721A">
              <w:rPr>
                <w:spacing w:val="-12"/>
                <w:sz w:val="20"/>
              </w:rPr>
              <w:t xml:space="preserve"> </w:t>
            </w:r>
            <w:r w:rsidRPr="006C721A">
              <w:rPr>
                <w:sz w:val="20"/>
              </w:rPr>
              <w:t>vejledning</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85.16.04</w:t>
            </w:r>
          </w:p>
        </w:tc>
        <w:tc>
          <w:tcPr>
            <w:tcW w:w="4394" w:type="dxa"/>
          </w:tcPr>
          <w:p w:rsidR="00981A0D" w:rsidRPr="006C721A" w:rsidRDefault="00981A0D" w:rsidP="0052046C">
            <w:pPr>
              <w:pStyle w:val="Tabel-tekst"/>
              <w:rPr>
                <w:sz w:val="20"/>
              </w:rPr>
            </w:pPr>
            <w:r w:rsidRPr="006C721A">
              <w:rPr>
                <w:sz w:val="20"/>
              </w:rPr>
              <w:t>Adgangskode</w:t>
            </w:r>
            <w:r w:rsidRPr="006C721A">
              <w:rPr>
                <w:spacing w:val="-14"/>
                <w:sz w:val="20"/>
              </w:rPr>
              <w:t xml:space="preserve"> </w:t>
            </w:r>
            <w:r w:rsidRPr="006C721A">
              <w:rPr>
                <w:sz w:val="20"/>
              </w:rPr>
              <w:t>brugere/brugeradgang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86.</w:t>
            </w:r>
          </w:p>
        </w:tc>
        <w:tc>
          <w:tcPr>
            <w:tcW w:w="4394" w:type="dxa"/>
          </w:tcPr>
          <w:p w:rsidR="00981A0D" w:rsidRPr="006C721A" w:rsidRDefault="00981A0D" w:rsidP="0052046C">
            <w:pPr>
              <w:pStyle w:val="Tabel-tekst"/>
              <w:rPr>
                <w:sz w:val="20"/>
              </w:rPr>
            </w:pPr>
            <w:r w:rsidRPr="006C721A">
              <w:rPr>
                <w:sz w:val="20"/>
              </w:rPr>
              <w:t>Kommunens</w:t>
            </w:r>
            <w:r w:rsidRPr="006C721A">
              <w:rPr>
                <w:spacing w:val="-14"/>
                <w:sz w:val="20"/>
              </w:rPr>
              <w:t xml:space="preserve"> </w:t>
            </w:r>
            <w:r w:rsidRPr="006C721A">
              <w:rPr>
                <w:sz w:val="20"/>
              </w:rPr>
              <w:t>selvforsyning</w:t>
            </w:r>
            <w:r w:rsidRPr="006C721A">
              <w:rPr>
                <w:spacing w:val="-13"/>
                <w:sz w:val="20"/>
              </w:rPr>
              <w:t xml:space="preserve"> </w:t>
            </w:r>
            <w:r w:rsidRPr="006C721A">
              <w:rPr>
                <w:sz w:val="20"/>
              </w:rPr>
              <w:t>og fremstillingsvirksomhed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86.00</w:t>
            </w:r>
          </w:p>
        </w:tc>
        <w:tc>
          <w:tcPr>
            <w:tcW w:w="4394" w:type="dxa"/>
          </w:tcPr>
          <w:p w:rsidR="00981A0D" w:rsidRPr="006C721A" w:rsidRDefault="00981A0D" w:rsidP="0052046C">
            <w:pPr>
              <w:pStyle w:val="Tabel-tekst"/>
              <w:rPr>
                <w:sz w:val="20"/>
              </w:rPr>
            </w:pPr>
            <w:r w:rsidRPr="006C721A">
              <w:rPr>
                <w:sz w:val="20"/>
              </w:rPr>
              <w:t>Kommunal</w:t>
            </w:r>
            <w:r w:rsidRPr="006C721A">
              <w:rPr>
                <w:spacing w:val="-12"/>
                <w:sz w:val="20"/>
              </w:rPr>
              <w:t xml:space="preserve"> </w:t>
            </w:r>
            <w:r w:rsidRPr="006C721A">
              <w:rPr>
                <w:sz w:val="20"/>
              </w:rPr>
              <w:t>selvforsyning</w:t>
            </w:r>
            <w:r w:rsidRPr="006C721A">
              <w:rPr>
                <w:spacing w:val="-10"/>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86.00.00</w:t>
            </w:r>
          </w:p>
        </w:tc>
        <w:tc>
          <w:tcPr>
            <w:tcW w:w="4394" w:type="dxa"/>
          </w:tcPr>
          <w:p w:rsidR="00981A0D" w:rsidRPr="006C721A" w:rsidRDefault="00981A0D" w:rsidP="0052046C">
            <w:pPr>
              <w:pStyle w:val="Tabel-tekst"/>
              <w:rPr>
                <w:sz w:val="20"/>
              </w:rPr>
            </w:pPr>
            <w:r w:rsidRPr="006C721A">
              <w:rPr>
                <w:sz w:val="20"/>
              </w:rPr>
              <w:t>Kommunal</w:t>
            </w:r>
            <w:r w:rsidRPr="006C721A">
              <w:rPr>
                <w:spacing w:val="-14"/>
                <w:sz w:val="20"/>
              </w:rPr>
              <w:t xml:space="preserve"> </w:t>
            </w:r>
            <w:r w:rsidRPr="006C721A">
              <w:rPr>
                <w:sz w:val="20"/>
              </w:rPr>
              <w:t>selvforsyning</w:t>
            </w:r>
            <w:r w:rsidRPr="006C721A">
              <w:rPr>
                <w:spacing w:val="-13"/>
                <w:sz w:val="20"/>
              </w:rPr>
              <w:t xml:space="preserve"> </w:t>
            </w:r>
            <w:r w:rsidRPr="006C721A">
              <w:rPr>
                <w:sz w:val="20"/>
              </w:rPr>
              <w:t>mv.</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86.01</w:t>
            </w:r>
          </w:p>
        </w:tc>
        <w:tc>
          <w:tcPr>
            <w:tcW w:w="4394" w:type="dxa"/>
          </w:tcPr>
          <w:p w:rsidR="00981A0D" w:rsidRPr="006C721A" w:rsidRDefault="00981A0D" w:rsidP="0052046C">
            <w:pPr>
              <w:pStyle w:val="Tabel-tekst"/>
              <w:rPr>
                <w:sz w:val="20"/>
              </w:rPr>
            </w:pPr>
            <w:r w:rsidRPr="006C721A">
              <w:rPr>
                <w:sz w:val="20"/>
              </w:rPr>
              <w:t>Fødevareproduktion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86.01.00</w:t>
            </w:r>
          </w:p>
        </w:tc>
        <w:tc>
          <w:tcPr>
            <w:tcW w:w="4394" w:type="dxa"/>
          </w:tcPr>
          <w:p w:rsidR="00981A0D" w:rsidRPr="006C721A" w:rsidRDefault="00981A0D" w:rsidP="0052046C">
            <w:pPr>
              <w:pStyle w:val="Tabel-tekst"/>
              <w:rPr>
                <w:sz w:val="20"/>
              </w:rPr>
            </w:pPr>
            <w:r w:rsidRPr="006C721A">
              <w:rPr>
                <w:sz w:val="20"/>
              </w:rPr>
              <w:t>Fødevareproduktion</w:t>
            </w:r>
            <w:r w:rsidRPr="006C721A">
              <w:rPr>
                <w:spacing w:val="-13"/>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86.02</w:t>
            </w:r>
          </w:p>
        </w:tc>
        <w:tc>
          <w:tcPr>
            <w:tcW w:w="4394" w:type="dxa"/>
          </w:tcPr>
          <w:p w:rsidR="00981A0D" w:rsidRPr="006C721A" w:rsidRDefault="00981A0D" w:rsidP="0052046C">
            <w:pPr>
              <w:pStyle w:val="Tabel-tekst"/>
              <w:rPr>
                <w:sz w:val="20"/>
              </w:rPr>
            </w:pPr>
            <w:r w:rsidRPr="006C721A">
              <w:rPr>
                <w:spacing w:val="-4"/>
                <w:sz w:val="20"/>
              </w:rPr>
              <w:t>Vask</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86.02.00</w:t>
            </w:r>
          </w:p>
        </w:tc>
        <w:tc>
          <w:tcPr>
            <w:tcW w:w="4394" w:type="dxa"/>
          </w:tcPr>
          <w:p w:rsidR="00981A0D" w:rsidRPr="006C721A" w:rsidRDefault="00981A0D" w:rsidP="0052046C">
            <w:pPr>
              <w:pStyle w:val="Tabel-tekst"/>
              <w:rPr>
                <w:sz w:val="20"/>
              </w:rPr>
            </w:pPr>
            <w:r w:rsidRPr="006C721A">
              <w:rPr>
                <w:sz w:val="20"/>
              </w:rPr>
              <w:t>Vask</w:t>
            </w:r>
            <w:r w:rsidRPr="006C721A">
              <w:rPr>
                <w:spacing w:val="-5"/>
                <w:sz w:val="20"/>
              </w:rPr>
              <w:t xml:space="preserve"> </w:t>
            </w:r>
            <w:r w:rsidRPr="006C721A">
              <w:rPr>
                <w:sz w:val="20"/>
              </w:rPr>
              <w:t>i</w:t>
            </w:r>
            <w:r w:rsidRPr="006C721A">
              <w:rPr>
                <w:spacing w:val="-4"/>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86.03</w:t>
            </w:r>
          </w:p>
        </w:tc>
        <w:tc>
          <w:tcPr>
            <w:tcW w:w="4394" w:type="dxa"/>
          </w:tcPr>
          <w:p w:rsidR="00981A0D" w:rsidRPr="006C721A" w:rsidRDefault="00981A0D" w:rsidP="0052046C">
            <w:pPr>
              <w:pStyle w:val="Tabel-tekst"/>
              <w:rPr>
                <w:sz w:val="20"/>
              </w:rPr>
            </w:pPr>
            <w:r w:rsidRPr="006C721A">
              <w:rPr>
                <w:sz w:val="20"/>
              </w:rPr>
              <w:t>Trykte</w:t>
            </w:r>
            <w:r w:rsidRPr="006C721A">
              <w:rPr>
                <w:spacing w:val="-7"/>
                <w:sz w:val="20"/>
              </w:rPr>
              <w:t xml:space="preserve"> </w:t>
            </w:r>
            <w:r w:rsidRPr="006C721A">
              <w:rPr>
                <w:sz w:val="20"/>
              </w:rPr>
              <w:t>materialer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86.03.00</w:t>
            </w:r>
          </w:p>
        </w:tc>
        <w:tc>
          <w:tcPr>
            <w:tcW w:w="4394" w:type="dxa"/>
          </w:tcPr>
          <w:p w:rsidR="00981A0D" w:rsidRPr="006C721A" w:rsidRDefault="00981A0D" w:rsidP="0052046C">
            <w:pPr>
              <w:pStyle w:val="Tabel-tekst"/>
              <w:rPr>
                <w:sz w:val="20"/>
              </w:rPr>
            </w:pPr>
            <w:r w:rsidRPr="006C721A">
              <w:rPr>
                <w:sz w:val="20"/>
              </w:rPr>
              <w:t>Trykte</w:t>
            </w:r>
            <w:r w:rsidRPr="006C721A">
              <w:rPr>
                <w:spacing w:val="-7"/>
                <w:sz w:val="20"/>
              </w:rPr>
              <w:t xml:space="preserve"> </w:t>
            </w:r>
            <w:r w:rsidRPr="006C721A">
              <w:rPr>
                <w:sz w:val="20"/>
              </w:rPr>
              <w:t>materialer</w:t>
            </w:r>
            <w:r w:rsidRPr="006C721A">
              <w:rPr>
                <w:spacing w:val="-6"/>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86.03.02</w:t>
            </w:r>
          </w:p>
        </w:tc>
        <w:tc>
          <w:tcPr>
            <w:tcW w:w="4394" w:type="dxa"/>
          </w:tcPr>
          <w:p w:rsidR="00981A0D" w:rsidRPr="006C721A" w:rsidRDefault="00981A0D" w:rsidP="0052046C">
            <w:pPr>
              <w:pStyle w:val="Tabel-tekst"/>
              <w:rPr>
                <w:sz w:val="20"/>
              </w:rPr>
            </w:pPr>
            <w:r w:rsidRPr="006C721A">
              <w:rPr>
                <w:sz w:val="20"/>
              </w:rPr>
              <w:t>Pligtaflevering</w:t>
            </w:r>
            <w:r w:rsidRPr="006C721A">
              <w:rPr>
                <w:spacing w:val="-14"/>
                <w:sz w:val="20"/>
              </w:rPr>
              <w:t xml:space="preserve"> </w:t>
            </w:r>
            <w:r w:rsidRPr="006C721A">
              <w:rPr>
                <w:sz w:val="20"/>
              </w:rPr>
              <w:t>af</w:t>
            </w:r>
            <w:r w:rsidRPr="006C721A">
              <w:rPr>
                <w:spacing w:val="-13"/>
                <w:sz w:val="20"/>
              </w:rPr>
              <w:t xml:space="preserve"> </w:t>
            </w:r>
            <w:r w:rsidRPr="006C721A">
              <w:rPr>
                <w:sz w:val="20"/>
              </w:rPr>
              <w:t>offentliggjort materiale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86.04</w:t>
            </w:r>
          </w:p>
        </w:tc>
        <w:tc>
          <w:tcPr>
            <w:tcW w:w="4394" w:type="dxa"/>
          </w:tcPr>
          <w:p w:rsidR="00981A0D" w:rsidRPr="006C721A" w:rsidRDefault="00981A0D" w:rsidP="0052046C">
            <w:pPr>
              <w:pStyle w:val="Tabel-tekst"/>
              <w:rPr>
                <w:sz w:val="20"/>
              </w:rPr>
            </w:pPr>
            <w:r w:rsidRPr="006C721A">
              <w:rPr>
                <w:sz w:val="20"/>
              </w:rPr>
              <w:t>Reparationsvirksomhed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86.04.00</w:t>
            </w:r>
          </w:p>
        </w:tc>
        <w:tc>
          <w:tcPr>
            <w:tcW w:w="4394" w:type="dxa"/>
          </w:tcPr>
          <w:p w:rsidR="00981A0D" w:rsidRPr="006C721A" w:rsidRDefault="00981A0D" w:rsidP="0052046C">
            <w:pPr>
              <w:pStyle w:val="Tabel-tekst"/>
              <w:rPr>
                <w:sz w:val="20"/>
              </w:rPr>
            </w:pPr>
            <w:r w:rsidRPr="006C721A">
              <w:rPr>
                <w:sz w:val="20"/>
              </w:rPr>
              <w:t>Reparationsvirksomhed</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86.05</w:t>
            </w:r>
          </w:p>
        </w:tc>
        <w:tc>
          <w:tcPr>
            <w:tcW w:w="4394" w:type="dxa"/>
          </w:tcPr>
          <w:p w:rsidR="00981A0D" w:rsidRPr="006C721A" w:rsidRDefault="00981A0D" w:rsidP="0052046C">
            <w:pPr>
              <w:pStyle w:val="Tabel-tekst"/>
              <w:rPr>
                <w:sz w:val="20"/>
              </w:rPr>
            </w:pPr>
            <w:r w:rsidRPr="006C721A">
              <w:rPr>
                <w:sz w:val="20"/>
              </w:rPr>
              <w:t>Materielgård</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86.05.00</w:t>
            </w:r>
          </w:p>
        </w:tc>
        <w:tc>
          <w:tcPr>
            <w:tcW w:w="4394" w:type="dxa"/>
          </w:tcPr>
          <w:p w:rsidR="00981A0D" w:rsidRPr="006C721A" w:rsidRDefault="00981A0D" w:rsidP="0052046C">
            <w:pPr>
              <w:pStyle w:val="Tabel-tekst"/>
              <w:rPr>
                <w:sz w:val="20"/>
              </w:rPr>
            </w:pPr>
            <w:r w:rsidRPr="006C721A">
              <w:rPr>
                <w:sz w:val="20"/>
              </w:rPr>
              <w:t>Materielgård</w:t>
            </w:r>
            <w:r w:rsidRPr="006C721A">
              <w:rPr>
                <w:spacing w:val="-9"/>
                <w:sz w:val="20"/>
              </w:rPr>
              <w:t xml:space="preserve"> </w:t>
            </w:r>
            <w:r w:rsidRPr="006C721A">
              <w:rPr>
                <w:sz w:val="20"/>
              </w:rPr>
              <w:t>i</w:t>
            </w:r>
            <w:r w:rsidRPr="006C721A">
              <w:rPr>
                <w:spacing w:val="-8"/>
                <w:sz w:val="20"/>
              </w:rPr>
              <w:t xml:space="preserve"> </w:t>
            </w:r>
            <w:r w:rsidRPr="006C721A">
              <w:rPr>
                <w:sz w:val="20"/>
              </w:rPr>
              <w:t>almindelighed</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86.06</w:t>
            </w:r>
          </w:p>
        </w:tc>
        <w:tc>
          <w:tcPr>
            <w:tcW w:w="4394" w:type="dxa"/>
          </w:tcPr>
          <w:p w:rsidR="00981A0D" w:rsidRPr="006C721A" w:rsidRDefault="00981A0D" w:rsidP="0052046C">
            <w:pPr>
              <w:pStyle w:val="Tabel-tekst"/>
              <w:rPr>
                <w:sz w:val="20"/>
              </w:rPr>
            </w:pPr>
            <w:r w:rsidRPr="006C721A">
              <w:rPr>
                <w:sz w:val="20"/>
              </w:rPr>
              <w:t>Planter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86.06.00</w:t>
            </w:r>
          </w:p>
        </w:tc>
        <w:tc>
          <w:tcPr>
            <w:tcW w:w="4394" w:type="dxa"/>
          </w:tcPr>
          <w:p w:rsidR="00981A0D" w:rsidRPr="006C721A" w:rsidRDefault="00981A0D" w:rsidP="0052046C">
            <w:pPr>
              <w:pStyle w:val="Tabel-tekst"/>
              <w:rPr>
                <w:sz w:val="20"/>
              </w:rPr>
            </w:pPr>
            <w:r w:rsidRPr="006C721A">
              <w:rPr>
                <w:sz w:val="20"/>
              </w:rPr>
              <w:t>Planter</w:t>
            </w:r>
            <w:r w:rsidRPr="006C721A">
              <w:rPr>
                <w:spacing w:val="-6"/>
                <w:sz w:val="20"/>
              </w:rPr>
              <w:t xml:space="preserve"> </w:t>
            </w:r>
            <w:r w:rsidRPr="006C721A">
              <w:rPr>
                <w:sz w:val="20"/>
              </w:rPr>
              <w:t>i</w:t>
            </w:r>
            <w:r w:rsidRPr="006C721A">
              <w:rPr>
                <w:spacing w:val="-4"/>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86.07</w:t>
            </w:r>
          </w:p>
        </w:tc>
        <w:tc>
          <w:tcPr>
            <w:tcW w:w="4394" w:type="dxa"/>
          </w:tcPr>
          <w:p w:rsidR="00981A0D" w:rsidRPr="006C721A" w:rsidRDefault="00981A0D" w:rsidP="0052046C">
            <w:pPr>
              <w:pStyle w:val="Tabel-tekst"/>
              <w:rPr>
                <w:sz w:val="20"/>
              </w:rPr>
            </w:pPr>
            <w:r w:rsidRPr="006C721A">
              <w:rPr>
                <w:sz w:val="20"/>
              </w:rPr>
              <w:t>Råstoffer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86.07.00</w:t>
            </w:r>
          </w:p>
        </w:tc>
        <w:tc>
          <w:tcPr>
            <w:tcW w:w="4394" w:type="dxa"/>
          </w:tcPr>
          <w:p w:rsidR="00981A0D" w:rsidRPr="006C721A" w:rsidRDefault="00981A0D" w:rsidP="0052046C">
            <w:pPr>
              <w:pStyle w:val="Tabel-tekst"/>
              <w:rPr>
                <w:sz w:val="20"/>
              </w:rPr>
            </w:pPr>
            <w:r w:rsidRPr="006C721A">
              <w:rPr>
                <w:sz w:val="20"/>
              </w:rPr>
              <w:t>Råstoffer</w:t>
            </w:r>
            <w:r w:rsidRPr="006C721A">
              <w:rPr>
                <w:spacing w:val="-6"/>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86.09</w:t>
            </w:r>
          </w:p>
        </w:tc>
        <w:tc>
          <w:tcPr>
            <w:tcW w:w="4394" w:type="dxa"/>
          </w:tcPr>
          <w:p w:rsidR="00981A0D" w:rsidRPr="006C721A" w:rsidRDefault="00981A0D" w:rsidP="0052046C">
            <w:pPr>
              <w:pStyle w:val="Tabel-tekst"/>
              <w:rPr>
                <w:sz w:val="20"/>
              </w:rPr>
            </w:pPr>
            <w:r w:rsidRPr="006C721A">
              <w:rPr>
                <w:sz w:val="20"/>
              </w:rPr>
              <w:t>Intern</w:t>
            </w:r>
            <w:r w:rsidRPr="006C721A">
              <w:rPr>
                <w:spacing w:val="-6"/>
                <w:sz w:val="20"/>
              </w:rPr>
              <w:t xml:space="preserve"> </w:t>
            </w:r>
            <w:r w:rsidRPr="006C721A">
              <w:rPr>
                <w:sz w:val="20"/>
              </w:rPr>
              <w:t>brug</w:t>
            </w:r>
            <w:r w:rsidRPr="006C721A">
              <w:rPr>
                <w:spacing w:val="-4"/>
                <w:sz w:val="20"/>
              </w:rPr>
              <w:t xml:space="preserve"> </w:t>
            </w:r>
            <w:r w:rsidRPr="006C721A">
              <w:rPr>
                <w:sz w:val="20"/>
              </w:rPr>
              <w:t>af</w:t>
            </w:r>
            <w:r w:rsidRPr="006C721A">
              <w:rPr>
                <w:spacing w:val="-6"/>
                <w:sz w:val="20"/>
              </w:rPr>
              <w:t xml:space="preserve"> </w:t>
            </w:r>
            <w:r w:rsidRPr="006C721A">
              <w:rPr>
                <w:sz w:val="20"/>
              </w:rPr>
              <w:t>knowhow</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86.09.00</w:t>
            </w:r>
          </w:p>
        </w:tc>
        <w:tc>
          <w:tcPr>
            <w:tcW w:w="4394" w:type="dxa"/>
          </w:tcPr>
          <w:p w:rsidR="00981A0D" w:rsidRPr="006C721A" w:rsidRDefault="00981A0D" w:rsidP="0052046C">
            <w:pPr>
              <w:pStyle w:val="Tabel-tekst"/>
              <w:rPr>
                <w:sz w:val="20"/>
              </w:rPr>
            </w:pPr>
            <w:r w:rsidRPr="006C721A">
              <w:rPr>
                <w:sz w:val="20"/>
              </w:rPr>
              <w:t>Intern</w:t>
            </w:r>
            <w:r w:rsidRPr="006C721A">
              <w:rPr>
                <w:spacing w:val="-10"/>
                <w:sz w:val="20"/>
              </w:rPr>
              <w:t xml:space="preserve"> </w:t>
            </w:r>
            <w:r w:rsidRPr="006C721A">
              <w:rPr>
                <w:sz w:val="20"/>
              </w:rPr>
              <w:t>brug</w:t>
            </w:r>
            <w:r w:rsidRPr="006C721A">
              <w:rPr>
                <w:spacing w:val="-9"/>
                <w:sz w:val="20"/>
              </w:rPr>
              <w:t xml:space="preserve"> </w:t>
            </w:r>
            <w:r w:rsidRPr="006C721A">
              <w:rPr>
                <w:sz w:val="20"/>
              </w:rPr>
              <w:t>af</w:t>
            </w:r>
            <w:r w:rsidRPr="006C721A">
              <w:rPr>
                <w:spacing w:val="-11"/>
                <w:sz w:val="20"/>
              </w:rPr>
              <w:t xml:space="preserve"> </w:t>
            </w:r>
            <w:r w:rsidRPr="006C721A">
              <w:rPr>
                <w:sz w:val="20"/>
              </w:rPr>
              <w:t>knowhow</w:t>
            </w:r>
            <w:r w:rsidRPr="006C721A">
              <w:rPr>
                <w:spacing w:val="-12"/>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86.11</w:t>
            </w:r>
          </w:p>
        </w:tc>
        <w:tc>
          <w:tcPr>
            <w:tcW w:w="4394" w:type="dxa"/>
          </w:tcPr>
          <w:p w:rsidR="00981A0D" w:rsidRPr="006C721A" w:rsidRDefault="00981A0D" w:rsidP="0052046C">
            <w:pPr>
              <w:pStyle w:val="Tabel-tekst"/>
              <w:rPr>
                <w:sz w:val="20"/>
              </w:rPr>
            </w:pPr>
            <w:r w:rsidRPr="006C721A">
              <w:rPr>
                <w:sz w:val="20"/>
              </w:rPr>
              <w:t>Kommunal</w:t>
            </w:r>
            <w:r w:rsidRPr="006C721A">
              <w:rPr>
                <w:spacing w:val="-10"/>
                <w:sz w:val="20"/>
              </w:rPr>
              <w:t xml:space="preserve"> </w:t>
            </w:r>
            <w:r w:rsidRPr="006C721A">
              <w:rPr>
                <w:sz w:val="20"/>
              </w:rPr>
              <w:t>selvforsikringsordning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86.11.00</w:t>
            </w:r>
          </w:p>
        </w:tc>
        <w:tc>
          <w:tcPr>
            <w:tcW w:w="4394" w:type="dxa"/>
          </w:tcPr>
          <w:p w:rsidR="00981A0D" w:rsidRPr="006C721A" w:rsidRDefault="00981A0D" w:rsidP="0052046C">
            <w:pPr>
              <w:pStyle w:val="Tabel-tekst"/>
              <w:rPr>
                <w:sz w:val="20"/>
              </w:rPr>
            </w:pPr>
            <w:r w:rsidRPr="006C721A">
              <w:rPr>
                <w:sz w:val="20"/>
              </w:rPr>
              <w:t>Kommunal</w:t>
            </w:r>
            <w:r w:rsidRPr="006C721A">
              <w:rPr>
                <w:spacing w:val="-14"/>
                <w:sz w:val="20"/>
              </w:rPr>
              <w:t xml:space="preserve"> </w:t>
            </w:r>
            <w:r w:rsidRPr="006C721A">
              <w:rPr>
                <w:sz w:val="20"/>
              </w:rPr>
              <w:t>selvforsikringsordning</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86.15</w:t>
            </w:r>
          </w:p>
        </w:tc>
        <w:tc>
          <w:tcPr>
            <w:tcW w:w="4394" w:type="dxa"/>
          </w:tcPr>
          <w:p w:rsidR="00981A0D" w:rsidRPr="006C721A" w:rsidRDefault="00981A0D" w:rsidP="0052046C">
            <w:pPr>
              <w:pStyle w:val="Tabel-tekst"/>
              <w:rPr>
                <w:sz w:val="20"/>
              </w:rPr>
            </w:pPr>
            <w:r w:rsidRPr="006C721A">
              <w:rPr>
                <w:sz w:val="20"/>
              </w:rPr>
              <w:t>Systemeksport</w:t>
            </w:r>
            <w:r w:rsidRPr="006C721A">
              <w:rPr>
                <w:spacing w:val="12"/>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86.15.00</w:t>
            </w:r>
          </w:p>
        </w:tc>
        <w:tc>
          <w:tcPr>
            <w:tcW w:w="4394" w:type="dxa"/>
          </w:tcPr>
          <w:p w:rsidR="00981A0D" w:rsidRPr="006C721A" w:rsidRDefault="00981A0D" w:rsidP="0052046C">
            <w:pPr>
              <w:pStyle w:val="Tabel-tekst"/>
              <w:rPr>
                <w:sz w:val="20"/>
              </w:rPr>
            </w:pPr>
            <w:r w:rsidRPr="006C721A">
              <w:rPr>
                <w:sz w:val="20"/>
              </w:rPr>
              <w:t>Systemeksport</w:t>
            </w:r>
            <w:r w:rsidRPr="006C721A">
              <w:rPr>
                <w:spacing w:val="-14"/>
                <w:sz w:val="20"/>
              </w:rPr>
              <w:t xml:space="preserve"> </w:t>
            </w:r>
            <w:r w:rsidRPr="006C721A">
              <w:rPr>
                <w:sz w:val="20"/>
              </w:rPr>
              <w:t>i</w:t>
            </w:r>
            <w:r w:rsidRPr="006C721A">
              <w:rPr>
                <w:spacing w:val="-13"/>
                <w:sz w:val="20"/>
              </w:rPr>
              <w:t xml:space="preserve"> </w:t>
            </w:r>
            <w:r w:rsidRPr="006C721A">
              <w:rPr>
                <w:sz w:val="20"/>
              </w:rPr>
              <w:t>almindelighed [udgået]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87.</w:t>
            </w:r>
          </w:p>
        </w:tc>
        <w:tc>
          <w:tcPr>
            <w:tcW w:w="4394" w:type="dxa"/>
          </w:tcPr>
          <w:p w:rsidR="00981A0D" w:rsidRPr="006C721A" w:rsidRDefault="00981A0D" w:rsidP="0052046C">
            <w:pPr>
              <w:pStyle w:val="Tabel-tekst"/>
              <w:rPr>
                <w:sz w:val="20"/>
              </w:rPr>
            </w:pPr>
            <w:r w:rsidRPr="006C721A">
              <w:rPr>
                <w:sz w:val="20"/>
              </w:rPr>
              <w:t>Kommunens</w:t>
            </w:r>
            <w:r w:rsidRPr="006C721A">
              <w:rPr>
                <w:spacing w:val="-9"/>
                <w:sz w:val="20"/>
              </w:rPr>
              <w:t xml:space="preserve"> </w:t>
            </w:r>
            <w:r w:rsidRPr="006C721A">
              <w:rPr>
                <w:sz w:val="20"/>
              </w:rPr>
              <w:t>arbejdsmiljø</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87.00</w:t>
            </w:r>
          </w:p>
        </w:tc>
        <w:tc>
          <w:tcPr>
            <w:tcW w:w="4394" w:type="dxa"/>
          </w:tcPr>
          <w:p w:rsidR="00981A0D" w:rsidRPr="006C721A" w:rsidRDefault="00981A0D" w:rsidP="0052046C">
            <w:pPr>
              <w:pStyle w:val="Tabel-tekst"/>
              <w:rPr>
                <w:sz w:val="20"/>
              </w:rPr>
            </w:pPr>
            <w:r w:rsidRPr="006C721A">
              <w:rPr>
                <w:sz w:val="20"/>
              </w:rPr>
              <w:t>Kommunens</w:t>
            </w:r>
            <w:r w:rsidRPr="006C721A">
              <w:rPr>
                <w:spacing w:val="-9"/>
                <w:sz w:val="20"/>
              </w:rPr>
              <w:t xml:space="preserve"> </w:t>
            </w:r>
            <w:r w:rsidRPr="006C721A">
              <w:rPr>
                <w:sz w:val="20"/>
              </w:rPr>
              <w:t>arbejdsmiljø</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87.00.00</w:t>
            </w:r>
          </w:p>
        </w:tc>
        <w:tc>
          <w:tcPr>
            <w:tcW w:w="4394" w:type="dxa"/>
          </w:tcPr>
          <w:p w:rsidR="00981A0D" w:rsidRPr="006C721A" w:rsidRDefault="00981A0D" w:rsidP="0052046C">
            <w:pPr>
              <w:pStyle w:val="Tabel-tekst"/>
              <w:rPr>
                <w:sz w:val="20"/>
              </w:rPr>
            </w:pPr>
            <w:r w:rsidRPr="006C721A">
              <w:rPr>
                <w:sz w:val="20"/>
              </w:rPr>
              <w:t>Kommunens</w:t>
            </w:r>
            <w:r w:rsidRPr="006C721A">
              <w:rPr>
                <w:spacing w:val="-14"/>
                <w:sz w:val="20"/>
              </w:rPr>
              <w:t xml:space="preserve"> </w:t>
            </w:r>
            <w:r w:rsidRPr="006C721A">
              <w:rPr>
                <w:sz w:val="20"/>
              </w:rPr>
              <w:t>arbejdsmiljø</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87.00.05</w:t>
            </w:r>
          </w:p>
        </w:tc>
        <w:tc>
          <w:tcPr>
            <w:tcW w:w="4394" w:type="dxa"/>
          </w:tcPr>
          <w:p w:rsidR="00981A0D" w:rsidRPr="006C721A" w:rsidRDefault="00981A0D" w:rsidP="0052046C">
            <w:pPr>
              <w:pStyle w:val="Tabel-tekst"/>
              <w:rPr>
                <w:sz w:val="20"/>
              </w:rPr>
            </w:pPr>
            <w:r w:rsidRPr="006C721A">
              <w:rPr>
                <w:sz w:val="20"/>
              </w:rPr>
              <w:t>Arbejdspladsvurdering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87.00.10</w:t>
            </w:r>
          </w:p>
        </w:tc>
        <w:tc>
          <w:tcPr>
            <w:tcW w:w="4394" w:type="dxa"/>
          </w:tcPr>
          <w:p w:rsidR="00981A0D" w:rsidRPr="006C721A" w:rsidRDefault="00981A0D" w:rsidP="0052046C">
            <w:pPr>
              <w:pStyle w:val="Tabel-tekst"/>
              <w:rPr>
                <w:sz w:val="20"/>
              </w:rPr>
            </w:pPr>
            <w:r w:rsidRPr="006C721A">
              <w:rPr>
                <w:sz w:val="20"/>
              </w:rPr>
              <w:t>Arbejdsmiljødrøftelse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87.01</w:t>
            </w:r>
          </w:p>
        </w:tc>
        <w:tc>
          <w:tcPr>
            <w:tcW w:w="4394" w:type="dxa"/>
          </w:tcPr>
          <w:p w:rsidR="00981A0D" w:rsidRPr="006C721A" w:rsidRDefault="00981A0D" w:rsidP="0052046C">
            <w:pPr>
              <w:pStyle w:val="Tabel-tekst"/>
              <w:rPr>
                <w:sz w:val="20"/>
              </w:rPr>
            </w:pPr>
            <w:r w:rsidRPr="006C721A">
              <w:rPr>
                <w:sz w:val="20"/>
              </w:rPr>
              <w:t>Arbejdsmiljøorganisation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87.01.00</w:t>
            </w:r>
          </w:p>
        </w:tc>
        <w:tc>
          <w:tcPr>
            <w:tcW w:w="4394" w:type="dxa"/>
          </w:tcPr>
          <w:p w:rsidR="00981A0D" w:rsidRPr="006C721A" w:rsidRDefault="00981A0D" w:rsidP="0052046C">
            <w:pPr>
              <w:pStyle w:val="Tabel-tekst"/>
              <w:rPr>
                <w:sz w:val="20"/>
              </w:rPr>
            </w:pPr>
            <w:r w:rsidRPr="006C721A">
              <w:rPr>
                <w:sz w:val="20"/>
              </w:rPr>
              <w:t>Arbejdsmiljøorganisation</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87.01.01</w:t>
            </w:r>
          </w:p>
        </w:tc>
        <w:tc>
          <w:tcPr>
            <w:tcW w:w="4394" w:type="dxa"/>
          </w:tcPr>
          <w:p w:rsidR="00981A0D" w:rsidRPr="006C721A" w:rsidRDefault="00981A0D" w:rsidP="0052046C">
            <w:pPr>
              <w:pStyle w:val="Tabel-tekst"/>
              <w:rPr>
                <w:sz w:val="20"/>
              </w:rPr>
            </w:pPr>
            <w:r w:rsidRPr="006C721A">
              <w:rPr>
                <w:sz w:val="20"/>
              </w:rPr>
              <w:t>Arbejdsmiljøgruppe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87.01.02</w:t>
            </w:r>
          </w:p>
        </w:tc>
        <w:tc>
          <w:tcPr>
            <w:tcW w:w="4394" w:type="dxa"/>
          </w:tcPr>
          <w:p w:rsidR="00981A0D" w:rsidRPr="006C721A" w:rsidRDefault="00981A0D" w:rsidP="0052046C">
            <w:pPr>
              <w:pStyle w:val="Tabel-tekst"/>
              <w:rPr>
                <w:sz w:val="20"/>
              </w:rPr>
            </w:pPr>
            <w:r w:rsidRPr="006C721A">
              <w:rPr>
                <w:sz w:val="20"/>
              </w:rPr>
              <w:t>Arbejdsmiljøudvalg</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87.01.03</w:t>
            </w:r>
          </w:p>
        </w:tc>
        <w:tc>
          <w:tcPr>
            <w:tcW w:w="4394" w:type="dxa"/>
          </w:tcPr>
          <w:p w:rsidR="00981A0D" w:rsidRPr="006C721A" w:rsidRDefault="00981A0D" w:rsidP="0052046C">
            <w:pPr>
              <w:pStyle w:val="Tabel-tekst"/>
              <w:rPr>
                <w:sz w:val="20"/>
              </w:rPr>
            </w:pPr>
            <w:r w:rsidRPr="006C721A">
              <w:rPr>
                <w:sz w:val="20"/>
              </w:rPr>
              <w:t>Medlemmer af arbejdsmiljøorganisationen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87.02</w:t>
            </w:r>
          </w:p>
        </w:tc>
        <w:tc>
          <w:tcPr>
            <w:tcW w:w="4394" w:type="dxa"/>
          </w:tcPr>
          <w:p w:rsidR="00981A0D" w:rsidRPr="006C721A" w:rsidRDefault="00981A0D" w:rsidP="0052046C">
            <w:pPr>
              <w:pStyle w:val="Tabel-tekst"/>
              <w:rPr>
                <w:sz w:val="20"/>
              </w:rPr>
            </w:pPr>
            <w:r w:rsidRPr="006C721A">
              <w:rPr>
                <w:sz w:val="20"/>
              </w:rPr>
              <w:t>Bedriftssundhedstjeneste</w:t>
            </w:r>
            <w:r w:rsidRPr="006C721A">
              <w:rPr>
                <w:spacing w:val="23"/>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4"/>
                <w:sz w:val="20"/>
              </w:rPr>
              <w:t>[tom]</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87.02.00</w:t>
            </w:r>
          </w:p>
        </w:tc>
        <w:tc>
          <w:tcPr>
            <w:tcW w:w="4394" w:type="dxa"/>
          </w:tcPr>
          <w:p w:rsidR="00981A0D" w:rsidRPr="006C721A" w:rsidRDefault="00981A0D" w:rsidP="0052046C">
            <w:pPr>
              <w:pStyle w:val="Tabel-tekst"/>
              <w:rPr>
                <w:sz w:val="20"/>
              </w:rPr>
            </w:pPr>
            <w:r w:rsidRPr="006C721A">
              <w:rPr>
                <w:sz w:val="20"/>
              </w:rPr>
              <w:t>Bedriftssundhedstjeneste</w:t>
            </w:r>
            <w:r w:rsidRPr="006C721A">
              <w:rPr>
                <w:spacing w:val="-14"/>
                <w:sz w:val="20"/>
              </w:rPr>
              <w:t xml:space="preserve"> </w:t>
            </w:r>
            <w:r w:rsidRPr="006C721A">
              <w:rPr>
                <w:sz w:val="20"/>
              </w:rPr>
              <w:t>i almindelighed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87.05</w:t>
            </w:r>
          </w:p>
        </w:tc>
        <w:tc>
          <w:tcPr>
            <w:tcW w:w="4394" w:type="dxa"/>
          </w:tcPr>
          <w:p w:rsidR="00981A0D" w:rsidRPr="006C721A" w:rsidRDefault="00981A0D" w:rsidP="0052046C">
            <w:pPr>
              <w:pStyle w:val="Tabel-tekst"/>
              <w:rPr>
                <w:sz w:val="20"/>
              </w:rPr>
            </w:pPr>
            <w:r w:rsidRPr="006C721A">
              <w:rPr>
                <w:sz w:val="20"/>
              </w:rPr>
              <w:t>Arbejdsmiljøpligter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87.05.00</w:t>
            </w:r>
          </w:p>
        </w:tc>
        <w:tc>
          <w:tcPr>
            <w:tcW w:w="4394" w:type="dxa"/>
          </w:tcPr>
          <w:p w:rsidR="00981A0D" w:rsidRPr="006C721A" w:rsidRDefault="00981A0D" w:rsidP="0052046C">
            <w:pPr>
              <w:pStyle w:val="Tabel-tekst"/>
              <w:rPr>
                <w:sz w:val="20"/>
              </w:rPr>
            </w:pPr>
            <w:r w:rsidRPr="006C721A">
              <w:rPr>
                <w:sz w:val="20"/>
              </w:rPr>
              <w:t>Arbejdsmiljøpligter</w:t>
            </w:r>
            <w:r w:rsidRPr="006C721A">
              <w:rPr>
                <w:spacing w:val="-10"/>
                <w:sz w:val="20"/>
              </w:rPr>
              <w:t xml:space="preserve"> </w:t>
            </w:r>
            <w:r w:rsidRPr="006C721A">
              <w:rPr>
                <w:sz w:val="20"/>
              </w:rPr>
              <w:t>i</w:t>
            </w:r>
            <w:r w:rsidRPr="006C721A">
              <w:rPr>
                <w:spacing w:val="-9"/>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87.05.05</w:t>
            </w:r>
          </w:p>
        </w:tc>
        <w:tc>
          <w:tcPr>
            <w:tcW w:w="4394" w:type="dxa"/>
          </w:tcPr>
          <w:p w:rsidR="00981A0D" w:rsidRPr="006C721A" w:rsidRDefault="00981A0D" w:rsidP="0052046C">
            <w:pPr>
              <w:pStyle w:val="Tabel-tekst"/>
              <w:rPr>
                <w:sz w:val="20"/>
              </w:rPr>
            </w:pPr>
            <w:r w:rsidRPr="006C721A">
              <w:rPr>
                <w:sz w:val="20"/>
              </w:rPr>
              <w:t>Intern</w:t>
            </w:r>
            <w:r w:rsidRPr="006C721A">
              <w:rPr>
                <w:spacing w:val="-6"/>
                <w:sz w:val="20"/>
              </w:rPr>
              <w:t xml:space="preserve"> </w:t>
            </w:r>
            <w:r w:rsidRPr="006C721A">
              <w:rPr>
                <w:sz w:val="20"/>
              </w:rPr>
              <w:t>audit</w:t>
            </w:r>
            <w:r w:rsidRPr="006C721A">
              <w:rPr>
                <w:spacing w:val="-4"/>
                <w:sz w:val="20"/>
              </w:rPr>
              <w:t xml:space="preserve"> </w:t>
            </w:r>
            <w:r w:rsidRPr="006C721A">
              <w:rPr>
                <w:sz w:val="20"/>
              </w:rPr>
              <w:t>af</w:t>
            </w:r>
            <w:r w:rsidRPr="006C721A">
              <w:rPr>
                <w:spacing w:val="-7"/>
                <w:sz w:val="20"/>
              </w:rPr>
              <w:t xml:space="preserve"> </w:t>
            </w:r>
            <w:r w:rsidRPr="006C721A">
              <w:rPr>
                <w:sz w:val="20"/>
              </w:rPr>
              <w:t>arbejdsmiljø</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87.06</w:t>
            </w:r>
          </w:p>
        </w:tc>
        <w:tc>
          <w:tcPr>
            <w:tcW w:w="4394" w:type="dxa"/>
          </w:tcPr>
          <w:p w:rsidR="00981A0D" w:rsidRPr="006C721A" w:rsidRDefault="00981A0D" w:rsidP="0052046C">
            <w:pPr>
              <w:pStyle w:val="Tabel-tekst"/>
              <w:rPr>
                <w:sz w:val="20"/>
              </w:rPr>
            </w:pPr>
            <w:r w:rsidRPr="006C721A">
              <w:rPr>
                <w:sz w:val="20"/>
              </w:rPr>
              <w:t>Arbejdets</w:t>
            </w:r>
            <w:r w:rsidRPr="006C721A">
              <w:rPr>
                <w:spacing w:val="-9"/>
                <w:sz w:val="20"/>
              </w:rPr>
              <w:t xml:space="preserve"> </w:t>
            </w:r>
            <w:r w:rsidRPr="006C721A">
              <w:rPr>
                <w:sz w:val="20"/>
              </w:rPr>
              <w:t>udførelse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87.06.00</w:t>
            </w:r>
          </w:p>
        </w:tc>
        <w:tc>
          <w:tcPr>
            <w:tcW w:w="4394" w:type="dxa"/>
          </w:tcPr>
          <w:p w:rsidR="00981A0D" w:rsidRPr="006C721A" w:rsidRDefault="00981A0D" w:rsidP="0052046C">
            <w:pPr>
              <w:pStyle w:val="Tabel-tekst"/>
              <w:rPr>
                <w:sz w:val="20"/>
              </w:rPr>
            </w:pPr>
            <w:r w:rsidRPr="006C721A">
              <w:rPr>
                <w:sz w:val="20"/>
              </w:rPr>
              <w:t>Arbejdets</w:t>
            </w:r>
            <w:r w:rsidRPr="006C721A">
              <w:rPr>
                <w:spacing w:val="-7"/>
                <w:sz w:val="20"/>
              </w:rPr>
              <w:t xml:space="preserve"> </w:t>
            </w:r>
            <w:r w:rsidRPr="006C721A">
              <w:rPr>
                <w:sz w:val="20"/>
              </w:rPr>
              <w:t>udførelse</w:t>
            </w:r>
            <w:r w:rsidRPr="006C721A">
              <w:rPr>
                <w:spacing w:val="-8"/>
                <w:sz w:val="20"/>
              </w:rPr>
              <w:t xml:space="preserve"> </w:t>
            </w:r>
            <w:r w:rsidRPr="006C721A">
              <w:rPr>
                <w:sz w:val="20"/>
              </w:rPr>
              <w:t>i</w:t>
            </w:r>
            <w:r w:rsidRPr="006C721A">
              <w:rPr>
                <w:spacing w:val="-4"/>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87.07</w:t>
            </w:r>
          </w:p>
        </w:tc>
        <w:tc>
          <w:tcPr>
            <w:tcW w:w="4394" w:type="dxa"/>
          </w:tcPr>
          <w:p w:rsidR="00981A0D" w:rsidRPr="006C721A" w:rsidRDefault="00981A0D" w:rsidP="0052046C">
            <w:pPr>
              <w:pStyle w:val="Tabel-tekst"/>
              <w:rPr>
                <w:sz w:val="20"/>
              </w:rPr>
            </w:pPr>
            <w:r w:rsidRPr="006C721A">
              <w:rPr>
                <w:sz w:val="20"/>
              </w:rPr>
              <w:t>Arbejdsstedets</w:t>
            </w:r>
            <w:r w:rsidRPr="006C721A">
              <w:rPr>
                <w:spacing w:val="14"/>
                <w:sz w:val="20"/>
              </w:rPr>
              <w:t xml:space="preserve"> </w:t>
            </w:r>
            <w:r w:rsidRPr="006C721A">
              <w:rPr>
                <w:sz w:val="20"/>
              </w:rPr>
              <w:t>indretning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87.07.00</w:t>
            </w:r>
          </w:p>
        </w:tc>
        <w:tc>
          <w:tcPr>
            <w:tcW w:w="4394" w:type="dxa"/>
          </w:tcPr>
          <w:p w:rsidR="00981A0D" w:rsidRPr="006C721A" w:rsidRDefault="00981A0D" w:rsidP="0052046C">
            <w:pPr>
              <w:pStyle w:val="Tabel-tekst"/>
              <w:rPr>
                <w:sz w:val="20"/>
              </w:rPr>
            </w:pPr>
            <w:r w:rsidRPr="006C721A">
              <w:rPr>
                <w:sz w:val="20"/>
              </w:rPr>
              <w:t>Arbejdsstedets</w:t>
            </w:r>
            <w:r w:rsidRPr="006C721A">
              <w:rPr>
                <w:spacing w:val="-14"/>
                <w:sz w:val="20"/>
              </w:rPr>
              <w:t xml:space="preserve"> </w:t>
            </w:r>
            <w:r w:rsidRPr="006C721A">
              <w:rPr>
                <w:sz w:val="20"/>
              </w:rPr>
              <w:t>indretning</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87.08</w:t>
            </w:r>
          </w:p>
        </w:tc>
        <w:tc>
          <w:tcPr>
            <w:tcW w:w="4394" w:type="dxa"/>
          </w:tcPr>
          <w:p w:rsidR="00981A0D" w:rsidRPr="006C721A" w:rsidRDefault="00981A0D" w:rsidP="0052046C">
            <w:pPr>
              <w:pStyle w:val="Tabel-tekst"/>
              <w:rPr>
                <w:sz w:val="20"/>
              </w:rPr>
            </w:pPr>
            <w:r w:rsidRPr="006C721A">
              <w:rPr>
                <w:sz w:val="20"/>
              </w:rPr>
              <w:t>Arbejdsmiljøtekniske</w:t>
            </w:r>
            <w:r w:rsidRPr="006C721A">
              <w:rPr>
                <w:spacing w:val="-14"/>
                <w:sz w:val="20"/>
              </w:rPr>
              <w:t xml:space="preserve"> </w:t>
            </w:r>
            <w:r w:rsidRPr="006C721A">
              <w:rPr>
                <w:sz w:val="20"/>
              </w:rPr>
              <w:t xml:space="preserve">hjælpemidler </w:t>
            </w:r>
            <w:r w:rsidRPr="006C721A">
              <w:rPr>
                <w:spacing w:val="-4"/>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87.08.00</w:t>
            </w:r>
          </w:p>
        </w:tc>
        <w:tc>
          <w:tcPr>
            <w:tcW w:w="4394" w:type="dxa"/>
          </w:tcPr>
          <w:p w:rsidR="00981A0D" w:rsidRPr="006C721A" w:rsidRDefault="00981A0D" w:rsidP="0052046C">
            <w:pPr>
              <w:pStyle w:val="Tabel-tekst"/>
              <w:rPr>
                <w:sz w:val="20"/>
              </w:rPr>
            </w:pPr>
            <w:r w:rsidRPr="006C721A">
              <w:rPr>
                <w:sz w:val="20"/>
              </w:rPr>
              <w:t>Arbejdsmiljøtekniske</w:t>
            </w:r>
            <w:r w:rsidRPr="006C721A">
              <w:rPr>
                <w:spacing w:val="-14"/>
                <w:sz w:val="20"/>
              </w:rPr>
              <w:t xml:space="preserve"> </w:t>
            </w:r>
            <w:r w:rsidRPr="006C721A">
              <w:rPr>
                <w:sz w:val="20"/>
              </w:rPr>
              <w:t>hjælpemidler mv.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87.09</w:t>
            </w:r>
          </w:p>
        </w:tc>
        <w:tc>
          <w:tcPr>
            <w:tcW w:w="4394" w:type="dxa"/>
          </w:tcPr>
          <w:p w:rsidR="00981A0D" w:rsidRPr="006C721A" w:rsidRDefault="00981A0D" w:rsidP="0052046C">
            <w:pPr>
              <w:pStyle w:val="Tabel-tekst"/>
              <w:rPr>
                <w:sz w:val="20"/>
              </w:rPr>
            </w:pPr>
            <w:r w:rsidRPr="006C721A">
              <w:rPr>
                <w:sz w:val="20"/>
              </w:rPr>
              <w:t>Stoffer</w:t>
            </w:r>
            <w:r w:rsidRPr="006C721A">
              <w:rPr>
                <w:spacing w:val="-6"/>
                <w:sz w:val="20"/>
              </w:rPr>
              <w:t xml:space="preserve"> </w:t>
            </w:r>
            <w:r w:rsidRPr="006C721A">
              <w:rPr>
                <w:sz w:val="20"/>
              </w:rPr>
              <w:t>og</w:t>
            </w:r>
            <w:r w:rsidRPr="006C721A">
              <w:rPr>
                <w:spacing w:val="-6"/>
                <w:sz w:val="20"/>
              </w:rPr>
              <w:t xml:space="preserve"> </w:t>
            </w:r>
            <w:r w:rsidRPr="006C721A">
              <w:rPr>
                <w:sz w:val="20"/>
              </w:rPr>
              <w:t>materialer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87.09.00</w:t>
            </w:r>
          </w:p>
        </w:tc>
        <w:tc>
          <w:tcPr>
            <w:tcW w:w="4394" w:type="dxa"/>
          </w:tcPr>
          <w:p w:rsidR="00981A0D" w:rsidRPr="006C721A" w:rsidRDefault="00981A0D" w:rsidP="0052046C">
            <w:pPr>
              <w:pStyle w:val="Tabel-tekst"/>
              <w:rPr>
                <w:sz w:val="20"/>
              </w:rPr>
            </w:pPr>
            <w:r w:rsidRPr="006C721A">
              <w:rPr>
                <w:sz w:val="20"/>
              </w:rPr>
              <w:t>Stoffer</w:t>
            </w:r>
            <w:r w:rsidRPr="006C721A">
              <w:rPr>
                <w:spacing w:val="-5"/>
                <w:sz w:val="20"/>
              </w:rPr>
              <w:t xml:space="preserve"> </w:t>
            </w:r>
            <w:r w:rsidRPr="006C721A">
              <w:rPr>
                <w:sz w:val="20"/>
              </w:rPr>
              <w:t>og</w:t>
            </w:r>
            <w:r w:rsidRPr="006C721A">
              <w:rPr>
                <w:spacing w:val="-5"/>
                <w:sz w:val="20"/>
              </w:rPr>
              <w:t xml:space="preserve"> </w:t>
            </w:r>
            <w:r w:rsidRPr="006C721A">
              <w:rPr>
                <w:sz w:val="20"/>
              </w:rPr>
              <w:t>materialer</w:t>
            </w:r>
            <w:r w:rsidRPr="006C721A">
              <w:rPr>
                <w:spacing w:val="-6"/>
                <w:sz w:val="20"/>
              </w:rPr>
              <w:t xml:space="preserve"> </w:t>
            </w:r>
            <w:r w:rsidRPr="006C721A">
              <w:rPr>
                <w:sz w:val="20"/>
              </w:rPr>
              <w:t>i</w:t>
            </w:r>
            <w:r w:rsidRPr="006C721A">
              <w:rPr>
                <w:spacing w:val="-6"/>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87.10</w:t>
            </w:r>
          </w:p>
        </w:tc>
        <w:tc>
          <w:tcPr>
            <w:tcW w:w="4394" w:type="dxa"/>
          </w:tcPr>
          <w:p w:rsidR="00981A0D" w:rsidRPr="006C721A" w:rsidRDefault="00981A0D" w:rsidP="0052046C">
            <w:pPr>
              <w:pStyle w:val="Tabel-tekst"/>
              <w:rPr>
                <w:sz w:val="20"/>
              </w:rPr>
            </w:pPr>
            <w:r w:rsidRPr="006C721A">
              <w:rPr>
                <w:sz w:val="20"/>
              </w:rPr>
              <w:t>Hviletid</w:t>
            </w:r>
            <w:r w:rsidRPr="006C721A">
              <w:rPr>
                <w:spacing w:val="-8"/>
                <w:sz w:val="20"/>
              </w:rPr>
              <w:t xml:space="preserve"> </w:t>
            </w:r>
            <w:r w:rsidRPr="006C721A">
              <w:rPr>
                <w:sz w:val="20"/>
              </w:rPr>
              <w:t>og</w:t>
            </w:r>
            <w:r w:rsidRPr="006C721A">
              <w:rPr>
                <w:spacing w:val="-7"/>
                <w:sz w:val="20"/>
              </w:rPr>
              <w:t xml:space="preserve"> </w:t>
            </w:r>
            <w:r w:rsidRPr="006C721A">
              <w:rPr>
                <w:sz w:val="20"/>
              </w:rPr>
              <w:t>fridøgn</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87.10.00</w:t>
            </w:r>
          </w:p>
        </w:tc>
        <w:tc>
          <w:tcPr>
            <w:tcW w:w="4394" w:type="dxa"/>
          </w:tcPr>
          <w:p w:rsidR="00981A0D" w:rsidRPr="006C721A" w:rsidRDefault="00981A0D" w:rsidP="0052046C">
            <w:pPr>
              <w:pStyle w:val="Tabel-tekst"/>
              <w:rPr>
                <w:sz w:val="20"/>
              </w:rPr>
            </w:pPr>
            <w:r w:rsidRPr="006C721A">
              <w:rPr>
                <w:sz w:val="20"/>
              </w:rPr>
              <w:t>Hviletid</w:t>
            </w:r>
            <w:r w:rsidRPr="006C721A">
              <w:rPr>
                <w:spacing w:val="-7"/>
                <w:sz w:val="20"/>
              </w:rPr>
              <w:t xml:space="preserve"> </w:t>
            </w:r>
            <w:r w:rsidRPr="006C721A">
              <w:rPr>
                <w:sz w:val="20"/>
              </w:rPr>
              <w:t>og</w:t>
            </w:r>
            <w:r w:rsidRPr="006C721A">
              <w:rPr>
                <w:spacing w:val="-6"/>
                <w:sz w:val="20"/>
              </w:rPr>
              <w:t xml:space="preserve"> </w:t>
            </w:r>
            <w:r w:rsidRPr="006C721A">
              <w:rPr>
                <w:sz w:val="20"/>
              </w:rPr>
              <w:t>fridøgn</w:t>
            </w:r>
            <w:r w:rsidRPr="006C721A">
              <w:rPr>
                <w:spacing w:val="-6"/>
                <w:sz w:val="20"/>
              </w:rPr>
              <w:t xml:space="preserve"> </w:t>
            </w:r>
            <w:r w:rsidRPr="006C721A">
              <w:rPr>
                <w:sz w:val="20"/>
              </w:rPr>
              <w:t>i</w:t>
            </w:r>
            <w:r w:rsidRPr="006C721A">
              <w:rPr>
                <w:spacing w:val="-4"/>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87.11</w:t>
            </w:r>
          </w:p>
        </w:tc>
        <w:tc>
          <w:tcPr>
            <w:tcW w:w="4394" w:type="dxa"/>
          </w:tcPr>
          <w:p w:rsidR="00981A0D" w:rsidRPr="006C721A" w:rsidRDefault="00981A0D" w:rsidP="0052046C">
            <w:pPr>
              <w:pStyle w:val="Tabel-tekst"/>
              <w:rPr>
                <w:sz w:val="20"/>
              </w:rPr>
            </w:pPr>
            <w:r w:rsidRPr="006C721A">
              <w:rPr>
                <w:sz w:val="20"/>
              </w:rPr>
              <w:t>Unge</w:t>
            </w:r>
            <w:r w:rsidRPr="006C721A">
              <w:rPr>
                <w:spacing w:val="-5"/>
                <w:sz w:val="20"/>
              </w:rPr>
              <w:t xml:space="preserve"> </w:t>
            </w:r>
            <w:r w:rsidRPr="006C721A">
              <w:rPr>
                <w:sz w:val="20"/>
              </w:rPr>
              <w:t>under</w:t>
            </w:r>
            <w:r w:rsidRPr="006C721A">
              <w:rPr>
                <w:spacing w:val="-5"/>
                <w:sz w:val="20"/>
              </w:rPr>
              <w:t xml:space="preserve"> </w:t>
            </w:r>
            <w:r w:rsidRPr="006C721A">
              <w:rPr>
                <w:sz w:val="20"/>
              </w:rPr>
              <w:t>18</w:t>
            </w:r>
            <w:r w:rsidRPr="006C721A">
              <w:rPr>
                <w:spacing w:val="-4"/>
                <w:sz w:val="20"/>
              </w:rPr>
              <w:t xml:space="preserve"> </w:t>
            </w:r>
            <w:r w:rsidRPr="006C721A">
              <w:rPr>
                <w:spacing w:val="-5"/>
                <w:sz w:val="20"/>
              </w:rPr>
              <w:t>år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87.11.00</w:t>
            </w:r>
          </w:p>
        </w:tc>
        <w:tc>
          <w:tcPr>
            <w:tcW w:w="4394" w:type="dxa"/>
          </w:tcPr>
          <w:p w:rsidR="00981A0D" w:rsidRPr="006C721A" w:rsidRDefault="00981A0D" w:rsidP="0052046C">
            <w:pPr>
              <w:pStyle w:val="Tabel-tekst"/>
              <w:rPr>
                <w:sz w:val="20"/>
              </w:rPr>
            </w:pPr>
            <w:r w:rsidRPr="006C721A">
              <w:rPr>
                <w:sz w:val="20"/>
              </w:rPr>
              <w:t>Unge</w:t>
            </w:r>
            <w:r w:rsidRPr="006C721A">
              <w:rPr>
                <w:spacing w:val="-4"/>
                <w:sz w:val="20"/>
              </w:rPr>
              <w:t xml:space="preserve"> </w:t>
            </w:r>
            <w:r w:rsidRPr="006C721A">
              <w:rPr>
                <w:sz w:val="20"/>
              </w:rPr>
              <w:t>under</w:t>
            </w:r>
            <w:r w:rsidRPr="006C721A">
              <w:rPr>
                <w:spacing w:val="-3"/>
                <w:sz w:val="20"/>
              </w:rPr>
              <w:t xml:space="preserve"> </w:t>
            </w:r>
            <w:r w:rsidRPr="006C721A">
              <w:rPr>
                <w:sz w:val="20"/>
              </w:rPr>
              <w:t>18</w:t>
            </w:r>
            <w:r w:rsidRPr="006C721A">
              <w:rPr>
                <w:spacing w:val="-3"/>
                <w:sz w:val="20"/>
              </w:rPr>
              <w:t xml:space="preserve"> </w:t>
            </w:r>
            <w:r w:rsidRPr="006C721A">
              <w:rPr>
                <w:sz w:val="20"/>
              </w:rPr>
              <w:t>år</w:t>
            </w:r>
            <w:r w:rsidRPr="006C721A">
              <w:rPr>
                <w:spacing w:val="-6"/>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87.12</w:t>
            </w:r>
          </w:p>
        </w:tc>
        <w:tc>
          <w:tcPr>
            <w:tcW w:w="4394" w:type="dxa"/>
          </w:tcPr>
          <w:p w:rsidR="00981A0D" w:rsidRPr="006C721A" w:rsidRDefault="00981A0D" w:rsidP="0052046C">
            <w:pPr>
              <w:pStyle w:val="Tabel-tekst"/>
              <w:rPr>
                <w:sz w:val="20"/>
              </w:rPr>
            </w:pPr>
            <w:r w:rsidRPr="006C721A">
              <w:rPr>
                <w:sz w:val="20"/>
              </w:rPr>
              <w:t>Lægeundersøgelser</w:t>
            </w:r>
            <w:r w:rsidRPr="006C721A">
              <w:rPr>
                <w:spacing w:val="12"/>
                <w:sz w:val="20"/>
              </w:rPr>
              <w:t xml:space="preserve"> </w:t>
            </w:r>
            <w:r w:rsidRPr="006C721A">
              <w:rPr>
                <w:spacing w:val="-5"/>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87.12.00</w:t>
            </w:r>
          </w:p>
        </w:tc>
        <w:tc>
          <w:tcPr>
            <w:tcW w:w="4394" w:type="dxa"/>
          </w:tcPr>
          <w:p w:rsidR="00981A0D" w:rsidRPr="006C721A" w:rsidRDefault="00981A0D" w:rsidP="0052046C">
            <w:pPr>
              <w:pStyle w:val="Tabel-tekst"/>
              <w:rPr>
                <w:sz w:val="20"/>
              </w:rPr>
            </w:pPr>
            <w:r w:rsidRPr="006C721A">
              <w:rPr>
                <w:sz w:val="20"/>
              </w:rPr>
              <w:t>Lægeundersøgelser</w:t>
            </w:r>
            <w:r w:rsidRPr="006C721A">
              <w:rPr>
                <w:spacing w:val="-14"/>
                <w:sz w:val="20"/>
              </w:rPr>
              <w:t xml:space="preserve"> </w:t>
            </w:r>
            <w:r w:rsidRPr="006C721A">
              <w:rPr>
                <w:sz w:val="20"/>
              </w:rPr>
              <w:t>mv.</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87.12.04</w:t>
            </w:r>
          </w:p>
        </w:tc>
        <w:tc>
          <w:tcPr>
            <w:tcW w:w="4394" w:type="dxa"/>
          </w:tcPr>
          <w:p w:rsidR="00981A0D" w:rsidRPr="006C721A" w:rsidRDefault="00981A0D" w:rsidP="0052046C">
            <w:pPr>
              <w:pStyle w:val="Tabel-tekst"/>
              <w:rPr>
                <w:sz w:val="20"/>
              </w:rPr>
            </w:pPr>
            <w:r w:rsidRPr="006C721A">
              <w:rPr>
                <w:sz w:val="20"/>
              </w:rPr>
              <w:t>Helbredskontrol</w:t>
            </w:r>
            <w:r w:rsidRPr="006C721A">
              <w:rPr>
                <w:spacing w:val="-14"/>
                <w:sz w:val="20"/>
              </w:rPr>
              <w:t xml:space="preserve"> </w:t>
            </w:r>
            <w:r w:rsidRPr="006C721A">
              <w:rPr>
                <w:sz w:val="20"/>
              </w:rPr>
              <w:t>ved</w:t>
            </w:r>
            <w:r w:rsidRPr="006C721A">
              <w:rPr>
                <w:spacing w:val="-12"/>
                <w:sz w:val="20"/>
              </w:rPr>
              <w:t xml:space="preserve"> </w:t>
            </w:r>
            <w:r w:rsidRPr="006C721A">
              <w:rPr>
                <w:sz w:val="20"/>
              </w:rPr>
              <w:t>natarbejde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87.14</w:t>
            </w:r>
          </w:p>
        </w:tc>
        <w:tc>
          <w:tcPr>
            <w:tcW w:w="4394" w:type="dxa"/>
          </w:tcPr>
          <w:p w:rsidR="00981A0D" w:rsidRPr="006C721A" w:rsidRDefault="00981A0D" w:rsidP="0052046C">
            <w:pPr>
              <w:pStyle w:val="Tabel-tekst"/>
              <w:rPr>
                <w:sz w:val="20"/>
              </w:rPr>
            </w:pPr>
            <w:r w:rsidRPr="006C721A">
              <w:rPr>
                <w:sz w:val="20"/>
              </w:rPr>
              <w:t>Arbejdsmiljøcertificering</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87.14.00</w:t>
            </w:r>
          </w:p>
        </w:tc>
        <w:tc>
          <w:tcPr>
            <w:tcW w:w="4394" w:type="dxa"/>
          </w:tcPr>
          <w:p w:rsidR="00981A0D" w:rsidRPr="006C721A" w:rsidRDefault="00981A0D" w:rsidP="0052046C">
            <w:pPr>
              <w:pStyle w:val="Tabel-tekst"/>
              <w:rPr>
                <w:sz w:val="20"/>
              </w:rPr>
            </w:pPr>
            <w:r w:rsidRPr="006C721A">
              <w:rPr>
                <w:sz w:val="20"/>
              </w:rPr>
              <w:t>Arbejdsmiljøcertificering</w:t>
            </w:r>
            <w:r w:rsidRPr="006C721A">
              <w:rPr>
                <w:spacing w:val="-14"/>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87.15</w:t>
            </w:r>
          </w:p>
        </w:tc>
        <w:tc>
          <w:tcPr>
            <w:tcW w:w="4394" w:type="dxa"/>
          </w:tcPr>
          <w:p w:rsidR="00981A0D" w:rsidRPr="006C721A" w:rsidRDefault="00981A0D" w:rsidP="0052046C">
            <w:pPr>
              <w:pStyle w:val="Tabel-tekst"/>
              <w:rPr>
                <w:sz w:val="20"/>
              </w:rPr>
            </w:pPr>
            <w:r w:rsidRPr="006C721A">
              <w:rPr>
                <w:sz w:val="20"/>
              </w:rPr>
              <w:t>Psykisk</w:t>
            </w:r>
            <w:r w:rsidRPr="006C721A">
              <w:rPr>
                <w:spacing w:val="-8"/>
                <w:sz w:val="20"/>
              </w:rPr>
              <w:t xml:space="preserve"> </w:t>
            </w:r>
            <w:r w:rsidRPr="006C721A">
              <w:rPr>
                <w:sz w:val="20"/>
              </w:rPr>
              <w:t>arbejdsmiljø</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87.15.00</w:t>
            </w:r>
          </w:p>
        </w:tc>
        <w:tc>
          <w:tcPr>
            <w:tcW w:w="4394" w:type="dxa"/>
          </w:tcPr>
          <w:p w:rsidR="00981A0D" w:rsidRPr="006C721A" w:rsidRDefault="00981A0D" w:rsidP="0052046C">
            <w:pPr>
              <w:pStyle w:val="Tabel-tekst"/>
              <w:rPr>
                <w:sz w:val="20"/>
              </w:rPr>
            </w:pPr>
            <w:r w:rsidRPr="006C721A">
              <w:rPr>
                <w:sz w:val="20"/>
              </w:rPr>
              <w:t>Psykisk</w:t>
            </w:r>
            <w:r w:rsidRPr="006C721A">
              <w:rPr>
                <w:spacing w:val="-6"/>
                <w:sz w:val="20"/>
              </w:rPr>
              <w:t xml:space="preserve"> </w:t>
            </w:r>
            <w:r w:rsidRPr="006C721A">
              <w:rPr>
                <w:sz w:val="20"/>
              </w:rPr>
              <w:t>arbejdsmiljø</w:t>
            </w:r>
            <w:r w:rsidRPr="006C721A">
              <w:rPr>
                <w:spacing w:val="-7"/>
                <w:sz w:val="20"/>
              </w:rPr>
              <w:t xml:space="preserve"> </w:t>
            </w:r>
            <w:r w:rsidRPr="006C721A">
              <w:rPr>
                <w:sz w:val="20"/>
              </w:rPr>
              <w:t>i</w:t>
            </w:r>
            <w:r w:rsidRPr="006C721A">
              <w:rPr>
                <w:spacing w:val="-7"/>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87.20</w:t>
            </w:r>
          </w:p>
        </w:tc>
        <w:tc>
          <w:tcPr>
            <w:tcW w:w="4394" w:type="dxa"/>
          </w:tcPr>
          <w:p w:rsidR="00981A0D" w:rsidRPr="006C721A" w:rsidRDefault="00981A0D" w:rsidP="0052046C">
            <w:pPr>
              <w:pStyle w:val="Tabel-tekst"/>
              <w:rPr>
                <w:sz w:val="20"/>
              </w:rPr>
            </w:pPr>
            <w:r w:rsidRPr="006C721A">
              <w:rPr>
                <w:sz w:val="20"/>
              </w:rPr>
              <w:t>Røgfri</w:t>
            </w:r>
            <w:r w:rsidRPr="006C721A">
              <w:rPr>
                <w:spacing w:val="-5"/>
                <w:sz w:val="20"/>
              </w:rPr>
              <w:t xml:space="preserve"> </w:t>
            </w:r>
            <w:r w:rsidRPr="006C721A">
              <w:rPr>
                <w:sz w:val="20"/>
              </w:rPr>
              <w:t>miljøer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87.20.00</w:t>
            </w:r>
          </w:p>
        </w:tc>
        <w:tc>
          <w:tcPr>
            <w:tcW w:w="4394" w:type="dxa"/>
          </w:tcPr>
          <w:p w:rsidR="00981A0D" w:rsidRPr="006C721A" w:rsidRDefault="00981A0D" w:rsidP="0052046C">
            <w:pPr>
              <w:pStyle w:val="Tabel-tekst"/>
              <w:rPr>
                <w:sz w:val="20"/>
              </w:rPr>
            </w:pPr>
            <w:r w:rsidRPr="006C721A">
              <w:rPr>
                <w:sz w:val="20"/>
              </w:rPr>
              <w:t>Røgfri</w:t>
            </w:r>
            <w:r w:rsidRPr="006C721A">
              <w:rPr>
                <w:spacing w:val="-5"/>
                <w:sz w:val="20"/>
              </w:rPr>
              <w:t xml:space="preserve"> </w:t>
            </w:r>
            <w:r w:rsidRPr="006C721A">
              <w:rPr>
                <w:sz w:val="20"/>
              </w:rPr>
              <w:t>miljøer</w:t>
            </w:r>
            <w:r w:rsidRPr="006C721A">
              <w:rPr>
                <w:spacing w:val="-6"/>
                <w:sz w:val="20"/>
              </w:rPr>
              <w:t xml:space="preserve"> </w:t>
            </w:r>
            <w:r w:rsidRPr="006C721A">
              <w:rPr>
                <w:sz w:val="20"/>
              </w:rPr>
              <w:t>i</w:t>
            </w:r>
            <w:r w:rsidRPr="006C721A">
              <w:rPr>
                <w:spacing w:val="-5"/>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5"/>
                <w:sz w:val="20"/>
              </w:rPr>
              <w:t>88.</w:t>
            </w:r>
          </w:p>
        </w:tc>
        <w:tc>
          <w:tcPr>
            <w:tcW w:w="4394" w:type="dxa"/>
          </w:tcPr>
          <w:p w:rsidR="00981A0D" w:rsidRPr="006C721A" w:rsidRDefault="00981A0D" w:rsidP="0052046C">
            <w:pPr>
              <w:pStyle w:val="Tabel-tekst"/>
              <w:rPr>
                <w:sz w:val="20"/>
              </w:rPr>
            </w:pPr>
            <w:r w:rsidRPr="006C721A">
              <w:rPr>
                <w:sz w:val="20"/>
              </w:rPr>
              <w:t>Kommunens</w:t>
            </w:r>
            <w:r w:rsidRPr="006C721A">
              <w:rPr>
                <w:spacing w:val="-8"/>
                <w:sz w:val="20"/>
              </w:rPr>
              <w:t xml:space="preserve"> </w:t>
            </w:r>
            <w:r w:rsidRPr="006C721A">
              <w:rPr>
                <w:sz w:val="20"/>
              </w:rPr>
              <w:t>indkøb</w:t>
            </w:r>
            <w:r w:rsidRPr="006C721A">
              <w:rPr>
                <w:spacing w:val="-5"/>
                <w:sz w:val="20"/>
              </w:rPr>
              <w:t xml:space="preserve"> </w:t>
            </w:r>
            <w:r w:rsidRPr="006C721A">
              <w:rPr>
                <w:sz w:val="20"/>
              </w:rPr>
              <w:t>og</w:t>
            </w:r>
            <w:r w:rsidRPr="006C721A">
              <w:rPr>
                <w:spacing w:val="-5"/>
                <w:sz w:val="20"/>
              </w:rPr>
              <w:t xml:space="preserve"> </w:t>
            </w:r>
            <w:r w:rsidRPr="006C721A">
              <w:rPr>
                <w:sz w:val="20"/>
              </w:rPr>
              <w:t>udbud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88.00</w:t>
            </w:r>
          </w:p>
        </w:tc>
        <w:tc>
          <w:tcPr>
            <w:tcW w:w="4394" w:type="dxa"/>
          </w:tcPr>
          <w:p w:rsidR="00981A0D" w:rsidRPr="006C721A" w:rsidRDefault="00981A0D" w:rsidP="0052046C">
            <w:pPr>
              <w:pStyle w:val="Tabel-tekst"/>
              <w:rPr>
                <w:sz w:val="20"/>
              </w:rPr>
            </w:pPr>
            <w:r w:rsidRPr="006C721A">
              <w:rPr>
                <w:sz w:val="20"/>
              </w:rPr>
              <w:t>Kommunens</w:t>
            </w:r>
            <w:r w:rsidRPr="006C721A">
              <w:rPr>
                <w:spacing w:val="-8"/>
                <w:sz w:val="20"/>
              </w:rPr>
              <w:t xml:space="preserve"> </w:t>
            </w:r>
            <w:r w:rsidRPr="006C721A">
              <w:rPr>
                <w:sz w:val="20"/>
              </w:rPr>
              <w:t>indkøb</w:t>
            </w:r>
            <w:r w:rsidRPr="006C721A">
              <w:rPr>
                <w:spacing w:val="-5"/>
                <w:sz w:val="20"/>
              </w:rPr>
              <w:t xml:space="preserve"> </w:t>
            </w:r>
            <w:r w:rsidRPr="006C721A">
              <w:rPr>
                <w:sz w:val="20"/>
              </w:rPr>
              <w:t>og</w:t>
            </w:r>
            <w:r w:rsidRPr="006C721A">
              <w:rPr>
                <w:spacing w:val="-5"/>
                <w:sz w:val="20"/>
              </w:rPr>
              <w:t xml:space="preserve"> </w:t>
            </w:r>
            <w:r w:rsidRPr="006C721A">
              <w:rPr>
                <w:sz w:val="20"/>
              </w:rPr>
              <w:t>udbud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88.00.00</w:t>
            </w:r>
          </w:p>
        </w:tc>
        <w:tc>
          <w:tcPr>
            <w:tcW w:w="4394" w:type="dxa"/>
          </w:tcPr>
          <w:p w:rsidR="00981A0D" w:rsidRPr="006C721A" w:rsidRDefault="00981A0D" w:rsidP="0052046C">
            <w:pPr>
              <w:pStyle w:val="Tabel-tekst"/>
              <w:rPr>
                <w:sz w:val="20"/>
              </w:rPr>
            </w:pPr>
            <w:r w:rsidRPr="006C721A">
              <w:rPr>
                <w:sz w:val="20"/>
              </w:rPr>
              <w:t>Kommunens</w:t>
            </w:r>
            <w:r w:rsidRPr="006C721A">
              <w:rPr>
                <w:spacing w:val="-11"/>
                <w:sz w:val="20"/>
              </w:rPr>
              <w:t xml:space="preserve"> </w:t>
            </w:r>
            <w:r w:rsidRPr="006C721A">
              <w:rPr>
                <w:sz w:val="20"/>
              </w:rPr>
              <w:t>indkøb</w:t>
            </w:r>
            <w:r w:rsidRPr="006C721A">
              <w:rPr>
                <w:spacing w:val="-9"/>
                <w:sz w:val="20"/>
              </w:rPr>
              <w:t xml:space="preserve"> </w:t>
            </w:r>
            <w:r w:rsidRPr="006C721A">
              <w:rPr>
                <w:sz w:val="20"/>
              </w:rPr>
              <w:t>og</w:t>
            </w:r>
            <w:r w:rsidRPr="006C721A">
              <w:rPr>
                <w:spacing w:val="-10"/>
                <w:sz w:val="20"/>
              </w:rPr>
              <w:t xml:space="preserve"> </w:t>
            </w:r>
            <w:r w:rsidRPr="006C721A">
              <w:rPr>
                <w:sz w:val="20"/>
              </w:rPr>
              <w:t>udbud</w:t>
            </w:r>
            <w:r w:rsidRPr="006C721A">
              <w:rPr>
                <w:spacing w:val="-11"/>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88.00.04</w:t>
            </w:r>
          </w:p>
        </w:tc>
        <w:tc>
          <w:tcPr>
            <w:tcW w:w="4394" w:type="dxa"/>
          </w:tcPr>
          <w:p w:rsidR="00981A0D" w:rsidRPr="006C721A" w:rsidRDefault="00981A0D" w:rsidP="0052046C">
            <w:pPr>
              <w:pStyle w:val="Tabel-tekst"/>
              <w:rPr>
                <w:sz w:val="20"/>
              </w:rPr>
            </w:pPr>
            <w:r w:rsidRPr="006C721A">
              <w:rPr>
                <w:sz w:val="20"/>
              </w:rPr>
              <w:t>Kommunens</w:t>
            </w:r>
            <w:r w:rsidRPr="006C721A">
              <w:rPr>
                <w:spacing w:val="-7"/>
                <w:sz w:val="20"/>
              </w:rPr>
              <w:t xml:space="preserve"> </w:t>
            </w:r>
            <w:r w:rsidRPr="006C721A">
              <w:rPr>
                <w:sz w:val="20"/>
              </w:rPr>
              <w:t>årlige</w:t>
            </w:r>
            <w:r w:rsidRPr="006C721A">
              <w:rPr>
                <w:spacing w:val="-6"/>
                <w:sz w:val="20"/>
              </w:rPr>
              <w:t xml:space="preserve"> </w:t>
            </w:r>
            <w:r w:rsidRPr="006C721A">
              <w:rPr>
                <w:sz w:val="20"/>
              </w:rPr>
              <w:t>udbudsplan</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88.00.08</w:t>
            </w:r>
          </w:p>
        </w:tc>
        <w:tc>
          <w:tcPr>
            <w:tcW w:w="4394" w:type="dxa"/>
          </w:tcPr>
          <w:p w:rsidR="00981A0D" w:rsidRPr="006C721A" w:rsidRDefault="00981A0D" w:rsidP="0052046C">
            <w:pPr>
              <w:pStyle w:val="Tabel-tekst"/>
              <w:rPr>
                <w:sz w:val="20"/>
              </w:rPr>
            </w:pPr>
            <w:r w:rsidRPr="006C721A">
              <w:rPr>
                <w:sz w:val="20"/>
              </w:rPr>
              <w:t>Kommunens</w:t>
            </w:r>
            <w:r w:rsidRPr="006C721A">
              <w:rPr>
                <w:spacing w:val="-11"/>
                <w:sz w:val="20"/>
              </w:rPr>
              <w:t xml:space="preserve"> </w:t>
            </w:r>
            <w:r w:rsidRPr="006C721A">
              <w:rPr>
                <w:sz w:val="20"/>
              </w:rPr>
              <w:t>indkøbssamarbejder</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88.00.12</w:t>
            </w:r>
          </w:p>
        </w:tc>
        <w:tc>
          <w:tcPr>
            <w:tcW w:w="4394" w:type="dxa"/>
          </w:tcPr>
          <w:p w:rsidR="00981A0D" w:rsidRPr="006C721A" w:rsidRDefault="00981A0D" w:rsidP="0052046C">
            <w:pPr>
              <w:pStyle w:val="Tabel-tekst"/>
              <w:rPr>
                <w:sz w:val="20"/>
              </w:rPr>
            </w:pPr>
            <w:r w:rsidRPr="006C721A">
              <w:rPr>
                <w:sz w:val="20"/>
              </w:rPr>
              <w:t>Resultatet</w:t>
            </w:r>
            <w:r w:rsidRPr="006C721A">
              <w:rPr>
                <w:spacing w:val="-13"/>
                <w:sz w:val="20"/>
              </w:rPr>
              <w:t xml:space="preserve"> </w:t>
            </w:r>
            <w:r w:rsidRPr="006C721A">
              <w:rPr>
                <w:sz w:val="20"/>
              </w:rPr>
              <w:t>af</w:t>
            </w:r>
            <w:r w:rsidRPr="006C721A">
              <w:rPr>
                <w:spacing w:val="-14"/>
                <w:sz w:val="20"/>
              </w:rPr>
              <w:t xml:space="preserve"> </w:t>
            </w:r>
            <w:r w:rsidRPr="006C721A">
              <w:rPr>
                <w:sz w:val="20"/>
              </w:rPr>
              <w:t>udbudsprocedurer</w:t>
            </w:r>
            <w:r w:rsidRPr="006C721A">
              <w:rPr>
                <w:spacing w:val="-11"/>
                <w:sz w:val="20"/>
              </w:rPr>
              <w:t xml:space="preserve"> </w:t>
            </w:r>
            <w:r w:rsidRPr="006C721A">
              <w:rPr>
                <w:sz w:val="20"/>
              </w:rPr>
              <w:t>- offentliggørelse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88.00.16</w:t>
            </w:r>
          </w:p>
        </w:tc>
        <w:tc>
          <w:tcPr>
            <w:tcW w:w="4394" w:type="dxa"/>
          </w:tcPr>
          <w:p w:rsidR="00981A0D" w:rsidRPr="006C721A" w:rsidRDefault="00981A0D" w:rsidP="0052046C">
            <w:pPr>
              <w:pStyle w:val="Tabel-tekst"/>
              <w:rPr>
                <w:sz w:val="20"/>
              </w:rPr>
            </w:pPr>
            <w:r w:rsidRPr="006C721A">
              <w:rPr>
                <w:sz w:val="20"/>
              </w:rPr>
              <w:t>Kontrolbud</w:t>
            </w:r>
            <w:r w:rsidRPr="006C721A">
              <w:rPr>
                <w:spacing w:val="-5"/>
                <w:sz w:val="20"/>
              </w:rPr>
              <w:t xml:space="preserve"> </w:t>
            </w:r>
            <w:r w:rsidRPr="006C721A">
              <w:rPr>
                <w:sz w:val="20"/>
              </w:rPr>
              <w:t>-</w:t>
            </w:r>
            <w:r w:rsidRPr="006C721A">
              <w:rPr>
                <w:spacing w:val="-7"/>
                <w:sz w:val="20"/>
              </w:rPr>
              <w:t xml:space="preserve"> </w:t>
            </w:r>
            <w:r w:rsidRPr="006C721A">
              <w:rPr>
                <w:sz w:val="20"/>
              </w:rPr>
              <w:t>beregning</w:t>
            </w:r>
            <w:r w:rsidRPr="006C721A">
              <w:rPr>
                <w:spacing w:val="-6"/>
                <w:sz w:val="20"/>
              </w:rPr>
              <w:t xml:space="preserve"> </w:t>
            </w:r>
            <w:r w:rsidRPr="006C721A">
              <w:rPr>
                <w:sz w:val="20"/>
              </w:rPr>
              <w:t>og</w:t>
            </w:r>
            <w:r w:rsidRPr="006C721A">
              <w:rPr>
                <w:spacing w:val="-6"/>
                <w:sz w:val="20"/>
              </w:rPr>
              <w:t xml:space="preserve"> </w:t>
            </w:r>
            <w:r w:rsidRPr="006C721A">
              <w:rPr>
                <w:sz w:val="20"/>
              </w:rPr>
              <w:t>afgivelse</w:t>
            </w:r>
          </w:p>
        </w:tc>
        <w:tc>
          <w:tcPr>
            <w:tcW w:w="1701" w:type="dxa"/>
          </w:tcPr>
          <w:p w:rsidR="00981A0D" w:rsidRPr="006C721A" w:rsidRDefault="00981A0D" w:rsidP="0052046C">
            <w:pPr>
              <w:pStyle w:val="Tabel-tekst"/>
              <w:rPr>
                <w:sz w:val="20"/>
              </w:rPr>
            </w:pPr>
            <w:r w:rsidRPr="006C721A">
              <w:rPr>
                <w:spacing w:val="-5"/>
                <w:sz w:val="20"/>
              </w:rPr>
              <w:t>[B]</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88.04</w:t>
            </w:r>
          </w:p>
        </w:tc>
        <w:tc>
          <w:tcPr>
            <w:tcW w:w="4394" w:type="dxa"/>
          </w:tcPr>
          <w:p w:rsidR="00981A0D" w:rsidRPr="006C721A" w:rsidRDefault="00981A0D" w:rsidP="0052046C">
            <w:pPr>
              <w:pStyle w:val="Tabel-tekst"/>
              <w:rPr>
                <w:sz w:val="20"/>
              </w:rPr>
            </w:pPr>
            <w:r w:rsidRPr="006C721A">
              <w:rPr>
                <w:sz w:val="20"/>
              </w:rPr>
              <w:t>Bygge-</w:t>
            </w:r>
            <w:r w:rsidRPr="006C721A">
              <w:rPr>
                <w:spacing w:val="-14"/>
                <w:sz w:val="20"/>
              </w:rPr>
              <w:t xml:space="preserve"> </w:t>
            </w:r>
            <w:r w:rsidRPr="006C721A">
              <w:rPr>
                <w:sz w:val="20"/>
              </w:rPr>
              <w:t>og</w:t>
            </w:r>
            <w:r w:rsidRPr="006C721A">
              <w:rPr>
                <w:spacing w:val="-13"/>
                <w:sz w:val="20"/>
              </w:rPr>
              <w:t xml:space="preserve"> </w:t>
            </w:r>
            <w:r w:rsidRPr="006C721A">
              <w:rPr>
                <w:sz w:val="20"/>
              </w:rPr>
              <w:t>anlægsarbejder, indhentning af tilbud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88.04.00</w:t>
            </w:r>
          </w:p>
        </w:tc>
        <w:tc>
          <w:tcPr>
            <w:tcW w:w="4394" w:type="dxa"/>
          </w:tcPr>
          <w:p w:rsidR="00981A0D" w:rsidRPr="006C721A" w:rsidRDefault="00981A0D" w:rsidP="0052046C">
            <w:pPr>
              <w:pStyle w:val="Tabel-tekst"/>
              <w:rPr>
                <w:sz w:val="20"/>
              </w:rPr>
            </w:pPr>
            <w:r w:rsidRPr="006C721A">
              <w:rPr>
                <w:sz w:val="20"/>
              </w:rPr>
              <w:t>Bygge- og anlægsarbejder, indhentning</w:t>
            </w:r>
            <w:r w:rsidRPr="006C721A">
              <w:rPr>
                <w:spacing w:val="-12"/>
                <w:sz w:val="20"/>
              </w:rPr>
              <w:t xml:space="preserve"> </w:t>
            </w:r>
            <w:r w:rsidRPr="006C721A">
              <w:rPr>
                <w:sz w:val="20"/>
              </w:rPr>
              <w:t>af</w:t>
            </w:r>
            <w:r w:rsidRPr="006C721A">
              <w:rPr>
                <w:spacing w:val="-12"/>
                <w:sz w:val="20"/>
              </w:rPr>
              <w:t xml:space="preserve"> </w:t>
            </w:r>
            <w:r w:rsidRPr="006C721A">
              <w:rPr>
                <w:sz w:val="20"/>
              </w:rPr>
              <w:t>tilbud</w:t>
            </w:r>
            <w:r w:rsidRPr="006C721A">
              <w:rPr>
                <w:spacing w:val="-12"/>
                <w:sz w:val="20"/>
              </w:rPr>
              <w:t xml:space="preserve"> </w:t>
            </w:r>
            <w:r w:rsidRPr="006C721A">
              <w:rPr>
                <w:sz w:val="20"/>
              </w:rPr>
              <w:t>i</w:t>
            </w:r>
            <w:r w:rsidRPr="006C721A">
              <w:rPr>
                <w:spacing w:val="-10"/>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88.04.04</w:t>
            </w:r>
          </w:p>
        </w:tc>
        <w:tc>
          <w:tcPr>
            <w:tcW w:w="4394" w:type="dxa"/>
          </w:tcPr>
          <w:p w:rsidR="00981A0D" w:rsidRPr="006C721A" w:rsidRDefault="00981A0D" w:rsidP="0052046C">
            <w:pPr>
              <w:pStyle w:val="Tabel-tekst"/>
              <w:rPr>
                <w:sz w:val="20"/>
              </w:rPr>
            </w:pPr>
            <w:r w:rsidRPr="006C721A">
              <w:rPr>
                <w:sz w:val="20"/>
              </w:rPr>
              <w:t>Indledende</w:t>
            </w:r>
            <w:r w:rsidRPr="006C721A">
              <w:rPr>
                <w:spacing w:val="-14"/>
                <w:sz w:val="20"/>
              </w:rPr>
              <w:t xml:space="preserve"> </w:t>
            </w:r>
            <w:r w:rsidRPr="006C721A">
              <w:rPr>
                <w:sz w:val="20"/>
              </w:rPr>
              <w:t>markedsundersøgelser</w:t>
            </w:r>
            <w:r w:rsidRPr="006C721A">
              <w:rPr>
                <w:spacing w:val="-13"/>
                <w:sz w:val="20"/>
              </w:rPr>
              <w:t xml:space="preserve"> </w:t>
            </w:r>
            <w:r w:rsidRPr="006C721A">
              <w:rPr>
                <w:sz w:val="20"/>
              </w:rPr>
              <w:t>- udbud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88.04.08</w:t>
            </w:r>
          </w:p>
        </w:tc>
        <w:tc>
          <w:tcPr>
            <w:tcW w:w="4394" w:type="dxa"/>
          </w:tcPr>
          <w:p w:rsidR="00981A0D" w:rsidRPr="006C721A" w:rsidRDefault="00981A0D" w:rsidP="0052046C">
            <w:pPr>
              <w:pStyle w:val="Tabel-tekst"/>
              <w:rPr>
                <w:sz w:val="20"/>
              </w:rPr>
            </w:pPr>
            <w:r w:rsidRPr="006C721A">
              <w:rPr>
                <w:sz w:val="20"/>
              </w:rPr>
              <w:t>Offentlig</w:t>
            </w:r>
            <w:r w:rsidRPr="006C721A">
              <w:rPr>
                <w:spacing w:val="-13"/>
                <w:sz w:val="20"/>
              </w:rPr>
              <w:t xml:space="preserve"> </w:t>
            </w:r>
            <w:r w:rsidRPr="006C721A">
              <w:rPr>
                <w:sz w:val="20"/>
              </w:rPr>
              <w:t>licitation,</w:t>
            </w:r>
            <w:r w:rsidRPr="006C721A">
              <w:rPr>
                <w:spacing w:val="-13"/>
                <w:sz w:val="20"/>
              </w:rPr>
              <w:t xml:space="preserve"> </w:t>
            </w:r>
            <w:r w:rsidRPr="006C721A">
              <w:rPr>
                <w:sz w:val="20"/>
              </w:rPr>
              <w:t>bygge-</w:t>
            </w:r>
            <w:r w:rsidRPr="006C721A">
              <w:rPr>
                <w:spacing w:val="-14"/>
                <w:sz w:val="20"/>
              </w:rPr>
              <w:t xml:space="preserve"> </w:t>
            </w:r>
            <w:r w:rsidRPr="006C721A">
              <w:rPr>
                <w:sz w:val="20"/>
              </w:rPr>
              <w:t>og anlægsarbejder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88.04.12</w:t>
            </w:r>
          </w:p>
        </w:tc>
        <w:tc>
          <w:tcPr>
            <w:tcW w:w="4394" w:type="dxa"/>
          </w:tcPr>
          <w:p w:rsidR="00981A0D" w:rsidRPr="006C721A" w:rsidRDefault="00981A0D" w:rsidP="0052046C">
            <w:pPr>
              <w:pStyle w:val="Tabel-tekst"/>
              <w:rPr>
                <w:sz w:val="20"/>
              </w:rPr>
            </w:pPr>
            <w:r w:rsidRPr="006C721A">
              <w:rPr>
                <w:sz w:val="20"/>
              </w:rPr>
              <w:t>Begrænset</w:t>
            </w:r>
            <w:r w:rsidRPr="006C721A">
              <w:rPr>
                <w:spacing w:val="-14"/>
                <w:sz w:val="20"/>
              </w:rPr>
              <w:t xml:space="preserve"> </w:t>
            </w:r>
            <w:r w:rsidRPr="006C721A">
              <w:rPr>
                <w:sz w:val="20"/>
              </w:rPr>
              <w:t>licitation,</w:t>
            </w:r>
            <w:r w:rsidRPr="006C721A">
              <w:rPr>
                <w:spacing w:val="-13"/>
                <w:sz w:val="20"/>
              </w:rPr>
              <w:t xml:space="preserve"> </w:t>
            </w:r>
            <w:r w:rsidRPr="006C721A">
              <w:rPr>
                <w:sz w:val="20"/>
              </w:rPr>
              <w:t>bygge-</w:t>
            </w:r>
            <w:r w:rsidRPr="006C721A">
              <w:rPr>
                <w:spacing w:val="-11"/>
                <w:sz w:val="20"/>
              </w:rPr>
              <w:t xml:space="preserve"> </w:t>
            </w:r>
            <w:r w:rsidRPr="006C721A">
              <w:rPr>
                <w:sz w:val="20"/>
              </w:rPr>
              <w:t>og anlægsarbejder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88.04.16</w:t>
            </w:r>
          </w:p>
        </w:tc>
        <w:tc>
          <w:tcPr>
            <w:tcW w:w="4394" w:type="dxa"/>
          </w:tcPr>
          <w:p w:rsidR="00981A0D" w:rsidRPr="006C721A" w:rsidRDefault="00981A0D" w:rsidP="0052046C">
            <w:pPr>
              <w:pStyle w:val="Tabel-tekst"/>
              <w:rPr>
                <w:sz w:val="20"/>
              </w:rPr>
            </w:pPr>
            <w:r w:rsidRPr="006C721A">
              <w:rPr>
                <w:sz w:val="20"/>
              </w:rPr>
              <w:t>Prækvalifikation,</w:t>
            </w:r>
            <w:r w:rsidRPr="006C721A">
              <w:rPr>
                <w:spacing w:val="-14"/>
                <w:sz w:val="20"/>
              </w:rPr>
              <w:t xml:space="preserve"> </w:t>
            </w:r>
            <w:r w:rsidRPr="006C721A">
              <w:rPr>
                <w:sz w:val="20"/>
              </w:rPr>
              <w:t>bygge-</w:t>
            </w:r>
            <w:r w:rsidRPr="006C721A">
              <w:rPr>
                <w:spacing w:val="-13"/>
                <w:sz w:val="20"/>
              </w:rPr>
              <w:t xml:space="preserve"> </w:t>
            </w:r>
            <w:r w:rsidRPr="006C721A">
              <w:rPr>
                <w:sz w:val="20"/>
              </w:rPr>
              <w:t>og anlægsarbejder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88.04.20</w:t>
            </w:r>
          </w:p>
        </w:tc>
        <w:tc>
          <w:tcPr>
            <w:tcW w:w="4394" w:type="dxa"/>
          </w:tcPr>
          <w:p w:rsidR="00981A0D" w:rsidRPr="006C721A" w:rsidRDefault="00981A0D" w:rsidP="0052046C">
            <w:pPr>
              <w:pStyle w:val="Tabel-tekst"/>
              <w:rPr>
                <w:sz w:val="20"/>
              </w:rPr>
            </w:pPr>
            <w:r w:rsidRPr="006C721A">
              <w:rPr>
                <w:sz w:val="20"/>
              </w:rPr>
              <w:t>Underhåndsbud,</w:t>
            </w:r>
            <w:r w:rsidRPr="006C721A">
              <w:rPr>
                <w:spacing w:val="-14"/>
                <w:sz w:val="20"/>
              </w:rPr>
              <w:t xml:space="preserve"> </w:t>
            </w:r>
            <w:r w:rsidRPr="006C721A">
              <w:rPr>
                <w:sz w:val="20"/>
              </w:rPr>
              <w:t>bygge-</w:t>
            </w:r>
            <w:r w:rsidRPr="006C721A">
              <w:rPr>
                <w:spacing w:val="-13"/>
                <w:sz w:val="20"/>
              </w:rPr>
              <w:t xml:space="preserve"> </w:t>
            </w:r>
            <w:r w:rsidRPr="006C721A">
              <w:rPr>
                <w:sz w:val="20"/>
              </w:rPr>
              <w:t>og anlægsarbejder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88.04.24</w:t>
            </w:r>
          </w:p>
        </w:tc>
        <w:tc>
          <w:tcPr>
            <w:tcW w:w="4394" w:type="dxa"/>
          </w:tcPr>
          <w:p w:rsidR="00981A0D" w:rsidRPr="006C721A" w:rsidRDefault="00981A0D" w:rsidP="0052046C">
            <w:pPr>
              <w:pStyle w:val="Tabel-tekst"/>
              <w:rPr>
                <w:sz w:val="20"/>
              </w:rPr>
            </w:pPr>
            <w:r w:rsidRPr="006C721A">
              <w:rPr>
                <w:sz w:val="20"/>
              </w:rPr>
              <w:t>Rammeaftaler,</w:t>
            </w:r>
            <w:r w:rsidRPr="006C721A">
              <w:rPr>
                <w:spacing w:val="-14"/>
                <w:sz w:val="20"/>
              </w:rPr>
              <w:t xml:space="preserve"> </w:t>
            </w:r>
            <w:r w:rsidRPr="006C721A">
              <w:rPr>
                <w:sz w:val="20"/>
              </w:rPr>
              <w:t>bygge-</w:t>
            </w:r>
            <w:r w:rsidRPr="006C721A">
              <w:rPr>
                <w:spacing w:val="-13"/>
                <w:sz w:val="20"/>
              </w:rPr>
              <w:t xml:space="preserve"> </w:t>
            </w:r>
            <w:r w:rsidRPr="006C721A">
              <w:rPr>
                <w:sz w:val="20"/>
              </w:rPr>
              <w:t>og anlægsarbejder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88.04.28</w:t>
            </w:r>
          </w:p>
        </w:tc>
        <w:tc>
          <w:tcPr>
            <w:tcW w:w="4394" w:type="dxa"/>
          </w:tcPr>
          <w:p w:rsidR="00981A0D" w:rsidRPr="006C721A" w:rsidRDefault="00981A0D" w:rsidP="0052046C">
            <w:pPr>
              <w:pStyle w:val="Tabel-tekst"/>
              <w:rPr>
                <w:sz w:val="20"/>
              </w:rPr>
            </w:pPr>
            <w:r w:rsidRPr="006C721A">
              <w:rPr>
                <w:sz w:val="20"/>
              </w:rPr>
              <w:t>Offentlig Private Partnerskaber (OPP),</w:t>
            </w:r>
            <w:r w:rsidRPr="006C721A">
              <w:rPr>
                <w:spacing w:val="-14"/>
                <w:sz w:val="20"/>
              </w:rPr>
              <w:t xml:space="preserve"> </w:t>
            </w:r>
            <w:r w:rsidRPr="006C721A">
              <w:rPr>
                <w:sz w:val="20"/>
              </w:rPr>
              <w:t>bygge-</w:t>
            </w:r>
            <w:r w:rsidRPr="006C721A">
              <w:rPr>
                <w:spacing w:val="-13"/>
                <w:sz w:val="20"/>
              </w:rPr>
              <w:t xml:space="preserve"> </w:t>
            </w:r>
            <w:r w:rsidRPr="006C721A">
              <w:rPr>
                <w:sz w:val="20"/>
              </w:rPr>
              <w:t>og</w:t>
            </w:r>
            <w:r w:rsidRPr="006C721A">
              <w:rPr>
                <w:spacing w:val="-13"/>
                <w:sz w:val="20"/>
              </w:rPr>
              <w:t xml:space="preserve"> </w:t>
            </w:r>
            <w:r w:rsidRPr="006C721A">
              <w:rPr>
                <w:sz w:val="20"/>
              </w:rPr>
              <w:t>anlægsarbejder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88.04.30</w:t>
            </w:r>
          </w:p>
        </w:tc>
        <w:tc>
          <w:tcPr>
            <w:tcW w:w="4394" w:type="dxa"/>
          </w:tcPr>
          <w:p w:rsidR="00981A0D" w:rsidRPr="006C721A" w:rsidRDefault="00981A0D" w:rsidP="0052046C">
            <w:pPr>
              <w:pStyle w:val="Tabel-tekst"/>
              <w:rPr>
                <w:sz w:val="20"/>
              </w:rPr>
            </w:pPr>
            <w:r w:rsidRPr="006C721A">
              <w:rPr>
                <w:sz w:val="20"/>
              </w:rPr>
              <w:t>Offentligt</w:t>
            </w:r>
            <w:r w:rsidRPr="006C721A">
              <w:rPr>
                <w:spacing w:val="-14"/>
                <w:sz w:val="20"/>
              </w:rPr>
              <w:t xml:space="preserve"> </w:t>
            </w:r>
            <w:r w:rsidRPr="006C721A">
              <w:rPr>
                <w:sz w:val="20"/>
              </w:rPr>
              <w:t>udbud,</w:t>
            </w:r>
            <w:r w:rsidRPr="006C721A">
              <w:rPr>
                <w:spacing w:val="-11"/>
                <w:sz w:val="20"/>
              </w:rPr>
              <w:t xml:space="preserve"> </w:t>
            </w:r>
            <w:r w:rsidRPr="006C721A">
              <w:rPr>
                <w:sz w:val="20"/>
              </w:rPr>
              <w:t>bygge-</w:t>
            </w:r>
            <w:r w:rsidRPr="006C721A">
              <w:rPr>
                <w:spacing w:val="-12"/>
                <w:sz w:val="20"/>
              </w:rPr>
              <w:t xml:space="preserve"> </w:t>
            </w:r>
            <w:r w:rsidRPr="006C721A">
              <w:rPr>
                <w:sz w:val="20"/>
              </w:rPr>
              <w:t>og anlægsarbejde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88.04.34</w:t>
            </w:r>
          </w:p>
        </w:tc>
        <w:tc>
          <w:tcPr>
            <w:tcW w:w="4394" w:type="dxa"/>
          </w:tcPr>
          <w:p w:rsidR="00981A0D" w:rsidRPr="006C721A" w:rsidRDefault="00981A0D" w:rsidP="0052046C">
            <w:pPr>
              <w:pStyle w:val="Tabel-tekst"/>
              <w:rPr>
                <w:sz w:val="20"/>
              </w:rPr>
            </w:pPr>
            <w:r w:rsidRPr="006C721A">
              <w:rPr>
                <w:sz w:val="20"/>
              </w:rPr>
              <w:t>Begrænset</w:t>
            </w:r>
            <w:r w:rsidRPr="006C721A">
              <w:rPr>
                <w:spacing w:val="-12"/>
                <w:sz w:val="20"/>
              </w:rPr>
              <w:t xml:space="preserve"> </w:t>
            </w:r>
            <w:r w:rsidRPr="006C721A">
              <w:rPr>
                <w:sz w:val="20"/>
              </w:rPr>
              <w:t>udbud,</w:t>
            </w:r>
            <w:r w:rsidRPr="006C721A">
              <w:rPr>
                <w:spacing w:val="-13"/>
                <w:sz w:val="20"/>
              </w:rPr>
              <w:t xml:space="preserve"> </w:t>
            </w:r>
            <w:r w:rsidRPr="006C721A">
              <w:rPr>
                <w:sz w:val="20"/>
              </w:rPr>
              <w:t>bygge-</w:t>
            </w:r>
            <w:r w:rsidRPr="006C721A">
              <w:rPr>
                <w:spacing w:val="-14"/>
                <w:sz w:val="20"/>
              </w:rPr>
              <w:t xml:space="preserve"> </w:t>
            </w:r>
            <w:r w:rsidRPr="006C721A">
              <w:rPr>
                <w:sz w:val="20"/>
              </w:rPr>
              <w:t>og anlægsarbejde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88.04.38</w:t>
            </w:r>
          </w:p>
        </w:tc>
        <w:tc>
          <w:tcPr>
            <w:tcW w:w="4394" w:type="dxa"/>
          </w:tcPr>
          <w:p w:rsidR="00981A0D" w:rsidRPr="006C721A" w:rsidRDefault="00981A0D" w:rsidP="0052046C">
            <w:pPr>
              <w:pStyle w:val="Tabel-tekst"/>
              <w:rPr>
                <w:sz w:val="20"/>
              </w:rPr>
            </w:pPr>
            <w:r w:rsidRPr="006C721A">
              <w:rPr>
                <w:sz w:val="20"/>
              </w:rPr>
              <w:t>Udbud</w:t>
            </w:r>
            <w:r w:rsidRPr="006C721A">
              <w:rPr>
                <w:spacing w:val="-9"/>
                <w:sz w:val="20"/>
              </w:rPr>
              <w:t xml:space="preserve"> </w:t>
            </w:r>
            <w:r w:rsidRPr="006C721A">
              <w:rPr>
                <w:sz w:val="20"/>
              </w:rPr>
              <w:t>med</w:t>
            </w:r>
            <w:r w:rsidRPr="006C721A">
              <w:rPr>
                <w:spacing w:val="-11"/>
                <w:sz w:val="20"/>
              </w:rPr>
              <w:t xml:space="preserve"> </w:t>
            </w:r>
            <w:r w:rsidRPr="006C721A">
              <w:rPr>
                <w:sz w:val="20"/>
              </w:rPr>
              <w:t>forhandling,</w:t>
            </w:r>
            <w:r w:rsidRPr="006C721A">
              <w:rPr>
                <w:spacing w:val="-11"/>
                <w:sz w:val="20"/>
              </w:rPr>
              <w:t xml:space="preserve"> </w:t>
            </w:r>
            <w:r w:rsidRPr="006C721A">
              <w:rPr>
                <w:sz w:val="20"/>
              </w:rPr>
              <w:t>bygge-</w:t>
            </w:r>
            <w:r w:rsidRPr="006C721A">
              <w:rPr>
                <w:spacing w:val="-9"/>
                <w:sz w:val="20"/>
              </w:rPr>
              <w:t xml:space="preserve"> </w:t>
            </w:r>
            <w:r w:rsidRPr="006C721A">
              <w:rPr>
                <w:sz w:val="20"/>
              </w:rPr>
              <w:t>og anlægsarbejde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88.04.42</w:t>
            </w:r>
          </w:p>
        </w:tc>
        <w:tc>
          <w:tcPr>
            <w:tcW w:w="4394" w:type="dxa"/>
          </w:tcPr>
          <w:p w:rsidR="00981A0D" w:rsidRPr="006C721A" w:rsidRDefault="00981A0D" w:rsidP="0052046C">
            <w:pPr>
              <w:pStyle w:val="Tabel-tekst"/>
              <w:rPr>
                <w:sz w:val="20"/>
              </w:rPr>
            </w:pPr>
            <w:r w:rsidRPr="006C721A">
              <w:rPr>
                <w:sz w:val="20"/>
              </w:rPr>
              <w:t>Konkurrencepræget</w:t>
            </w:r>
            <w:r w:rsidRPr="006C721A">
              <w:rPr>
                <w:spacing w:val="-14"/>
                <w:sz w:val="20"/>
              </w:rPr>
              <w:t xml:space="preserve"> </w:t>
            </w:r>
            <w:r w:rsidRPr="006C721A">
              <w:rPr>
                <w:sz w:val="20"/>
              </w:rPr>
              <w:t>dialog,</w:t>
            </w:r>
            <w:r w:rsidRPr="006C721A">
              <w:rPr>
                <w:spacing w:val="-13"/>
                <w:sz w:val="20"/>
              </w:rPr>
              <w:t xml:space="preserve"> </w:t>
            </w:r>
            <w:r w:rsidRPr="006C721A">
              <w:rPr>
                <w:sz w:val="20"/>
              </w:rPr>
              <w:t>bygge- og anlægsarbejde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88.08</w:t>
            </w:r>
          </w:p>
        </w:tc>
        <w:tc>
          <w:tcPr>
            <w:tcW w:w="4394" w:type="dxa"/>
          </w:tcPr>
          <w:p w:rsidR="00981A0D" w:rsidRPr="006C721A" w:rsidRDefault="00981A0D" w:rsidP="0052046C">
            <w:pPr>
              <w:pStyle w:val="Tabel-tekst"/>
              <w:rPr>
                <w:sz w:val="20"/>
              </w:rPr>
            </w:pPr>
            <w:r w:rsidRPr="006C721A">
              <w:rPr>
                <w:sz w:val="20"/>
              </w:rPr>
              <w:t>Offentlige</w:t>
            </w:r>
            <w:r w:rsidRPr="006C721A">
              <w:rPr>
                <w:spacing w:val="-10"/>
                <w:sz w:val="20"/>
              </w:rPr>
              <w:t xml:space="preserve"> </w:t>
            </w:r>
            <w:r w:rsidRPr="006C721A">
              <w:rPr>
                <w:sz w:val="20"/>
              </w:rPr>
              <w:t>indkøb</w:t>
            </w:r>
            <w:r w:rsidRPr="006C721A">
              <w:rPr>
                <w:spacing w:val="-7"/>
                <w:sz w:val="20"/>
              </w:rPr>
              <w:t xml:space="preserve"> </w:t>
            </w:r>
            <w:r w:rsidRPr="006C721A">
              <w:rPr>
                <w:sz w:val="20"/>
              </w:rPr>
              <w:t>under</w:t>
            </w:r>
            <w:r w:rsidRPr="006C721A">
              <w:rPr>
                <w:spacing w:val="-7"/>
                <w:sz w:val="20"/>
              </w:rPr>
              <w:t xml:space="preserve"> </w:t>
            </w:r>
            <w:r w:rsidRPr="006C721A">
              <w:rPr>
                <w:sz w:val="20"/>
              </w:rPr>
              <w:t>tærskelværdi</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88.08.00</w:t>
            </w:r>
          </w:p>
        </w:tc>
        <w:tc>
          <w:tcPr>
            <w:tcW w:w="4394" w:type="dxa"/>
          </w:tcPr>
          <w:p w:rsidR="00981A0D" w:rsidRPr="006C721A" w:rsidRDefault="00981A0D" w:rsidP="0052046C">
            <w:pPr>
              <w:pStyle w:val="Tabel-tekst"/>
              <w:rPr>
                <w:sz w:val="20"/>
              </w:rPr>
            </w:pPr>
            <w:r w:rsidRPr="006C721A">
              <w:rPr>
                <w:sz w:val="20"/>
              </w:rPr>
              <w:t>Offentlige</w:t>
            </w:r>
            <w:r w:rsidRPr="006C721A">
              <w:rPr>
                <w:spacing w:val="-14"/>
                <w:sz w:val="20"/>
              </w:rPr>
              <w:t xml:space="preserve"> </w:t>
            </w:r>
            <w:r w:rsidRPr="006C721A">
              <w:rPr>
                <w:sz w:val="20"/>
              </w:rPr>
              <w:t>indkøb</w:t>
            </w:r>
            <w:r w:rsidRPr="006C721A">
              <w:rPr>
                <w:spacing w:val="-13"/>
                <w:sz w:val="20"/>
              </w:rPr>
              <w:t xml:space="preserve"> </w:t>
            </w:r>
            <w:r w:rsidRPr="006C721A">
              <w:rPr>
                <w:sz w:val="20"/>
              </w:rPr>
              <w:t>under</w:t>
            </w:r>
            <w:r w:rsidRPr="006C721A">
              <w:rPr>
                <w:spacing w:val="-13"/>
                <w:sz w:val="20"/>
              </w:rPr>
              <w:t xml:space="preserve"> </w:t>
            </w:r>
            <w:r w:rsidRPr="006C721A">
              <w:rPr>
                <w:sz w:val="20"/>
              </w:rPr>
              <w:t>tærskelværdi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88.08.04</w:t>
            </w:r>
          </w:p>
        </w:tc>
        <w:tc>
          <w:tcPr>
            <w:tcW w:w="4394" w:type="dxa"/>
          </w:tcPr>
          <w:p w:rsidR="00981A0D" w:rsidRPr="006C721A" w:rsidRDefault="00981A0D" w:rsidP="0052046C">
            <w:pPr>
              <w:pStyle w:val="Tabel-tekst"/>
              <w:rPr>
                <w:sz w:val="20"/>
              </w:rPr>
            </w:pPr>
            <w:r w:rsidRPr="006C721A">
              <w:rPr>
                <w:sz w:val="20"/>
              </w:rPr>
              <w:t>Annonceringspligt</w:t>
            </w:r>
            <w:r w:rsidRPr="006C721A">
              <w:rPr>
                <w:spacing w:val="14"/>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88.08.08</w:t>
            </w:r>
          </w:p>
        </w:tc>
        <w:tc>
          <w:tcPr>
            <w:tcW w:w="4394" w:type="dxa"/>
          </w:tcPr>
          <w:p w:rsidR="00981A0D" w:rsidRPr="006C721A" w:rsidRDefault="00981A0D" w:rsidP="0052046C">
            <w:pPr>
              <w:pStyle w:val="Tabel-tekst"/>
              <w:rPr>
                <w:sz w:val="20"/>
              </w:rPr>
            </w:pPr>
            <w:r w:rsidRPr="006C721A">
              <w:rPr>
                <w:sz w:val="20"/>
              </w:rPr>
              <w:t>Vareindkøbskontrakter</w:t>
            </w:r>
            <w:r w:rsidRPr="006C721A">
              <w:rPr>
                <w:spacing w:val="-14"/>
                <w:sz w:val="20"/>
              </w:rPr>
              <w:t xml:space="preserve"> </w:t>
            </w:r>
            <w:r w:rsidRPr="006C721A">
              <w:rPr>
                <w:sz w:val="20"/>
              </w:rPr>
              <w:t>-</w:t>
            </w:r>
            <w:r w:rsidRPr="006C721A">
              <w:rPr>
                <w:spacing w:val="-13"/>
                <w:sz w:val="20"/>
              </w:rPr>
              <w:t xml:space="preserve"> </w:t>
            </w:r>
            <w:r w:rsidRPr="006C721A">
              <w:rPr>
                <w:sz w:val="20"/>
              </w:rPr>
              <w:t>indhentning af tilbud og tildeling af ordrer [udgået]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88.08.12</w:t>
            </w:r>
          </w:p>
        </w:tc>
        <w:tc>
          <w:tcPr>
            <w:tcW w:w="4394" w:type="dxa"/>
          </w:tcPr>
          <w:p w:rsidR="00981A0D" w:rsidRPr="006C721A" w:rsidRDefault="00981A0D" w:rsidP="0052046C">
            <w:pPr>
              <w:pStyle w:val="Tabel-tekst"/>
              <w:rPr>
                <w:sz w:val="20"/>
              </w:rPr>
            </w:pPr>
            <w:r w:rsidRPr="006C721A">
              <w:rPr>
                <w:sz w:val="20"/>
              </w:rPr>
              <w:t>Tjenesteydelseskontrakter</w:t>
            </w:r>
            <w:r w:rsidRPr="006C721A">
              <w:rPr>
                <w:spacing w:val="-7"/>
                <w:sz w:val="20"/>
              </w:rPr>
              <w:t xml:space="preserve"> </w:t>
            </w:r>
            <w:r w:rsidRPr="006C721A">
              <w:rPr>
                <w:sz w:val="20"/>
              </w:rPr>
              <w:t>-</w:t>
            </w:r>
            <w:r w:rsidRPr="006C721A">
              <w:rPr>
                <w:spacing w:val="-7"/>
                <w:sz w:val="20"/>
              </w:rPr>
              <w:t xml:space="preserve"> </w:t>
            </w:r>
            <w:r w:rsidRPr="006C721A">
              <w:rPr>
                <w:sz w:val="20"/>
              </w:rPr>
              <w:t>Bilag</w:t>
            </w:r>
            <w:r w:rsidRPr="006C721A">
              <w:rPr>
                <w:spacing w:val="-8"/>
                <w:sz w:val="20"/>
              </w:rPr>
              <w:t xml:space="preserve"> </w:t>
            </w:r>
            <w:r w:rsidRPr="006C721A">
              <w:rPr>
                <w:sz w:val="20"/>
              </w:rPr>
              <w:t>II A-tjenesteydelser, indhentning af tilbud</w:t>
            </w:r>
            <w:r w:rsidRPr="006C721A">
              <w:rPr>
                <w:spacing w:val="-9"/>
                <w:sz w:val="20"/>
              </w:rPr>
              <w:t xml:space="preserve"> </w:t>
            </w:r>
            <w:r w:rsidRPr="006C721A">
              <w:rPr>
                <w:sz w:val="20"/>
              </w:rPr>
              <w:t>og</w:t>
            </w:r>
            <w:r w:rsidRPr="006C721A">
              <w:rPr>
                <w:spacing w:val="-7"/>
                <w:sz w:val="20"/>
              </w:rPr>
              <w:t xml:space="preserve"> </w:t>
            </w:r>
            <w:r w:rsidRPr="006C721A">
              <w:rPr>
                <w:sz w:val="20"/>
              </w:rPr>
              <w:t>tildeling</w:t>
            </w:r>
            <w:r w:rsidRPr="006C721A">
              <w:rPr>
                <w:spacing w:val="-9"/>
                <w:sz w:val="20"/>
              </w:rPr>
              <w:t xml:space="preserve"> </w:t>
            </w:r>
            <w:r w:rsidRPr="006C721A">
              <w:rPr>
                <w:sz w:val="20"/>
              </w:rPr>
              <w:t>af</w:t>
            </w:r>
            <w:r w:rsidRPr="006C721A">
              <w:rPr>
                <w:spacing w:val="-9"/>
                <w:sz w:val="20"/>
              </w:rPr>
              <w:t xml:space="preserve"> </w:t>
            </w:r>
            <w:r w:rsidRPr="006C721A">
              <w:rPr>
                <w:sz w:val="20"/>
              </w:rPr>
              <w:t>ordrer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88.08.17</w:t>
            </w:r>
          </w:p>
        </w:tc>
        <w:tc>
          <w:tcPr>
            <w:tcW w:w="4394" w:type="dxa"/>
          </w:tcPr>
          <w:p w:rsidR="00981A0D" w:rsidRPr="006C721A" w:rsidRDefault="00981A0D" w:rsidP="0052046C">
            <w:pPr>
              <w:pStyle w:val="Tabel-tekst"/>
              <w:rPr>
                <w:sz w:val="20"/>
              </w:rPr>
            </w:pPr>
            <w:r w:rsidRPr="006C721A">
              <w:rPr>
                <w:sz w:val="20"/>
              </w:rPr>
              <w:t>Tjenesteydelseskontrakter</w:t>
            </w:r>
            <w:r w:rsidRPr="006C721A">
              <w:rPr>
                <w:spacing w:val="-4"/>
                <w:sz w:val="20"/>
              </w:rPr>
              <w:t xml:space="preserve"> </w:t>
            </w:r>
            <w:r w:rsidRPr="006C721A">
              <w:rPr>
                <w:sz w:val="20"/>
              </w:rPr>
              <w:t>-</w:t>
            </w:r>
            <w:r w:rsidRPr="006C721A">
              <w:rPr>
                <w:spacing w:val="-7"/>
                <w:sz w:val="20"/>
              </w:rPr>
              <w:t xml:space="preserve"> </w:t>
            </w:r>
            <w:r w:rsidRPr="006C721A">
              <w:rPr>
                <w:sz w:val="20"/>
              </w:rPr>
              <w:t>bilag</w:t>
            </w:r>
            <w:r w:rsidRPr="006C721A">
              <w:rPr>
                <w:spacing w:val="-6"/>
                <w:sz w:val="20"/>
              </w:rPr>
              <w:t xml:space="preserve"> </w:t>
            </w:r>
            <w:r w:rsidRPr="006C721A">
              <w:rPr>
                <w:sz w:val="20"/>
              </w:rPr>
              <w:t>II B-tjenesteydelser, indhentning af tilbud</w:t>
            </w:r>
            <w:r w:rsidRPr="006C721A">
              <w:rPr>
                <w:spacing w:val="-9"/>
                <w:sz w:val="20"/>
              </w:rPr>
              <w:t xml:space="preserve"> </w:t>
            </w:r>
            <w:r w:rsidRPr="006C721A">
              <w:rPr>
                <w:sz w:val="20"/>
              </w:rPr>
              <w:t>og</w:t>
            </w:r>
            <w:r w:rsidRPr="006C721A">
              <w:rPr>
                <w:spacing w:val="-7"/>
                <w:sz w:val="20"/>
              </w:rPr>
              <w:t xml:space="preserve"> </w:t>
            </w:r>
            <w:r w:rsidRPr="006C721A">
              <w:rPr>
                <w:sz w:val="20"/>
              </w:rPr>
              <w:t>tildeling</w:t>
            </w:r>
            <w:r w:rsidRPr="006C721A">
              <w:rPr>
                <w:spacing w:val="-9"/>
                <w:sz w:val="20"/>
              </w:rPr>
              <w:t xml:space="preserve"> </w:t>
            </w:r>
            <w:r w:rsidRPr="006C721A">
              <w:rPr>
                <w:sz w:val="20"/>
              </w:rPr>
              <w:t>af</w:t>
            </w:r>
            <w:r w:rsidRPr="006C721A">
              <w:rPr>
                <w:spacing w:val="-9"/>
                <w:sz w:val="20"/>
              </w:rPr>
              <w:t xml:space="preserve"> </w:t>
            </w:r>
            <w:r w:rsidRPr="006C721A">
              <w:rPr>
                <w:sz w:val="20"/>
              </w:rPr>
              <w:t>ordrer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88.08.20</w:t>
            </w:r>
          </w:p>
        </w:tc>
        <w:tc>
          <w:tcPr>
            <w:tcW w:w="4394" w:type="dxa"/>
          </w:tcPr>
          <w:p w:rsidR="00981A0D" w:rsidRPr="006C721A" w:rsidRDefault="00981A0D" w:rsidP="0052046C">
            <w:pPr>
              <w:pStyle w:val="Tabel-tekst"/>
              <w:rPr>
                <w:sz w:val="20"/>
              </w:rPr>
            </w:pPr>
            <w:r w:rsidRPr="006C721A">
              <w:rPr>
                <w:sz w:val="20"/>
              </w:rPr>
              <w:t>Offentlige indkøb under tærskelværdierne med klar grænseoverskridende</w:t>
            </w:r>
            <w:r w:rsidRPr="006C721A">
              <w:rPr>
                <w:spacing w:val="-14"/>
                <w:sz w:val="20"/>
              </w:rPr>
              <w:t xml:space="preserve"> </w:t>
            </w:r>
            <w:r w:rsidRPr="006C721A">
              <w:rPr>
                <w:sz w:val="20"/>
              </w:rPr>
              <w:t>interesse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88.08.25</w:t>
            </w:r>
          </w:p>
        </w:tc>
        <w:tc>
          <w:tcPr>
            <w:tcW w:w="4394" w:type="dxa"/>
          </w:tcPr>
          <w:p w:rsidR="00981A0D" w:rsidRPr="006C721A" w:rsidRDefault="00981A0D" w:rsidP="0052046C">
            <w:pPr>
              <w:pStyle w:val="Tabel-tekst"/>
              <w:rPr>
                <w:sz w:val="20"/>
              </w:rPr>
            </w:pPr>
            <w:r w:rsidRPr="006C721A">
              <w:rPr>
                <w:sz w:val="20"/>
              </w:rPr>
              <w:t>Offentlige indkøb under tærskelværdierne uden klar grænseoverskridende</w:t>
            </w:r>
            <w:r w:rsidRPr="006C721A">
              <w:rPr>
                <w:spacing w:val="-14"/>
                <w:sz w:val="20"/>
              </w:rPr>
              <w:t xml:space="preserve"> </w:t>
            </w:r>
            <w:r w:rsidRPr="006C721A">
              <w:rPr>
                <w:sz w:val="20"/>
              </w:rPr>
              <w:t>interesse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88.12</w:t>
            </w:r>
          </w:p>
        </w:tc>
        <w:tc>
          <w:tcPr>
            <w:tcW w:w="4394" w:type="dxa"/>
          </w:tcPr>
          <w:p w:rsidR="00981A0D" w:rsidRPr="006C721A" w:rsidRDefault="00981A0D" w:rsidP="0052046C">
            <w:pPr>
              <w:pStyle w:val="Tabel-tekst"/>
              <w:rPr>
                <w:sz w:val="20"/>
              </w:rPr>
            </w:pPr>
            <w:r w:rsidRPr="006C721A">
              <w:rPr>
                <w:sz w:val="20"/>
              </w:rPr>
              <w:t>Varer</w:t>
            </w:r>
            <w:r w:rsidRPr="006C721A">
              <w:rPr>
                <w:spacing w:val="-14"/>
                <w:sz w:val="20"/>
              </w:rPr>
              <w:t xml:space="preserve"> </w:t>
            </w:r>
            <w:r w:rsidRPr="006C721A">
              <w:rPr>
                <w:sz w:val="20"/>
              </w:rPr>
              <w:t>og</w:t>
            </w:r>
            <w:r w:rsidRPr="006C721A">
              <w:rPr>
                <w:spacing w:val="-13"/>
                <w:sz w:val="20"/>
              </w:rPr>
              <w:t xml:space="preserve"> </w:t>
            </w:r>
            <w:r w:rsidRPr="006C721A">
              <w:rPr>
                <w:sz w:val="20"/>
              </w:rPr>
              <w:t>tjenesteydelser</w:t>
            </w:r>
            <w:r w:rsidRPr="006C721A">
              <w:rPr>
                <w:spacing w:val="-13"/>
                <w:sz w:val="20"/>
              </w:rPr>
              <w:t xml:space="preserve"> </w:t>
            </w:r>
            <w:r w:rsidRPr="006C721A">
              <w:rPr>
                <w:sz w:val="20"/>
              </w:rPr>
              <w:t>over tærskelværdi</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88.12.00</w:t>
            </w:r>
          </w:p>
        </w:tc>
        <w:tc>
          <w:tcPr>
            <w:tcW w:w="4394" w:type="dxa"/>
          </w:tcPr>
          <w:p w:rsidR="00981A0D" w:rsidRPr="006C721A" w:rsidRDefault="00981A0D" w:rsidP="0052046C">
            <w:pPr>
              <w:pStyle w:val="Tabel-tekst"/>
              <w:rPr>
                <w:sz w:val="20"/>
              </w:rPr>
            </w:pPr>
            <w:r w:rsidRPr="006C721A">
              <w:rPr>
                <w:sz w:val="20"/>
              </w:rPr>
              <w:t>Varer</w:t>
            </w:r>
            <w:r w:rsidRPr="006C721A">
              <w:rPr>
                <w:spacing w:val="-14"/>
                <w:sz w:val="20"/>
              </w:rPr>
              <w:t xml:space="preserve"> </w:t>
            </w:r>
            <w:r w:rsidRPr="006C721A">
              <w:rPr>
                <w:sz w:val="20"/>
              </w:rPr>
              <w:t>og</w:t>
            </w:r>
            <w:r w:rsidRPr="006C721A">
              <w:rPr>
                <w:spacing w:val="-13"/>
                <w:sz w:val="20"/>
              </w:rPr>
              <w:t xml:space="preserve"> </w:t>
            </w:r>
            <w:r w:rsidRPr="006C721A">
              <w:rPr>
                <w:sz w:val="20"/>
              </w:rPr>
              <w:t>tjenesteydelser</w:t>
            </w:r>
            <w:r w:rsidRPr="006C721A">
              <w:rPr>
                <w:spacing w:val="-13"/>
                <w:sz w:val="20"/>
              </w:rPr>
              <w:t xml:space="preserve"> </w:t>
            </w:r>
            <w:r w:rsidRPr="006C721A">
              <w:rPr>
                <w:sz w:val="20"/>
              </w:rPr>
              <w:t>over tærskelværdi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88.12.03</w:t>
            </w:r>
          </w:p>
        </w:tc>
        <w:tc>
          <w:tcPr>
            <w:tcW w:w="4394" w:type="dxa"/>
          </w:tcPr>
          <w:p w:rsidR="00981A0D" w:rsidRPr="006C721A" w:rsidRDefault="00981A0D" w:rsidP="0052046C">
            <w:pPr>
              <w:pStyle w:val="Tabel-tekst"/>
              <w:rPr>
                <w:sz w:val="20"/>
              </w:rPr>
            </w:pPr>
            <w:r w:rsidRPr="006C721A">
              <w:rPr>
                <w:sz w:val="20"/>
              </w:rPr>
              <w:t>Offentligt</w:t>
            </w:r>
            <w:r w:rsidRPr="006C721A">
              <w:rPr>
                <w:spacing w:val="-14"/>
                <w:sz w:val="20"/>
              </w:rPr>
              <w:t xml:space="preserve"> </w:t>
            </w:r>
            <w:r w:rsidRPr="006C721A">
              <w:rPr>
                <w:sz w:val="20"/>
              </w:rPr>
              <w:t>udbud,</w:t>
            </w:r>
            <w:r w:rsidRPr="006C721A">
              <w:rPr>
                <w:spacing w:val="-13"/>
                <w:sz w:val="20"/>
              </w:rPr>
              <w:t xml:space="preserve"> </w:t>
            </w:r>
            <w:r w:rsidRPr="006C721A">
              <w:rPr>
                <w:sz w:val="20"/>
              </w:rPr>
              <w:t>varer</w:t>
            </w:r>
            <w:r w:rsidRPr="006C721A">
              <w:rPr>
                <w:spacing w:val="-11"/>
                <w:sz w:val="20"/>
              </w:rPr>
              <w:t xml:space="preserve"> </w:t>
            </w:r>
            <w:r w:rsidRPr="006C721A">
              <w:rPr>
                <w:sz w:val="20"/>
              </w:rPr>
              <w:t>og tjenesteydelser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88.12.04</w:t>
            </w:r>
          </w:p>
        </w:tc>
        <w:tc>
          <w:tcPr>
            <w:tcW w:w="4394" w:type="dxa"/>
          </w:tcPr>
          <w:p w:rsidR="00981A0D" w:rsidRPr="006C721A" w:rsidRDefault="00981A0D" w:rsidP="0052046C">
            <w:pPr>
              <w:pStyle w:val="Tabel-tekst"/>
              <w:rPr>
                <w:sz w:val="20"/>
              </w:rPr>
            </w:pPr>
            <w:r w:rsidRPr="006C721A">
              <w:rPr>
                <w:sz w:val="20"/>
              </w:rPr>
              <w:t>Vareindkøbskontrakter</w:t>
            </w:r>
            <w:r w:rsidRPr="006C721A">
              <w:rPr>
                <w:spacing w:val="11"/>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88.12.06</w:t>
            </w:r>
          </w:p>
        </w:tc>
        <w:tc>
          <w:tcPr>
            <w:tcW w:w="4394" w:type="dxa"/>
          </w:tcPr>
          <w:p w:rsidR="00981A0D" w:rsidRPr="006C721A" w:rsidRDefault="00981A0D" w:rsidP="0052046C">
            <w:pPr>
              <w:pStyle w:val="Tabel-tekst"/>
              <w:rPr>
                <w:sz w:val="20"/>
              </w:rPr>
            </w:pPr>
            <w:r w:rsidRPr="006C721A">
              <w:rPr>
                <w:sz w:val="20"/>
              </w:rPr>
              <w:t>Begrænset</w:t>
            </w:r>
            <w:r w:rsidRPr="006C721A">
              <w:rPr>
                <w:spacing w:val="-14"/>
                <w:sz w:val="20"/>
              </w:rPr>
              <w:t xml:space="preserve"> </w:t>
            </w:r>
            <w:r w:rsidRPr="006C721A">
              <w:rPr>
                <w:sz w:val="20"/>
              </w:rPr>
              <w:t>udbud,</w:t>
            </w:r>
            <w:r w:rsidRPr="006C721A">
              <w:rPr>
                <w:spacing w:val="-13"/>
                <w:sz w:val="20"/>
              </w:rPr>
              <w:t xml:space="preserve"> </w:t>
            </w:r>
            <w:r w:rsidRPr="006C721A">
              <w:rPr>
                <w:sz w:val="20"/>
              </w:rPr>
              <w:t>varer</w:t>
            </w:r>
            <w:r w:rsidRPr="006C721A">
              <w:rPr>
                <w:spacing w:val="-13"/>
                <w:sz w:val="20"/>
              </w:rPr>
              <w:t xml:space="preserve"> </w:t>
            </w:r>
            <w:r w:rsidRPr="006C721A">
              <w:rPr>
                <w:sz w:val="20"/>
              </w:rPr>
              <w:t>og tjenesteydelser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88.12.08</w:t>
            </w:r>
          </w:p>
        </w:tc>
        <w:tc>
          <w:tcPr>
            <w:tcW w:w="4394" w:type="dxa"/>
          </w:tcPr>
          <w:p w:rsidR="00981A0D" w:rsidRPr="006C721A" w:rsidRDefault="00981A0D" w:rsidP="0052046C">
            <w:pPr>
              <w:pStyle w:val="Tabel-tekst"/>
              <w:rPr>
                <w:sz w:val="20"/>
              </w:rPr>
            </w:pPr>
            <w:r w:rsidRPr="006C721A">
              <w:rPr>
                <w:sz w:val="20"/>
              </w:rPr>
              <w:t>Bygge-</w:t>
            </w:r>
            <w:r w:rsidRPr="006C721A">
              <w:rPr>
                <w:spacing w:val="-12"/>
                <w:sz w:val="20"/>
              </w:rPr>
              <w:t xml:space="preserve"> </w:t>
            </w:r>
            <w:r w:rsidRPr="006C721A">
              <w:rPr>
                <w:sz w:val="20"/>
              </w:rPr>
              <w:t>og</w:t>
            </w:r>
            <w:r w:rsidRPr="006C721A">
              <w:rPr>
                <w:spacing w:val="-10"/>
                <w:sz w:val="20"/>
              </w:rPr>
              <w:t xml:space="preserve"> </w:t>
            </w:r>
            <w:r w:rsidRPr="006C721A">
              <w:rPr>
                <w:sz w:val="20"/>
              </w:rPr>
              <w:t>anlægskontrakter</w:t>
            </w:r>
            <w:r w:rsidRPr="006C721A">
              <w:rPr>
                <w:spacing w:val="-9"/>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88.12.09</w:t>
            </w:r>
          </w:p>
        </w:tc>
        <w:tc>
          <w:tcPr>
            <w:tcW w:w="4394" w:type="dxa"/>
          </w:tcPr>
          <w:p w:rsidR="00981A0D" w:rsidRPr="006C721A" w:rsidRDefault="00981A0D" w:rsidP="0052046C">
            <w:pPr>
              <w:pStyle w:val="Tabel-tekst"/>
              <w:rPr>
                <w:sz w:val="20"/>
              </w:rPr>
            </w:pPr>
            <w:r w:rsidRPr="006C721A">
              <w:rPr>
                <w:sz w:val="20"/>
              </w:rPr>
              <w:t>Udbud</w:t>
            </w:r>
            <w:r w:rsidRPr="006C721A">
              <w:rPr>
                <w:spacing w:val="-9"/>
                <w:sz w:val="20"/>
              </w:rPr>
              <w:t xml:space="preserve"> </w:t>
            </w:r>
            <w:r w:rsidRPr="006C721A">
              <w:rPr>
                <w:sz w:val="20"/>
              </w:rPr>
              <w:t>med</w:t>
            </w:r>
            <w:r w:rsidRPr="006C721A">
              <w:rPr>
                <w:spacing w:val="-11"/>
                <w:sz w:val="20"/>
              </w:rPr>
              <w:t xml:space="preserve"> </w:t>
            </w:r>
            <w:r w:rsidRPr="006C721A">
              <w:rPr>
                <w:sz w:val="20"/>
              </w:rPr>
              <w:t>forhandling,</w:t>
            </w:r>
            <w:r w:rsidRPr="006C721A">
              <w:rPr>
                <w:spacing w:val="-11"/>
                <w:sz w:val="20"/>
              </w:rPr>
              <w:t xml:space="preserve"> </w:t>
            </w:r>
            <w:r w:rsidRPr="006C721A">
              <w:rPr>
                <w:sz w:val="20"/>
              </w:rPr>
              <w:t>varer</w:t>
            </w:r>
            <w:r w:rsidRPr="006C721A">
              <w:rPr>
                <w:spacing w:val="-11"/>
                <w:sz w:val="20"/>
              </w:rPr>
              <w:t xml:space="preserve"> </w:t>
            </w:r>
            <w:r w:rsidRPr="006C721A">
              <w:rPr>
                <w:sz w:val="20"/>
              </w:rPr>
              <w:t>og tjenesteydelser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88.12.11</w:t>
            </w:r>
          </w:p>
        </w:tc>
        <w:tc>
          <w:tcPr>
            <w:tcW w:w="4394" w:type="dxa"/>
          </w:tcPr>
          <w:p w:rsidR="00981A0D" w:rsidRPr="006C721A" w:rsidRDefault="00981A0D" w:rsidP="0052046C">
            <w:pPr>
              <w:pStyle w:val="Tabel-tekst"/>
              <w:rPr>
                <w:sz w:val="20"/>
              </w:rPr>
            </w:pPr>
            <w:r w:rsidRPr="006C721A">
              <w:rPr>
                <w:sz w:val="20"/>
              </w:rPr>
              <w:t>Konkurrencepræget</w:t>
            </w:r>
            <w:r w:rsidRPr="006C721A">
              <w:rPr>
                <w:spacing w:val="-14"/>
                <w:sz w:val="20"/>
              </w:rPr>
              <w:t xml:space="preserve"> </w:t>
            </w:r>
            <w:r w:rsidRPr="006C721A">
              <w:rPr>
                <w:sz w:val="20"/>
              </w:rPr>
              <w:t>dialog,</w:t>
            </w:r>
            <w:r w:rsidRPr="006C721A">
              <w:rPr>
                <w:spacing w:val="-13"/>
                <w:sz w:val="20"/>
              </w:rPr>
              <w:t xml:space="preserve"> </w:t>
            </w:r>
            <w:r w:rsidRPr="006C721A">
              <w:rPr>
                <w:sz w:val="20"/>
              </w:rPr>
              <w:t>varer</w:t>
            </w:r>
            <w:r w:rsidRPr="006C721A">
              <w:rPr>
                <w:spacing w:val="-13"/>
                <w:sz w:val="20"/>
              </w:rPr>
              <w:t xml:space="preserve"> </w:t>
            </w:r>
            <w:r w:rsidRPr="006C721A">
              <w:rPr>
                <w:sz w:val="20"/>
              </w:rPr>
              <w:t>og tjenesteydelser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88.12.12</w:t>
            </w:r>
          </w:p>
        </w:tc>
        <w:tc>
          <w:tcPr>
            <w:tcW w:w="4394" w:type="dxa"/>
          </w:tcPr>
          <w:p w:rsidR="00981A0D" w:rsidRPr="006C721A" w:rsidRDefault="00981A0D" w:rsidP="0052046C">
            <w:pPr>
              <w:pStyle w:val="Tabel-tekst"/>
              <w:rPr>
                <w:sz w:val="20"/>
              </w:rPr>
            </w:pPr>
            <w:r w:rsidRPr="006C721A">
              <w:rPr>
                <w:sz w:val="20"/>
              </w:rPr>
              <w:t>Koncessionskontrakter</w:t>
            </w:r>
            <w:r w:rsidRPr="006C721A">
              <w:rPr>
                <w:spacing w:val="-14"/>
                <w:sz w:val="20"/>
              </w:rPr>
              <w:t xml:space="preserve"> </w:t>
            </w:r>
            <w:r w:rsidRPr="006C721A">
              <w:rPr>
                <w:sz w:val="20"/>
              </w:rPr>
              <w:t>om</w:t>
            </w:r>
            <w:r w:rsidRPr="006C721A">
              <w:rPr>
                <w:spacing w:val="-13"/>
                <w:sz w:val="20"/>
              </w:rPr>
              <w:t xml:space="preserve"> </w:t>
            </w:r>
            <w:r w:rsidRPr="006C721A">
              <w:rPr>
                <w:sz w:val="20"/>
              </w:rPr>
              <w:t>offentlige bygge- og anlægsarbejder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lastRenderedPageBreak/>
              <w:t>88.12.15</w:t>
            </w:r>
          </w:p>
        </w:tc>
        <w:tc>
          <w:tcPr>
            <w:tcW w:w="4394"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Koncessionskontrakter om kommunens tjenesteydelser</w:t>
            </w:r>
          </w:p>
        </w:tc>
        <w:tc>
          <w:tcPr>
            <w:tcW w:w="1701" w:type="dxa"/>
            <w:vAlign w:val="center"/>
          </w:tcPr>
          <w:p w:rsidR="00981A0D" w:rsidRPr="003D2665" w:rsidRDefault="00981A0D" w:rsidP="0052046C">
            <w:pPr>
              <w:spacing w:after="0" w:line="240" w:lineRule="auto"/>
              <w:rPr>
                <w:rFonts w:ascii="Questa-Regular" w:eastAsia="Times New Roman" w:hAnsi="Questa-Regular" w:cs="Times New Roman"/>
                <w:color w:val="212529"/>
                <w:sz w:val="23"/>
                <w:szCs w:val="23"/>
                <w:lang w:eastAsia="da-DK"/>
              </w:rPr>
            </w:pPr>
            <w:r w:rsidRPr="003D2665">
              <w:rPr>
                <w:rFonts w:ascii="Questa-Regular" w:eastAsia="Times New Roman" w:hAnsi="Questa-Regular" w:cs="Times New Roman"/>
                <w:color w:val="212529"/>
                <w:sz w:val="23"/>
                <w:szCs w:val="23"/>
                <w:lang w:eastAsia="da-DK"/>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88.12.16</w:t>
            </w:r>
          </w:p>
        </w:tc>
        <w:tc>
          <w:tcPr>
            <w:tcW w:w="4394" w:type="dxa"/>
          </w:tcPr>
          <w:p w:rsidR="00981A0D" w:rsidRPr="006C721A" w:rsidRDefault="00981A0D" w:rsidP="0052046C">
            <w:pPr>
              <w:pStyle w:val="Tabel-tekst"/>
              <w:rPr>
                <w:sz w:val="20"/>
              </w:rPr>
            </w:pPr>
            <w:r w:rsidRPr="006C721A">
              <w:rPr>
                <w:sz w:val="20"/>
              </w:rPr>
              <w:t>Tjenesteydelseskontrakter om sundheds- og socialvæsen, undervisning</w:t>
            </w:r>
            <w:r w:rsidRPr="006C721A">
              <w:rPr>
                <w:spacing w:val="-14"/>
                <w:sz w:val="20"/>
              </w:rPr>
              <w:t xml:space="preserve"> </w:t>
            </w:r>
            <w:r w:rsidRPr="006C721A">
              <w:rPr>
                <w:sz w:val="20"/>
              </w:rPr>
              <w:t>og</w:t>
            </w:r>
            <w:r w:rsidRPr="006C721A">
              <w:rPr>
                <w:spacing w:val="-13"/>
                <w:sz w:val="20"/>
              </w:rPr>
              <w:t xml:space="preserve"> </w:t>
            </w:r>
            <w:r w:rsidRPr="006C721A">
              <w:rPr>
                <w:sz w:val="20"/>
              </w:rPr>
              <w:t>erhvervsuddannelse</w:t>
            </w:r>
          </w:p>
          <w:p w:rsidR="00981A0D" w:rsidRPr="006C721A" w:rsidRDefault="00981A0D" w:rsidP="0052046C">
            <w:pPr>
              <w:pStyle w:val="Tabel-tekst"/>
              <w:rPr>
                <w:sz w:val="20"/>
              </w:rPr>
            </w:pPr>
            <w:r w:rsidRPr="006C721A">
              <w:rPr>
                <w:sz w:val="20"/>
              </w:rPr>
              <w:t>m.v.</w:t>
            </w:r>
            <w:r w:rsidRPr="006C721A">
              <w:rPr>
                <w:spacing w:val="-6"/>
                <w:sz w:val="20"/>
              </w:rPr>
              <w:t xml:space="preserve"> </w:t>
            </w:r>
            <w:r w:rsidRPr="006C721A">
              <w:rPr>
                <w:sz w:val="20"/>
              </w:rPr>
              <w:t>[udgået]</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88.12.20</w:t>
            </w:r>
          </w:p>
        </w:tc>
        <w:tc>
          <w:tcPr>
            <w:tcW w:w="4394" w:type="dxa"/>
          </w:tcPr>
          <w:p w:rsidR="00981A0D" w:rsidRPr="006C721A" w:rsidRDefault="00981A0D" w:rsidP="0052046C">
            <w:pPr>
              <w:pStyle w:val="Tabel-tekst"/>
              <w:rPr>
                <w:sz w:val="20"/>
              </w:rPr>
            </w:pPr>
            <w:r w:rsidRPr="006C721A">
              <w:rPr>
                <w:sz w:val="20"/>
              </w:rPr>
              <w:t>Udbud</w:t>
            </w:r>
            <w:r w:rsidRPr="006C721A">
              <w:rPr>
                <w:spacing w:val="-4"/>
                <w:sz w:val="20"/>
              </w:rPr>
              <w:t xml:space="preserve"> </w:t>
            </w:r>
            <w:r w:rsidRPr="006C721A">
              <w:rPr>
                <w:sz w:val="20"/>
              </w:rPr>
              <w:t>af</w:t>
            </w:r>
            <w:r w:rsidRPr="006C721A">
              <w:rPr>
                <w:spacing w:val="-5"/>
                <w:sz w:val="20"/>
              </w:rPr>
              <w:t xml:space="preserve"> </w:t>
            </w:r>
            <w:r w:rsidRPr="006C721A">
              <w:rPr>
                <w:sz w:val="20"/>
              </w:rPr>
              <w:t>projektkonkurrence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88.12.24</w:t>
            </w:r>
          </w:p>
        </w:tc>
        <w:tc>
          <w:tcPr>
            <w:tcW w:w="4394" w:type="dxa"/>
          </w:tcPr>
          <w:p w:rsidR="00981A0D" w:rsidRPr="006C721A" w:rsidRDefault="00981A0D" w:rsidP="0052046C">
            <w:pPr>
              <w:pStyle w:val="Tabel-tekst"/>
              <w:rPr>
                <w:sz w:val="20"/>
              </w:rPr>
            </w:pPr>
            <w:r w:rsidRPr="006C721A">
              <w:rPr>
                <w:spacing w:val="-4"/>
                <w:sz w:val="20"/>
              </w:rPr>
              <w:t>e-</w:t>
            </w:r>
            <w:r w:rsidRPr="006C721A">
              <w:rPr>
                <w:sz w:val="20"/>
              </w:rPr>
              <w:t>Auktioner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88.12.28</w:t>
            </w:r>
          </w:p>
        </w:tc>
        <w:tc>
          <w:tcPr>
            <w:tcW w:w="4394" w:type="dxa"/>
          </w:tcPr>
          <w:p w:rsidR="00981A0D" w:rsidRPr="006C721A" w:rsidRDefault="00981A0D" w:rsidP="0052046C">
            <w:pPr>
              <w:pStyle w:val="Tabel-tekst"/>
              <w:rPr>
                <w:sz w:val="20"/>
              </w:rPr>
            </w:pPr>
            <w:r w:rsidRPr="006C721A">
              <w:rPr>
                <w:sz w:val="20"/>
              </w:rPr>
              <w:t>Specifikke</w:t>
            </w:r>
            <w:r w:rsidRPr="006C721A">
              <w:rPr>
                <w:spacing w:val="-13"/>
                <w:sz w:val="20"/>
              </w:rPr>
              <w:t xml:space="preserve"> </w:t>
            </w:r>
            <w:r w:rsidRPr="006C721A">
              <w:rPr>
                <w:sz w:val="20"/>
              </w:rPr>
              <w:t>tjenesteydelser</w:t>
            </w:r>
            <w:r w:rsidRPr="006C721A">
              <w:rPr>
                <w:spacing w:val="-12"/>
                <w:sz w:val="20"/>
              </w:rPr>
              <w:t xml:space="preserve"> </w:t>
            </w:r>
            <w:r w:rsidRPr="006C721A">
              <w:rPr>
                <w:sz w:val="20"/>
              </w:rPr>
              <w:t>-</w:t>
            </w:r>
            <w:r w:rsidRPr="006C721A">
              <w:rPr>
                <w:spacing w:val="-14"/>
                <w:sz w:val="20"/>
              </w:rPr>
              <w:t xml:space="preserve"> </w:t>
            </w:r>
            <w:r w:rsidRPr="006C721A">
              <w:rPr>
                <w:sz w:val="20"/>
              </w:rPr>
              <w:t>Light Regime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88.12.32</w:t>
            </w:r>
          </w:p>
        </w:tc>
        <w:tc>
          <w:tcPr>
            <w:tcW w:w="4394" w:type="dxa"/>
          </w:tcPr>
          <w:p w:rsidR="00981A0D" w:rsidRPr="006C721A" w:rsidRDefault="00981A0D" w:rsidP="0052046C">
            <w:pPr>
              <w:pStyle w:val="Tabel-tekst"/>
              <w:rPr>
                <w:sz w:val="20"/>
              </w:rPr>
            </w:pPr>
            <w:r w:rsidRPr="006C721A">
              <w:rPr>
                <w:sz w:val="20"/>
              </w:rPr>
              <w:t>Dynamiske</w:t>
            </w:r>
            <w:r w:rsidRPr="006C721A">
              <w:rPr>
                <w:spacing w:val="4"/>
                <w:sz w:val="20"/>
              </w:rPr>
              <w:t xml:space="preserve"> </w:t>
            </w:r>
            <w:r w:rsidRPr="006C721A">
              <w:rPr>
                <w:sz w:val="20"/>
              </w:rPr>
              <w:t>indkøbssystemer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88.12.40</w:t>
            </w:r>
          </w:p>
        </w:tc>
        <w:tc>
          <w:tcPr>
            <w:tcW w:w="4394" w:type="dxa"/>
          </w:tcPr>
          <w:p w:rsidR="00981A0D" w:rsidRPr="006C721A" w:rsidRDefault="00981A0D" w:rsidP="0052046C">
            <w:pPr>
              <w:pStyle w:val="Tabel-tekst"/>
              <w:rPr>
                <w:sz w:val="20"/>
              </w:rPr>
            </w:pPr>
            <w:r w:rsidRPr="006C721A">
              <w:rPr>
                <w:sz w:val="20"/>
              </w:rPr>
              <w:t>Reserverede kontrakter til beskyttede</w:t>
            </w:r>
            <w:r w:rsidRPr="006C721A">
              <w:rPr>
                <w:spacing w:val="-14"/>
                <w:sz w:val="20"/>
              </w:rPr>
              <w:t xml:space="preserve"> </w:t>
            </w:r>
            <w:r w:rsidRPr="006C721A">
              <w:rPr>
                <w:sz w:val="20"/>
              </w:rPr>
              <w:t>værksteder</w:t>
            </w:r>
            <w:r w:rsidRPr="006C721A">
              <w:rPr>
                <w:spacing w:val="-13"/>
                <w:sz w:val="20"/>
              </w:rPr>
              <w:t xml:space="preserve"> </w:t>
            </w:r>
            <w:r w:rsidRPr="006C721A">
              <w:rPr>
                <w:sz w:val="20"/>
              </w:rPr>
              <w:t>m.v.</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88.16</w:t>
            </w:r>
          </w:p>
        </w:tc>
        <w:tc>
          <w:tcPr>
            <w:tcW w:w="4394" w:type="dxa"/>
          </w:tcPr>
          <w:p w:rsidR="00981A0D" w:rsidRPr="006C721A" w:rsidRDefault="00981A0D" w:rsidP="0052046C">
            <w:pPr>
              <w:pStyle w:val="Tabel-tekst"/>
              <w:rPr>
                <w:sz w:val="20"/>
              </w:rPr>
            </w:pPr>
            <w:r w:rsidRPr="006C721A">
              <w:rPr>
                <w:sz w:val="20"/>
              </w:rPr>
              <w:t>Kontrakter inden for forsyningsvirksomhed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88.16.00</w:t>
            </w:r>
          </w:p>
        </w:tc>
        <w:tc>
          <w:tcPr>
            <w:tcW w:w="4394" w:type="dxa"/>
          </w:tcPr>
          <w:p w:rsidR="00981A0D" w:rsidRPr="006C721A" w:rsidRDefault="00981A0D" w:rsidP="0052046C">
            <w:pPr>
              <w:pStyle w:val="Tabel-tekst"/>
              <w:rPr>
                <w:sz w:val="20"/>
              </w:rPr>
            </w:pPr>
            <w:r w:rsidRPr="006C721A">
              <w:rPr>
                <w:sz w:val="20"/>
              </w:rPr>
              <w:t>Kontrakter inden for forsyningsvirksomhed</w:t>
            </w:r>
            <w:r w:rsidRPr="006C721A">
              <w:rPr>
                <w:spacing w:val="-14"/>
                <w:sz w:val="20"/>
              </w:rPr>
              <w:t xml:space="preserve"> </w:t>
            </w:r>
            <w:r w:rsidRPr="006C721A">
              <w:rPr>
                <w:sz w:val="20"/>
              </w:rPr>
              <w:t>i</w:t>
            </w:r>
            <w:r w:rsidRPr="006C721A">
              <w:rPr>
                <w:spacing w:val="-13"/>
                <w:sz w:val="20"/>
              </w:rPr>
              <w:t xml:space="preserve"> </w:t>
            </w:r>
            <w:r w:rsidRPr="006C721A">
              <w:rPr>
                <w:sz w:val="20"/>
              </w:rPr>
              <w:t>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88.16.04</w:t>
            </w:r>
          </w:p>
        </w:tc>
        <w:tc>
          <w:tcPr>
            <w:tcW w:w="4394" w:type="dxa"/>
          </w:tcPr>
          <w:p w:rsidR="00981A0D" w:rsidRPr="006C721A" w:rsidRDefault="00981A0D" w:rsidP="0052046C">
            <w:pPr>
              <w:pStyle w:val="Tabel-tekst"/>
              <w:rPr>
                <w:sz w:val="20"/>
              </w:rPr>
            </w:pPr>
            <w:r w:rsidRPr="006C721A">
              <w:rPr>
                <w:sz w:val="20"/>
              </w:rPr>
              <w:t>Gas, varme og elektricitet - forsyningsvirksomhedskontrakter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88.16.08</w:t>
            </w:r>
          </w:p>
        </w:tc>
        <w:tc>
          <w:tcPr>
            <w:tcW w:w="4394" w:type="dxa"/>
          </w:tcPr>
          <w:p w:rsidR="00981A0D" w:rsidRPr="006C721A" w:rsidRDefault="00981A0D" w:rsidP="0052046C">
            <w:pPr>
              <w:pStyle w:val="Tabel-tekst"/>
              <w:rPr>
                <w:sz w:val="20"/>
              </w:rPr>
            </w:pPr>
            <w:r w:rsidRPr="006C721A">
              <w:rPr>
                <w:sz w:val="20"/>
              </w:rPr>
              <w:t>Vand - forsyningsvirksomhedskontrakter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88.16.12</w:t>
            </w:r>
          </w:p>
        </w:tc>
        <w:tc>
          <w:tcPr>
            <w:tcW w:w="4394" w:type="dxa"/>
          </w:tcPr>
          <w:p w:rsidR="00981A0D" w:rsidRPr="006C721A" w:rsidRDefault="00981A0D" w:rsidP="0052046C">
            <w:pPr>
              <w:pStyle w:val="Tabel-tekst"/>
              <w:rPr>
                <w:sz w:val="20"/>
              </w:rPr>
            </w:pPr>
            <w:r w:rsidRPr="006C721A">
              <w:rPr>
                <w:sz w:val="20"/>
              </w:rPr>
              <w:t>Transporttjenester - forsyningsvirksomhedskontrakter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pacing w:val="-4"/>
                <w:sz w:val="20"/>
              </w:rPr>
              <w:t>88.20</w:t>
            </w:r>
          </w:p>
        </w:tc>
        <w:tc>
          <w:tcPr>
            <w:tcW w:w="4394" w:type="dxa"/>
          </w:tcPr>
          <w:p w:rsidR="00981A0D" w:rsidRPr="006C721A" w:rsidRDefault="00981A0D" w:rsidP="0052046C">
            <w:pPr>
              <w:pStyle w:val="Tabel-tekst"/>
              <w:rPr>
                <w:sz w:val="20"/>
              </w:rPr>
            </w:pPr>
            <w:r w:rsidRPr="006C721A">
              <w:rPr>
                <w:sz w:val="20"/>
              </w:rPr>
              <w:t>Kommunens</w:t>
            </w:r>
            <w:r w:rsidRPr="006C721A">
              <w:rPr>
                <w:spacing w:val="-11"/>
                <w:sz w:val="20"/>
              </w:rPr>
              <w:t xml:space="preserve"> </w:t>
            </w:r>
            <w:r w:rsidRPr="006C721A">
              <w:rPr>
                <w:sz w:val="20"/>
              </w:rPr>
              <w:t>indkøbsaftaler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88.20.00</w:t>
            </w:r>
          </w:p>
        </w:tc>
        <w:tc>
          <w:tcPr>
            <w:tcW w:w="4394" w:type="dxa"/>
          </w:tcPr>
          <w:p w:rsidR="00981A0D" w:rsidRPr="006C721A" w:rsidRDefault="00981A0D" w:rsidP="0052046C">
            <w:pPr>
              <w:pStyle w:val="Tabel-tekst"/>
              <w:rPr>
                <w:sz w:val="20"/>
              </w:rPr>
            </w:pPr>
            <w:r w:rsidRPr="006C721A">
              <w:rPr>
                <w:sz w:val="20"/>
              </w:rPr>
              <w:t>Kommunens</w:t>
            </w:r>
            <w:r w:rsidRPr="006C721A">
              <w:rPr>
                <w:spacing w:val="-14"/>
                <w:sz w:val="20"/>
              </w:rPr>
              <w:t xml:space="preserve"> </w:t>
            </w:r>
            <w:r w:rsidRPr="006C721A">
              <w:rPr>
                <w:sz w:val="20"/>
              </w:rPr>
              <w:t>indkøbsaftaler</w:t>
            </w:r>
            <w:r w:rsidRPr="006C721A">
              <w:rPr>
                <w:spacing w:val="-13"/>
                <w:sz w:val="20"/>
              </w:rPr>
              <w:t xml:space="preserve"> </w:t>
            </w:r>
            <w:r w:rsidRPr="006C721A">
              <w:rPr>
                <w:sz w:val="20"/>
              </w:rPr>
              <w:t>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88.20.04</w:t>
            </w:r>
          </w:p>
        </w:tc>
        <w:tc>
          <w:tcPr>
            <w:tcW w:w="4394" w:type="dxa"/>
          </w:tcPr>
          <w:p w:rsidR="00981A0D" w:rsidRPr="006C721A" w:rsidRDefault="00981A0D" w:rsidP="0052046C">
            <w:pPr>
              <w:pStyle w:val="Tabel-tekst"/>
              <w:rPr>
                <w:sz w:val="20"/>
              </w:rPr>
            </w:pPr>
            <w:r w:rsidRPr="006C721A">
              <w:rPr>
                <w:sz w:val="20"/>
              </w:rPr>
              <w:t>Kommunens</w:t>
            </w:r>
            <w:r w:rsidRPr="006C721A">
              <w:rPr>
                <w:spacing w:val="-9"/>
                <w:sz w:val="20"/>
              </w:rPr>
              <w:t xml:space="preserve"> </w:t>
            </w:r>
            <w:r w:rsidRPr="006C721A">
              <w:rPr>
                <w:sz w:val="20"/>
              </w:rPr>
              <w:t>egne</w:t>
            </w:r>
            <w:r w:rsidRPr="006C721A">
              <w:rPr>
                <w:spacing w:val="-9"/>
                <w:sz w:val="20"/>
              </w:rPr>
              <w:t xml:space="preserve"> </w:t>
            </w:r>
            <w:r w:rsidRPr="006C721A">
              <w:rPr>
                <w:sz w:val="20"/>
              </w:rPr>
              <w:t>indkøbsaftaler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88.20.08</w:t>
            </w:r>
          </w:p>
        </w:tc>
        <w:tc>
          <w:tcPr>
            <w:tcW w:w="4394" w:type="dxa"/>
          </w:tcPr>
          <w:p w:rsidR="00981A0D" w:rsidRPr="006C721A" w:rsidRDefault="00981A0D" w:rsidP="0052046C">
            <w:pPr>
              <w:pStyle w:val="Tabel-tekst"/>
              <w:rPr>
                <w:sz w:val="20"/>
              </w:rPr>
            </w:pPr>
            <w:r w:rsidRPr="006C721A">
              <w:rPr>
                <w:sz w:val="20"/>
              </w:rPr>
              <w:t>Fælleskommunale</w:t>
            </w:r>
            <w:r w:rsidRPr="006C721A">
              <w:rPr>
                <w:spacing w:val="10"/>
                <w:sz w:val="20"/>
              </w:rPr>
              <w:t xml:space="preserve"> </w:t>
            </w:r>
            <w:r w:rsidRPr="006C721A">
              <w:rPr>
                <w:sz w:val="20"/>
              </w:rPr>
              <w:t>indkøbsaftaler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88.20.12</w:t>
            </w:r>
          </w:p>
        </w:tc>
        <w:tc>
          <w:tcPr>
            <w:tcW w:w="4394" w:type="dxa"/>
          </w:tcPr>
          <w:p w:rsidR="00981A0D" w:rsidRPr="006C721A" w:rsidRDefault="00981A0D" w:rsidP="0052046C">
            <w:pPr>
              <w:pStyle w:val="Tabel-tekst"/>
              <w:rPr>
                <w:sz w:val="20"/>
              </w:rPr>
            </w:pPr>
            <w:r w:rsidRPr="006C721A">
              <w:rPr>
                <w:sz w:val="20"/>
              </w:rPr>
              <w:t>SKI</w:t>
            </w:r>
            <w:r w:rsidRPr="006C721A">
              <w:rPr>
                <w:spacing w:val="-5"/>
                <w:sz w:val="20"/>
              </w:rPr>
              <w:t xml:space="preserve"> </w:t>
            </w:r>
            <w:r w:rsidRPr="006C721A">
              <w:rPr>
                <w:sz w:val="20"/>
              </w:rPr>
              <w:t>indkøbsaftaler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lastRenderedPageBreak/>
              <w:t>88.20.14</w:t>
            </w:r>
          </w:p>
        </w:tc>
        <w:tc>
          <w:tcPr>
            <w:tcW w:w="4394" w:type="dxa"/>
          </w:tcPr>
          <w:p w:rsidR="00981A0D" w:rsidRPr="006C721A" w:rsidRDefault="00981A0D" w:rsidP="0052046C">
            <w:pPr>
              <w:pStyle w:val="Tabel-tekst"/>
              <w:rPr>
                <w:sz w:val="20"/>
              </w:rPr>
            </w:pPr>
            <w:r w:rsidRPr="006C721A">
              <w:rPr>
                <w:sz w:val="20"/>
              </w:rPr>
              <w:t>SKI</w:t>
            </w:r>
            <w:r w:rsidRPr="006C721A">
              <w:rPr>
                <w:spacing w:val="-5"/>
                <w:sz w:val="20"/>
              </w:rPr>
              <w:t xml:space="preserve"> </w:t>
            </w:r>
            <w:r w:rsidRPr="006C721A">
              <w:rPr>
                <w:sz w:val="20"/>
              </w:rPr>
              <w:t>miniudbud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88.20.16</w:t>
            </w:r>
          </w:p>
        </w:tc>
        <w:tc>
          <w:tcPr>
            <w:tcW w:w="4394" w:type="dxa"/>
          </w:tcPr>
          <w:p w:rsidR="00981A0D" w:rsidRPr="006C721A" w:rsidRDefault="00981A0D" w:rsidP="0052046C">
            <w:pPr>
              <w:pStyle w:val="Tabel-tekst"/>
              <w:rPr>
                <w:sz w:val="20"/>
              </w:rPr>
            </w:pPr>
            <w:r w:rsidRPr="006C721A">
              <w:rPr>
                <w:sz w:val="20"/>
              </w:rPr>
              <w:t>Økonomiministeriets</w:t>
            </w:r>
            <w:r w:rsidRPr="006C721A">
              <w:rPr>
                <w:spacing w:val="15"/>
                <w:sz w:val="20"/>
              </w:rPr>
              <w:t xml:space="preserve"> </w:t>
            </w:r>
            <w:r w:rsidRPr="006C721A">
              <w:rPr>
                <w:sz w:val="20"/>
              </w:rPr>
              <w:t>indkøbsaftaler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88.20.20</w:t>
            </w:r>
          </w:p>
        </w:tc>
        <w:tc>
          <w:tcPr>
            <w:tcW w:w="4394" w:type="dxa"/>
          </w:tcPr>
          <w:p w:rsidR="00981A0D" w:rsidRPr="006C721A" w:rsidRDefault="00981A0D" w:rsidP="0052046C">
            <w:pPr>
              <w:pStyle w:val="Tabel-tekst"/>
              <w:rPr>
                <w:sz w:val="20"/>
              </w:rPr>
            </w:pPr>
            <w:r w:rsidRPr="006C721A">
              <w:rPr>
                <w:sz w:val="20"/>
              </w:rPr>
              <w:t>Kommunens tværnationale indkøbsaftaler</w:t>
            </w:r>
            <w:r w:rsidRPr="006C721A">
              <w:rPr>
                <w:spacing w:val="-14"/>
                <w:sz w:val="20"/>
              </w:rPr>
              <w:t xml:space="preserve"> </w:t>
            </w:r>
            <w:r w:rsidRPr="006C721A">
              <w:rPr>
                <w:sz w:val="20"/>
              </w:rPr>
              <w:t>(internationale)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88.24</w:t>
            </w:r>
          </w:p>
        </w:tc>
        <w:tc>
          <w:tcPr>
            <w:tcW w:w="4394" w:type="dxa"/>
          </w:tcPr>
          <w:p w:rsidR="00981A0D" w:rsidRPr="006C721A" w:rsidRDefault="00981A0D" w:rsidP="0052046C">
            <w:pPr>
              <w:pStyle w:val="Tabel-tekst"/>
              <w:rPr>
                <w:sz w:val="20"/>
              </w:rPr>
            </w:pPr>
            <w:r w:rsidRPr="006C721A">
              <w:rPr>
                <w:sz w:val="20"/>
              </w:rPr>
              <w:t>Offentligt</w:t>
            </w:r>
            <w:r w:rsidRPr="006C721A">
              <w:rPr>
                <w:spacing w:val="-14"/>
                <w:sz w:val="20"/>
              </w:rPr>
              <w:t xml:space="preserve"> </w:t>
            </w:r>
            <w:r w:rsidRPr="006C721A">
              <w:rPr>
                <w:sz w:val="20"/>
              </w:rPr>
              <w:t>privat</w:t>
            </w:r>
            <w:r w:rsidRPr="006C721A">
              <w:rPr>
                <w:spacing w:val="-13"/>
                <w:sz w:val="20"/>
              </w:rPr>
              <w:t xml:space="preserve"> </w:t>
            </w:r>
            <w:r w:rsidRPr="006C721A">
              <w:rPr>
                <w:sz w:val="20"/>
              </w:rPr>
              <w:t>samarbejde</w:t>
            </w:r>
            <w:r w:rsidRPr="006C721A">
              <w:rPr>
                <w:spacing w:val="-13"/>
                <w:sz w:val="20"/>
              </w:rPr>
              <w:t xml:space="preserve"> </w:t>
            </w:r>
            <w:r w:rsidRPr="006C721A">
              <w:rPr>
                <w:sz w:val="20"/>
              </w:rPr>
              <w:t>om indkøb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88.24.00</w:t>
            </w:r>
          </w:p>
        </w:tc>
        <w:tc>
          <w:tcPr>
            <w:tcW w:w="4394" w:type="dxa"/>
          </w:tcPr>
          <w:p w:rsidR="00981A0D" w:rsidRPr="006C721A" w:rsidRDefault="00981A0D" w:rsidP="0052046C">
            <w:pPr>
              <w:pStyle w:val="Tabel-tekst"/>
              <w:rPr>
                <w:sz w:val="20"/>
              </w:rPr>
            </w:pPr>
            <w:r w:rsidRPr="006C721A">
              <w:rPr>
                <w:sz w:val="20"/>
              </w:rPr>
              <w:t>Offentligt</w:t>
            </w:r>
            <w:r w:rsidRPr="006C721A">
              <w:rPr>
                <w:spacing w:val="-14"/>
                <w:sz w:val="20"/>
              </w:rPr>
              <w:t xml:space="preserve"> </w:t>
            </w:r>
            <w:r w:rsidRPr="006C721A">
              <w:rPr>
                <w:sz w:val="20"/>
              </w:rPr>
              <w:t>privat</w:t>
            </w:r>
            <w:r w:rsidRPr="006C721A">
              <w:rPr>
                <w:spacing w:val="-13"/>
                <w:sz w:val="20"/>
              </w:rPr>
              <w:t xml:space="preserve"> </w:t>
            </w:r>
            <w:r w:rsidRPr="006C721A">
              <w:rPr>
                <w:sz w:val="20"/>
              </w:rPr>
              <w:t>samarbejde</w:t>
            </w:r>
            <w:r w:rsidRPr="006C721A">
              <w:rPr>
                <w:spacing w:val="-13"/>
                <w:sz w:val="20"/>
              </w:rPr>
              <w:t xml:space="preserve"> </w:t>
            </w:r>
            <w:r w:rsidRPr="006C721A">
              <w:rPr>
                <w:sz w:val="20"/>
              </w:rPr>
              <w:t>om indkøb i almindelighed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88.24.04</w:t>
            </w:r>
          </w:p>
        </w:tc>
        <w:tc>
          <w:tcPr>
            <w:tcW w:w="4394" w:type="dxa"/>
          </w:tcPr>
          <w:p w:rsidR="00981A0D" w:rsidRPr="006C721A" w:rsidRDefault="00981A0D" w:rsidP="0052046C">
            <w:pPr>
              <w:pStyle w:val="Tabel-tekst"/>
              <w:rPr>
                <w:sz w:val="20"/>
              </w:rPr>
            </w:pPr>
            <w:r w:rsidRPr="006C721A">
              <w:rPr>
                <w:sz w:val="20"/>
              </w:rPr>
              <w:t>Prækommercielle</w:t>
            </w:r>
            <w:r w:rsidRPr="006C721A">
              <w:rPr>
                <w:spacing w:val="10"/>
                <w:sz w:val="20"/>
              </w:rPr>
              <w:t xml:space="preserve"> </w:t>
            </w:r>
            <w:r w:rsidRPr="006C721A">
              <w:rPr>
                <w:sz w:val="20"/>
              </w:rPr>
              <w:t>indkøb</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88.24.08</w:t>
            </w:r>
          </w:p>
        </w:tc>
        <w:tc>
          <w:tcPr>
            <w:tcW w:w="4394" w:type="dxa"/>
          </w:tcPr>
          <w:p w:rsidR="00981A0D" w:rsidRPr="006C721A" w:rsidRDefault="00981A0D" w:rsidP="0052046C">
            <w:pPr>
              <w:pStyle w:val="Tabel-tekst"/>
              <w:rPr>
                <w:sz w:val="20"/>
              </w:rPr>
            </w:pPr>
            <w:r w:rsidRPr="006C721A">
              <w:rPr>
                <w:sz w:val="20"/>
              </w:rPr>
              <w:t>Funktionsudbud</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88.24.16</w:t>
            </w:r>
          </w:p>
        </w:tc>
        <w:tc>
          <w:tcPr>
            <w:tcW w:w="4394" w:type="dxa"/>
          </w:tcPr>
          <w:p w:rsidR="00981A0D" w:rsidRPr="006C721A" w:rsidRDefault="00981A0D" w:rsidP="0052046C">
            <w:pPr>
              <w:pStyle w:val="Tabel-tekst"/>
              <w:rPr>
                <w:sz w:val="20"/>
              </w:rPr>
            </w:pPr>
            <w:r w:rsidRPr="006C721A">
              <w:rPr>
                <w:sz w:val="20"/>
              </w:rPr>
              <w:t>Innovationspartnerskaber</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r w:rsidR="00981A0D" w:rsidRPr="006C721A" w:rsidTr="0052046C">
        <w:trPr>
          <w:cantSplit/>
        </w:trPr>
        <w:tc>
          <w:tcPr>
            <w:tcW w:w="1838" w:type="dxa"/>
          </w:tcPr>
          <w:p w:rsidR="00981A0D" w:rsidRPr="006C721A" w:rsidRDefault="00981A0D" w:rsidP="0052046C">
            <w:pPr>
              <w:pStyle w:val="Tabel-tekst"/>
              <w:rPr>
                <w:sz w:val="20"/>
              </w:rPr>
            </w:pPr>
            <w:r w:rsidRPr="006C721A">
              <w:rPr>
                <w:sz w:val="20"/>
              </w:rPr>
              <w:t>88.24.20</w:t>
            </w:r>
          </w:p>
        </w:tc>
        <w:tc>
          <w:tcPr>
            <w:tcW w:w="4394" w:type="dxa"/>
          </w:tcPr>
          <w:p w:rsidR="00981A0D" w:rsidRPr="006C721A" w:rsidRDefault="00981A0D" w:rsidP="0052046C">
            <w:pPr>
              <w:pStyle w:val="Tabel-tekst"/>
              <w:rPr>
                <w:sz w:val="20"/>
              </w:rPr>
            </w:pPr>
            <w:r w:rsidRPr="006C721A">
              <w:rPr>
                <w:sz w:val="20"/>
              </w:rPr>
              <w:t>Udbud</w:t>
            </w:r>
            <w:r w:rsidRPr="006C721A">
              <w:rPr>
                <w:spacing w:val="-9"/>
                <w:sz w:val="20"/>
              </w:rPr>
              <w:t xml:space="preserve"> </w:t>
            </w:r>
            <w:r w:rsidRPr="006C721A">
              <w:rPr>
                <w:sz w:val="20"/>
              </w:rPr>
              <w:t>med</w:t>
            </w:r>
            <w:r w:rsidRPr="006C721A">
              <w:rPr>
                <w:spacing w:val="-11"/>
                <w:sz w:val="20"/>
              </w:rPr>
              <w:t xml:space="preserve"> </w:t>
            </w:r>
            <w:r w:rsidRPr="006C721A">
              <w:rPr>
                <w:sz w:val="20"/>
              </w:rPr>
              <w:t>forhandling</w:t>
            </w:r>
            <w:r w:rsidRPr="006C721A">
              <w:rPr>
                <w:spacing w:val="-11"/>
                <w:sz w:val="20"/>
              </w:rPr>
              <w:t xml:space="preserve"> </w:t>
            </w:r>
            <w:r w:rsidRPr="006C721A">
              <w:rPr>
                <w:sz w:val="20"/>
              </w:rPr>
              <w:t>uden forudgående</w:t>
            </w:r>
            <w:r w:rsidRPr="006C721A">
              <w:rPr>
                <w:spacing w:val="6"/>
                <w:sz w:val="20"/>
              </w:rPr>
              <w:t xml:space="preserve"> </w:t>
            </w:r>
            <w:r w:rsidRPr="006C721A">
              <w:rPr>
                <w:sz w:val="20"/>
              </w:rPr>
              <w:t>offentliggørelse</w:t>
            </w:r>
          </w:p>
        </w:tc>
        <w:tc>
          <w:tcPr>
            <w:tcW w:w="1701" w:type="dxa"/>
          </w:tcPr>
          <w:p w:rsidR="00981A0D" w:rsidRPr="006C721A" w:rsidRDefault="00981A0D" w:rsidP="0052046C">
            <w:pPr>
              <w:pStyle w:val="Tabel-tekst"/>
              <w:rPr>
                <w:sz w:val="20"/>
              </w:rPr>
            </w:pPr>
            <w:r w:rsidRPr="006C721A">
              <w:rPr>
                <w:spacing w:val="-5"/>
                <w:sz w:val="20"/>
              </w:rPr>
              <w:t>[K]</w:t>
            </w:r>
          </w:p>
        </w:tc>
        <w:tc>
          <w:tcPr>
            <w:tcW w:w="1525" w:type="dxa"/>
          </w:tcPr>
          <w:p w:rsidR="00981A0D" w:rsidRPr="006C721A" w:rsidRDefault="00981A0D" w:rsidP="0052046C">
            <w:pPr>
              <w:pStyle w:val="Tabel-tekst"/>
              <w:rPr>
                <w:rFonts w:ascii="Times New Roman"/>
                <w:sz w:val="20"/>
              </w:rPr>
            </w:pPr>
          </w:p>
        </w:tc>
      </w:tr>
    </w:tbl>
    <w:p w:rsidR="00981A0D" w:rsidRPr="00981A0D" w:rsidRDefault="00981A0D" w:rsidP="00981A0D"/>
    <w:sectPr w:rsidR="00981A0D" w:rsidRPr="00981A0D" w:rsidSect="004D4F5A">
      <w:headerReference w:type="default" r:id="rId14"/>
      <w:footerReference w:type="default" r:id="rId15"/>
      <w:headerReference w:type="first" r:id="rId16"/>
      <w:pgSz w:w="11906" w:h="16838" w:code="9"/>
      <w:pgMar w:top="2381" w:right="1191" w:bottom="1361" w:left="1247" w:header="121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00F" w:rsidRDefault="00B7100F" w:rsidP="00C17A1E">
      <w:pPr>
        <w:spacing w:line="240" w:lineRule="auto"/>
      </w:pPr>
      <w:r>
        <w:separator/>
      </w:r>
    </w:p>
  </w:endnote>
  <w:endnote w:type="continuationSeparator" w:id="0">
    <w:p w:rsidR="00B7100F" w:rsidRDefault="00B7100F"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 Harald">
    <w:panose1 w:val="02000503000000020004"/>
    <w:charset w:val="00"/>
    <w:family w:val="auto"/>
    <w:pitch w:val="variable"/>
    <w:sig w:usb0="E0000AFF" w:usb1="5200A1FF" w:usb2="00000021" w:usb3="00000000" w:csb0="0000019F" w:csb1="00000000"/>
  </w:font>
  <w:font w:name="Arial">
    <w:panose1 w:val="020B0604020202020204"/>
    <w:charset w:val="00"/>
    <w:family w:val="swiss"/>
    <w:pitch w:val="variable"/>
    <w:sig w:usb0="E0002EFF" w:usb1="C000785B" w:usb2="00000009" w:usb3="00000000" w:csb0="000001FF" w:csb1="00000000"/>
  </w:font>
  <w:font w:name="RA Harald Medium">
    <w:altName w:val="Calibri"/>
    <w:panose1 w:val="02000603000000020004"/>
    <w:charset w:val="00"/>
    <w:family w:val="auto"/>
    <w:pitch w:val="variable"/>
    <w:sig w:usb0="E0000AFF" w:usb1="5200A1FF" w:usb2="00000021" w:usb3="00000000" w:csb0="0000019F" w:csb1="00000000"/>
  </w:font>
  <w:font w:name="RA Gorm Semi Bold">
    <w:panose1 w:val="02000703000000020004"/>
    <w:charset w:val="00"/>
    <w:family w:val="auto"/>
    <w:pitch w:val="variable"/>
    <w:sig w:usb0="E0000AFF" w:usb1="5200A1FF" w:usb2="00000021" w:usb3="00000000" w:csb0="0000019F" w:csb1="00000000"/>
  </w:font>
  <w:font w:name="RA Gorm">
    <w:panose1 w:val="02000503000000020004"/>
    <w:charset w:val="00"/>
    <w:family w:val="auto"/>
    <w:pitch w:val="variable"/>
    <w:sig w:usb0="E0000AFF" w:usb1="5200A1FF" w:usb2="00000021" w:usb3="00000000" w:csb0="0000019F" w:csb1="00000000"/>
  </w:font>
  <w:font w:name="RA Gorm Medium">
    <w:panose1 w:val="02000603000000020004"/>
    <w:charset w:val="00"/>
    <w:family w:val="auto"/>
    <w:pitch w:val="variable"/>
    <w:sig w:usb0="E0000AFF" w:usb1="5200A1FF" w:usb2="00000021" w:usb3="00000000" w:csb0="0000019F" w:csb1="00000000"/>
  </w:font>
  <w:font w:name="Quest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101848"/>
      <w:lock w:val="sdtContentLocked"/>
    </w:sdtPr>
    <w:sdtEndPr/>
    <w:sdtContent>
      <w:p w:rsidR="0052046C" w:rsidRDefault="0052046C" w:rsidP="00C81165">
        <w:pPr>
          <w:pStyle w:val="Sidefod"/>
        </w:pPr>
        <w:r>
          <w:rPr>
            <w:noProof/>
            <w:lang w:eastAsia="da-DK"/>
          </w:rPr>
          <w:drawing>
            <wp:anchor distT="0" distB="0" distL="0" distR="71755" simplePos="0" relativeHeight="251698176" behindDoc="1" locked="1" layoutInCell="1" allowOverlap="1" wp14:anchorId="02F909DD" wp14:editId="46A3132A">
              <wp:simplePos x="857250" y="10020300"/>
              <wp:positionH relativeFrom="margin">
                <wp:align>left</wp:align>
              </wp:positionH>
              <wp:positionV relativeFrom="page">
                <wp:align>bottom</wp:align>
              </wp:positionV>
              <wp:extent cx="1695600" cy="468000"/>
              <wp:effectExtent l="0" t="0" r="0" b="8255"/>
              <wp:wrapSquare wrapText="bothSides"/>
              <wp:docPr id="4" name="5thElemen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thElement">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stretch>
                        <a:fillRect/>
                      </a:stretch>
                    </pic:blipFill>
                    <pic:spPr>
                      <a:xfrm>
                        <a:off x="0" y="0"/>
                        <a:ext cx="1695600" cy="468000"/>
                      </a:xfrm>
                      <a:prstGeom prst="rect">
                        <a:avLst/>
                      </a:prstGeom>
                    </pic:spPr>
                  </pic:pic>
                </a:graphicData>
              </a:graphic>
              <wp14:sizeRelH relativeFrom="margin">
                <wp14:pctWidth>0</wp14:pctWidth>
              </wp14:sizeRelH>
              <wp14:sizeRelV relativeFrom="margin">
                <wp14:pctHeight>0</wp14:pctHeight>
              </wp14:sizeRelV>
            </wp:anchor>
          </w:drawing>
        </w:r>
      </w:p>
    </w:sdtContent>
  </w:sdt>
  <w:p w:rsidR="0052046C" w:rsidRPr="00C81165" w:rsidRDefault="0052046C" w:rsidP="00C8116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00F" w:rsidRDefault="00B7100F" w:rsidP="00C17A1E">
      <w:pPr>
        <w:spacing w:line="240" w:lineRule="auto"/>
      </w:pPr>
      <w:r>
        <w:separator/>
      </w:r>
    </w:p>
  </w:footnote>
  <w:footnote w:type="continuationSeparator" w:id="0">
    <w:p w:rsidR="00B7100F" w:rsidRDefault="00B7100F"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6C" w:rsidRDefault="0052046C" w:rsidP="005C5A52">
    <w:pPr>
      <w:pStyle w:val="Sidehoved"/>
    </w:pPr>
    <w:r>
      <w:rPr>
        <w:noProof/>
        <w:lang w:eastAsia="da-DK"/>
      </w:rPr>
      <mc:AlternateContent>
        <mc:Choice Requires="wps">
          <w:drawing>
            <wp:anchor distT="0" distB="0" distL="114300" distR="114300" simplePos="0" relativeHeight="251704320" behindDoc="0" locked="1" layoutInCell="1" allowOverlap="1" wp14:anchorId="0E8023A0" wp14:editId="6D6D2209">
              <wp:simplePos x="0" y="0"/>
              <wp:positionH relativeFrom="rightMargin">
                <wp:align>right</wp:align>
              </wp:positionH>
              <wp:positionV relativeFrom="page">
                <wp:posOffset>889000</wp:posOffset>
              </wp:positionV>
              <wp:extent cx="1692000" cy="320400"/>
              <wp:effectExtent l="0" t="0" r="3810" b="3810"/>
              <wp:wrapNone/>
              <wp:docPr id="1785628481" name="DocumentInf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1692000" cy="320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2069" w:type="dxa"/>
                            <w:tblLayout w:type="fixed"/>
                            <w:tblLook w:val="04A0" w:firstRow="1" w:lastRow="0" w:firstColumn="1" w:lastColumn="0" w:noHBand="0" w:noVBand="1"/>
                          </w:tblPr>
                          <w:tblGrid>
                            <w:gridCol w:w="2069"/>
                          </w:tblGrid>
                          <w:tr w:rsidR="0052046C" w:rsidTr="00975E0F">
                            <w:trPr>
                              <w:trHeight w:val="454"/>
                            </w:trPr>
                            <w:tc>
                              <w:tcPr>
                                <w:tcW w:w="2069" w:type="dxa"/>
                              </w:tcPr>
                              <w:p w:rsidR="0052046C" w:rsidRDefault="0052046C" w:rsidP="00695256">
                                <w:pPr>
                                  <w:pStyle w:val="Sidehovedskrift"/>
                                </w:pPr>
                                <w:r>
                                  <w:t xml:space="preserve">Sidenummer: </w:t>
                                </w:r>
                                <w:r>
                                  <w:fldChar w:fldCharType="begin"/>
                                </w:r>
                                <w:r>
                                  <w:instrText xml:space="preserve"> PAGE </w:instrText>
                                </w:r>
                                <w:r>
                                  <w:fldChar w:fldCharType="separate"/>
                                </w:r>
                                <w:r w:rsidR="00597A7A">
                                  <w:t>1</w:t>
                                </w:r>
                                <w:r>
                                  <w:fldChar w:fldCharType="end"/>
                                </w:r>
                                <w:r>
                                  <w:t>/</w:t>
                                </w:r>
                                <w:r>
                                  <w:fldChar w:fldCharType="begin"/>
                                </w:r>
                                <w:r>
                                  <w:instrText xml:space="preserve"> NUMPAGES </w:instrText>
                                </w:r>
                                <w:r>
                                  <w:fldChar w:fldCharType="separate"/>
                                </w:r>
                                <w:r w:rsidR="00597A7A">
                                  <w:t>267</w:t>
                                </w:r>
                                <w:r>
                                  <w:fldChar w:fldCharType="end"/>
                                </w:r>
                              </w:p>
                            </w:tc>
                          </w:tr>
                        </w:tbl>
                        <w:sdt>
                          <w:sdtPr>
                            <w:id w:val="1607532336"/>
                            <w:lock w:val="sdtContentLocked"/>
                            <w:placeholder>
                              <w:docPart w:val="A287EA3D8D0E4D678CCAEF8F617013ED"/>
                            </w:placeholder>
                            <w:showingPlcHdr/>
                          </w:sdtPr>
                          <w:sdtEndPr/>
                          <w:sdtContent>
                            <w:p w:rsidR="0052046C" w:rsidRPr="00F67AC3" w:rsidRDefault="0052046C" w:rsidP="00226E12">
                              <w:pPr>
                                <w:pStyle w:val="SmallSpacer"/>
                              </w:pPr>
                              <w:r>
                                <w:rPr>
                                  <w:rStyle w:val="Pladsholdertekst"/>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8023A0" id="_x0000_t202" coordsize="21600,21600" o:spt="202" path="m,l,21600r21600,l21600,xe">
              <v:stroke joinstyle="miter"/>
              <v:path gradientshapeok="t" o:connecttype="rect"/>
            </v:shapetype>
            <v:shape id="DocumentInfo" o:spid="_x0000_s1026" type="#_x0000_t202" style="position:absolute;margin-left:82.05pt;margin-top:70pt;width:133.25pt;height:25.25pt;z-index:25170432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" filled="f" fillcolor="white [3201]" stroked="f" strokeweight=".5pt">
              <v:textbox style="mso-fit-shape-to-text:t" inset="0,0,0,0">
                <w:txbxContent>
                  <w:tbl>
                    <w:tblPr>
                      <w:tblStyle w:val="Blank"/>
                      <w:tblW w:w="2069" w:type="dxa"/>
                      <w:tblLayout w:type="fixed"/>
                      <w:tblLook w:val="04A0" w:firstRow="1" w:lastRow="0" w:firstColumn="1" w:lastColumn="0" w:noHBand="0" w:noVBand="1"/>
                    </w:tblPr>
                    <w:tblGrid>
                      <w:gridCol w:w="2069"/>
                    </w:tblGrid>
                    <w:tr w:rsidR="0052046C" w:rsidTr="00975E0F">
                      <w:trPr>
                        <w:trHeight w:val="454"/>
                      </w:trPr>
                      <w:tc>
                        <w:tcPr>
                          <w:tcW w:w="2069" w:type="dxa"/>
                        </w:tcPr>
                        <w:p w:rsidR="0052046C" w:rsidRDefault="0052046C" w:rsidP="00695256">
                          <w:pPr>
                            <w:pStyle w:val="Sidehovedskrift"/>
                          </w:pPr>
                          <w:r>
                            <w:t xml:space="preserve">Sidenummer: </w:t>
                          </w:r>
                          <w:r>
                            <w:fldChar w:fldCharType="begin"/>
                          </w:r>
                          <w:r>
                            <w:instrText xml:space="preserve"> PAGE </w:instrText>
                          </w:r>
                          <w:r>
                            <w:fldChar w:fldCharType="separate"/>
                          </w:r>
                          <w:r w:rsidR="00597A7A">
                            <w:t>1</w:t>
                          </w:r>
                          <w:r>
                            <w:fldChar w:fldCharType="end"/>
                          </w:r>
                          <w:r>
                            <w:t>/</w:t>
                          </w:r>
                          <w:r>
                            <w:fldChar w:fldCharType="begin"/>
                          </w:r>
                          <w:r>
                            <w:instrText xml:space="preserve"> NUMPAGES </w:instrText>
                          </w:r>
                          <w:r>
                            <w:fldChar w:fldCharType="separate"/>
                          </w:r>
                          <w:r w:rsidR="00597A7A">
                            <w:t>267</w:t>
                          </w:r>
                          <w:r>
                            <w:fldChar w:fldCharType="end"/>
                          </w:r>
                        </w:p>
                      </w:tc>
                    </w:tr>
                  </w:tbl>
                  <w:sdt>
                    <w:sdtPr>
                      <w:id w:val="1607532336"/>
                      <w:lock w:val="sdtContentLocked"/>
                      <w:placeholder>
                        <w:docPart w:val="A287EA3D8D0E4D678CCAEF8F617013ED"/>
                      </w:placeholder>
                      <w:showingPlcHdr/>
                    </w:sdtPr>
                    <w:sdtEndPr/>
                    <w:sdtContent>
                      <w:p w:rsidR="0052046C" w:rsidRPr="00F67AC3" w:rsidRDefault="0052046C" w:rsidP="00226E12">
                        <w:pPr>
                          <w:pStyle w:val="SmallSpacer"/>
                        </w:pPr>
                        <w:r>
                          <w:rPr>
                            <w:rStyle w:val="Pladsholdertekst"/>
                          </w:rPr>
                          <w:t xml:space="preserve"> </w:t>
                        </w:r>
                      </w:p>
                    </w:sdtContent>
                  </w:sdt>
                </w:txbxContent>
              </v:textbox>
              <w10:wrap anchorx="margin" anchory="page"/>
              <w10:anchorlock/>
            </v:shape>
          </w:pict>
        </mc:Fallback>
      </mc:AlternateContent>
    </w:r>
    <w:sdt>
      <w:sdtPr>
        <w:id w:val="1996673738"/>
        <w:lock w:val="contentLocked"/>
      </w:sdtPr>
      <w:sdtEndPr/>
      <w:sdtContent>
        <w:r>
          <w:rPr>
            <w:noProof/>
            <w:lang w:eastAsia="da-DK"/>
          </w:rPr>
          <w:drawing>
            <wp:anchor distT="0" distB="0" distL="0" distR="71755" simplePos="0" relativeHeight="251702272" behindDoc="0" locked="1" layoutInCell="1" allowOverlap="1" wp14:anchorId="50043C57" wp14:editId="40639049">
              <wp:simplePos x="0" y="0"/>
              <wp:positionH relativeFrom="page">
                <wp:posOffset>680720</wp:posOffset>
              </wp:positionH>
              <wp:positionV relativeFrom="page">
                <wp:posOffset>691515</wp:posOffset>
              </wp:positionV>
              <wp:extent cx="1393200" cy="414000"/>
              <wp:effectExtent l="0" t="0" r="0" b="5715"/>
              <wp:wrapSquare wrapText="bothSides"/>
              <wp:docPr id="7" name="Rigsarkivet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gsarkivet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stretch>
                        <a:fillRect/>
                      </a:stretch>
                    </pic:blipFill>
                    <pic:spPr>
                      <a:xfrm>
                        <a:off x="0" y="0"/>
                        <a:ext cx="1393200" cy="414000"/>
                      </a:xfrm>
                      <a:prstGeom prst="rect">
                        <a:avLst/>
                      </a:prstGeom>
                    </pic:spPr>
                  </pic:pic>
                </a:graphicData>
              </a:graphic>
              <wp14:sizeRelH relativeFrom="margin">
                <wp14:pctWidth>0</wp14:pctWidth>
              </wp14:sizeRelH>
              <wp14:sizeRelV relativeFrom="margin">
                <wp14:pctHeight>0</wp14:pctHeight>
              </wp14:sizeRelV>
            </wp:anchor>
          </w:drawing>
        </w:r>
      </w:sdtContent>
    </w:sdt>
  </w:p>
  <w:p w:rsidR="0052046C" w:rsidRDefault="0052046C" w:rsidP="005C5A5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6C" w:rsidRDefault="0052046C" w:rsidP="005C5A52">
    <w:pPr>
      <w:pStyle w:val="Sidehoved"/>
    </w:pPr>
  </w:p>
  <w:p w:rsidR="0052046C" w:rsidRDefault="0052046C" w:rsidP="005C5A5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6563FF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1" w15:restartNumberingAfterBreak="0">
    <w:nsid w:val="0855574C"/>
    <w:multiLevelType w:val="hybridMultilevel"/>
    <w:tmpl w:val="93AA49F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DF13A4"/>
    <w:multiLevelType w:val="hybridMultilevel"/>
    <w:tmpl w:val="395C089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9134ECE"/>
    <w:multiLevelType w:val="multilevel"/>
    <w:tmpl w:val="E23A6AC0"/>
    <w:lvl w:ilvl="0">
      <w:start w:val="1"/>
      <w:numFmt w:val="bullet"/>
      <w:pStyle w:val="Tabel-opstillingpunkt"/>
      <w:lvlText w:val="•"/>
      <w:lvlJc w:val="left"/>
      <w:pPr>
        <w:ind w:left="454" w:hanging="341"/>
      </w:pPr>
      <w:rPr>
        <w:rFonts w:ascii="RA Harald" w:hAnsi="RA Harald" w:hint="default"/>
      </w:rPr>
    </w:lvl>
    <w:lvl w:ilvl="1">
      <w:start w:val="1"/>
      <w:numFmt w:val="bullet"/>
      <w:lvlText w:val="•"/>
      <w:lvlJc w:val="left"/>
      <w:pPr>
        <w:ind w:left="794" w:hanging="341"/>
      </w:pPr>
      <w:rPr>
        <w:rFonts w:ascii="RA Harald" w:hAnsi="RA Harald" w:hint="default"/>
      </w:rPr>
    </w:lvl>
    <w:lvl w:ilvl="2">
      <w:start w:val="1"/>
      <w:numFmt w:val="bullet"/>
      <w:lvlText w:val="•"/>
      <w:lvlJc w:val="left"/>
      <w:pPr>
        <w:ind w:left="1134" w:hanging="341"/>
      </w:pPr>
      <w:rPr>
        <w:rFonts w:ascii="RA Harald" w:hAnsi="RA Harald" w:hint="default"/>
      </w:rPr>
    </w:lvl>
    <w:lvl w:ilvl="3">
      <w:start w:val="1"/>
      <w:numFmt w:val="bullet"/>
      <w:lvlText w:val="•"/>
      <w:lvlJc w:val="left"/>
      <w:pPr>
        <w:ind w:left="1474" w:hanging="341"/>
      </w:pPr>
      <w:rPr>
        <w:rFonts w:ascii="RA Harald" w:hAnsi="RA Harald" w:hint="default"/>
      </w:rPr>
    </w:lvl>
    <w:lvl w:ilvl="4">
      <w:start w:val="1"/>
      <w:numFmt w:val="bullet"/>
      <w:lvlText w:val="•"/>
      <w:lvlJc w:val="left"/>
      <w:pPr>
        <w:ind w:left="1814" w:hanging="341"/>
      </w:pPr>
      <w:rPr>
        <w:rFonts w:ascii="RA Harald" w:hAnsi="RA Harald" w:hint="default"/>
      </w:rPr>
    </w:lvl>
    <w:lvl w:ilvl="5">
      <w:start w:val="1"/>
      <w:numFmt w:val="bullet"/>
      <w:lvlText w:val="•"/>
      <w:lvlJc w:val="left"/>
      <w:pPr>
        <w:ind w:left="2154" w:hanging="341"/>
      </w:pPr>
      <w:rPr>
        <w:rFonts w:ascii="RA Harald" w:hAnsi="RA Harald" w:hint="default"/>
      </w:rPr>
    </w:lvl>
    <w:lvl w:ilvl="6">
      <w:start w:val="1"/>
      <w:numFmt w:val="bullet"/>
      <w:lvlText w:val="•"/>
      <w:lvlJc w:val="left"/>
      <w:pPr>
        <w:ind w:left="2494" w:hanging="341"/>
      </w:pPr>
      <w:rPr>
        <w:rFonts w:ascii="RA Harald" w:hAnsi="RA Harald" w:hint="default"/>
      </w:rPr>
    </w:lvl>
    <w:lvl w:ilvl="7">
      <w:start w:val="1"/>
      <w:numFmt w:val="bullet"/>
      <w:lvlText w:val="•"/>
      <w:lvlJc w:val="left"/>
      <w:pPr>
        <w:ind w:left="2834" w:hanging="341"/>
      </w:pPr>
      <w:rPr>
        <w:rFonts w:ascii="RA Harald" w:hAnsi="RA Harald" w:hint="default"/>
      </w:rPr>
    </w:lvl>
    <w:lvl w:ilvl="8">
      <w:start w:val="1"/>
      <w:numFmt w:val="bullet"/>
      <w:lvlText w:val="•"/>
      <w:lvlJc w:val="left"/>
      <w:pPr>
        <w:ind w:left="3174" w:hanging="341"/>
      </w:pPr>
      <w:rPr>
        <w:rFonts w:ascii="RA Harald" w:hAnsi="RA Harald" w:hint="default"/>
      </w:rPr>
    </w:lvl>
  </w:abstractNum>
  <w:abstractNum w:abstractNumId="4" w15:restartNumberingAfterBreak="0">
    <w:nsid w:val="101E0D26"/>
    <w:multiLevelType w:val="multilevel"/>
    <w:tmpl w:val="255A59B0"/>
    <w:styleLink w:val="1ai"/>
    <w:lvl w:ilvl="0">
      <w:start w:val="1"/>
      <w:numFmt w:val="decimal"/>
      <w:lvlText w:val="%1)"/>
      <w:lvlJc w:val="left"/>
      <w:pPr>
        <w:ind w:left="360" w:hanging="360"/>
      </w:pPr>
      <w:rPr>
        <w:rFonts w:ascii="RA Harald" w:hAnsi="RA Harald" w:cs="Arial" w:hint="default"/>
      </w:rPr>
    </w:lvl>
    <w:lvl w:ilvl="1">
      <w:start w:val="1"/>
      <w:numFmt w:val="lowerLetter"/>
      <w:lvlText w:val="%2)"/>
      <w:lvlJc w:val="left"/>
      <w:pPr>
        <w:ind w:left="720" w:hanging="360"/>
      </w:pPr>
      <w:rPr>
        <w:rFonts w:ascii="RA Harald" w:hAnsi="RA Harald" w:hint="default"/>
      </w:rPr>
    </w:lvl>
    <w:lvl w:ilvl="2">
      <w:start w:val="1"/>
      <w:numFmt w:val="lowerRoman"/>
      <w:lvlText w:val="%3)"/>
      <w:lvlJc w:val="left"/>
      <w:pPr>
        <w:ind w:left="1080" w:hanging="360"/>
      </w:pPr>
      <w:rPr>
        <w:rFonts w:ascii="RA Harald" w:hAnsi="RA Harald" w:hint="default"/>
      </w:rPr>
    </w:lvl>
    <w:lvl w:ilvl="3">
      <w:start w:val="1"/>
      <w:numFmt w:val="decimal"/>
      <w:lvlText w:val="(%4)"/>
      <w:lvlJc w:val="left"/>
      <w:pPr>
        <w:ind w:left="1440" w:hanging="360"/>
      </w:pPr>
      <w:rPr>
        <w:rFonts w:ascii="RA Harald" w:hAnsi="RA Harald" w:hint="default"/>
      </w:rPr>
    </w:lvl>
    <w:lvl w:ilvl="4">
      <w:start w:val="1"/>
      <w:numFmt w:val="lowerLetter"/>
      <w:lvlText w:val="(%5)"/>
      <w:lvlJc w:val="left"/>
      <w:pPr>
        <w:ind w:left="1800" w:hanging="360"/>
      </w:pPr>
      <w:rPr>
        <w:rFonts w:ascii="RA Harald" w:hAnsi="RA Harald" w:hint="default"/>
      </w:rPr>
    </w:lvl>
    <w:lvl w:ilvl="5">
      <w:start w:val="1"/>
      <w:numFmt w:val="lowerRoman"/>
      <w:lvlText w:val="(%6)"/>
      <w:lvlJc w:val="left"/>
      <w:pPr>
        <w:ind w:left="2160" w:hanging="360"/>
      </w:pPr>
      <w:rPr>
        <w:rFonts w:ascii="RA Harald" w:hAnsi="RA Harald" w:hint="default"/>
      </w:rPr>
    </w:lvl>
    <w:lvl w:ilvl="6">
      <w:start w:val="1"/>
      <w:numFmt w:val="decimal"/>
      <w:lvlText w:val="%7."/>
      <w:lvlJc w:val="left"/>
      <w:pPr>
        <w:ind w:left="2520" w:hanging="360"/>
      </w:pPr>
      <w:rPr>
        <w:rFonts w:ascii="RA Harald" w:hAnsi="RA Harald" w:hint="default"/>
      </w:rPr>
    </w:lvl>
    <w:lvl w:ilvl="7">
      <w:start w:val="1"/>
      <w:numFmt w:val="lowerLetter"/>
      <w:lvlText w:val="%8."/>
      <w:lvlJc w:val="left"/>
      <w:pPr>
        <w:ind w:left="2880" w:hanging="360"/>
      </w:pPr>
      <w:rPr>
        <w:rFonts w:ascii="RA Harald" w:hAnsi="RA Harald" w:hint="default"/>
      </w:rPr>
    </w:lvl>
    <w:lvl w:ilvl="8">
      <w:start w:val="1"/>
      <w:numFmt w:val="lowerRoman"/>
      <w:lvlText w:val="%9."/>
      <w:lvlJc w:val="left"/>
      <w:pPr>
        <w:ind w:left="3240" w:hanging="360"/>
      </w:pPr>
      <w:rPr>
        <w:rFonts w:ascii="RA Harald" w:hAnsi="RA Harald" w:hint="default"/>
      </w:rPr>
    </w:lvl>
  </w:abstractNum>
  <w:abstractNum w:abstractNumId="5" w15:restartNumberingAfterBreak="0">
    <w:nsid w:val="12115481"/>
    <w:multiLevelType w:val="multilevel"/>
    <w:tmpl w:val="0C6AC186"/>
    <w:styleLink w:val="ListStyle-ListBullet"/>
    <w:lvl w:ilvl="0">
      <w:start w:val="1"/>
      <w:numFmt w:val="bullet"/>
      <w:pStyle w:val="Opstilling-punkttegn"/>
      <w:lvlText w:val="•"/>
      <w:lvlJc w:val="left"/>
      <w:pPr>
        <w:ind w:left="340" w:hanging="340"/>
      </w:pPr>
      <w:rPr>
        <w:rFonts w:ascii="RA Harald" w:hAnsi="RA Harald" w:hint="default"/>
      </w:rPr>
    </w:lvl>
    <w:lvl w:ilvl="1">
      <w:start w:val="1"/>
      <w:numFmt w:val="bullet"/>
      <w:pStyle w:val="Opstilling-punkttegn2"/>
      <w:lvlText w:val="•"/>
      <w:lvlJc w:val="left"/>
      <w:pPr>
        <w:ind w:left="680" w:hanging="340"/>
      </w:pPr>
      <w:rPr>
        <w:rFonts w:ascii="RA Harald" w:hAnsi="RA Harald" w:hint="default"/>
      </w:rPr>
    </w:lvl>
    <w:lvl w:ilvl="2">
      <w:start w:val="1"/>
      <w:numFmt w:val="bullet"/>
      <w:pStyle w:val="Opstilling-punkttegn3"/>
      <w:lvlText w:val="•"/>
      <w:lvlJc w:val="left"/>
      <w:pPr>
        <w:ind w:left="1020" w:hanging="340"/>
      </w:pPr>
      <w:rPr>
        <w:rFonts w:ascii="RA Harald" w:hAnsi="RA Harald" w:hint="default"/>
      </w:rPr>
    </w:lvl>
    <w:lvl w:ilvl="3">
      <w:start w:val="1"/>
      <w:numFmt w:val="bullet"/>
      <w:pStyle w:val="Opstilling-punkttegn4"/>
      <w:lvlText w:val="•"/>
      <w:lvlJc w:val="left"/>
      <w:pPr>
        <w:ind w:left="1360" w:hanging="340"/>
      </w:pPr>
      <w:rPr>
        <w:rFonts w:ascii="RA Harald" w:hAnsi="RA Harald" w:hint="default"/>
      </w:rPr>
    </w:lvl>
    <w:lvl w:ilvl="4">
      <w:start w:val="1"/>
      <w:numFmt w:val="bullet"/>
      <w:lvlText w:val="•"/>
      <w:lvlJc w:val="left"/>
      <w:pPr>
        <w:ind w:left="1700" w:hanging="340"/>
      </w:pPr>
      <w:rPr>
        <w:rFonts w:ascii="RA Harald" w:hAnsi="RA Harald" w:hint="default"/>
      </w:rPr>
    </w:lvl>
    <w:lvl w:ilvl="5">
      <w:start w:val="1"/>
      <w:numFmt w:val="bullet"/>
      <w:lvlText w:val="•"/>
      <w:lvlJc w:val="left"/>
      <w:pPr>
        <w:ind w:left="2040" w:hanging="340"/>
      </w:pPr>
      <w:rPr>
        <w:rFonts w:ascii="RA Harald" w:hAnsi="RA Harald" w:hint="default"/>
      </w:rPr>
    </w:lvl>
    <w:lvl w:ilvl="6">
      <w:start w:val="1"/>
      <w:numFmt w:val="bullet"/>
      <w:lvlText w:val="•"/>
      <w:lvlJc w:val="left"/>
      <w:pPr>
        <w:ind w:left="2380" w:hanging="340"/>
      </w:pPr>
      <w:rPr>
        <w:rFonts w:ascii="RA Harald" w:hAnsi="RA Harald" w:hint="default"/>
      </w:rPr>
    </w:lvl>
    <w:lvl w:ilvl="7">
      <w:start w:val="1"/>
      <w:numFmt w:val="bullet"/>
      <w:lvlText w:val="•"/>
      <w:lvlJc w:val="left"/>
      <w:pPr>
        <w:ind w:left="2720" w:hanging="340"/>
      </w:pPr>
      <w:rPr>
        <w:rFonts w:ascii="RA Harald" w:hAnsi="RA Harald" w:hint="default"/>
      </w:rPr>
    </w:lvl>
    <w:lvl w:ilvl="8">
      <w:start w:val="1"/>
      <w:numFmt w:val="bullet"/>
      <w:lvlText w:val="•"/>
      <w:lvlJc w:val="left"/>
      <w:pPr>
        <w:ind w:left="3060" w:hanging="340"/>
      </w:pPr>
      <w:rPr>
        <w:rFonts w:ascii="RA Harald" w:hAnsi="RA Harald" w:hint="default"/>
      </w:rPr>
    </w:lvl>
  </w:abstractNum>
  <w:abstractNum w:abstractNumId="6" w15:restartNumberingAfterBreak="0">
    <w:nsid w:val="2443548C"/>
    <w:multiLevelType w:val="multilevel"/>
    <w:tmpl w:val="039E09E8"/>
    <w:numStyleLink w:val="ListStyle-ListNumber"/>
  </w:abstractNum>
  <w:abstractNum w:abstractNumId="7" w15:restartNumberingAfterBreak="0">
    <w:nsid w:val="262D36B5"/>
    <w:multiLevelType w:val="hybridMultilevel"/>
    <w:tmpl w:val="F89AEF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2826FB"/>
    <w:multiLevelType w:val="hybridMultilevel"/>
    <w:tmpl w:val="52A4B39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066613"/>
    <w:multiLevelType w:val="hybridMultilevel"/>
    <w:tmpl w:val="789A073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BF87238"/>
    <w:multiLevelType w:val="hybridMultilevel"/>
    <w:tmpl w:val="21DEB2B2"/>
    <w:lvl w:ilvl="0" w:tplc="06D0DB0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3700DEF"/>
    <w:multiLevelType w:val="multilevel"/>
    <w:tmpl w:val="C994EC2A"/>
    <w:lvl w:ilvl="0">
      <w:start w:val="1"/>
      <w:numFmt w:val="lowerLetter"/>
      <w:pStyle w:val="Opstilling-bogstav"/>
      <w:lvlText w:val="%1."/>
      <w:lvlJc w:val="left"/>
      <w:pPr>
        <w:ind w:left="340" w:hanging="340"/>
      </w:pPr>
      <w:rPr>
        <w:rFonts w:ascii="RA Harald Medium" w:hAnsi="RA Harald Medium" w:hint="default"/>
      </w:rPr>
    </w:lvl>
    <w:lvl w:ilvl="1">
      <w:start w:val="1"/>
      <w:numFmt w:val="lowerRoman"/>
      <w:pStyle w:val="Opstilling-bogstav2"/>
      <w:lvlText w:val="%2."/>
      <w:lvlJc w:val="left"/>
      <w:pPr>
        <w:ind w:left="680" w:hanging="340"/>
      </w:pPr>
      <w:rPr>
        <w:rFonts w:ascii="RA Harald Medium" w:hAnsi="RA Harald Medium" w:hint="default"/>
      </w:rPr>
    </w:lvl>
    <w:lvl w:ilvl="2">
      <w:start w:val="1"/>
      <w:numFmt w:val="decimal"/>
      <w:pStyle w:val="Opstilling-bogstav3"/>
      <w:lvlText w:val="%3."/>
      <w:lvlJc w:val="left"/>
      <w:pPr>
        <w:ind w:left="1020" w:hanging="340"/>
      </w:pPr>
      <w:rPr>
        <w:rFonts w:ascii="RA Harald Medium" w:hAnsi="RA Harald Medium" w:hint="default"/>
      </w:rPr>
    </w:lvl>
    <w:lvl w:ilvl="3">
      <w:start w:val="1"/>
      <w:numFmt w:val="lowerLetter"/>
      <w:lvlText w:val="%4)"/>
      <w:lvlJc w:val="left"/>
      <w:pPr>
        <w:ind w:left="1360" w:hanging="340"/>
      </w:pPr>
      <w:rPr>
        <w:rFonts w:ascii="RA Harald Medium" w:hAnsi="RA Harald Medium" w:hint="default"/>
      </w:rPr>
    </w:lvl>
    <w:lvl w:ilvl="4">
      <w:start w:val="1"/>
      <w:numFmt w:val="lowerRoman"/>
      <w:lvlText w:val="%5)"/>
      <w:lvlJc w:val="left"/>
      <w:pPr>
        <w:ind w:left="1700" w:hanging="340"/>
      </w:pPr>
      <w:rPr>
        <w:rFonts w:ascii="RA Harald Medium" w:hAnsi="RA Harald Medium" w:hint="default"/>
      </w:rPr>
    </w:lvl>
    <w:lvl w:ilvl="5">
      <w:start w:val="1"/>
      <w:numFmt w:val="decimal"/>
      <w:lvlText w:val="%6)"/>
      <w:lvlJc w:val="left"/>
      <w:pPr>
        <w:ind w:left="2040" w:hanging="340"/>
      </w:pPr>
      <w:rPr>
        <w:rFonts w:ascii="RA Harald Medium" w:hAnsi="RA Harald Medium" w:hint="default"/>
      </w:rPr>
    </w:lvl>
    <w:lvl w:ilvl="6">
      <w:start w:val="1"/>
      <w:numFmt w:val="lowerLetter"/>
      <w:lvlText w:val="(%7)"/>
      <w:lvlJc w:val="left"/>
      <w:pPr>
        <w:ind w:left="2380" w:hanging="340"/>
      </w:pPr>
      <w:rPr>
        <w:rFonts w:ascii="RA Harald Medium" w:hAnsi="RA Harald Medium" w:hint="default"/>
      </w:rPr>
    </w:lvl>
    <w:lvl w:ilvl="7">
      <w:start w:val="1"/>
      <w:numFmt w:val="lowerRoman"/>
      <w:lvlText w:val="(%8)"/>
      <w:lvlJc w:val="left"/>
      <w:pPr>
        <w:ind w:left="2720" w:hanging="340"/>
      </w:pPr>
      <w:rPr>
        <w:rFonts w:ascii="RA Harald Medium" w:hAnsi="RA Harald Medium" w:hint="default"/>
      </w:rPr>
    </w:lvl>
    <w:lvl w:ilvl="8">
      <w:start w:val="1"/>
      <w:numFmt w:val="decimal"/>
      <w:lvlText w:val="(%9)"/>
      <w:lvlJc w:val="left"/>
      <w:pPr>
        <w:ind w:left="3060" w:hanging="340"/>
      </w:pPr>
      <w:rPr>
        <w:rFonts w:ascii="RA Harald Medium" w:hAnsi="RA Harald Medium" w:hint="default"/>
      </w:rPr>
    </w:lvl>
  </w:abstractNum>
  <w:abstractNum w:abstractNumId="12" w15:restartNumberingAfterBreak="0">
    <w:nsid w:val="37587806"/>
    <w:multiLevelType w:val="hybridMultilevel"/>
    <w:tmpl w:val="7B583BF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23F2A89"/>
    <w:multiLevelType w:val="hybridMultilevel"/>
    <w:tmpl w:val="0310BA4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3623DA7"/>
    <w:multiLevelType w:val="multilevel"/>
    <w:tmpl w:val="8976EA5C"/>
    <w:lvl w:ilvl="0">
      <w:start w:val="1"/>
      <w:numFmt w:val="decimal"/>
      <w:pStyle w:val="Bilagsoverskrift"/>
      <w:suff w:val="space"/>
      <w:lvlText w:val="Bilag %1 -"/>
      <w:lvlJc w:val="left"/>
      <w:pPr>
        <w:ind w:left="0" w:firstLine="0"/>
      </w:pPr>
      <w:rPr>
        <w:rFonts w:ascii="RA Harald Medium" w:hAnsi="RA Harald Medium"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71E5708"/>
    <w:multiLevelType w:val="multilevel"/>
    <w:tmpl w:val="0C6AC186"/>
    <w:numStyleLink w:val="ListStyle-ListBullet"/>
  </w:abstractNum>
  <w:abstractNum w:abstractNumId="16" w15:restartNumberingAfterBreak="0">
    <w:nsid w:val="5C532FAB"/>
    <w:multiLevelType w:val="multilevel"/>
    <w:tmpl w:val="33B28334"/>
    <w:lvl w:ilvl="0">
      <w:start w:val="1"/>
      <w:numFmt w:val="decimal"/>
      <w:pStyle w:val="Faktaboks-talopstilling"/>
      <w:lvlText w:val="%1."/>
      <w:lvlJc w:val="left"/>
      <w:pPr>
        <w:ind w:left="510" w:hanging="340"/>
      </w:pPr>
      <w:rPr>
        <w:rFonts w:ascii="RA Harald Medium" w:hAnsi="RA Harald Medium"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17" w15:restartNumberingAfterBreak="0">
    <w:nsid w:val="5CDA6A45"/>
    <w:multiLevelType w:val="multilevel"/>
    <w:tmpl w:val="039E09E8"/>
    <w:styleLink w:val="ListStyle-ListNumber"/>
    <w:lvl w:ilvl="0">
      <w:start w:val="1"/>
      <w:numFmt w:val="decimal"/>
      <w:pStyle w:val="Opstilling-talellerbogst"/>
      <w:lvlText w:val="%1."/>
      <w:lvlJc w:val="left"/>
      <w:pPr>
        <w:ind w:left="340" w:hanging="340"/>
      </w:pPr>
      <w:rPr>
        <w:rFonts w:ascii="RA Harald" w:hAnsi="RA Harald" w:hint="default"/>
      </w:rPr>
    </w:lvl>
    <w:lvl w:ilvl="1">
      <w:start w:val="1"/>
      <w:numFmt w:val="decimal"/>
      <w:pStyle w:val="Opstilling-talellerbogst2"/>
      <w:lvlText w:val="%1.%2."/>
      <w:lvlJc w:val="left"/>
      <w:pPr>
        <w:ind w:left="964" w:hanging="624"/>
      </w:pPr>
      <w:rPr>
        <w:rFonts w:ascii="RA Harald" w:hAnsi="RA Harald" w:hint="default"/>
      </w:rPr>
    </w:lvl>
    <w:lvl w:ilvl="2">
      <w:start w:val="1"/>
      <w:numFmt w:val="decimal"/>
      <w:pStyle w:val="Opstilling-talellerbogst3"/>
      <w:lvlText w:val="%1.%2.%3."/>
      <w:lvlJc w:val="left"/>
      <w:pPr>
        <w:ind w:left="1758" w:hanging="794"/>
      </w:pPr>
      <w:rPr>
        <w:rFonts w:ascii="RA Harald" w:hAnsi="RA Harald" w:hint="default"/>
      </w:rPr>
    </w:lvl>
    <w:lvl w:ilvl="3">
      <w:start w:val="1"/>
      <w:numFmt w:val="decimal"/>
      <w:pStyle w:val="Opstilling-talellerbogst4"/>
      <w:lvlText w:val="%1.%2.%3.%4."/>
      <w:lvlJc w:val="left"/>
      <w:pPr>
        <w:ind w:left="2722" w:hanging="964"/>
      </w:pPr>
      <w:rPr>
        <w:rFonts w:ascii="RA Harald" w:hAnsi="RA Harald" w:hint="default"/>
      </w:rPr>
    </w:lvl>
    <w:lvl w:ilvl="4">
      <w:start w:val="1"/>
      <w:numFmt w:val="decimal"/>
      <w:pStyle w:val="Opstilling-talellerbogst5"/>
      <w:lvlText w:val="%1.%2.%3.%4.%5."/>
      <w:lvlJc w:val="left"/>
      <w:pPr>
        <w:ind w:left="2892" w:hanging="1134"/>
      </w:pPr>
      <w:rPr>
        <w:rFonts w:ascii="RA Harald" w:hAnsi="RA Harald" w:hint="default"/>
      </w:rPr>
    </w:lvl>
    <w:lvl w:ilvl="5">
      <w:start w:val="1"/>
      <w:numFmt w:val="decimal"/>
      <w:lvlText w:val="%1.%2.%3.%4.%5.%6."/>
      <w:lvlJc w:val="left"/>
      <w:pPr>
        <w:ind w:left="3119" w:hanging="1361"/>
      </w:pPr>
      <w:rPr>
        <w:rFonts w:ascii="RA Harald" w:hAnsi="RA Harald" w:hint="default"/>
      </w:rPr>
    </w:lvl>
    <w:lvl w:ilvl="6">
      <w:start w:val="1"/>
      <w:numFmt w:val="decimal"/>
      <w:lvlText w:val="%1.%2.%3.%4.%5.%6.%7."/>
      <w:lvlJc w:val="left"/>
      <w:pPr>
        <w:ind w:left="3289" w:hanging="1531"/>
      </w:pPr>
      <w:rPr>
        <w:rFonts w:ascii="RA Harald" w:hAnsi="RA Harald" w:hint="default"/>
      </w:rPr>
    </w:lvl>
    <w:lvl w:ilvl="7">
      <w:start w:val="1"/>
      <w:numFmt w:val="decimal"/>
      <w:lvlText w:val="%1.%2.%3.%4.%5.%6.%7.%8."/>
      <w:lvlJc w:val="left"/>
      <w:pPr>
        <w:ind w:left="3459" w:hanging="1701"/>
      </w:pPr>
      <w:rPr>
        <w:rFonts w:ascii="RA Harald" w:hAnsi="RA Harald" w:hint="default"/>
      </w:rPr>
    </w:lvl>
    <w:lvl w:ilvl="8">
      <w:start w:val="1"/>
      <w:numFmt w:val="decimal"/>
      <w:lvlText w:val="%1.%2.%3.%4.%5.%6.%7.%8.%9."/>
      <w:lvlJc w:val="left"/>
      <w:pPr>
        <w:ind w:left="3686" w:hanging="1928"/>
      </w:pPr>
      <w:rPr>
        <w:rFonts w:ascii="RA Harald" w:hAnsi="RA Harald" w:hint="default"/>
      </w:rPr>
    </w:lvl>
  </w:abstractNum>
  <w:abstractNum w:abstractNumId="18" w15:restartNumberingAfterBreak="0">
    <w:nsid w:val="749558EB"/>
    <w:multiLevelType w:val="multilevel"/>
    <w:tmpl w:val="80D635FA"/>
    <w:lvl w:ilvl="0">
      <w:start w:val="1"/>
      <w:numFmt w:val="decimal"/>
      <w:pStyle w:val="Tabel-opstillingtal"/>
      <w:lvlText w:val="%1."/>
      <w:lvlJc w:val="left"/>
      <w:pPr>
        <w:ind w:left="454" w:hanging="341"/>
      </w:pPr>
      <w:rPr>
        <w:rFonts w:ascii="RA Harald" w:hAnsi="RA Harald" w:hint="default"/>
      </w:rPr>
    </w:lvl>
    <w:lvl w:ilvl="1">
      <w:start w:val="1"/>
      <w:numFmt w:val="decimal"/>
      <w:lvlText w:val="%1.%2"/>
      <w:lvlJc w:val="left"/>
      <w:pPr>
        <w:ind w:left="567" w:hanging="454"/>
      </w:pPr>
      <w:rPr>
        <w:rFonts w:ascii="RA Harald" w:hAnsi="RA Harald" w:hint="default"/>
      </w:rPr>
    </w:lvl>
    <w:lvl w:ilvl="2">
      <w:start w:val="1"/>
      <w:numFmt w:val="decimal"/>
      <w:lvlText w:val="%1.%2.%3"/>
      <w:lvlJc w:val="left"/>
      <w:pPr>
        <w:ind w:left="794" w:hanging="681"/>
      </w:pPr>
      <w:rPr>
        <w:rFonts w:ascii="RA Harald" w:hAnsi="RA Harald" w:hint="default"/>
      </w:rPr>
    </w:lvl>
    <w:lvl w:ilvl="3">
      <w:start w:val="1"/>
      <w:numFmt w:val="decimal"/>
      <w:lvlText w:val="%1.%2.%3.%4"/>
      <w:lvlJc w:val="left"/>
      <w:pPr>
        <w:ind w:left="1021" w:hanging="908"/>
      </w:pPr>
      <w:rPr>
        <w:rFonts w:ascii="RA Harald" w:hAnsi="RA Harald" w:hint="default"/>
      </w:rPr>
    </w:lvl>
    <w:lvl w:ilvl="4">
      <w:start w:val="1"/>
      <w:numFmt w:val="decimal"/>
      <w:lvlText w:val="%1.%2.%3.%4.%5"/>
      <w:lvlJc w:val="left"/>
      <w:pPr>
        <w:ind w:left="1247" w:hanging="1134"/>
      </w:pPr>
      <w:rPr>
        <w:rFonts w:ascii="RA Harald" w:hAnsi="RA Harald" w:hint="default"/>
      </w:rPr>
    </w:lvl>
    <w:lvl w:ilvl="5">
      <w:start w:val="1"/>
      <w:numFmt w:val="decimal"/>
      <w:lvlText w:val="%1.%2.%3.%4.%5.%6"/>
      <w:lvlJc w:val="left"/>
      <w:pPr>
        <w:ind w:left="1474" w:hanging="1361"/>
      </w:pPr>
      <w:rPr>
        <w:rFonts w:ascii="RA Harald" w:hAnsi="RA Harald" w:hint="default"/>
      </w:rPr>
    </w:lvl>
    <w:lvl w:ilvl="6">
      <w:start w:val="1"/>
      <w:numFmt w:val="decimal"/>
      <w:lvlText w:val="%1.%2.%3.%4.%5.%6.%7"/>
      <w:lvlJc w:val="left"/>
      <w:pPr>
        <w:ind w:left="1701" w:hanging="1588"/>
      </w:pPr>
      <w:rPr>
        <w:rFonts w:ascii="RA Harald" w:hAnsi="RA Harald" w:hint="default"/>
      </w:rPr>
    </w:lvl>
    <w:lvl w:ilvl="7">
      <w:start w:val="1"/>
      <w:numFmt w:val="decimal"/>
      <w:lvlText w:val="%1.%2.%3.%4.%5.%6.%7.%8"/>
      <w:lvlJc w:val="left"/>
      <w:pPr>
        <w:ind w:left="1928" w:hanging="1815"/>
      </w:pPr>
      <w:rPr>
        <w:rFonts w:ascii="RA Harald" w:hAnsi="RA Harald" w:hint="default"/>
      </w:rPr>
    </w:lvl>
    <w:lvl w:ilvl="8">
      <w:start w:val="1"/>
      <w:numFmt w:val="decimal"/>
      <w:lvlText w:val="%1.%2.%3.%4.%5.%6.%7.%8.%9"/>
      <w:lvlJc w:val="left"/>
      <w:pPr>
        <w:ind w:left="2155" w:hanging="2042"/>
      </w:pPr>
      <w:rPr>
        <w:rFonts w:ascii="RA Harald" w:hAnsi="RA Harald" w:hint="default"/>
      </w:rPr>
    </w:lvl>
  </w:abstractNum>
  <w:abstractNum w:abstractNumId="19" w15:restartNumberingAfterBreak="0">
    <w:nsid w:val="768D4B00"/>
    <w:multiLevelType w:val="hybridMultilevel"/>
    <w:tmpl w:val="1812F11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68D50EE"/>
    <w:multiLevelType w:val="multilevel"/>
    <w:tmpl w:val="337A4D5A"/>
    <w:lvl w:ilvl="0">
      <w:start w:val="1"/>
      <w:numFmt w:val="bullet"/>
      <w:pStyle w:val="Faktaboks-punktopstilling"/>
      <w:lvlText w:val="•"/>
      <w:lvlJc w:val="left"/>
      <w:pPr>
        <w:ind w:left="454" w:hanging="284"/>
      </w:pPr>
      <w:rPr>
        <w:rFonts w:ascii="RA Harald Medium" w:hAnsi="RA Harald Medium"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21" w15:restartNumberingAfterBreak="0">
    <w:nsid w:val="7E8F01C7"/>
    <w:multiLevelType w:val="hybridMultilevel"/>
    <w:tmpl w:val="CF6028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F216990"/>
    <w:multiLevelType w:val="multilevel"/>
    <w:tmpl w:val="53A8ADD6"/>
    <w:styleLink w:val="111111"/>
    <w:lvl w:ilvl="0">
      <w:start w:val="1"/>
      <w:numFmt w:val="decimal"/>
      <w:lvlText w:val="%1."/>
      <w:lvlJc w:val="left"/>
      <w:pPr>
        <w:ind w:left="360" w:hanging="360"/>
      </w:pPr>
      <w:rPr>
        <w:rFonts w:ascii="RA Harald" w:hAnsi="RA Harald" w:cs="Arial" w:hint="default"/>
      </w:rPr>
    </w:lvl>
    <w:lvl w:ilvl="1">
      <w:start w:val="1"/>
      <w:numFmt w:val="decimal"/>
      <w:lvlText w:val="%1.%2."/>
      <w:lvlJc w:val="left"/>
      <w:pPr>
        <w:ind w:left="792" w:hanging="432"/>
      </w:pPr>
      <w:rPr>
        <w:rFonts w:ascii="RA Harald" w:hAnsi="RA Harald" w:hint="default"/>
      </w:rPr>
    </w:lvl>
    <w:lvl w:ilvl="2">
      <w:start w:val="1"/>
      <w:numFmt w:val="decimal"/>
      <w:lvlText w:val="%1.%2.%3."/>
      <w:lvlJc w:val="left"/>
      <w:pPr>
        <w:ind w:left="1224" w:hanging="504"/>
      </w:pPr>
      <w:rPr>
        <w:rFonts w:ascii="RA Harald" w:hAnsi="RA Harald" w:hint="default"/>
      </w:rPr>
    </w:lvl>
    <w:lvl w:ilvl="3">
      <w:start w:val="1"/>
      <w:numFmt w:val="decimal"/>
      <w:lvlText w:val="%1.%2.%3.%4."/>
      <w:lvlJc w:val="left"/>
      <w:pPr>
        <w:ind w:left="1728" w:hanging="648"/>
      </w:pPr>
      <w:rPr>
        <w:rFonts w:ascii="RA Harald" w:hAnsi="RA Harald" w:hint="default"/>
      </w:rPr>
    </w:lvl>
    <w:lvl w:ilvl="4">
      <w:start w:val="1"/>
      <w:numFmt w:val="decimal"/>
      <w:lvlText w:val="%1.%2.%3.%4.%5."/>
      <w:lvlJc w:val="left"/>
      <w:pPr>
        <w:ind w:left="2232" w:hanging="792"/>
      </w:pPr>
      <w:rPr>
        <w:rFonts w:ascii="RA Harald" w:hAnsi="RA Harald" w:hint="default"/>
      </w:rPr>
    </w:lvl>
    <w:lvl w:ilvl="5">
      <w:start w:val="1"/>
      <w:numFmt w:val="decimal"/>
      <w:lvlText w:val="%1.%2.%3.%4.%5.%6."/>
      <w:lvlJc w:val="left"/>
      <w:pPr>
        <w:ind w:left="2736" w:hanging="936"/>
      </w:pPr>
      <w:rPr>
        <w:rFonts w:ascii="RA Harald" w:hAnsi="RA Harald" w:hint="default"/>
      </w:rPr>
    </w:lvl>
    <w:lvl w:ilvl="6">
      <w:start w:val="1"/>
      <w:numFmt w:val="decimal"/>
      <w:lvlText w:val="%1.%2.%3.%4.%5.%6.%7."/>
      <w:lvlJc w:val="left"/>
      <w:pPr>
        <w:ind w:left="3240" w:hanging="1080"/>
      </w:pPr>
      <w:rPr>
        <w:rFonts w:ascii="RA Harald" w:hAnsi="RA Harald" w:hint="default"/>
      </w:rPr>
    </w:lvl>
    <w:lvl w:ilvl="7">
      <w:start w:val="1"/>
      <w:numFmt w:val="decimal"/>
      <w:lvlText w:val="%1.%2.%3.%4.%5.%6.%7.%8."/>
      <w:lvlJc w:val="left"/>
      <w:pPr>
        <w:ind w:left="3744" w:hanging="1224"/>
      </w:pPr>
      <w:rPr>
        <w:rFonts w:ascii="RA Harald" w:hAnsi="RA Harald" w:hint="default"/>
      </w:rPr>
    </w:lvl>
    <w:lvl w:ilvl="8">
      <w:start w:val="1"/>
      <w:numFmt w:val="decimal"/>
      <w:lvlText w:val="%1.%2.%3.%4.%5.%6.%7.%8.%9."/>
      <w:lvlJc w:val="left"/>
      <w:pPr>
        <w:ind w:left="4320" w:hanging="1440"/>
      </w:pPr>
      <w:rPr>
        <w:rFonts w:ascii="RA Harald" w:hAnsi="RA Harald" w:hint="default"/>
      </w:rPr>
    </w:lvl>
  </w:abstractNum>
  <w:num w:numId="1">
    <w:abstractNumId w:val="22"/>
  </w:num>
  <w:num w:numId="2">
    <w:abstractNumId w:val="4"/>
  </w:num>
  <w:num w:numId="3">
    <w:abstractNumId w:val="5"/>
  </w:num>
  <w:num w:numId="4">
    <w:abstractNumId w:val="17"/>
  </w:num>
  <w:num w:numId="5">
    <w:abstractNumId w:val="11"/>
  </w:num>
  <w:num w:numId="6">
    <w:abstractNumId w:val="14"/>
  </w:num>
  <w:num w:numId="7">
    <w:abstractNumId w:val="20"/>
  </w:num>
  <w:num w:numId="8">
    <w:abstractNumId w:val="16"/>
  </w:num>
  <w:num w:numId="9">
    <w:abstractNumId w:val="0"/>
  </w:num>
  <w:num w:numId="10">
    <w:abstractNumId w:val="6"/>
  </w:num>
  <w:num w:numId="11">
    <w:abstractNumId w:val="3"/>
  </w:num>
  <w:num w:numId="12">
    <w:abstractNumId w:val="18"/>
  </w:num>
  <w:num w:numId="13">
    <w:abstractNumId w:val="15"/>
  </w:num>
  <w:num w:numId="14">
    <w:abstractNumId w:val="7"/>
  </w:num>
  <w:num w:numId="15">
    <w:abstractNumId w:val="10"/>
  </w:num>
  <w:num w:numId="16">
    <w:abstractNumId w:val="8"/>
  </w:num>
  <w:num w:numId="17">
    <w:abstractNumId w:val="1"/>
  </w:num>
  <w:num w:numId="18">
    <w:abstractNumId w:val="13"/>
  </w:num>
  <w:num w:numId="19">
    <w:abstractNumId w:val="12"/>
  </w:num>
  <w:num w:numId="20">
    <w:abstractNumId w:val="2"/>
  </w:num>
  <w:num w:numId="21">
    <w:abstractNumId w:val="19"/>
  </w:num>
  <w:num w:numId="22">
    <w:abstractNumId w:val="21"/>
  </w:num>
  <w:num w:numId="23">
    <w:abstractNumId w:val="10"/>
    <w:lvlOverride w:ilvl="0">
      <w:startOverride w:val="1"/>
    </w:lvlOverride>
  </w:num>
  <w:num w:numId="24">
    <w:abstractNumId w:val="9"/>
  </w:num>
  <w:num w:numId="25">
    <w:abstractNumId w:val="10"/>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5C"/>
    <w:rsid w:val="00004675"/>
    <w:rsid w:val="00006781"/>
    <w:rsid w:val="00027538"/>
    <w:rsid w:val="000302A2"/>
    <w:rsid w:val="00031699"/>
    <w:rsid w:val="000379BD"/>
    <w:rsid w:val="00042797"/>
    <w:rsid w:val="00044651"/>
    <w:rsid w:val="0005707B"/>
    <w:rsid w:val="000577EC"/>
    <w:rsid w:val="00060C5A"/>
    <w:rsid w:val="00085D5A"/>
    <w:rsid w:val="00091212"/>
    <w:rsid w:val="000926C4"/>
    <w:rsid w:val="00094C81"/>
    <w:rsid w:val="000B6B6B"/>
    <w:rsid w:val="000C5217"/>
    <w:rsid w:val="000D2FAC"/>
    <w:rsid w:val="000E39DD"/>
    <w:rsid w:val="000E6598"/>
    <w:rsid w:val="00100C88"/>
    <w:rsid w:val="00101379"/>
    <w:rsid w:val="00105019"/>
    <w:rsid w:val="00105A82"/>
    <w:rsid w:val="00113E97"/>
    <w:rsid w:val="0011683E"/>
    <w:rsid w:val="0012208E"/>
    <w:rsid w:val="00122877"/>
    <w:rsid w:val="0012481A"/>
    <w:rsid w:val="001428AE"/>
    <w:rsid w:val="0015502E"/>
    <w:rsid w:val="0015714D"/>
    <w:rsid w:val="001674B5"/>
    <w:rsid w:val="00176C66"/>
    <w:rsid w:val="00194F74"/>
    <w:rsid w:val="00194F77"/>
    <w:rsid w:val="001963DC"/>
    <w:rsid w:val="00197660"/>
    <w:rsid w:val="001A576D"/>
    <w:rsid w:val="001E0E11"/>
    <w:rsid w:val="002146DF"/>
    <w:rsid w:val="00216D97"/>
    <w:rsid w:val="00226E12"/>
    <w:rsid w:val="00231EC4"/>
    <w:rsid w:val="0023251A"/>
    <w:rsid w:val="0024602A"/>
    <w:rsid w:val="00246856"/>
    <w:rsid w:val="002475E4"/>
    <w:rsid w:val="002475F2"/>
    <w:rsid w:val="002537FF"/>
    <w:rsid w:val="00262E41"/>
    <w:rsid w:val="00271A6B"/>
    <w:rsid w:val="002731E3"/>
    <w:rsid w:val="0027639B"/>
    <w:rsid w:val="00287B3E"/>
    <w:rsid w:val="00290086"/>
    <w:rsid w:val="002949CE"/>
    <w:rsid w:val="00297DBF"/>
    <w:rsid w:val="002D268F"/>
    <w:rsid w:val="002F0DFB"/>
    <w:rsid w:val="002F60F4"/>
    <w:rsid w:val="002F73C0"/>
    <w:rsid w:val="00301066"/>
    <w:rsid w:val="00310EBB"/>
    <w:rsid w:val="003313CF"/>
    <w:rsid w:val="00332C95"/>
    <w:rsid w:val="003442E1"/>
    <w:rsid w:val="00345102"/>
    <w:rsid w:val="00347F78"/>
    <w:rsid w:val="00360037"/>
    <w:rsid w:val="00363C8E"/>
    <w:rsid w:val="00373C34"/>
    <w:rsid w:val="003A428A"/>
    <w:rsid w:val="003A463D"/>
    <w:rsid w:val="003B1B6E"/>
    <w:rsid w:val="003C709E"/>
    <w:rsid w:val="003D2D7A"/>
    <w:rsid w:val="003E6FCB"/>
    <w:rsid w:val="00400D10"/>
    <w:rsid w:val="00402212"/>
    <w:rsid w:val="004245BC"/>
    <w:rsid w:val="00425389"/>
    <w:rsid w:val="004332C0"/>
    <w:rsid w:val="004340D7"/>
    <w:rsid w:val="004353CE"/>
    <w:rsid w:val="00465512"/>
    <w:rsid w:val="004A1396"/>
    <w:rsid w:val="004B0867"/>
    <w:rsid w:val="004B1B27"/>
    <w:rsid w:val="004C186C"/>
    <w:rsid w:val="004C30D7"/>
    <w:rsid w:val="004D0070"/>
    <w:rsid w:val="004D4F5A"/>
    <w:rsid w:val="004D5A9C"/>
    <w:rsid w:val="004D7587"/>
    <w:rsid w:val="004E251C"/>
    <w:rsid w:val="00500B35"/>
    <w:rsid w:val="0052046C"/>
    <w:rsid w:val="0053237D"/>
    <w:rsid w:val="00534401"/>
    <w:rsid w:val="00536F6F"/>
    <w:rsid w:val="00547A24"/>
    <w:rsid w:val="00557EFD"/>
    <w:rsid w:val="00570319"/>
    <w:rsid w:val="00584384"/>
    <w:rsid w:val="00597A7A"/>
    <w:rsid w:val="005A1BBF"/>
    <w:rsid w:val="005A571F"/>
    <w:rsid w:val="005C4F98"/>
    <w:rsid w:val="005C5A52"/>
    <w:rsid w:val="005C6B81"/>
    <w:rsid w:val="005D37A2"/>
    <w:rsid w:val="005D47EE"/>
    <w:rsid w:val="005D48A7"/>
    <w:rsid w:val="005D6634"/>
    <w:rsid w:val="005E20E7"/>
    <w:rsid w:val="005E26A0"/>
    <w:rsid w:val="005E3924"/>
    <w:rsid w:val="005E5522"/>
    <w:rsid w:val="005F2512"/>
    <w:rsid w:val="005F2F0F"/>
    <w:rsid w:val="006044A8"/>
    <w:rsid w:val="00605817"/>
    <w:rsid w:val="00610C16"/>
    <w:rsid w:val="0061773C"/>
    <w:rsid w:val="00623BB2"/>
    <w:rsid w:val="00624505"/>
    <w:rsid w:val="006319E9"/>
    <w:rsid w:val="0063650A"/>
    <w:rsid w:val="006430D1"/>
    <w:rsid w:val="006542A6"/>
    <w:rsid w:val="006601E5"/>
    <w:rsid w:val="00661471"/>
    <w:rsid w:val="00662136"/>
    <w:rsid w:val="00664AC3"/>
    <w:rsid w:val="006837C9"/>
    <w:rsid w:val="006872D2"/>
    <w:rsid w:val="00695256"/>
    <w:rsid w:val="00696664"/>
    <w:rsid w:val="00696843"/>
    <w:rsid w:val="006A4EF4"/>
    <w:rsid w:val="006A5A99"/>
    <w:rsid w:val="006B4674"/>
    <w:rsid w:val="006B6A66"/>
    <w:rsid w:val="006C721A"/>
    <w:rsid w:val="006D0CA6"/>
    <w:rsid w:val="006E1984"/>
    <w:rsid w:val="006E1B01"/>
    <w:rsid w:val="006E491E"/>
    <w:rsid w:val="0070699F"/>
    <w:rsid w:val="00717E83"/>
    <w:rsid w:val="00731742"/>
    <w:rsid w:val="00732617"/>
    <w:rsid w:val="00732789"/>
    <w:rsid w:val="0074600B"/>
    <w:rsid w:val="00754B2C"/>
    <w:rsid w:val="00757937"/>
    <w:rsid w:val="00765D32"/>
    <w:rsid w:val="00780A65"/>
    <w:rsid w:val="00785CDF"/>
    <w:rsid w:val="00786D56"/>
    <w:rsid w:val="0078712D"/>
    <w:rsid w:val="00790CCE"/>
    <w:rsid w:val="00795E4D"/>
    <w:rsid w:val="00797E6D"/>
    <w:rsid w:val="007A31F8"/>
    <w:rsid w:val="007C2F76"/>
    <w:rsid w:val="007C413C"/>
    <w:rsid w:val="007C420D"/>
    <w:rsid w:val="007C6DC0"/>
    <w:rsid w:val="007D51D4"/>
    <w:rsid w:val="007D6E4B"/>
    <w:rsid w:val="007E5C10"/>
    <w:rsid w:val="00801384"/>
    <w:rsid w:val="00815E21"/>
    <w:rsid w:val="00825B5B"/>
    <w:rsid w:val="0084385C"/>
    <w:rsid w:val="00845E08"/>
    <w:rsid w:val="008508C4"/>
    <w:rsid w:val="0087528C"/>
    <w:rsid w:val="00881142"/>
    <w:rsid w:val="008967CF"/>
    <w:rsid w:val="008A6676"/>
    <w:rsid w:val="008B4716"/>
    <w:rsid w:val="008C0E56"/>
    <w:rsid w:val="008C44EC"/>
    <w:rsid w:val="008D1CDA"/>
    <w:rsid w:val="008D4425"/>
    <w:rsid w:val="008D5220"/>
    <w:rsid w:val="008D7677"/>
    <w:rsid w:val="008E634B"/>
    <w:rsid w:val="008F45B3"/>
    <w:rsid w:val="009034CC"/>
    <w:rsid w:val="00910376"/>
    <w:rsid w:val="00911713"/>
    <w:rsid w:val="00911DE3"/>
    <w:rsid w:val="009178A1"/>
    <w:rsid w:val="00922584"/>
    <w:rsid w:val="009320E4"/>
    <w:rsid w:val="00934FBB"/>
    <w:rsid w:val="0093543C"/>
    <w:rsid w:val="00935C8C"/>
    <w:rsid w:val="00936947"/>
    <w:rsid w:val="0094123B"/>
    <w:rsid w:val="00952792"/>
    <w:rsid w:val="00957623"/>
    <w:rsid w:val="00975E0F"/>
    <w:rsid w:val="00981A0D"/>
    <w:rsid w:val="009A0065"/>
    <w:rsid w:val="009A26B1"/>
    <w:rsid w:val="009B302F"/>
    <w:rsid w:val="009B6C16"/>
    <w:rsid w:val="009C2B8E"/>
    <w:rsid w:val="009C6F88"/>
    <w:rsid w:val="009E2FD0"/>
    <w:rsid w:val="009F088E"/>
    <w:rsid w:val="00A03E73"/>
    <w:rsid w:val="00A066F8"/>
    <w:rsid w:val="00A1324E"/>
    <w:rsid w:val="00A254F0"/>
    <w:rsid w:val="00A3533D"/>
    <w:rsid w:val="00A35A7C"/>
    <w:rsid w:val="00A35EAF"/>
    <w:rsid w:val="00A42FDA"/>
    <w:rsid w:val="00A44986"/>
    <w:rsid w:val="00A66CFC"/>
    <w:rsid w:val="00A67B24"/>
    <w:rsid w:val="00A968D9"/>
    <w:rsid w:val="00AB0DDF"/>
    <w:rsid w:val="00AB551A"/>
    <w:rsid w:val="00AC1A30"/>
    <w:rsid w:val="00AD16D8"/>
    <w:rsid w:val="00AD2E36"/>
    <w:rsid w:val="00AE35FC"/>
    <w:rsid w:val="00AF6F0E"/>
    <w:rsid w:val="00AF7632"/>
    <w:rsid w:val="00B01B2B"/>
    <w:rsid w:val="00B03556"/>
    <w:rsid w:val="00B05CE4"/>
    <w:rsid w:val="00B11994"/>
    <w:rsid w:val="00B15879"/>
    <w:rsid w:val="00B200D4"/>
    <w:rsid w:val="00B241A2"/>
    <w:rsid w:val="00B276BB"/>
    <w:rsid w:val="00B40B4F"/>
    <w:rsid w:val="00B420FE"/>
    <w:rsid w:val="00B56955"/>
    <w:rsid w:val="00B572B8"/>
    <w:rsid w:val="00B60216"/>
    <w:rsid w:val="00B64C33"/>
    <w:rsid w:val="00B65AB4"/>
    <w:rsid w:val="00B7100F"/>
    <w:rsid w:val="00B84CFB"/>
    <w:rsid w:val="00B85F45"/>
    <w:rsid w:val="00B96627"/>
    <w:rsid w:val="00B9726D"/>
    <w:rsid w:val="00BA0160"/>
    <w:rsid w:val="00BA299C"/>
    <w:rsid w:val="00BB077E"/>
    <w:rsid w:val="00BB7784"/>
    <w:rsid w:val="00BD7AA7"/>
    <w:rsid w:val="00BE24F2"/>
    <w:rsid w:val="00BF195A"/>
    <w:rsid w:val="00C17805"/>
    <w:rsid w:val="00C17A1E"/>
    <w:rsid w:val="00C3420F"/>
    <w:rsid w:val="00C35B67"/>
    <w:rsid w:val="00C43C22"/>
    <w:rsid w:val="00C53634"/>
    <w:rsid w:val="00C611F3"/>
    <w:rsid w:val="00C6758E"/>
    <w:rsid w:val="00C81165"/>
    <w:rsid w:val="00C920A3"/>
    <w:rsid w:val="00C977DF"/>
    <w:rsid w:val="00CA2CFB"/>
    <w:rsid w:val="00CB1B54"/>
    <w:rsid w:val="00CB3B68"/>
    <w:rsid w:val="00CB4011"/>
    <w:rsid w:val="00CB42DB"/>
    <w:rsid w:val="00CB7729"/>
    <w:rsid w:val="00CD27E1"/>
    <w:rsid w:val="00CE1BB0"/>
    <w:rsid w:val="00CE6285"/>
    <w:rsid w:val="00CE6C9E"/>
    <w:rsid w:val="00CE76C9"/>
    <w:rsid w:val="00CF1E4B"/>
    <w:rsid w:val="00D07F44"/>
    <w:rsid w:val="00D10531"/>
    <w:rsid w:val="00D126E1"/>
    <w:rsid w:val="00D140F8"/>
    <w:rsid w:val="00D212EE"/>
    <w:rsid w:val="00D36125"/>
    <w:rsid w:val="00D40E23"/>
    <w:rsid w:val="00D47C3D"/>
    <w:rsid w:val="00D501A7"/>
    <w:rsid w:val="00D6188A"/>
    <w:rsid w:val="00D62450"/>
    <w:rsid w:val="00D67E11"/>
    <w:rsid w:val="00D868FC"/>
    <w:rsid w:val="00D9007C"/>
    <w:rsid w:val="00DA5F49"/>
    <w:rsid w:val="00DA6271"/>
    <w:rsid w:val="00DB3154"/>
    <w:rsid w:val="00DB6731"/>
    <w:rsid w:val="00DC4032"/>
    <w:rsid w:val="00DC4569"/>
    <w:rsid w:val="00DC51CA"/>
    <w:rsid w:val="00DD445D"/>
    <w:rsid w:val="00DE5573"/>
    <w:rsid w:val="00E166A2"/>
    <w:rsid w:val="00E1786E"/>
    <w:rsid w:val="00E17FD7"/>
    <w:rsid w:val="00E27059"/>
    <w:rsid w:val="00E3405F"/>
    <w:rsid w:val="00E34B31"/>
    <w:rsid w:val="00E354B0"/>
    <w:rsid w:val="00E36B01"/>
    <w:rsid w:val="00E56363"/>
    <w:rsid w:val="00E56C3D"/>
    <w:rsid w:val="00E65A94"/>
    <w:rsid w:val="00E70DC8"/>
    <w:rsid w:val="00E86CF4"/>
    <w:rsid w:val="00E94989"/>
    <w:rsid w:val="00EA48A0"/>
    <w:rsid w:val="00EA5415"/>
    <w:rsid w:val="00EA719D"/>
    <w:rsid w:val="00EB289A"/>
    <w:rsid w:val="00EC01BC"/>
    <w:rsid w:val="00ED7CD0"/>
    <w:rsid w:val="00EE68C9"/>
    <w:rsid w:val="00EE6DFF"/>
    <w:rsid w:val="00EF1233"/>
    <w:rsid w:val="00EF33C2"/>
    <w:rsid w:val="00F14792"/>
    <w:rsid w:val="00F33CA8"/>
    <w:rsid w:val="00F34579"/>
    <w:rsid w:val="00F42E27"/>
    <w:rsid w:val="00F47162"/>
    <w:rsid w:val="00F54B7E"/>
    <w:rsid w:val="00F55349"/>
    <w:rsid w:val="00F67AC3"/>
    <w:rsid w:val="00F8111A"/>
    <w:rsid w:val="00F830B9"/>
    <w:rsid w:val="00F955CB"/>
    <w:rsid w:val="00FA5F12"/>
    <w:rsid w:val="00FA6AD4"/>
    <w:rsid w:val="00FA6B24"/>
    <w:rsid w:val="00FB0E24"/>
    <w:rsid w:val="00FB0FB3"/>
    <w:rsid w:val="00FB1E2D"/>
    <w:rsid w:val="00FB3026"/>
    <w:rsid w:val="00FB37E7"/>
    <w:rsid w:val="00FB4C45"/>
    <w:rsid w:val="00FE1C0B"/>
    <w:rsid w:val="00FE2A3A"/>
    <w:rsid w:val="00FF6C3B"/>
    <w:rsid w:val="00FF76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FD3B2BE-2289-4431-80D7-B093FD29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 Harald" w:eastAsiaTheme="minorHAnsi" w:hAnsi="RA Harald" w:cstheme="minorBidi"/>
        <w:lang w:val="da-DK"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lsdException w:name="footnote text" w:semiHidden="1" w:uiPriority="13"/>
    <w:lsdException w:name="annotation text" w:semiHidden="1"/>
    <w:lsdException w:name="header" w:semiHidden="1" w:uiPriority="13"/>
    <w:lsdException w:name="footer" w:semiHidden="1"/>
    <w:lsdException w:name="index heading" w:semiHidden="1"/>
    <w:lsdException w:name="caption" w:semiHidden="1" w:uiPriority="3" w:qFormat="1"/>
    <w:lsdException w:name="table of figures" w:semiHidden="1" w:uiPriority="39"/>
    <w:lsdException w:name="envelope address" w:semiHidden="1" w:uiPriority="10"/>
    <w:lsdException w:name="envelope return" w:semiHidden="1" w:uiPriority="10"/>
    <w:lsdException w:name="footnote reference" w:semiHidden="1" w:uiPriority="13"/>
    <w:lsdException w:name="annotation reference" w:semiHidden="1"/>
    <w:lsdException w:name="line number" w:semiHidden="1"/>
    <w:lsdException w:name="page number" w:semiHidden="1"/>
    <w:lsdException w:name="endnote reference" w:semiHidden="1" w:uiPriority="13"/>
    <w:lsdException w:name="endnote text" w:semiHidden="1" w:uiPriority="13" w:qFormat="1"/>
    <w:lsdException w:name="table of authorities" w:semiHidden="1"/>
    <w:lsdException w:name="macro" w:semiHidden="1"/>
    <w:lsdException w:name="toa heading" w:semiHidden="1" w:uiPriority="39"/>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uiPriority="14"/>
    <w:lsdException w:name="Strong" w:uiPriority="8" w:qFormat="1"/>
    <w:lsdException w:name="Emphasis" w:uiPriority="8"/>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12"/>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qFormat="1"/>
  </w:latentStyles>
  <w:style w:type="paragraph" w:default="1" w:styleId="Normal">
    <w:name w:val="Normal"/>
    <w:qFormat/>
    <w:rsid w:val="00FA6B24"/>
    <w:pPr>
      <w:spacing w:before="120" w:after="240" w:line="300" w:lineRule="atLeast"/>
    </w:pPr>
  </w:style>
  <w:style w:type="paragraph" w:styleId="Overskrift1">
    <w:name w:val="heading 1"/>
    <w:basedOn w:val="Normal"/>
    <w:next w:val="Normal"/>
    <w:link w:val="Overskrift1Tegn"/>
    <w:uiPriority w:val="1"/>
    <w:qFormat/>
    <w:rsid w:val="00F67AC3"/>
    <w:pPr>
      <w:keepNext/>
      <w:keepLines/>
      <w:suppressAutoHyphens/>
      <w:spacing w:line="400" w:lineRule="atLeast"/>
      <w:outlineLvl w:val="0"/>
    </w:pPr>
    <w:rPr>
      <w:rFonts w:ascii="RA Gorm Semi Bold" w:eastAsiaTheme="majorEastAsia" w:hAnsi="RA Gorm Semi Bold" w:cs="Arial"/>
      <w:sz w:val="32"/>
      <w:szCs w:val="32"/>
    </w:rPr>
  </w:style>
  <w:style w:type="paragraph" w:styleId="Overskrift2">
    <w:name w:val="heading 2"/>
    <w:basedOn w:val="Normal"/>
    <w:next w:val="Normal"/>
    <w:link w:val="Overskrift2Tegn"/>
    <w:uiPriority w:val="1"/>
    <w:qFormat/>
    <w:rsid w:val="00F67AC3"/>
    <w:pPr>
      <w:keepNext/>
      <w:keepLines/>
      <w:suppressAutoHyphens/>
      <w:spacing w:before="480" w:after="120" w:line="360" w:lineRule="atLeast"/>
      <w:outlineLvl w:val="1"/>
    </w:pPr>
    <w:rPr>
      <w:rFonts w:ascii="RA Gorm Semi Bold" w:eastAsiaTheme="majorEastAsia" w:hAnsi="RA Gorm Semi Bold" w:cs="Arial"/>
      <w:sz w:val="28"/>
      <w:szCs w:val="26"/>
    </w:rPr>
  </w:style>
  <w:style w:type="paragraph" w:styleId="Overskrift3">
    <w:name w:val="heading 3"/>
    <w:basedOn w:val="Normal"/>
    <w:next w:val="Normal"/>
    <w:link w:val="Overskrift3Tegn"/>
    <w:uiPriority w:val="1"/>
    <w:qFormat/>
    <w:rsid w:val="00F67AC3"/>
    <w:pPr>
      <w:keepNext/>
      <w:keepLines/>
      <w:suppressAutoHyphens/>
      <w:spacing w:before="360" w:after="120" w:line="320" w:lineRule="atLeast"/>
      <w:outlineLvl w:val="2"/>
    </w:pPr>
    <w:rPr>
      <w:rFonts w:ascii="RA Gorm Semi Bold" w:eastAsiaTheme="majorEastAsia" w:hAnsi="RA Gorm Semi Bold" w:cs="Arial"/>
      <w:sz w:val="24"/>
      <w:szCs w:val="24"/>
    </w:rPr>
  </w:style>
  <w:style w:type="paragraph" w:styleId="Overskrift4">
    <w:name w:val="heading 4"/>
    <w:basedOn w:val="Normal"/>
    <w:next w:val="Normal"/>
    <w:link w:val="Overskrift4Tegn"/>
    <w:uiPriority w:val="1"/>
    <w:qFormat/>
    <w:rsid w:val="00F67AC3"/>
    <w:pPr>
      <w:keepNext/>
      <w:keepLines/>
      <w:suppressAutoHyphens/>
      <w:spacing w:before="360" w:after="120" w:line="280" w:lineRule="atLeast"/>
      <w:outlineLvl w:val="3"/>
    </w:pPr>
    <w:rPr>
      <w:rFonts w:ascii="RA Gorm Semi Bold" w:eastAsiaTheme="majorEastAsia" w:hAnsi="RA Gorm Semi Bold" w:cs="Arial"/>
      <w:iCs/>
      <w:sz w:val="22"/>
    </w:rPr>
  </w:style>
  <w:style w:type="paragraph" w:styleId="Overskrift5">
    <w:name w:val="heading 5"/>
    <w:basedOn w:val="Normal"/>
    <w:next w:val="Normal"/>
    <w:link w:val="Overskrift5Tegn"/>
    <w:uiPriority w:val="1"/>
    <w:qFormat/>
    <w:rsid w:val="00F67AC3"/>
    <w:pPr>
      <w:keepNext/>
      <w:keepLines/>
      <w:suppressAutoHyphens/>
      <w:spacing w:before="360" w:after="120" w:line="280" w:lineRule="atLeast"/>
      <w:outlineLvl w:val="4"/>
    </w:pPr>
    <w:rPr>
      <w:rFonts w:ascii="RA Gorm" w:eastAsiaTheme="majorEastAsia" w:hAnsi="RA Gorm" w:cs="Arial"/>
      <w:b/>
      <w:i/>
    </w:rPr>
  </w:style>
  <w:style w:type="paragraph" w:styleId="Overskrift6">
    <w:name w:val="heading 6"/>
    <w:basedOn w:val="Normal"/>
    <w:next w:val="Normal"/>
    <w:link w:val="Overskrift6Tegn"/>
    <w:uiPriority w:val="1"/>
    <w:semiHidden/>
    <w:rsid w:val="00F67AC3"/>
    <w:pPr>
      <w:keepNext/>
      <w:keepLines/>
      <w:suppressAutoHyphens/>
      <w:outlineLvl w:val="5"/>
    </w:pPr>
    <w:rPr>
      <w:rFonts w:ascii="RA Gorm" w:eastAsiaTheme="majorEastAsia" w:hAnsi="RA Gorm" w:cs="Arial"/>
      <w:b/>
    </w:rPr>
  </w:style>
  <w:style w:type="paragraph" w:styleId="Overskrift7">
    <w:name w:val="heading 7"/>
    <w:basedOn w:val="Normal"/>
    <w:next w:val="Normal"/>
    <w:link w:val="Overskrift7Tegn"/>
    <w:uiPriority w:val="1"/>
    <w:semiHidden/>
    <w:rsid w:val="00F67AC3"/>
    <w:pPr>
      <w:keepNext/>
      <w:keepLines/>
      <w:suppressAutoHyphens/>
      <w:outlineLvl w:val="6"/>
    </w:pPr>
    <w:rPr>
      <w:rFonts w:ascii="RA Gorm" w:eastAsiaTheme="majorEastAsia" w:hAnsi="RA Gorm" w:cs="Arial"/>
      <w:b/>
      <w:iCs/>
    </w:rPr>
  </w:style>
  <w:style w:type="paragraph" w:styleId="Overskrift8">
    <w:name w:val="heading 8"/>
    <w:basedOn w:val="Normal"/>
    <w:next w:val="Normal"/>
    <w:link w:val="Overskrift8Tegn"/>
    <w:uiPriority w:val="1"/>
    <w:semiHidden/>
    <w:rsid w:val="00F67AC3"/>
    <w:pPr>
      <w:keepNext/>
      <w:keepLines/>
      <w:suppressAutoHyphens/>
      <w:outlineLvl w:val="7"/>
    </w:pPr>
    <w:rPr>
      <w:rFonts w:ascii="RA Gorm" w:eastAsiaTheme="majorEastAsia" w:hAnsi="RA Gorm" w:cs="Arial"/>
      <w:b/>
      <w:szCs w:val="21"/>
    </w:rPr>
  </w:style>
  <w:style w:type="paragraph" w:styleId="Overskrift9">
    <w:name w:val="heading 9"/>
    <w:basedOn w:val="Normal"/>
    <w:next w:val="Normal"/>
    <w:link w:val="Overskrift9Tegn"/>
    <w:uiPriority w:val="1"/>
    <w:semiHidden/>
    <w:rsid w:val="00F67AC3"/>
    <w:pPr>
      <w:keepNext/>
      <w:keepLines/>
      <w:suppressAutoHyphens/>
      <w:outlineLvl w:val="8"/>
    </w:pPr>
    <w:rPr>
      <w:rFonts w:ascii="RA Gorm" w:eastAsiaTheme="majorEastAsia" w:hAnsi="RA Gorm" w:cs="Arial"/>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F67AC3"/>
    <w:pPr>
      <w:numPr>
        <w:numId w:val="1"/>
      </w:numPr>
    </w:pPr>
  </w:style>
  <w:style w:type="numbering" w:styleId="1ai">
    <w:name w:val="Outline List 1"/>
    <w:basedOn w:val="Ingenoversigt"/>
    <w:uiPriority w:val="99"/>
    <w:semiHidden/>
    <w:rsid w:val="00F67AC3"/>
    <w:pPr>
      <w:numPr>
        <w:numId w:val="2"/>
      </w:numPr>
    </w:pPr>
  </w:style>
  <w:style w:type="paragraph" w:styleId="Markeringsbobletekst">
    <w:name w:val="Balloon Text"/>
    <w:basedOn w:val="Normal"/>
    <w:link w:val="MarkeringsbobletekstTegn"/>
    <w:uiPriority w:val="99"/>
    <w:semiHidden/>
    <w:rsid w:val="00F67AC3"/>
    <w:pPr>
      <w:spacing w:line="240" w:lineRule="auto"/>
    </w:pPr>
    <w:rPr>
      <w:rFonts w:cs="Arial"/>
    </w:rPr>
  </w:style>
  <w:style w:type="character" w:customStyle="1" w:styleId="MarkeringsbobletekstTegn">
    <w:name w:val="Markeringsbobletekst Tegn"/>
    <w:basedOn w:val="Standardskrifttypeiafsnit"/>
    <w:link w:val="Markeringsbobletekst"/>
    <w:uiPriority w:val="99"/>
    <w:semiHidden/>
    <w:rsid w:val="00F67AC3"/>
    <w:rPr>
      <w:rFonts w:ascii="RA Harald" w:hAnsi="RA Harald" w:cs="Arial"/>
    </w:rPr>
  </w:style>
  <w:style w:type="paragraph" w:styleId="Bibliografi">
    <w:name w:val="Bibliography"/>
    <w:basedOn w:val="Normal"/>
    <w:next w:val="Normal"/>
    <w:uiPriority w:val="99"/>
    <w:semiHidden/>
    <w:rsid w:val="00F67AC3"/>
  </w:style>
  <w:style w:type="paragraph" w:styleId="Bloktekst">
    <w:name w:val="Block Text"/>
    <w:basedOn w:val="Normal"/>
    <w:uiPriority w:val="99"/>
    <w:semiHidden/>
    <w:rsid w:val="00F67AC3"/>
    <w:pPr>
      <w:pBdr>
        <w:top w:val="single" w:sz="2" w:space="10" w:color="F16E4B" w:themeColor="accent1"/>
        <w:left w:val="single" w:sz="2" w:space="10" w:color="F16E4B" w:themeColor="accent1"/>
        <w:bottom w:val="single" w:sz="2" w:space="10" w:color="F16E4B" w:themeColor="accent1"/>
        <w:right w:val="single" w:sz="2" w:space="10" w:color="F16E4B" w:themeColor="accent1"/>
      </w:pBdr>
      <w:ind w:left="1152" w:right="1152"/>
    </w:pPr>
    <w:rPr>
      <w:rFonts w:eastAsiaTheme="minorEastAsia" w:cs="Arial"/>
      <w:i/>
      <w:iCs/>
      <w:color w:val="F16E4B" w:themeColor="accent1"/>
    </w:rPr>
  </w:style>
  <w:style w:type="paragraph" w:styleId="Brdtekst">
    <w:name w:val="Body Text"/>
    <w:basedOn w:val="Normal"/>
    <w:link w:val="BrdtekstTegn"/>
    <w:uiPriority w:val="99"/>
    <w:semiHidden/>
    <w:rsid w:val="00F67AC3"/>
    <w:pPr>
      <w:spacing w:after="120"/>
    </w:pPr>
  </w:style>
  <w:style w:type="character" w:customStyle="1" w:styleId="BrdtekstTegn">
    <w:name w:val="Brødtekst Tegn"/>
    <w:basedOn w:val="Standardskrifttypeiafsnit"/>
    <w:link w:val="Brdtekst"/>
    <w:uiPriority w:val="99"/>
    <w:semiHidden/>
    <w:rsid w:val="00F67AC3"/>
    <w:rPr>
      <w:rFonts w:ascii="RA Harald" w:hAnsi="RA Harald"/>
    </w:rPr>
  </w:style>
  <w:style w:type="paragraph" w:styleId="Brdtekst2">
    <w:name w:val="Body Text 2"/>
    <w:basedOn w:val="Normal"/>
    <w:link w:val="Brdtekst2Tegn"/>
    <w:uiPriority w:val="99"/>
    <w:semiHidden/>
    <w:rsid w:val="00F67AC3"/>
    <w:pPr>
      <w:spacing w:after="120" w:line="480" w:lineRule="auto"/>
    </w:pPr>
  </w:style>
  <w:style w:type="character" w:customStyle="1" w:styleId="Brdtekst2Tegn">
    <w:name w:val="Brødtekst 2 Tegn"/>
    <w:basedOn w:val="Standardskrifttypeiafsnit"/>
    <w:link w:val="Brdtekst2"/>
    <w:uiPriority w:val="99"/>
    <w:semiHidden/>
    <w:rsid w:val="00F67AC3"/>
    <w:rPr>
      <w:rFonts w:ascii="RA Harald" w:hAnsi="RA Harald"/>
    </w:rPr>
  </w:style>
  <w:style w:type="paragraph" w:styleId="Brdtekst3">
    <w:name w:val="Body Text 3"/>
    <w:basedOn w:val="Normal"/>
    <w:link w:val="Brdtekst3Tegn"/>
    <w:uiPriority w:val="99"/>
    <w:semiHidden/>
    <w:rsid w:val="00F67AC3"/>
    <w:pPr>
      <w:spacing w:after="120"/>
    </w:pPr>
    <w:rPr>
      <w:sz w:val="16"/>
      <w:szCs w:val="16"/>
    </w:rPr>
  </w:style>
  <w:style w:type="character" w:customStyle="1" w:styleId="Brdtekst3Tegn">
    <w:name w:val="Brødtekst 3 Tegn"/>
    <w:basedOn w:val="Standardskrifttypeiafsnit"/>
    <w:link w:val="Brdtekst3"/>
    <w:uiPriority w:val="99"/>
    <w:semiHidden/>
    <w:rsid w:val="00F67AC3"/>
    <w:rPr>
      <w:rFonts w:ascii="RA Harald" w:hAnsi="RA Harald"/>
      <w:sz w:val="16"/>
      <w:szCs w:val="16"/>
    </w:rPr>
  </w:style>
  <w:style w:type="paragraph" w:styleId="Brdtekst-frstelinjeindrykning1">
    <w:name w:val="Body Text First Indent"/>
    <w:basedOn w:val="Brdtekst"/>
    <w:link w:val="Brdtekst-frstelinjeindrykning1Tegn"/>
    <w:uiPriority w:val="99"/>
    <w:semiHidden/>
    <w:rsid w:val="00F67AC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67AC3"/>
    <w:rPr>
      <w:rFonts w:ascii="RA Harald" w:hAnsi="RA Harald"/>
    </w:rPr>
  </w:style>
  <w:style w:type="paragraph" w:styleId="Brdtekstindrykning">
    <w:name w:val="Body Text Indent"/>
    <w:basedOn w:val="Normal"/>
    <w:link w:val="BrdtekstindrykningTegn"/>
    <w:uiPriority w:val="99"/>
    <w:semiHidden/>
    <w:rsid w:val="00F67AC3"/>
    <w:pPr>
      <w:spacing w:after="120"/>
      <w:ind w:left="283"/>
    </w:pPr>
  </w:style>
  <w:style w:type="character" w:customStyle="1" w:styleId="BrdtekstindrykningTegn">
    <w:name w:val="Brødtekstindrykning Tegn"/>
    <w:basedOn w:val="Standardskrifttypeiafsnit"/>
    <w:link w:val="Brdtekstindrykning"/>
    <w:uiPriority w:val="99"/>
    <w:semiHidden/>
    <w:rsid w:val="00F67AC3"/>
    <w:rPr>
      <w:rFonts w:ascii="RA Harald" w:hAnsi="RA Harald"/>
    </w:rPr>
  </w:style>
  <w:style w:type="paragraph" w:styleId="Brdtekst-frstelinjeindrykning2">
    <w:name w:val="Body Text First Indent 2"/>
    <w:basedOn w:val="Brdtekstindrykning"/>
    <w:link w:val="Brdtekst-frstelinjeindrykning2Tegn"/>
    <w:uiPriority w:val="99"/>
    <w:semiHidden/>
    <w:rsid w:val="00F67AC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67AC3"/>
    <w:rPr>
      <w:rFonts w:ascii="RA Harald" w:hAnsi="RA Harald"/>
    </w:rPr>
  </w:style>
  <w:style w:type="paragraph" w:styleId="Brdtekstindrykning2">
    <w:name w:val="Body Text Indent 2"/>
    <w:basedOn w:val="Normal"/>
    <w:link w:val="Brdtekstindrykning2Tegn"/>
    <w:uiPriority w:val="99"/>
    <w:semiHidden/>
    <w:rsid w:val="00F67AC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67AC3"/>
    <w:rPr>
      <w:rFonts w:ascii="RA Harald" w:hAnsi="RA Harald"/>
    </w:rPr>
  </w:style>
  <w:style w:type="paragraph" w:styleId="Brdtekstindrykning3">
    <w:name w:val="Body Text Indent 3"/>
    <w:basedOn w:val="Normal"/>
    <w:link w:val="Brdtekstindrykning3Tegn"/>
    <w:uiPriority w:val="99"/>
    <w:semiHidden/>
    <w:rsid w:val="00F67AC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67AC3"/>
    <w:rPr>
      <w:rFonts w:ascii="RA Harald" w:hAnsi="RA Harald"/>
      <w:sz w:val="16"/>
      <w:szCs w:val="16"/>
    </w:rPr>
  </w:style>
  <w:style w:type="character" w:styleId="Bogenstitel">
    <w:name w:val="Book Title"/>
    <w:basedOn w:val="Standardskrifttypeiafsnit"/>
    <w:uiPriority w:val="99"/>
    <w:qFormat/>
    <w:rsid w:val="00F67AC3"/>
    <w:rPr>
      <w:b/>
      <w:bCs/>
      <w:i/>
      <w:iCs/>
      <w:spacing w:val="5"/>
    </w:rPr>
  </w:style>
  <w:style w:type="paragraph" w:styleId="Billedtekst">
    <w:name w:val="caption"/>
    <w:basedOn w:val="Normal"/>
    <w:next w:val="Normal"/>
    <w:uiPriority w:val="3"/>
    <w:qFormat/>
    <w:rsid w:val="00F67AC3"/>
    <w:pPr>
      <w:spacing w:before="0" w:after="160" w:line="240" w:lineRule="atLeast"/>
    </w:pPr>
    <w:rPr>
      <w:rFonts w:ascii="RA Gorm Semi Bold" w:hAnsi="RA Gorm Semi Bold"/>
      <w:iCs/>
      <w:sz w:val="18"/>
    </w:rPr>
  </w:style>
  <w:style w:type="paragraph" w:styleId="Sluthilsen">
    <w:name w:val="Closing"/>
    <w:basedOn w:val="Normal"/>
    <w:link w:val="SluthilsenTegn"/>
    <w:uiPriority w:val="99"/>
    <w:semiHidden/>
    <w:rsid w:val="00F67AC3"/>
    <w:pPr>
      <w:spacing w:line="240" w:lineRule="auto"/>
      <w:ind w:left="4252"/>
    </w:pPr>
  </w:style>
  <w:style w:type="character" w:customStyle="1" w:styleId="SluthilsenTegn">
    <w:name w:val="Sluthilsen Tegn"/>
    <w:basedOn w:val="Standardskrifttypeiafsnit"/>
    <w:link w:val="Sluthilsen"/>
    <w:uiPriority w:val="99"/>
    <w:semiHidden/>
    <w:rsid w:val="00F67AC3"/>
    <w:rPr>
      <w:rFonts w:ascii="RA Harald" w:hAnsi="RA Harald"/>
    </w:rPr>
  </w:style>
  <w:style w:type="table" w:styleId="Farvetgitter">
    <w:name w:val="Colorful Grid"/>
    <w:basedOn w:val="Tabel-Normal"/>
    <w:uiPriority w:val="99"/>
    <w:semiHidden/>
    <w:unhideWhenUsed/>
    <w:rsid w:val="00F67AC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unhideWhenUsed/>
    <w:rsid w:val="00F67AC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1DA" w:themeFill="accent1" w:themeFillTint="33"/>
    </w:tcPr>
    <w:tblStylePr w:type="firstRow">
      <w:rPr>
        <w:b/>
        <w:bCs/>
      </w:rPr>
      <w:tblPr/>
      <w:tcPr>
        <w:shd w:val="clear" w:color="auto" w:fill="F9C4B6" w:themeFill="accent1" w:themeFillTint="66"/>
      </w:tcPr>
    </w:tblStylePr>
    <w:tblStylePr w:type="lastRow">
      <w:rPr>
        <w:b/>
        <w:bCs/>
        <w:color w:val="000000" w:themeColor="text1"/>
      </w:rPr>
      <w:tblPr/>
      <w:tcPr>
        <w:shd w:val="clear" w:color="auto" w:fill="F9C4B6" w:themeFill="accent1" w:themeFillTint="66"/>
      </w:tcPr>
    </w:tblStylePr>
    <w:tblStylePr w:type="firstCol">
      <w:rPr>
        <w:color w:val="FFFFFF" w:themeColor="background1"/>
      </w:rPr>
      <w:tblPr/>
      <w:tcPr>
        <w:shd w:val="clear" w:color="auto" w:fill="DB3B11" w:themeFill="accent1" w:themeFillShade="BF"/>
      </w:tcPr>
    </w:tblStylePr>
    <w:tblStylePr w:type="lastCol">
      <w:rPr>
        <w:color w:val="FFFFFF" w:themeColor="background1"/>
      </w:rPr>
      <w:tblPr/>
      <w:tcPr>
        <w:shd w:val="clear" w:color="auto" w:fill="DB3B11" w:themeFill="accent1" w:themeFillShade="BF"/>
      </w:tcPr>
    </w:tblStylePr>
    <w:tblStylePr w:type="band1Vert">
      <w:tblPr/>
      <w:tcPr>
        <w:shd w:val="clear" w:color="auto" w:fill="F8B6A5" w:themeFill="accent1" w:themeFillTint="7F"/>
      </w:tcPr>
    </w:tblStylePr>
    <w:tblStylePr w:type="band1Horz">
      <w:tblPr/>
      <w:tcPr>
        <w:shd w:val="clear" w:color="auto" w:fill="F8B6A5" w:themeFill="accent1" w:themeFillTint="7F"/>
      </w:tcPr>
    </w:tblStylePr>
  </w:style>
  <w:style w:type="table" w:styleId="Farvetgitter-fremhvningsfarve2">
    <w:name w:val="Colorful Grid Accent 2"/>
    <w:basedOn w:val="Tabel-Normal"/>
    <w:uiPriority w:val="99"/>
    <w:semiHidden/>
    <w:unhideWhenUsed/>
    <w:rsid w:val="00F67AC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F1D4" w:themeFill="accent2" w:themeFillTint="33"/>
    </w:tcPr>
    <w:tblStylePr w:type="firstRow">
      <w:rPr>
        <w:b/>
        <w:bCs/>
      </w:rPr>
      <w:tblPr/>
      <w:tcPr>
        <w:shd w:val="clear" w:color="auto" w:fill="FAE4AA" w:themeFill="accent2" w:themeFillTint="66"/>
      </w:tcPr>
    </w:tblStylePr>
    <w:tblStylePr w:type="lastRow">
      <w:rPr>
        <w:b/>
        <w:bCs/>
        <w:color w:val="000000" w:themeColor="text1"/>
      </w:rPr>
      <w:tblPr/>
      <w:tcPr>
        <w:shd w:val="clear" w:color="auto" w:fill="FAE4AA" w:themeFill="accent2" w:themeFillTint="66"/>
      </w:tcPr>
    </w:tblStylePr>
    <w:tblStylePr w:type="firstCol">
      <w:rPr>
        <w:color w:val="FFFFFF" w:themeColor="background1"/>
      </w:rPr>
      <w:tblPr/>
      <w:tcPr>
        <w:shd w:val="clear" w:color="auto" w:fill="CB960B" w:themeFill="accent2" w:themeFillShade="BF"/>
      </w:tcPr>
    </w:tblStylePr>
    <w:tblStylePr w:type="lastCol">
      <w:rPr>
        <w:color w:val="FFFFFF" w:themeColor="background1"/>
      </w:rPr>
      <w:tblPr/>
      <w:tcPr>
        <w:shd w:val="clear" w:color="auto" w:fill="CB960B" w:themeFill="accent2" w:themeFillShade="BF"/>
      </w:tcPr>
    </w:tblStylePr>
    <w:tblStylePr w:type="band1Vert">
      <w:tblPr/>
      <w:tcPr>
        <w:shd w:val="clear" w:color="auto" w:fill="F9DD95" w:themeFill="accent2" w:themeFillTint="7F"/>
      </w:tcPr>
    </w:tblStylePr>
    <w:tblStylePr w:type="band1Horz">
      <w:tblPr/>
      <w:tcPr>
        <w:shd w:val="clear" w:color="auto" w:fill="F9DD95" w:themeFill="accent2" w:themeFillTint="7F"/>
      </w:tcPr>
    </w:tblStylePr>
  </w:style>
  <w:style w:type="table" w:styleId="Farvetgitter-fremhvningsfarve3">
    <w:name w:val="Colorful Grid Accent 3"/>
    <w:basedOn w:val="Tabel-Normal"/>
    <w:uiPriority w:val="99"/>
    <w:semiHidden/>
    <w:unhideWhenUsed/>
    <w:rsid w:val="00F67AC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F2E5" w:themeFill="accent3" w:themeFillTint="33"/>
    </w:tcPr>
    <w:tblStylePr w:type="firstRow">
      <w:rPr>
        <w:b/>
        <w:bCs/>
      </w:rPr>
      <w:tblPr/>
      <w:tcPr>
        <w:shd w:val="clear" w:color="auto" w:fill="B5E5CC" w:themeFill="accent3" w:themeFillTint="66"/>
      </w:tcPr>
    </w:tblStylePr>
    <w:tblStylePr w:type="lastRow">
      <w:rPr>
        <w:b/>
        <w:bCs/>
        <w:color w:val="000000" w:themeColor="text1"/>
      </w:rPr>
      <w:tblPr/>
      <w:tcPr>
        <w:shd w:val="clear" w:color="auto" w:fill="B5E5CC" w:themeFill="accent3" w:themeFillTint="66"/>
      </w:tcPr>
    </w:tblStylePr>
    <w:tblStylePr w:type="firstCol">
      <w:rPr>
        <w:color w:val="FFFFFF" w:themeColor="background1"/>
      </w:rPr>
      <w:tblPr/>
      <w:tcPr>
        <w:shd w:val="clear" w:color="auto" w:fill="32915F" w:themeFill="accent3" w:themeFillShade="BF"/>
      </w:tcPr>
    </w:tblStylePr>
    <w:tblStylePr w:type="lastCol">
      <w:rPr>
        <w:color w:val="FFFFFF" w:themeColor="background1"/>
      </w:rPr>
      <w:tblPr/>
      <w:tcPr>
        <w:shd w:val="clear" w:color="auto" w:fill="32915F" w:themeFill="accent3" w:themeFillShade="BF"/>
      </w:tcPr>
    </w:tblStylePr>
    <w:tblStylePr w:type="band1Vert">
      <w:tblPr/>
      <w:tcPr>
        <w:shd w:val="clear" w:color="auto" w:fill="A3DFBF" w:themeFill="accent3" w:themeFillTint="7F"/>
      </w:tcPr>
    </w:tblStylePr>
    <w:tblStylePr w:type="band1Horz">
      <w:tblPr/>
      <w:tcPr>
        <w:shd w:val="clear" w:color="auto" w:fill="A3DFBF" w:themeFill="accent3" w:themeFillTint="7F"/>
      </w:tcPr>
    </w:tblStylePr>
  </w:style>
  <w:style w:type="table" w:styleId="Farvetgitter-fremhvningsfarve4">
    <w:name w:val="Colorful Grid Accent 4"/>
    <w:basedOn w:val="Tabel-Normal"/>
    <w:uiPriority w:val="99"/>
    <w:semiHidden/>
    <w:unhideWhenUsed/>
    <w:rsid w:val="00F67AC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F1FA" w:themeFill="accent4" w:themeFillTint="33"/>
    </w:tcPr>
    <w:tblStylePr w:type="firstRow">
      <w:rPr>
        <w:b/>
        <w:bCs/>
      </w:rPr>
      <w:tblPr/>
      <w:tcPr>
        <w:shd w:val="clear" w:color="auto" w:fill="C8E4F5" w:themeFill="accent4" w:themeFillTint="66"/>
      </w:tcPr>
    </w:tblStylePr>
    <w:tblStylePr w:type="lastRow">
      <w:rPr>
        <w:b/>
        <w:bCs/>
        <w:color w:val="000000" w:themeColor="text1"/>
      </w:rPr>
      <w:tblPr/>
      <w:tcPr>
        <w:shd w:val="clear" w:color="auto" w:fill="C8E4F5" w:themeFill="accent4" w:themeFillTint="66"/>
      </w:tcPr>
    </w:tblStylePr>
    <w:tblStylePr w:type="firstCol">
      <w:rPr>
        <w:color w:val="FFFFFF" w:themeColor="background1"/>
      </w:rPr>
      <w:tblPr/>
      <w:tcPr>
        <w:shd w:val="clear" w:color="auto" w:fill="2D99D9" w:themeFill="accent4" w:themeFillShade="BF"/>
      </w:tcPr>
    </w:tblStylePr>
    <w:tblStylePr w:type="lastCol">
      <w:rPr>
        <w:color w:val="FFFFFF" w:themeColor="background1"/>
      </w:rPr>
      <w:tblPr/>
      <w:tcPr>
        <w:shd w:val="clear" w:color="auto" w:fill="2D99D9" w:themeFill="accent4" w:themeFillShade="BF"/>
      </w:tcPr>
    </w:tblStylePr>
    <w:tblStylePr w:type="band1Vert">
      <w:tblPr/>
      <w:tcPr>
        <w:shd w:val="clear" w:color="auto" w:fill="BBDEF3" w:themeFill="accent4" w:themeFillTint="7F"/>
      </w:tcPr>
    </w:tblStylePr>
    <w:tblStylePr w:type="band1Horz">
      <w:tblPr/>
      <w:tcPr>
        <w:shd w:val="clear" w:color="auto" w:fill="BBDEF3" w:themeFill="accent4" w:themeFillTint="7F"/>
      </w:tcPr>
    </w:tblStylePr>
  </w:style>
  <w:style w:type="table" w:styleId="Farvetgitter-fremhvningsfarve5">
    <w:name w:val="Colorful Grid Accent 5"/>
    <w:basedOn w:val="Tabel-Normal"/>
    <w:uiPriority w:val="99"/>
    <w:semiHidden/>
    <w:unhideWhenUsed/>
    <w:rsid w:val="00F67AC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DFF4" w:themeFill="accent5" w:themeFillTint="33"/>
    </w:tcPr>
    <w:tblStylePr w:type="firstRow">
      <w:rPr>
        <w:b/>
        <w:bCs/>
      </w:rPr>
      <w:tblPr/>
      <w:tcPr>
        <w:shd w:val="clear" w:color="auto" w:fill="88C0EA" w:themeFill="accent5" w:themeFillTint="66"/>
      </w:tcPr>
    </w:tblStylePr>
    <w:tblStylePr w:type="lastRow">
      <w:rPr>
        <w:b/>
        <w:bCs/>
        <w:color w:val="000000" w:themeColor="text1"/>
      </w:rPr>
      <w:tblPr/>
      <w:tcPr>
        <w:shd w:val="clear" w:color="auto" w:fill="88C0EA" w:themeFill="accent5" w:themeFillTint="66"/>
      </w:tcPr>
    </w:tblStylePr>
    <w:tblStylePr w:type="firstCol">
      <w:rPr>
        <w:color w:val="FFFFFF" w:themeColor="background1"/>
      </w:rPr>
      <w:tblPr/>
      <w:tcPr>
        <w:shd w:val="clear" w:color="auto" w:fill="124267" w:themeFill="accent5" w:themeFillShade="BF"/>
      </w:tcPr>
    </w:tblStylePr>
    <w:tblStylePr w:type="lastCol">
      <w:rPr>
        <w:color w:val="FFFFFF" w:themeColor="background1"/>
      </w:rPr>
      <w:tblPr/>
      <w:tcPr>
        <w:shd w:val="clear" w:color="auto" w:fill="124267" w:themeFill="accent5" w:themeFillShade="BF"/>
      </w:tcPr>
    </w:tblStylePr>
    <w:tblStylePr w:type="band1Vert">
      <w:tblPr/>
      <w:tcPr>
        <w:shd w:val="clear" w:color="auto" w:fill="6BB0E5" w:themeFill="accent5" w:themeFillTint="7F"/>
      </w:tcPr>
    </w:tblStylePr>
    <w:tblStylePr w:type="band1Horz">
      <w:tblPr/>
      <w:tcPr>
        <w:shd w:val="clear" w:color="auto" w:fill="6BB0E5" w:themeFill="accent5" w:themeFillTint="7F"/>
      </w:tcPr>
    </w:tblStylePr>
  </w:style>
  <w:style w:type="table" w:styleId="Farvetgitter-fremhvningsfarve6">
    <w:name w:val="Colorful Grid Accent 6"/>
    <w:basedOn w:val="Tabel-Normal"/>
    <w:uiPriority w:val="99"/>
    <w:semiHidden/>
    <w:unhideWhenUsed/>
    <w:rsid w:val="00F67AC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EC9C5" w:themeFill="accent6" w:themeFillTint="33"/>
    </w:tcPr>
    <w:tblStylePr w:type="firstRow">
      <w:rPr>
        <w:b/>
        <w:bCs/>
      </w:rPr>
      <w:tblPr/>
      <w:tcPr>
        <w:shd w:val="clear" w:color="auto" w:fill="DD938B" w:themeFill="accent6" w:themeFillTint="66"/>
      </w:tcPr>
    </w:tblStylePr>
    <w:tblStylePr w:type="lastRow">
      <w:rPr>
        <w:b/>
        <w:bCs/>
        <w:color w:val="000000" w:themeColor="text1"/>
      </w:rPr>
      <w:tblPr/>
      <w:tcPr>
        <w:shd w:val="clear" w:color="auto" w:fill="DD938B" w:themeFill="accent6" w:themeFillTint="66"/>
      </w:tcPr>
    </w:tblStylePr>
    <w:tblStylePr w:type="firstCol">
      <w:rPr>
        <w:color w:val="FFFFFF" w:themeColor="background1"/>
      </w:rPr>
      <w:tblPr/>
      <w:tcPr>
        <w:shd w:val="clear" w:color="auto" w:fill="4E1D17" w:themeFill="accent6" w:themeFillShade="BF"/>
      </w:tcPr>
    </w:tblStylePr>
    <w:tblStylePr w:type="lastCol">
      <w:rPr>
        <w:color w:val="FFFFFF" w:themeColor="background1"/>
      </w:rPr>
      <w:tblPr/>
      <w:tcPr>
        <w:shd w:val="clear" w:color="auto" w:fill="4E1D17" w:themeFill="accent6" w:themeFillShade="BF"/>
      </w:tcPr>
    </w:tblStylePr>
    <w:tblStylePr w:type="band1Vert">
      <w:tblPr/>
      <w:tcPr>
        <w:shd w:val="clear" w:color="auto" w:fill="D4796F" w:themeFill="accent6" w:themeFillTint="7F"/>
      </w:tcPr>
    </w:tblStylePr>
    <w:tblStylePr w:type="band1Horz">
      <w:tblPr/>
      <w:tcPr>
        <w:shd w:val="clear" w:color="auto" w:fill="D4796F" w:themeFill="accent6" w:themeFillTint="7F"/>
      </w:tcPr>
    </w:tblStylePr>
  </w:style>
  <w:style w:type="table" w:styleId="Farvetliste">
    <w:name w:val="Colorful List"/>
    <w:basedOn w:val="Tabel-Normal"/>
    <w:uiPriority w:val="99"/>
    <w:semiHidden/>
    <w:unhideWhenUsed/>
    <w:rsid w:val="00F67AC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8A00C" w:themeFill="accent2" w:themeFillShade="CC"/>
      </w:tcPr>
    </w:tblStylePr>
    <w:tblStylePr w:type="lastRow">
      <w:rPr>
        <w:b/>
        <w:bCs/>
        <w:color w:val="D8A0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unhideWhenUsed/>
    <w:rsid w:val="00F67AC3"/>
    <w:pPr>
      <w:spacing w:line="240" w:lineRule="auto"/>
    </w:pPr>
    <w:rPr>
      <w:color w:val="000000" w:themeColor="text1"/>
    </w:rPr>
    <w:tblPr>
      <w:tblStyleRowBandSize w:val="1"/>
      <w:tblStyleColBandSize w:val="1"/>
    </w:tblPr>
    <w:tcPr>
      <w:shd w:val="clear" w:color="auto" w:fill="FDF0ED" w:themeFill="accent1" w:themeFillTint="19"/>
    </w:tcPr>
    <w:tblStylePr w:type="firstRow">
      <w:rPr>
        <w:b/>
        <w:bCs/>
        <w:color w:val="FFFFFF" w:themeColor="background1"/>
      </w:rPr>
      <w:tblPr/>
      <w:tcPr>
        <w:tcBorders>
          <w:bottom w:val="single" w:sz="12" w:space="0" w:color="FFFFFF" w:themeColor="background1"/>
        </w:tcBorders>
        <w:shd w:val="clear" w:color="auto" w:fill="D8A00C" w:themeFill="accent2" w:themeFillShade="CC"/>
      </w:tcPr>
    </w:tblStylePr>
    <w:tblStylePr w:type="lastRow">
      <w:rPr>
        <w:b/>
        <w:bCs/>
        <w:color w:val="D8A0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AD2" w:themeFill="accent1" w:themeFillTint="3F"/>
      </w:tcPr>
    </w:tblStylePr>
    <w:tblStylePr w:type="band1Horz">
      <w:tblPr/>
      <w:tcPr>
        <w:shd w:val="clear" w:color="auto" w:fill="FCE1DA" w:themeFill="accent1" w:themeFillTint="33"/>
      </w:tcPr>
    </w:tblStylePr>
  </w:style>
  <w:style w:type="table" w:styleId="Farvetliste-fremhvningsfarve2">
    <w:name w:val="Colorful List Accent 2"/>
    <w:basedOn w:val="Tabel-Normal"/>
    <w:uiPriority w:val="99"/>
    <w:semiHidden/>
    <w:unhideWhenUsed/>
    <w:rsid w:val="00F67AC3"/>
    <w:pPr>
      <w:spacing w:line="240" w:lineRule="auto"/>
    </w:pPr>
    <w:rPr>
      <w:color w:val="000000" w:themeColor="text1"/>
    </w:rPr>
    <w:tblPr>
      <w:tblStyleRowBandSize w:val="1"/>
      <w:tblStyleColBandSize w:val="1"/>
    </w:tblPr>
    <w:tcPr>
      <w:shd w:val="clear" w:color="auto" w:fill="FDF8EA" w:themeFill="accent2" w:themeFillTint="19"/>
    </w:tcPr>
    <w:tblStylePr w:type="firstRow">
      <w:rPr>
        <w:b/>
        <w:bCs/>
        <w:color w:val="FFFFFF" w:themeColor="background1"/>
      </w:rPr>
      <w:tblPr/>
      <w:tcPr>
        <w:tcBorders>
          <w:bottom w:val="single" w:sz="12" w:space="0" w:color="FFFFFF" w:themeColor="background1"/>
        </w:tcBorders>
        <w:shd w:val="clear" w:color="auto" w:fill="D8A00C" w:themeFill="accent2" w:themeFillShade="CC"/>
      </w:tcPr>
    </w:tblStylePr>
    <w:tblStylePr w:type="lastRow">
      <w:rPr>
        <w:b/>
        <w:bCs/>
        <w:color w:val="D8A0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ECA" w:themeFill="accent2" w:themeFillTint="3F"/>
      </w:tcPr>
    </w:tblStylePr>
    <w:tblStylePr w:type="band1Horz">
      <w:tblPr/>
      <w:tcPr>
        <w:shd w:val="clear" w:color="auto" w:fill="FCF1D4" w:themeFill="accent2" w:themeFillTint="33"/>
      </w:tcPr>
    </w:tblStylePr>
  </w:style>
  <w:style w:type="table" w:styleId="Farvetliste-fremhvningsfarve3">
    <w:name w:val="Colorful List Accent 3"/>
    <w:basedOn w:val="Tabel-Normal"/>
    <w:uiPriority w:val="99"/>
    <w:semiHidden/>
    <w:unhideWhenUsed/>
    <w:rsid w:val="00F67AC3"/>
    <w:pPr>
      <w:spacing w:line="240" w:lineRule="auto"/>
    </w:pPr>
    <w:rPr>
      <w:color w:val="000000" w:themeColor="text1"/>
    </w:rPr>
    <w:tblPr>
      <w:tblStyleRowBandSize w:val="1"/>
      <w:tblStyleColBandSize w:val="1"/>
    </w:tblPr>
    <w:tcPr>
      <w:shd w:val="clear" w:color="auto" w:fill="ECF8F2" w:themeFill="accent3" w:themeFillTint="19"/>
    </w:tcPr>
    <w:tblStylePr w:type="firstRow">
      <w:rPr>
        <w:b/>
        <w:bCs/>
        <w:color w:val="FFFFFF" w:themeColor="background1"/>
      </w:rPr>
      <w:tblPr/>
      <w:tcPr>
        <w:tcBorders>
          <w:bottom w:val="single" w:sz="12" w:space="0" w:color="FFFFFF" w:themeColor="background1"/>
        </w:tcBorders>
        <w:shd w:val="clear" w:color="auto" w:fill="3CA0DC" w:themeFill="accent4" w:themeFillShade="CC"/>
      </w:tcPr>
    </w:tblStylePr>
    <w:tblStylePr w:type="lastRow">
      <w:rPr>
        <w:b/>
        <w:bCs/>
        <w:color w:val="3CA0D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DF" w:themeFill="accent3" w:themeFillTint="3F"/>
      </w:tcPr>
    </w:tblStylePr>
    <w:tblStylePr w:type="band1Horz">
      <w:tblPr/>
      <w:tcPr>
        <w:shd w:val="clear" w:color="auto" w:fill="DAF2E5" w:themeFill="accent3" w:themeFillTint="33"/>
      </w:tcPr>
    </w:tblStylePr>
  </w:style>
  <w:style w:type="table" w:styleId="Farvetliste-fremhvningsfarve4">
    <w:name w:val="Colorful List Accent 4"/>
    <w:basedOn w:val="Tabel-Normal"/>
    <w:uiPriority w:val="99"/>
    <w:semiHidden/>
    <w:unhideWhenUsed/>
    <w:rsid w:val="00F67AC3"/>
    <w:pPr>
      <w:spacing w:line="240" w:lineRule="auto"/>
    </w:pPr>
    <w:rPr>
      <w:color w:val="000000" w:themeColor="text1"/>
    </w:rPr>
    <w:tblPr>
      <w:tblStyleRowBandSize w:val="1"/>
      <w:tblStyleColBandSize w:val="1"/>
    </w:tblPr>
    <w:tcPr>
      <w:shd w:val="clear" w:color="auto" w:fill="F1F8FC" w:themeFill="accent4" w:themeFillTint="19"/>
    </w:tcPr>
    <w:tblStylePr w:type="firstRow">
      <w:rPr>
        <w:b/>
        <w:bCs/>
        <w:color w:val="FFFFFF" w:themeColor="background1"/>
      </w:rPr>
      <w:tblPr/>
      <w:tcPr>
        <w:tcBorders>
          <w:bottom w:val="single" w:sz="12" w:space="0" w:color="FFFFFF" w:themeColor="background1"/>
        </w:tcBorders>
        <w:shd w:val="clear" w:color="auto" w:fill="369B66" w:themeFill="accent3" w:themeFillShade="CC"/>
      </w:tcPr>
    </w:tblStylePr>
    <w:tblStylePr w:type="lastRow">
      <w:rPr>
        <w:b/>
        <w:bCs/>
        <w:color w:val="369B6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EF9" w:themeFill="accent4" w:themeFillTint="3F"/>
      </w:tcPr>
    </w:tblStylePr>
    <w:tblStylePr w:type="band1Horz">
      <w:tblPr/>
      <w:tcPr>
        <w:shd w:val="clear" w:color="auto" w:fill="E3F1FA" w:themeFill="accent4" w:themeFillTint="33"/>
      </w:tcPr>
    </w:tblStylePr>
  </w:style>
  <w:style w:type="table" w:styleId="Farvetliste-fremhvningsfarve5">
    <w:name w:val="Colorful List Accent 5"/>
    <w:basedOn w:val="Tabel-Normal"/>
    <w:uiPriority w:val="99"/>
    <w:semiHidden/>
    <w:unhideWhenUsed/>
    <w:rsid w:val="00F67AC3"/>
    <w:pPr>
      <w:spacing w:line="240" w:lineRule="auto"/>
    </w:pPr>
    <w:rPr>
      <w:color w:val="000000" w:themeColor="text1"/>
    </w:rPr>
    <w:tblPr>
      <w:tblStyleRowBandSize w:val="1"/>
      <w:tblStyleColBandSize w:val="1"/>
    </w:tblPr>
    <w:tcPr>
      <w:shd w:val="clear" w:color="auto" w:fill="E1EFFA" w:themeFill="accent5" w:themeFillTint="19"/>
    </w:tcPr>
    <w:tblStylePr w:type="firstRow">
      <w:rPr>
        <w:b/>
        <w:bCs/>
        <w:color w:val="FFFFFF" w:themeColor="background1"/>
      </w:rPr>
      <w:tblPr/>
      <w:tcPr>
        <w:tcBorders>
          <w:bottom w:val="single" w:sz="12" w:space="0" w:color="FFFFFF" w:themeColor="background1"/>
        </w:tcBorders>
        <w:shd w:val="clear" w:color="auto" w:fill="531F18" w:themeFill="accent6" w:themeFillShade="CC"/>
      </w:tcPr>
    </w:tblStylePr>
    <w:tblStylePr w:type="lastRow">
      <w:rPr>
        <w:b/>
        <w:bCs/>
        <w:color w:val="531F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8F2" w:themeFill="accent5" w:themeFillTint="3F"/>
      </w:tcPr>
    </w:tblStylePr>
    <w:tblStylePr w:type="band1Horz">
      <w:tblPr/>
      <w:tcPr>
        <w:shd w:val="clear" w:color="auto" w:fill="C3DFF4" w:themeFill="accent5" w:themeFillTint="33"/>
      </w:tcPr>
    </w:tblStylePr>
  </w:style>
  <w:style w:type="table" w:styleId="Farvetliste-fremhvningsfarve6">
    <w:name w:val="Colorful List Accent 6"/>
    <w:basedOn w:val="Tabel-Normal"/>
    <w:uiPriority w:val="99"/>
    <w:semiHidden/>
    <w:unhideWhenUsed/>
    <w:rsid w:val="00F67AC3"/>
    <w:pPr>
      <w:spacing w:line="240" w:lineRule="auto"/>
    </w:pPr>
    <w:rPr>
      <w:color w:val="000000" w:themeColor="text1"/>
    </w:rPr>
    <w:tblPr>
      <w:tblStyleRowBandSize w:val="1"/>
      <w:tblStyleColBandSize w:val="1"/>
    </w:tblPr>
    <w:tcPr>
      <w:shd w:val="clear" w:color="auto" w:fill="F6E4E2" w:themeFill="accent6" w:themeFillTint="19"/>
    </w:tcPr>
    <w:tblStylePr w:type="firstRow">
      <w:rPr>
        <w:b/>
        <w:bCs/>
        <w:color w:val="FFFFFF" w:themeColor="background1"/>
      </w:rPr>
      <w:tblPr/>
      <w:tcPr>
        <w:tcBorders>
          <w:bottom w:val="single" w:sz="12" w:space="0" w:color="FFFFFF" w:themeColor="background1"/>
        </w:tcBorders>
        <w:shd w:val="clear" w:color="auto" w:fill="13466E" w:themeFill="accent5" w:themeFillShade="CC"/>
      </w:tcPr>
    </w:tblStylePr>
    <w:tblStylePr w:type="lastRow">
      <w:rPr>
        <w:b/>
        <w:bCs/>
        <w:color w:val="13466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CB7" w:themeFill="accent6" w:themeFillTint="3F"/>
      </w:tcPr>
    </w:tblStylePr>
    <w:tblStylePr w:type="band1Horz">
      <w:tblPr/>
      <w:tcPr>
        <w:shd w:val="clear" w:color="auto" w:fill="EEC9C5" w:themeFill="accent6" w:themeFillTint="33"/>
      </w:tcPr>
    </w:tblStylePr>
  </w:style>
  <w:style w:type="table" w:styleId="Farvetskygge">
    <w:name w:val="Colorful Shading"/>
    <w:basedOn w:val="Tabel-Normal"/>
    <w:uiPriority w:val="99"/>
    <w:semiHidden/>
    <w:unhideWhenUsed/>
    <w:rsid w:val="00F67AC3"/>
    <w:pPr>
      <w:spacing w:line="240" w:lineRule="auto"/>
    </w:pPr>
    <w:rPr>
      <w:color w:val="000000" w:themeColor="text1"/>
    </w:rPr>
    <w:tblPr>
      <w:tblStyleRowBandSize w:val="1"/>
      <w:tblStyleColBandSize w:val="1"/>
      <w:tblBorders>
        <w:top w:val="single" w:sz="24" w:space="0" w:color="F3BD2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BD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unhideWhenUsed/>
    <w:rsid w:val="00F67AC3"/>
    <w:pPr>
      <w:spacing w:line="240" w:lineRule="auto"/>
    </w:pPr>
    <w:rPr>
      <w:color w:val="000000" w:themeColor="text1"/>
    </w:rPr>
    <w:tblPr>
      <w:tblStyleRowBandSize w:val="1"/>
      <w:tblStyleColBandSize w:val="1"/>
      <w:tblBorders>
        <w:top w:val="single" w:sz="24" w:space="0" w:color="F3BD2C" w:themeColor="accent2"/>
        <w:left w:val="single" w:sz="4" w:space="0" w:color="F16E4B" w:themeColor="accent1"/>
        <w:bottom w:val="single" w:sz="4" w:space="0" w:color="F16E4B" w:themeColor="accent1"/>
        <w:right w:val="single" w:sz="4" w:space="0" w:color="F16E4B" w:themeColor="accent1"/>
        <w:insideH w:val="single" w:sz="4" w:space="0" w:color="FFFFFF" w:themeColor="background1"/>
        <w:insideV w:val="single" w:sz="4" w:space="0" w:color="FFFFFF" w:themeColor="background1"/>
      </w:tblBorders>
    </w:tblPr>
    <w:tcPr>
      <w:shd w:val="clear" w:color="auto" w:fill="FDF0ED" w:themeFill="accent1" w:themeFillTint="19"/>
    </w:tcPr>
    <w:tblStylePr w:type="firstRow">
      <w:rPr>
        <w:b/>
        <w:bCs/>
      </w:rPr>
      <w:tblPr/>
      <w:tcPr>
        <w:tcBorders>
          <w:top w:val="nil"/>
          <w:left w:val="nil"/>
          <w:bottom w:val="single" w:sz="24" w:space="0" w:color="F3BD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F2F0D" w:themeFill="accent1" w:themeFillShade="99"/>
      </w:tcPr>
    </w:tblStylePr>
    <w:tblStylePr w:type="firstCol">
      <w:rPr>
        <w:color w:val="FFFFFF" w:themeColor="background1"/>
      </w:rPr>
      <w:tblPr/>
      <w:tcPr>
        <w:tcBorders>
          <w:top w:val="nil"/>
          <w:left w:val="nil"/>
          <w:bottom w:val="nil"/>
          <w:right w:val="nil"/>
          <w:insideH w:val="single" w:sz="4" w:space="0" w:color="AF2F0D" w:themeColor="accent1" w:themeShade="99"/>
          <w:insideV w:val="nil"/>
        </w:tcBorders>
        <w:shd w:val="clear" w:color="auto" w:fill="AF2F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F2F0D" w:themeFill="accent1" w:themeFillShade="99"/>
      </w:tcPr>
    </w:tblStylePr>
    <w:tblStylePr w:type="band1Vert">
      <w:tblPr/>
      <w:tcPr>
        <w:shd w:val="clear" w:color="auto" w:fill="F9C4B6" w:themeFill="accent1" w:themeFillTint="66"/>
      </w:tcPr>
    </w:tblStylePr>
    <w:tblStylePr w:type="band1Horz">
      <w:tblPr/>
      <w:tcPr>
        <w:shd w:val="clear" w:color="auto" w:fill="F8B6A5"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unhideWhenUsed/>
    <w:rsid w:val="00F67AC3"/>
    <w:pPr>
      <w:spacing w:line="240" w:lineRule="auto"/>
    </w:pPr>
    <w:rPr>
      <w:color w:val="000000" w:themeColor="text1"/>
    </w:rPr>
    <w:tblPr>
      <w:tblStyleRowBandSize w:val="1"/>
      <w:tblStyleColBandSize w:val="1"/>
      <w:tblBorders>
        <w:top w:val="single" w:sz="24" w:space="0" w:color="F3BD2C" w:themeColor="accent2"/>
        <w:left w:val="single" w:sz="4" w:space="0" w:color="F3BD2C" w:themeColor="accent2"/>
        <w:bottom w:val="single" w:sz="4" w:space="0" w:color="F3BD2C" w:themeColor="accent2"/>
        <w:right w:val="single" w:sz="4" w:space="0" w:color="F3BD2C" w:themeColor="accent2"/>
        <w:insideH w:val="single" w:sz="4" w:space="0" w:color="FFFFFF" w:themeColor="background1"/>
        <w:insideV w:val="single" w:sz="4" w:space="0" w:color="FFFFFF" w:themeColor="background1"/>
      </w:tblBorders>
    </w:tblPr>
    <w:tcPr>
      <w:shd w:val="clear" w:color="auto" w:fill="FDF8EA" w:themeFill="accent2" w:themeFillTint="19"/>
    </w:tcPr>
    <w:tblStylePr w:type="firstRow">
      <w:rPr>
        <w:b/>
        <w:bCs/>
      </w:rPr>
      <w:tblPr/>
      <w:tcPr>
        <w:tcBorders>
          <w:top w:val="nil"/>
          <w:left w:val="nil"/>
          <w:bottom w:val="single" w:sz="24" w:space="0" w:color="F3BD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7809" w:themeFill="accent2" w:themeFillShade="99"/>
      </w:tcPr>
    </w:tblStylePr>
    <w:tblStylePr w:type="firstCol">
      <w:rPr>
        <w:color w:val="FFFFFF" w:themeColor="background1"/>
      </w:rPr>
      <w:tblPr/>
      <w:tcPr>
        <w:tcBorders>
          <w:top w:val="nil"/>
          <w:left w:val="nil"/>
          <w:bottom w:val="nil"/>
          <w:right w:val="nil"/>
          <w:insideH w:val="single" w:sz="4" w:space="0" w:color="A27809" w:themeColor="accent2" w:themeShade="99"/>
          <w:insideV w:val="nil"/>
        </w:tcBorders>
        <w:shd w:val="clear" w:color="auto" w:fill="A278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27809" w:themeFill="accent2" w:themeFillShade="99"/>
      </w:tcPr>
    </w:tblStylePr>
    <w:tblStylePr w:type="band1Vert">
      <w:tblPr/>
      <w:tcPr>
        <w:shd w:val="clear" w:color="auto" w:fill="FAE4AA" w:themeFill="accent2" w:themeFillTint="66"/>
      </w:tcPr>
    </w:tblStylePr>
    <w:tblStylePr w:type="band1Horz">
      <w:tblPr/>
      <w:tcPr>
        <w:shd w:val="clear" w:color="auto" w:fill="F9DD95"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unhideWhenUsed/>
    <w:rsid w:val="00F67AC3"/>
    <w:pPr>
      <w:spacing w:line="240" w:lineRule="auto"/>
    </w:pPr>
    <w:rPr>
      <w:color w:val="000000" w:themeColor="text1"/>
    </w:rPr>
    <w:tblPr>
      <w:tblStyleRowBandSize w:val="1"/>
      <w:tblStyleColBandSize w:val="1"/>
      <w:tblBorders>
        <w:top w:val="single" w:sz="24" w:space="0" w:color="78BEE7" w:themeColor="accent4"/>
        <w:left w:val="single" w:sz="4" w:space="0" w:color="47BF80" w:themeColor="accent3"/>
        <w:bottom w:val="single" w:sz="4" w:space="0" w:color="47BF80" w:themeColor="accent3"/>
        <w:right w:val="single" w:sz="4" w:space="0" w:color="47BF80" w:themeColor="accent3"/>
        <w:insideH w:val="single" w:sz="4" w:space="0" w:color="FFFFFF" w:themeColor="background1"/>
        <w:insideV w:val="single" w:sz="4" w:space="0" w:color="FFFFFF" w:themeColor="background1"/>
      </w:tblBorders>
    </w:tblPr>
    <w:tcPr>
      <w:shd w:val="clear" w:color="auto" w:fill="ECF8F2" w:themeFill="accent3" w:themeFillTint="19"/>
    </w:tcPr>
    <w:tblStylePr w:type="firstRow">
      <w:rPr>
        <w:b/>
        <w:bCs/>
      </w:rPr>
      <w:tblPr/>
      <w:tcPr>
        <w:tcBorders>
          <w:top w:val="nil"/>
          <w:left w:val="nil"/>
          <w:bottom w:val="single" w:sz="24" w:space="0" w:color="78BEE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44C" w:themeFill="accent3" w:themeFillShade="99"/>
      </w:tcPr>
    </w:tblStylePr>
    <w:tblStylePr w:type="firstCol">
      <w:rPr>
        <w:color w:val="FFFFFF" w:themeColor="background1"/>
      </w:rPr>
      <w:tblPr/>
      <w:tcPr>
        <w:tcBorders>
          <w:top w:val="nil"/>
          <w:left w:val="nil"/>
          <w:bottom w:val="nil"/>
          <w:right w:val="nil"/>
          <w:insideH w:val="single" w:sz="4" w:space="0" w:color="28744C" w:themeColor="accent3" w:themeShade="99"/>
          <w:insideV w:val="nil"/>
        </w:tcBorders>
        <w:shd w:val="clear" w:color="auto" w:fill="28744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8744C" w:themeFill="accent3" w:themeFillShade="99"/>
      </w:tcPr>
    </w:tblStylePr>
    <w:tblStylePr w:type="band1Vert">
      <w:tblPr/>
      <w:tcPr>
        <w:shd w:val="clear" w:color="auto" w:fill="B5E5CC" w:themeFill="accent3" w:themeFillTint="66"/>
      </w:tcPr>
    </w:tblStylePr>
    <w:tblStylePr w:type="band1Horz">
      <w:tblPr/>
      <w:tcPr>
        <w:shd w:val="clear" w:color="auto" w:fill="A3DFBF" w:themeFill="accent3" w:themeFillTint="7F"/>
      </w:tcPr>
    </w:tblStylePr>
  </w:style>
  <w:style w:type="table" w:styleId="Farvetskygge-fremhvningsfarve4">
    <w:name w:val="Colorful Shading Accent 4"/>
    <w:basedOn w:val="Tabel-Normal"/>
    <w:uiPriority w:val="99"/>
    <w:semiHidden/>
    <w:unhideWhenUsed/>
    <w:rsid w:val="00F67AC3"/>
    <w:pPr>
      <w:spacing w:line="240" w:lineRule="auto"/>
    </w:pPr>
    <w:rPr>
      <w:color w:val="000000" w:themeColor="text1"/>
    </w:rPr>
    <w:tblPr>
      <w:tblStyleRowBandSize w:val="1"/>
      <w:tblStyleColBandSize w:val="1"/>
      <w:tblBorders>
        <w:top w:val="single" w:sz="24" w:space="0" w:color="47BF80" w:themeColor="accent3"/>
        <w:left w:val="single" w:sz="4" w:space="0" w:color="78BEE7" w:themeColor="accent4"/>
        <w:bottom w:val="single" w:sz="4" w:space="0" w:color="78BEE7" w:themeColor="accent4"/>
        <w:right w:val="single" w:sz="4" w:space="0" w:color="78BEE7" w:themeColor="accent4"/>
        <w:insideH w:val="single" w:sz="4" w:space="0" w:color="FFFFFF" w:themeColor="background1"/>
        <w:insideV w:val="single" w:sz="4" w:space="0" w:color="FFFFFF" w:themeColor="background1"/>
      </w:tblBorders>
    </w:tblPr>
    <w:tcPr>
      <w:shd w:val="clear" w:color="auto" w:fill="F1F8FC" w:themeFill="accent4" w:themeFillTint="19"/>
    </w:tcPr>
    <w:tblStylePr w:type="firstRow">
      <w:rPr>
        <w:b/>
        <w:bCs/>
      </w:rPr>
      <w:tblPr/>
      <w:tcPr>
        <w:tcBorders>
          <w:top w:val="nil"/>
          <w:left w:val="nil"/>
          <w:bottom w:val="single" w:sz="24" w:space="0" w:color="47BF8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BB2" w:themeFill="accent4" w:themeFillShade="99"/>
      </w:tcPr>
    </w:tblStylePr>
    <w:tblStylePr w:type="firstCol">
      <w:rPr>
        <w:color w:val="FFFFFF" w:themeColor="background1"/>
      </w:rPr>
      <w:tblPr/>
      <w:tcPr>
        <w:tcBorders>
          <w:top w:val="nil"/>
          <w:left w:val="nil"/>
          <w:bottom w:val="nil"/>
          <w:right w:val="nil"/>
          <w:insideH w:val="single" w:sz="4" w:space="0" w:color="1F7BB2" w:themeColor="accent4" w:themeShade="99"/>
          <w:insideV w:val="nil"/>
        </w:tcBorders>
        <w:shd w:val="clear" w:color="auto" w:fill="1F7BB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7BB2" w:themeFill="accent4" w:themeFillShade="99"/>
      </w:tcPr>
    </w:tblStylePr>
    <w:tblStylePr w:type="band1Vert">
      <w:tblPr/>
      <w:tcPr>
        <w:shd w:val="clear" w:color="auto" w:fill="C8E4F5" w:themeFill="accent4" w:themeFillTint="66"/>
      </w:tcPr>
    </w:tblStylePr>
    <w:tblStylePr w:type="band1Horz">
      <w:tblPr/>
      <w:tcPr>
        <w:shd w:val="clear" w:color="auto" w:fill="BBDEF3"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unhideWhenUsed/>
    <w:rsid w:val="00F67AC3"/>
    <w:pPr>
      <w:spacing w:line="240" w:lineRule="auto"/>
    </w:pPr>
    <w:rPr>
      <w:color w:val="000000" w:themeColor="text1"/>
    </w:rPr>
    <w:tblPr>
      <w:tblStyleRowBandSize w:val="1"/>
      <w:tblStyleColBandSize w:val="1"/>
      <w:tblBorders>
        <w:top w:val="single" w:sz="24" w:space="0" w:color="69271F" w:themeColor="accent6"/>
        <w:left w:val="single" w:sz="4" w:space="0" w:color="18598A" w:themeColor="accent5"/>
        <w:bottom w:val="single" w:sz="4" w:space="0" w:color="18598A" w:themeColor="accent5"/>
        <w:right w:val="single" w:sz="4" w:space="0" w:color="18598A" w:themeColor="accent5"/>
        <w:insideH w:val="single" w:sz="4" w:space="0" w:color="FFFFFF" w:themeColor="background1"/>
        <w:insideV w:val="single" w:sz="4" w:space="0" w:color="FFFFFF" w:themeColor="background1"/>
      </w:tblBorders>
    </w:tblPr>
    <w:tcPr>
      <w:shd w:val="clear" w:color="auto" w:fill="E1EFFA" w:themeFill="accent5" w:themeFillTint="19"/>
    </w:tcPr>
    <w:tblStylePr w:type="firstRow">
      <w:rPr>
        <w:b/>
        <w:bCs/>
      </w:rPr>
      <w:tblPr/>
      <w:tcPr>
        <w:tcBorders>
          <w:top w:val="nil"/>
          <w:left w:val="nil"/>
          <w:bottom w:val="single" w:sz="24" w:space="0" w:color="69271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3552" w:themeFill="accent5" w:themeFillShade="99"/>
      </w:tcPr>
    </w:tblStylePr>
    <w:tblStylePr w:type="firstCol">
      <w:rPr>
        <w:color w:val="FFFFFF" w:themeColor="background1"/>
      </w:rPr>
      <w:tblPr/>
      <w:tcPr>
        <w:tcBorders>
          <w:top w:val="nil"/>
          <w:left w:val="nil"/>
          <w:bottom w:val="nil"/>
          <w:right w:val="nil"/>
          <w:insideH w:val="single" w:sz="4" w:space="0" w:color="0E3552" w:themeColor="accent5" w:themeShade="99"/>
          <w:insideV w:val="nil"/>
        </w:tcBorders>
        <w:shd w:val="clear" w:color="auto" w:fill="0E355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3552" w:themeFill="accent5" w:themeFillShade="99"/>
      </w:tcPr>
    </w:tblStylePr>
    <w:tblStylePr w:type="band1Vert">
      <w:tblPr/>
      <w:tcPr>
        <w:shd w:val="clear" w:color="auto" w:fill="88C0EA" w:themeFill="accent5" w:themeFillTint="66"/>
      </w:tcPr>
    </w:tblStylePr>
    <w:tblStylePr w:type="band1Horz">
      <w:tblPr/>
      <w:tcPr>
        <w:shd w:val="clear" w:color="auto" w:fill="6BB0E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unhideWhenUsed/>
    <w:rsid w:val="00F67AC3"/>
    <w:pPr>
      <w:spacing w:line="240" w:lineRule="auto"/>
    </w:pPr>
    <w:rPr>
      <w:color w:val="000000" w:themeColor="text1"/>
    </w:rPr>
    <w:tblPr>
      <w:tblStyleRowBandSize w:val="1"/>
      <w:tblStyleColBandSize w:val="1"/>
      <w:tblBorders>
        <w:top w:val="single" w:sz="24" w:space="0" w:color="18598A" w:themeColor="accent5"/>
        <w:left w:val="single" w:sz="4" w:space="0" w:color="69271F" w:themeColor="accent6"/>
        <w:bottom w:val="single" w:sz="4" w:space="0" w:color="69271F" w:themeColor="accent6"/>
        <w:right w:val="single" w:sz="4" w:space="0" w:color="69271F" w:themeColor="accent6"/>
        <w:insideH w:val="single" w:sz="4" w:space="0" w:color="FFFFFF" w:themeColor="background1"/>
        <w:insideV w:val="single" w:sz="4" w:space="0" w:color="FFFFFF" w:themeColor="background1"/>
      </w:tblBorders>
    </w:tblPr>
    <w:tcPr>
      <w:shd w:val="clear" w:color="auto" w:fill="F6E4E2" w:themeFill="accent6" w:themeFillTint="19"/>
    </w:tcPr>
    <w:tblStylePr w:type="firstRow">
      <w:rPr>
        <w:b/>
        <w:bCs/>
      </w:rPr>
      <w:tblPr/>
      <w:tcPr>
        <w:tcBorders>
          <w:top w:val="nil"/>
          <w:left w:val="nil"/>
          <w:bottom w:val="single" w:sz="24" w:space="0" w:color="18598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1712" w:themeFill="accent6" w:themeFillShade="99"/>
      </w:tcPr>
    </w:tblStylePr>
    <w:tblStylePr w:type="firstCol">
      <w:rPr>
        <w:color w:val="FFFFFF" w:themeColor="background1"/>
      </w:rPr>
      <w:tblPr/>
      <w:tcPr>
        <w:tcBorders>
          <w:top w:val="nil"/>
          <w:left w:val="nil"/>
          <w:bottom w:val="nil"/>
          <w:right w:val="nil"/>
          <w:insideH w:val="single" w:sz="4" w:space="0" w:color="3E1712" w:themeColor="accent6" w:themeShade="99"/>
          <w:insideV w:val="nil"/>
        </w:tcBorders>
        <w:shd w:val="clear" w:color="auto" w:fill="3E171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1712" w:themeFill="accent6" w:themeFillShade="99"/>
      </w:tcPr>
    </w:tblStylePr>
    <w:tblStylePr w:type="band1Vert">
      <w:tblPr/>
      <w:tcPr>
        <w:shd w:val="clear" w:color="auto" w:fill="DD938B" w:themeFill="accent6" w:themeFillTint="66"/>
      </w:tcPr>
    </w:tblStylePr>
    <w:tblStylePr w:type="band1Horz">
      <w:tblPr/>
      <w:tcPr>
        <w:shd w:val="clear" w:color="auto" w:fill="D4796F"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F67AC3"/>
    <w:rPr>
      <w:sz w:val="16"/>
      <w:szCs w:val="16"/>
    </w:rPr>
  </w:style>
  <w:style w:type="paragraph" w:styleId="Kommentartekst">
    <w:name w:val="annotation text"/>
    <w:basedOn w:val="Normal"/>
    <w:link w:val="KommentartekstTegn"/>
    <w:uiPriority w:val="99"/>
    <w:semiHidden/>
    <w:rsid w:val="00F67AC3"/>
    <w:pPr>
      <w:spacing w:line="240" w:lineRule="auto"/>
    </w:pPr>
  </w:style>
  <w:style w:type="character" w:customStyle="1" w:styleId="KommentartekstTegn">
    <w:name w:val="Kommentartekst Tegn"/>
    <w:basedOn w:val="Standardskrifttypeiafsnit"/>
    <w:link w:val="Kommentartekst"/>
    <w:uiPriority w:val="99"/>
    <w:semiHidden/>
    <w:rsid w:val="00F67AC3"/>
    <w:rPr>
      <w:rFonts w:ascii="RA Harald" w:hAnsi="RA Harald"/>
    </w:rPr>
  </w:style>
  <w:style w:type="paragraph" w:styleId="Kommentaremne">
    <w:name w:val="annotation subject"/>
    <w:basedOn w:val="Kommentartekst"/>
    <w:next w:val="Kommentartekst"/>
    <w:link w:val="KommentaremneTegn"/>
    <w:uiPriority w:val="99"/>
    <w:semiHidden/>
    <w:rsid w:val="00F67AC3"/>
    <w:rPr>
      <w:b/>
      <w:bCs/>
    </w:rPr>
  </w:style>
  <w:style w:type="character" w:customStyle="1" w:styleId="KommentaremneTegn">
    <w:name w:val="Kommentaremne Tegn"/>
    <w:basedOn w:val="KommentartekstTegn"/>
    <w:link w:val="Kommentaremne"/>
    <w:uiPriority w:val="99"/>
    <w:semiHidden/>
    <w:rsid w:val="00F67AC3"/>
    <w:rPr>
      <w:rFonts w:ascii="RA Harald" w:hAnsi="RA Harald"/>
      <w:b/>
      <w:bCs/>
    </w:rPr>
  </w:style>
  <w:style w:type="table" w:styleId="Mrkliste">
    <w:name w:val="Dark List"/>
    <w:basedOn w:val="Tabel-Normal"/>
    <w:uiPriority w:val="99"/>
    <w:semiHidden/>
    <w:unhideWhenUsed/>
    <w:rsid w:val="00F67AC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unhideWhenUsed/>
    <w:rsid w:val="00F67AC3"/>
    <w:pPr>
      <w:spacing w:line="240" w:lineRule="auto"/>
    </w:pPr>
    <w:rPr>
      <w:color w:val="FFFFFF" w:themeColor="background1"/>
    </w:rPr>
    <w:tblPr>
      <w:tblStyleRowBandSize w:val="1"/>
      <w:tblStyleColBandSize w:val="1"/>
    </w:tblPr>
    <w:tcPr>
      <w:shd w:val="clear" w:color="auto" w:fill="F16E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27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B3B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B3B11" w:themeFill="accent1" w:themeFillShade="BF"/>
      </w:tcPr>
    </w:tblStylePr>
    <w:tblStylePr w:type="band1Vert">
      <w:tblPr/>
      <w:tcPr>
        <w:tcBorders>
          <w:top w:val="nil"/>
          <w:left w:val="nil"/>
          <w:bottom w:val="nil"/>
          <w:right w:val="nil"/>
          <w:insideH w:val="nil"/>
          <w:insideV w:val="nil"/>
        </w:tcBorders>
        <w:shd w:val="clear" w:color="auto" w:fill="DB3B11" w:themeFill="accent1" w:themeFillShade="BF"/>
      </w:tcPr>
    </w:tblStylePr>
    <w:tblStylePr w:type="band1Horz">
      <w:tblPr/>
      <w:tcPr>
        <w:tcBorders>
          <w:top w:val="nil"/>
          <w:left w:val="nil"/>
          <w:bottom w:val="nil"/>
          <w:right w:val="nil"/>
          <w:insideH w:val="nil"/>
          <w:insideV w:val="nil"/>
        </w:tcBorders>
        <w:shd w:val="clear" w:color="auto" w:fill="DB3B11" w:themeFill="accent1" w:themeFillShade="BF"/>
      </w:tcPr>
    </w:tblStylePr>
  </w:style>
  <w:style w:type="table" w:styleId="Mrkliste-fremhvningsfarve2">
    <w:name w:val="Dark List Accent 2"/>
    <w:basedOn w:val="Tabel-Normal"/>
    <w:uiPriority w:val="99"/>
    <w:semiHidden/>
    <w:unhideWhenUsed/>
    <w:rsid w:val="00F67AC3"/>
    <w:pPr>
      <w:spacing w:line="240" w:lineRule="auto"/>
    </w:pPr>
    <w:rPr>
      <w:color w:val="FFFFFF" w:themeColor="background1"/>
    </w:rPr>
    <w:tblPr>
      <w:tblStyleRowBandSize w:val="1"/>
      <w:tblStyleColBandSize w:val="1"/>
    </w:tblPr>
    <w:tcPr>
      <w:shd w:val="clear" w:color="auto" w:fill="F3BD2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63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B96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B960B" w:themeFill="accent2" w:themeFillShade="BF"/>
      </w:tcPr>
    </w:tblStylePr>
    <w:tblStylePr w:type="band1Vert">
      <w:tblPr/>
      <w:tcPr>
        <w:tcBorders>
          <w:top w:val="nil"/>
          <w:left w:val="nil"/>
          <w:bottom w:val="nil"/>
          <w:right w:val="nil"/>
          <w:insideH w:val="nil"/>
          <w:insideV w:val="nil"/>
        </w:tcBorders>
        <w:shd w:val="clear" w:color="auto" w:fill="CB960B" w:themeFill="accent2" w:themeFillShade="BF"/>
      </w:tcPr>
    </w:tblStylePr>
    <w:tblStylePr w:type="band1Horz">
      <w:tblPr/>
      <w:tcPr>
        <w:tcBorders>
          <w:top w:val="nil"/>
          <w:left w:val="nil"/>
          <w:bottom w:val="nil"/>
          <w:right w:val="nil"/>
          <w:insideH w:val="nil"/>
          <w:insideV w:val="nil"/>
        </w:tcBorders>
        <w:shd w:val="clear" w:color="auto" w:fill="CB960B" w:themeFill="accent2" w:themeFillShade="BF"/>
      </w:tcPr>
    </w:tblStylePr>
  </w:style>
  <w:style w:type="table" w:styleId="Mrkliste-fremhvningsfarve3">
    <w:name w:val="Dark List Accent 3"/>
    <w:basedOn w:val="Tabel-Normal"/>
    <w:uiPriority w:val="99"/>
    <w:semiHidden/>
    <w:unhideWhenUsed/>
    <w:rsid w:val="00F67AC3"/>
    <w:pPr>
      <w:spacing w:line="240" w:lineRule="auto"/>
    </w:pPr>
    <w:rPr>
      <w:color w:val="FFFFFF" w:themeColor="background1"/>
    </w:rPr>
    <w:tblPr>
      <w:tblStyleRowBandSize w:val="1"/>
      <w:tblStyleColBandSize w:val="1"/>
    </w:tblPr>
    <w:tcPr>
      <w:shd w:val="clear" w:color="auto" w:fill="47BF8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03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2915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2915F" w:themeFill="accent3" w:themeFillShade="BF"/>
      </w:tcPr>
    </w:tblStylePr>
    <w:tblStylePr w:type="band1Vert">
      <w:tblPr/>
      <w:tcPr>
        <w:tcBorders>
          <w:top w:val="nil"/>
          <w:left w:val="nil"/>
          <w:bottom w:val="nil"/>
          <w:right w:val="nil"/>
          <w:insideH w:val="nil"/>
          <w:insideV w:val="nil"/>
        </w:tcBorders>
        <w:shd w:val="clear" w:color="auto" w:fill="32915F" w:themeFill="accent3" w:themeFillShade="BF"/>
      </w:tcPr>
    </w:tblStylePr>
    <w:tblStylePr w:type="band1Horz">
      <w:tblPr/>
      <w:tcPr>
        <w:tcBorders>
          <w:top w:val="nil"/>
          <w:left w:val="nil"/>
          <w:bottom w:val="nil"/>
          <w:right w:val="nil"/>
          <w:insideH w:val="nil"/>
          <w:insideV w:val="nil"/>
        </w:tcBorders>
        <w:shd w:val="clear" w:color="auto" w:fill="32915F" w:themeFill="accent3" w:themeFillShade="BF"/>
      </w:tcPr>
    </w:tblStylePr>
  </w:style>
  <w:style w:type="table" w:styleId="Mrkliste-fremhvningsfarve4">
    <w:name w:val="Dark List Accent 4"/>
    <w:basedOn w:val="Tabel-Normal"/>
    <w:uiPriority w:val="99"/>
    <w:semiHidden/>
    <w:unhideWhenUsed/>
    <w:rsid w:val="00F67AC3"/>
    <w:pPr>
      <w:spacing w:line="240" w:lineRule="auto"/>
    </w:pPr>
    <w:rPr>
      <w:color w:val="FFFFFF" w:themeColor="background1"/>
    </w:rPr>
    <w:tblPr>
      <w:tblStyleRowBandSize w:val="1"/>
      <w:tblStyleColBandSize w:val="1"/>
    </w:tblPr>
    <w:tcPr>
      <w:shd w:val="clear" w:color="auto" w:fill="78BEE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669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D99D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D99D9" w:themeFill="accent4" w:themeFillShade="BF"/>
      </w:tcPr>
    </w:tblStylePr>
    <w:tblStylePr w:type="band1Vert">
      <w:tblPr/>
      <w:tcPr>
        <w:tcBorders>
          <w:top w:val="nil"/>
          <w:left w:val="nil"/>
          <w:bottom w:val="nil"/>
          <w:right w:val="nil"/>
          <w:insideH w:val="nil"/>
          <w:insideV w:val="nil"/>
        </w:tcBorders>
        <w:shd w:val="clear" w:color="auto" w:fill="2D99D9" w:themeFill="accent4" w:themeFillShade="BF"/>
      </w:tcPr>
    </w:tblStylePr>
    <w:tblStylePr w:type="band1Horz">
      <w:tblPr/>
      <w:tcPr>
        <w:tcBorders>
          <w:top w:val="nil"/>
          <w:left w:val="nil"/>
          <w:bottom w:val="nil"/>
          <w:right w:val="nil"/>
          <w:insideH w:val="nil"/>
          <w:insideV w:val="nil"/>
        </w:tcBorders>
        <w:shd w:val="clear" w:color="auto" w:fill="2D99D9" w:themeFill="accent4" w:themeFillShade="BF"/>
      </w:tcPr>
    </w:tblStylePr>
  </w:style>
  <w:style w:type="table" w:styleId="Mrkliste-fremhvningsfarve5">
    <w:name w:val="Dark List Accent 5"/>
    <w:basedOn w:val="Tabel-Normal"/>
    <w:uiPriority w:val="99"/>
    <w:semiHidden/>
    <w:unhideWhenUsed/>
    <w:rsid w:val="00F67AC3"/>
    <w:pPr>
      <w:spacing w:line="240" w:lineRule="auto"/>
    </w:pPr>
    <w:rPr>
      <w:color w:val="FFFFFF" w:themeColor="background1"/>
    </w:rPr>
    <w:tblPr>
      <w:tblStyleRowBandSize w:val="1"/>
      <w:tblStyleColBandSize w:val="1"/>
    </w:tblPr>
    <w:tcPr>
      <w:shd w:val="clear" w:color="auto" w:fill="18598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2C4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42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4267" w:themeFill="accent5" w:themeFillShade="BF"/>
      </w:tcPr>
    </w:tblStylePr>
    <w:tblStylePr w:type="band1Vert">
      <w:tblPr/>
      <w:tcPr>
        <w:tcBorders>
          <w:top w:val="nil"/>
          <w:left w:val="nil"/>
          <w:bottom w:val="nil"/>
          <w:right w:val="nil"/>
          <w:insideH w:val="nil"/>
          <w:insideV w:val="nil"/>
        </w:tcBorders>
        <w:shd w:val="clear" w:color="auto" w:fill="124267" w:themeFill="accent5" w:themeFillShade="BF"/>
      </w:tcPr>
    </w:tblStylePr>
    <w:tblStylePr w:type="band1Horz">
      <w:tblPr/>
      <w:tcPr>
        <w:tcBorders>
          <w:top w:val="nil"/>
          <w:left w:val="nil"/>
          <w:bottom w:val="nil"/>
          <w:right w:val="nil"/>
          <w:insideH w:val="nil"/>
          <w:insideV w:val="nil"/>
        </w:tcBorders>
        <w:shd w:val="clear" w:color="auto" w:fill="124267" w:themeFill="accent5" w:themeFillShade="BF"/>
      </w:tcPr>
    </w:tblStylePr>
  </w:style>
  <w:style w:type="table" w:styleId="Mrkliste-fremhvningsfarve6">
    <w:name w:val="Dark List Accent 6"/>
    <w:basedOn w:val="Tabel-Normal"/>
    <w:uiPriority w:val="99"/>
    <w:semiHidden/>
    <w:unhideWhenUsed/>
    <w:rsid w:val="00F67AC3"/>
    <w:pPr>
      <w:spacing w:line="240" w:lineRule="auto"/>
    </w:pPr>
    <w:rPr>
      <w:color w:val="FFFFFF" w:themeColor="background1"/>
    </w:rPr>
    <w:tblPr>
      <w:tblStyleRowBandSize w:val="1"/>
      <w:tblStyleColBandSize w:val="1"/>
    </w:tblPr>
    <w:tcPr>
      <w:shd w:val="clear" w:color="auto" w:fill="69271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130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1D1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1D17" w:themeFill="accent6" w:themeFillShade="BF"/>
      </w:tcPr>
    </w:tblStylePr>
    <w:tblStylePr w:type="band1Vert">
      <w:tblPr/>
      <w:tcPr>
        <w:tcBorders>
          <w:top w:val="nil"/>
          <w:left w:val="nil"/>
          <w:bottom w:val="nil"/>
          <w:right w:val="nil"/>
          <w:insideH w:val="nil"/>
          <w:insideV w:val="nil"/>
        </w:tcBorders>
        <w:shd w:val="clear" w:color="auto" w:fill="4E1D17" w:themeFill="accent6" w:themeFillShade="BF"/>
      </w:tcPr>
    </w:tblStylePr>
    <w:tblStylePr w:type="band1Horz">
      <w:tblPr/>
      <w:tcPr>
        <w:tcBorders>
          <w:top w:val="nil"/>
          <w:left w:val="nil"/>
          <w:bottom w:val="nil"/>
          <w:right w:val="nil"/>
          <w:insideH w:val="nil"/>
          <w:insideV w:val="nil"/>
        </w:tcBorders>
        <w:shd w:val="clear" w:color="auto" w:fill="4E1D17" w:themeFill="accent6" w:themeFillShade="BF"/>
      </w:tcPr>
    </w:tblStylePr>
  </w:style>
  <w:style w:type="paragraph" w:styleId="Dato">
    <w:name w:val="Date"/>
    <w:basedOn w:val="Normal"/>
    <w:next w:val="Normal"/>
    <w:link w:val="DatoTegn"/>
    <w:uiPriority w:val="99"/>
    <w:semiHidden/>
    <w:rsid w:val="00F67AC3"/>
  </w:style>
  <w:style w:type="character" w:customStyle="1" w:styleId="DatoTegn">
    <w:name w:val="Dato Tegn"/>
    <w:basedOn w:val="Standardskrifttypeiafsnit"/>
    <w:link w:val="Dato"/>
    <w:uiPriority w:val="99"/>
    <w:semiHidden/>
    <w:rsid w:val="00F67AC3"/>
    <w:rPr>
      <w:rFonts w:ascii="RA Harald" w:hAnsi="RA Harald"/>
    </w:rPr>
  </w:style>
  <w:style w:type="paragraph" w:styleId="Dokumentoversigt">
    <w:name w:val="Document Map"/>
    <w:basedOn w:val="Normal"/>
    <w:link w:val="DokumentoversigtTegn"/>
    <w:uiPriority w:val="99"/>
    <w:semiHidden/>
    <w:rsid w:val="00F67AC3"/>
    <w:pPr>
      <w:spacing w:line="240" w:lineRule="auto"/>
    </w:pPr>
    <w:rPr>
      <w:rFonts w:cs="Arial"/>
      <w:sz w:val="16"/>
      <w:szCs w:val="16"/>
    </w:rPr>
  </w:style>
  <w:style w:type="character" w:customStyle="1" w:styleId="DokumentoversigtTegn">
    <w:name w:val="Dokumentoversigt Tegn"/>
    <w:basedOn w:val="Standardskrifttypeiafsnit"/>
    <w:link w:val="Dokumentoversigt"/>
    <w:uiPriority w:val="99"/>
    <w:semiHidden/>
    <w:rsid w:val="00F67AC3"/>
    <w:rPr>
      <w:rFonts w:ascii="RA Harald" w:hAnsi="RA Harald" w:cs="Arial"/>
      <w:sz w:val="16"/>
      <w:szCs w:val="16"/>
    </w:rPr>
  </w:style>
  <w:style w:type="paragraph" w:styleId="Mailsignatur">
    <w:name w:val="E-mail Signature"/>
    <w:basedOn w:val="Normal"/>
    <w:link w:val="MailsignaturTegn"/>
    <w:uiPriority w:val="99"/>
    <w:semiHidden/>
    <w:rsid w:val="00F67AC3"/>
    <w:pPr>
      <w:spacing w:line="240" w:lineRule="auto"/>
    </w:pPr>
  </w:style>
  <w:style w:type="character" w:customStyle="1" w:styleId="MailsignaturTegn">
    <w:name w:val="Mailsignatur Tegn"/>
    <w:basedOn w:val="Standardskrifttypeiafsnit"/>
    <w:link w:val="Mailsignatur"/>
    <w:uiPriority w:val="99"/>
    <w:semiHidden/>
    <w:rsid w:val="00F67AC3"/>
    <w:rPr>
      <w:rFonts w:ascii="RA Harald" w:hAnsi="RA Harald"/>
    </w:rPr>
  </w:style>
  <w:style w:type="character" w:styleId="Fremhv">
    <w:name w:val="Emphasis"/>
    <w:basedOn w:val="Standardskrifttypeiafsnit"/>
    <w:uiPriority w:val="8"/>
    <w:rsid w:val="00F67AC3"/>
    <w:rPr>
      <w:i/>
      <w:iCs/>
    </w:rPr>
  </w:style>
  <w:style w:type="character" w:styleId="Slutnotehenvisning">
    <w:name w:val="endnote reference"/>
    <w:basedOn w:val="Standardskrifttypeiafsnit"/>
    <w:uiPriority w:val="13"/>
    <w:semiHidden/>
    <w:rsid w:val="00F67AC3"/>
    <w:rPr>
      <w:vertAlign w:val="superscript"/>
    </w:rPr>
  </w:style>
  <w:style w:type="paragraph" w:styleId="Slutnotetekst">
    <w:name w:val="endnote text"/>
    <w:basedOn w:val="Normal"/>
    <w:link w:val="SlutnotetekstTegn"/>
    <w:uiPriority w:val="13"/>
    <w:semiHidden/>
    <w:qFormat/>
    <w:rsid w:val="00F67AC3"/>
    <w:pPr>
      <w:spacing w:line="240" w:lineRule="auto"/>
      <w:ind w:left="113" w:hanging="113"/>
    </w:pPr>
  </w:style>
  <w:style w:type="character" w:customStyle="1" w:styleId="SlutnotetekstTegn">
    <w:name w:val="Slutnotetekst Tegn"/>
    <w:basedOn w:val="Standardskrifttypeiafsnit"/>
    <w:link w:val="Slutnotetekst"/>
    <w:uiPriority w:val="13"/>
    <w:semiHidden/>
    <w:rsid w:val="00F67AC3"/>
    <w:rPr>
      <w:rFonts w:ascii="RA Harald" w:hAnsi="RA Harald"/>
    </w:rPr>
  </w:style>
  <w:style w:type="paragraph" w:styleId="Modtageradresse">
    <w:name w:val="envelope address"/>
    <w:basedOn w:val="Normal"/>
    <w:link w:val="ModtageradresseTegn"/>
    <w:uiPriority w:val="10"/>
    <w:semiHidden/>
    <w:rsid w:val="00F67AC3"/>
    <w:pPr>
      <w:spacing w:before="0" w:after="0"/>
      <w:ind w:left="709"/>
    </w:pPr>
    <w:rPr>
      <w:rFonts w:eastAsiaTheme="majorEastAsia" w:cs="Arial"/>
      <w:szCs w:val="24"/>
    </w:rPr>
  </w:style>
  <w:style w:type="paragraph" w:styleId="Afsenderadresse">
    <w:name w:val="envelope return"/>
    <w:basedOn w:val="Normal"/>
    <w:uiPriority w:val="10"/>
    <w:semiHidden/>
    <w:rsid w:val="00F67AC3"/>
    <w:pPr>
      <w:spacing w:line="240" w:lineRule="auto"/>
    </w:pPr>
    <w:rPr>
      <w:rFonts w:eastAsiaTheme="majorEastAsia" w:cs="Arial"/>
    </w:rPr>
  </w:style>
  <w:style w:type="character" w:styleId="BesgtLink">
    <w:name w:val="FollowedHyperlink"/>
    <w:basedOn w:val="Standardskrifttypeiafsnit"/>
    <w:uiPriority w:val="14"/>
    <w:semiHidden/>
    <w:rsid w:val="00F67AC3"/>
    <w:rPr>
      <w:color w:val="84638A" w:themeColor="followedHyperlink"/>
      <w:u w:val="single"/>
    </w:rPr>
  </w:style>
  <w:style w:type="paragraph" w:styleId="Sidefod">
    <w:name w:val="footer"/>
    <w:basedOn w:val="Normal"/>
    <w:link w:val="SidefodTegn"/>
    <w:uiPriority w:val="99"/>
    <w:semiHidden/>
    <w:rsid w:val="00825B5B"/>
    <w:pPr>
      <w:spacing w:before="0" w:after="0" w:line="200" w:lineRule="atLeast"/>
    </w:pPr>
    <w:rPr>
      <w:sz w:val="16"/>
    </w:rPr>
  </w:style>
  <w:style w:type="character" w:customStyle="1" w:styleId="SidefodTegn">
    <w:name w:val="Sidefod Tegn"/>
    <w:basedOn w:val="Standardskrifttypeiafsnit"/>
    <w:link w:val="Sidefod"/>
    <w:uiPriority w:val="99"/>
    <w:semiHidden/>
    <w:rsid w:val="00825B5B"/>
    <w:rPr>
      <w:sz w:val="16"/>
    </w:rPr>
  </w:style>
  <w:style w:type="character" w:styleId="Fodnotehenvisning">
    <w:name w:val="footnote reference"/>
    <w:basedOn w:val="Standardskrifttypeiafsnit"/>
    <w:uiPriority w:val="13"/>
    <w:semiHidden/>
    <w:rsid w:val="00F67AC3"/>
    <w:rPr>
      <w:vertAlign w:val="superscript"/>
    </w:rPr>
  </w:style>
  <w:style w:type="paragraph" w:styleId="Fodnotetekst">
    <w:name w:val="footnote text"/>
    <w:basedOn w:val="Normal"/>
    <w:link w:val="FodnotetekstTegn"/>
    <w:uiPriority w:val="13"/>
    <w:semiHidden/>
    <w:rsid w:val="00F67AC3"/>
    <w:pPr>
      <w:spacing w:line="200" w:lineRule="atLeast"/>
      <w:ind w:left="113" w:hanging="113"/>
    </w:pPr>
    <w:rPr>
      <w:sz w:val="16"/>
    </w:rPr>
  </w:style>
  <w:style w:type="character" w:customStyle="1" w:styleId="FodnotetekstTegn">
    <w:name w:val="Fodnotetekst Tegn"/>
    <w:basedOn w:val="Standardskrifttypeiafsnit"/>
    <w:link w:val="Fodnotetekst"/>
    <w:uiPriority w:val="13"/>
    <w:semiHidden/>
    <w:rsid w:val="00F67AC3"/>
    <w:rPr>
      <w:rFonts w:ascii="RA Harald" w:hAnsi="RA Harald"/>
      <w:sz w:val="16"/>
    </w:rPr>
  </w:style>
  <w:style w:type="table" w:styleId="Gittertabel1-lys">
    <w:name w:val="Grid Table 1 Light"/>
    <w:basedOn w:val="Tabel-Normal"/>
    <w:uiPriority w:val="99"/>
    <w:rsid w:val="00F67AC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99"/>
    <w:rsid w:val="00F67AC3"/>
    <w:pPr>
      <w:spacing w:line="240" w:lineRule="auto"/>
    </w:pPr>
    <w:tblPr>
      <w:tblStyleRowBandSize w:val="1"/>
      <w:tblStyleColBandSize w:val="1"/>
      <w:tblBorders>
        <w:top w:val="single" w:sz="4" w:space="0" w:color="F9C4B6" w:themeColor="accent1" w:themeTint="66"/>
        <w:left w:val="single" w:sz="4" w:space="0" w:color="F9C4B6" w:themeColor="accent1" w:themeTint="66"/>
        <w:bottom w:val="single" w:sz="4" w:space="0" w:color="F9C4B6" w:themeColor="accent1" w:themeTint="66"/>
        <w:right w:val="single" w:sz="4" w:space="0" w:color="F9C4B6" w:themeColor="accent1" w:themeTint="66"/>
        <w:insideH w:val="single" w:sz="4" w:space="0" w:color="F9C4B6" w:themeColor="accent1" w:themeTint="66"/>
        <w:insideV w:val="single" w:sz="4" w:space="0" w:color="F9C4B6" w:themeColor="accent1" w:themeTint="66"/>
      </w:tblBorders>
    </w:tblPr>
    <w:tblStylePr w:type="firstRow">
      <w:rPr>
        <w:b/>
        <w:bCs/>
      </w:rPr>
      <w:tblPr/>
      <w:tcPr>
        <w:tcBorders>
          <w:bottom w:val="single" w:sz="12" w:space="0" w:color="F6A792" w:themeColor="accent1" w:themeTint="99"/>
        </w:tcBorders>
      </w:tcPr>
    </w:tblStylePr>
    <w:tblStylePr w:type="lastRow">
      <w:rPr>
        <w:b/>
        <w:bCs/>
      </w:rPr>
      <w:tblPr/>
      <w:tcPr>
        <w:tcBorders>
          <w:top w:val="double" w:sz="2" w:space="0" w:color="F6A792"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99"/>
    <w:rsid w:val="00F67AC3"/>
    <w:pPr>
      <w:spacing w:line="240" w:lineRule="auto"/>
    </w:pPr>
    <w:tblPr>
      <w:tblStyleRowBandSize w:val="1"/>
      <w:tblStyleColBandSize w:val="1"/>
      <w:tblBorders>
        <w:top w:val="single" w:sz="4" w:space="0" w:color="FAE4AA" w:themeColor="accent2" w:themeTint="66"/>
        <w:left w:val="single" w:sz="4" w:space="0" w:color="FAE4AA" w:themeColor="accent2" w:themeTint="66"/>
        <w:bottom w:val="single" w:sz="4" w:space="0" w:color="FAE4AA" w:themeColor="accent2" w:themeTint="66"/>
        <w:right w:val="single" w:sz="4" w:space="0" w:color="FAE4AA" w:themeColor="accent2" w:themeTint="66"/>
        <w:insideH w:val="single" w:sz="4" w:space="0" w:color="FAE4AA" w:themeColor="accent2" w:themeTint="66"/>
        <w:insideV w:val="single" w:sz="4" w:space="0" w:color="FAE4AA" w:themeColor="accent2" w:themeTint="66"/>
      </w:tblBorders>
    </w:tblPr>
    <w:tblStylePr w:type="firstRow">
      <w:rPr>
        <w:b/>
        <w:bCs/>
      </w:rPr>
      <w:tblPr/>
      <w:tcPr>
        <w:tcBorders>
          <w:bottom w:val="single" w:sz="12" w:space="0" w:color="F7D680" w:themeColor="accent2" w:themeTint="99"/>
        </w:tcBorders>
      </w:tcPr>
    </w:tblStylePr>
    <w:tblStylePr w:type="lastRow">
      <w:rPr>
        <w:b/>
        <w:bCs/>
      </w:rPr>
      <w:tblPr/>
      <w:tcPr>
        <w:tcBorders>
          <w:top w:val="double" w:sz="2" w:space="0" w:color="F7D680"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99"/>
    <w:rsid w:val="00F67AC3"/>
    <w:pPr>
      <w:spacing w:line="240" w:lineRule="auto"/>
    </w:pPr>
    <w:tblPr>
      <w:tblStyleRowBandSize w:val="1"/>
      <w:tblStyleColBandSize w:val="1"/>
      <w:tblBorders>
        <w:top w:val="single" w:sz="4" w:space="0" w:color="B5E5CC" w:themeColor="accent3" w:themeTint="66"/>
        <w:left w:val="single" w:sz="4" w:space="0" w:color="B5E5CC" w:themeColor="accent3" w:themeTint="66"/>
        <w:bottom w:val="single" w:sz="4" w:space="0" w:color="B5E5CC" w:themeColor="accent3" w:themeTint="66"/>
        <w:right w:val="single" w:sz="4" w:space="0" w:color="B5E5CC" w:themeColor="accent3" w:themeTint="66"/>
        <w:insideH w:val="single" w:sz="4" w:space="0" w:color="B5E5CC" w:themeColor="accent3" w:themeTint="66"/>
        <w:insideV w:val="single" w:sz="4" w:space="0" w:color="B5E5CC" w:themeColor="accent3" w:themeTint="66"/>
      </w:tblBorders>
    </w:tblPr>
    <w:tblStylePr w:type="firstRow">
      <w:rPr>
        <w:b/>
        <w:bCs/>
      </w:rPr>
      <w:tblPr/>
      <w:tcPr>
        <w:tcBorders>
          <w:bottom w:val="single" w:sz="12" w:space="0" w:color="90D8B2" w:themeColor="accent3" w:themeTint="99"/>
        </w:tcBorders>
      </w:tcPr>
    </w:tblStylePr>
    <w:tblStylePr w:type="lastRow">
      <w:rPr>
        <w:b/>
        <w:bCs/>
      </w:rPr>
      <w:tblPr/>
      <w:tcPr>
        <w:tcBorders>
          <w:top w:val="double" w:sz="2" w:space="0" w:color="90D8B2"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99"/>
    <w:rsid w:val="00F67AC3"/>
    <w:pPr>
      <w:spacing w:line="240" w:lineRule="auto"/>
    </w:pPr>
    <w:tblPr>
      <w:tblStyleRowBandSize w:val="1"/>
      <w:tblStyleColBandSize w:val="1"/>
      <w:tblBorders>
        <w:top w:val="single" w:sz="4" w:space="0" w:color="C8E4F5" w:themeColor="accent4" w:themeTint="66"/>
        <w:left w:val="single" w:sz="4" w:space="0" w:color="C8E4F5" w:themeColor="accent4" w:themeTint="66"/>
        <w:bottom w:val="single" w:sz="4" w:space="0" w:color="C8E4F5" w:themeColor="accent4" w:themeTint="66"/>
        <w:right w:val="single" w:sz="4" w:space="0" w:color="C8E4F5" w:themeColor="accent4" w:themeTint="66"/>
        <w:insideH w:val="single" w:sz="4" w:space="0" w:color="C8E4F5" w:themeColor="accent4" w:themeTint="66"/>
        <w:insideV w:val="single" w:sz="4" w:space="0" w:color="C8E4F5" w:themeColor="accent4" w:themeTint="66"/>
      </w:tblBorders>
    </w:tblPr>
    <w:tblStylePr w:type="firstRow">
      <w:rPr>
        <w:b/>
        <w:bCs/>
      </w:rPr>
      <w:tblPr/>
      <w:tcPr>
        <w:tcBorders>
          <w:bottom w:val="single" w:sz="12" w:space="0" w:color="ADD7F0" w:themeColor="accent4" w:themeTint="99"/>
        </w:tcBorders>
      </w:tcPr>
    </w:tblStylePr>
    <w:tblStylePr w:type="lastRow">
      <w:rPr>
        <w:b/>
        <w:bCs/>
      </w:rPr>
      <w:tblPr/>
      <w:tcPr>
        <w:tcBorders>
          <w:top w:val="double" w:sz="2" w:space="0" w:color="ADD7F0"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99"/>
    <w:rsid w:val="00F67AC3"/>
    <w:pPr>
      <w:spacing w:line="240" w:lineRule="auto"/>
    </w:pPr>
    <w:tblPr>
      <w:tblStyleRowBandSize w:val="1"/>
      <w:tblStyleColBandSize w:val="1"/>
      <w:tblBorders>
        <w:top w:val="single" w:sz="4" w:space="0" w:color="88C0EA" w:themeColor="accent5" w:themeTint="66"/>
        <w:left w:val="single" w:sz="4" w:space="0" w:color="88C0EA" w:themeColor="accent5" w:themeTint="66"/>
        <w:bottom w:val="single" w:sz="4" w:space="0" w:color="88C0EA" w:themeColor="accent5" w:themeTint="66"/>
        <w:right w:val="single" w:sz="4" w:space="0" w:color="88C0EA" w:themeColor="accent5" w:themeTint="66"/>
        <w:insideH w:val="single" w:sz="4" w:space="0" w:color="88C0EA" w:themeColor="accent5" w:themeTint="66"/>
        <w:insideV w:val="single" w:sz="4" w:space="0" w:color="88C0EA" w:themeColor="accent5" w:themeTint="66"/>
      </w:tblBorders>
    </w:tblPr>
    <w:tblStylePr w:type="firstRow">
      <w:rPr>
        <w:b/>
        <w:bCs/>
      </w:rPr>
      <w:tblPr/>
      <w:tcPr>
        <w:tcBorders>
          <w:bottom w:val="single" w:sz="12" w:space="0" w:color="4DA0E0" w:themeColor="accent5" w:themeTint="99"/>
        </w:tcBorders>
      </w:tcPr>
    </w:tblStylePr>
    <w:tblStylePr w:type="lastRow">
      <w:rPr>
        <w:b/>
        <w:bCs/>
      </w:rPr>
      <w:tblPr/>
      <w:tcPr>
        <w:tcBorders>
          <w:top w:val="double" w:sz="2" w:space="0" w:color="4DA0E0"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99"/>
    <w:rsid w:val="00F67AC3"/>
    <w:pPr>
      <w:spacing w:line="240" w:lineRule="auto"/>
    </w:pPr>
    <w:tblPr>
      <w:tblStyleRowBandSize w:val="1"/>
      <w:tblStyleColBandSize w:val="1"/>
      <w:tblBorders>
        <w:top w:val="single" w:sz="4" w:space="0" w:color="DD938B" w:themeColor="accent6" w:themeTint="66"/>
        <w:left w:val="single" w:sz="4" w:space="0" w:color="DD938B" w:themeColor="accent6" w:themeTint="66"/>
        <w:bottom w:val="single" w:sz="4" w:space="0" w:color="DD938B" w:themeColor="accent6" w:themeTint="66"/>
        <w:right w:val="single" w:sz="4" w:space="0" w:color="DD938B" w:themeColor="accent6" w:themeTint="66"/>
        <w:insideH w:val="single" w:sz="4" w:space="0" w:color="DD938B" w:themeColor="accent6" w:themeTint="66"/>
        <w:insideV w:val="single" w:sz="4" w:space="0" w:color="DD938B" w:themeColor="accent6" w:themeTint="66"/>
      </w:tblBorders>
    </w:tblPr>
    <w:tblStylePr w:type="firstRow">
      <w:rPr>
        <w:b/>
        <w:bCs/>
      </w:rPr>
      <w:tblPr/>
      <w:tcPr>
        <w:tcBorders>
          <w:bottom w:val="single" w:sz="12" w:space="0" w:color="CB5E51" w:themeColor="accent6" w:themeTint="99"/>
        </w:tcBorders>
      </w:tcPr>
    </w:tblStylePr>
    <w:tblStylePr w:type="lastRow">
      <w:rPr>
        <w:b/>
        <w:bCs/>
      </w:rPr>
      <w:tblPr/>
      <w:tcPr>
        <w:tcBorders>
          <w:top w:val="double" w:sz="2" w:space="0" w:color="CB5E5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99"/>
    <w:rsid w:val="00F67AC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99"/>
    <w:rsid w:val="00F67AC3"/>
    <w:pPr>
      <w:spacing w:line="240" w:lineRule="auto"/>
    </w:pPr>
    <w:tblPr>
      <w:tblStyleRowBandSize w:val="1"/>
      <w:tblStyleColBandSize w:val="1"/>
      <w:tblBorders>
        <w:top w:val="single" w:sz="2" w:space="0" w:color="F6A792" w:themeColor="accent1" w:themeTint="99"/>
        <w:bottom w:val="single" w:sz="2" w:space="0" w:color="F6A792" w:themeColor="accent1" w:themeTint="99"/>
        <w:insideH w:val="single" w:sz="2" w:space="0" w:color="F6A792" w:themeColor="accent1" w:themeTint="99"/>
        <w:insideV w:val="single" w:sz="2" w:space="0" w:color="F6A792" w:themeColor="accent1" w:themeTint="99"/>
      </w:tblBorders>
    </w:tblPr>
    <w:tblStylePr w:type="firstRow">
      <w:rPr>
        <w:b/>
        <w:bCs/>
      </w:rPr>
      <w:tblPr/>
      <w:tcPr>
        <w:tcBorders>
          <w:top w:val="nil"/>
          <w:bottom w:val="single" w:sz="12" w:space="0" w:color="F6A792" w:themeColor="accent1" w:themeTint="99"/>
          <w:insideH w:val="nil"/>
          <w:insideV w:val="nil"/>
        </w:tcBorders>
        <w:shd w:val="clear" w:color="auto" w:fill="FFFFFF" w:themeFill="background1"/>
      </w:tcPr>
    </w:tblStylePr>
    <w:tblStylePr w:type="lastRow">
      <w:rPr>
        <w:b/>
        <w:bCs/>
      </w:rPr>
      <w:tblPr/>
      <w:tcPr>
        <w:tcBorders>
          <w:top w:val="double" w:sz="2" w:space="0" w:color="F6A79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A" w:themeFill="accent1" w:themeFillTint="33"/>
      </w:tcPr>
    </w:tblStylePr>
    <w:tblStylePr w:type="band1Horz">
      <w:tblPr/>
      <w:tcPr>
        <w:shd w:val="clear" w:color="auto" w:fill="FCE1DA" w:themeFill="accent1" w:themeFillTint="33"/>
      </w:tcPr>
    </w:tblStylePr>
  </w:style>
  <w:style w:type="table" w:styleId="Gittertabel2-farve2">
    <w:name w:val="Grid Table 2 Accent 2"/>
    <w:basedOn w:val="Tabel-Normal"/>
    <w:uiPriority w:val="99"/>
    <w:rsid w:val="00F67AC3"/>
    <w:pPr>
      <w:spacing w:line="240" w:lineRule="auto"/>
    </w:pPr>
    <w:tblPr>
      <w:tblStyleRowBandSize w:val="1"/>
      <w:tblStyleColBandSize w:val="1"/>
      <w:tblBorders>
        <w:top w:val="single" w:sz="2" w:space="0" w:color="F7D680" w:themeColor="accent2" w:themeTint="99"/>
        <w:bottom w:val="single" w:sz="2" w:space="0" w:color="F7D680" w:themeColor="accent2" w:themeTint="99"/>
        <w:insideH w:val="single" w:sz="2" w:space="0" w:color="F7D680" w:themeColor="accent2" w:themeTint="99"/>
        <w:insideV w:val="single" w:sz="2" w:space="0" w:color="F7D680" w:themeColor="accent2" w:themeTint="99"/>
      </w:tblBorders>
    </w:tblPr>
    <w:tblStylePr w:type="firstRow">
      <w:rPr>
        <w:b/>
        <w:bCs/>
      </w:rPr>
      <w:tblPr/>
      <w:tcPr>
        <w:tcBorders>
          <w:top w:val="nil"/>
          <w:bottom w:val="single" w:sz="12" w:space="0" w:color="F7D680" w:themeColor="accent2" w:themeTint="99"/>
          <w:insideH w:val="nil"/>
          <w:insideV w:val="nil"/>
        </w:tcBorders>
        <w:shd w:val="clear" w:color="auto" w:fill="FFFFFF" w:themeFill="background1"/>
      </w:tcPr>
    </w:tblStylePr>
    <w:tblStylePr w:type="lastRow">
      <w:rPr>
        <w:b/>
        <w:bCs/>
      </w:rPr>
      <w:tblPr/>
      <w:tcPr>
        <w:tcBorders>
          <w:top w:val="double" w:sz="2" w:space="0" w:color="F7D68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4" w:themeFill="accent2" w:themeFillTint="33"/>
      </w:tcPr>
    </w:tblStylePr>
    <w:tblStylePr w:type="band1Horz">
      <w:tblPr/>
      <w:tcPr>
        <w:shd w:val="clear" w:color="auto" w:fill="FCF1D4" w:themeFill="accent2" w:themeFillTint="33"/>
      </w:tcPr>
    </w:tblStylePr>
  </w:style>
  <w:style w:type="table" w:styleId="Gittertabel2-farve3">
    <w:name w:val="Grid Table 2 Accent 3"/>
    <w:basedOn w:val="Tabel-Normal"/>
    <w:uiPriority w:val="99"/>
    <w:rsid w:val="00F67AC3"/>
    <w:pPr>
      <w:spacing w:line="240" w:lineRule="auto"/>
    </w:pPr>
    <w:tblPr>
      <w:tblStyleRowBandSize w:val="1"/>
      <w:tblStyleColBandSize w:val="1"/>
      <w:tblBorders>
        <w:top w:val="single" w:sz="2" w:space="0" w:color="90D8B2" w:themeColor="accent3" w:themeTint="99"/>
        <w:bottom w:val="single" w:sz="2" w:space="0" w:color="90D8B2" w:themeColor="accent3" w:themeTint="99"/>
        <w:insideH w:val="single" w:sz="2" w:space="0" w:color="90D8B2" w:themeColor="accent3" w:themeTint="99"/>
        <w:insideV w:val="single" w:sz="2" w:space="0" w:color="90D8B2" w:themeColor="accent3" w:themeTint="99"/>
      </w:tblBorders>
    </w:tblPr>
    <w:tblStylePr w:type="firstRow">
      <w:rPr>
        <w:b/>
        <w:bCs/>
      </w:rPr>
      <w:tblPr/>
      <w:tcPr>
        <w:tcBorders>
          <w:top w:val="nil"/>
          <w:bottom w:val="single" w:sz="12" w:space="0" w:color="90D8B2" w:themeColor="accent3" w:themeTint="99"/>
          <w:insideH w:val="nil"/>
          <w:insideV w:val="nil"/>
        </w:tcBorders>
        <w:shd w:val="clear" w:color="auto" w:fill="FFFFFF" w:themeFill="background1"/>
      </w:tcPr>
    </w:tblStylePr>
    <w:tblStylePr w:type="lastRow">
      <w:rPr>
        <w:b/>
        <w:bCs/>
      </w:rPr>
      <w:tblPr/>
      <w:tcPr>
        <w:tcBorders>
          <w:top w:val="double" w:sz="2" w:space="0" w:color="90D8B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5" w:themeFill="accent3" w:themeFillTint="33"/>
      </w:tcPr>
    </w:tblStylePr>
    <w:tblStylePr w:type="band1Horz">
      <w:tblPr/>
      <w:tcPr>
        <w:shd w:val="clear" w:color="auto" w:fill="DAF2E5" w:themeFill="accent3" w:themeFillTint="33"/>
      </w:tcPr>
    </w:tblStylePr>
  </w:style>
  <w:style w:type="table" w:styleId="Gittertabel2-farve4">
    <w:name w:val="Grid Table 2 Accent 4"/>
    <w:basedOn w:val="Tabel-Normal"/>
    <w:uiPriority w:val="99"/>
    <w:rsid w:val="00F67AC3"/>
    <w:pPr>
      <w:spacing w:line="240" w:lineRule="auto"/>
    </w:pPr>
    <w:tblPr>
      <w:tblStyleRowBandSize w:val="1"/>
      <w:tblStyleColBandSize w:val="1"/>
      <w:tblBorders>
        <w:top w:val="single" w:sz="2" w:space="0" w:color="ADD7F0" w:themeColor="accent4" w:themeTint="99"/>
        <w:bottom w:val="single" w:sz="2" w:space="0" w:color="ADD7F0" w:themeColor="accent4" w:themeTint="99"/>
        <w:insideH w:val="single" w:sz="2" w:space="0" w:color="ADD7F0" w:themeColor="accent4" w:themeTint="99"/>
        <w:insideV w:val="single" w:sz="2" w:space="0" w:color="ADD7F0" w:themeColor="accent4" w:themeTint="99"/>
      </w:tblBorders>
    </w:tblPr>
    <w:tblStylePr w:type="firstRow">
      <w:rPr>
        <w:b/>
        <w:bCs/>
      </w:rPr>
      <w:tblPr/>
      <w:tcPr>
        <w:tcBorders>
          <w:top w:val="nil"/>
          <w:bottom w:val="single" w:sz="12" w:space="0" w:color="ADD7F0" w:themeColor="accent4" w:themeTint="99"/>
          <w:insideH w:val="nil"/>
          <w:insideV w:val="nil"/>
        </w:tcBorders>
        <w:shd w:val="clear" w:color="auto" w:fill="FFFFFF" w:themeFill="background1"/>
      </w:tcPr>
    </w:tblStylePr>
    <w:tblStylePr w:type="lastRow">
      <w:rPr>
        <w:b/>
        <w:bCs/>
      </w:rPr>
      <w:tblPr/>
      <w:tcPr>
        <w:tcBorders>
          <w:top w:val="double" w:sz="2" w:space="0" w:color="ADD7F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FA" w:themeFill="accent4" w:themeFillTint="33"/>
      </w:tcPr>
    </w:tblStylePr>
    <w:tblStylePr w:type="band1Horz">
      <w:tblPr/>
      <w:tcPr>
        <w:shd w:val="clear" w:color="auto" w:fill="E3F1FA" w:themeFill="accent4" w:themeFillTint="33"/>
      </w:tcPr>
    </w:tblStylePr>
  </w:style>
  <w:style w:type="table" w:styleId="Gittertabel2-farve5">
    <w:name w:val="Grid Table 2 Accent 5"/>
    <w:basedOn w:val="Tabel-Normal"/>
    <w:uiPriority w:val="99"/>
    <w:rsid w:val="00F67AC3"/>
    <w:pPr>
      <w:spacing w:line="240" w:lineRule="auto"/>
    </w:pPr>
    <w:tblPr>
      <w:tblStyleRowBandSize w:val="1"/>
      <w:tblStyleColBandSize w:val="1"/>
      <w:tblBorders>
        <w:top w:val="single" w:sz="2" w:space="0" w:color="4DA0E0" w:themeColor="accent5" w:themeTint="99"/>
        <w:bottom w:val="single" w:sz="2" w:space="0" w:color="4DA0E0" w:themeColor="accent5" w:themeTint="99"/>
        <w:insideH w:val="single" w:sz="2" w:space="0" w:color="4DA0E0" w:themeColor="accent5" w:themeTint="99"/>
        <w:insideV w:val="single" w:sz="2" w:space="0" w:color="4DA0E0" w:themeColor="accent5" w:themeTint="99"/>
      </w:tblBorders>
    </w:tblPr>
    <w:tblStylePr w:type="firstRow">
      <w:rPr>
        <w:b/>
        <w:bCs/>
      </w:rPr>
      <w:tblPr/>
      <w:tcPr>
        <w:tcBorders>
          <w:top w:val="nil"/>
          <w:bottom w:val="single" w:sz="12" w:space="0" w:color="4DA0E0" w:themeColor="accent5" w:themeTint="99"/>
          <w:insideH w:val="nil"/>
          <w:insideV w:val="nil"/>
        </w:tcBorders>
        <w:shd w:val="clear" w:color="auto" w:fill="FFFFFF" w:themeFill="background1"/>
      </w:tcPr>
    </w:tblStylePr>
    <w:tblStylePr w:type="lastRow">
      <w:rPr>
        <w:b/>
        <w:bCs/>
      </w:rPr>
      <w:tblPr/>
      <w:tcPr>
        <w:tcBorders>
          <w:top w:val="double" w:sz="2" w:space="0" w:color="4DA0E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FF4" w:themeFill="accent5" w:themeFillTint="33"/>
      </w:tcPr>
    </w:tblStylePr>
    <w:tblStylePr w:type="band1Horz">
      <w:tblPr/>
      <w:tcPr>
        <w:shd w:val="clear" w:color="auto" w:fill="C3DFF4" w:themeFill="accent5" w:themeFillTint="33"/>
      </w:tcPr>
    </w:tblStylePr>
  </w:style>
  <w:style w:type="table" w:styleId="Gittertabel2-farve6">
    <w:name w:val="Grid Table 2 Accent 6"/>
    <w:basedOn w:val="Tabel-Normal"/>
    <w:uiPriority w:val="99"/>
    <w:rsid w:val="00F67AC3"/>
    <w:pPr>
      <w:spacing w:line="240" w:lineRule="auto"/>
    </w:pPr>
    <w:tblPr>
      <w:tblStyleRowBandSize w:val="1"/>
      <w:tblStyleColBandSize w:val="1"/>
      <w:tblBorders>
        <w:top w:val="single" w:sz="2" w:space="0" w:color="CB5E51" w:themeColor="accent6" w:themeTint="99"/>
        <w:bottom w:val="single" w:sz="2" w:space="0" w:color="CB5E51" w:themeColor="accent6" w:themeTint="99"/>
        <w:insideH w:val="single" w:sz="2" w:space="0" w:color="CB5E51" w:themeColor="accent6" w:themeTint="99"/>
        <w:insideV w:val="single" w:sz="2" w:space="0" w:color="CB5E51" w:themeColor="accent6" w:themeTint="99"/>
      </w:tblBorders>
    </w:tblPr>
    <w:tblStylePr w:type="firstRow">
      <w:rPr>
        <w:b/>
        <w:bCs/>
      </w:rPr>
      <w:tblPr/>
      <w:tcPr>
        <w:tcBorders>
          <w:top w:val="nil"/>
          <w:bottom w:val="single" w:sz="12" w:space="0" w:color="CB5E51" w:themeColor="accent6" w:themeTint="99"/>
          <w:insideH w:val="nil"/>
          <w:insideV w:val="nil"/>
        </w:tcBorders>
        <w:shd w:val="clear" w:color="auto" w:fill="FFFFFF" w:themeFill="background1"/>
      </w:tcPr>
    </w:tblStylePr>
    <w:tblStylePr w:type="lastRow">
      <w:rPr>
        <w:b/>
        <w:bCs/>
      </w:rPr>
      <w:tblPr/>
      <w:tcPr>
        <w:tcBorders>
          <w:top w:val="double" w:sz="2" w:space="0" w:color="CB5E5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C9C5" w:themeFill="accent6" w:themeFillTint="33"/>
      </w:tcPr>
    </w:tblStylePr>
    <w:tblStylePr w:type="band1Horz">
      <w:tblPr/>
      <w:tcPr>
        <w:shd w:val="clear" w:color="auto" w:fill="EEC9C5" w:themeFill="accent6" w:themeFillTint="33"/>
      </w:tcPr>
    </w:tblStylePr>
  </w:style>
  <w:style w:type="table" w:styleId="Gittertabel3">
    <w:name w:val="Grid Table 3"/>
    <w:basedOn w:val="Tabel-Normal"/>
    <w:uiPriority w:val="99"/>
    <w:rsid w:val="00F67AC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99"/>
    <w:rsid w:val="00F67AC3"/>
    <w:pPr>
      <w:spacing w:line="240" w:lineRule="auto"/>
    </w:pPr>
    <w:tblPr>
      <w:tblStyleRowBandSize w:val="1"/>
      <w:tblStyleColBandSize w:val="1"/>
      <w:tblBorders>
        <w:top w:val="single" w:sz="4" w:space="0" w:color="F6A792" w:themeColor="accent1" w:themeTint="99"/>
        <w:left w:val="single" w:sz="4" w:space="0" w:color="F6A792" w:themeColor="accent1" w:themeTint="99"/>
        <w:bottom w:val="single" w:sz="4" w:space="0" w:color="F6A792" w:themeColor="accent1" w:themeTint="99"/>
        <w:right w:val="single" w:sz="4" w:space="0" w:color="F6A792" w:themeColor="accent1" w:themeTint="99"/>
        <w:insideH w:val="single" w:sz="4" w:space="0" w:color="F6A792" w:themeColor="accent1" w:themeTint="99"/>
        <w:insideV w:val="single" w:sz="4" w:space="0" w:color="F6A79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A" w:themeFill="accent1" w:themeFillTint="33"/>
      </w:tcPr>
    </w:tblStylePr>
    <w:tblStylePr w:type="band1Horz">
      <w:tblPr/>
      <w:tcPr>
        <w:shd w:val="clear" w:color="auto" w:fill="FCE1DA" w:themeFill="accent1" w:themeFillTint="33"/>
      </w:tcPr>
    </w:tblStylePr>
    <w:tblStylePr w:type="neCell">
      <w:tblPr/>
      <w:tcPr>
        <w:tcBorders>
          <w:bottom w:val="single" w:sz="4" w:space="0" w:color="F6A792" w:themeColor="accent1" w:themeTint="99"/>
        </w:tcBorders>
      </w:tcPr>
    </w:tblStylePr>
    <w:tblStylePr w:type="nwCell">
      <w:tblPr/>
      <w:tcPr>
        <w:tcBorders>
          <w:bottom w:val="single" w:sz="4" w:space="0" w:color="F6A792" w:themeColor="accent1" w:themeTint="99"/>
        </w:tcBorders>
      </w:tcPr>
    </w:tblStylePr>
    <w:tblStylePr w:type="seCell">
      <w:tblPr/>
      <w:tcPr>
        <w:tcBorders>
          <w:top w:val="single" w:sz="4" w:space="0" w:color="F6A792" w:themeColor="accent1" w:themeTint="99"/>
        </w:tcBorders>
      </w:tcPr>
    </w:tblStylePr>
    <w:tblStylePr w:type="swCell">
      <w:tblPr/>
      <w:tcPr>
        <w:tcBorders>
          <w:top w:val="single" w:sz="4" w:space="0" w:color="F6A792" w:themeColor="accent1" w:themeTint="99"/>
        </w:tcBorders>
      </w:tcPr>
    </w:tblStylePr>
  </w:style>
  <w:style w:type="table" w:styleId="Gittertabel3-farve2">
    <w:name w:val="Grid Table 3 Accent 2"/>
    <w:basedOn w:val="Tabel-Normal"/>
    <w:uiPriority w:val="99"/>
    <w:rsid w:val="00F67AC3"/>
    <w:pPr>
      <w:spacing w:line="240" w:lineRule="auto"/>
    </w:pPr>
    <w:tblPr>
      <w:tblStyleRowBandSize w:val="1"/>
      <w:tblStyleColBandSize w:val="1"/>
      <w:tblBorders>
        <w:top w:val="single" w:sz="4" w:space="0" w:color="F7D680" w:themeColor="accent2" w:themeTint="99"/>
        <w:left w:val="single" w:sz="4" w:space="0" w:color="F7D680" w:themeColor="accent2" w:themeTint="99"/>
        <w:bottom w:val="single" w:sz="4" w:space="0" w:color="F7D680" w:themeColor="accent2" w:themeTint="99"/>
        <w:right w:val="single" w:sz="4" w:space="0" w:color="F7D680" w:themeColor="accent2" w:themeTint="99"/>
        <w:insideH w:val="single" w:sz="4" w:space="0" w:color="F7D680" w:themeColor="accent2" w:themeTint="99"/>
        <w:insideV w:val="single" w:sz="4" w:space="0" w:color="F7D68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4" w:themeFill="accent2" w:themeFillTint="33"/>
      </w:tcPr>
    </w:tblStylePr>
    <w:tblStylePr w:type="band1Horz">
      <w:tblPr/>
      <w:tcPr>
        <w:shd w:val="clear" w:color="auto" w:fill="FCF1D4" w:themeFill="accent2" w:themeFillTint="33"/>
      </w:tcPr>
    </w:tblStylePr>
    <w:tblStylePr w:type="neCell">
      <w:tblPr/>
      <w:tcPr>
        <w:tcBorders>
          <w:bottom w:val="single" w:sz="4" w:space="0" w:color="F7D680" w:themeColor="accent2" w:themeTint="99"/>
        </w:tcBorders>
      </w:tcPr>
    </w:tblStylePr>
    <w:tblStylePr w:type="nwCell">
      <w:tblPr/>
      <w:tcPr>
        <w:tcBorders>
          <w:bottom w:val="single" w:sz="4" w:space="0" w:color="F7D680" w:themeColor="accent2" w:themeTint="99"/>
        </w:tcBorders>
      </w:tcPr>
    </w:tblStylePr>
    <w:tblStylePr w:type="seCell">
      <w:tblPr/>
      <w:tcPr>
        <w:tcBorders>
          <w:top w:val="single" w:sz="4" w:space="0" w:color="F7D680" w:themeColor="accent2" w:themeTint="99"/>
        </w:tcBorders>
      </w:tcPr>
    </w:tblStylePr>
    <w:tblStylePr w:type="swCell">
      <w:tblPr/>
      <w:tcPr>
        <w:tcBorders>
          <w:top w:val="single" w:sz="4" w:space="0" w:color="F7D680" w:themeColor="accent2" w:themeTint="99"/>
        </w:tcBorders>
      </w:tcPr>
    </w:tblStylePr>
  </w:style>
  <w:style w:type="table" w:styleId="Gittertabel3-farve3">
    <w:name w:val="Grid Table 3 Accent 3"/>
    <w:basedOn w:val="Tabel-Normal"/>
    <w:uiPriority w:val="99"/>
    <w:rsid w:val="00F67AC3"/>
    <w:pPr>
      <w:spacing w:line="240" w:lineRule="auto"/>
    </w:pPr>
    <w:tblPr>
      <w:tblStyleRowBandSize w:val="1"/>
      <w:tblStyleColBandSize w:val="1"/>
      <w:tblBorders>
        <w:top w:val="single" w:sz="4" w:space="0" w:color="90D8B2" w:themeColor="accent3" w:themeTint="99"/>
        <w:left w:val="single" w:sz="4" w:space="0" w:color="90D8B2" w:themeColor="accent3" w:themeTint="99"/>
        <w:bottom w:val="single" w:sz="4" w:space="0" w:color="90D8B2" w:themeColor="accent3" w:themeTint="99"/>
        <w:right w:val="single" w:sz="4" w:space="0" w:color="90D8B2" w:themeColor="accent3" w:themeTint="99"/>
        <w:insideH w:val="single" w:sz="4" w:space="0" w:color="90D8B2" w:themeColor="accent3" w:themeTint="99"/>
        <w:insideV w:val="single" w:sz="4" w:space="0" w:color="90D8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5" w:themeFill="accent3" w:themeFillTint="33"/>
      </w:tcPr>
    </w:tblStylePr>
    <w:tblStylePr w:type="band1Horz">
      <w:tblPr/>
      <w:tcPr>
        <w:shd w:val="clear" w:color="auto" w:fill="DAF2E5" w:themeFill="accent3" w:themeFillTint="33"/>
      </w:tcPr>
    </w:tblStylePr>
    <w:tblStylePr w:type="neCell">
      <w:tblPr/>
      <w:tcPr>
        <w:tcBorders>
          <w:bottom w:val="single" w:sz="4" w:space="0" w:color="90D8B2" w:themeColor="accent3" w:themeTint="99"/>
        </w:tcBorders>
      </w:tcPr>
    </w:tblStylePr>
    <w:tblStylePr w:type="nwCell">
      <w:tblPr/>
      <w:tcPr>
        <w:tcBorders>
          <w:bottom w:val="single" w:sz="4" w:space="0" w:color="90D8B2" w:themeColor="accent3" w:themeTint="99"/>
        </w:tcBorders>
      </w:tcPr>
    </w:tblStylePr>
    <w:tblStylePr w:type="seCell">
      <w:tblPr/>
      <w:tcPr>
        <w:tcBorders>
          <w:top w:val="single" w:sz="4" w:space="0" w:color="90D8B2" w:themeColor="accent3" w:themeTint="99"/>
        </w:tcBorders>
      </w:tcPr>
    </w:tblStylePr>
    <w:tblStylePr w:type="swCell">
      <w:tblPr/>
      <w:tcPr>
        <w:tcBorders>
          <w:top w:val="single" w:sz="4" w:space="0" w:color="90D8B2" w:themeColor="accent3" w:themeTint="99"/>
        </w:tcBorders>
      </w:tcPr>
    </w:tblStylePr>
  </w:style>
  <w:style w:type="table" w:styleId="Gittertabel3-farve4">
    <w:name w:val="Grid Table 3 Accent 4"/>
    <w:basedOn w:val="Tabel-Normal"/>
    <w:uiPriority w:val="99"/>
    <w:rsid w:val="00F67AC3"/>
    <w:pPr>
      <w:spacing w:line="240" w:lineRule="auto"/>
    </w:pPr>
    <w:tblPr>
      <w:tblStyleRowBandSize w:val="1"/>
      <w:tblStyleColBandSize w:val="1"/>
      <w:tblBorders>
        <w:top w:val="single" w:sz="4" w:space="0" w:color="ADD7F0" w:themeColor="accent4" w:themeTint="99"/>
        <w:left w:val="single" w:sz="4" w:space="0" w:color="ADD7F0" w:themeColor="accent4" w:themeTint="99"/>
        <w:bottom w:val="single" w:sz="4" w:space="0" w:color="ADD7F0" w:themeColor="accent4" w:themeTint="99"/>
        <w:right w:val="single" w:sz="4" w:space="0" w:color="ADD7F0" w:themeColor="accent4" w:themeTint="99"/>
        <w:insideH w:val="single" w:sz="4" w:space="0" w:color="ADD7F0" w:themeColor="accent4" w:themeTint="99"/>
        <w:insideV w:val="single" w:sz="4" w:space="0" w:color="ADD7F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FA" w:themeFill="accent4" w:themeFillTint="33"/>
      </w:tcPr>
    </w:tblStylePr>
    <w:tblStylePr w:type="band1Horz">
      <w:tblPr/>
      <w:tcPr>
        <w:shd w:val="clear" w:color="auto" w:fill="E3F1FA" w:themeFill="accent4" w:themeFillTint="33"/>
      </w:tcPr>
    </w:tblStylePr>
    <w:tblStylePr w:type="neCell">
      <w:tblPr/>
      <w:tcPr>
        <w:tcBorders>
          <w:bottom w:val="single" w:sz="4" w:space="0" w:color="ADD7F0" w:themeColor="accent4" w:themeTint="99"/>
        </w:tcBorders>
      </w:tcPr>
    </w:tblStylePr>
    <w:tblStylePr w:type="nwCell">
      <w:tblPr/>
      <w:tcPr>
        <w:tcBorders>
          <w:bottom w:val="single" w:sz="4" w:space="0" w:color="ADD7F0" w:themeColor="accent4" w:themeTint="99"/>
        </w:tcBorders>
      </w:tcPr>
    </w:tblStylePr>
    <w:tblStylePr w:type="seCell">
      <w:tblPr/>
      <w:tcPr>
        <w:tcBorders>
          <w:top w:val="single" w:sz="4" w:space="0" w:color="ADD7F0" w:themeColor="accent4" w:themeTint="99"/>
        </w:tcBorders>
      </w:tcPr>
    </w:tblStylePr>
    <w:tblStylePr w:type="swCell">
      <w:tblPr/>
      <w:tcPr>
        <w:tcBorders>
          <w:top w:val="single" w:sz="4" w:space="0" w:color="ADD7F0" w:themeColor="accent4" w:themeTint="99"/>
        </w:tcBorders>
      </w:tcPr>
    </w:tblStylePr>
  </w:style>
  <w:style w:type="table" w:styleId="Gittertabel3-farve5">
    <w:name w:val="Grid Table 3 Accent 5"/>
    <w:basedOn w:val="Tabel-Normal"/>
    <w:uiPriority w:val="99"/>
    <w:rsid w:val="00F67AC3"/>
    <w:pPr>
      <w:spacing w:line="240" w:lineRule="auto"/>
    </w:pPr>
    <w:tblPr>
      <w:tblStyleRowBandSize w:val="1"/>
      <w:tblStyleColBandSize w:val="1"/>
      <w:tblBorders>
        <w:top w:val="single" w:sz="4" w:space="0" w:color="4DA0E0" w:themeColor="accent5" w:themeTint="99"/>
        <w:left w:val="single" w:sz="4" w:space="0" w:color="4DA0E0" w:themeColor="accent5" w:themeTint="99"/>
        <w:bottom w:val="single" w:sz="4" w:space="0" w:color="4DA0E0" w:themeColor="accent5" w:themeTint="99"/>
        <w:right w:val="single" w:sz="4" w:space="0" w:color="4DA0E0" w:themeColor="accent5" w:themeTint="99"/>
        <w:insideH w:val="single" w:sz="4" w:space="0" w:color="4DA0E0" w:themeColor="accent5" w:themeTint="99"/>
        <w:insideV w:val="single" w:sz="4" w:space="0" w:color="4DA0E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FF4" w:themeFill="accent5" w:themeFillTint="33"/>
      </w:tcPr>
    </w:tblStylePr>
    <w:tblStylePr w:type="band1Horz">
      <w:tblPr/>
      <w:tcPr>
        <w:shd w:val="clear" w:color="auto" w:fill="C3DFF4" w:themeFill="accent5" w:themeFillTint="33"/>
      </w:tcPr>
    </w:tblStylePr>
    <w:tblStylePr w:type="neCell">
      <w:tblPr/>
      <w:tcPr>
        <w:tcBorders>
          <w:bottom w:val="single" w:sz="4" w:space="0" w:color="4DA0E0" w:themeColor="accent5" w:themeTint="99"/>
        </w:tcBorders>
      </w:tcPr>
    </w:tblStylePr>
    <w:tblStylePr w:type="nwCell">
      <w:tblPr/>
      <w:tcPr>
        <w:tcBorders>
          <w:bottom w:val="single" w:sz="4" w:space="0" w:color="4DA0E0" w:themeColor="accent5" w:themeTint="99"/>
        </w:tcBorders>
      </w:tcPr>
    </w:tblStylePr>
    <w:tblStylePr w:type="seCell">
      <w:tblPr/>
      <w:tcPr>
        <w:tcBorders>
          <w:top w:val="single" w:sz="4" w:space="0" w:color="4DA0E0" w:themeColor="accent5" w:themeTint="99"/>
        </w:tcBorders>
      </w:tcPr>
    </w:tblStylePr>
    <w:tblStylePr w:type="swCell">
      <w:tblPr/>
      <w:tcPr>
        <w:tcBorders>
          <w:top w:val="single" w:sz="4" w:space="0" w:color="4DA0E0" w:themeColor="accent5" w:themeTint="99"/>
        </w:tcBorders>
      </w:tcPr>
    </w:tblStylePr>
  </w:style>
  <w:style w:type="table" w:styleId="Gittertabel3-farve6">
    <w:name w:val="Grid Table 3 Accent 6"/>
    <w:basedOn w:val="Tabel-Normal"/>
    <w:uiPriority w:val="99"/>
    <w:rsid w:val="00F67AC3"/>
    <w:pPr>
      <w:spacing w:line="240" w:lineRule="auto"/>
    </w:pPr>
    <w:tblPr>
      <w:tblStyleRowBandSize w:val="1"/>
      <w:tblStyleColBandSize w:val="1"/>
      <w:tblBorders>
        <w:top w:val="single" w:sz="4" w:space="0" w:color="CB5E51" w:themeColor="accent6" w:themeTint="99"/>
        <w:left w:val="single" w:sz="4" w:space="0" w:color="CB5E51" w:themeColor="accent6" w:themeTint="99"/>
        <w:bottom w:val="single" w:sz="4" w:space="0" w:color="CB5E51" w:themeColor="accent6" w:themeTint="99"/>
        <w:right w:val="single" w:sz="4" w:space="0" w:color="CB5E51" w:themeColor="accent6" w:themeTint="99"/>
        <w:insideH w:val="single" w:sz="4" w:space="0" w:color="CB5E51" w:themeColor="accent6" w:themeTint="99"/>
        <w:insideV w:val="single" w:sz="4" w:space="0" w:color="CB5E5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C9C5" w:themeFill="accent6" w:themeFillTint="33"/>
      </w:tcPr>
    </w:tblStylePr>
    <w:tblStylePr w:type="band1Horz">
      <w:tblPr/>
      <w:tcPr>
        <w:shd w:val="clear" w:color="auto" w:fill="EEC9C5" w:themeFill="accent6" w:themeFillTint="33"/>
      </w:tcPr>
    </w:tblStylePr>
    <w:tblStylePr w:type="neCell">
      <w:tblPr/>
      <w:tcPr>
        <w:tcBorders>
          <w:bottom w:val="single" w:sz="4" w:space="0" w:color="CB5E51" w:themeColor="accent6" w:themeTint="99"/>
        </w:tcBorders>
      </w:tcPr>
    </w:tblStylePr>
    <w:tblStylePr w:type="nwCell">
      <w:tblPr/>
      <w:tcPr>
        <w:tcBorders>
          <w:bottom w:val="single" w:sz="4" w:space="0" w:color="CB5E51" w:themeColor="accent6" w:themeTint="99"/>
        </w:tcBorders>
      </w:tcPr>
    </w:tblStylePr>
    <w:tblStylePr w:type="seCell">
      <w:tblPr/>
      <w:tcPr>
        <w:tcBorders>
          <w:top w:val="single" w:sz="4" w:space="0" w:color="CB5E51" w:themeColor="accent6" w:themeTint="99"/>
        </w:tcBorders>
      </w:tcPr>
    </w:tblStylePr>
    <w:tblStylePr w:type="swCell">
      <w:tblPr/>
      <w:tcPr>
        <w:tcBorders>
          <w:top w:val="single" w:sz="4" w:space="0" w:color="CB5E51" w:themeColor="accent6" w:themeTint="99"/>
        </w:tcBorders>
      </w:tcPr>
    </w:tblStylePr>
  </w:style>
  <w:style w:type="table" w:styleId="Gittertabel4">
    <w:name w:val="Grid Table 4"/>
    <w:basedOn w:val="Tabel-Normal"/>
    <w:uiPriority w:val="99"/>
    <w:rsid w:val="00F67AC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99"/>
    <w:rsid w:val="00F67AC3"/>
    <w:pPr>
      <w:spacing w:line="240" w:lineRule="auto"/>
    </w:pPr>
    <w:tblPr>
      <w:tblStyleRowBandSize w:val="1"/>
      <w:tblStyleColBandSize w:val="1"/>
      <w:tblBorders>
        <w:top w:val="single" w:sz="4" w:space="0" w:color="F6A792" w:themeColor="accent1" w:themeTint="99"/>
        <w:left w:val="single" w:sz="4" w:space="0" w:color="F6A792" w:themeColor="accent1" w:themeTint="99"/>
        <w:bottom w:val="single" w:sz="4" w:space="0" w:color="F6A792" w:themeColor="accent1" w:themeTint="99"/>
        <w:right w:val="single" w:sz="4" w:space="0" w:color="F6A792" w:themeColor="accent1" w:themeTint="99"/>
        <w:insideH w:val="single" w:sz="4" w:space="0" w:color="F6A792" w:themeColor="accent1" w:themeTint="99"/>
        <w:insideV w:val="single" w:sz="4" w:space="0" w:color="F6A792" w:themeColor="accent1" w:themeTint="99"/>
      </w:tblBorders>
    </w:tblPr>
    <w:tblStylePr w:type="firstRow">
      <w:rPr>
        <w:b/>
        <w:bCs/>
        <w:color w:val="FFFFFF" w:themeColor="background1"/>
      </w:rPr>
      <w:tblPr/>
      <w:tcPr>
        <w:tcBorders>
          <w:top w:val="single" w:sz="4" w:space="0" w:color="F16E4B" w:themeColor="accent1"/>
          <w:left w:val="single" w:sz="4" w:space="0" w:color="F16E4B" w:themeColor="accent1"/>
          <w:bottom w:val="single" w:sz="4" w:space="0" w:color="F16E4B" w:themeColor="accent1"/>
          <w:right w:val="single" w:sz="4" w:space="0" w:color="F16E4B" w:themeColor="accent1"/>
          <w:insideH w:val="nil"/>
          <w:insideV w:val="nil"/>
        </w:tcBorders>
        <w:shd w:val="clear" w:color="auto" w:fill="F16E4B" w:themeFill="accent1"/>
      </w:tcPr>
    </w:tblStylePr>
    <w:tblStylePr w:type="lastRow">
      <w:rPr>
        <w:b/>
        <w:bCs/>
      </w:rPr>
      <w:tblPr/>
      <w:tcPr>
        <w:tcBorders>
          <w:top w:val="double" w:sz="4" w:space="0" w:color="F16E4B" w:themeColor="accent1"/>
        </w:tcBorders>
      </w:tcPr>
    </w:tblStylePr>
    <w:tblStylePr w:type="firstCol">
      <w:rPr>
        <w:b/>
        <w:bCs/>
      </w:rPr>
    </w:tblStylePr>
    <w:tblStylePr w:type="lastCol">
      <w:rPr>
        <w:b/>
        <w:bCs/>
      </w:rPr>
    </w:tblStylePr>
    <w:tblStylePr w:type="band1Vert">
      <w:tblPr/>
      <w:tcPr>
        <w:shd w:val="clear" w:color="auto" w:fill="FCE1DA" w:themeFill="accent1" w:themeFillTint="33"/>
      </w:tcPr>
    </w:tblStylePr>
    <w:tblStylePr w:type="band1Horz">
      <w:tblPr/>
      <w:tcPr>
        <w:shd w:val="clear" w:color="auto" w:fill="FCE1DA" w:themeFill="accent1" w:themeFillTint="33"/>
      </w:tcPr>
    </w:tblStylePr>
  </w:style>
  <w:style w:type="table" w:styleId="Gittertabel4-farve2">
    <w:name w:val="Grid Table 4 Accent 2"/>
    <w:basedOn w:val="Tabel-Normal"/>
    <w:uiPriority w:val="99"/>
    <w:rsid w:val="00F67AC3"/>
    <w:pPr>
      <w:spacing w:line="240" w:lineRule="auto"/>
    </w:pPr>
    <w:tblPr>
      <w:tblStyleRowBandSize w:val="1"/>
      <w:tblStyleColBandSize w:val="1"/>
      <w:tblBorders>
        <w:top w:val="single" w:sz="4" w:space="0" w:color="F7D680" w:themeColor="accent2" w:themeTint="99"/>
        <w:left w:val="single" w:sz="4" w:space="0" w:color="F7D680" w:themeColor="accent2" w:themeTint="99"/>
        <w:bottom w:val="single" w:sz="4" w:space="0" w:color="F7D680" w:themeColor="accent2" w:themeTint="99"/>
        <w:right w:val="single" w:sz="4" w:space="0" w:color="F7D680" w:themeColor="accent2" w:themeTint="99"/>
        <w:insideH w:val="single" w:sz="4" w:space="0" w:color="F7D680" w:themeColor="accent2" w:themeTint="99"/>
        <w:insideV w:val="single" w:sz="4" w:space="0" w:color="F7D680" w:themeColor="accent2" w:themeTint="99"/>
      </w:tblBorders>
    </w:tblPr>
    <w:tblStylePr w:type="firstRow">
      <w:rPr>
        <w:b/>
        <w:bCs/>
        <w:color w:val="FFFFFF" w:themeColor="background1"/>
      </w:rPr>
      <w:tblPr/>
      <w:tcPr>
        <w:tcBorders>
          <w:top w:val="single" w:sz="4" w:space="0" w:color="F3BD2C" w:themeColor="accent2"/>
          <w:left w:val="single" w:sz="4" w:space="0" w:color="F3BD2C" w:themeColor="accent2"/>
          <w:bottom w:val="single" w:sz="4" w:space="0" w:color="F3BD2C" w:themeColor="accent2"/>
          <w:right w:val="single" w:sz="4" w:space="0" w:color="F3BD2C" w:themeColor="accent2"/>
          <w:insideH w:val="nil"/>
          <w:insideV w:val="nil"/>
        </w:tcBorders>
        <w:shd w:val="clear" w:color="auto" w:fill="F3BD2C" w:themeFill="accent2"/>
      </w:tcPr>
    </w:tblStylePr>
    <w:tblStylePr w:type="lastRow">
      <w:rPr>
        <w:b/>
        <w:bCs/>
      </w:rPr>
      <w:tblPr/>
      <w:tcPr>
        <w:tcBorders>
          <w:top w:val="double" w:sz="4" w:space="0" w:color="F3BD2C" w:themeColor="accent2"/>
        </w:tcBorders>
      </w:tcPr>
    </w:tblStylePr>
    <w:tblStylePr w:type="firstCol">
      <w:rPr>
        <w:b/>
        <w:bCs/>
      </w:rPr>
    </w:tblStylePr>
    <w:tblStylePr w:type="lastCol">
      <w:rPr>
        <w:b/>
        <w:bCs/>
      </w:rPr>
    </w:tblStylePr>
    <w:tblStylePr w:type="band1Vert">
      <w:tblPr/>
      <w:tcPr>
        <w:shd w:val="clear" w:color="auto" w:fill="FCF1D4" w:themeFill="accent2" w:themeFillTint="33"/>
      </w:tcPr>
    </w:tblStylePr>
    <w:tblStylePr w:type="band1Horz">
      <w:tblPr/>
      <w:tcPr>
        <w:shd w:val="clear" w:color="auto" w:fill="FCF1D4" w:themeFill="accent2" w:themeFillTint="33"/>
      </w:tcPr>
    </w:tblStylePr>
  </w:style>
  <w:style w:type="table" w:styleId="Gittertabel4-farve3">
    <w:name w:val="Grid Table 4 Accent 3"/>
    <w:basedOn w:val="Tabel-Normal"/>
    <w:uiPriority w:val="99"/>
    <w:rsid w:val="00F67AC3"/>
    <w:pPr>
      <w:spacing w:line="240" w:lineRule="auto"/>
    </w:pPr>
    <w:tblPr>
      <w:tblStyleRowBandSize w:val="1"/>
      <w:tblStyleColBandSize w:val="1"/>
      <w:tblBorders>
        <w:top w:val="single" w:sz="4" w:space="0" w:color="90D8B2" w:themeColor="accent3" w:themeTint="99"/>
        <w:left w:val="single" w:sz="4" w:space="0" w:color="90D8B2" w:themeColor="accent3" w:themeTint="99"/>
        <w:bottom w:val="single" w:sz="4" w:space="0" w:color="90D8B2" w:themeColor="accent3" w:themeTint="99"/>
        <w:right w:val="single" w:sz="4" w:space="0" w:color="90D8B2" w:themeColor="accent3" w:themeTint="99"/>
        <w:insideH w:val="single" w:sz="4" w:space="0" w:color="90D8B2" w:themeColor="accent3" w:themeTint="99"/>
        <w:insideV w:val="single" w:sz="4" w:space="0" w:color="90D8B2" w:themeColor="accent3" w:themeTint="99"/>
      </w:tblBorders>
    </w:tblPr>
    <w:tblStylePr w:type="firstRow">
      <w:rPr>
        <w:b/>
        <w:bCs/>
        <w:color w:val="FFFFFF" w:themeColor="background1"/>
      </w:rPr>
      <w:tblPr/>
      <w:tcPr>
        <w:tcBorders>
          <w:top w:val="single" w:sz="4" w:space="0" w:color="47BF80" w:themeColor="accent3"/>
          <w:left w:val="single" w:sz="4" w:space="0" w:color="47BF80" w:themeColor="accent3"/>
          <w:bottom w:val="single" w:sz="4" w:space="0" w:color="47BF80" w:themeColor="accent3"/>
          <w:right w:val="single" w:sz="4" w:space="0" w:color="47BF80" w:themeColor="accent3"/>
          <w:insideH w:val="nil"/>
          <w:insideV w:val="nil"/>
        </w:tcBorders>
        <w:shd w:val="clear" w:color="auto" w:fill="47BF80" w:themeFill="accent3"/>
      </w:tcPr>
    </w:tblStylePr>
    <w:tblStylePr w:type="lastRow">
      <w:rPr>
        <w:b/>
        <w:bCs/>
      </w:rPr>
      <w:tblPr/>
      <w:tcPr>
        <w:tcBorders>
          <w:top w:val="double" w:sz="4" w:space="0" w:color="47BF80" w:themeColor="accent3"/>
        </w:tcBorders>
      </w:tcPr>
    </w:tblStylePr>
    <w:tblStylePr w:type="firstCol">
      <w:rPr>
        <w:b/>
        <w:bCs/>
      </w:rPr>
    </w:tblStylePr>
    <w:tblStylePr w:type="lastCol">
      <w:rPr>
        <w:b/>
        <w:bCs/>
      </w:rPr>
    </w:tblStylePr>
    <w:tblStylePr w:type="band1Vert">
      <w:tblPr/>
      <w:tcPr>
        <w:shd w:val="clear" w:color="auto" w:fill="DAF2E5" w:themeFill="accent3" w:themeFillTint="33"/>
      </w:tcPr>
    </w:tblStylePr>
    <w:tblStylePr w:type="band1Horz">
      <w:tblPr/>
      <w:tcPr>
        <w:shd w:val="clear" w:color="auto" w:fill="DAF2E5" w:themeFill="accent3" w:themeFillTint="33"/>
      </w:tcPr>
    </w:tblStylePr>
  </w:style>
  <w:style w:type="table" w:styleId="Gittertabel4-farve4">
    <w:name w:val="Grid Table 4 Accent 4"/>
    <w:basedOn w:val="Tabel-Normal"/>
    <w:uiPriority w:val="99"/>
    <w:rsid w:val="00F67AC3"/>
    <w:pPr>
      <w:spacing w:line="240" w:lineRule="auto"/>
    </w:pPr>
    <w:tblPr>
      <w:tblStyleRowBandSize w:val="1"/>
      <w:tblStyleColBandSize w:val="1"/>
      <w:tblBorders>
        <w:top w:val="single" w:sz="4" w:space="0" w:color="ADD7F0" w:themeColor="accent4" w:themeTint="99"/>
        <w:left w:val="single" w:sz="4" w:space="0" w:color="ADD7F0" w:themeColor="accent4" w:themeTint="99"/>
        <w:bottom w:val="single" w:sz="4" w:space="0" w:color="ADD7F0" w:themeColor="accent4" w:themeTint="99"/>
        <w:right w:val="single" w:sz="4" w:space="0" w:color="ADD7F0" w:themeColor="accent4" w:themeTint="99"/>
        <w:insideH w:val="single" w:sz="4" w:space="0" w:color="ADD7F0" w:themeColor="accent4" w:themeTint="99"/>
        <w:insideV w:val="single" w:sz="4" w:space="0" w:color="ADD7F0" w:themeColor="accent4" w:themeTint="99"/>
      </w:tblBorders>
    </w:tblPr>
    <w:tblStylePr w:type="firstRow">
      <w:rPr>
        <w:b/>
        <w:bCs/>
        <w:color w:val="FFFFFF" w:themeColor="background1"/>
      </w:rPr>
      <w:tblPr/>
      <w:tcPr>
        <w:tcBorders>
          <w:top w:val="single" w:sz="4" w:space="0" w:color="78BEE7" w:themeColor="accent4"/>
          <w:left w:val="single" w:sz="4" w:space="0" w:color="78BEE7" w:themeColor="accent4"/>
          <w:bottom w:val="single" w:sz="4" w:space="0" w:color="78BEE7" w:themeColor="accent4"/>
          <w:right w:val="single" w:sz="4" w:space="0" w:color="78BEE7" w:themeColor="accent4"/>
          <w:insideH w:val="nil"/>
          <w:insideV w:val="nil"/>
        </w:tcBorders>
        <w:shd w:val="clear" w:color="auto" w:fill="78BEE7" w:themeFill="accent4"/>
      </w:tcPr>
    </w:tblStylePr>
    <w:tblStylePr w:type="lastRow">
      <w:rPr>
        <w:b/>
        <w:bCs/>
      </w:rPr>
      <w:tblPr/>
      <w:tcPr>
        <w:tcBorders>
          <w:top w:val="double" w:sz="4" w:space="0" w:color="78BEE7" w:themeColor="accent4"/>
        </w:tcBorders>
      </w:tcPr>
    </w:tblStylePr>
    <w:tblStylePr w:type="firstCol">
      <w:rPr>
        <w:b/>
        <w:bCs/>
      </w:rPr>
    </w:tblStylePr>
    <w:tblStylePr w:type="lastCol">
      <w:rPr>
        <w:b/>
        <w:bCs/>
      </w:rPr>
    </w:tblStylePr>
    <w:tblStylePr w:type="band1Vert">
      <w:tblPr/>
      <w:tcPr>
        <w:shd w:val="clear" w:color="auto" w:fill="E3F1FA" w:themeFill="accent4" w:themeFillTint="33"/>
      </w:tcPr>
    </w:tblStylePr>
    <w:tblStylePr w:type="band1Horz">
      <w:tblPr/>
      <w:tcPr>
        <w:shd w:val="clear" w:color="auto" w:fill="E3F1FA" w:themeFill="accent4" w:themeFillTint="33"/>
      </w:tcPr>
    </w:tblStylePr>
  </w:style>
  <w:style w:type="table" w:styleId="Gittertabel4-farve5">
    <w:name w:val="Grid Table 4 Accent 5"/>
    <w:basedOn w:val="Tabel-Normal"/>
    <w:uiPriority w:val="99"/>
    <w:rsid w:val="00F67AC3"/>
    <w:pPr>
      <w:spacing w:line="240" w:lineRule="auto"/>
    </w:pPr>
    <w:tblPr>
      <w:tblStyleRowBandSize w:val="1"/>
      <w:tblStyleColBandSize w:val="1"/>
      <w:tblBorders>
        <w:top w:val="single" w:sz="4" w:space="0" w:color="4DA0E0" w:themeColor="accent5" w:themeTint="99"/>
        <w:left w:val="single" w:sz="4" w:space="0" w:color="4DA0E0" w:themeColor="accent5" w:themeTint="99"/>
        <w:bottom w:val="single" w:sz="4" w:space="0" w:color="4DA0E0" w:themeColor="accent5" w:themeTint="99"/>
        <w:right w:val="single" w:sz="4" w:space="0" w:color="4DA0E0" w:themeColor="accent5" w:themeTint="99"/>
        <w:insideH w:val="single" w:sz="4" w:space="0" w:color="4DA0E0" w:themeColor="accent5" w:themeTint="99"/>
        <w:insideV w:val="single" w:sz="4" w:space="0" w:color="4DA0E0" w:themeColor="accent5" w:themeTint="99"/>
      </w:tblBorders>
    </w:tblPr>
    <w:tblStylePr w:type="firstRow">
      <w:rPr>
        <w:b/>
        <w:bCs/>
        <w:color w:val="FFFFFF" w:themeColor="background1"/>
      </w:rPr>
      <w:tblPr/>
      <w:tcPr>
        <w:tcBorders>
          <w:top w:val="single" w:sz="4" w:space="0" w:color="18598A" w:themeColor="accent5"/>
          <w:left w:val="single" w:sz="4" w:space="0" w:color="18598A" w:themeColor="accent5"/>
          <w:bottom w:val="single" w:sz="4" w:space="0" w:color="18598A" w:themeColor="accent5"/>
          <w:right w:val="single" w:sz="4" w:space="0" w:color="18598A" w:themeColor="accent5"/>
          <w:insideH w:val="nil"/>
          <w:insideV w:val="nil"/>
        </w:tcBorders>
        <w:shd w:val="clear" w:color="auto" w:fill="18598A" w:themeFill="accent5"/>
      </w:tcPr>
    </w:tblStylePr>
    <w:tblStylePr w:type="lastRow">
      <w:rPr>
        <w:b/>
        <w:bCs/>
      </w:rPr>
      <w:tblPr/>
      <w:tcPr>
        <w:tcBorders>
          <w:top w:val="double" w:sz="4" w:space="0" w:color="18598A" w:themeColor="accent5"/>
        </w:tcBorders>
      </w:tcPr>
    </w:tblStylePr>
    <w:tblStylePr w:type="firstCol">
      <w:rPr>
        <w:b/>
        <w:bCs/>
      </w:rPr>
    </w:tblStylePr>
    <w:tblStylePr w:type="lastCol">
      <w:rPr>
        <w:b/>
        <w:bCs/>
      </w:rPr>
    </w:tblStylePr>
    <w:tblStylePr w:type="band1Vert">
      <w:tblPr/>
      <w:tcPr>
        <w:shd w:val="clear" w:color="auto" w:fill="C3DFF4" w:themeFill="accent5" w:themeFillTint="33"/>
      </w:tcPr>
    </w:tblStylePr>
    <w:tblStylePr w:type="band1Horz">
      <w:tblPr/>
      <w:tcPr>
        <w:shd w:val="clear" w:color="auto" w:fill="C3DFF4" w:themeFill="accent5" w:themeFillTint="33"/>
      </w:tcPr>
    </w:tblStylePr>
  </w:style>
  <w:style w:type="table" w:styleId="Gittertabel4-farve6">
    <w:name w:val="Grid Table 4 Accent 6"/>
    <w:basedOn w:val="Tabel-Normal"/>
    <w:uiPriority w:val="99"/>
    <w:rsid w:val="00F67AC3"/>
    <w:pPr>
      <w:spacing w:line="240" w:lineRule="auto"/>
    </w:pPr>
    <w:tblPr>
      <w:tblStyleRowBandSize w:val="1"/>
      <w:tblStyleColBandSize w:val="1"/>
      <w:tblBorders>
        <w:top w:val="single" w:sz="4" w:space="0" w:color="CB5E51" w:themeColor="accent6" w:themeTint="99"/>
        <w:left w:val="single" w:sz="4" w:space="0" w:color="CB5E51" w:themeColor="accent6" w:themeTint="99"/>
        <w:bottom w:val="single" w:sz="4" w:space="0" w:color="CB5E51" w:themeColor="accent6" w:themeTint="99"/>
        <w:right w:val="single" w:sz="4" w:space="0" w:color="CB5E51" w:themeColor="accent6" w:themeTint="99"/>
        <w:insideH w:val="single" w:sz="4" w:space="0" w:color="CB5E51" w:themeColor="accent6" w:themeTint="99"/>
        <w:insideV w:val="single" w:sz="4" w:space="0" w:color="CB5E51" w:themeColor="accent6" w:themeTint="99"/>
      </w:tblBorders>
    </w:tblPr>
    <w:tblStylePr w:type="firstRow">
      <w:rPr>
        <w:b/>
        <w:bCs/>
        <w:color w:val="FFFFFF" w:themeColor="background1"/>
      </w:rPr>
      <w:tblPr/>
      <w:tcPr>
        <w:tcBorders>
          <w:top w:val="single" w:sz="4" w:space="0" w:color="69271F" w:themeColor="accent6"/>
          <w:left w:val="single" w:sz="4" w:space="0" w:color="69271F" w:themeColor="accent6"/>
          <w:bottom w:val="single" w:sz="4" w:space="0" w:color="69271F" w:themeColor="accent6"/>
          <w:right w:val="single" w:sz="4" w:space="0" w:color="69271F" w:themeColor="accent6"/>
          <w:insideH w:val="nil"/>
          <w:insideV w:val="nil"/>
        </w:tcBorders>
        <w:shd w:val="clear" w:color="auto" w:fill="69271F" w:themeFill="accent6"/>
      </w:tcPr>
    </w:tblStylePr>
    <w:tblStylePr w:type="lastRow">
      <w:rPr>
        <w:b/>
        <w:bCs/>
      </w:rPr>
      <w:tblPr/>
      <w:tcPr>
        <w:tcBorders>
          <w:top w:val="double" w:sz="4" w:space="0" w:color="69271F" w:themeColor="accent6"/>
        </w:tcBorders>
      </w:tcPr>
    </w:tblStylePr>
    <w:tblStylePr w:type="firstCol">
      <w:rPr>
        <w:b/>
        <w:bCs/>
      </w:rPr>
    </w:tblStylePr>
    <w:tblStylePr w:type="lastCol">
      <w:rPr>
        <w:b/>
        <w:bCs/>
      </w:rPr>
    </w:tblStylePr>
    <w:tblStylePr w:type="band1Vert">
      <w:tblPr/>
      <w:tcPr>
        <w:shd w:val="clear" w:color="auto" w:fill="EEC9C5" w:themeFill="accent6" w:themeFillTint="33"/>
      </w:tcPr>
    </w:tblStylePr>
    <w:tblStylePr w:type="band1Horz">
      <w:tblPr/>
      <w:tcPr>
        <w:shd w:val="clear" w:color="auto" w:fill="EEC9C5" w:themeFill="accent6" w:themeFillTint="33"/>
      </w:tcPr>
    </w:tblStylePr>
  </w:style>
  <w:style w:type="table" w:styleId="Gittertabel5-mrk">
    <w:name w:val="Grid Table 5 Dark"/>
    <w:basedOn w:val="Tabel-Normal"/>
    <w:uiPriority w:val="99"/>
    <w:rsid w:val="00F67AC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99"/>
    <w:rsid w:val="00F67AC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E4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E4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E4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E4B" w:themeFill="accent1"/>
      </w:tcPr>
    </w:tblStylePr>
    <w:tblStylePr w:type="band1Vert">
      <w:tblPr/>
      <w:tcPr>
        <w:shd w:val="clear" w:color="auto" w:fill="F9C4B6" w:themeFill="accent1" w:themeFillTint="66"/>
      </w:tcPr>
    </w:tblStylePr>
    <w:tblStylePr w:type="band1Horz">
      <w:tblPr/>
      <w:tcPr>
        <w:shd w:val="clear" w:color="auto" w:fill="F9C4B6" w:themeFill="accent1" w:themeFillTint="66"/>
      </w:tcPr>
    </w:tblStylePr>
  </w:style>
  <w:style w:type="table" w:styleId="Gittertabel5-mrk-farve2">
    <w:name w:val="Grid Table 5 Dark Accent 2"/>
    <w:basedOn w:val="Tabel-Normal"/>
    <w:uiPriority w:val="99"/>
    <w:rsid w:val="00F67AC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BD2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BD2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BD2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BD2C" w:themeFill="accent2"/>
      </w:tcPr>
    </w:tblStylePr>
    <w:tblStylePr w:type="band1Vert">
      <w:tblPr/>
      <w:tcPr>
        <w:shd w:val="clear" w:color="auto" w:fill="FAE4AA" w:themeFill="accent2" w:themeFillTint="66"/>
      </w:tcPr>
    </w:tblStylePr>
    <w:tblStylePr w:type="band1Horz">
      <w:tblPr/>
      <w:tcPr>
        <w:shd w:val="clear" w:color="auto" w:fill="FAE4AA" w:themeFill="accent2" w:themeFillTint="66"/>
      </w:tcPr>
    </w:tblStylePr>
  </w:style>
  <w:style w:type="table" w:styleId="Gittertabel5-mrk-farve3">
    <w:name w:val="Grid Table 5 Dark Accent 3"/>
    <w:basedOn w:val="Tabel-Normal"/>
    <w:uiPriority w:val="99"/>
    <w:rsid w:val="00F67AC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BF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BF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BF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BF80" w:themeFill="accent3"/>
      </w:tcPr>
    </w:tblStylePr>
    <w:tblStylePr w:type="band1Vert">
      <w:tblPr/>
      <w:tcPr>
        <w:shd w:val="clear" w:color="auto" w:fill="B5E5CC" w:themeFill="accent3" w:themeFillTint="66"/>
      </w:tcPr>
    </w:tblStylePr>
    <w:tblStylePr w:type="band1Horz">
      <w:tblPr/>
      <w:tcPr>
        <w:shd w:val="clear" w:color="auto" w:fill="B5E5CC" w:themeFill="accent3" w:themeFillTint="66"/>
      </w:tcPr>
    </w:tblStylePr>
  </w:style>
  <w:style w:type="table" w:styleId="Gittertabel5-mrk-farve4">
    <w:name w:val="Grid Table 5 Dark Accent 4"/>
    <w:basedOn w:val="Tabel-Normal"/>
    <w:uiPriority w:val="99"/>
    <w:rsid w:val="00F67AC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F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BEE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BEE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BEE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BEE7" w:themeFill="accent4"/>
      </w:tcPr>
    </w:tblStylePr>
    <w:tblStylePr w:type="band1Vert">
      <w:tblPr/>
      <w:tcPr>
        <w:shd w:val="clear" w:color="auto" w:fill="C8E4F5" w:themeFill="accent4" w:themeFillTint="66"/>
      </w:tcPr>
    </w:tblStylePr>
    <w:tblStylePr w:type="band1Horz">
      <w:tblPr/>
      <w:tcPr>
        <w:shd w:val="clear" w:color="auto" w:fill="C8E4F5" w:themeFill="accent4" w:themeFillTint="66"/>
      </w:tcPr>
    </w:tblStylePr>
  </w:style>
  <w:style w:type="table" w:styleId="Gittertabel5-mrk-farve5">
    <w:name w:val="Grid Table 5 Dark Accent 5"/>
    <w:basedOn w:val="Tabel-Normal"/>
    <w:uiPriority w:val="99"/>
    <w:rsid w:val="00F67AC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F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598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598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598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598A" w:themeFill="accent5"/>
      </w:tcPr>
    </w:tblStylePr>
    <w:tblStylePr w:type="band1Vert">
      <w:tblPr/>
      <w:tcPr>
        <w:shd w:val="clear" w:color="auto" w:fill="88C0EA" w:themeFill="accent5" w:themeFillTint="66"/>
      </w:tcPr>
    </w:tblStylePr>
    <w:tblStylePr w:type="band1Horz">
      <w:tblPr/>
      <w:tcPr>
        <w:shd w:val="clear" w:color="auto" w:fill="88C0EA" w:themeFill="accent5" w:themeFillTint="66"/>
      </w:tcPr>
    </w:tblStylePr>
  </w:style>
  <w:style w:type="table" w:styleId="Gittertabel5-mrk-farve6">
    <w:name w:val="Grid Table 5 Dark Accent 6"/>
    <w:basedOn w:val="Tabel-Normal"/>
    <w:uiPriority w:val="99"/>
    <w:rsid w:val="00F67AC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C9C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271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271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271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271F" w:themeFill="accent6"/>
      </w:tcPr>
    </w:tblStylePr>
    <w:tblStylePr w:type="band1Vert">
      <w:tblPr/>
      <w:tcPr>
        <w:shd w:val="clear" w:color="auto" w:fill="DD938B" w:themeFill="accent6" w:themeFillTint="66"/>
      </w:tcPr>
    </w:tblStylePr>
    <w:tblStylePr w:type="band1Horz">
      <w:tblPr/>
      <w:tcPr>
        <w:shd w:val="clear" w:color="auto" w:fill="DD938B" w:themeFill="accent6" w:themeFillTint="66"/>
      </w:tcPr>
    </w:tblStylePr>
  </w:style>
  <w:style w:type="table" w:styleId="Gittertabel6-farverig">
    <w:name w:val="Grid Table 6 Colorful"/>
    <w:basedOn w:val="Tabel-Normal"/>
    <w:uiPriority w:val="99"/>
    <w:rsid w:val="00F67AC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99"/>
    <w:rsid w:val="00F67AC3"/>
    <w:pPr>
      <w:spacing w:line="240" w:lineRule="auto"/>
    </w:pPr>
    <w:rPr>
      <w:color w:val="DB3B11" w:themeColor="accent1" w:themeShade="BF"/>
    </w:rPr>
    <w:tblPr>
      <w:tblStyleRowBandSize w:val="1"/>
      <w:tblStyleColBandSize w:val="1"/>
      <w:tblBorders>
        <w:top w:val="single" w:sz="4" w:space="0" w:color="F6A792" w:themeColor="accent1" w:themeTint="99"/>
        <w:left w:val="single" w:sz="4" w:space="0" w:color="F6A792" w:themeColor="accent1" w:themeTint="99"/>
        <w:bottom w:val="single" w:sz="4" w:space="0" w:color="F6A792" w:themeColor="accent1" w:themeTint="99"/>
        <w:right w:val="single" w:sz="4" w:space="0" w:color="F6A792" w:themeColor="accent1" w:themeTint="99"/>
        <w:insideH w:val="single" w:sz="4" w:space="0" w:color="F6A792" w:themeColor="accent1" w:themeTint="99"/>
        <w:insideV w:val="single" w:sz="4" w:space="0" w:color="F6A792" w:themeColor="accent1" w:themeTint="99"/>
      </w:tblBorders>
    </w:tblPr>
    <w:tblStylePr w:type="firstRow">
      <w:rPr>
        <w:b/>
        <w:bCs/>
      </w:rPr>
      <w:tblPr/>
      <w:tcPr>
        <w:tcBorders>
          <w:bottom w:val="single" w:sz="12" w:space="0" w:color="F6A792" w:themeColor="accent1" w:themeTint="99"/>
        </w:tcBorders>
      </w:tcPr>
    </w:tblStylePr>
    <w:tblStylePr w:type="lastRow">
      <w:rPr>
        <w:b/>
        <w:bCs/>
      </w:rPr>
      <w:tblPr/>
      <w:tcPr>
        <w:tcBorders>
          <w:top w:val="double" w:sz="4" w:space="0" w:color="F6A792" w:themeColor="accent1" w:themeTint="99"/>
        </w:tcBorders>
      </w:tcPr>
    </w:tblStylePr>
    <w:tblStylePr w:type="firstCol">
      <w:rPr>
        <w:b/>
        <w:bCs/>
      </w:rPr>
    </w:tblStylePr>
    <w:tblStylePr w:type="lastCol">
      <w:rPr>
        <w:b/>
        <w:bCs/>
      </w:rPr>
    </w:tblStylePr>
    <w:tblStylePr w:type="band1Vert">
      <w:tblPr/>
      <w:tcPr>
        <w:shd w:val="clear" w:color="auto" w:fill="FCE1DA" w:themeFill="accent1" w:themeFillTint="33"/>
      </w:tcPr>
    </w:tblStylePr>
    <w:tblStylePr w:type="band1Horz">
      <w:tblPr/>
      <w:tcPr>
        <w:shd w:val="clear" w:color="auto" w:fill="FCE1DA" w:themeFill="accent1" w:themeFillTint="33"/>
      </w:tcPr>
    </w:tblStylePr>
  </w:style>
  <w:style w:type="table" w:styleId="Gittertabel6-farverig-farve2">
    <w:name w:val="Grid Table 6 Colorful Accent 2"/>
    <w:basedOn w:val="Tabel-Normal"/>
    <w:uiPriority w:val="99"/>
    <w:rsid w:val="00F67AC3"/>
    <w:pPr>
      <w:spacing w:line="240" w:lineRule="auto"/>
    </w:pPr>
    <w:rPr>
      <w:color w:val="CB960B" w:themeColor="accent2" w:themeShade="BF"/>
    </w:rPr>
    <w:tblPr>
      <w:tblStyleRowBandSize w:val="1"/>
      <w:tblStyleColBandSize w:val="1"/>
      <w:tblBorders>
        <w:top w:val="single" w:sz="4" w:space="0" w:color="F7D680" w:themeColor="accent2" w:themeTint="99"/>
        <w:left w:val="single" w:sz="4" w:space="0" w:color="F7D680" w:themeColor="accent2" w:themeTint="99"/>
        <w:bottom w:val="single" w:sz="4" w:space="0" w:color="F7D680" w:themeColor="accent2" w:themeTint="99"/>
        <w:right w:val="single" w:sz="4" w:space="0" w:color="F7D680" w:themeColor="accent2" w:themeTint="99"/>
        <w:insideH w:val="single" w:sz="4" w:space="0" w:color="F7D680" w:themeColor="accent2" w:themeTint="99"/>
        <w:insideV w:val="single" w:sz="4" w:space="0" w:color="F7D680" w:themeColor="accent2" w:themeTint="99"/>
      </w:tblBorders>
    </w:tblPr>
    <w:tblStylePr w:type="firstRow">
      <w:rPr>
        <w:b/>
        <w:bCs/>
      </w:rPr>
      <w:tblPr/>
      <w:tcPr>
        <w:tcBorders>
          <w:bottom w:val="single" w:sz="12" w:space="0" w:color="F7D680" w:themeColor="accent2" w:themeTint="99"/>
        </w:tcBorders>
      </w:tcPr>
    </w:tblStylePr>
    <w:tblStylePr w:type="lastRow">
      <w:rPr>
        <w:b/>
        <w:bCs/>
      </w:rPr>
      <w:tblPr/>
      <w:tcPr>
        <w:tcBorders>
          <w:top w:val="double" w:sz="4" w:space="0" w:color="F7D680" w:themeColor="accent2" w:themeTint="99"/>
        </w:tcBorders>
      </w:tcPr>
    </w:tblStylePr>
    <w:tblStylePr w:type="firstCol">
      <w:rPr>
        <w:b/>
        <w:bCs/>
      </w:rPr>
    </w:tblStylePr>
    <w:tblStylePr w:type="lastCol">
      <w:rPr>
        <w:b/>
        <w:bCs/>
      </w:rPr>
    </w:tblStylePr>
    <w:tblStylePr w:type="band1Vert">
      <w:tblPr/>
      <w:tcPr>
        <w:shd w:val="clear" w:color="auto" w:fill="FCF1D4" w:themeFill="accent2" w:themeFillTint="33"/>
      </w:tcPr>
    </w:tblStylePr>
    <w:tblStylePr w:type="band1Horz">
      <w:tblPr/>
      <w:tcPr>
        <w:shd w:val="clear" w:color="auto" w:fill="FCF1D4" w:themeFill="accent2" w:themeFillTint="33"/>
      </w:tcPr>
    </w:tblStylePr>
  </w:style>
  <w:style w:type="table" w:styleId="Gittertabel6-farverig-farve3">
    <w:name w:val="Grid Table 6 Colorful Accent 3"/>
    <w:basedOn w:val="Tabel-Normal"/>
    <w:uiPriority w:val="99"/>
    <w:rsid w:val="00F67AC3"/>
    <w:pPr>
      <w:spacing w:line="240" w:lineRule="auto"/>
    </w:pPr>
    <w:rPr>
      <w:color w:val="32915F" w:themeColor="accent3" w:themeShade="BF"/>
    </w:rPr>
    <w:tblPr>
      <w:tblStyleRowBandSize w:val="1"/>
      <w:tblStyleColBandSize w:val="1"/>
      <w:tblBorders>
        <w:top w:val="single" w:sz="4" w:space="0" w:color="90D8B2" w:themeColor="accent3" w:themeTint="99"/>
        <w:left w:val="single" w:sz="4" w:space="0" w:color="90D8B2" w:themeColor="accent3" w:themeTint="99"/>
        <w:bottom w:val="single" w:sz="4" w:space="0" w:color="90D8B2" w:themeColor="accent3" w:themeTint="99"/>
        <w:right w:val="single" w:sz="4" w:space="0" w:color="90D8B2" w:themeColor="accent3" w:themeTint="99"/>
        <w:insideH w:val="single" w:sz="4" w:space="0" w:color="90D8B2" w:themeColor="accent3" w:themeTint="99"/>
        <w:insideV w:val="single" w:sz="4" w:space="0" w:color="90D8B2" w:themeColor="accent3" w:themeTint="99"/>
      </w:tblBorders>
    </w:tblPr>
    <w:tblStylePr w:type="firstRow">
      <w:rPr>
        <w:b/>
        <w:bCs/>
      </w:rPr>
      <w:tblPr/>
      <w:tcPr>
        <w:tcBorders>
          <w:bottom w:val="single" w:sz="12" w:space="0" w:color="90D8B2" w:themeColor="accent3" w:themeTint="99"/>
        </w:tcBorders>
      </w:tcPr>
    </w:tblStylePr>
    <w:tblStylePr w:type="lastRow">
      <w:rPr>
        <w:b/>
        <w:bCs/>
      </w:rPr>
      <w:tblPr/>
      <w:tcPr>
        <w:tcBorders>
          <w:top w:val="double" w:sz="4" w:space="0" w:color="90D8B2" w:themeColor="accent3" w:themeTint="99"/>
        </w:tcBorders>
      </w:tcPr>
    </w:tblStylePr>
    <w:tblStylePr w:type="firstCol">
      <w:rPr>
        <w:b/>
        <w:bCs/>
      </w:rPr>
    </w:tblStylePr>
    <w:tblStylePr w:type="lastCol">
      <w:rPr>
        <w:b/>
        <w:bCs/>
      </w:rPr>
    </w:tblStylePr>
    <w:tblStylePr w:type="band1Vert">
      <w:tblPr/>
      <w:tcPr>
        <w:shd w:val="clear" w:color="auto" w:fill="DAF2E5" w:themeFill="accent3" w:themeFillTint="33"/>
      </w:tcPr>
    </w:tblStylePr>
    <w:tblStylePr w:type="band1Horz">
      <w:tblPr/>
      <w:tcPr>
        <w:shd w:val="clear" w:color="auto" w:fill="DAF2E5" w:themeFill="accent3" w:themeFillTint="33"/>
      </w:tcPr>
    </w:tblStylePr>
  </w:style>
  <w:style w:type="table" w:styleId="Gittertabel6-farverig-farve4">
    <w:name w:val="Grid Table 6 Colorful Accent 4"/>
    <w:basedOn w:val="Tabel-Normal"/>
    <w:uiPriority w:val="99"/>
    <w:rsid w:val="00F67AC3"/>
    <w:pPr>
      <w:spacing w:line="240" w:lineRule="auto"/>
    </w:pPr>
    <w:rPr>
      <w:color w:val="2D99D9" w:themeColor="accent4" w:themeShade="BF"/>
    </w:rPr>
    <w:tblPr>
      <w:tblStyleRowBandSize w:val="1"/>
      <w:tblStyleColBandSize w:val="1"/>
      <w:tblBorders>
        <w:top w:val="single" w:sz="4" w:space="0" w:color="ADD7F0" w:themeColor="accent4" w:themeTint="99"/>
        <w:left w:val="single" w:sz="4" w:space="0" w:color="ADD7F0" w:themeColor="accent4" w:themeTint="99"/>
        <w:bottom w:val="single" w:sz="4" w:space="0" w:color="ADD7F0" w:themeColor="accent4" w:themeTint="99"/>
        <w:right w:val="single" w:sz="4" w:space="0" w:color="ADD7F0" w:themeColor="accent4" w:themeTint="99"/>
        <w:insideH w:val="single" w:sz="4" w:space="0" w:color="ADD7F0" w:themeColor="accent4" w:themeTint="99"/>
        <w:insideV w:val="single" w:sz="4" w:space="0" w:color="ADD7F0" w:themeColor="accent4" w:themeTint="99"/>
      </w:tblBorders>
    </w:tblPr>
    <w:tblStylePr w:type="firstRow">
      <w:rPr>
        <w:b/>
        <w:bCs/>
      </w:rPr>
      <w:tblPr/>
      <w:tcPr>
        <w:tcBorders>
          <w:bottom w:val="single" w:sz="12" w:space="0" w:color="ADD7F0" w:themeColor="accent4" w:themeTint="99"/>
        </w:tcBorders>
      </w:tcPr>
    </w:tblStylePr>
    <w:tblStylePr w:type="lastRow">
      <w:rPr>
        <w:b/>
        <w:bCs/>
      </w:rPr>
      <w:tblPr/>
      <w:tcPr>
        <w:tcBorders>
          <w:top w:val="double" w:sz="4" w:space="0" w:color="ADD7F0" w:themeColor="accent4" w:themeTint="99"/>
        </w:tcBorders>
      </w:tcPr>
    </w:tblStylePr>
    <w:tblStylePr w:type="firstCol">
      <w:rPr>
        <w:b/>
        <w:bCs/>
      </w:rPr>
    </w:tblStylePr>
    <w:tblStylePr w:type="lastCol">
      <w:rPr>
        <w:b/>
        <w:bCs/>
      </w:rPr>
    </w:tblStylePr>
    <w:tblStylePr w:type="band1Vert">
      <w:tblPr/>
      <w:tcPr>
        <w:shd w:val="clear" w:color="auto" w:fill="E3F1FA" w:themeFill="accent4" w:themeFillTint="33"/>
      </w:tcPr>
    </w:tblStylePr>
    <w:tblStylePr w:type="band1Horz">
      <w:tblPr/>
      <w:tcPr>
        <w:shd w:val="clear" w:color="auto" w:fill="E3F1FA" w:themeFill="accent4" w:themeFillTint="33"/>
      </w:tcPr>
    </w:tblStylePr>
  </w:style>
  <w:style w:type="table" w:styleId="Gittertabel6-farverig-farve5">
    <w:name w:val="Grid Table 6 Colorful Accent 5"/>
    <w:basedOn w:val="Tabel-Normal"/>
    <w:uiPriority w:val="99"/>
    <w:rsid w:val="00F67AC3"/>
    <w:pPr>
      <w:spacing w:line="240" w:lineRule="auto"/>
    </w:pPr>
    <w:rPr>
      <w:color w:val="124267" w:themeColor="accent5" w:themeShade="BF"/>
    </w:rPr>
    <w:tblPr>
      <w:tblStyleRowBandSize w:val="1"/>
      <w:tblStyleColBandSize w:val="1"/>
      <w:tblBorders>
        <w:top w:val="single" w:sz="4" w:space="0" w:color="4DA0E0" w:themeColor="accent5" w:themeTint="99"/>
        <w:left w:val="single" w:sz="4" w:space="0" w:color="4DA0E0" w:themeColor="accent5" w:themeTint="99"/>
        <w:bottom w:val="single" w:sz="4" w:space="0" w:color="4DA0E0" w:themeColor="accent5" w:themeTint="99"/>
        <w:right w:val="single" w:sz="4" w:space="0" w:color="4DA0E0" w:themeColor="accent5" w:themeTint="99"/>
        <w:insideH w:val="single" w:sz="4" w:space="0" w:color="4DA0E0" w:themeColor="accent5" w:themeTint="99"/>
        <w:insideV w:val="single" w:sz="4" w:space="0" w:color="4DA0E0" w:themeColor="accent5" w:themeTint="99"/>
      </w:tblBorders>
    </w:tblPr>
    <w:tblStylePr w:type="firstRow">
      <w:rPr>
        <w:b/>
        <w:bCs/>
      </w:rPr>
      <w:tblPr/>
      <w:tcPr>
        <w:tcBorders>
          <w:bottom w:val="single" w:sz="12" w:space="0" w:color="4DA0E0" w:themeColor="accent5" w:themeTint="99"/>
        </w:tcBorders>
      </w:tcPr>
    </w:tblStylePr>
    <w:tblStylePr w:type="lastRow">
      <w:rPr>
        <w:b/>
        <w:bCs/>
      </w:rPr>
      <w:tblPr/>
      <w:tcPr>
        <w:tcBorders>
          <w:top w:val="double" w:sz="4" w:space="0" w:color="4DA0E0" w:themeColor="accent5" w:themeTint="99"/>
        </w:tcBorders>
      </w:tcPr>
    </w:tblStylePr>
    <w:tblStylePr w:type="firstCol">
      <w:rPr>
        <w:b/>
        <w:bCs/>
      </w:rPr>
    </w:tblStylePr>
    <w:tblStylePr w:type="lastCol">
      <w:rPr>
        <w:b/>
        <w:bCs/>
      </w:rPr>
    </w:tblStylePr>
    <w:tblStylePr w:type="band1Vert">
      <w:tblPr/>
      <w:tcPr>
        <w:shd w:val="clear" w:color="auto" w:fill="C3DFF4" w:themeFill="accent5" w:themeFillTint="33"/>
      </w:tcPr>
    </w:tblStylePr>
    <w:tblStylePr w:type="band1Horz">
      <w:tblPr/>
      <w:tcPr>
        <w:shd w:val="clear" w:color="auto" w:fill="C3DFF4" w:themeFill="accent5" w:themeFillTint="33"/>
      </w:tcPr>
    </w:tblStylePr>
  </w:style>
  <w:style w:type="table" w:styleId="Gittertabel6-farverig-farve6">
    <w:name w:val="Grid Table 6 Colorful Accent 6"/>
    <w:basedOn w:val="Tabel-Normal"/>
    <w:uiPriority w:val="99"/>
    <w:rsid w:val="00F67AC3"/>
    <w:pPr>
      <w:spacing w:line="240" w:lineRule="auto"/>
    </w:pPr>
    <w:rPr>
      <w:color w:val="4E1D17" w:themeColor="accent6" w:themeShade="BF"/>
    </w:rPr>
    <w:tblPr>
      <w:tblStyleRowBandSize w:val="1"/>
      <w:tblStyleColBandSize w:val="1"/>
      <w:tblBorders>
        <w:top w:val="single" w:sz="4" w:space="0" w:color="CB5E51" w:themeColor="accent6" w:themeTint="99"/>
        <w:left w:val="single" w:sz="4" w:space="0" w:color="CB5E51" w:themeColor="accent6" w:themeTint="99"/>
        <w:bottom w:val="single" w:sz="4" w:space="0" w:color="CB5E51" w:themeColor="accent6" w:themeTint="99"/>
        <w:right w:val="single" w:sz="4" w:space="0" w:color="CB5E51" w:themeColor="accent6" w:themeTint="99"/>
        <w:insideH w:val="single" w:sz="4" w:space="0" w:color="CB5E51" w:themeColor="accent6" w:themeTint="99"/>
        <w:insideV w:val="single" w:sz="4" w:space="0" w:color="CB5E51" w:themeColor="accent6" w:themeTint="99"/>
      </w:tblBorders>
    </w:tblPr>
    <w:tblStylePr w:type="firstRow">
      <w:rPr>
        <w:b/>
        <w:bCs/>
      </w:rPr>
      <w:tblPr/>
      <w:tcPr>
        <w:tcBorders>
          <w:bottom w:val="single" w:sz="12" w:space="0" w:color="CB5E51" w:themeColor="accent6" w:themeTint="99"/>
        </w:tcBorders>
      </w:tcPr>
    </w:tblStylePr>
    <w:tblStylePr w:type="lastRow">
      <w:rPr>
        <w:b/>
        <w:bCs/>
      </w:rPr>
      <w:tblPr/>
      <w:tcPr>
        <w:tcBorders>
          <w:top w:val="double" w:sz="4" w:space="0" w:color="CB5E51" w:themeColor="accent6" w:themeTint="99"/>
        </w:tcBorders>
      </w:tcPr>
    </w:tblStylePr>
    <w:tblStylePr w:type="firstCol">
      <w:rPr>
        <w:b/>
        <w:bCs/>
      </w:rPr>
    </w:tblStylePr>
    <w:tblStylePr w:type="lastCol">
      <w:rPr>
        <w:b/>
        <w:bCs/>
      </w:rPr>
    </w:tblStylePr>
    <w:tblStylePr w:type="band1Vert">
      <w:tblPr/>
      <w:tcPr>
        <w:shd w:val="clear" w:color="auto" w:fill="EEC9C5" w:themeFill="accent6" w:themeFillTint="33"/>
      </w:tcPr>
    </w:tblStylePr>
    <w:tblStylePr w:type="band1Horz">
      <w:tblPr/>
      <w:tcPr>
        <w:shd w:val="clear" w:color="auto" w:fill="EEC9C5" w:themeFill="accent6" w:themeFillTint="33"/>
      </w:tcPr>
    </w:tblStylePr>
  </w:style>
  <w:style w:type="table" w:styleId="Gittertabel7-farverig">
    <w:name w:val="Grid Table 7 Colorful"/>
    <w:basedOn w:val="Tabel-Normal"/>
    <w:uiPriority w:val="99"/>
    <w:rsid w:val="00F67AC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99"/>
    <w:rsid w:val="00F67AC3"/>
    <w:pPr>
      <w:spacing w:line="240" w:lineRule="auto"/>
    </w:pPr>
    <w:rPr>
      <w:color w:val="DB3B11" w:themeColor="accent1" w:themeShade="BF"/>
    </w:rPr>
    <w:tblPr>
      <w:tblStyleRowBandSize w:val="1"/>
      <w:tblStyleColBandSize w:val="1"/>
      <w:tblBorders>
        <w:top w:val="single" w:sz="4" w:space="0" w:color="F6A792" w:themeColor="accent1" w:themeTint="99"/>
        <w:left w:val="single" w:sz="4" w:space="0" w:color="F6A792" w:themeColor="accent1" w:themeTint="99"/>
        <w:bottom w:val="single" w:sz="4" w:space="0" w:color="F6A792" w:themeColor="accent1" w:themeTint="99"/>
        <w:right w:val="single" w:sz="4" w:space="0" w:color="F6A792" w:themeColor="accent1" w:themeTint="99"/>
        <w:insideH w:val="single" w:sz="4" w:space="0" w:color="F6A792" w:themeColor="accent1" w:themeTint="99"/>
        <w:insideV w:val="single" w:sz="4" w:space="0" w:color="F6A79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A" w:themeFill="accent1" w:themeFillTint="33"/>
      </w:tcPr>
    </w:tblStylePr>
    <w:tblStylePr w:type="band1Horz">
      <w:tblPr/>
      <w:tcPr>
        <w:shd w:val="clear" w:color="auto" w:fill="FCE1DA" w:themeFill="accent1" w:themeFillTint="33"/>
      </w:tcPr>
    </w:tblStylePr>
    <w:tblStylePr w:type="neCell">
      <w:tblPr/>
      <w:tcPr>
        <w:tcBorders>
          <w:bottom w:val="single" w:sz="4" w:space="0" w:color="F6A792" w:themeColor="accent1" w:themeTint="99"/>
        </w:tcBorders>
      </w:tcPr>
    </w:tblStylePr>
    <w:tblStylePr w:type="nwCell">
      <w:tblPr/>
      <w:tcPr>
        <w:tcBorders>
          <w:bottom w:val="single" w:sz="4" w:space="0" w:color="F6A792" w:themeColor="accent1" w:themeTint="99"/>
        </w:tcBorders>
      </w:tcPr>
    </w:tblStylePr>
    <w:tblStylePr w:type="seCell">
      <w:tblPr/>
      <w:tcPr>
        <w:tcBorders>
          <w:top w:val="single" w:sz="4" w:space="0" w:color="F6A792" w:themeColor="accent1" w:themeTint="99"/>
        </w:tcBorders>
      </w:tcPr>
    </w:tblStylePr>
    <w:tblStylePr w:type="swCell">
      <w:tblPr/>
      <w:tcPr>
        <w:tcBorders>
          <w:top w:val="single" w:sz="4" w:space="0" w:color="F6A792" w:themeColor="accent1" w:themeTint="99"/>
        </w:tcBorders>
      </w:tcPr>
    </w:tblStylePr>
  </w:style>
  <w:style w:type="table" w:styleId="Gittertabel7-farverig-farve2">
    <w:name w:val="Grid Table 7 Colorful Accent 2"/>
    <w:basedOn w:val="Tabel-Normal"/>
    <w:uiPriority w:val="99"/>
    <w:rsid w:val="00F67AC3"/>
    <w:pPr>
      <w:spacing w:line="240" w:lineRule="auto"/>
    </w:pPr>
    <w:rPr>
      <w:color w:val="CB960B" w:themeColor="accent2" w:themeShade="BF"/>
    </w:rPr>
    <w:tblPr>
      <w:tblStyleRowBandSize w:val="1"/>
      <w:tblStyleColBandSize w:val="1"/>
      <w:tblBorders>
        <w:top w:val="single" w:sz="4" w:space="0" w:color="F7D680" w:themeColor="accent2" w:themeTint="99"/>
        <w:left w:val="single" w:sz="4" w:space="0" w:color="F7D680" w:themeColor="accent2" w:themeTint="99"/>
        <w:bottom w:val="single" w:sz="4" w:space="0" w:color="F7D680" w:themeColor="accent2" w:themeTint="99"/>
        <w:right w:val="single" w:sz="4" w:space="0" w:color="F7D680" w:themeColor="accent2" w:themeTint="99"/>
        <w:insideH w:val="single" w:sz="4" w:space="0" w:color="F7D680" w:themeColor="accent2" w:themeTint="99"/>
        <w:insideV w:val="single" w:sz="4" w:space="0" w:color="F7D68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4" w:themeFill="accent2" w:themeFillTint="33"/>
      </w:tcPr>
    </w:tblStylePr>
    <w:tblStylePr w:type="band1Horz">
      <w:tblPr/>
      <w:tcPr>
        <w:shd w:val="clear" w:color="auto" w:fill="FCF1D4" w:themeFill="accent2" w:themeFillTint="33"/>
      </w:tcPr>
    </w:tblStylePr>
    <w:tblStylePr w:type="neCell">
      <w:tblPr/>
      <w:tcPr>
        <w:tcBorders>
          <w:bottom w:val="single" w:sz="4" w:space="0" w:color="F7D680" w:themeColor="accent2" w:themeTint="99"/>
        </w:tcBorders>
      </w:tcPr>
    </w:tblStylePr>
    <w:tblStylePr w:type="nwCell">
      <w:tblPr/>
      <w:tcPr>
        <w:tcBorders>
          <w:bottom w:val="single" w:sz="4" w:space="0" w:color="F7D680" w:themeColor="accent2" w:themeTint="99"/>
        </w:tcBorders>
      </w:tcPr>
    </w:tblStylePr>
    <w:tblStylePr w:type="seCell">
      <w:tblPr/>
      <w:tcPr>
        <w:tcBorders>
          <w:top w:val="single" w:sz="4" w:space="0" w:color="F7D680" w:themeColor="accent2" w:themeTint="99"/>
        </w:tcBorders>
      </w:tcPr>
    </w:tblStylePr>
    <w:tblStylePr w:type="swCell">
      <w:tblPr/>
      <w:tcPr>
        <w:tcBorders>
          <w:top w:val="single" w:sz="4" w:space="0" w:color="F7D680" w:themeColor="accent2" w:themeTint="99"/>
        </w:tcBorders>
      </w:tcPr>
    </w:tblStylePr>
  </w:style>
  <w:style w:type="table" w:styleId="Gittertabel7-farverig-farve3">
    <w:name w:val="Grid Table 7 Colorful Accent 3"/>
    <w:basedOn w:val="Tabel-Normal"/>
    <w:uiPriority w:val="99"/>
    <w:rsid w:val="00F67AC3"/>
    <w:pPr>
      <w:spacing w:line="240" w:lineRule="auto"/>
    </w:pPr>
    <w:rPr>
      <w:color w:val="32915F" w:themeColor="accent3" w:themeShade="BF"/>
    </w:rPr>
    <w:tblPr>
      <w:tblStyleRowBandSize w:val="1"/>
      <w:tblStyleColBandSize w:val="1"/>
      <w:tblBorders>
        <w:top w:val="single" w:sz="4" w:space="0" w:color="90D8B2" w:themeColor="accent3" w:themeTint="99"/>
        <w:left w:val="single" w:sz="4" w:space="0" w:color="90D8B2" w:themeColor="accent3" w:themeTint="99"/>
        <w:bottom w:val="single" w:sz="4" w:space="0" w:color="90D8B2" w:themeColor="accent3" w:themeTint="99"/>
        <w:right w:val="single" w:sz="4" w:space="0" w:color="90D8B2" w:themeColor="accent3" w:themeTint="99"/>
        <w:insideH w:val="single" w:sz="4" w:space="0" w:color="90D8B2" w:themeColor="accent3" w:themeTint="99"/>
        <w:insideV w:val="single" w:sz="4" w:space="0" w:color="90D8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5" w:themeFill="accent3" w:themeFillTint="33"/>
      </w:tcPr>
    </w:tblStylePr>
    <w:tblStylePr w:type="band1Horz">
      <w:tblPr/>
      <w:tcPr>
        <w:shd w:val="clear" w:color="auto" w:fill="DAF2E5" w:themeFill="accent3" w:themeFillTint="33"/>
      </w:tcPr>
    </w:tblStylePr>
    <w:tblStylePr w:type="neCell">
      <w:tblPr/>
      <w:tcPr>
        <w:tcBorders>
          <w:bottom w:val="single" w:sz="4" w:space="0" w:color="90D8B2" w:themeColor="accent3" w:themeTint="99"/>
        </w:tcBorders>
      </w:tcPr>
    </w:tblStylePr>
    <w:tblStylePr w:type="nwCell">
      <w:tblPr/>
      <w:tcPr>
        <w:tcBorders>
          <w:bottom w:val="single" w:sz="4" w:space="0" w:color="90D8B2" w:themeColor="accent3" w:themeTint="99"/>
        </w:tcBorders>
      </w:tcPr>
    </w:tblStylePr>
    <w:tblStylePr w:type="seCell">
      <w:tblPr/>
      <w:tcPr>
        <w:tcBorders>
          <w:top w:val="single" w:sz="4" w:space="0" w:color="90D8B2" w:themeColor="accent3" w:themeTint="99"/>
        </w:tcBorders>
      </w:tcPr>
    </w:tblStylePr>
    <w:tblStylePr w:type="swCell">
      <w:tblPr/>
      <w:tcPr>
        <w:tcBorders>
          <w:top w:val="single" w:sz="4" w:space="0" w:color="90D8B2" w:themeColor="accent3" w:themeTint="99"/>
        </w:tcBorders>
      </w:tcPr>
    </w:tblStylePr>
  </w:style>
  <w:style w:type="table" w:styleId="Gittertabel7-farverig-farve4">
    <w:name w:val="Grid Table 7 Colorful Accent 4"/>
    <w:basedOn w:val="Tabel-Normal"/>
    <w:uiPriority w:val="99"/>
    <w:rsid w:val="00F67AC3"/>
    <w:pPr>
      <w:spacing w:line="240" w:lineRule="auto"/>
    </w:pPr>
    <w:rPr>
      <w:color w:val="2D99D9" w:themeColor="accent4" w:themeShade="BF"/>
    </w:rPr>
    <w:tblPr>
      <w:tblStyleRowBandSize w:val="1"/>
      <w:tblStyleColBandSize w:val="1"/>
      <w:tblBorders>
        <w:top w:val="single" w:sz="4" w:space="0" w:color="ADD7F0" w:themeColor="accent4" w:themeTint="99"/>
        <w:left w:val="single" w:sz="4" w:space="0" w:color="ADD7F0" w:themeColor="accent4" w:themeTint="99"/>
        <w:bottom w:val="single" w:sz="4" w:space="0" w:color="ADD7F0" w:themeColor="accent4" w:themeTint="99"/>
        <w:right w:val="single" w:sz="4" w:space="0" w:color="ADD7F0" w:themeColor="accent4" w:themeTint="99"/>
        <w:insideH w:val="single" w:sz="4" w:space="0" w:color="ADD7F0" w:themeColor="accent4" w:themeTint="99"/>
        <w:insideV w:val="single" w:sz="4" w:space="0" w:color="ADD7F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FA" w:themeFill="accent4" w:themeFillTint="33"/>
      </w:tcPr>
    </w:tblStylePr>
    <w:tblStylePr w:type="band1Horz">
      <w:tblPr/>
      <w:tcPr>
        <w:shd w:val="clear" w:color="auto" w:fill="E3F1FA" w:themeFill="accent4" w:themeFillTint="33"/>
      </w:tcPr>
    </w:tblStylePr>
    <w:tblStylePr w:type="neCell">
      <w:tblPr/>
      <w:tcPr>
        <w:tcBorders>
          <w:bottom w:val="single" w:sz="4" w:space="0" w:color="ADD7F0" w:themeColor="accent4" w:themeTint="99"/>
        </w:tcBorders>
      </w:tcPr>
    </w:tblStylePr>
    <w:tblStylePr w:type="nwCell">
      <w:tblPr/>
      <w:tcPr>
        <w:tcBorders>
          <w:bottom w:val="single" w:sz="4" w:space="0" w:color="ADD7F0" w:themeColor="accent4" w:themeTint="99"/>
        </w:tcBorders>
      </w:tcPr>
    </w:tblStylePr>
    <w:tblStylePr w:type="seCell">
      <w:tblPr/>
      <w:tcPr>
        <w:tcBorders>
          <w:top w:val="single" w:sz="4" w:space="0" w:color="ADD7F0" w:themeColor="accent4" w:themeTint="99"/>
        </w:tcBorders>
      </w:tcPr>
    </w:tblStylePr>
    <w:tblStylePr w:type="swCell">
      <w:tblPr/>
      <w:tcPr>
        <w:tcBorders>
          <w:top w:val="single" w:sz="4" w:space="0" w:color="ADD7F0" w:themeColor="accent4" w:themeTint="99"/>
        </w:tcBorders>
      </w:tcPr>
    </w:tblStylePr>
  </w:style>
  <w:style w:type="table" w:styleId="Gittertabel7-farverig-farve5">
    <w:name w:val="Grid Table 7 Colorful Accent 5"/>
    <w:basedOn w:val="Tabel-Normal"/>
    <w:uiPriority w:val="99"/>
    <w:rsid w:val="00F67AC3"/>
    <w:pPr>
      <w:spacing w:line="240" w:lineRule="auto"/>
    </w:pPr>
    <w:rPr>
      <w:color w:val="124267" w:themeColor="accent5" w:themeShade="BF"/>
    </w:rPr>
    <w:tblPr>
      <w:tblStyleRowBandSize w:val="1"/>
      <w:tblStyleColBandSize w:val="1"/>
      <w:tblBorders>
        <w:top w:val="single" w:sz="4" w:space="0" w:color="4DA0E0" w:themeColor="accent5" w:themeTint="99"/>
        <w:left w:val="single" w:sz="4" w:space="0" w:color="4DA0E0" w:themeColor="accent5" w:themeTint="99"/>
        <w:bottom w:val="single" w:sz="4" w:space="0" w:color="4DA0E0" w:themeColor="accent5" w:themeTint="99"/>
        <w:right w:val="single" w:sz="4" w:space="0" w:color="4DA0E0" w:themeColor="accent5" w:themeTint="99"/>
        <w:insideH w:val="single" w:sz="4" w:space="0" w:color="4DA0E0" w:themeColor="accent5" w:themeTint="99"/>
        <w:insideV w:val="single" w:sz="4" w:space="0" w:color="4DA0E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FF4" w:themeFill="accent5" w:themeFillTint="33"/>
      </w:tcPr>
    </w:tblStylePr>
    <w:tblStylePr w:type="band1Horz">
      <w:tblPr/>
      <w:tcPr>
        <w:shd w:val="clear" w:color="auto" w:fill="C3DFF4" w:themeFill="accent5" w:themeFillTint="33"/>
      </w:tcPr>
    </w:tblStylePr>
    <w:tblStylePr w:type="neCell">
      <w:tblPr/>
      <w:tcPr>
        <w:tcBorders>
          <w:bottom w:val="single" w:sz="4" w:space="0" w:color="4DA0E0" w:themeColor="accent5" w:themeTint="99"/>
        </w:tcBorders>
      </w:tcPr>
    </w:tblStylePr>
    <w:tblStylePr w:type="nwCell">
      <w:tblPr/>
      <w:tcPr>
        <w:tcBorders>
          <w:bottom w:val="single" w:sz="4" w:space="0" w:color="4DA0E0" w:themeColor="accent5" w:themeTint="99"/>
        </w:tcBorders>
      </w:tcPr>
    </w:tblStylePr>
    <w:tblStylePr w:type="seCell">
      <w:tblPr/>
      <w:tcPr>
        <w:tcBorders>
          <w:top w:val="single" w:sz="4" w:space="0" w:color="4DA0E0" w:themeColor="accent5" w:themeTint="99"/>
        </w:tcBorders>
      </w:tcPr>
    </w:tblStylePr>
    <w:tblStylePr w:type="swCell">
      <w:tblPr/>
      <w:tcPr>
        <w:tcBorders>
          <w:top w:val="single" w:sz="4" w:space="0" w:color="4DA0E0" w:themeColor="accent5" w:themeTint="99"/>
        </w:tcBorders>
      </w:tcPr>
    </w:tblStylePr>
  </w:style>
  <w:style w:type="table" w:styleId="Gittertabel7-farverig-farve6">
    <w:name w:val="Grid Table 7 Colorful Accent 6"/>
    <w:basedOn w:val="Tabel-Normal"/>
    <w:uiPriority w:val="99"/>
    <w:rsid w:val="00F67AC3"/>
    <w:pPr>
      <w:spacing w:line="240" w:lineRule="auto"/>
    </w:pPr>
    <w:rPr>
      <w:color w:val="4E1D17" w:themeColor="accent6" w:themeShade="BF"/>
    </w:rPr>
    <w:tblPr>
      <w:tblStyleRowBandSize w:val="1"/>
      <w:tblStyleColBandSize w:val="1"/>
      <w:tblBorders>
        <w:top w:val="single" w:sz="4" w:space="0" w:color="CB5E51" w:themeColor="accent6" w:themeTint="99"/>
        <w:left w:val="single" w:sz="4" w:space="0" w:color="CB5E51" w:themeColor="accent6" w:themeTint="99"/>
        <w:bottom w:val="single" w:sz="4" w:space="0" w:color="CB5E51" w:themeColor="accent6" w:themeTint="99"/>
        <w:right w:val="single" w:sz="4" w:space="0" w:color="CB5E51" w:themeColor="accent6" w:themeTint="99"/>
        <w:insideH w:val="single" w:sz="4" w:space="0" w:color="CB5E51" w:themeColor="accent6" w:themeTint="99"/>
        <w:insideV w:val="single" w:sz="4" w:space="0" w:color="CB5E5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C9C5" w:themeFill="accent6" w:themeFillTint="33"/>
      </w:tcPr>
    </w:tblStylePr>
    <w:tblStylePr w:type="band1Horz">
      <w:tblPr/>
      <w:tcPr>
        <w:shd w:val="clear" w:color="auto" w:fill="EEC9C5" w:themeFill="accent6" w:themeFillTint="33"/>
      </w:tcPr>
    </w:tblStylePr>
    <w:tblStylePr w:type="neCell">
      <w:tblPr/>
      <w:tcPr>
        <w:tcBorders>
          <w:bottom w:val="single" w:sz="4" w:space="0" w:color="CB5E51" w:themeColor="accent6" w:themeTint="99"/>
        </w:tcBorders>
      </w:tcPr>
    </w:tblStylePr>
    <w:tblStylePr w:type="nwCell">
      <w:tblPr/>
      <w:tcPr>
        <w:tcBorders>
          <w:bottom w:val="single" w:sz="4" w:space="0" w:color="CB5E51" w:themeColor="accent6" w:themeTint="99"/>
        </w:tcBorders>
      </w:tcPr>
    </w:tblStylePr>
    <w:tblStylePr w:type="seCell">
      <w:tblPr/>
      <w:tcPr>
        <w:tcBorders>
          <w:top w:val="single" w:sz="4" w:space="0" w:color="CB5E51" w:themeColor="accent6" w:themeTint="99"/>
        </w:tcBorders>
      </w:tcPr>
    </w:tblStylePr>
    <w:tblStylePr w:type="swCell">
      <w:tblPr/>
      <w:tcPr>
        <w:tcBorders>
          <w:top w:val="single" w:sz="4" w:space="0" w:color="CB5E51" w:themeColor="accent6" w:themeTint="99"/>
        </w:tcBorders>
      </w:tcPr>
    </w:tblStylePr>
  </w:style>
  <w:style w:type="character" w:customStyle="1" w:styleId="Hashtag1">
    <w:name w:val="Hashtag1"/>
    <w:basedOn w:val="Standardskrifttypeiafsnit"/>
    <w:uiPriority w:val="99"/>
    <w:semiHidden/>
    <w:rsid w:val="00F67AC3"/>
    <w:rPr>
      <w:color w:val="2B579A"/>
      <w:shd w:val="clear" w:color="auto" w:fill="E1DFDD"/>
    </w:rPr>
  </w:style>
  <w:style w:type="paragraph" w:styleId="Sidehoved">
    <w:name w:val="header"/>
    <w:basedOn w:val="Normal"/>
    <w:link w:val="SidehovedTegn"/>
    <w:uiPriority w:val="13"/>
    <w:semiHidden/>
    <w:rsid w:val="00975E0F"/>
    <w:pPr>
      <w:spacing w:before="0" w:after="0" w:line="200" w:lineRule="atLeast"/>
    </w:pPr>
    <w:rPr>
      <w:sz w:val="16"/>
    </w:rPr>
  </w:style>
  <w:style w:type="character" w:customStyle="1" w:styleId="SidehovedTegn">
    <w:name w:val="Sidehoved Tegn"/>
    <w:basedOn w:val="Standardskrifttypeiafsnit"/>
    <w:link w:val="Sidehoved"/>
    <w:uiPriority w:val="13"/>
    <w:semiHidden/>
    <w:rsid w:val="00975E0F"/>
    <w:rPr>
      <w:sz w:val="16"/>
    </w:rPr>
  </w:style>
  <w:style w:type="character" w:customStyle="1" w:styleId="Overskrift1Tegn">
    <w:name w:val="Overskrift 1 Tegn"/>
    <w:basedOn w:val="Standardskrifttypeiafsnit"/>
    <w:link w:val="Overskrift1"/>
    <w:uiPriority w:val="1"/>
    <w:rsid w:val="00F67AC3"/>
    <w:rPr>
      <w:rFonts w:ascii="RA Gorm Semi Bold" w:eastAsiaTheme="majorEastAsia" w:hAnsi="RA Gorm Semi Bold" w:cs="Arial"/>
      <w:sz w:val="32"/>
      <w:szCs w:val="32"/>
    </w:rPr>
  </w:style>
  <w:style w:type="character" w:customStyle="1" w:styleId="Overskrift2Tegn">
    <w:name w:val="Overskrift 2 Tegn"/>
    <w:basedOn w:val="Standardskrifttypeiafsnit"/>
    <w:link w:val="Overskrift2"/>
    <w:uiPriority w:val="1"/>
    <w:rsid w:val="00F67AC3"/>
    <w:rPr>
      <w:rFonts w:ascii="RA Gorm Semi Bold" w:eastAsiaTheme="majorEastAsia" w:hAnsi="RA Gorm Semi Bold" w:cs="Arial"/>
      <w:sz w:val="28"/>
      <w:szCs w:val="26"/>
    </w:rPr>
  </w:style>
  <w:style w:type="character" w:customStyle="1" w:styleId="Overskrift3Tegn">
    <w:name w:val="Overskrift 3 Tegn"/>
    <w:basedOn w:val="Standardskrifttypeiafsnit"/>
    <w:link w:val="Overskrift3"/>
    <w:uiPriority w:val="1"/>
    <w:rsid w:val="00F67AC3"/>
    <w:rPr>
      <w:rFonts w:ascii="RA Gorm Semi Bold" w:eastAsiaTheme="majorEastAsia" w:hAnsi="RA Gorm Semi Bold" w:cs="Arial"/>
      <w:sz w:val="24"/>
      <w:szCs w:val="24"/>
    </w:rPr>
  </w:style>
  <w:style w:type="character" w:customStyle="1" w:styleId="Overskrift4Tegn">
    <w:name w:val="Overskrift 4 Tegn"/>
    <w:basedOn w:val="Standardskrifttypeiafsnit"/>
    <w:link w:val="Overskrift4"/>
    <w:uiPriority w:val="1"/>
    <w:rsid w:val="00F67AC3"/>
    <w:rPr>
      <w:rFonts w:ascii="RA Gorm Semi Bold" w:eastAsiaTheme="majorEastAsia" w:hAnsi="RA Gorm Semi Bold" w:cs="Arial"/>
      <w:iCs/>
      <w:sz w:val="22"/>
    </w:rPr>
  </w:style>
  <w:style w:type="character" w:customStyle="1" w:styleId="Overskrift5Tegn">
    <w:name w:val="Overskrift 5 Tegn"/>
    <w:basedOn w:val="Standardskrifttypeiafsnit"/>
    <w:link w:val="Overskrift5"/>
    <w:uiPriority w:val="1"/>
    <w:rsid w:val="0005707B"/>
    <w:rPr>
      <w:rFonts w:ascii="RA Gorm" w:eastAsiaTheme="majorEastAsia" w:hAnsi="RA Gorm" w:cs="Arial"/>
      <w:b/>
      <w:i/>
    </w:rPr>
  </w:style>
  <w:style w:type="character" w:customStyle="1" w:styleId="Overskrift6Tegn">
    <w:name w:val="Overskrift 6 Tegn"/>
    <w:basedOn w:val="Standardskrifttypeiafsnit"/>
    <w:link w:val="Overskrift6"/>
    <w:uiPriority w:val="1"/>
    <w:semiHidden/>
    <w:rsid w:val="00F67AC3"/>
    <w:rPr>
      <w:rFonts w:ascii="RA Gorm" w:eastAsiaTheme="majorEastAsia" w:hAnsi="RA Gorm" w:cs="Arial"/>
      <w:b/>
    </w:rPr>
  </w:style>
  <w:style w:type="character" w:customStyle="1" w:styleId="Overskrift7Tegn">
    <w:name w:val="Overskrift 7 Tegn"/>
    <w:basedOn w:val="Standardskrifttypeiafsnit"/>
    <w:link w:val="Overskrift7"/>
    <w:uiPriority w:val="1"/>
    <w:semiHidden/>
    <w:rsid w:val="00F67AC3"/>
    <w:rPr>
      <w:rFonts w:ascii="RA Gorm" w:eastAsiaTheme="majorEastAsia" w:hAnsi="RA Gorm" w:cs="Arial"/>
      <w:b/>
      <w:iCs/>
    </w:rPr>
  </w:style>
  <w:style w:type="character" w:customStyle="1" w:styleId="Overskrift8Tegn">
    <w:name w:val="Overskrift 8 Tegn"/>
    <w:basedOn w:val="Standardskrifttypeiafsnit"/>
    <w:link w:val="Overskrift8"/>
    <w:uiPriority w:val="1"/>
    <w:semiHidden/>
    <w:rsid w:val="00F67AC3"/>
    <w:rPr>
      <w:rFonts w:ascii="RA Gorm" w:eastAsiaTheme="majorEastAsia" w:hAnsi="RA Gorm" w:cs="Arial"/>
      <w:b/>
      <w:szCs w:val="21"/>
    </w:rPr>
  </w:style>
  <w:style w:type="character" w:customStyle="1" w:styleId="Overskrift9Tegn">
    <w:name w:val="Overskrift 9 Tegn"/>
    <w:basedOn w:val="Standardskrifttypeiafsnit"/>
    <w:link w:val="Overskrift9"/>
    <w:uiPriority w:val="1"/>
    <w:semiHidden/>
    <w:rsid w:val="00F67AC3"/>
    <w:rPr>
      <w:rFonts w:ascii="RA Gorm" w:eastAsiaTheme="majorEastAsia" w:hAnsi="RA Gorm" w:cs="Arial"/>
      <w:b/>
      <w:iCs/>
      <w:szCs w:val="21"/>
    </w:rPr>
  </w:style>
  <w:style w:type="character" w:styleId="HTML-akronym">
    <w:name w:val="HTML Acronym"/>
    <w:basedOn w:val="Standardskrifttypeiafsnit"/>
    <w:uiPriority w:val="99"/>
    <w:semiHidden/>
    <w:rsid w:val="00F67AC3"/>
  </w:style>
  <w:style w:type="paragraph" w:styleId="HTML-adresse">
    <w:name w:val="HTML Address"/>
    <w:basedOn w:val="Normal"/>
    <w:link w:val="HTML-adresseTegn"/>
    <w:uiPriority w:val="99"/>
    <w:semiHidden/>
    <w:rsid w:val="00F67AC3"/>
    <w:pPr>
      <w:spacing w:line="240" w:lineRule="auto"/>
    </w:pPr>
    <w:rPr>
      <w:i/>
      <w:iCs/>
    </w:rPr>
  </w:style>
  <w:style w:type="character" w:customStyle="1" w:styleId="HTML-adresseTegn">
    <w:name w:val="HTML-adresse Tegn"/>
    <w:basedOn w:val="Standardskrifttypeiafsnit"/>
    <w:link w:val="HTML-adresse"/>
    <w:uiPriority w:val="99"/>
    <w:semiHidden/>
    <w:rsid w:val="00F67AC3"/>
    <w:rPr>
      <w:rFonts w:ascii="RA Harald" w:hAnsi="RA Harald"/>
      <w:i/>
      <w:iCs/>
    </w:rPr>
  </w:style>
  <w:style w:type="character" w:styleId="HTML-citat">
    <w:name w:val="HTML Cite"/>
    <w:basedOn w:val="Standardskrifttypeiafsnit"/>
    <w:uiPriority w:val="99"/>
    <w:semiHidden/>
    <w:rsid w:val="00F67AC3"/>
    <w:rPr>
      <w:i/>
      <w:iCs/>
    </w:rPr>
  </w:style>
  <w:style w:type="character" w:styleId="HTML-kode">
    <w:name w:val="HTML Code"/>
    <w:basedOn w:val="Standardskrifttypeiafsnit"/>
    <w:uiPriority w:val="99"/>
    <w:semiHidden/>
    <w:rsid w:val="00F67AC3"/>
    <w:rPr>
      <w:rFonts w:ascii="RA Harald Medium" w:hAnsi="RA Harald Medium" w:cs="Arial"/>
      <w:sz w:val="20"/>
      <w:szCs w:val="20"/>
    </w:rPr>
  </w:style>
  <w:style w:type="character" w:styleId="HTML-definition">
    <w:name w:val="HTML Definition"/>
    <w:basedOn w:val="Standardskrifttypeiafsnit"/>
    <w:uiPriority w:val="99"/>
    <w:semiHidden/>
    <w:rsid w:val="00F67AC3"/>
    <w:rPr>
      <w:i/>
      <w:iCs/>
    </w:rPr>
  </w:style>
  <w:style w:type="character" w:styleId="HTML-tastatur">
    <w:name w:val="HTML Keyboard"/>
    <w:basedOn w:val="Standardskrifttypeiafsnit"/>
    <w:uiPriority w:val="99"/>
    <w:semiHidden/>
    <w:rsid w:val="00F67AC3"/>
    <w:rPr>
      <w:rFonts w:ascii="RA Harald Medium" w:hAnsi="RA Harald Medium" w:cs="Arial"/>
      <w:sz w:val="20"/>
      <w:szCs w:val="20"/>
    </w:rPr>
  </w:style>
  <w:style w:type="paragraph" w:styleId="FormateretHTML">
    <w:name w:val="HTML Preformatted"/>
    <w:basedOn w:val="Normal"/>
    <w:link w:val="FormateretHTMLTegn"/>
    <w:uiPriority w:val="99"/>
    <w:semiHidden/>
    <w:rsid w:val="00F67AC3"/>
    <w:pPr>
      <w:spacing w:line="240" w:lineRule="auto"/>
    </w:pPr>
    <w:rPr>
      <w:rFonts w:cs="Arial"/>
    </w:rPr>
  </w:style>
  <w:style w:type="character" w:customStyle="1" w:styleId="FormateretHTMLTegn">
    <w:name w:val="Formateret HTML Tegn"/>
    <w:basedOn w:val="Standardskrifttypeiafsnit"/>
    <w:link w:val="FormateretHTML"/>
    <w:uiPriority w:val="99"/>
    <w:semiHidden/>
    <w:rsid w:val="00F67AC3"/>
    <w:rPr>
      <w:rFonts w:ascii="RA Harald" w:hAnsi="RA Harald" w:cs="Arial"/>
    </w:rPr>
  </w:style>
  <w:style w:type="character" w:styleId="HTML-eksempel">
    <w:name w:val="HTML Sample"/>
    <w:basedOn w:val="Standardskrifttypeiafsnit"/>
    <w:uiPriority w:val="99"/>
    <w:semiHidden/>
    <w:rsid w:val="00F67AC3"/>
    <w:rPr>
      <w:rFonts w:ascii="RA Harald Medium" w:hAnsi="RA Harald Medium" w:cs="Arial"/>
      <w:sz w:val="24"/>
      <w:szCs w:val="24"/>
    </w:rPr>
  </w:style>
  <w:style w:type="character" w:styleId="HTML-skrivemaskine">
    <w:name w:val="HTML Typewriter"/>
    <w:basedOn w:val="Standardskrifttypeiafsnit"/>
    <w:uiPriority w:val="99"/>
    <w:semiHidden/>
    <w:rsid w:val="00F67AC3"/>
    <w:rPr>
      <w:rFonts w:ascii="RA Harald Medium" w:hAnsi="RA Harald Medium" w:cs="Arial"/>
      <w:sz w:val="20"/>
      <w:szCs w:val="20"/>
    </w:rPr>
  </w:style>
  <w:style w:type="character" w:styleId="HTML-variabel">
    <w:name w:val="HTML Variable"/>
    <w:basedOn w:val="Standardskrifttypeiafsnit"/>
    <w:uiPriority w:val="99"/>
    <w:semiHidden/>
    <w:rsid w:val="00F67AC3"/>
    <w:rPr>
      <w:i/>
      <w:iCs/>
    </w:rPr>
  </w:style>
  <w:style w:type="character" w:styleId="Hyperlink">
    <w:name w:val="Hyperlink"/>
    <w:basedOn w:val="Standardskrifttypeiafsnit"/>
    <w:uiPriority w:val="99"/>
    <w:qFormat/>
    <w:rsid w:val="00F67AC3"/>
    <w:rPr>
      <w:color w:val="18598A"/>
      <w:u w:val="single"/>
    </w:rPr>
  </w:style>
  <w:style w:type="paragraph" w:styleId="Indeks1">
    <w:name w:val="index 1"/>
    <w:basedOn w:val="Normal"/>
    <w:next w:val="Normal"/>
    <w:autoRedefine/>
    <w:uiPriority w:val="99"/>
    <w:semiHidden/>
    <w:rsid w:val="00F67AC3"/>
    <w:pPr>
      <w:spacing w:line="240" w:lineRule="auto"/>
      <w:ind w:left="200" w:hanging="200"/>
    </w:pPr>
  </w:style>
  <w:style w:type="paragraph" w:styleId="Indeks2">
    <w:name w:val="index 2"/>
    <w:basedOn w:val="Normal"/>
    <w:next w:val="Normal"/>
    <w:autoRedefine/>
    <w:uiPriority w:val="99"/>
    <w:semiHidden/>
    <w:rsid w:val="00F67AC3"/>
    <w:pPr>
      <w:spacing w:line="240" w:lineRule="auto"/>
      <w:ind w:left="400" w:hanging="200"/>
    </w:pPr>
  </w:style>
  <w:style w:type="paragraph" w:styleId="Indeks3">
    <w:name w:val="index 3"/>
    <w:basedOn w:val="Normal"/>
    <w:next w:val="Normal"/>
    <w:autoRedefine/>
    <w:uiPriority w:val="99"/>
    <w:semiHidden/>
    <w:rsid w:val="00F67AC3"/>
    <w:pPr>
      <w:spacing w:line="240" w:lineRule="auto"/>
      <w:ind w:left="600" w:hanging="200"/>
    </w:pPr>
  </w:style>
  <w:style w:type="paragraph" w:styleId="Indeks4">
    <w:name w:val="index 4"/>
    <w:basedOn w:val="Normal"/>
    <w:next w:val="Normal"/>
    <w:autoRedefine/>
    <w:uiPriority w:val="99"/>
    <w:semiHidden/>
    <w:rsid w:val="00F67AC3"/>
    <w:pPr>
      <w:spacing w:line="240" w:lineRule="auto"/>
      <w:ind w:left="800" w:hanging="200"/>
    </w:pPr>
  </w:style>
  <w:style w:type="paragraph" w:styleId="Indeks5">
    <w:name w:val="index 5"/>
    <w:basedOn w:val="Normal"/>
    <w:next w:val="Normal"/>
    <w:autoRedefine/>
    <w:uiPriority w:val="99"/>
    <w:semiHidden/>
    <w:rsid w:val="00F67AC3"/>
    <w:pPr>
      <w:spacing w:line="240" w:lineRule="auto"/>
      <w:ind w:left="1000" w:hanging="200"/>
    </w:pPr>
  </w:style>
  <w:style w:type="paragraph" w:styleId="Indeks6">
    <w:name w:val="index 6"/>
    <w:basedOn w:val="Normal"/>
    <w:next w:val="Normal"/>
    <w:autoRedefine/>
    <w:uiPriority w:val="99"/>
    <w:semiHidden/>
    <w:rsid w:val="00F67AC3"/>
    <w:pPr>
      <w:spacing w:line="240" w:lineRule="auto"/>
      <w:ind w:left="1200" w:hanging="200"/>
    </w:pPr>
  </w:style>
  <w:style w:type="paragraph" w:styleId="Indeks7">
    <w:name w:val="index 7"/>
    <w:basedOn w:val="Normal"/>
    <w:next w:val="Normal"/>
    <w:autoRedefine/>
    <w:uiPriority w:val="99"/>
    <w:semiHidden/>
    <w:rsid w:val="00F67AC3"/>
    <w:pPr>
      <w:spacing w:line="240" w:lineRule="auto"/>
      <w:ind w:left="1400" w:hanging="200"/>
    </w:pPr>
  </w:style>
  <w:style w:type="paragraph" w:styleId="Indeks8">
    <w:name w:val="index 8"/>
    <w:basedOn w:val="Normal"/>
    <w:next w:val="Normal"/>
    <w:autoRedefine/>
    <w:uiPriority w:val="99"/>
    <w:semiHidden/>
    <w:rsid w:val="00F67AC3"/>
    <w:pPr>
      <w:spacing w:line="240" w:lineRule="auto"/>
      <w:ind w:left="1600" w:hanging="200"/>
    </w:pPr>
  </w:style>
  <w:style w:type="paragraph" w:styleId="Indeks9">
    <w:name w:val="index 9"/>
    <w:basedOn w:val="Normal"/>
    <w:next w:val="Normal"/>
    <w:autoRedefine/>
    <w:uiPriority w:val="99"/>
    <w:semiHidden/>
    <w:rsid w:val="00F67AC3"/>
    <w:pPr>
      <w:spacing w:line="240" w:lineRule="auto"/>
      <w:ind w:left="1800" w:hanging="200"/>
    </w:pPr>
  </w:style>
  <w:style w:type="paragraph" w:styleId="Indeksoverskrift">
    <w:name w:val="index heading"/>
    <w:basedOn w:val="Normal"/>
    <w:next w:val="Indeks1"/>
    <w:uiPriority w:val="99"/>
    <w:semiHidden/>
    <w:rsid w:val="00F67AC3"/>
    <w:rPr>
      <w:rFonts w:eastAsiaTheme="majorEastAsia" w:cs="Arial"/>
      <w:b/>
      <w:bCs/>
    </w:rPr>
  </w:style>
  <w:style w:type="character" w:styleId="Kraftigfremhvning">
    <w:name w:val="Intense Emphasis"/>
    <w:basedOn w:val="Standardskrifttypeiafsnit"/>
    <w:uiPriority w:val="99"/>
    <w:qFormat/>
    <w:rsid w:val="00F67AC3"/>
    <w:rPr>
      <w:i/>
      <w:iCs/>
      <w:color w:val="F16E4B" w:themeColor="accent1"/>
    </w:rPr>
  </w:style>
  <w:style w:type="paragraph" w:styleId="Strktcitat">
    <w:name w:val="Intense Quote"/>
    <w:basedOn w:val="Normal"/>
    <w:next w:val="Normal"/>
    <w:link w:val="StrktcitatTegn"/>
    <w:uiPriority w:val="99"/>
    <w:qFormat/>
    <w:rsid w:val="00F67AC3"/>
    <w:pPr>
      <w:pBdr>
        <w:top w:val="single" w:sz="4" w:space="10" w:color="F16E4B" w:themeColor="accent1"/>
        <w:bottom w:val="single" w:sz="4" w:space="10" w:color="F16E4B" w:themeColor="accent1"/>
      </w:pBdr>
      <w:spacing w:before="360" w:after="360"/>
      <w:ind w:left="864" w:right="864"/>
      <w:jc w:val="center"/>
    </w:pPr>
    <w:rPr>
      <w:i/>
      <w:iCs/>
      <w:color w:val="F16E4B" w:themeColor="accent1"/>
    </w:rPr>
  </w:style>
  <w:style w:type="character" w:customStyle="1" w:styleId="StrktcitatTegn">
    <w:name w:val="Stærkt citat Tegn"/>
    <w:basedOn w:val="Standardskrifttypeiafsnit"/>
    <w:link w:val="Strktcitat"/>
    <w:uiPriority w:val="99"/>
    <w:rsid w:val="00F67AC3"/>
    <w:rPr>
      <w:rFonts w:ascii="RA Harald" w:hAnsi="RA Harald"/>
      <w:i/>
      <w:iCs/>
      <w:color w:val="F16E4B" w:themeColor="accent1"/>
    </w:rPr>
  </w:style>
  <w:style w:type="character" w:styleId="Kraftighenvisning">
    <w:name w:val="Intense Reference"/>
    <w:basedOn w:val="Standardskrifttypeiafsnit"/>
    <w:uiPriority w:val="99"/>
    <w:qFormat/>
    <w:rsid w:val="00F67AC3"/>
    <w:rPr>
      <w:b/>
      <w:bCs/>
      <w:smallCaps/>
      <w:color w:val="F16E4B" w:themeColor="accent1"/>
      <w:spacing w:val="5"/>
    </w:rPr>
  </w:style>
  <w:style w:type="table" w:styleId="Lystgitter">
    <w:name w:val="Light Grid"/>
    <w:basedOn w:val="Tabel-Normal"/>
    <w:uiPriority w:val="99"/>
    <w:semiHidden/>
    <w:unhideWhenUsed/>
    <w:rsid w:val="00F67AC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unhideWhenUsed/>
    <w:rsid w:val="00F67AC3"/>
    <w:pPr>
      <w:spacing w:line="240" w:lineRule="auto"/>
    </w:pPr>
    <w:tblPr>
      <w:tblStyleRowBandSize w:val="1"/>
      <w:tblStyleColBandSize w:val="1"/>
      <w:tblBorders>
        <w:top w:val="single" w:sz="8" w:space="0" w:color="F16E4B" w:themeColor="accent1"/>
        <w:left w:val="single" w:sz="8" w:space="0" w:color="F16E4B" w:themeColor="accent1"/>
        <w:bottom w:val="single" w:sz="8" w:space="0" w:color="F16E4B" w:themeColor="accent1"/>
        <w:right w:val="single" w:sz="8" w:space="0" w:color="F16E4B" w:themeColor="accent1"/>
        <w:insideH w:val="single" w:sz="8" w:space="0" w:color="F16E4B" w:themeColor="accent1"/>
        <w:insideV w:val="single" w:sz="8" w:space="0" w:color="F16E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E4B" w:themeColor="accent1"/>
          <w:left w:val="single" w:sz="8" w:space="0" w:color="F16E4B" w:themeColor="accent1"/>
          <w:bottom w:val="single" w:sz="18" w:space="0" w:color="F16E4B" w:themeColor="accent1"/>
          <w:right w:val="single" w:sz="8" w:space="0" w:color="F16E4B" w:themeColor="accent1"/>
          <w:insideH w:val="nil"/>
          <w:insideV w:val="single" w:sz="8" w:space="0" w:color="F16E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E4B" w:themeColor="accent1"/>
          <w:left w:val="single" w:sz="8" w:space="0" w:color="F16E4B" w:themeColor="accent1"/>
          <w:bottom w:val="single" w:sz="8" w:space="0" w:color="F16E4B" w:themeColor="accent1"/>
          <w:right w:val="single" w:sz="8" w:space="0" w:color="F16E4B" w:themeColor="accent1"/>
          <w:insideH w:val="nil"/>
          <w:insideV w:val="single" w:sz="8" w:space="0" w:color="F16E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E4B" w:themeColor="accent1"/>
          <w:left w:val="single" w:sz="8" w:space="0" w:color="F16E4B" w:themeColor="accent1"/>
          <w:bottom w:val="single" w:sz="8" w:space="0" w:color="F16E4B" w:themeColor="accent1"/>
          <w:right w:val="single" w:sz="8" w:space="0" w:color="F16E4B" w:themeColor="accent1"/>
        </w:tcBorders>
      </w:tcPr>
    </w:tblStylePr>
    <w:tblStylePr w:type="band1Vert">
      <w:tblPr/>
      <w:tcPr>
        <w:tcBorders>
          <w:top w:val="single" w:sz="8" w:space="0" w:color="F16E4B" w:themeColor="accent1"/>
          <w:left w:val="single" w:sz="8" w:space="0" w:color="F16E4B" w:themeColor="accent1"/>
          <w:bottom w:val="single" w:sz="8" w:space="0" w:color="F16E4B" w:themeColor="accent1"/>
          <w:right w:val="single" w:sz="8" w:space="0" w:color="F16E4B" w:themeColor="accent1"/>
        </w:tcBorders>
        <w:shd w:val="clear" w:color="auto" w:fill="FBDAD2" w:themeFill="accent1" w:themeFillTint="3F"/>
      </w:tcPr>
    </w:tblStylePr>
    <w:tblStylePr w:type="band1Horz">
      <w:tblPr/>
      <w:tcPr>
        <w:tcBorders>
          <w:top w:val="single" w:sz="8" w:space="0" w:color="F16E4B" w:themeColor="accent1"/>
          <w:left w:val="single" w:sz="8" w:space="0" w:color="F16E4B" w:themeColor="accent1"/>
          <w:bottom w:val="single" w:sz="8" w:space="0" w:color="F16E4B" w:themeColor="accent1"/>
          <w:right w:val="single" w:sz="8" w:space="0" w:color="F16E4B" w:themeColor="accent1"/>
          <w:insideV w:val="single" w:sz="8" w:space="0" w:color="F16E4B" w:themeColor="accent1"/>
        </w:tcBorders>
        <w:shd w:val="clear" w:color="auto" w:fill="FBDAD2" w:themeFill="accent1" w:themeFillTint="3F"/>
      </w:tcPr>
    </w:tblStylePr>
    <w:tblStylePr w:type="band2Horz">
      <w:tblPr/>
      <w:tcPr>
        <w:tcBorders>
          <w:top w:val="single" w:sz="8" w:space="0" w:color="F16E4B" w:themeColor="accent1"/>
          <w:left w:val="single" w:sz="8" w:space="0" w:color="F16E4B" w:themeColor="accent1"/>
          <w:bottom w:val="single" w:sz="8" w:space="0" w:color="F16E4B" w:themeColor="accent1"/>
          <w:right w:val="single" w:sz="8" w:space="0" w:color="F16E4B" w:themeColor="accent1"/>
          <w:insideV w:val="single" w:sz="8" w:space="0" w:color="F16E4B" w:themeColor="accent1"/>
        </w:tcBorders>
      </w:tcPr>
    </w:tblStylePr>
  </w:style>
  <w:style w:type="table" w:styleId="Lystgitter-fremhvningsfarve2">
    <w:name w:val="Light Grid Accent 2"/>
    <w:basedOn w:val="Tabel-Normal"/>
    <w:uiPriority w:val="99"/>
    <w:semiHidden/>
    <w:unhideWhenUsed/>
    <w:rsid w:val="00F67AC3"/>
    <w:pPr>
      <w:spacing w:line="240" w:lineRule="auto"/>
    </w:pPr>
    <w:tblPr>
      <w:tblStyleRowBandSize w:val="1"/>
      <w:tblStyleColBandSize w:val="1"/>
      <w:tblBorders>
        <w:top w:val="single" w:sz="8" w:space="0" w:color="F3BD2C" w:themeColor="accent2"/>
        <w:left w:val="single" w:sz="8" w:space="0" w:color="F3BD2C" w:themeColor="accent2"/>
        <w:bottom w:val="single" w:sz="8" w:space="0" w:color="F3BD2C" w:themeColor="accent2"/>
        <w:right w:val="single" w:sz="8" w:space="0" w:color="F3BD2C" w:themeColor="accent2"/>
        <w:insideH w:val="single" w:sz="8" w:space="0" w:color="F3BD2C" w:themeColor="accent2"/>
        <w:insideV w:val="single" w:sz="8" w:space="0" w:color="F3BD2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BD2C" w:themeColor="accent2"/>
          <w:left w:val="single" w:sz="8" w:space="0" w:color="F3BD2C" w:themeColor="accent2"/>
          <w:bottom w:val="single" w:sz="18" w:space="0" w:color="F3BD2C" w:themeColor="accent2"/>
          <w:right w:val="single" w:sz="8" w:space="0" w:color="F3BD2C" w:themeColor="accent2"/>
          <w:insideH w:val="nil"/>
          <w:insideV w:val="single" w:sz="8" w:space="0" w:color="F3BD2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BD2C" w:themeColor="accent2"/>
          <w:left w:val="single" w:sz="8" w:space="0" w:color="F3BD2C" w:themeColor="accent2"/>
          <w:bottom w:val="single" w:sz="8" w:space="0" w:color="F3BD2C" w:themeColor="accent2"/>
          <w:right w:val="single" w:sz="8" w:space="0" w:color="F3BD2C" w:themeColor="accent2"/>
          <w:insideH w:val="nil"/>
          <w:insideV w:val="single" w:sz="8" w:space="0" w:color="F3BD2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BD2C" w:themeColor="accent2"/>
          <w:left w:val="single" w:sz="8" w:space="0" w:color="F3BD2C" w:themeColor="accent2"/>
          <w:bottom w:val="single" w:sz="8" w:space="0" w:color="F3BD2C" w:themeColor="accent2"/>
          <w:right w:val="single" w:sz="8" w:space="0" w:color="F3BD2C" w:themeColor="accent2"/>
        </w:tcBorders>
      </w:tcPr>
    </w:tblStylePr>
    <w:tblStylePr w:type="band1Vert">
      <w:tblPr/>
      <w:tcPr>
        <w:tcBorders>
          <w:top w:val="single" w:sz="8" w:space="0" w:color="F3BD2C" w:themeColor="accent2"/>
          <w:left w:val="single" w:sz="8" w:space="0" w:color="F3BD2C" w:themeColor="accent2"/>
          <w:bottom w:val="single" w:sz="8" w:space="0" w:color="F3BD2C" w:themeColor="accent2"/>
          <w:right w:val="single" w:sz="8" w:space="0" w:color="F3BD2C" w:themeColor="accent2"/>
        </w:tcBorders>
        <w:shd w:val="clear" w:color="auto" w:fill="FCEECA" w:themeFill="accent2" w:themeFillTint="3F"/>
      </w:tcPr>
    </w:tblStylePr>
    <w:tblStylePr w:type="band1Horz">
      <w:tblPr/>
      <w:tcPr>
        <w:tcBorders>
          <w:top w:val="single" w:sz="8" w:space="0" w:color="F3BD2C" w:themeColor="accent2"/>
          <w:left w:val="single" w:sz="8" w:space="0" w:color="F3BD2C" w:themeColor="accent2"/>
          <w:bottom w:val="single" w:sz="8" w:space="0" w:color="F3BD2C" w:themeColor="accent2"/>
          <w:right w:val="single" w:sz="8" w:space="0" w:color="F3BD2C" w:themeColor="accent2"/>
          <w:insideV w:val="single" w:sz="8" w:space="0" w:color="F3BD2C" w:themeColor="accent2"/>
        </w:tcBorders>
        <w:shd w:val="clear" w:color="auto" w:fill="FCEECA" w:themeFill="accent2" w:themeFillTint="3F"/>
      </w:tcPr>
    </w:tblStylePr>
    <w:tblStylePr w:type="band2Horz">
      <w:tblPr/>
      <w:tcPr>
        <w:tcBorders>
          <w:top w:val="single" w:sz="8" w:space="0" w:color="F3BD2C" w:themeColor="accent2"/>
          <w:left w:val="single" w:sz="8" w:space="0" w:color="F3BD2C" w:themeColor="accent2"/>
          <w:bottom w:val="single" w:sz="8" w:space="0" w:color="F3BD2C" w:themeColor="accent2"/>
          <w:right w:val="single" w:sz="8" w:space="0" w:color="F3BD2C" w:themeColor="accent2"/>
          <w:insideV w:val="single" w:sz="8" w:space="0" w:color="F3BD2C" w:themeColor="accent2"/>
        </w:tcBorders>
      </w:tcPr>
    </w:tblStylePr>
  </w:style>
  <w:style w:type="table" w:styleId="Lystgitter-fremhvningsfarve3">
    <w:name w:val="Light Grid Accent 3"/>
    <w:basedOn w:val="Tabel-Normal"/>
    <w:uiPriority w:val="99"/>
    <w:semiHidden/>
    <w:unhideWhenUsed/>
    <w:rsid w:val="00F67AC3"/>
    <w:pPr>
      <w:spacing w:line="240" w:lineRule="auto"/>
    </w:pPr>
    <w:tblPr>
      <w:tblStyleRowBandSize w:val="1"/>
      <w:tblStyleColBandSize w:val="1"/>
      <w:tblBorders>
        <w:top w:val="single" w:sz="8" w:space="0" w:color="47BF80" w:themeColor="accent3"/>
        <w:left w:val="single" w:sz="8" w:space="0" w:color="47BF80" w:themeColor="accent3"/>
        <w:bottom w:val="single" w:sz="8" w:space="0" w:color="47BF80" w:themeColor="accent3"/>
        <w:right w:val="single" w:sz="8" w:space="0" w:color="47BF80" w:themeColor="accent3"/>
        <w:insideH w:val="single" w:sz="8" w:space="0" w:color="47BF80" w:themeColor="accent3"/>
        <w:insideV w:val="single" w:sz="8" w:space="0" w:color="47BF8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BF80" w:themeColor="accent3"/>
          <w:left w:val="single" w:sz="8" w:space="0" w:color="47BF80" w:themeColor="accent3"/>
          <w:bottom w:val="single" w:sz="18" w:space="0" w:color="47BF80" w:themeColor="accent3"/>
          <w:right w:val="single" w:sz="8" w:space="0" w:color="47BF80" w:themeColor="accent3"/>
          <w:insideH w:val="nil"/>
          <w:insideV w:val="single" w:sz="8" w:space="0" w:color="47BF8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BF80" w:themeColor="accent3"/>
          <w:left w:val="single" w:sz="8" w:space="0" w:color="47BF80" w:themeColor="accent3"/>
          <w:bottom w:val="single" w:sz="8" w:space="0" w:color="47BF80" w:themeColor="accent3"/>
          <w:right w:val="single" w:sz="8" w:space="0" w:color="47BF80" w:themeColor="accent3"/>
          <w:insideH w:val="nil"/>
          <w:insideV w:val="single" w:sz="8" w:space="0" w:color="47BF8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BF80" w:themeColor="accent3"/>
          <w:left w:val="single" w:sz="8" w:space="0" w:color="47BF80" w:themeColor="accent3"/>
          <w:bottom w:val="single" w:sz="8" w:space="0" w:color="47BF80" w:themeColor="accent3"/>
          <w:right w:val="single" w:sz="8" w:space="0" w:color="47BF80" w:themeColor="accent3"/>
        </w:tcBorders>
      </w:tcPr>
    </w:tblStylePr>
    <w:tblStylePr w:type="band1Vert">
      <w:tblPr/>
      <w:tcPr>
        <w:tcBorders>
          <w:top w:val="single" w:sz="8" w:space="0" w:color="47BF80" w:themeColor="accent3"/>
          <w:left w:val="single" w:sz="8" w:space="0" w:color="47BF80" w:themeColor="accent3"/>
          <w:bottom w:val="single" w:sz="8" w:space="0" w:color="47BF80" w:themeColor="accent3"/>
          <w:right w:val="single" w:sz="8" w:space="0" w:color="47BF80" w:themeColor="accent3"/>
        </w:tcBorders>
        <w:shd w:val="clear" w:color="auto" w:fill="D1EFDF" w:themeFill="accent3" w:themeFillTint="3F"/>
      </w:tcPr>
    </w:tblStylePr>
    <w:tblStylePr w:type="band1Horz">
      <w:tblPr/>
      <w:tcPr>
        <w:tcBorders>
          <w:top w:val="single" w:sz="8" w:space="0" w:color="47BF80" w:themeColor="accent3"/>
          <w:left w:val="single" w:sz="8" w:space="0" w:color="47BF80" w:themeColor="accent3"/>
          <w:bottom w:val="single" w:sz="8" w:space="0" w:color="47BF80" w:themeColor="accent3"/>
          <w:right w:val="single" w:sz="8" w:space="0" w:color="47BF80" w:themeColor="accent3"/>
          <w:insideV w:val="single" w:sz="8" w:space="0" w:color="47BF80" w:themeColor="accent3"/>
        </w:tcBorders>
        <w:shd w:val="clear" w:color="auto" w:fill="D1EFDF" w:themeFill="accent3" w:themeFillTint="3F"/>
      </w:tcPr>
    </w:tblStylePr>
    <w:tblStylePr w:type="band2Horz">
      <w:tblPr/>
      <w:tcPr>
        <w:tcBorders>
          <w:top w:val="single" w:sz="8" w:space="0" w:color="47BF80" w:themeColor="accent3"/>
          <w:left w:val="single" w:sz="8" w:space="0" w:color="47BF80" w:themeColor="accent3"/>
          <w:bottom w:val="single" w:sz="8" w:space="0" w:color="47BF80" w:themeColor="accent3"/>
          <w:right w:val="single" w:sz="8" w:space="0" w:color="47BF80" w:themeColor="accent3"/>
          <w:insideV w:val="single" w:sz="8" w:space="0" w:color="47BF80" w:themeColor="accent3"/>
        </w:tcBorders>
      </w:tcPr>
    </w:tblStylePr>
  </w:style>
  <w:style w:type="table" w:styleId="Lystgitter-fremhvningsfarve4">
    <w:name w:val="Light Grid Accent 4"/>
    <w:basedOn w:val="Tabel-Normal"/>
    <w:uiPriority w:val="99"/>
    <w:semiHidden/>
    <w:unhideWhenUsed/>
    <w:rsid w:val="00F67AC3"/>
    <w:pPr>
      <w:spacing w:line="240" w:lineRule="auto"/>
    </w:pPr>
    <w:tblPr>
      <w:tblStyleRowBandSize w:val="1"/>
      <w:tblStyleColBandSize w:val="1"/>
      <w:tblBorders>
        <w:top w:val="single" w:sz="8" w:space="0" w:color="78BEE7" w:themeColor="accent4"/>
        <w:left w:val="single" w:sz="8" w:space="0" w:color="78BEE7" w:themeColor="accent4"/>
        <w:bottom w:val="single" w:sz="8" w:space="0" w:color="78BEE7" w:themeColor="accent4"/>
        <w:right w:val="single" w:sz="8" w:space="0" w:color="78BEE7" w:themeColor="accent4"/>
        <w:insideH w:val="single" w:sz="8" w:space="0" w:color="78BEE7" w:themeColor="accent4"/>
        <w:insideV w:val="single" w:sz="8" w:space="0" w:color="78BEE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BEE7" w:themeColor="accent4"/>
          <w:left w:val="single" w:sz="8" w:space="0" w:color="78BEE7" w:themeColor="accent4"/>
          <w:bottom w:val="single" w:sz="18" w:space="0" w:color="78BEE7" w:themeColor="accent4"/>
          <w:right w:val="single" w:sz="8" w:space="0" w:color="78BEE7" w:themeColor="accent4"/>
          <w:insideH w:val="nil"/>
          <w:insideV w:val="single" w:sz="8" w:space="0" w:color="78BEE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BEE7" w:themeColor="accent4"/>
          <w:left w:val="single" w:sz="8" w:space="0" w:color="78BEE7" w:themeColor="accent4"/>
          <w:bottom w:val="single" w:sz="8" w:space="0" w:color="78BEE7" w:themeColor="accent4"/>
          <w:right w:val="single" w:sz="8" w:space="0" w:color="78BEE7" w:themeColor="accent4"/>
          <w:insideH w:val="nil"/>
          <w:insideV w:val="single" w:sz="8" w:space="0" w:color="78BEE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BEE7" w:themeColor="accent4"/>
          <w:left w:val="single" w:sz="8" w:space="0" w:color="78BEE7" w:themeColor="accent4"/>
          <w:bottom w:val="single" w:sz="8" w:space="0" w:color="78BEE7" w:themeColor="accent4"/>
          <w:right w:val="single" w:sz="8" w:space="0" w:color="78BEE7" w:themeColor="accent4"/>
        </w:tcBorders>
      </w:tcPr>
    </w:tblStylePr>
    <w:tblStylePr w:type="band1Vert">
      <w:tblPr/>
      <w:tcPr>
        <w:tcBorders>
          <w:top w:val="single" w:sz="8" w:space="0" w:color="78BEE7" w:themeColor="accent4"/>
          <w:left w:val="single" w:sz="8" w:space="0" w:color="78BEE7" w:themeColor="accent4"/>
          <w:bottom w:val="single" w:sz="8" w:space="0" w:color="78BEE7" w:themeColor="accent4"/>
          <w:right w:val="single" w:sz="8" w:space="0" w:color="78BEE7" w:themeColor="accent4"/>
        </w:tcBorders>
        <w:shd w:val="clear" w:color="auto" w:fill="DDEEF9" w:themeFill="accent4" w:themeFillTint="3F"/>
      </w:tcPr>
    </w:tblStylePr>
    <w:tblStylePr w:type="band1Horz">
      <w:tblPr/>
      <w:tcPr>
        <w:tcBorders>
          <w:top w:val="single" w:sz="8" w:space="0" w:color="78BEE7" w:themeColor="accent4"/>
          <w:left w:val="single" w:sz="8" w:space="0" w:color="78BEE7" w:themeColor="accent4"/>
          <w:bottom w:val="single" w:sz="8" w:space="0" w:color="78BEE7" w:themeColor="accent4"/>
          <w:right w:val="single" w:sz="8" w:space="0" w:color="78BEE7" w:themeColor="accent4"/>
          <w:insideV w:val="single" w:sz="8" w:space="0" w:color="78BEE7" w:themeColor="accent4"/>
        </w:tcBorders>
        <w:shd w:val="clear" w:color="auto" w:fill="DDEEF9" w:themeFill="accent4" w:themeFillTint="3F"/>
      </w:tcPr>
    </w:tblStylePr>
    <w:tblStylePr w:type="band2Horz">
      <w:tblPr/>
      <w:tcPr>
        <w:tcBorders>
          <w:top w:val="single" w:sz="8" w:space="0" w:color="78BEE7" w:themeColor="accent4"/>
          <w:left w:val="single" w:sz="8" w:space="0" w:color="78BEE7" w:themeColor="accent4"/>
          <w:bottom w:val="single" w:sz="8" w:space="0" w:color="78BEE7" w:themeColor="accent4"/>
          <w:right w:val="single" w:sz="8" w:space="0" w:color="78BEE7" w:themeColor="accent4"/>
          <w:insideV w:val="single" w:sz="8" w:space="0" w:color="78BEE7" w:themeColor="accent4"/>
        </w:tcBorders>
      </w:tcPr>
    </w:tblStylePr>
  </w:style>
  <w:style w:type="table" w:styleId="Lystgitter-fremhvningsfarve5">
    <w:name w:val="Light Grid Accent 5"/>
    <w:basedOn w:val="Tabel-Normal"/>
    <w:uiPriority w:val="99"/>
    <w:semiHidden/>
    <w:unhideWhenUsed/>
    <w:rsid w:val="00F67AC3"/>
    <w:pPr>
      <w:spacing w:line="240" w:lineRule="auto"/>
    </w:pPr>
    <w:tblPr>
      <w:tblStyleRowBandSize w:val="1"/>
      <w:tblStyleColBandSize w:val="1"/>
      <w:tblBorders>
        <w:top w:val="single" w:sz="8" w:space="0" w:color="18598A" w:themeColor="accent5"/>
        <w:left w:val="single" w:sz="8" w:space="0" w:color="18598A" w:themeColor="accent5"/>
        <w:bottom w:val="single" w:sz="8" w:space="0" w:color="18598A" w:themeColor="accent5"/>
        <w:right w:val="single" w:sz="8" w:space="0" w:color="18598A" w:themeColor="accent5"/>
        <w:insideH w:val="single" w:sz="8" w:space="0" w:color="18598A" w:themeColor="accent5"/>
        <w:insideV w:val="single" w:sz="8" w:space="0" w:color="18598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598A" w:themeColor="accent5"/>
          <w:left w:val="single" w:sz="8" w:space="0" w:color="18598A" w:themeColor="accent5"/>
          <w:bottom w:val="single" w:sz="18" w:space="0" w:color="18598A" w:themeColor="accent5"/>
          <w:right w:val="single" w:sz="8" w:space="0" w:color="18598A" w:themeColor="accent5"/>
          <w:insideH w:val="nil"/>
          <w:insideV w:val="single" w:sz="8" w:space="0" w:color="18598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598A" w:themeColor="accent5"/>
          <w:left w:val="single" w:sz="8" w:space="0" w:color="18598A" w:themeColor="accent5"/>
          <w:bottom w:val="single" w:sz="8" w:space="0" w:color="18598A" w:themeColor="accent5"/>
          <w:right w:val="single" w:sz="8" w:space="0" w:color="18598A" w:themeColor="accent5"/>
          <w:insideH w:val="nil"/>
          <w:insideV w:val="single" w:sz="8" w:space="0" w:color="18598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598A" w:themeColor="accent5"/>
          <w:left w:val="single" w:sz="8" w:space="0" w:color="18598A" w:themeColor="accent5"/>
          <w:bottom w:val="single" w:sz="8" w:space="0" w:color="18598A" w:themeColor="accent5"/>
          <w:right w:val="single" w:sz="8" w:space="0" w:color="18598A" w:themeColor="accent5"/>
        </w:tcBorders>
      </w:tcPr>
    </w:tblStylePr>
    <w:tblStylePr w:type="band1Vert">
      <w:tblPr/>
      <w:tcPr>
        <w:tcBorders>
          <w:top w:val="single" w:sz="8" w:space="0" w:color="18598A" w:themeColor="accent5"/>
          <w:left w:val="single" w:sz="8" w:space="0" w:color="18598A" w:themeColor="accent5"/>
          <w:bottom w:val="single" w:sz="8" w:space="0" w:color="18598A" w:themeColor="accent5"/>
          <w:right w:val="single" w:sz="8" w:space="0" w:color="18598A" w:themeColor="accent5"/>
        </w:tcBorders>
        <w:shd w:val="clear" w:color="auto" w:fill="B5D8F2" w:themeFill="accent5" w:themeFillTint="3F"/>
      </w:tcPr>
    </w:tblStylePr>
    <w:tblStylePr w:type="band1Horz">
      <w:tblPr/>
      <w:tcPr>
        <w:tcBorders>
          <w:top w:val="single" w:sz="8" w:space="0" w:color="18598A" w:themeColor="accent5"/>
          <w:left w:val="single" w:sz="8" w:space="0" w:color="18598A" w:themeColor="accent5"/>
          <w:bottom w:val="single" w:sz="8" w:space="0" w:color="18598A" w:themeColor="accent5"/>
          <w:right w:val="single" w:sz="8" w:space="0" w:color="18598A" w:themeColor="accent5"/>
          <w:insideV w:val="single" w:sz="8" w:space="0" w:color="18598A" w:themeColor="accent5"/>
        </w:tcBorders>
        <w:shd w:val="clear" w:color="auto" w:fill="B5D8F2" w:themeFill="accent5" w:themeFillTint="3F"/>
      </w:tcPr>
    </w:tblStylePr>
    <w:tblStylePr w:type="band2Horz">
      <w:tblPr/>
      <w:tcPr>
        <w:tcBorders>
          <w:top w:val="single" w:sz="8" w:space="0" w:color="18598A" w:themeColor="accent5"/>
          <w:left w:val="single" w:sz="8" w:space="0" w:color="18598A" w:themeColor="accent5"/>
          <w:bottom w:val="single" w:sz="8" w:space="0" w:color="18598A" w:themeColor="accent5"/>
          <w:right w:val="single" w:sz="8" w:space="0" w:color="18598A" w:themeColor="accent5"/>
          <w:insideV w:val="single" w:sz="8" w:space="0" w:color="18598A" w:themeColor="accent5"/>
        </w:tcBorders>
      </w:tcPr>
    </w:tblStylePr>
  </w:style>
  <w:style w:type="table" w:styleId="Lystgitter-fremhvningsfarve6">
    <w:name w:val="Light Grid Accent 6"/>
    <w:basedOn w:val="Tabel-Normal"/>
    <w:uiPriority w:val="99"/>
    <w:semiHidden/>
    <w:unhideWhenUsed/>
    <w:rsid w:val="00F67AC3"/>
    <w:pPr>
      <w:spacing w:line="240" w:lineRule="auto"/>
    </w:pPr>
    <w:tblPr>
      <w:tblStyleRowBandSize w:val="1"/>
      <w:tblStyleColBandSize w:val="1"/>
      <w:tblBorders>
        <w:top w:val="single" w:sz="8" w:space="0" w:color="69271F" w:themeColor="accent6"/>
        <w:left w:val="single" w:sz="8" w:space="0" w:color="69271F" w:themeColor="accent6"/>
        <w:bottom w:val="single" w:sz="8" w:space="0" w:color="69271F" w:themeColor="accent6"/>
        <w:right w:val="single" w:sz="8" w:space="0" w:color="69271F" w:themeColor="accent6"/>
        <w:insideH w:val="single" w:sz="8" w:space="0" w:color="69271F" w:themeColor="accent6"/>
        <w:insideV w:val="single" w:sz="8" w:space="0" w:color="69271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271F" w:themeColor="accent6"/>
          <w:left w:val="single" w:sz="8" w:space="0" w:color="69271F" w:themeColor="accent6"/>
          <w:bottom w:val="single" w:sz="18" w:space="0" w:color="69271F" w:themeColor="accent6"/>
          <w:right w:val="single" w:sz="8" w:space="0" w:color="69271F" w:themeColor="accent6"/>
          <w:insideH w:val="nil"/>
          <w:insideV w:val="single" w:sz="8" w:space="0" w:color="69271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271F" w:themeColor="accent6"/>
          <w:left w:val="single" w:sz="8" w:space="0" w:color="69271F" w:themeColor="accent6"/>
          <w:bottom w:val="single" w:sz="8" w:space="0" w:color="69271F" w:themeColor="accent6"/>
          <w:right w:val="single" w:sz="8" w:space="0" w:color="69271F" w:themeColor="accent6"/>
          <w:insideH w:val="nil"/>
          <w:insideV w:val="single" w:sz="8" w:space="0" w:color="69271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271F" w:themeColor="accent6"/>
          <w:left w:val="single" w:sz="8" w:space="0" w:color="69271F" w:themeColor="accent6"/>
          <w:bottom w:val="single" w:sz="8" w:space="0" w:color="69271F" w:themeColor="accent6"/>
          <w:right w:val="single" w:sz="8" w:space="0" w:color="69271F" w:themeColor="accent6"/>
        </w:tcBorders>
      </w:tcPr>
    </w:tblStylePr>
    <w:tblStylePr w:type="band1Vert">
      <w:tblPr/>
      <w:tcPr>
        <w:tcBorders>
          <w:top w:val="single" w:sz="8" w:space="0" w:color="69271F" w:themeColor="accent6"/>
          <w:left w:val="single" w:sz="8" w:space="0" w:color="69271F" w:themeColor="accent6"/>
          <w:bottom w:val="single" w:sz="8" w:space="0" w:color="69271F" w:themeColor="accent6"/>
          <w:right w:val="single" w:sz="8" w:space="0" w:color="69271F" w:themeColor="accent6"/>
        </w:tcBorders>
        <w:shd w:val="clear" w:color="auto" w:fill="EABCB7" w:themeFill="accent6" w:themeFillTint="3F"/>
      </w:tcPr>
    </w:tblStylePr>
    <w:tblStylePr w:type="band1Horz">
      <w:tblPr/>
      <w:tcPr>
        <w:tcBorders>
          <w:top w:val="single" w:sz="8" w:space="0" w:color="69271F" w:themeColor="accent6"/>
          <w:left w:val="single" w:sz="8" w:space="0" w:color="69271F" w:themeColor="accent6"/>
          <w:bottom w:val="single" w:sz="8" w:space="0" w:color="69271F" w:themeColor="accent6"/>
          <w:right w:val="single" w:sz="8" w:space="0" w:color="69271F" w:themeColor="accent6"/>
          <w:insideV w:val="single" w:sz="8" w:space="0" w:color="69271F" w:themeColor="accent6"/>
        </w:tcBorders>
        <w:shd w:val="clear" w:color="auto" w:fill="EABCB7" w:themeFill="accent6" w:themeFillTint="3F"/>
      </w:tcPr>
    </w:tblStylePr>
    <w:tblStylePr w:type="band2Horz">
      <w:tblPr/>
      <w:tcPr>
        <w:tcBorders>
          <w:top w:val="single" w:sz="8" w:space="0" w:color="69271F" w:themeColor="accent6"/>
          <w:left w:val="single" w:sz="8" w:space="0" w:color="69271F" w:themeColor="accent6"/>
          <w:bottom w:val="single" w:sz="8" w:space="0" w:color="69271F" w:themeColor="accent6"/>
          <w:right w:val="single" w:sz="8" w:space="0" w:color="69271F" w:themeColor="accent6"/>
          <w:insideV w:val="single" w:sz="8" w:space="0" w:color="69271F" w:themeColor="accent6"/>
        </w:tcBorders>
      </w:tcPr>
    </w:tblStylePr>
  </w:style>
  <w:style w:type="table" w:styleId="Lysliste">
    <w:name w:val="Light List"/>
    <w:basedOn w:val="Tabel-Normal"/>
    <w:uiPriority w:val="99"/>
    <w:semiHidden/>
    <w:unhideWhenUsed/>
    <w:rsid w:val="00F67AC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unhideWhenUsed/>
    <w:rsid w:val="00F67AC3"/>
    <w:pPr>
      <w:spacing w:line="240" w:lineRule="auto"/>
    </w:pPr>
    <w:tblPr>
      <w:tblStyleRowBandSize w:val="1"/>
      <w:tblStyleColBandSize w:val="1"/>
      <w:tblBorders>
        <w:top w:val="single" w:sz="8" w:space="0" w:color="F16E4B" w:themeColor="accent1"/>
        <w:left w:val="single" w:sz="8" w:space="0" w:color="F16E4B" w:themeColor="accent1"/>
        <w:bottom w:val="single" w:sz="8" w:space="0" w:color="F16E4B" w:themeColor="accent1"/>
        <w:right w:val="single" w:sz="8" w:space="0" w:color="F16E4B" w:themeColor="accent1"/>
      </w:tblBorders>
    </w:tblPr>
    <w:tblStylePr w:type="firstRow">
      <w:pPr>
        <w:spacing w:before="0" w:after="0" w:line="240" w:lineRule="auto"/>
      </w:pPr>
      <w:rPr>
        <w:b/>
        <w:bCs/>
        <w:color w:val="FFFFFF" w:themeColor="background1"/>
      </w:rPr>
      <w:tblPr/>
      <w:tcPr>
        <w:shd w:val="clear" w:color="auto" w:fill="F16E4B" w:themeFill="accent1"/>
      </w:tcPr>
    </w:tblStylePr>
    <w:tblStylePr w:type="lastRow">
      <w:pPr>
        <w:spacing w:before="0" w:after="0" w:line="240" w:lineRule="auto"/>
      </w:pPr>
      <w:rPr>
        <w:b/>
        <w:bCs/>
      </w:rPr>
      <w:tblPr/>
      <w:tcPr>
        <w:tcBorders>
          <w:top w:val="double" w:sz="6" w:space="0" w:color="F16E4B" w:themeColor="accent1"/>
          <w:left w:val="single" w:sz="8" w:space="0" w:color="F16E4B" w:themeColor="accent1"/>
          <w:bottom w:val="single" w:sz="8" w:space="0" w:color="F16E4B" w:themeColor="accent1"/>
          <w:right w:val="single" w:sz="8" w:space="0" w:color="F16E4B" w:themeColor="accent1"/>
        </w:tcBorders>
      </w:tcPr>
    </w:tblStylePr>
    <w:tblStylePr w:type="firstCol">
      <w:rPr>
        <w:b/>
        <w:bCs/>
      </w:rPr>
    </w:tblStylePr>
    <w:tblStylePr w:type="lastCol">
      <w:rPr>
        <w:b/>
        <w:bCs/>
      </w:rPr>
    </w:tblStylePr>
    <w:tblStylePr w:type="band1Vert">
      <w:tblPr/>
      <w:tcPr>
        <w:tcBorders>
          <w:top w:val="single" w:sz="8" w:space="0" w:color="F16E4B" w:themeColor="accent1"/>
          <w:left w:val="single" w:sz="8" w:space="0" w:color="F16E4B" w:themeColor="accent1"/>
          <w:bottom w:val="single" w:sz="8" w:space="0" w:color="F16E4B" w:themeColor="accent1"/>
          <w:right w:val="single" w:sz="8" w:space="0" w:color="F16E4B" w:themeColor="accent1"/>
        </w:tcBorders>
      </w:tcPr>
    </w:tblStylePr>
    <w:tblStylePr w:type="band1Horz">
      <w:tblPr/>
      <w:tcPr>
        <w:tcBorders>
          <w:top w:val="single" w:sz="8" w:space="0" w:color="F16E4B" w:themeColor="accent1"/>
          <w:left w:val="single" w:sz="8" w:space="0" w:color="F16E4B" w:themeColor="accent1"/>
          <w:bottom w:val="single" w:sz="8" w:space="0" w:color="F16E4B" w:themeColor="accent1"/>
          <w:right w:val="single" w:sz="8" w:space="0" w:color="F16E4B" w:themeColor="accent1"/>
        </w:tcBorders>
      </w:tcPr>
    </w:tblStylePr>
  </w:style>
  <w:style w:type="table" w:styleId="Lysliste-fremhvningsfarve2">
    <w:name w:val="Light List Accent 2"/>
    <w:basedOn w:val="Tabel-Normal"/>
    <w:uiPriority w:val="99"/>
    <w:semiHidden/>
    <w:unhideWhenUsed/>
    <w:rsid w:val="00F67AC3"/>
    <w:pPr>
      <w:spacing w:line="240" w:lineRule="auto"/>
    </w:pPr>
    <w:tblPr>
      <w:tblStyleRowBandSize w:val="1"/>
      <w:tblStyleColBandSize w:val="1"/>
      <w:tblBorders>
        <w:top w:val="single" w:sz="8" w:space="0" w:color="F3BD2C" w:themeColor="accent2"/>
        <w:left w:val="single" w:sz="8" w:space="0" w:color="F3BD2C" w:themeColor="accent2"/>
        <w:bottom w:val="single" w:sz="8" w:space="0" w:color="F3BD2C" w:themeColor="accent2"/>
        <w:right w:val="single" w:sz="8" w:space="0" w:color="F3BD2C" w:themeColor="accent2"/>
      </w:tblBorders>
    </w:tblPr>
    <w:tblStylePr w:type="firstRow">
      <w:pPr>
        <w:spacing w:before="0" w:after="0" w:line="240" w:lineRule="auto"/>
      </w:pPr>
      <w:rPr>
        <w:b/>
        <w:bCs/>
        <w:color w:val="FFFFFF" w:themeColor="background1"/>
      </w:rPr>
      <w:tblPr/>
      <w:tcPr>
        <w:shd w:val="clear" w:color="auto" w:fill="F3BD2C" w:themeFill="accent2"/>
      </w:tcPr>
    </w:tblStylePr>
    <w:tblStylePr w:type="lastRow">
      <w:pPr>
        <w:spacing w:before="0" w:after="0" w:line="240" w:lineRule="auto"/>
      </w:pPr>
      <w:rPr>
        <w:b/>
        <w:bCs/>
      </w:rPr>
      <w:tblPr/>
      <w:tcPr>
        <w:tcBorders>
          <w:top w:val="double" w:sz="6" w:space="0" w:color="F3BD2C" w:themeColor="accent2"/>
          <w:left w:val="single" w:sz="8" w:space="0" w:color="F3BD2C" w:themeColor="accent2"/>
          <w:bottom w:val="single" w:sz="8" w:space="0" w:color="F3BD2C" w:themeColor="accent2"/>
          <w:right w:val="single" w:sz="8" w:space="0" w:color="F3BD2C" w:themeColor="accent2"/>
        </w:tcBorders>
      </w:tcPr>
    </w:tblStylePr>
    <w:tblStylePr w:type="firstCol">
      <w:rPr>
        <w:b/>
        <w:bCs/>
      </w:rPr>
    </w:tblStylePr>
    <w:tblStylePr w:type="lastCol">
      <w:rPr>
        <w:b/>
        <w:bCs/>
      </w:rPr>
    </w:tblStylePr>
    <w:tblStylePr w:type="band1Vert">
      <w:tblPr/>
      <w:tcPr>
        <w:tcBorders>
          <w:top w:val="single" w:sz="8" w:space="0" w:color="F3BD2C" w:themeColor="accent2"/>
          <w:left w:val="single" w:sz="8" w:space="0" w:color="F3BD2C" w:themeColor="accent2"/>
          <w:bottom w:val="single" w:sz="8" w:space="0" w:color="F3BD2C" w:themeColor="accent2"/>
          <w:right w:val="single" w:sz="8" w:space="0" w:color="F3BD2C" w:themeColor="accent2"/>
        </w:tcBorders>
      </w:tcPr>
    </w:tblStylePr>
    <w:tblStylePr w:type="band1Horz">
      <w:tblPr/>
      <w:tcPr>
        <w:tcBorders>
          <w:top w:val="single" w:sz="8" w:space="0" w:color="F3BD2C" w:themeColor="accent2"/>
          <w:left w:val="single" w:sz="8" w:space="0" w:color="F3BD2C" w:themeColor="accent2"/>
          <w:bottom w:val="single" w:sz="8" w:space="0" w:color="F3BD2C" w:themeColor="accent2"/>
          <w:right w:val="single" w:sz="8" w:space="0" w:color="F3BD2C" w:themeColor="accent2"/>
        </w:tcBorders>
      </w:tcPr>
    </w:tblStylePr>
  </w:style>
  <w:style w:type="table" w:styleId="Lysliste-fremhvningsfarve3">
    <w:name w:val="Light List Accent 3"/>
    <w:basedOn w:val="Tabel-Normal"/>
    <w:uiPriority w:val="99"/>
    <w:semiHidden/>
    <w:unhideWhenUsed/>
    <w:rsid w:val="00F67AC3"/>
    <w:pPr>
      <w:spacing w:line="240" w:lineRule="auto"/>
    </w:pPr>
    <w:tblPr>
      <w:tblStyleRowBandSize w:val="1"/>
      <w:tblStyleColBandSize w:val="1"/>
      <w:tblBorders>
        <w:top w:val="single" w:sz="8" w:space="0" w:color="47BF80" w:themeColor="accent3"/>
        <w:left w:val="single" w:sz="8" w:space="0" w:color="47BF80" w:themeColor="accent3"/>
        <w:bottom w:val="single" w:sz="8" w:space="0" w:color="47BF80" w:themeColor="accent3"/>
        <w:right w:val="single" w:sz="8" w:space="0" w:color="47BF80" w:themeColor="accent3"/>
      </w:tblBorders>
    </w:tblPr>
    <w:tblStylePr w:type="firstRow">
      <w:pPr>
        <w:spacing w:before="0" w:after="0" w:line="240" w:lineRule="auto"/>
      </w:pPr>
      <w:rPr>
        <w:b/>
        <w:bCs/>
        <w:color w:val="FFFFFF" w:themeColor="background1"/>
      </w:rPr>
      <w:tblPr/>
      <w:tcPr>
        <w:shd w:val="clear" w:color="auto" w:fill="47BF80" w:themeFill="accent3"/>
      </w:tcPr>
    </w:tblStylePr>
    <w:tblStylePr w:type="lastRow">
      <w:pPr>
        <w:spacing w:before="0" w:after="0" w:line="240" w:lineRule="auto"/>
      </w:pPr>
      <w:rPr>
        <w:b/>
        <w:bCs/>
      </w:rPr>
      <w:tblPr/>
      <w:tcPr>
        <w:tcBorders>
          <w:top w:val="double" w:sz="6" w:space="0" w:color="47BF80" w:themeColor="accent3"/>
          <w:left w:val="single" w:sz="8" w:space="0" w:color="47BF80" w:themeColor="accent3"/>
          <w:bottom w:val="single" w:sz="8" w:space="0" w:color="47BF80" w:themeColor="accent3"/>
          <w:right w:val="single" w:sz="8" w:space="0" w:color="47BF80" w:themeColor="accent3"/>
        </w:tcBorders>
      </w:tcPr>
    </w:tblStylePr>
    <w:tblStylePr w:type="firstCol">
      <w:rPr>
        <w:b/>
        <w:bCs/>
      </w:rPr>
    </w:tblStylePr>
    <w:tblStylePr w:type="lastCol">
      <w:rPr>
        <w:b/>
        <w:bCs/>
      </w:rPr>
    </w:tblStylePr>
    <w:tblStylePr w:type="band1Vert">
      <w:tblPr/>
      <w:tcPr>
        <w:tcBorders>
          <w:top w:val="single" w:sz="8" w:space="0" w:color="47BF80" w:themeColor="accent3"/>
          <w:left w:val="single" w:sz="8" w:space="0" w:color="47BF80" w:themeColor="accent3"/>
          <w:bottom w:val="single" w:sz="8" w:space="0" w:color="47BF80" w:themeColor="accent3"/>
          <w:right w:val="single" w:sz="8" w:space="0" w:color="47BF80" w:themeColor="accent3"/>
        </w:tcBorders>
      </w:tcPr>
    </w:tblStylePr>
    <w:tblStylePr w:type="band1Horz">
      <w:tblPr/>
      <w:tcPr>
        <w:tcBorders>
          <w:top w:val="single" w:sz="8" w:space="0" w:color="47BF80" w:themeColor="accent3"/>
          <w:left w:val="single" w:sz="8" w:space="0" w:color="47BF80" w:themeColor="accent3"/>
          <w:bottom w:val="single" w:sz="8" w:space="0" w:color="47BF80" w:themeColor="accent3"/>
          <w:right w:val="single" w:sz="8" w:space="0" w:color="47BF80" w:themeColor="accent3"/>
        </w:tcBorders>
      </w:tcPr>
    </w:tblStylePr>
  </w:style>
  <w:style w:type="table" w:styleId="Lysliste-fremhvningsfarve4">
    <w:name w:val="Light List Accent 4"/>
    <w:basedOn w:val="Tabel-Normal"/>
    <w:uiPriority w:val="99"/>
    <w:semiHidden/>
    <w:unhideWhenUsed/>
    <w:rsid w:val="00F67AC3"/>
    <w:pPr>
      <w:spacing w:line="240" w:lineRule="auto"/>
    </w:pPr>
    <w:tblPr>
      <w:tblStyleRowBandSize w:val="1"/>
      <w:tblStyleColBandSize w:val="1"/>
      <w:tblBorders>
        <w:top w:val="single" w:sz="8" w:space="0" w:color="78BEE7" w:themeColor="accent4"/>
        <w:left w:val="single" w:sz="8" w:space="0" w:color="78BEE7" w:themeColor="accent4"/>
        <w:bottom w:val="single" w:sz="8" w:space="0" w:color="78BEE7" w:themeColor="accent4"/>
        <w:right w:val="single" w:sz="8" w:space="0" w:color="78BEE7" w:themeColor="accent4"/>
      </w:tblBorders>
    </w:tblPr>
    <w:tblStylePr w:type="firstRow">
      <w:pPr>
        <w:spacing w:before="0" w:after="0" w:line="240" w:lineRule="auto"/>
      </w:pPr>
      <w:rPr>
        <w:b/>
        <w:bCs/>
        <w:color w:val="FFFFFF" w:themeColor="background1"/>
      </w:rPr>
      <w:tblPr/>
      <w:tcPr>
        <w:shd w:val="clear" w:color="auto" w:fill="78BEE7" w:themeFill="accent4"/>
      </w:tcPr>
    </w:tblStylePr>
    <w:tblStylePr w:type="lastRow">
      <w:pPr>
        <w:spacing w:before="0" w:after="0" w:line="240" w:lineRule="auto"/>
      </w:pPr>
      <w:rPr>
        <w:b/>
        <w:bCs/>
      </w:rPr>
      <w:tblPr/>
      <w:tcPr>
        <w:tcBorders>
          <w:top w:val="double" w:sz="6" w:space="0" w:color="78BEE7" w:themeColor="accent4"/>
          <w:left w:val="single" w:sz="8" w:space="0" w:color="78BEE7" w:themeColor="accent4"/>
          <w:bottom w:val="single" w:sz="8" w:space="0" w:color="78BEE7" w:themeColor="accent4"/>
          <w:right w:val="single" w:sz="8" w:space="0" w:color="78BEE7" w:themeColor="accent4"/>
        </w:tcBorders>
      </w:tcPr>
    </w:tblStylePr>
    <w:tblStylePr w:type="firstCol">
      <w:rPr>
        <w:b/>
        <w:bCs/>
      </w:rPr>
    </w:tblStylePr>
    <w:tblStylePr w:type="lastCol">
      <w:rPr>
        <w:b/>
        <w:bCs/>
      </w:rPr>
    </w:tblStylePr>
    <w:tblStylePr w:type="band1Vert">
      <w:tblPr/>
      <w:tcPr>
        <w:tcBorders>
          <w:top w:val="single" w:sz="8" w:space="0" w:color="78BEE7" w:themeColor="accent4"/>
          <w:left w:val="single" w:sz="8" w:space="0" w:color="78BEE7" w:themeColor="accent4"/>
          <w:bottom w:val="single" w:sz="8" w:space="0" w:color="78BEE7" w:themeColor="accent4"/>
          <w:right w:val="single" w:sz="8" w:space="0" w:color="78BEE7" w:themeColor="accent4"/>
        </w:tcBorders>
      </w:tcPr>
    </w:tblStylePr>
    <w:tblStylePr w:type="band1Horz">
      <w:tblPr/>
      <w:tcPr>
        <w:tcBorders>
          <w:top w:val="single" w:sz="8" w:space="0" w:color="78BEE7" w:themeColor="accent4"/>
          <w:left w:val="single" w:sz="8" w:space="0" w:color="78BEE7" w:themeColor="accent4"/>
          <w:bottom w:val="single" w:sz="8" w:space="0" w:color="78BEE7" w:themeColor="accent4"/>
          <w:right w:val="single" w:sz="8" w:space="0" w:color="78BEE7" w:themeColor="accent4"/>
        </w:tcBorders>
      </w:tcPr>
    </w:tblStylePr>
  </w:style>
  <w:style w:type="table" w:styleId="Lysliste-fremhvningsfarve5">
    <w:name w:val="Light List Accent 5"/>
    <w:basedOn w:val="Tabel-Normal"/>
    <w:uiPriority w:val="99"/>
    <w:semiHidden/>
    <w:unhideWhenUsed/>
    <w:rsid w:val="00F67AC3"/>
    <w:pPr>
      <w:spacing w:line="240" w:lineRule="auto"/>
    </w:pPr>
    <w:tblPr>
      <w:tblStyleRowBandSize w:val="1"/>
      <w:tblStyleColBandSize w:val="1"/>
      <w:tblBorders>
        <w:top w:val="single" w:sz="8" w:space="0" w:color="18598A" w:themeColor="accent5"/>
        <w:left w:val="single" w:sz="8" w:space="0" w:color="18598A" w:themeColor="accent5"/>
        <w:bottom w:val="single" w:sz="8" w:space="0" w:color="18598A" w:themeColor="accent5"/>
        <w:right w:val="single" w:sz="8" w:space="0" w:color="18598A" w:themeColor="accent5"/>
      </w:tblBorders>
    </w:tblPr>
    <w:tblStylePr w:type="firstRow">
      <w:pPr>
        <w:spacing w:before="0" w:after="0" w:line="240" w:lineRule="auto"/>
      </w:pPr>
      <w:rPr>
        <w:b/>
        <w:bCs/>
        <w:color w:val="FFFFFF" w:themeColor="background1"/>
      </w:rPr>
      <w:tblPr/>
      <w:tcPr>
        <w:shd w:val="clear" w:color="auto" w:fill="18598A" w:themeFill="accent5"/>
      </w:tcPr>
    </w:tblStylePr>
    <w:tblStylePr w:type="lastRow">
      <w:pPr>
        <w:spacing w:before="0" w:after="0" w:line="240" w:lineRule="auto"/>
      </w:pPr>
      <w:rPr>
        <w:b/>
        <w:bCs/>
      </w:rPr>
      <w:tblPr/>
      <w:tcPr>
        <w:tcBorders>
          <w:top w:val="double" w:sz="6" w:space="0" w:color="18598A" w:themeColor="accent5"/>
          <w:left w:val="single" w:sz="8" w:space="0" w:color="18598A" w:themeColor="accent5"/>
          <w:bottom w:val="single" w:sz="8" w:space="0" w:color="18598A" w:themeColor="accent5"/>
          <w:right w:val="single" w:sz="8" w:space="0" w:color="18598A" w:themeColor="accent5"/>
        </w:tcBorders>
      </w:tcPr>
    </w:tblStylePr>
    <w:tblStylePr w:type="firstCol">
      <w:rPr>
        <w:b/>
        <w:bCs/>
      </w:rPr>
    </w:tblStylePr>
    <w:tblStylePr w:type="lastCol">
      <w:rPr>
        <w:b/>
        <w:bCs/>
      </w:rPr>
    </w:tblStylePr>
    <w:tblStylePr w:type="band1Vert">
      <w:tblPr/>
      <w:tcPr>
        <w:tcBorders>
          <w:top w:val="single" w:sz="8" w:space="0" w:color="18598A" w:themeColor="accent5"/>
          <w:left w:val="single" w:sz="8" w:space="0" w:color="18598A" w:themeColor="accent5"/>
          <w:bottom w:val="single" w:sz="8" w:space="0" w:color="18598A" w:themeColor="accent5"/>
          <w:right w:val="single" w:sz="8" w:space="0" w:color="18598A" w:themeColor="accent5"/>
        </w:tcBorders>
      </w:tcPr>
    </w:tblStylePr>
    <w:tblStylePr w:type="band1Horz">
      <w:tblPr/>
      <w:tcPr>
        <w:tcBorders>
          <w:top w:val="single" w:sz="8" w:space="0" w:color="18598A" w:themeColor="accent5"/>
          <w:left w:val="single" w:sz="8" w:space="0" w:color="18598A" w:themeColor="accent5"/>
          <w:bottom w:val="single" w:sz="8" w:space="0" w:color="18598A" w:themeColor="accent5"/>
          <w:right w:val="single" w:sz="8" w:space="0" w:color="18598A" w:themeColor="accent5"/>
        </w:tcBorders>
      </w:tcPr>
    </w:tblStylePr>
  </w:style>
  <w:style w:type="table" w:styleId="Lysliste-fremhvningsfarve6">
    <w:name w:val="Light List Accent 6"/>
    <w:basedOn w:val="Tabel-Normal"/>
    <w:uiPriority w:val="99"/>
    <w:semiHidden/>
    <w:unhideWhenUsed/>
    <w:rsid w:val="00F67AC3"/>
    <w:pPr>
      <w:spacing w:line="240" w:lineRule="auto"/>
    </w:pPr>
    <w:tblPr>
      <w:tblStyleRowBandSize w:val="1"/>
      <w:tblStyleColBandSize w:val="1"/>
      <w:tblBorders>
        <w:top w:val="single" w:sz="8" w:space="0" w:color="69271F" w:themeColor="accent6"/>
        <w:left w:val="single" w:sz="8" w:space="0" w:color="69271F" w:themeColor="accent6"/>
        <w:bottom w:val="single" w:sz="8" w:space="0" w:color="69271F" w:themeColor="accent6"/>
        <w:right w:val="single" w:sz="8" w:space="0" w:color="69271F" w:themeColor="accent6"/>
      </w:tblBorders>
    </w:tblPr>
    <w:tblStylePr w:type="firstRow">
      <w:pPr>
        <w:spacing w:before="0" w:after="0" w:line="240" w:lineRule="auto"/>
      </w:pPr>
      <w:rPr>
        <w:b/>
        <w:bCs/>
        <w:color w:val="FFFFFF" w:themeColor="background1"/>
      </w:rPr>
      <w:tblPr/>
      <w:tcPr>
        <w:shd w:val="clear" w:color="auto" w:fill="69271F" w:themeFill="accent6"/>
      </w:tcPr>
    </w:tblStylePr>
    <w:tblStylePr w:type="lastRow">
      <w:pPr>
        <w:spacing w:before="0" w:after="0" w:line="240" w:lineRule="auto"/>
      </w:pPr>
      <w:rPr>
        <w:b/>
        <w:bCs/>
      </w:rPr>
      <w:tblPr/>
      <w:tcPr>
        <w:tcBorders>
          <w:top w:val="double" w:sz="6" w:space="0" w:color="69271F" w:themeColor="accent6"/>
          <w:left w:val="single" w:sz="8" w:space="0" w:color="69271F" w:themeColor="accent6"/>
          <w:bottom w:val="single" w:sz="8" w:space="0" w:color="69271F" w:themeColor="accent6"/>
          <w:right w:val="single" w:sz="8" w:space="0" w:color="69271F" w:themeColor="accent6"/>
        </w:tcBorders>
      </w:tcPr>
    </w:tblStylePr>
    <w:tblStylePr w:type="firstCol">
      <w:rPr>
        <w:b/>
        <w:bCs/>
      </w:rPr>
    </w:tblStylePr>
    <w:tblStylePr w:type="lastCol">
      <w:rPr>
        <w:b/>
        <w:bCs/>
      </w:rPr>
    </w:tblStylePr>
    <w:tblStylePr w:type="band1Vert">
      <w:tblPr/>
      <w:tcPr>
        <w:tcBorders>
          <w:top w:val="single" w:sz="8" w:space="0" w:color="69271F" w:themeColor="accent6"/>
          <w:left w:val="single" w:sz="8" w:space="0" w:color="69271F" w:themeColor="accent6"/>
          <w:bottom w:val="single" w:sz="8" w:space="0" w:color="69271F" w:themeColor="accent6"/>
          <w:right w:val="single" w:sz="8" w:space="0" w:color="69271F" w:themeColor="accent6"/>
        </w:tcBorders>
      </w:tcPr>
    </w:tblStylePr>
    <w:tblStylePr w:type="band1Horz">
      <w:tblPr/>
      <w:tcPr>
        <w:tcBorders>
          <w:top w:val="single" w:sz="8" w:space="0" w:color="69271F" w:themeColor="accent6"/>
          <w:left w:val="single" w:sz="8" w:space="0" w:color="69271F" w:themeColor="accent6"/>
          <w:bottom w:val="single" w:sz="8" w:space="0" w:color="69271F" w:themeColor="accent6"/>
          <w:right w:val="single" w:sz="8" w:space="0" w:color="69271F" w:themeColor="accent6"/>
        </w:tcBorders>
      </w:tcPr>
    </w:tblStylePr>
  </w:style>
  <w:style w:type="table" w:styleId="Lysskygge">
    <w:name w:val="Light Shading"/>
    <w:basedOn w:val="Tabel-Normal"/>
    <w:uiPriority w:val="99"/>
    <w:semiHidden/>
    <w:unhideWhenUsed/>
    <w:rsid w:val="00F67AC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unhideWhenUsed/>
    <w:rsid w:val="00F67AC3"/>
    <w:pPr>
      <w:spacing w:line="240" w:lineRule="auto"/>
    </w:pPr>
    <w:rPr>
      <w:color w:val="DB3B11" w:themeColor="accent1" w:themeShade="BF"/>
    </w:rPr>
    <w:tblPr>
      <w:tblStyleRowBandSize w:val="1"/>
      <w:tblStyleColBandSize w:val="1"/>
      <w:tblBorders>
        <w:top w:val="single" w:sz="8" w:space="0" w:color="F16E4B" w:themeColor="accent1"/>
        <w:bottom w:val="single" w:sz="8" w:space="0" w:color="F16E4B" w:themeColor="accent1"/>
      </w:tblBorders>
    </w:tblPr>
    <w:tblStylePr w:type="firstRow">
      <w:pPr>
        <w:spacing w:before="0" w:after="0" w:line="240" w:lineRule="auto"/>
      </w:pPr>
      <w:rPr>
        <w:b/>
        <w:bCs/>
      </w:rPr>
      <w:tblPr/>
      <w:tcPr>
        <w:tcBorders>
          <w:top w:val="single" w:sz="8" w:space="0" w:color="F16E4B" w:themeColor="accent1"/>
          <w:left w:val="nil"/>
          <w:bottom w:val="single" w:sz="8" w:space="0" w:color="F16E4B" w:themeColor="accent1"/>
          <w:right w:val="nil"/>
          <w:insideH w:val="nil"/>
          <w:insideV w:val="nil"/>
        </w:tcBorders>
      </w:tcPr>
    </w:tblStylePr>
    <w:tblStylePr w:type="lastRow">
      <w:pPr>
        <w:spacing w:before="0" w:after="0" w:line="240" w:lineRule="auto"/>
      </w:pPr>
      <w:rPr>
        <w:b/>
        <w:bCs/>
      </w:rPr>
      <w:tblPr/>
      <w:tcPr>
        <w:tcBorders>
          <w:top w:val="single" w:sz="8" w:space="0" w:color="F16E4B" w:themeColor="accent1"/>
          <w:left w:val="nil"/>
          <w:bottom w:val="single" w:sz="8" w:space="0" w:color="F16E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AD2" w:themeFill="accent1" w:themeFillTint="3F"/>
      </w:tcPr>
    </w:tblStylePr>
    <w:tblStylePr w:type="band1Horz">
      <w:tblPr/>
      <w:tcPr>
        <w:tcBorders>
          <w:left w:val="nil"/>
          <w:right w:val="nil"/>
          <w:insideH w:val="nil"/>
          <w:insideV w:val="nil"/>
        </w:tcBorders>
        <w:shd w:val="clear" w:color="auto" w:fill="FBDAD2" w:themeFill="accent1" w:themeFillTint="3F"/>
      </w:tcPr>
    </w:tblStylePr>
  </w:style>
  <w:style w:type="table" w:styleId="Lysskygge-fremhvningsfarve2">
    <w:name w:val="Light Shading Accent 2"/>
    <w:basedOn w:val="Tabel-Normal"/>
    <w:uiPriority w:val="99"/>
    <w:semiHidden/>
    <w:unhideWhenUsed/>
    <w:rsid w:val="00F67AC3"/>
    <w:pPr>
      <w:spacing w:line="240" w:lineRule="auto"/>
    </w:pPr>
    <w:rPr>
      <w:color w:val="CB960B" w:themeColor="accent2" w:themeShade="BF"/>
    </w:rPr>
    <w:tblPr>
      <w:tblStyleRowBandSize w:val="1"/>
      <w:tblStyleColBandSize w:val="1"/>
      <w:tblBorders>
        <w:top w:val="single" w:sz="8" w:space="0" w:color="F3BD2C" w:themeColor="accent2"/>
        <w:bottom w:val="single" w:sz="8" w:space="0" w:color="F3BD2C" w:themeColor="accent2"/>
      </w:tblBorders>
    </w:tblPr>
    <w:tblStylePr w:type="firstRow">
      <w:pPr>
        <w:spacing w:before="0" w:after="0" w:line="240" w:lineRule="auto"/>
      </w:pPr>
      <w:rPr>
        <w:b/>
        <w:bCs/>
      </w:rPr>
      <w:tblPr/>
      <w:tcPr>
        <w:tcBorders>
          <w:top w:val="single" w:sz="8" w:space="0" w:color="F3BD2C" w:themeColor="accent2"/>
          <w:left w:val="nil"/>
          <w:bottom w:val="single" w:sz="8" w:space="0" w:color="F3BD2C" w:themeColor="accent2"/>
          <w:right w:val="nil"/>
          <w:insideH w:val="nil"/>
          <w:insideV w:val="nil"/>
        </w:tcBorders>
      </w:tcPr>
    </w:tblStylePr>
    <w:tblStylePr w:type="lastRow">
      <w:pPr>
        <w:spacing w:before="0" w:after="0" w:line="240" w:lineRule="auto"/>
      </w:pPr>
      <w:rPr>
        <w:b/>
        <w:bCs/>
      </w:rPr>
      <w:tblPr/>
      <w:tcPr>
        <w:tcBorders>
          <w:top w:val="single" w:sz="8" w:space="0" w:color="F3BD2C" w:themeColor="accent2"/>
          <w:left w:val="nil"/>
          <w:bottom w:val="single" w:sz="8" w:space="0" w:color="F3BD2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ECA" w:themeFill="accent2" w:themeFillTint="3F"/>
      </w:tcPr>
    </w:tblStylePr>
    <w:tblStylePr w:type="band1Horz">
      <w:tblPr/>
      <w:tcPr>
        <w:tcBorders>
          <w:left w:val="nil"/>
          <w:right w:val="nil"/>
          <w:insideH w:val="nil"/>
          <w:insideV w:val="nil"/>
        </w:tcBorders>
        <w:shd w:val="clear" w:color="auto" w:fill="FCEECA" w:themeFill="accent2" w:themeFillTint="3F"/>
      </w:tcPr>
    </w:tblStylePr>
  </w:style>
  <w:style w:type="table" w:styleId="Lysskygge-fremhvningsfarve3">
    <w:name w:val="Light Shading Accent 3"/>
    <w:basedOn w:val="Tabel-Normal"/>
    <w:uiPriority w:val="99"/>
    <w:semiHidden/>
    <w:unhideWhenUsed/>
    <w:rsid w:val="00F67AC3"/>
    <w:pPr>
      <w:spacing w:line="240" w:lineRule="auto"/>
    </w:pPr>
    <w:rPr>
      <w:color w:val="32915F" w:themeColor="accent3" w:themeShade="BF"/>
    </w:rPr>
    <w:tblPr>
      <w:tblStyleRowBandSize w:val="1"/>
      <w:tblStyleColBandSize w:val="1"/>
      <w:tblBorders>
        <w:top w:val="single" w:sz="8" w:space="0" w:color="47BF80" w:themeColor="accent3"/>
        <w:bottom w:val="single" w:sz="8" w:space="0" w:color="47BF80" w:themeColor="accent3"/>
      </w:tblBorders>
    </w:tblPr>
    <w:tblStylePr w:type="firstRow">
      <w:pPr>
        <w:spacing w:before="0" w:after="0" w:line="240" w:lineRule="auto"/>
      </w:pPr>
      <w:rPr>
        <w:b/>
        <w:bCs/>
      </w:rPr>
      <w:tblPr/>
      <w:tcPr>
        <w:tcBorders>
          <w:top w:val="single" w:sz="8" w:space="0" w:color="47BF80" w:themeColor="accent3"/>
          <w:left w:val="nil"/>
          <w:bottom w:val="single" w:sz="8" w:space="0" w:color="47BF80" w:themeColor="accent3"/>
          <w:right w:val="nil"/>
          <w:insideH w:val="nil"/>
          <w:insideV w:val="nil"/>
        </w:tcBorders>
      </w:tcPr>
    </w:tblStylePr>
    <w:tblStylePr w:type="lastRow">
      <w:pPr>
        <w:spacing w:before="0" w:after="0" w:line="240" w:lineRule="auto"/>
      </w:pPr>
      <w:rPr>
        <w:b/>
        <w:bCs/>
      </w:rPr>
      <w:tblPr/>
      <w:tcPr>
        <w:tcBorders>
          <w:top w:val="single" w:sz="8" w:space="0" w:color="47BF80" w:themeColor="accent3"/>
          <w:left w:val="nil"/>
          <w:bottom w:val="single" w:sz="8" w:space="0" w:color="47BF8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DF" w:themeFill="accent3" w:themeFillTint="3F"/>
      </w:tcPr>
    </w:tblStylePr>
    <w:tblStylePr w:type="band1Horz">
      <w:tblPr/>
      <w:tcPr>
        <w:tcBorders>
          <w:left w:val="nil"/>
          <w:right w:val="nil"/>
          <w:insideH w:val="nil"/>
          <w:insideV w:val="nil"/>
        </w:tcBorders>
        <w:shd w:val="clear" w:color="auto" w:fill="D1EFDF" w:themeFill="accent3" w:themeFillTint="3F"/>
      </w:tcPr>
    </w:tblStylePr>
  </w:style>
  <w:style w:type="table" w:styleId="Lysskygge-fremhvningsfarve4">
    <w:name w:val="Light Shading Accent 4"/>
    <w:basedOn w:val="Tabel-Normal"/>
    <w:uiPriority w:val="99"/>
    <w:semiHidden/>
    <w:unhideWhenUsed/>
    <w:rsid w:val="00F67AC3"/>
    <w:pPr>
      <w:spacing w:line="240" w:lineRule="auto"/>
    </w:pPr>
    <w:rPr>
      <w:color w:val="2D99D9" w:themeColor="accent4" w:themeShade="BF"/>
    </w:rPr>
    <w:tblPr>
      <w:tblStyleRowBandSize w:val="1"/>
      <w:tblStyleColBandSize w:val="1"/>
      <w:tblBorders>
        <w:top w:val="single" w:sz="8" w:space="0" w:color="78BEE7" w:themeColor="accent4"/>
        <w:bottom w:val="single" w:sz="8" w:space="0" w:color="78BEE7" w:themeColor="accent4"/>
      </w:tblBorders>
    </w:tblPr>
    <w:tblStylePr w:type="firstRow">
      <w:pPr>
        <w:spacing w:before="0" w:after="0" w:line="240" w:lineRule="auto"/>
      </w:pPr>
      <w:rPr>
        <w:b/>
        <w:bCs/>
      </w:rPr>
      <w:tblPr/>
      <w:tcPr>
        <w:tcBorders>
          <w:top w:val="single" w:sz="8" w:space="0" w:color="78BEE7" w:themeColor="accent4"/>
          <w:left w:val="nil"/>
          <w:bottom w:val="single" w:sz="8" w:space="0" w:color="78BEE7" w:themeColor="accent4"/>
          <w:right w:val="nil"/>
          <w:insideH w:val="nil"/>
          <w:insideV w:val="nil"/>
        </w:tcBorders>
      </w:tcPr>
    </w:tblStylePr>
    <w:tblStylePr w:type="lastRow">
      <w:pPr>
        <w:spacing w:before="0" w:after="0" w:line="240" w:lineRule="auto"/>
      </w:pPr>
      <w:rPr>
        <w:b/>
        <w:bCs/>
      </w:rPr>
      <w:tblPr/>
      <w:tcPr>
        <w:tcBorders>
          <w:top w:val="single" w:sz="8" w:space="0" w:color="78BEE7" w:themeColor="accent4"/>
          <w:left w:val="nil"/>
          <w:bottom w:val="single" w:sz="8" w:space="0" w:color="78BE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EF9" w:themeFill="accent4" w:themeFillTint="3F"/>
      </w:tcPr>
    </w:tblStylePr>
    <w:tblStylePr w:type="band1Horz">
      <w:tblPr/>
      <w:tcPr>
        <w:tcBorders>
          <w:left w:val="nil"/>
          <w:right w:val="nil"/>
          <w:insideH w:val="nil"/>
          <w:insideV w:val="nil"/>
        </w:tcBorders>
        <w:shd w:val="clear" w:color="auto" w:fill="DDEEF9" w:themeFill="accent4" w:themeFillTint="3F"/>
      </w:tcPr>
    </w:tblStylePr>
  </w:style>
  <w:style w:type="table" w:styleId="Lysskygge-fremhvningsfarve5">
    <w:name w:val="Light Shading Accent 5"/>
    <w:basedOn w:val="Tabel-Normal"/>
    <w:uiPriority w:val="99"/>
    <w:semiHidden/>
    <w:unhideWhenUsed/>
    <w:rsid w:val="00F67AC3"/>
    <w:pPr>
      <w:spacing w:line="240" w:lineRule="auto"/>
    </w:pPr>
    <w:rPr>
      <w:color w:val="124267" w:themeColor="accent5" w:themeShade="BF"/>
    </w:rPr>
    <w:tblPr>
      <w:tblStyleRowBandSize w:val="1"/>
      <w:tblStyleColBandSize w:val="1"/>
      <w:tblBorders>
        <w:top w:val="single" w:sz="8" w:space="0" w:color="18598A" w:themeColor="accent5"/>
        <w:bottom w:val="single" w:sz="8" w:space="0" w:color="18598A" w:themeColor="accent5"/>
      </w:tblBorders>
    </w:tblPr>
    <w:tblStylePr w:type="firstRow">
      <w:pPr>
        <w:spacing w:before="0" w:after="0" w:line="240" w:lineRule="auto"/>
      </w:pPr>
      <w:rPr>
        <w:b/>
        <w:bCs/>
      </w:rPr>
      <w:tblPr/>
      <w:tcPr>
        <w:tcBorders>
          <w:top w:val="single" w:sz="8" w:space="0" w:color="18598A" w:themeColor="accent5"/>
          <w:left w:val="nil"/>
          <w:bottom w:val="single" w:sz="8" w:space="0" w:color="18598A" w:themeColor="accent5"/>
          <w:right w:val="nil"/>
          <w:insideH w:val="nil"/>
          <w:insideV w:val="nil"/>
        </w:tcBorders>
      </w:tcPr>
    </w:tblStylePr>
    <w:tblStylePr w:type="lastRow">
      <w:pPr>
        <w:spacing w:before="0" w:after="0" w:line="240" w:lineRule="auto"/>
      </w:pPr>
      <w:rPr>
        <w:b/>
        <w:bCs/>
      </w:rPr>
      <w:tblPr/>
      <w:tcPr>
        <w:tcBorders>
          <w:top w:val="single" w:sz="8" w:space="0" w:color="18598A" w:themeColor="accent5"/>
          <w:left w:val="nil"/>
          <w:bottom w:val="single" w:sz="8" w:space="0" w:color="18598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8F2" w:themeFill="accent5" w:themeFillTint="3F"/>
      </w:tcPr>
    </w:tblStylePr>
    <w:tblStylePr w:type="band1Horz">
      <w:tblPr/>
      <w:tcPr>
        <w:tcBorders>
          <w:left w:val="nil"/>
          <w:right w:val="nil"/>
          <w:insideH w:val="nil"/>
          <w:insideV w:val="nil"/>
        </w:tcBorders>
        <w:shd w:val="clear" w:color="auto" w:fill="B5D8F2" w:themeFill="accent5" w:themeFillTint="3F"/>
      </w:tcPr>
    </w:tblStylePr>
  </w:style>
  <w:style w:type="table" w:styleId="Lysskygge-fremhvningsfarve6">
    <w:name w:val="Light Shading Accent 6"/>
    <w:basedOn w:val="Tabel-Normal"/>
    <w:uiPriority w:val="99"/>
    <w:semiHidden/>
    <w:unhideWhenUsed/>
    <w:rsid w:val="00F67AC3"/>
    <w:pPr>
      <w:spacing w:line="240" w:lineRule="auto"/>
    </w:pPr>
    <w:rPr>
      <w:color w:val="4E1D17" w:themeColor="accent6" w:themeShade="BF"/>
    </w:rPr>
    <w:tblPr>
      <w:tblStyleRowBandSize w:val="1"/>
      <w:tblStyleColBandSize w:val="1"/>
      <w:tblBorders>
        <w:top w:val="single" w:sz="8" w:space="0" w:color="69271F" w:themeColor="accent6"/>
        <w:bottom w:val="single" w:sz="8" w:space="0" w:color="69271F" w:themeColor="accent6"/>
      </w:tblBorders>
    </w:tblPr>
    <w:tblStylePr w:type="firstRow">
      <w:pPr>
        <w:spacing w:before="0" w:after="0" w:line="240" w:lineRule="auto"/>
      </w:pPr>
      <w:rPr>
        <w:b/>
        <w:bCs/>
      </w:rPr>
      <w:tblPr/>
      <w:tcPr>
        <w:tcBorders>
          <w:top w:val="single" w:sz="8" w:space="0" w:color="69271F" w:themeColor="accent6"/>
          <w:left w:val="nil"/>
          <w:bottom w:val="single" w:sz="8" w:space="0" w:color="69271F" w:themeColor="accent6"/>
          <w:right w:val="nil"/>
          <w:insideH w:val="nil"/>
          <w:insideV w:val="nil"/>
        </w:tcBorders>
      </w:tcPr>
    </w:tblStylePr>
    <w:tblStylePr w:type="lastRow">
      <w:pPr>
        <w:spacing w:before="0" w:after="0" w:line="240" w:lineRule="auto"/>
      </w:pPr>
      <w:rPr>
        <w:b/>
        <w:bCs/>
      </w:rPr>
      <w:tblPr/>
      <w:tcPr>
        <w:tcBorders>
          <w:top w:val="single" w:sz="8" w:space="0" w:color="69271F" w:themeColor="accent6"/>
          <w:left w:val="nil"/>
          <w:bottom w:val="single" w:sz="8" w:space="0" w:color="69271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CB7" w:themeFill="accent6" w:themeFillTint="3F"/>
      </w:tcPr>
    </w:tblStylePr>
    <w:tblStylePr w:type="band1Horz">
      <w:tblPr/>
      <w:tcPr>
        <w:tcBorders>
          <w:left w:val="nil"/>
          <w:right w:val="nil"/>
          <w:insideH w:val="nil"/>
          <w:insideV w:val="nil"/>
        </w:tcBorders>
        <w:shd w:val="clear" w:color="auto" w:fill="EABCB7" w:themeFill="accent6" w:themeFillTint="3F"/>
      </w:tcPr>
    </w:tblStylePr>
  </w:style>
  <w:style w:type="character" w:styleId="Linjenummer">
    <w:name w:val="line number"/>
    <w:basedOn w:val="Standardskrifttypeiafsnit"/>
    <w:uiPriority w:val="99"/>
    <w:semiHidden/>
    <w:rsid w:val="00F67AC3"/>
  </w:style>
  <w:style w:type="paragraph" w:styleId="Liste">
    <w:name w:val="List"/>
    <w:basedOn w:val="Normal"/>
    <w:uiPriority w:val="99"/>
    <w:semiHidden/>
    <w:rsid w:val="00F67AC3"/>
    <w:pPr>
      <w:ind w:left="283" w:hanging="283"/>
      <w:contextualSpacing/>
    </w:pPr>
  </w:style>
  <w:style w:type="paragraph" w:styleId="Liste2">
    <w:name w:val="List 2"/>
    <w:basedOn w:val="Normal"/>
    <w:uiPriority w:val="99"/>
    <w:semiHidden/>
    <w:rsid w:val="00F67AC3"/>
    <w:pPr>
      <w:ind w:left="566" w:hanging="283"/>
      <w:contextualSpacing/>
    </w:pPr>
  </w:style>
  <w:style w:type="paragraph" w:styleId="Liste3">
    <w:name w:val="List 3"/>
    <w:basedOn w:val="Normal"/>
    <w:uiPriority w:val="99"/>
    <w:semiHidden/>
    <w:rsid w:val="00F67AC3"/>
    <w:pPr>
      <w:ind w:left="849" w:hanging="283"/>
      <w:contextualSpacing/>
    </w:pPr>
  </w:style>
  <w:style w:type="paragraph" w:styleId="Liste4">
    <w:name w:val="List 4"/>
    <w:basedOn w:val="Normal"/>
    <w:uiPriority w:val="99"/>
    <w:semiHidden/>
    <w:rsid w:val="00F67AC3"/>
    <w:pPr>
      <w:ind w:left="1132" w:hanging="283"/>
      <w:contextualSpacing/>
    </w:pPr>
  </w:style>
  <w:style w:type="paragraph" w:styleId="Liste5">
    <w:name w:val="List 5"/>
    <w:basedOn w:val="Normal"/>
    <w:uiPriority w:val="99"/>
    <w:semiHidden/>
    <w:rsid w:val="00F67AC3"/>
    <w:pPr>
      <w:ind w:left="1415" w:hanging="283"/>
      <w:contextualSpacing/>
    </w:pPr>
  </w:style>
  <w:style w:type="paragraph" w:styleId="Opstilling-punkttegn">
    <w:name w:val="List Bullet"/>
    <w:basedOn w:val="Normal"/>
    <w:uiPriority w:val="2"/>
    <w:qFormat/>
    <w:rsid w:val="00F67AC3"/>
    <w:pPr>
      <w:numPr>
        <w:numId w:val="13"/>
      </w:numPr>
      <w:contextualSpacing/>
    </w:pPr>
  </w:style>
  <w:style w:type="paragraph" w:styleId="Opstilling-punkttegn2">
    <w:name w:val="List Bullet 2"/>
    <w:basedOn w:val="Normal"/>
    <w:uiPriority w:val="2"/>
    <w:rsid w:val="00F67AC3"/>
    <w:pPr>
      <w:numPr>
        <w:ilvl w:val="1"/>
        <w:numId w:val="13"/>
      </w:numPr>
      <w:contextualSpacing/>
    </w:pPr>
  </w:style>
  <w:style w:type="paragraph" w:styleId="Opstilling-punkttegn3">
    <w:name w:val="List Bullet 3"/>
    <w:basedOn w:val="Normal"/>
    <w:uiPriority w:val="2"/>
    <w:rsid w:val="00F67AC3"/>
    <w:pPr>
      <w:numPr>
        <w:ilvl w:val="2"/>
        <w:numId w:val="13"/>
      </w:numPr>
      <w:contextualSpacing/>
    </w:pPr>
  </w:style>
  <w:style w:type="paragraph" w:styleId="Opstilling-punkttegn4">
    <w:name w:val="List Bullet 4"/>
    <w:basedOn w:val="Normal"/>
    <w:uiPriority w:val="2"/>
    <w:semiHidden/>
    <w:rsid w:val="00F67AC3"/>
    <w:pPr>
      <w:numPr>
        <w:ilvl w:val="3"/>
        <w:numId w:val="13"/>
      </w:numPr>
      <w:contextualSpacing/>
    </w:pPr>
  </w:style>
  <w:style w:type="paragraph" w:styleId="Opstilling-punkttegn5">
    <w:name w:val="List Bullet 5"/>
    <w:basedOn w:val="Normal"/>
    <w:uiPriority w:val="2"/>
    <w:semiHidden/>
    <w:rsid w:val="00F67AC3"/>
    <w:pPr>
      <w:numPr>
        <w:numId w:val="9"/>
      </w:numPr>
      <w:contextualSpacing/>
    </w:pPr>
  </w:style>
  <w:style w:type="paragraph" w:styleId="Opstilling-forts">
    <w:name w:val="List Continue"/>
    <w:basedOn w:val="Normal"/>
    <w:uiPriority w:val="99"/>
    <w:semiHidden/>
    <w:rsid w:val="00F67AC3"/>
    <w:pPr>
      <w:spacing w:after="120"/>
      <w:ind w:left="283"/>
      <w:contextualSpacing/>
    </w:pPr>
  </w:style>
  <w:style w:type="paragraph" w:styleId="Opstilling-forts2">
    <w:name w:val="List Continue 2"/>
    <w:basedOn w:val="Normal"/>
    <w:uiPriority w:val="99"/>
    <w:semiHidden/>
    <w:rsid w:val="00F67AC3"/>
    <w:pPr>
      <w:spacing w:after="120"/>
      <w:ind w:left="566"/>
      <w:contextualSpacing/>
    </w:pPr>
  </w:style>
  <w:style w:type="paragraph" w:styleId="Opstilling-forts3">
    <w:name w:val="List Continue 3"/>
    <w:basedOn w:val="Normal"/>
    <w:uiPriority w:val="99"/>
    <w:semiHidden/>
    <w:rsid w:val="00F67AC3"/>
    <w:pPr>
      <w:spacing w:after="120"/>
      <w:ind w:left="849"/>
      <w:contextualSpacing/>
    </w:pPr>
  </w:style>
  <w:style w:type="paragraph" w:styleId="Opstilling-forts4">
    <w:name w:val="List Continue 4"/>
    <w:basedOn w:val="Normal"/>
    <w:uiPriority w:val="99"/>
    <w:semiHidden/>
    <w:rsid w:val="00F67AC3"/>
    <w:pPr>
      <w:spacing w:after="120"/>
      <w:ind w:left="1132"/>
      <w:contextualSpacing/>
    </w:pPr>
  </w:style>
  <w:style w:type="paragraph" w:styleId="Opstilling-forts5">
    <w:name w:val="List Continue 5"/>
    <w:basedOn w:val="Normal"/>
    <w:uiPriority w:val="99"/>
    <w:semiHidden/>
    <w:rsid w:val="00F67AC3"/>
    <w:pPr>
      <w:spacing w:after="120"/>
      <w:ind w:left="1415"/>
      <w:contextualSpacing/>
    </w:pPr>
  </w:style>
  <w:style w:type="paragraph" w:styleId="Opstilling-talellerbogst">
    <w:name w:val="List Number"/>
    <w:basedOn w:val="Normal"/>
    <w:uiPriority w:val="2"/>
    <w:qFormat/>
    <w:rsid w:val="00F67AC3"/>
    <w:pPr>
      <w:numPr>
        <w:numId w:val="10"/>
      </w:numPr>
      <w:contextualSpacing/>
    </w:pPr>
  </w:style>
  <w:style w:type="paragraph" w:styleId="Opstilling-talellerbogst2">
    <w:name w:val="List Number 2"/>
    <w:basedOn w:val="Normal"/>
    <w:uiPriority w:val="2"/>
    <w:rsid w:val="00F67AC3"/>
    <w:pPr>
      <w:numPr>
        <w:ilvl w:val="1"/>
        <w:numId w:val="10"/>
      </w:numPr>
      <w:contextualSpacing/>
    </w:pPr>
  </w:style>
  <w:style w:type="paragraph" w:styleId="Opstilling-talellerbogst3">
    <w:name w:val="List Number 3"/>
    <w:basedOn w:val="Normal"/>
    <w:uiPriority w:val="2"/>
    <w:rsid w:val="00F67AC3"/>
    <w:pPr>
      <w:numPr>
        <w:ilvl w:val="2"/>
        <w:numId w:val="10"/>
      </w:numPr>
      <w:contextualSpacing/>
    </w:pPr>
  </w:style>
  <w:style w:type="paragraph" w:styleId="Opstilling-talellerbogst4">
    <w:name w:val="List Number 4"/>
    <w:basedOn w:val="Normal"/>
    <w:uiPriority w:val="2"/>
    <w:semiHidden/>
    <w:rsid w:val="00F67AC3"/>
    <w:pPr>
      <w:numPr>
        <w:ilvl w:val="3"/>
        <w:numId w:val="10"/>
      </w:numPr>
      <w:contextualSpacing/>
    </w:pPr>
  </w:style>
  <w:style w:type="paragraph" w:styleId="Opstilling-talellerbogst5">
    <w:name w:val="List Number 5"/>
    <w:basedOn w:val="Normal"/>
    <w:uiPriority w:val="2"/>
    <w:semiHidden/>
    <w:rsid w:val="00F67AC3"/>
    <w:pPr>
      <w:numPr>
        <w:ilvl w:val="4"/>
        <w:numId w:val="10"/>
      </w:numPr>
      <w:contextualSpacing/>
    </w:pPr>
  </w:style>
  <w:style w:type="paragraph" w:styleId="Listeafsnit">
    <w:name w:val="List Paragraph"/>
    <w:basedOn w:val="Normal"/>
    <w:uiPriority w:val="99"/>
    <w:qFormat/>
    <w:rsid w:val="00F67AC3"/>
    <w:pPr>
      <w:ind w:left="720"/>
      <w:contextualSpacing/>
    </w:pPr>
  </w:style>
  <w:style w:type="table" w:styleId="Listetabel1-lys">
    <w:name w:val="List Table 1 Light"/>
    <w:basedOn w:val="Tabel-Normal"/>
    <w:uiPriority w:val="99"/>
    <w:rsid w:val="00F67AC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99"/>
    <w:rsid w:val="00F67AC3"/>
    <w:pPr>
      <w:spacing w:line="240" w:lineRule="auto"/>
    </w:pPr>
    <w:tblPr>
      <w:tblStyleRowBandSize w:val="1"/>
      <w:tblStyleColBandSize w:val="1"/>
    </w:tblPr>
    <w:tblStylePr w:type="firstRow">
      <w:rPr>
        <w:b/>
        <w:bCs/>
      </w:rPr>
      <w:tblPr/>
      <w:tcPr>
        <w:tcBorders>
          <w:bottom w:val="single" w:sz="4" w:space="0" w:color="F6A792" w:themeColor="accent1" w:themeTint="99"/>
        </w:tcBorders>
      </w:tcPr>
    </w:tblStylePr>
    <w:tblStylePr w:type="lastRow">
      <w:rPr>
        <w:b/>
        <w:bCs/>
      </w:rPr>
      <w:tblPr/>
      <w:tcPr>
        <w:tcBorders>
          <w:top w:val="single" w:sz="4" w:space="0" w:color="F6A792" w:themeColor="accent1" w:themeTint="99"/>
        </w:tcBorders>
      </w:tcPr>
    </w:tblStylePr>
    <w:tblStylePr w:type="firstCol">
      <w:rPr>
        <w:b/>
        <w:bCs/>
      </w:rPr>
    </w:tblStylePr>
    <w:tblStylePr w:type="lastCol">
      <w:rPr>
        <w:b/>
        <w:bCs/>
      </w:rPr>
    </w:tblStylePr>
    <w:tblStylePr w:type="band1Vert">
      <w:tblPr/>
      <w:tcPr>
        <w:shd w:val="clear" w:color="auto" w:fill="FCE1DA" w:themeFill="accent1" w:themeFillTint="33"/>
      </w:tcPr>
    </w:tblStylePr>
    <w:tblStylePr w:type="band1Horz">
      <w:tblPr/>
      <w:tcPr>
        <w:shd w:val="clear" w:color="auto" w:fill="FCE1DA" w:themeFill="accent1" w:themeFillTint="33"/>
      </w:tcPr>
    </w:tblStylePr>
  </w:style>
  <w:style w:type="table" w:styleId="Listetabel1-lys-farve2">
    <w:name w:val="List Table 1 Light Accent 2"/>
    <w:basedOn w:val="Tabel-Normal"/>
    <w:uiPriority w:val="99"/>
    <w:rsid w:val="00F67AC3"/>
    <w:pPr>
      <w:spacing w:line="240" w:lineRule="auto"/>
    </w:pPr>
    <w:tblPr>
      <w:tblStyleRowBandSize w:val="1"/>
      <w:tblStyleColBandSize w:val="1"/>
    </w:tblPr>
    <w:tblStylePr w:type="firstRow">
      <w:rPr>
        <w:b/>
        <w:bCs/>
      </w:rPr>
      <w:tblPr/>
      <w:tcPr>
        <w:tcBorders>
          <w:bottom w:val="single" w:sz="4" w:space="0" w:color="F7D680" w:themeColor="accent2" w:themeTint="99"/>
        </w:tcBorders>
      </w:tcPr>
    </w:tblStylePr>
    <w:tblStylePr w:type="lastRow">
      <w:rPr>
        <w:b/>
        <w:bCs/>
      </w:rPr>
      <w:tblPr/>
      <w:tcPr>
        <w:tcBorders>
          <w:top w:val="single" w:sz="4" w:space="0" w:color="F7D680" w:themeColor="accent2" w:themeTint="99"/>
        </w:tcBorders>
      </w:tcPr>
    </w:tblStylePr>
    <w:tblStylePr w:type="firstCol">
      <w:rPr>
        <w:b/>
        <w:bCs/>
      </w:rPr>
    </w:tblStylePr>
    <w:tblStylePr w:type="lastCol">
      <w:rPr>
        <w:b/>
        <w:bCs/>
      </w:rPr>
    </w:tblStylePr>
    <w:tblStylePr w:type="band1Vert">
      <w:tblPr/>
      <w:tcPr>
        <w:shd w:val="clear" w:color="auto" w:fill="FCF1D4" w:themeFill="accent2" w:themeFillTint="33"/>
      </w:tcPr>
    </w:tblStylePr>
    <w:tblStylePr w:type="band1Horz">
      <w:tblPr/>
      <w:tcPr>
        <w:shd w:val="clear" w:color="auto" w:fill="FCF1D4" w:themeFill="accent2" w:themeFillTint="33"/>
      </w:tcPr>
    </w:tblStylePr>
  </w:style>
  <w:style w:type="table" w:styleId="Listetabel1-lys-farve3">
    <w:name w:val="List Table 1 Light Accent 3"/>
    <w:basedOn w:val="Tabel-Normal"/>
    <w:uiPriority w:val="99"/>
    <w:rsid w:val="00F67AC3"/>
    <w:pPr>
      <w:spacing w:line="240" w:lineRule="auto"/>
    </w:pPr>
    <w:tblPr>
      <w:tblStyleRowBandSize w:val="1"/>
      <w:tblStyleColBandSize w:val="1"/>
    </w:tblPr>
    <w:tblStylePr w:type="firstRow">
      <w:rPr>
        <w:b/>
        <w:bCs/>
      </w:rPr>
      <w:tblPr/>
      <w:tcPr>
        <w:tcBorders>
          <w:bottom w:val="single" w:sz="4" w:space="0" w:color="90D8B2" w:themeColor="accent3" w:themeTint="99"/>
        </w:tcBorders>
      </w:tcPr>
    </w:tblStylePr>
    <w:tblStylePr w:type="lastRow">
      <w:rPr>
        <w:b/>
        <w:bCs/>
      </w:rPr>
      <w:tblPr/>
      <w:tcPr>
        <w:tcBorders>
          <w:top w:val="single" w:sz="4" w:space="0" w:color="90D8B2" w:themeColor="accent3" w:themeTint="99"/>
        </w:tcBorders>
      </w:tcPr>
    </w:tblStylePr>
    <w:tblStylePr w:type="firstCol">
      <w:rPr>
        <w:b/>
        <w:bCs/>
      </w:rPr>
    </w:tblStylePr>
    <w:tblStylePr w:type="lastCol">
      <w:rPr>
        <w:b/>
        <w:bCs/>
      </w:rPr>
    </w:tblStylePr>
    <w:tblStylePr w:type="band1Vert">
      <w:tblPr/>
      <w:tcPr>
        <w:shd w:val="clear" w:color="auto" w:fill="DAF2E5" w:themeFill="accent3" w:themeFillTint="33"/>
      </w:tcPr>
    </w:tblStylePr>
    <w:tblStylePr w:type="band1Horz">
      <w:tblPr/>
      <w:tcPr>
        <w:shd w:val="clear" w:color="auto" w:fill="DAF2E5" w:themeFill="accent3" w:themeFillTint="33"/>
      </w:tcPr>
    </w:tblStylePr>
  </w:style>
  <w:style w:type="table" w:styleId="Listetabel1-lys-farve4">
    <w:name w:val="List Table 1 Light Accent 4"/>
    <w:basedOn w:val="Tabel-Normal"/>
    <w:uiPriority w:val="99"/>
    <w:rsid w:val="00F67AC3"/>
    <w:pPr>
      <w:spacing w:line="240" w:lineRule="auto"/>
    </w:pPr>
    <w:tblPr>
      <w:tblStyleRowBandSize w:val="1"/>
      <w:tblStyleColBandSize w:val="1"/>
    </w:tblPr>
    <w:tblStylePr w:type="firstRow">
      <w:rPr>
        <w:b/>
        <w:bCs/>
      </w:rPr>
      <w:tblPr/>
      <w:tcPr>
        <w:tcBorders>
          <w:bottom w:val="single" w:sz="4" w:space="0" w:color="ADD7F0" w:themeColor="accent4" w:themeTint="99"/>
        </w:tcBorders>
      </w:tcPr>
    </w:tblStylePr>
    <w:tblStylePr w:type="lastRow">
      <w:rPr>
        <w:b/>
        <w:bCs/>
      </w:rPr>
      <w:tblPr/>
      <w:tcPr>
        <w:tcBorders>
          <w:top w:val="single" w:sz="4" w:space="0" w:color="ADD7F0" w:themeColor="accent4" w:themeTint="99"/>
        </w:tcBorders>
      </w:tcPr>
    </w:tblStylePr>
    <w:tblStylePr w:type="firstCol">
      <w:rPr>
        <w:b/>
        <w:bCs/>
      </w:rPr>
    </w:tblStylePr>
    <w:tblStylePr w:type="lastCol">
      <w:rPr>
        <w:b/>
        <w:bCs/>
      </w:rPr>
    </w:tblStylePr>
    <w:tblStylePr w:type="band1Vert">
      <w:tblPr/>
      <w:tcPr>
        <w:shd w:val="clear" w:color="auto" w:fill="E3F1FA" w:themeFill="accent4" w:themeFillTint="33"/>
      </w:tcPr>
    </w:tblStylePr>
    <w:tblStylePr w:type="band1Horz">
      <w:tblPr/>
      <w:tcPr>
        <w:shd w:val="clear" w:color="auto" w:fill="E3F1FA" w:themeFill="accent4" w:themeFillTint="33"/>
      </w:tcPr>
    </w:tblStylePr>
  </w:style>
  <w:style w:type="table" w:styleId="Listetabel1-lys-farve5">
    <w:name w:val="List Table 1 Light Accent 5"/>
    <w:basedOn w:val="Tabel-Normal"/>
    <w:uiPriority w:val="99"/>
    <w:rsid w:val="00F67AC3"/>
    <w:pPr>
      <w:spacing w:line="240" w:lineRule="auto"/>
    </w:pPr>
    <w:tblPr>
      <w:tblStyleRowBandSize w:val="1"/>
      <w:tblStyleColBandSize w:val="1"/>
    </w:tblPr>
    <w:tblStylePr w:type="firstRow">
      <w:rPr>
        <w:b/>
        <w:bCs/>
      </w:rPr>
      <w:tblPr/>
      <w:tcPr>
        <w:tcBorders>
          <w:bottom w:val="single" w:sz="4" w:space="0" w:color="4DA0E0" w:themeColor="accent5" w:themeTint="99"/>
        </w:tcBorders>
      </w:tcPr>
    </w:tblStylePr>
    <w:tblStylePr w:type="lastRow">
      <w:rPr>
        <w:b/>
        <w:bCs/>
      </w:rPr>
      <w:tblPr/>
      <w:tcPr>
        <w:tcBorders>
          <w:top w:val="single" w:sz="4" w:space="0" w:color="4DA0E0" w:themeColor="accent5" w:themeTint="99"/>
        </w:tcBorders>
      </w:tcPr>
    </w:tblStylePr>
    <w:tblStylePr w:type="firstCol">
      <w:rPr>
        <w:b/>
        <w:bCs/>
      </w:rPr>
    </w:tblStylePr>
    <w:tblStylePr w:type="lastCol">
      <w:rPr>
        <w:b/>
        <w:bCs/>
      </w:rPr>
    </w:tblStylePr>
    <w:tblStylePr w:type="band1Vert">
      <w:tblPr/>
      <w:tcPr>
        <w:shd w:val="clear" w:color="auto" w:fill="C3DFF4" w:themeFill="accent5" w:themeFillTint="33"/>
      </w:tcPr>
    </w:tblStylePr>
    <w:tblStylePr w:type="band1Horz">
      <w:tblPr/>
      <w:tcPr>
        <w:shd w:val="clear" w:color="auto" w:fill="C3DFF4" w:themeFill="accent5" w:themeFillTint="33"/>
      </w:tcPr>
    </w:tblStylePr>
  </w:style>
  <w:style w:type="table" w:styleId="Listetabel1-lys-farve6">
    <w:name w:val="List Table 1 Light Accent 6"/>
    <w:basedOn w:val="Tabel-Normal"/>
    <w:uiPriority w:val="99"/>
    <w:rsid w:val="00F67AC3"/>
    <w:pPr>
      <w:spacing w:line="240" w:lineRule="auto"/>
    </w:pPr>
    <w:tblPr>
      <w:tblStyleRowBandSize w:val="1"/>
      <w:tblStyleColBandSize w:val="1"/>
    </w:tblPr>
    <w:tblStylePr w:type="firstRow">
      <w:rPr>
        <w:b/>
        <w:bCs/>
      </w:rPr>
      <w:tblPr/>
      <w:tcPr>
        <w:tcBorders>
          <w:bottom w:val="single" w:sz="4" w:space="0" w:color="CB5E51" w:themeColor="accent6" w:themeTint="99"/>
        </w:tcBorders>
      </w:tcPr>
    </w:tblStylePr>
    <w:tblStylePr w:type="lastRow">
      <w:rPr>
        <w:b/>
        <w:bCs/>
      </w:rPr>
      <w:tblPr/>
      <w:tcPr>
        <w:tcBorders>
          <w:top w:val="single" w:sz="4" w:space="0" w:color="CB5E51" w:themeColor="accent6" w:themeTint="99"/>
        </w:tcBorders>
      </w:tcPr>
    </w:tblStylePr>
    <w:tblStylePr w:type="firstCol">
      <w:rPr>
        <w:b/>
        <w:bCs/>
      </w:rPr>
    </w:tblStylePr>
    <w:tblStylePr w:type="lastCol">
      <w:rPr>
        <w:b/>
        <w:bCs/>
      </w:rPr>
    </w:tblStylePr>
    <w:tblStylePr w:type="band1Vert">
      <w:tblPr/>
      <w:tcPr>
        <w:shd w:val="clear" w:color="auto" w:fill="EEC9C5" w:themeFill="accent6" w:themeFillTint="33"/>
      </w:tcPr>
    </w:tblStylePr>
    <w:tblStylePr w:type="band1Horz">
      <w:tblPr/>
      <w:tcPr>
        <w:shd w:val="clear" w:color="auto" w:fill="EEC9C5" w:themeFill="accent6" w:themeFillTint="33"/>
      </w:tcPr>
    </w:tblStylePr>
  </w:style>
  <w:style w:type="table" w:styleId="Listetabel2">
    <w:name w:val="List Table 2"/>
    <w:basedOn w:val="Tabel-Normal"/>
    <w:uiPriority w:val="99"/>
    <w:rsid w:val="00F67AC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99"/>
    <w:rsid w:val="00F67AC3"/>
    <w:pPr>
      <w:spacing w:line="240" w:lineRule="auto"/>
    </w:pPr>
    <w:tblPr>
      <w:tblStyleRowBandSize w:val="1"/>
      <w:tblStyleColBandSize w:val="1"/>
      <w:tblBorders>
        <w:top w:val="single" w:sz="4" w:space="0" w:color="F6A792" w:themeColor="accent1" w:themeTint="99"/>
        <w:bottom w:val="single" w:sz="4" w:space="0" w:color="F6A792" w:themeColor="accent1" w:themeTint="99"/>
        <w:insideH w:val="single" w:sz="4" w:space="0" w:color="F6A79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A" w:themeFill="accent1" w:themeFillTint="33"/>
      </w:tcPr>
    </w:tblStylePr>
    <w:tblStylePr w:type="band1Horz">
      <w:tblPr/>
      <w:tcPr>
        <w:shd w:val="clear" w:color="auto" w:fill="FCE1DA" w:themeFill="accent1" w:themeFillTint="33"/>
      </w:tcPr>
    </w:tblStylePr>
  </w:style>
  <w:style w:type="table" w:styleId="Listetabel2-farve2">
    <w:name w:val="List Table 2 Accent 2"/>
    <w:basedOn w:val="Tabel-Normal"/>
    <w:uiPriority w:val="99"/>
    <w:rsid w:val="00F67AC3"/>
    <w:pPr>
      <w:spacing w:line="240" w:lineRule="auto"/>
    </w:pPr>
    <w:tblPr>
      <w:tblStyleRowBandSize w:val="1"/>
      <w:tblStyleColBandSize w:val="1"/>
      <w:tblBorders>
        <w:top w:val="single" w:sz="4" w:space="0" w:color="F7D680" w:themeColor="accent2" w:themeTint="99"/>
        <w:bottom w:val="single" w:sz="4" w:space="0" w:color="F7D680" w:themeColor="accent2" w:themeTint="99"/>
        <w:insideH w:val="single" w:sz="4" w:space="0" w:color="F7D68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4" w:themeFill="accent2" w:themeFillTint="33"/>
      </w:tcPr>
    </w:tblStylePr>
    <w:tblStylePr w:type="band1Horz">
      <w:tblPr/>
      <w:tcPr>
        <w:shd w:val="clear" w:color="auto" w:fill="FCF1D4" w:themeFill="accent2" w:themeFillTint="33"/>
      </w:tcPr>
    </w:tblStylePr>
  </w:style>
  <w:style w:type="table" w:styleId="Listetabel2-farve3">
    <w:name w:val="List Table 2 Accent 3"/>
    <w:basedOn w:val="Tabel-Normal"/>
    <w:uiPriority w:val="99"/>
    <w:rsid w:val="00F67AC3"/>
    <w:pPr>
      <w:spacing w:line="240" w:lineRule="auto"/>
    </w:pPr>
    <w:tblPr>
      <w:tblStyleRowBandSize w:val="1"/>
      <w:tblStyleColBandSize w:val="1"/>
      <w:tblBorders>
        <w:top w:val="single" w:sz="4" w:space="0" w:color="90D8B2" w:themeColor="accent3" w:themeTint="99"/>
        <w:bottom w:val="single" w:sz="4" w:space="0" w:color="90D8B2" w:themeColor="accent3" w:themeTint="99"/>
        <w:insideH w:val="single" w:sz="4" w:space="0" w:color="90D8B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5" w:themeFill="accent3" w:themeFillTint="33"/>
      </w:tcPr>
    </w:tblStylePr>
    <w:tblStylePr w:type="band1Horz">
      <w:tblPr/>
      <w:tcPr>
        <w:shd w:val="clear" w:color="auto" w:fill="DAF2E5" w:themeFill="accent3" w:themeFillTint="33"/>
      </w:tcPr>
    </w:tblStylePr>
  </w:style>
  <w:style w:type="table" w:styleId="Listetabel2-farve4">
    <w:name w:val="List Table 2 Accent 4"/>
    <w:basedOn w:val="Tabel-Normal"/>
    <w:uiPriority w:val="99"/>
    <w:rsid w:val="00F67AC3"/>
    <w:pPr>
      <w:spacing w:line="240" w:lineRule="auto"/>
    </w:pPr>
    <w:tblPr>
      <w:tblStyleRowBandSize w:val="1"/>
      <w:tblStyleColBandSize w:val="1"/>
      <w:tblBorders>
        <w:top w:val="single" w:sz="4" w:space="0" w:color="ADD7F0" w:themeColor="accent4" w:themeTint="99"/>
        <w:bottom w:val="single" w:sz="4" w:space="0" w:color="ADD7F0" w:themeColor="accent4" w:themeTint="99"/>
        <w:insideH w:val="single" w:sz="4" w:space="0" w:color="ADD7F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FA" w:themeFill="accent4" w:themeFillTint="33"/>
      </w:tcPr>
    </w:tblStylePr>
    <w:tblStylePr w:type="band1Horz">
      <w:tblPr/>
      <w:tcPr>
        <w:shd w:val="clear" w:color="auto" w:fill="E3F1FA" w:themeFill="accent4" w:themeFillTint="33"/>
      </w:tcPr>
    </w:tblStylePr>
  </w:style>
  <w:style w:type="table" w:styleId="Listetabel2-farve5">
    <w:name w:val="List Table 2 Accent 5"/>
    <w:basedOn w:val="Tabel-Normal"/>
    <w:uiPriority w:val="99"/>
    <w:rsid w:val="00F67AC3"/>
    <w:pPr>
      <w:spacing w:line="240" w:lineRule="auto"/>
    </w:pPr>
    <w:tblPr>
      <w:tblStyleRowBandSize w:val="1"/>
      <w:tblStyleColBandSize w:val="1"/>
      <w:tblBorders>
        <w:top w:val="single" w:sz="4" w:space="0" w:color="4DA0E0" w:themeColor="accent5" w:themeTint="99"/>
        <w:bottom w:val="single" w:sz="4" w:space="0" w:color="4DA0E0" w:themeColor="accent5" w:themeTint="99"/>
        <w:insideH w:val="single" w:sz="4" w:space="0" w:color="4DA0E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FF4" w:themeFill="accent5" w:themeFillTint="33"/>
      </w:tcPr>
    </w:tblStylePr>
    <w:tblStylePr w:type="band1Horz">
      <w:tblPr/>
      <w:tcPr>
        <w:shd w:val="clear" w:color="auto" w:fill="C3DFF4" w:themeFill="accent5" w:themeFillTint="33"/>
      </w:tcPr>
    </w:tblStylePr>
  </w:style>
  <w:style w:type="table" w:styleId="Listetabel2-farve6">
    <w:name w:val="List Table 2 Accent 6"/>
    <w:basedOn w:val="Tabel-Normal"/>
    <w:uiPriority w:val="99"/>
    <w:rsid w:val="00F67AC3"/>
    <w:pPr>
      <w:spacing w:line="240" w:lineRule="auto"/>
    </w:pPr>
    <w:tblPr>
      <w:tblStyleRowBandSize w:val="1"/>
      <w:tblStyleColBandSize w:val="1"/>
      <w:tblBorders>
        <w:top w:val="single" w:sz="4" w:space="0" w:color="CB5E51" w:themeColor="accent6" w:themeTint="99"/>
        <w:bottom w:val="single" w:sz="4" w:space="0" w:color="CB5E51" w:themeColor="accent6" w:themeTint="99"/>
        <w:insideH w:val="single" w:sz="4" w:space="0" w:color="CB5E5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9C5" w:themeFill="accent6" w:themeFillTint="33"/>
      </w:tcPr>
    </w:tblStylePr>
    <w:tblStylePr w:type="band1Horz">
      <w:tblPr/>
      <w:tcPr>
        <w:shd w:val="clear" w:color="auto" w:fill="EEC9C5" w:themeFill="accent6" w:themeFillTint="33"/>
      </w:tcPr>
    </w:tblStylePr>
  </w:style>
  <w:style w:type="table" w:styleId="Listetabel3">
    <w:name w:val="List Table 3"/>
    <w:basedOn w:val="Tabel-Normal"/>
    <w:uiPriority w:val="99"/>
    <w:rsid w:val="00F67AC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99"/>
    <w:rsid w:val="00F67AC3"/>
    <w:pPr>
      <w:spacing w:line="240" w:lineRule="auto"/>
    </w:pPr>
    <w:tblPr>
      <w:tblStyleRowBandSize w:val="1"/>
      <w:tblStyleColBandSize w:val="1"/>
      <w:tblBorders>
        <w:top w:val="single" w:sz="4" w:space="0" w:color="F16E4B" w:themeColor="accent1"/>
        <w:left w:val="single" w:sz="4" w:space="0" w:color="F16E4B" w:themeColor="accent1"/>
        <w:bottom w:val="single" w:sz="4" w:space="0" w:color="F16E4B" w:themeColor="accent1"/>
        <w:right w:val="single" w:sz="4" w:space="0" w:color="F16E4B" w:themeColor="accent1"/>
      </w:tblBorders>
    </w:tblPr>
    <w:tblStylePr w:type="firstRow">
      <w:rPr>
        <w:b/>
        <w:bCs/>
        <w:color w:val="FFFFFF" w:themeColor="background1"/>
      </w:rPr>
      <w:tblPr/>
      <w:tcPr>
        <w:shd w:val="clear" w:color="auto" w:fill="F16E4B" w:themeFill="accent1"/>
      </w:tcPr>
    </w:tblStylePr>
    <w:tblStylePr w:type="lastRow">
      <w:rPr>
        <w:b/>
        <w:bCs/>
      </w:rPr>
      <w:tblPr/>
      <w:tcPr>
        <w:tcBorders>
          <w:top w:val="double" w:sz="4" w:space="0" w:color="F16E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E4B" w:themeColor="accent1"/>
          <w:right w:val="single" w:sz="4" w:space="0" w:color="F16E4B" w:themeColor="accent1"/>
        </w:tcBorders>
      </w:tcPr>
    </w:tblStylePr>
    <w:tblStylePr w:type="band1Horz">
      <w:tblPr/>
      <w:tcPr>
        <w:tcBorders>
          <w:top w:val="single" w:sz="4" w:space="0" w:color="F16E4B" w:themeColor="accent1"/>
          <w:bottom w:val="single" w:sz="4" w:space="0" w:color="F16E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E4B" w:themeColor="accent1"/>
          <w:left w:val="nil"/>
        </w:tcBorders>
      </w:tcPr>
    </w:tblStylePr>
    <w:tblStylePr w:type="swCell">
      <w:tblPr/>
      <w:tcPr>
        <w:tcBorders>
          <w:top w:val="double" w:sz="4" w:space="0" w:color="F16E4B" w:themeColor="accent1"/>
          <w:right w:val="nil"/>
        </w:tcBorders>
      </w:tcPr>
    </w:tblStylePr>
  </w:style>
  <w:style w:type="table" w:styleId="Listetabel3-farve2">
    <w:name w:val="List Table 3 Accent 2"/>
    <w:basedOn w:val="Tabel-Normal"/>
    <w:uiPriority w:val="99"/>
    <w:rsid w:val="00F67AC3"/>
    <w:pPr>
      <w:spacing w:line="240" w:lineRule="auto"/>
    </w:pPr>
    <w:tblPr>
      <w:tblStyleRowBandSize w:val="1"/>
      <w:tblStyleColBandSize w:val="1"/>
      <w:tblBorders>
        <w:top w:val="single" w:sz="4" w:space="0" w:color="F3BD2C" w:themeColor="accent2"/>
        <w:left w:val="single" w:sz="4" w:space="0" w:color="F3BD2C" w:themeColor="accent2"/>
        <w:bottom w:val="single" w:sz="4" w:space="0" w:color="F3BD2C" w:themeColor="accent2"/>
        <w:right w:val="single" w:sz="4" w:space="0" w:color="F3BD2C" w:themeColor="accent2"/>
      </w:tblBorders>
    </w:tblPr>
    <w:tblStylePr w:type="firstRow">
      <w:rPr>
        <w:b/>
        <w:bCs/>
        <w:color w:val="FFFFFF" w:themeColor="background1"/>
      </w:rPr>
      <w:tblPr/>
      <w:tcPr>
        <w:shd w:val="clear" w:color="auto" w:fill="F3BD2C" w:themeFill="accent2"/>
      </w:tcPr>
    </w:tblStylePr>
    <w:tblStylePr w:type="lastRow">
      <w:rPr>
        <w:b/>
        <w:bCs/>
      </w:rPr>
      <w:tblPr/>
      <w:tcPr>
        <w:tcBorders>
          <w:top w:val="double" w:sz="4" w:space="0" w:color="F3BD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BD2C" w:themeColor="accent2"/>
          <w:right w:val="single" w:sz="4" w:space="0" w:color="F3BD2C" w:themeColor="accent2"/>
        </w:tcBorders>
      </w:tcPr>
    </w:tblStylePr>
    <w:tblStylePr w:type="band1Horz">
      <w:tblPr/>
      <w:tcPr>
        <w:tcBorders>
          <w:top w:val="single" w:sz="4" w:space="0" w:color="F3BD2C" w:themeColor="accent2"/>
          <w:bottom w:val="single" w:sz="4" w:space="0" w:color="F3BD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BD2C" w:themeColor="accent2"/>
          <w:left w:val="nil"/>
        </w:tcBorders>
      </w:tcPr>
    </w:tblStylePr>
    <w:tblStylePr w:type="swCell">
      <w:tblPr/>
      <w:tcPr>
        <w:tcBorders>
          <w:top w:val="double" w:sz="4" w:space="0" w:color="F3BD2C" w:themeColor="accent2"/>
          <w:right w:val="nil"/>
        </w:tcBorders>
      </w:tcPr>
    </w:tblStylePr>
  </w:style>
  <w:style w:type="table" w:styleId="Listetabel3-farve3">
    <w:name w:val="List Table 3 Accent 3"/>
    <w:basedOn w:val="Tabel-Normal"/>
    <w:uiPriority w:val="99"/>
    <w:rsid w:val="00F67AC3"/>
    <w:pPr>
      <w:spacing w:line="240" w:lineRule="auto"/>
    </w:pPr>
    <w:tblPr>
      <w:tblStyleRowBandSize w:val="1"/>
      <w:tblStyleColBandSize w:val="1"/>
      <w:tblBorders>
        <w:top w:val="single" w:sz="4" w:space="0" w:color="47BF80" w:themeColor="accent3"/>
        <w:left w:val="single" w:sz="4" w:space="0" w:color="47BF80" w:themeColor="accent3"/>
        <w:bottom w:val="single" w:sz="4" w:space="0" w:color="47BF80" w:themeColor="accent3"/>
        <w:right w:val="single" w:sz="4" w:space="0" w:color="47BF80" w:themeColor="accent3"/>
      </w:tblBorders>
    </w:tblPr>
    <w:tblStylePr w:type="firstRow">
      <w:rPr>
        <w:b/>
        <w:bCs/>
        <w:color w:val="FFFFFF" w:themeColor="background1"/>
      </w:rPr>
      <w:tblPr/>
      <w:tcPr>
        <w:shd w:val="clear" w:color="auto" w:fill="47BF80" w:themeFill="accent3"/>
      </w:tcPr>
    </w:tblStylePr>
    <w:tblStylePr w:type="lastRow">
      <w:rPr>
        <w:b/>
        <w:bCs/>
      </w:rPr>
      <w:tblPr/>
      <w:tcPr>
        <w:tcBorders>
          <w:top w:val="double" w:sz="4" w:space="0" w:color="47BF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BF80" w:themeColor="accent3"/>
          <w:right w:val="single" w:sz="4" w:space="0" w:color="47BF80" w:themeColor="accent3"/>
        </w:tcBorders>
      </w:tcPr>
    </w:tblStylePr>
    <w:tblStylePr w:type="band1Horz">
      <w:tblPr/>
      <w:tcPr>
        <w:tcBorders>
          <w:top w:val="single" w:sz="4" w:space="0" w:color="47BF80" w:themeColor="accent3"/>
          <w:bottom w:val="single" w:sz="4" w:space="0" w:color="47BF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BF80" w:themeColor="accent3"/>
          <w:left w:val="nil"/>
        </w:tcBorders>
      </w:tcPr>
    </w:tblStylePr>
    <w:tblStylePr w:type="swCell">
      <w:tblPr/>
      <w:tcPr>
        <w:tcBorders>
          <w:top w:val="double" w:sz="4" w:space="0" w:color="47BF80" w:themeColor="accent3"/>
          <w:right w:val="nil"/>
        </w:tcBorders>
      </w:tcPr>
    </w:tblStylePr>
  </w:style>
  <w:style w:type="table" w:styleId="Listetabel3-farve4">
    <w:name w:val="List Table 3 Accent 4"/>
    <w:basedOn w:val="Tabel-Normal"/>
    <w:uiPriority w:val="99"/>
    <w:rsid w:val="00F67AC3"/>
    <w:pPr>
      <w:spacing w:line="240" w:lineRule="auto"/>
    </w:pPr>
    <w:tblPr>
      <w:tblStyleRowBandSize w:val="1"/>
      <w:tblStyleColBandSize w:val="1"/>
      <w:tblBorders>
        <w:top w:val="single" w:sz="4" w:space="0" w:color="78BEE7" w:themeColor="accent4"/>
        <w:left w:val="single" w:sz="4" w:space="0" w:color="78BEE7" w:themeColor="accent4"/>
        <w:bottom w:val="single" w:sz="4" w:space="0" w:color="78BEE7" w:themeColor="accent4"/>
        <w:right w:val="single" w:sz="4" w:space="0" w:color="78BEE7" w:themeColor="accent4"/>
      </w:tblBorders>
    </w:tblPr>
    <w:tblStylePr w:type="firstRow">
      <w:rPr>
        <w:b/>
        <w:bCs/>
        <w:color w:val="FFFFFF" w:themeColor="background1"/>
      </w:rPr>
      <w:tblPr/>
      <w:tcPr>
        <w:shd w:val="clear" w:color="auto" w:fill="78BEE7" w:themeFill="accent4"/>
      </w:tcPr>
    </w:tblStylePr>
    <w:tblStylePr w:type="lastRow">
      <w:rPr>
        <w:b/>
        <w:bCs/>
      </w:rPr>
      <w:tblPr/>
      <w:tcPr>
        <w:tcBorders>
          <w:top w:val="double" w:sz="4" w:space="0" w:color="78BEE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BEE7" w:themeColor="accent4"/>
          <w:right w:val="single" w:sz="4" w:space="0" w:color="78BEE7" w:themeColor="accent4"/>
        </w:tcBorders>
      </w:tcPr>
    </w:tblStylePr>
    <w:tblStylePr w:type="band1Horz">
      <w:tblPr/>
      <w:tcPr>
        <w:tcBorders>
          <w:top w:val="single" w:sz="4" w:space="0" w:color="78BEE7" w:themeColor="accent4"/>
          <w:bottom w:val="single" w:sz="4" w:space="0" w:color="78BEE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BEE7" w:themeColor="accent4"/>
          <w:left w:val="nil"/>
        </w:tcBorders>
      </w:tcPr>
    </w:tblStylePr>
    <w:tblStylePr w:type="swCell">
      <w:tblPr/>
      <w:tcPr>
        <w:tcBorders>
          <w:top w:val="double" w:sz="4" w:space="0" w:color="78BEE7" w:themeColor="accent4"/>
          <w:right w:val="nil"/>
        </w:tcBorders>
      </w:tcPr>
    </w:tblStylePr>
  </w:style>
  <w:style w:type="table" w:styleId="Listetabel3-farve5">
    <w:name w:val="List Table 3 Accent 5"/>
    <w:basedOn w:val="Tabel-Normal"/>
    <w:uiPriority w:val="99"/>
    <w:rsid w:val="00F67AC3"/>
    <w:pPr>
      <w:spacing w:line="240" w:lineRule="auto"/>
    </w:pPr>
    <w:tblPr>
      <w:tblStyleRowBandSize w:val="1"/>
      <w:tblStyleColBandSize w:val="1"/>
      <w:tblBorders>
        <w:top w:val="single" w:sz="4" w:space="0" w:color="18598A" w:themeColor="accent5"/>
        <w:left w:val="single" w:sz="4" w:space="0" w:color="18598A" w:themeColor="accent5"/>
        <w:bottom w:val="single" w:sz="4" w:space="0" w:color="18598A" w:themeColor="accent5"/>
        <w:right w:val="single" w:sz="4" w:space="0" w:color="18598A" w:themeColor="accent5"/>
      </w:tblBorders>
    </w:tblPr>
    <w:tblStylePr w:type="firstRow">
      <w:rPr>
        <w:b/>
        <w:bCs/>
        <w:color w:val="FFFFFF" w:themeColor="background1"/>
      </w:rPr>
      <w:tblPr/>
      <w:tcPr>
        <w:shd w:val="clear" w:color="auto" w:fill="18598A" w:themeFill="accent5"/>
      </w:tcPr>
    </w:tblStylePr>
    <w:tblStylePr w:type="lastRow">
      <w:rPr>
        <w:b/>
        <w:bCs/>
      </w:rPr>
      <w:tblPr/>
      <w:tcPr>
        <w:tcBorders>
          <w:top w:val="double" w:sz="4" w:space="0" w:color="18598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598A" w:themeColor="accent5"/>
          <w:right w:val="single" w:sz="4" w:space="0" w:color="18598A" w:themeColor="accent5"/>
        </w:tcBorders>
      </w:tcPr>
    </w:tblStylePr>
    <w:tblStylePr w:type="band1Horz">
      <w:tblPr/>
      <w:tcPr>
        <w:tcBorders>
          <w:top w:val="single" w:sz="4" w:space="0" w:color="18598A" w:themeColor="accent5"/>
          <w:bottom w:val="single" w:sz="4" w:space="0" w:color="18598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598A" w:themeColor="accent5"/>
          <w:left w:val="nil"/>
        </w:tcBorders>
      </w:tcPr>
    </w:tblStylePr>
    <w:tblStylePr w:type="swCell">
      <w:tblPr/>
      <w:tcPr>
        <w:tcBorders>
          <w:top w:val="double" w:sz="4" w:space="0" w:color="18598A" w:themeColor="accent5"/>
          <w:right w:val="nil"/>
        </w:tcBorders>
      </w:tcPr>
    </w:tblStylePr>
  </w:style>
  <w:style w:type="table" w:styleId="Listetabel3-farve6">
    <w:name w:val="List Table 3 Accent 6"/>
    <w:basedOn w:val="Tabel-Normal"/>
    <w:uiPriority w:val="99"/>
    <w:rsid w:val="00F67AC3"/>
    <w:pPr>
      <w:spacing w:line="240" w:lineRule="auto"/>
    </w:pPr>
    <w:tblPr>
      <w:tblStyleRowBandSize w:val="1"/>
      <w:tblStyleColBandSize w:val="1"/>
      <w:tblBorders>
        <w:top w:val="single" w:sz="4" w:space="0" w:color="69271F" w:themeColor="accent6"/>
        <w:left w:val="single" w:sz="4" w:space="0" w:color="69271F" w:themeColor="accent6"/>
        <w:bottom w:val="single" w:sz="4" w:space="0" w:color="69271F" w:themeColor="accent6"/>
        <w:right w:val="single" w:sz="4" w:space="0" w:color="69271F" w:themeColor="accent6"/>
      </w:tblBorders>
    </w:tblPr>
    <w:tblStylePr w:type="firstRow">
      <w:rPr>
        <w:b/>
        <w:bCs/>
        <w:color w:val="FFFFFF" w:themeColor="background1"/>
      </w:rPr>
      <w:tblPr/>
      <w:tcPr>
        <w:shd w:val="clear" w:color="auto" w:fill="69271F" w:themeFill="accent6"/>
      </w:tcPr>
    </w:tblStylePr>
    <w:tblStylePr w:type="lastRow">
      <w:rPr>
        <w:b/>
        <w:bCs/>
      </w:rPr>
      <w:tblPr/>
      <w:tcPr>
        <w:tcBorders>
          <w:top w:val="double" w:sz="4" w:space="0" w:color="69271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271F" w:themeColor="accent6"/>
          <w:right w:val="single" w:sz="4" w:space="0" w:color="69271F" w:themeColor="accent6"/>
        </w:tcBorders>
      </w:tcPr>
    </w:tblStylePr>
    <w:tblStylePr w:type="band1Horz">
      <w:tblPr/>
      <w:tcPr>
        <w:tcBorders>
          <w:top w:val="single" w:sz="4" w:space="0" w:color="69271F" w:themeColor="accent6"/>
          <w:bottom w:val="single" w:sz="4" w:space="0" w:color="69271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271F" w:themeColor="accent6"/>
          <w:left w:val="nil"/>
        </w:tcBorders>
      </w:tcPr>
    </w:tblStylePr>
    <w:tblStylePr w:type="swCell">
      <w:tblPr/>
      <w:tcPr>
        <w:tcBorders>
          <w:top w:val="double" w:sz="4" w:space="0" w:color="69271F" w:themeColor="accent6"/>
          <w:right w:val="nil"/>
        </w:tcBorders>
      </w:tcPr>
    </w:tblStylePr>
  </w:style>
  <w:style w:type="table" w:styleId="Listetabel4">
    <w:name w:val="List Table 4"/>
    <w:basedOn w:val="Tabel-Normal"/>
    <w:uiPriority w:val="99"/>
    <w:rsid w:val="00F67AC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99"/>
    <w:rsid w:val="00F67AC3"/>
    <w:pPr>
      <w:spacing w:line="240" w:lineRule="auto"/>
    </w:pPr>
    <w:tblPr>
      <w:tblStyleRowBandSize w:val="1"/>
      <w:tblStyleColBandSize w:val="1"/>
      <w:tblBorders>
        <w:top w:val="single" w:sz="4" w:space="0" w:color="F6A792" w:themeColor="accent1" w:themeTint="99"/>
        <w:left w:val="single" w:sz="4" w:space="0" w:color="F6A792" w:themeColor="accent1" w:themeTint="99"/>
        <w:bottom w:val="single" w:sz="4" w:space="0" w:color="F6A792" w:themeColor="accent1" w:themeTint="99"/>
        <w:right w:val="single" w:sz="4" w:space="0" w:color="F6A792" w:themeColor="accent1" w:themeTint="99"/>
        <w:insideH w:val="single" w:sz="4" w:space="0" w:color="F6A792" w:themeColor="accent1" w:themeTint="99"/>
      </w:tblBorders>
    </w:tblPr>
    <w:tblStylePr w:type="firstRow">
      <w:rPr>
        <w:b/>
        <w:bCs/>
        <w:color w:val="FFFFFF" w:themeColor="background1"/>
      </w:rPr>
      <w:tblPr/>
      <w:tcPr>
        <w:tcBorders>
          <w:top w:val="single" w:sz="4" w:space="0" w:color="F16E4B" w:themeColor="accent1"/>
          <w:left w:val="single" w:sz="4" w:space="0" w:color="F16E4B" w:themeColor="accent1"/>
          <w:bottom w:val="single" w:sz="4" w:space="0" w:color="F16E4B" w:themeColor="accent1"/>
          <w:right w:val="single" w:sz="4" w:space="0" w:color="F16E4B" w:themeColor="accent1"/>
          <w:insideH w:val="nil"/>
        </w:tcBorders>
        <w:shd w:val="clear" w:color="auto" w:fill="F16E4B" w:themeFill="accent1"/>
      </w:tcPr>
    </w:tblStylePr>
    <w:tblStylePr w:type="lastRow">
      <w:rPr>
        <w:b/>
        <w:bCs/>
      </w:rPr>
      <w:tblPr/>
      <w:tcPr>
        <w:tcBorders>
          <w:top w:val="double" w:sz="4" w:space="0" w:color="F6A792" w:themeColor="accent1" w:themeTint="99"/>
        </w:tcBorders>
      </w:tcPr>
    </w:tblStylePr>
    <w:tblStylePr w:type="firstCol">
      <w:rPr>
        <w:b/>
        <w:bCs/>
      </w:rPr>
    </w:tblStylePr>
    <w:tblStylePr w:type="lastCol">
      <w:rPr>
        <w:b/>
        <w:bCs/>
      </w:rPr>
    </w:tblStylePr>
    <w:tblStylePr w:type="band1Vert">
      <w:tblPr/>
      <w:tcPr>
        <w:shd w:val="clear" w:color="auto" w:fill="FCE1DA" w:themeFill="accent1" w:themeFillTint="33"/>
      </w:tcPr>
    </w:tblStylePr>
    <w:tblStylePr w:type="band1Horz">
      <w:tblPr/>
      <w:tcPr>
        <w:shd w:val="clear" w:color="auto" w:fill="FCE1DA" w:themeFill="accent1" w:themeFillTint="33"/>
      </w:tcPr>
    </w:tblStylePr>
  </w:style>
  <w:style w:type="table" w:styleId="Listetabel4-farve2">
    <w:name w:val="List Table 4 Accent 2"/>
    <w:basedOn w:val="Tabel-Normal"/>
    <w:uiPriority w:val="99"/>
    <w:rsid w:val="00F67AC3"/>
    <w:pPr>
      <w:spacing w:line="240" w:lineRule="auto"/>
    </w:pPr>
    <w:tblPr>
      <w:tblStyleRowBandSize w:val="1"/>
      <w:tblStyleColBandSize w:val="1"/>
      <w:tblBorders>
        <w:top w:val="single" w:sz="4" w:space="0" w:color="F7D680" w:themeColor="accent2" w:themeTint="99"/>
        <w:left w:val="single" w:sz="4" w:space="0" w:color="F7D680" w:themeColor="accent2" w:themeTint="99"/>
        <w:bottom w:val="single" w:sz="4" w:space="0" w:color="F7D680" w:themeColor="accent2" w:themeTint="99"/>
        <w:right w:val="single" w:sz="4" w:space="0" w:color="F7D680" w:themeColor="accent2" w:themeTint="99"/>
        <w:insideH w:val="single" w:sz="4" w:space="0" w:color="F7D680" w:themeColor="accent2" w:themeTint="99"/>
      </w:tblBorders>
    </w:tblPr>
    <w:tblStylePr w:type="firstRow">
      <w:rPr>
        <w:b/>
        <w:bCs/>
        <w:color w:val="FFFFFF" w:themeColor="background1"/>
      </w:rPr>
      <w:tblPr/>
      <w:tcPr>
        <w:tcBorders>
          <w:top w:val="single" w:sz="4" w:space="0" w:color="F3BD2C" w:themeColor="accent2"/>
          <w:left w:val="single" w:sz="4" w:space="0" w:color="F3BD2C" w:themeColor="accent2"/>
          <w:bottom w:val="single" w:sz="4" w:space="0" w:color="F3BD2C" w:themeColor="accent2"/>
          <w:right w:val="single" w:sz="4" w:space="0" w:color="F3BD2C" w:themeColor="accent2"/>
          <w:insideH w:val="nil"/>
        </w:tcBorders>
        <w:shd w:val="clear" w:color="auto" w:fill="F3BD2C" w:themeFill="accent2"/>
      </w:tcPr>
    </w:tblStylePr>
    <w:tblStylePr w:type="lastRow">
      <w:rPr>
        <w:b/>
        <w:bCs/>
      </w:rPr>
      <w:tblPr/>
      <w:tcPr>
        <w:tcBorders>
          <w:top w:val="double" w:sz="4" w:space="0" w:color="F7D680" w:themeColor="accent2" w:themeTint="99"/>
        </w:tcBorders>
      </w:tcPr>
    </w:tblStylePr>
    <w:tblStylePr w:type="firstCol">
      <w:rPr>
        <w:b/>
        <w:bCs/>
      </w:rPr>
    </w:tblStylePr>
    <w:tblStylePr w:type="lastCol">
      <w:rPr>
        <w:b/>
        <w:bCs/>
      </w:rPr>
    </w:tblStylePr>
    <w:tblStylePr w:type="band1Vert">
      <w:tblPr/>
      <w:tcPr>
        <w:shd w:val="clear" w:color="auto" w:fill="FCF1D4" w:themeFill="accent2" w:themeFillTint="33"/>
      </w:tcPr>
    </w:tblStylePr>
    <w:tblStylePr w:type="band1Horz">
      <w:tblPr/>
      <w:tcPr>
        <w:shd w:val="clear" w:color="auto" w:fill="FCF1D4" w:themeFill="accent2" w:themeFillTint="33"/>
      </w:tcPr>
    </w:tblStylePr>
  </w:style>
  <w:style w:type="table" w:styleId="Listetabel4-farve3">
    <w:name w:val="List Table 4 Accent 3"/>
    <w:basedOn w:val="Tabel-Normal"/>
    <w:uiPriority w:val="99"/>
    <w:rsid w:val="00F67AC3"/>
    <w:pPr>
      <w:spacing w:line="240" w:lineRule="auto"/>
    </w:pPr>
    <w:tblPr>
      <w:tblStyleRowBandSize w:val="1"/>
      <w:tblStyleColBandSize w:val="1"/>
      <w:tblBorders>
        <w:top w:val="single" w:sz="4" w:space="0" w:color="90D8B2" w:themeColor="accent3" w:themeTint="99"/>
        <w:left w:val="single" w:sz="4" w:space="0" w:color="90D8B2" w:themeColor="accent3" w:themeTint="99"/>
        <w:bottom w:val="single" w:sz="4" w:space="0" w:color="90D8B2" w:themeColor="accent3" w:themeTint="99"/>
        <w:right w:val="single" w:sz="4" w:space="0" w:color="90D8B2" w:themeColor="accent3" w:themeTint="99"/>
        <w:insideH w:val="single" w:sz="4" w:space="0" w:color="90D8B2" w:themeColor="accent3" w:themeTint="99"/>
      </w:tblBorders>
    </w:tblPr>
    <w:tblStylePr w:type="firstRow">
      <w:rPr>
        <w:b/>
        <w:bCs/>
        <w:color w:val="FFFFFF" w:themeColor="background1"/>
      </w:rPr>
      <w:tblPr/>
      <w:tcPr>
        <w:tcBorders>
          <w:top w:val="single" w:sz="4" w:space="0" w:color="47BF80" w:themeColor="accent3"/>
          <w:left w:val="single" w:sz="4" w:space="0" w:color="47BF80" w:themeColor="accent3"/>
          <w:bottom w:val="single" w:sz="4" w:space="0" w:color="47BF80" w:themeColor="accent3"/>
          <w:right w:val="single" w:sz="4" w:space="0" w:color="47BF80" w:themeColor="accent3"/>
          <w:insideH w:val="nil"/>
        </w:tcBorders>
        <w:shd w:val="clear" w:color="auto" w:fill="47BF80" w:themeFill="accent3"/>
      </w:tcPr>
    </w:tblStylePr>
    <w:tblStylePr w:type="lastRow">
      <w:rPr>
        <w:b/>
        <w:bCs/>
      </w:rPr>
      <w:tblPr/>
      <w:tcPr>
        <w:tcBorders>
          <w:top w:val="double" w:sz="4" w:space="0" w:color="90D8B2" w:themeColor="accent3" w:themeTint="99"/>
        </w:tcBorders>
      </w:tcPr>
    </w:tblStylePr>
    <w:tblStylePr w:type="firstCol">
      <w:rPr>
        <w:b/>
        <w:bCs/>
      </w:rPr>
    </w:tblStylePr>
    <w:tblStylePr w:type="lastCol">
      <w:rPr>
        <w:b/>
        <w:bCs/>
      </w:rPr>
    </w:tblStylePr>
    <w:tblStylePr w:type="band1Vert">
      <w:tblPr/>
      <w:tcPr>
        <w:shd w:val="clear" w:color="auto" w:fill="DAF2E5" w:themeFill="accent3" w:themeFillTint="33"/>
      </w:tcPr>
    </w:tblStylePr>
    <w:tblStylePr w:type="band1Horz">
      <w:tblPr/>
      <w:tcPr>
        <w:shd w:val="clear" w:color="auto" w:fill="DAF2E5" w:themeFill="accent3" w:themeFillTint="33"/>
      </w:tcPr>
    </w:tblStylePr>
  </w:style>
  <w:style w:type="table" w:styleId="Listetabel4-farve4">
    <w:name w:val="List Table 4 Accent 4"/>
    <w:basedOn w:val="Tabel-Normal"/>
    <w:uiPriority w:val="99"/>
    <w:rsid w:val="00F67AC3"/>
    <w:pPr>
      <w:spacing w:line="240" w:lineRule="auto"/>
    </w:pPr>
    <w:tblPr>
      <w:tblStyleRowBandSize w:val="1"/>
      <w:tblStyleColBandSize w:val="1"/>
      <w:tblBorders>
        <w:top w:val="single" w:sz="4" w:space="0" w:color="ADD7F0" w:themeColor="accent4" w:themeTint="99"/>
        <w:left w:val="single" w:sz="4" w:space="0" w:color="ADD7F0" w:themeColor="accent4" w:themeTint="99"/>
        <w:bottom w:val="single" w:sz="4" w:space="0" w:color="ADD7F0" w:themeColor="accent4" w:themeTint="99"/>
        <w:right w:val="single" w:sz="4" w:space="0" w:color="ADD7F0" w:themeColor="accent4" w:themeTint="99"/>
        <w:insideH w:val="single" w:sz="4" w:space="0" w:color="ADD7F0" w:themeColor="accent4" w:themeTint="99"/>
      </w:tblBorders>
    </w:tblPr>
    <w:tblStylePr w:type="firstRow">
      <w:rPr>
        <w:b/>
        <w:bCs/>
        <w:color w:val="FFFFFF" w:themeColor="background1"/>
      </w:rPr>
      <w:tblPr/>
      <w:tcPr>
        <w:tcBorders>
          <w:top w:val="single" w:sz="4" w:space="0" w:color="78BEE7" w:themeColor="accent4"/>
          <w:left w:val="single" w:sz="4" w:space="0" w:color="78BEE7" w:themeColor="accent4"/>
          <w:bottom w:val="single" w:sz="4" w:space="0" w:color="78BEE7" w:themeColor="accent4"/>
          <w:right w:val="single" w:sz="4" w:space="0" w:color="78BEE7" w:themeColor="accent4"/>
          <w:insideH w:val="nil"/>
        </w:tcBorders>
        <w:shd w:val="clear" w:color="auto" w:fill="78BEE7" w:themeFill="accent4"/>
      </w:tcPr>
    </w:tblStylePr>
    <w:tblStylePr w:type="lastRow">
      <w:rPr>
        <w:b/>
        <w:bCs/>
      </w:rPr>
      <w:tblPr/>
      <w:tcPr>
        <w:tcBorders>
          <w:top w:val="double" w:sz="4" w:space="0" w:color="ADD7F0" w:themeColor="accent4" w:themeTint="99"/>
        </w:tcBorders>
      </w:tcPr>
    </w:tblStylePr>
    <w:tblStylePr w:type="firstCol">
      <w:rPr>
        <w:b/>
        <w:bCs/>
      </w:rPr>
    </w:tblStylePr>
    <w:tblStylePr w:type="lastCol">
      <w:rPr>
        <w:b/>
        <w:bCs/>
      </w:rPr>
    </w:tblStylePr>
    <w:tblStylePr w:type="band1Vert">
      <w:tblPr/>
      <w:tcPr>
        <w:shd w:val="clear" w:color="auto" w:fill="E3F1FA" w:themeFill="accent4" w:themeFillTint="33"/>
      </w:tcPr>
    </w:tblStylePr>
    <w:tblStylePr w:type="band1Horz">
      <w:tblPr/>
      <w:tcPr>
        <w:shd w:val="clear" w:color="auto" w:fill="E3F1FA" w:themeFill="accent4" w:themeFillTint="33"/>
      </w:tcPr>
    </w:tblStylePr>
  </w:style>
  <w:style w:type="table" w:styleId="Listetabel4-farve5">
    <w:name w:val="List Table 4 Accent 5"/>
    <w:basedOn w:val="Tabel-Normal"/>
    <w:uiPriority w:val="99"/>
    <w:rsid w:val="00F67AC3"/>
    <w:pPr>
      <w:spacing w:line="240" w:lineRule="auto"/>
    </w:pPr>
    <w:tblPr>
      <w:tblStyleRowBandSize w:val="1"/>
      <w:tblStyleColBandSize w:val="1"/>
      <w:tblBorders>
        <w:top w:val="single" w:sz="4" w:space="0" w:color="4DA0E0" w:themeColor="accent5" w:themeTint="99"/>
        <w:left w:val="single" w:sz="4" w:space="0" w:color="4DA0E0" w:themeColor="accent5" w:themeTint="99"/>
        <w:bottom w:val="single" w:sz="4" w:space="0" w:color="4DA0E0" w:themeColor="accent5" w:themeTint="99"/>
        <w:right w:val="single" w:sz="4" w:space="0" w:color="4DA0E0" w:themeColor="accent5" w:themeTint="99"/>
        <w:insideH w:val="single" w:sz="4" w:space="0" w:color="4DA0E0" w:themeColor="accent5" w:themeTint="99"/>
      </w:tblBorders>
    </w:tblPr>
    <w:tblStylePr w:type="firstRow">
      <w:rPr>
        <w:b/>
        <w:bCs/>
        <w:color w:val="FFFFFF" w:themeColor="background1"/>
      </w:rPr>
      <w:tblPr/>
      <w:tcPr>
        <w:tcBorders>
          <w:top w:val="single" w:sz="4" w:space="0" w:color="18598A" w:themeColor="accent5"/>
          <w:left w:val="single" w:sz="4" w:space="0" w:color="18598A" w:themeColor="accent5"/>
          <w:bottom w:val="single" w:sz="4" w:space="0" w:color="18598A" w:themeColor="accent5"/>
          <w:right w:val="single" w:sz="4" w:space="0" w:color="18598A" w:themeColor="accent5"/>
          <w:insideH w:val="nil"/>
        </w:tcBorders>
        <w:shd w:val="clear" w:color="auto" w:fill="18598A" w:themeFill="accent5"/>
      </w:tcPr>
    </w:tblStylePr>
    <w:tblStylePr w:type="lastRow">
      <w:rPr>
        <w:b/>
        <w:bCs/>
      </w:rPr>
      <w:tblPr/>
      <w:tcPr>
        <w:tcBorders>
          <w:top w:val="double" w:sz="4" w:space="0" w:color="4DA0E0" w:themeColor="accent5" w:themeTint="99"/>
        </w:tcBorders>
      </w:tcPr>
    </w:tblStylePr>
    <w:tblStylePr w:type="firstCol">
      <w:rPr>
        <w:b/>
        <w:bCs/>
      </w:rPr>
    </w:tblStylePr>
    <w:tblStylePr w:type="lastCol">
      <w:rPr>
        <w:b/>
        <w:bCs/>
      </w:rPr>
    </w:tblStylePr>
    <w:tblStylePr w:type="band1Vert">
      <w:tblPr/>
      <w:tcPr>
        <w:shd w:val="clear" w:color="auto" w:fill="C3DFF4" w:themeFill="accent5" w:themeFillTint="33"/>
      </w:tcPr>
    </w:tblStylePr>
    <w:tblStylePr w:type="band1Horz">
      <w:tblPr/>
      <w:tcPr>
        <w:shd w:val="clear" w:color="auto" w:fill="C3DFF4" w:themeFill="accent5" w:themeFillTint="33"/>
      </w:tcPr>
    </w:tblStylePr>
  </w:style>
  <w:style w:type="table" w:styleId="Listetabel4-farve6">
    <w:name w:val="List Table 4 Accent 6"/>
    <w:basedOn w:val="Tabel-Normal"/>
    <w:uiPriority w:val="99"/>
    <w:rsid w:val="00F67AC3"/>
    <w:pPr>
      <w:spacing w:line="240" w:lineRule="auto"/>
    </w:pPr>
    <w:tblPr>
      <w:tblStyleRowBandSize w:val="1"/>
      <w:tblStyleColBandSize w:val="1"/>
      <w:tblBorders>
        <w:top w:val="single" w:sz="4" w:space="0" w:color="CB5E51" w:themeColor="accent6" w:themeTint="99"/>
        <w:left w:val="single" w:sz="4" w:space="0" w:color="CB5E51" w:themeColor="accent6" w:themeTint="99"/>
        <w:bottom w:val="single" w:sz="4" w:space="0" w:color="CB5E51" w:themeColor="accent6" w:themeTint="99"/>
        <w:right w:val="single" w:sz="4" w:space="0" w:color="CB5E51" w:themeColor="accent6" w:themeTint="99"/>
        <w:insideH w:val="single" w:sz="4" w:space="0" w:color="CB5E51" w:themeColor="accent6" w:themeTint="99"/>
      </w:tblBorders>
    </w:tblPr>
    <w:tblStylePr w:type="firstRow">
      <w:rPr>
        <w:b/>
        <w:bCs/>
        <w:color w:val="FFFFFF" w:themeColor="background1"/>
      </w:rPr>
      <w:tblPr/>
      <w:tcPr>
        <w:tcBorders>
          <w:top w:val="single" w:sz="4" w:space="0" w:color="69271F" w:themeColor="accent6"/>
          <w:left w:val="single" w:sz="4" w:space="0" w:color="69271F" w:themeColor="accent6"/>
          <w:bottom w:val="single" w:sz="4" w:space="0" w:color="69271F" w:themeColor="accent6"/>
          <w:right w:val="single" w:sz="4" w:space="0" w:color="69271F" w:themeColor="accent6"/>
          <w:insideH w:val="nil"/>
        </w:tcBorders>
        <w:shd w:val="clear" w:color="auto" w:fill="69271F" w:themeFill="accent6"/>
      </w:tcPr>
    </w:tblStylePr>
    <w:tblStylePr w:type="lastRow">
      <w:rPr>
        <w:b/>
        <w:bCs/>
      </w:rPr>
      <w:tblPr/>
      <w:tcPr>
        <w:tcBorders>
          <w:top w:val="double" w:sz="4" w:space="0" w:color="CB5E51" w:themeColor="accent6" w:themeTint="99"/>
        </w:tcBorders>
      </w:tcPr>
    </w:tblStylePr>
    <w:tblStylePr w:type="firstCol">
      <w:rPr>
        <w:b/>
        <w:bCs/>
      </w:rPr>
    </w:tblStylePr>
    <w:tblStylePr w:type="lastCol">
      <w:rPr>
        <w:b/>
        <w:bCs/>
      </w:rPr>
    </w:tblStylePr>
    <w:tblStylePr w:type="band1Vert">
      <w:tblPr/>
      <w:tcPr>
        <w:shd w:val="clear" w:color="auto" w:fill="EEC9C5" w:themeFill="accent6" w:themeFillTint="33"/>
      </w:tcPr>
    </w:tblStylePr>
    <w:tblStylePr w:type="band1Horz">
      <w:tblPr/>
      <w:tcPr>
        <w:shd w:val="clear" w:color="auto" w:fill="EEC9C5" w:themeFill="accent6" w:themeFillTint="33"/>
      </w:tcPr>
    </w:tblStylePr>
  </w:style>
  <w:style w:type="table" w:styleId="Listetabel5-mrk">
    <w:name w:val="List Table 5 Dark"/>
    <w:basedOn w:val="Tabel-Normal"/>
    <w:uiPriority w:val="99"/>
    <w:rsid w:val="00F67AC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99"/>
    <w:rsid w:val="00F67AC3"/>
    <w:pPr>
      <w:spacing w:line="240" w:lineRule="auto"/>
    </w:pPr>
    <w:rPr>
      <w:color w:val="FFFFFF" w:themeColor="background1"/>
    </w:rPr>
    <w:tblPr>
      <w:tblStyleRowBandSize w:val="1"/>
      <w:tblStyleColBandSize w:val="1"/>
      <w:tblBorders>
        <w:top w:val="single" w:sz="24" w:space="0" w:color="F16E4B" w:themeColor="accent1"/>
        <w:left w:val="single" w:sz="24" w:space="0" w:color="F16E4B" w:themeColor="accent1"/>
        <w:bottom w:val="single" w:sz="24" w:space="0" w:color="F16E4B" w:themeColor="accent1"/>
        <w:right w:val="single" w:sz="24" w:space="0" w:color="F16E4B" w:themeColor="accent1"/>
      </w:tblBorders>
    </w:tblPr>
    <w:tcPr>
      <w:shd w:val="clear" w:color="auto" w:fill="F16E4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99"/>
    <w:rsid w:val="00F67AC3"/>
    <w:pPr>
      <w:spacing w:line="240" w:lineRule="auto"/>
    </w:pPr>
    <w:rPr>
      <w:color w:val="FFFFFF" w:themeColor="background1"/>
    </w:rPr>
    <w:tblPr>
      <w:tblStyleRowBandSize w:val="1"/>
      <w:tblStyleColBandSize w:val="1"/>
      <w:tblBorders>
        <w:top w:val="single" w:sz="24" w:space="0" w:color="F3BD2C" w:themeColor="accent2"/>
        <w:left w:val="single" w:sz="24" w:space="0" w:color="F3BD2C" w:themeColor="accent2"/>
        <w:bottom w:val="single" w:sz="24" w:space="0" w:color="F3BD2C" w:themeColor="accent2"/>
        <w:right w:val="single" w:sz="24" w:space="0" w:color="F3BD2C" w:themeColor="accent2"/>
      </w:tblBorders>
    </w:tblPr>
    <w:tcPr>
      <w:shd w:val="clear" w:color="auto" w:fill="F3BD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99"/>
    <w:rsid w:val="00F67AC3"/>
    <w:pPr>
      <w:spacing w:line="240" w:lineRule="auto"/>
    </w:pPr>
    <w:rPr>
      <w:color w:val="FFFFFF" w:themeColor="background1"/>
    </w:rPr>
    <w:tblPr>
      <w:tblStyleRowBandSize w:val="1"/>
      <w:tblStyleColBandSize w:val="1"/>
      <w:tblBorders>
        <w:top w:val="single" w:sz="24" w:space="0" w:color="47BF80" w:themeColor="accent3"/>
        <w:left w:val="single" w:sz="24" w:space="0" w:color="47BF80" w:themeColor="accent3"/>
        <w:bottom w:val="single" w:sz="24" w:space="0" w:color="47BF80" w:themeColor="accent3"/>
        <w:right w:val="single" w:sz="24" w:space="0" w:color="47BF80" w:themeColor="accent3"/>
      </w:tblBorders>
    </w:tblPr>
    <w:tcPr>
      <w:shd w:val="clear" w:color="auto" w:fill="47BF8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99"/>
    <w:rsid w:val="00F67AC3"/>
    <w:pPr>
      <w:spacing w:line="240" w:lineRule="auto"/>
    </w:pPr>
    <w:rPr>
      <w:color w:val="FFFFFF" w:themeColor="background1"/>
    </w:rPr>
    <w:tblPr>
      <w:tblStyleRowBandSize w:val="1"/>
      <w:tblStyleColBandSize w:val="1"/>
      <w:tblBorders>
        <w:top w:val="single" w:sz="24" w:space="0" w:color="78BEE7" w:themeColor="accent4"/>
        <w:left w:val="single" w:sz="24" w:space="0" w:color="78BEE7" w:themeColor="accent4"/>
        <w:bottom w:val="single" w:sz="24" w:space="0" w:color="78BEE7" w:themeColor="accent4"/>
        <w:right w:val="single" w:sz="24" w:space="0" w:color="78BEE7" w:themeColor="accent4"/>
      </w:tblBorders>
    </w:tblPr>
    <w:tcPr>
      <w:shd w:val="clear" w:color="auto" w:fill="78BEE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99"/>
    <w:rsid w:val="00F67AC3"/>
    <w:pPr>
      <w:spacing w:line="240" w:lineRule="auto"/>
    </w:pPr>
    <w:rPr>
      <w:color w:val="FFFFFF" w:themeColor="background1"/>
    </w:rPr>
    <w:tblPr>
      <w:tblStyleRowBandSize w:val="1"/>
      <w:tblStyleColBandSize w:val="1"/>
      <w:tblBorders>
        <w:top w:val="single" w:sz="24" w:space="0" w:color="18598A" w:themeColor="accent5"/>
        <w:left w:val="single" w:sz="24" w:space="0" w:color="18598A" w:themeColor="accent5"/>
        <w:bottom w:val="single" w:sz="24" w:space="0" w:color="18598A" w:themeColor="accent5"/>
        <w:right w:val="single" w:sz="24" w:space="0" w:color="18598A" w:themeColor="accent5"/>
      </w:tblBorders>
    </w:tblPr>
    <w:tcPr>
      <w:shd w:val="clear" w:color="auto" w:fill="18598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99"/>
    <w:rsid w:val="00F67AC3"/>
    <w:pPr>
      <w:spacing w:line="240" w:lineRule="auto"/>
    </w:pPr>
    <w:rPr>
      <w:color w:val="FFFFFF" w:themeColor="background1"/>
    </w:rPr>
    <w:tblPr>
      <w:tblStyleRowBandSize w:val="1"/>
      <w:tblStyleColBandSize w:val="1"/>
      <w:tblBorders>
        <w:top w:val="single" w:sz="24" w:space="0" w:color="69271F" w:themeColor="accent6"/>
        <w:left w:val="single" w:sz="24" w:space="0" w:color="69271F" w:themeColor="accent6"/>
        <w:bottom w:val="single" w:sz="24" w:space="0" w:color="69271F" w:themeColor="accent6"/>
        <w:right w:val="single" w:sz="24" w:space="0" w:color="69271F" w:themeColor="accent6"/>
      </w:tblBorders>
    </w:tblPr>
    <w:tcPr>
      <w:shd w:val="clear" w:color="auto" w:fill="69271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99"/>
    <w:rsid w:val="00F67AC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99"/>
    <w:rsid w:val="00F67AC3"/>
    <w:pPr>
      <w:spacing w:line="240" w:lineRule="auto"/>
    </w:pPr>
    <w:rPr>
      <w:color w:val="DB3B11" w:themeColor="accent1" w:themeShade="BF"/>
    </w:rPr>
    <w:tblPr>
      <w:tblStyleRowBandSize w:val="1"/>
      <w:tblStyleColBandSize w:val="1"/>
      <w:tblBorders>
        <w:top w:val="single" w:sz="4" w:space="0" w:color="F16E4B" w:themeColor="accent1"/>
        <w:bottom w:val="single" w:sz="4" w:space="0" w:color="F16E4B" w:themeColor="accent1"/>
      </w:tblBorders>
    </w:tblPr>
    <w:tblStylePr w:type="firstRow">
      <w:rPr>
        <w:b/>
        <w:bCs/>
      </w:rPr>
      <w:tblPr/>
      <w:tcPr>
        <w:tcBorders>
          <w:bottom w:val="single" w:sz="4" w:space="0" w:color="F16E4B" w:themeColor="accent1"/>
        </w:tcBorders>
      </w:tcPr>
    </w:tblStylePr>
    <w:tblStylePr w:type="lastRow">
      <w:rPr>
        <w:b/>
        <w:bCs/>
      </w:rPr>
      <w:tblPr/>
      <w:tcPr>
        <w:tcBorders>
          <w:top w:val="double" w:sz="4" w:space="0" w:color="F16E4B" w:themeColor="accent1"/>
        </w:tcBorders>
      </w:tcPr>
    </w:tblStylePr>
    <w:tblStylePr w:type="firstCol">
      <w:rPr>
        <w:b/>
        <w:bCs/>
      </w:rPr>
    </w:tblStylePr>
    <w:tblStylePr w:type="lastCol">
      <w:rPr>
        <w:b/>
        <w:bCs/>
      </w:rPr>
    </w:tblStylePr>
    <w:tblStylePr w:type="band1Vert">
      <w:tblPr/>
      <w:tcPr>
        <w:shd w:val="clear" w:color="auto" w:fill="FCE1DA" w:themeFill="accent1" w:themeFillTint="33"/>
      </w:tcPr>
    </w:tblStylePr>
    <w:tblStylePr w:type="band1Horz">
      <w:tblPr/>
      <w:tcPr>
        <w:shd w:val="clear" w:color="auto" w:fill="FCE1DA" w:themeFill="accent1" w:themeFillTint="33"/>
      </w:tcPr>
    </w:tblStylePr>
  </w:style>
  <w:style w:type="table" w:styleId="Listetabel6-farverig-farve2">
    <w:name w:val="List Table 6 Colorful Accent 2"/>
    <w:basedOn w:val="Tabel-Normal"/>
    <w:uiPriority w:val="99"/>
    <w:rsid w:val="00F67AC3"/>
    <w:pPr>
      <w:spacing w:line="240" w:lineRule="auto"/>
    </w:pPr>
    <w:rPr>
      <w:color w:val="CB960B" w:themeColor="accent2" w:themeShade="BF"/>
    </w:rPr>
    <w:tblPr>
      <w:tblStyleRowBandSize w:val="1"/>
      <w:tblStyleColBandSize w:val="1"/>
      <w:tblBorders>
        <w:top w:val="single" w:sz="4" w:space="0" w:color="F3BD2C" w:themeColor="accent2"/>
        <w:bottom w:val="single" w:sz="4" w:space="0" w:color="F3BD2C" w:themeColor="accent2"/>
      </w:tblBorders>
    </w:tblPr>
    <w:tblStylePr w:type="firstRow">
      <w:rPr>
        <w:b/>
        <w:bCs/>
      </w:rPr>
      <w:tblPr/>
      <w:tcPr>
        <w:tcBorders>
          <w:bottom w:val="single" w:sz="4" w:space="0" w:color="F3BD2C" w:themeColor="accent2"/>
        </w:tcBorders>
      </w:tcPr>
    </w:tblStylePr>
    <w:tblStylePr w:type="lastRow">
      <w:rPr>
        <w:b/>
        <w:bCs/>
      </w:rPr>
      <w:tblPr/>
      <w:tcPr>
        <w:tcBorders>
          <w:top w:val="double" w:sz="4" w:space="0" w:color="F3BD2C" w:themeColor="accent2"/>
        </w:tcBorders>
      </w:tcPr>
    </w:tblStylePr>
    <w:tblStylePr w:type="firstCol">
      <w:rPr>
        <w:b/>
        <w:bCs/>
      </w:rPr>
    </w:tblStylePr>
    <w:tblStylePr w:type="lastCol">
      <w:rPr>
        <w:b/>
        <w:bCs/>
      </w:rPr>
    </w:tblStylePr>
    <w:tblStylePr w:type="band1Vert">
      <w:tblPr/>
      <w:tcPr>
        <w:shd w:val="clear" w:color="auto" w:fill="FCF1D4" w:themeFill="accent2" w:themeFillTint="33"/>
      </w:tcPr>
    </w:tblStylePr>
    <w:tblStylePr w:type="band1Horz">
      <w:tblPr/>
      <w:tcPr>
        <w:shd w:val="clear" w:color="auto" w:fill="FCF1D4" w:themeFill="accent2" w:themeFillTint="33"/>
      </w:tcPr>
    </w:tblStylePr>
  </w:style>
  <w:style w:type="table" w:styleId="Listetabel6-farverig-farve3">
    <w:name w:val="List Table 6 Colorful Accent 3"/>
    <w:basedOn w:val="Tabel-Normal"/>
    <w:uiPriority w:val="99"/>
    <w:rsid w:val="00F67AC3"/>
    <w:pPr>
      <w:spacing w:line="240" w:lineRule="auto"/>
    </w:pPr>
    <w:rPr>
      <w:color w:val="32915F" w:themeColor="accent3" w:themeShade="BF"/>
    </w:rPr>
    <w:tblPr>
      <w:tblStyleRowBandSize w:val="1"/>
      <w:tblStyleColBandSize w:val="1"/>
      <w:tblBorders>
        <w:top w:val="single" w:sz="4" w:space="0" w:color="47BF80" w:themeColor="accent3"/>
        <w:bottom w:val="single" w:sz="4" w:space="0" w:color="47BF80" w:themeColor="accent3"/>
      </w:tblBorders>
    </w:tblPr>
    <w:tblStylePr w:type="firstRow">
      <w:rPr>
        <w:b/>
        <w:bCs/>
      </w:rPr>
      <w:tblPr/>
      <w:tcPr>
        <w:tcBorders>
          <w:bottom w:val="single" w:sz="4" w:space="0" w:color="47BF80" w:themeColor="accent3"/>
        </w:tcBorders>
      </w:tcPr>
    </w:tblStylePr>
    <w:tblStylePr w:type="lastRow">
      <w:rPr>
        <w:b/>
        <w:bCs/>
      </w:rPr>
      <w:tblPr/>
      <w:tcPr>
        <w:tcBorders>
          <w:top w:val="double" w:sz="4" w:space="0" w:color="47BF80" w:themeColor="accent3"/>
        </w:tcBorders>
      </w:tcPr>
    </w:tblStylePr>
    <w:tblStylePr w:type="firstCol">
      <w:rPr>
        <w:b/>
        <w:bCs/>
      </w:rPr>
    </w:tblStylePr>
    <w:tblStylePr w:type="lastCol">
      <w:rPr>
        <w:b/>
        <w:bCs/>
      </w:rPr>
    </w:tblStylePr>
    <w:tblStylePr w:type="band1Vert">
      <w:tblPr/>
      <w:tcPr>
        <w:shd w:val="clear" w:color="auto" w:fill="DAF2E5" w:themeFill="accent3" w:themeFillTint="33"/>
      </w:tcPr>
    </w:tblStylePr>
    <w:tblStylePr w:type="band1Horz">
      <w:tblPr/>
      <w:tcPr>
        <w:shd w:val="clear" w:color="auto" w:fill="DAF2E5" w:themeFill="accent3" w:themeFillTint="33"/>
      </w:tcPr>
    </w:tblStylePr>
  </w:style>
  <w:style w:type="table" w:styleId="Listetabel6-farverig-farve4">
    <w:name w:val="List Table 6 Colorful Accent 4"/>
    <w:basedOn w:val="Tabel-Normal"/>
    <w:uiPriority w:val="99"/>
    <w:rsid w:val="00F67AC3"/>
    <w:pPr>
      <w:spacing w:line="240" w:lineRule="auto"/>
    </w:pPr>
    <w:rPr>
      <w:color w:val="2D99D9" w:themeColor="accent4" w:themeShade="BF"/>
    </w:rPr>
    <w:tblPr>
      <w:tblStyleRowBandSize w:val="1"/>
      <w:tblStyleColBandSize w:val="1"/>
      <w:tblBorders>
        <w:top w:val="single" w:sz="4" w:space="0" w:color="78BEE7" w:themeColor="accent4"/>
        <w:bottom w:val="single" w:sz="4" w:space="0" w:color="78BEE7" w:themeColor="accent4"/>
      </w:tblBorders>
    </w:tblPr>
    <w:tblStylePr w:type="firstRow">
      <w:rPr>
        <w:b/>
        <w:bCs/>
      </w:rPr>
      <w:tblPr/>
      <w:tcPr>
        <w:tcBorders>
          <w:bottom w:val="single" w:sz="4" w:space="0" w:color="78BEE7" w:themeColor="accent4"/>
        </w:tcBorders>
      </w:tcPr>
    </w:tblStylePr>
    <w:tblStylePr w:type="lastRow">
      <w:rPr>
        <w:b/>
        <w:bCs/>
      </w:rPr>
      <w:tblPr/>
      <w:tcPr>
        <w:tcBorders>
          <w:top w:val="double" w:sz="4" w:space="0" w:color="78BEE7" w:themeColor="accent4"/>
        </w:tcBorders>
      </w:tcPr>
    </w:tblStylePr>
    <w:tblStylePr w:type="firstCol">
      <w:rPr>
        <w:b/>
        <w:bCs/>
      </w:rPr>
    </w:tblStylePr>
    <w:tblStylePr w:type="lastCol">
      <w:rPr>
        <w:b/>
        <w:bCs/>
      </w:rPr>
    </w:tblStylePr>
    <w:tblStylePr w:type="band1Vert">
      <w:tblPr/>
      <w:tcPr>
        <w:shd w:val="clear" w:color="auto" w:fill="E3F1FA" w:themeFill="accent4" w:themeFillTint="33"/>
      </w:tcPr>
    </w:tblStylePr>
    <w:tblStylePr w:type="band1Horz">
      <w:tblPr/>
      <w:tcPr>
        <w:shd w:val="clear" w:color="auto" w:fill="E3F1FA" w:themeFill="accent4" w:themeFillTint="33"/>
      </w:tcPr>
    </w:tblStylePr>
  </w:style>
  <w:style w:type="table" w:styleId="Listetabel6-farverig-farve5">
    <w:name w:val="List Table 6 Colorful Accent 5"/>
    <w:basedOn w:val="Tabel-Normal"/>
    <w:uiPriority w:val="99"/>
    <w:rsid w:val="00F67AC3"/>
    <w:pPr>
      <w:spacing w:line="240" w:lineRule="auto"/>
    </w:pPr>
    <w:rPr>
      <w:color w:val="124267" w:themeColor="accent5" w:themeShade="BF"/>
    </w:rPr>
    <w:tblPr>
      <w:tblStyleRowBandSize w:val="1"/>
      <w:tblStyleColBandSize w:val="1"/>
      <w:tblBorders>
        <w:top w:val="single" w:sz="4" w:space="0" w:color="18598A" w:themeColor="accent5"/>
        <w:bottom w:val="single" w:sz="4" w:space="0" w:color="18598A" w:themeColor="accent5"/>
      </w:tblBorders>
    </w:tblPr>
    <w:tblStylePr w:type="firstRow">
      <w:rPr>
        <w:b/>
        <w:bCs/>
      </w:rPr>
      <w:tblPr/>
      <w:tcPr>
        <w:tcBorders>
          <w:bottom w:val="single" w:sz="4" w:space="0" w:color="18598A" w:themeColor="accent5"/>
        </w:tcBorders>
      </w:tcPr>
    </w:tblStylePr>
    <w:tblStylePr w:type="lastRow">
      <w:rPr>
        <w:b/>
        <w:bCs/>
      </w:rPr>
      <w:tblPr/>
      <w:tcPr>
        <w:tcBorders>
          <w:top w:val="double" w:sz="4" w:space="0" w:color="18598A" w:themeColor="accent5"/>
        </w:tcBorders>
      </w:tcPr>
    </w:tblStylePr>
    <w:tblStylePr w:type="firstCol">
      <w:rPr>
        <w:b/>
        <w:bCs/>
      </w:rPr>
    </w:tblStylePr>
    <w:tblStylePr w:type="lastCol">
      <w:rPr>
        <w:b/>
        <w:bCs/>
      </w:rPr>
    </w:tblStylePr>
    <w:tblStylePr w:type="band1Vert">
      <w:tblPr/>
      <w:tcPr>
        <w:shd w:val="clear" w:color="auto" w:fill="C3DFF4" w:themeFill="accent5" w:themeFillTint="33"/>
      </w:tcPr>
    </w:tblStylePr>
    <w:tblStylePr w:type="band1Horz">
      <w:tblPr/>
      <w:tcPr>
        <w:shd w:val="clear" w:color="auto" w:fill="C3DFF4" w:themeFill="accent5" w:themeFillTint="33"/>
      </w:tcPr>
    </w:tblStylePr>
  </w:style>
  <w:style w:type="table" w:styleId="Listetabel6-farverig-farve6">
    <w:name w:val="List Table 6 Colorful Accent 6"/>
    <w:basedOn w:val="Tabel-Normal"/>
    <w:uiPriority w:val="99"/>
    <w:rsid w:val="00F67AC3"/>
    <w:pPr>
      <w:spacing w:line="240" w:lineRule="auto"/>
    </w:pPr>
    <w:rPr>
      <w:color w:val="4E1D17" w:themeColor="accent6" w:themeShade="BF"/>
    </w:rPr>
    <w:tblPr>
      <w:tblStyleRowBandSize w:val="1"/>
      <w:tblStyleColBandSize w:val="1"/>
      <w:tblBorders>
        <w:top w:val="single" w:sz="4" w:space="0" w:color="69271F" w:themeColor="accent6"/>
        <w:bottom w:val="single" w:sz="4" w:space="0" w:color="69271F" w:themeColor="accent6"/>
      </w:tblBorders>
    </w:tblPr>
    <w:tblStylePr w:type="firstRow">
      <w:rPr>
        <w:b/>
        <w:bCs/>
      </w:rPr>
      <w:tblPr/>
      <w:tcPr>
        <w:tcBorders>
          <w:bottom w:val="single" w:sz="4" w:space="0" w:color="69271F" w:themeColor="accent6"/>
        </w:tcBorders>
      </w:tcPr>
    </w:tblStylePr>
    <w:tblStylePr w:type="lastRow">
      <w:rPr>
        <w:b/>
        <w:bCs/>
      </w:rPr>
      <w:tblPr/>
      <w:tcPr>
        <w:tcBorders>
          <w:top w:val="double" w:sz="4" w:space="0" w:color="69271F" w:themeColor="accent6"/>
        </w:tcBorders>
      </w:tcPr>
    </w:tblStylePr>
    <w:tblStylePr w:type="firstCol">
      <w:rPr>
        <w:b/>
        <w:bCs/>
      </w:rPr>
    </w:tblStylePr>
    <w:tblStylePr w:type="lastCol">
      <w:rPr>
        <w:b/>
        <w:bCs/>
      </w:rPr>
    </w:tblStylePr>
    <w:tblStylePr w:type="band1Vert">
      <w:tblPr/>
      <w:tcPr>
        <w:shd w:val="clear" w:color="auto" w:fill="EEC9C5" w:themeFill="accent6" w:themeFillTint="33"/>
      </w:tcPr>
    </w:tblStylePr>
    <w:tblStylePr w:type="band1Horz">
      <w:tblPr/>
      <w:tcPr>
        <w:shd w:val="clear" w:color="auto" w:fill="EEC9C5" w:themeFill="accent6" w:themeFillTint="33"/>
      </w:tcPr>
    </w:tblStylePr>
  </w:style>
  <w:style w:type="table" w:styleId="Listetabel7-farverig">
    <w:name w:val="List Table 7 Colorful"/>
    <w:basedOn w:val="Tabel-Normal"/>
    <w:uiPriority w:val="99"/>
    <w:rsid w:val="00F67AC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99"/>
    <w:rsid w:val="00F67AC3"/>
    <w:pPr>
      <w:spacing w:line="240" w:lineRule="auto"/>
    </w:pPr>
    <w:rPr>
      <w:color w:val="DB3B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E4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E4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E4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E4B" w:themeColor="accent1"/>
        </w:tcBorders>
        <w:shd w:val="clear" w:color="auto" w:fill="FFFFFF" w:themeFill="background1"/>
      </w:tcPr>
    </w:tblStylePr>
    <w:tblStylePr w:type="band1Vert">
      <w:tblPr/>
      <w:tcPr>
        <w:shd w:val="clear" w:color="auto" w:fill="FCE1DA" w:themeFill="accent1" w:themeFillTint="33"/>
      </w:tcPr>
    </w:tblStylePr>
    <w:tblStylePr w:type="band1Horz">
      <w:tblPr/>
      <w:tcPr>
        <w:shd w:val="clear" w:color="auto" w:fill="FCE1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99"/>
    <w:rsid w:val="00F67AC3"/>
    <w:pPr>
      <w:spacing w:line="240" w:lineRule="auto"/>
    </w:pPr>
    <w:rPr>
      <w:color w:val="CB960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BD2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BD2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BD2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BD2C" w:themeColor="accent2"/>
        </w:tcBorders>
        <w:shd w:val="clear" w:color="auto" w:fill="FFFFFF" w:themeFill="background1"/>
      </w:tcPr>
    </w:tblStylePr>
    <w:tblStylePr w:type="band1Vert">
      <w:tblPr/>
      <w:tcPr>
        <w:shd w:val="clear" w:color="auto" w:fill="FCF1D4" w:themeFill="accent2" w:themeFillTint="33"/>
      </w:tcPr>
    </w:tblStylePr>
    <w:tblStylePr w:type="band1Horz">
      <w:tblPr/>
      <w:tcPr>
        <w:shd w:val="clear" w:color="auto" w:fill="FCF1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99"/>
    <w:rsid w:val="00F67AC3"/>
    <w:pPr>
      <w:spacing w:line="240" w:lineRule="auto"/>
    </w:pPr>
    <w:rPr>
      <w:color w:val="3291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BF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BF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BF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BF80" w:themeColor="accent3"/>
        </w:tcBorders>
        <w:shd w:val="clear" w:color="auto" w:fill="FFFFFF" w:themeFill="background1"/>
      </w:tcPr>
    </w:tblStylePr>
    <w:tblStylePr w:type="band1Vert">
      <w:tblPr/>
      <w:tcPr>
        <w:shd w:val="clear" w:color="auto" w:fill="DAF2E5" w:themeFill="accent3" w:themeFillTint="33"/>
      </w:tcPr>
    </w:tblStylePr>
    <w:tblStylePr w:type="band1Horz">
      <w:tblPr/>
      <w:tcPr>
        <w:shd w:val="clear" w:color="auto" w:fill="DAF2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99"/>
    <w:rsid w:val="00F67AC3"/>
    <w:pPr>
      <w:spacing w:line="240" w:lineRule="auto"/>
    </w:pPr>
    <w:rPr>
      <w:color w:val="2D99D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BEE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BEE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BEE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BEE7" w:themeColor="accent4"/>
        </w:tcBorders>
        <w:shd w:val="clear" w:color="auto" w:fill="FFFFFF" w:themeFill="background1"/>
      </w:tcPr>
    </w:tblStylePr>
    <w:tblStylePr w:type="band1Vert">
      <w:tblPr/>
      <w:tcPr>
        <w:shd w:val="clear" w:color="auto" w:fill="E3F1FA" w:themeFill="accent4" w:themeFillTint="33"/>
      </w:tcPr>
    </w:tblStylePr>
    <w:tblStylePr w:type="band1Horz">
      <w:tblPr/>
      <w:tcPr>
        <w:shd w:val="clear" w:color="auto" w:fill="E3F1F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99"/>
    <w:rsid w:val="00F67AC3"/>
    <w:pPr>
      <w:spacing w:line="240" w:lineRule="auto"/>
    </w:pPr>
    <w:rPr>
      <w:color w:val="12426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598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598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598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598A" w:themeColor="accent5"/>
        </w:tcBorders>
        <w:shd w:val="clear" w:color="auto" w:fill="FFFFFF" w:themeFill="background1"/>
      </w:tcPr>
    </w:tblStylePr>
    <w:tblStylePr w:type="band1Vert">
      <w:tblPr/>
      <w:tcPr>
        <w:shd w:val="clear" w:color="auto" w:fill="C3DFF4" w:themeFill="accent5" w:themeFillTint="33"/>
      </w:tcPr>
    </w:tblStylePr>
    <w:tblStylePr w:type="band1Horz">
      <w:tblPr/>
      <w:tcPr>
        <w:shd w:val="clear" w:color="auto" w:fill="C3DF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99"/>
    <w:rsid w:val="00F67AC3"/>
    <w:pPr>
      <w:spacing w:line="240" w:lineRule="auto"/>
    </w:pPr>
    <w:rPr>
      <w:color w:val="4E1D1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271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271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271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271F" w:themeColor="accent6"/>
        </w:tcBorders>
        <w:shd w:val="clear" w:color="auto" w:fill="FFFFFF" w:themeFill="background1"/>
      </w:tcPr>
    </w:tblStylePr>
    <w:tblStylePr w:type="band1Vert">
      <w:tblPr/>
      <w:tcPr>
        <w:shd w:val="clear" w:color="auto" w:fill="EEC9C5" w:themeFill="accent6" w:themeFillTint="33"/>
      </w:tcPr>
    </w:tblStylePr>
    <w:tblStylePr w:type="band1Horz">
      <w:tblPr/>
      <w:tcPr>
        <w:shd w:val="clear" w:color="auto" w:fill="EEC9C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F67AC3"/>
    <w:pPr>
      <w:tabs>
        <w:tab w:val="left" w:pos="480"/>
        <w:tab w:val="left" w:pos="960"/>
        <w:tab w:val="left" w:pos="1440"/>
        <w:tab w:val="left" w:pos="1920"/>
        <w:tab w:val="left" w:pos="2400"/>
        <w:tab w:val="left" w:pos="2880"/>
        <w:tab w:val="left" w:pos="3360"/>
        <w:tab w:val="left" w:pos="3840"/>
        <w:tab w:val="left" w:pos="4320"/>
      </w:tabs>
      <w:spacing w:line="300" w:lineRule="atLeast"/>
    </w:pPr>
    <w:rPr>
      <w:rFonts w:cs="Arial"/>
    </w:rPr>
  </w:style>
  <w:style w:type="character" w:customStyle="1" w:styleId="MakrotekstTegn">
    <w:name w:val="Makrotekst Tegn"/>
    <w:basedOn w:val="Standardskrifttypeiafsnit"/>
    <w:link w:val="Makrotekst"/>
    <w:uiPriority w:val="99"/>
    <w:semiHidden/>
    <w:rsid w:val="00F67AC3"/>
    <w:rPr>
      <w:rFonts w:ascii="RA Harald" w:hAnsi="RA Harald" w:cs="Arial"/>
    </w:rPr>
  </w:style>
  <w:style w:type="table" w:styleId="Mediumgitter1">
    <w:name w:val="Medium Grid 1"/>
    <w:basedOn w:val="Tabel-Normal"/>
    <w:uiPriority w:val="99"/>
    <w:semiHidden/>
    <w:unhideWhenUsed/>
    <w:rsid w:val="00F67AC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unhideWhenUsed/>
    <w:rsid w:val="00F67AC3"/>
    <w:pPr>
      <w:spacing w:line="240" w:lineRule="auto"/>
    </w:pPr>
    <w:tblPr>
      <w:tblStyleRowBandSize w:val="1"/>
      <w:tblStyleColBandSize w:val="1"/>
      <w:tblBorders>
        <w:top w:val="single" w:sz="8" w:space="0" w:color="F49178" w:themeColor="accent1" w:themeTint="BF"/>
        <w:left w:val="single" w:sz="8" w:space="0" w:color="F49178" w:themeColor="accent1" w:themeTint="BF"/>
        <w:bottom w:val="single" w:sz="8" w:space="0" w:color="F49178" w:themeColor="accent1" w:themeTint="BF"/>
        <w:right w:val="single" w:sz="8" w:space="0" w:color="F49178" w:themeColor="accent1" w:themeTint="BF"/>
        <w:insideH w:val="single" w:sz="8" w:space="0" w:color="F49178" w:themeColor="accent1" w:themeTint="BF"/>
        <w:insideV w:val="single" w:sz="8" w:space="0" w:color="F49178" w:themeColor="accent1" w:themeTint="BF"/>
      </w:tblBorders>
    </w:tblPr>
    <w:tcPr>
      <w:shd w:val="clear" w:color="auto" w:fill="FBDAD2" w:themeFill="accent1" w:themeFillTint="3F"/>
    </w:tcPr>
    <w:tblStylePr w:type="firstRow">
      <w:rPr>
        <w:b/>
        <w:bCs/>
      </w:rPr>
    </w:tblStylePr>
    <w:tblStylePr w:type="lastRow">
      <w:rPr>
        <w:b/>
        <w:bCs/>
      </w:rPr>
      <w:tblPr/>
      <w:tcPr>
        <w:tcBorders>
          <w:top w:val="single" w:sz="18" w:space="0" w:color="F49178" w:themeColor="accent1" w:themeTint="BF"/>
        </w:tcBorders>
      </w:tcPr>
    </w:tblStylePr>
    <w:tblStylePr w:type="firstCol">
      <w:rPr>
        <w:b/>
        <w:bCs/>
      </w:rPr>
    </w:tblStylePr>
    <w:tblStylePr w:type="lastCol">
      <w:rPr>
        <w:b/>
        <w:bCs/>
      </w:rPr>
    </w:tblStylePr>
    <w:tblStylePr w:type="band1Vert">
      <w:tblPr/>
      <w:tcPr>
        <w:shd w:val="clear" w:color="auto" w:fill="F8B6A5" w:themeFill="accent1" w:themeFillTint="7F"/>
      </w:tcPr>
    </w:tblStylePr>
    <w:tblStylePr w:type="band1Horz">
      <w:tblPr/>
      <w:tcPr>
        <w:shd w:val="clear" w:color="auto" w:fill="F8B6A5" w:themeFill="accent1" w:themeFillTint="7F"/>
      </w:tcPr>
    </w:tblStylePr>
  </w:style>
  <w:style w:type="table" w:styleId="Mediumgitter1-fremhvningsfarve2">
    <w:name w:val="Medium Grid 1 Accent 2"/>
    <w:basedOn w:val="Tabel-Normal"/>
    <w:uiPriority w:val="99"/>
    <w:semiHidden/>
    <w:unhideWhenUsed/>
    <w:rsid w:val="00F67AC3"/>
    <w:pPr>
      <w:spacing w:line="240" w:lineRule="auto"/>
    </w:pPr>
    <w:tblPr>
      <w:tblStyleRowBandSize w:val="1"/>
      <w:tblStyleColBandSize w:val="1"/>
      <w:tblBorders>
        <w:top w:val="single" w:sz="8" w:space="0" w:color="F6CD60" w:themeColor="accent2" w:themeTint="BF"/>
        <w:left w:val="single" w:sz="8" w:space="0" w:color="F6CD60" w:themeColor="accent2" w:themeTint="BF"/>
        <w:bottom w:val="single" w:sz="8" w:space="0" w:color="F6CD60" w:themeColor="accent2" w:themeTint="BF"/>
        <w:right w:val="single" w:sz="8" w:space="0" w:color="F6CD60" w:themeColor="accent2" w:themeTint="BF"/>
        <w:insideH w:val="single" w:sz="8" w:space="0" w:color="F6CD60" w:themeColor="accent2" w:themeTint="BF"/>
        <w:insideV w:val="single" w:sz="8" w:space="0" w:color="F6CD60" w:themeColor="accent2" w:themeTint="BF"/>
      </w:tblBorders>
    </w:tblPr>
    <w:tcPr>
      <w:shd w:val="clear" w:color="auto" w:fill="FCEECA" w:themeFill="accent2" w:themeFillTint="3F"/>
    </w:tcPr>
    <w:tblStylePr w:type="firstRow">
      <w:rPr>
        <w:b/>
        <w:bCs/>
      </w:rPr>
    </w:tblStylePr>
    <w:tblStylePr w:type="lastRow">
      <w:rPr>
        <w:b/>
        <w:bCs/>
      </w:rPr>
      <w:tblPr/>
      <w:tcPr>
        <w:tcBorders>
          <w:top w:val="single" w:sz="18" w:space="0" w:color="F6CD60" w:themeColor="accent2" w:themeTint="BF"/>
        </w:tcBorders>
      </w:tcPr>
    </w:tblStylePr>
    <w:tblStylePr w:type="firstCol">
      <w:rPr>
        <w:b/>
        <w:bCs/>
      </w:rPr>
    </w:tblStylePr>
    <w:tblStylePr w:type="lastCol">
      <w:rPr>
        <w:b/>
        <w:bCs/>
      </w:rPr>
    </w:tblStylePr>
    <w:tblStylePr w:type="band1Vert">
      <w:tblPr/>
      <w:tcPr>
        <w:shd w:val="clear" w:color="auto" w:fill="F9DD95" w:themeFill="accent2" w:themeFillTint="7F"/>
      </w:tcPr>
    </w:tblStylePr>
    <w:tblStylePr w:type="band1Horz">
      <w:tblPr/>
      <w:tcPr>
        <w:shd w:val="clear" w:color="auto" w:fill="F9DD95" w:themeFill="accent2" w:themeFillTint="7F"/>
      </w:tcPr>
    </w:tblStylePr>
  </w:style>
  <w:style w:type="table" w:styleId="Mediumgitter1-fremhvningsfarve3">
    <w:name w:val="Medium Grid 1 Accent 3"/>
    <w:basedOn w:val="Tabel-Normal"/>
    <w:uiPriority w:val="99"/>
    <w:semiHidden/>
    <w:unhideWhenUsed/>
    <w:rsid w:val="00F67AC3"/>
    <w:pPr>
      <w:spacing w:line="240" w:lineRule="auto"/>
    </w:pPr>
    <w:tblPr>
      <w:tblStyleRowBandSize w:val="1"/>
      <w:tblStyleColBandSize w:val="1"/>
      <w:tblBorders>
        <w:top w:val="single" w:sz="8" w:space="0" w:color="75CF9F" w:themeColor="accent3" w:themeTint="BF"/>
        <w:left w:val="single" w:sz="8" w:space="0" w:color="75CF9F" w:themeColor="accent3" w:themeTint="BF"/>
        <w:bottom w:val="single" w:sz="8" w:space="0" w:color="75CF9F" w:themeColor="accent3" w:themeTint="BF"/>
        <w:right w:val="single" w:sz="8" w:space="0" w:color="75CF9F" w:themeColor="accent3" w:themeTint="BF"/>
        <w:insideH w:val="single" w:sz="8" w:space="0" w:color="75CF9F" w:themeColor="accent3" w:themeTint="BF"/>
        <w:insideV w:val="single" w:sz="8" w:space="0" w:color="75CF9F" w:themeColor="accent3" w:themeTint="BF"/>
      </w:tblBorders>
    </w:tblPr>
    <w:tcPr>
      <w:shd w:val="clear" w:color="auto" w:fill="D1EFDF" w:themeFill="accent3" w:themeFillTint="3F"/>
    </w:tcPr>
    <w:tblStylePr w:type="firstRow">
      <w:rPr>
        <w:b/>
        <w:bCs/>
      </w:rPr>
    </w:tblStylePr>
    <w:tblStylePr w:type="lastRow">
      <w:rPr>
        <w:b/>
        <w:bCs/>
      </w:rPr>
      <w:tblPr/>
      <w:tcPr>
        <w:tcBorders>
          <w:top w:val="single" w:sz="18" w:space="0" w:color="75CF9F" w:themeColor="accent3" w:themeTint="BF"/>
        </w:tcBorders>
      </w:tcPr>
    </w:tblStylePr>
    <w:tblStylePr w:type="firstCol">
      <w:rPr>
        <w:b/>
        <w:bCs/>
      </w:rPr>
    </w:tblStylePr>
    <w:tblStylePr w:type="lastCol">
      <w:rPr>
        <w:b/>
        <w:bCs/>
      </w:rPr>
    </w:tblStylePr>
    <w:tblStylePr w:type="band1Vert">
      <w:tblPr/>
      <w:tcPr>
        <w:shd w:val="clear" w:color="auto" w:fill="A3DFBF" w:themeFill="accent3" w:themeFillTint="7F"/>
      </w:tcPr>
    </w:tblStylePr>
    <w:tblStylePr w:type="band1Horz">
      <w:tblPr/>
      <w:tcPr>
        <w:shd w:val="clear" w:color="auto" w:fill="A3DFBF" w:themeFill="accent3" w:themeFillTint="7F"/>
      </w:tcPr>
    </w:tblStylePr>
  </w:style>
  <w:style w:type="table" w:styleId="Mediumgitter1-fremhvningsfarve4">
    <w:name w:val="Medium Grid 1 Accent 4"/>
    <w:basedOn w:val="Tabel-Normal"/>
    <w:uiPriority w:val="99"/>
    <w:semiHidden/>
    <w:unhideWhenUsed/>
    <w:rsid w:val="00F67AC3"/>
    <w:pPr>
      <w:spacing w:line="240" w:lineRule="auto"/>
    </w:pPr>
    <w:tblPr>
      <w:tblStyleRowBandSize w:val="1"/>
      <w:tblStyleColBandSize w:val="1"/>
      <w:tblBorders>
        <w:top w:val="single" w:sz="8" w:space="0" w:color="99CDED" w:themeColor="accent4" w:themeTint="BF"/>
        <w:left w:val="single" w:sz="8" w:space="0" w:color="99CDED" w:themeColor="accent4" w:themeTint="BF"/>
        <w:bottom w:val="single" w:sz="8" w:space="0" w:color="99CDED" w:themeColor="accent4" w:themeTint="BF"/>
        <w:right w:val="single" w:sz="8" w:space="0" w:color="99CDED" w:themeColor="accent4" w:themeTint="BF"/>
        <w:insideH w:val="single" w:sz="8" w:space="0" w:color="99CDED" w:themeColor="accent4" w:themeTint="BF"/>
        <w:insideV w:val="single" w:sz="8" w:space="0" w:color="99CDED" w:themeColor="accent4" w:themeTint="BF"/>
      </w:tblBorders>
    </w:tblPr>
    <w:tcPr>
      <w:shd w:val="clear" w:color="auto" w:fill="DDEEF9" w:themeFill="accent4" w:themeFillTint="3F"/>
    </w:tcPr>
    <w:tblStylePr w:type="firstRow">
      <w:rPr>
        <w:b/>
        <w:bCs/>
      </w:rPr>
    </w:tblStylePr>
    <w:tblStylePr w:type="lastRow">
      <w:rPr>
        <w:b/>
        <w:bCs/>
      </w:rPr>
      <w:tblPr/>
      <w:tcPr>
        <w:tcBorders>
          <w:top w:val="single" w:sz="18" w:space="0" w:color="99CDED" w:themeColor="accent4" w:themeTint="BF"/>
        </w:tcBorders>
      </w:tcPr>
    </w:tblStylePr>
    <w:tblStylePr w:type="firstCol">
      <w:rPr>
        <w:b/>
        <w:bCs/>
      </w:rPr>
    </w:tblStylePr>
    <w:tblStylePr w:type="lastCol">
      <w:rPr>
        <w:b/>
        <w:bCs/>
      </w:rPr>
    </w:tblStylePr>
    <w:tblStylePr w:type="band1Vert">
      <w:tblPr/>
      <w:tcPr>
        <w:shd w:val="clear" w:color="auto" w:fill="BBDEF3" w:themeFill="accent4" w:themeFillTint="7F"/>
      </w:tcPr>
    </w:tblStylePr>
    <w:tblStylePr w:type="band1Horz">
      <w:tblPr/>
      <w:tcPr>
        <w:shd w:val="clear" w:color="auto" w:fill="BBDEF3" w:themeFill="accent4" w:themeFillTint="7F"/>
      </w:tcPr>
    </w:tblStylePr>
  </w:style>
  <w:style w:type="table" w:styleId="Mediumgitter1-fremhvningsfarve5">
    <w:name w:val="Medium Grid 1 Accent 5"/>
    <w:basedOn w:val="Tabel-Normal"/>
    <w:uiPriority w:val="99"/>
    <w:semiHidden/>
    <w:unhideWhenUsed/>
    <w:rsid w:val="00F67AC3"/>
    <w:pPr>
      <w:spacing w:line="240" w:lineRule="auto"/>
    </w:pPr>
    <w:tblPr>
      <w:tblStyleRowBandSize w:val="1"/>
      <w:tblStyleColBandSize w:val="1"/>
      <w:tblBorders>
        <w:top w:val="single" w:sz="8" w:space="0" w:color="2588D4" w:themeColor="accent5" w:themeTint="BF"/>
        <w:left w:val="single" w:sz="8" w:space="0" w:color="2588D4" w:themeColor="accent5" w:themeTint="BF"/>
        <w:bottom w:val="single" w:sz="8" w:space="0" w:color="2588D4" w:themeColor="accent5" w:themeTint="BF"/>
        <w:right w:val="single" w:sz="8" w:space="0" w:color="2588D4" w:themeColor="accent5" w:themeTint="BF"/>
        <w:insideH w:val="single" w:sz="8" w:space="0" w:color="2588D4" w:themeColor="accent5" w:themeTint="BF"/>
        <w:insideV w:val="single" w:sz="8" w:space="0" w:color="2588D4" w:themeColor="accent5" w:themeTint="BF"/>
      </w:tblBorders>
    </w:tblPr>
    <w:tcPr>
      <w:shd w:val="clear" w:color="auto" w:fill="B5D8F2" w:themeFill="accent5" w:themeFillTint="3F"/>
    </w:tcPr>
    <w:tblStylePr w:type="firstRow">
      <w:rPr>
        <w:b/>
        <w:bCs/>
      </w:rPr>
    </w:tblStylePr>
    <w:tblStylePr w:type="lastRow">
      <w:rPr>
        <w:b/>
        <w:bCs/>
      </w:rPr>
      <w:tblPr/>
      <w:tcPr>
        <w:tcBorders>
          <w:top w:val="single" w:sz="18" w:space="0" w:color="2588D4" w:themeColor="accent5" w:themeTint="BF"/>
        </w:tcBorders>
      </w:tcPr>
    </w:tblStylePr>
    <w:tblStylePr w:type="firstCol">
      <w:rPr>
        <w:b/>
        <w:bCs/>
      </w:rPr>
    </w:tblStylePr>
    <w:tblStylePr w:type="lastCol">
      <w:rPr>
        <w:b/>
        <w:bCs/>
      </w:rPr>
    </w:tblStylePr>
    <w:tblStylePr w:type="band1Vert">
      <w:tblPr/>
      <w:tcPr>
        <w:shd w:val="clear" w:color="auto" w:fill="6BB0E5" w:themeFill="accent5" w:themeFillTint="7F"/>
      </w:tcPr>
    </w:tblStylePr>
    <w:tblStylePr w:type="band1Horz">
      <w:tblPr/>
      <w:tcPr>
        <w:shd w:val="clear" w:color="auto" w:fill="6BB0E5" w:themeFill="accent5" w:themeFillTint="7F"/>
      </w:tcPr>
    </w:tblStylePr>
  </w:style>
  <w:style w:type="table" w:styleId="Mediumgitter1-fremhvningsfarve6">
    <w:name w:val="Medium Grid 1 Accent 6"/>
    <w:basedOn w:val="Tabel-Normal"/>
    <w:uiPriority w:val="99"/>
    <w:semiHidden/>
    <w:unhideWhenUsed/>
    <w:rsid w:val="00F67AC3"/>
    <w:pPr>
      <w:spacing w:line="240" w:lineRule="auto"/>
    </w:pPr>
    <w:tblPr>
      <w:tblStyleRowBandSize w:val="1"/>
      <w:tblStyleColBandSize w:val="1"/>
      <w:tblBorders>
        <w:top w:val="single" w:sz="8" w:space="0" w:color="B14134" w:themeColor="accent6" w:themeTint="BF"/>
        <w:left w:val="single" w:sz="8" w:space="0" w:color="B14134" w:themeColor="accent6" w:themeTint="BF"/>
        <w:bottom w:val="single" w:sz="8" w:space="0" w:color="B14134" w:themeColor="accent6" w:themeTint="BF"/>
        <w:right w:val="single" w:sz="8" w:space="0" w:color="B14134" w:themeColor="accent6" w:themeTint="BF"/>
        <w:insideH w:val="single" w:sz="8" w:space="0" w:color="B14134" w:themeColor="accent6" w:themeTint="BF"/>
        <w:insideV w:val="single" w:sz="8" w:space="0" w:color="B14134" w:themeColor="accent6" w:themeTint="BF"/>
      </w:tblBorders>
    </w:tblPr>
    <w:tcPr>
      <w:shd w:val="clear" w:color="auto" w:fill="EABCB7" w:themeFill="accent6" w:themeFillTint="3F"/>
    </w:tcPr>
    <w:tblStylePr w:type="firstRow">
      <w:rPr>
        <w:b/>
        <w:bCs/>
      </w:rPr>
    </w:tblStylePr>
    <w:tblStylePr w:type="lastRow">
      <w:rPr>
        <w:b/>
        <w:bCs/>
      </w:rPr>
      <w:tblPr/>
      <w:tcPr>
        <w:tcBorders>
          <w:top w:val="single" w:sz="18" w:space="0" w:color="B14134" w:themeColor="accent6" w:themeTint="BF"/>
        </w:tcBorders>
      </w:tcPr>
    </w:tblStylePr>
    <w:tblStylePr w:type="firstCol">
      <w:rPr>
        <w:b/>
        <w:bCs/>
      </w:rPr>
    </w:tblStylePr>
    <w:tblStylePr w:type="lastCol">
      <w:rPr>
        <w:b/>
        <w:bCs/>
      </w:rPr>
    </w:tblStylePr>
    <w:tblStylePr w:type="band1Vert">
      <w:tblPr/>
      <w:tcPr>
        <w:shd w:val="clear" w:color="auto" w:fill="D4796F" w:themeFill="accent6" w:themeFillTint="7F"/>
      </w:tcPr>
    </w:tblStylePr>
    <w:tblStylePr w:type="band1Horz">
      <w:tblPr/>
      <w:tcPr>
        <w:shd w:val="clear" w:color="auto" w:fill="D4796F" w:themeFill="accent6" w:themeFillTint="7F"/>
      </w:tcPr>
    </w:tblStylePr>
  </w:style>
  <w:style w:type="table" w:styleId="Mediumgitter2">
    <w:name w:val="Medium Grid 2"/>
    <w:basedOn w:val="Tabel-Normal"/>
    <w:uiPriority w:val="99"/>
    <w:semiHidden/>
    <w:unhideWhenUsed/>
    <w:rsid w:val="00F67AC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F67AC3"/>
    <w:pPr>
      <w:spacing w:line="240" w:lineRule="auto"/>
    </w:pPr>
    <w:rPr>
      <w:rFonts w:eastAsiaTheme="majorEastAsia" w:cs="Arial"/>
      <w:color w:val="000000" w:themeColor="text1"/>
    </w:rPr>
    <w:tblPr>
      <w:tblStyleRowBandSize w:val="1"/>
      <w:tblStyleColBandSize w:val="1"/>
      <w:tblBorders>
        <w:top w:val="single" w:sz="8" w:space="0" w:color="F16E4B" w:themeColor="accent1"/>
        <w:left w:val="single" w:sz="8" w:space="0" w:color="F16E4B" w:themeColor="accent1"/>
        <w:bottom w:val="single" w:sz="8" w:space="0" w:color="F16E4B" w:themeColor="accent1"/>
        <w:right w:val="single" w:sz="8" w:space="0" w:color="F16E4B" w:themeColor="accent1"/>
        <w:insideH w:val="single" w:sz="8" w:space="0" w:color="F16E4B" w:themeColor="accent1"/>
        <w:insideV w:val="single" w:sz="8" w:space="0" w:color="F16E4B" w:themeColor="accent1"/>
      </w:tblBorders>
    </w:tblPr>
    <w:tcPr>
      <w:shd w:val="clear" w:color="auto" w:fill="FBDAD2" w:themeFill="accent1" w:themeFillTint="3F"/>
    </w:tcPr>
    <w:tblStylePr w:type="firstRow">
      <w:rPr>
        <w:b/>
        <w:bCs/>
        <w:color w:val="000000" w:themeColor="text1"/>
      </w:rPr>
      <w:tblPr/>
      <w:tcPr>
        <w:shd w:val="clear" w:color="auto" w:fill="FDF0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A" w:themeFill="accent1" w:themeFillTint="33"/>
      </w:tcPr>
    </w:tblStylePr>
    <w:tblStylePr w:type="band1Vert">
      <w:tblPr/>
      <w:tcPr>
        <w:shd w:val="clear" w:color="auto" w:fill="F8B6A5" w:themeFill="accent1" w:themeFillTint="7F"/>
      </w:tcPr>
    </w:tblStylePr>
    <w:tblStylePr w:type="band1Horz">
      <w:tblPr/>
      <w:tcPr>
        <w:tcBorders>
          <w:insideH w:val="single" w:sz="6" w:space="0" w:color="F16E4B" w:themeColor="accent1"/>
          <w:insideV w:val="single" w:sz="6" w:space="0" w:color="F16E4B" w:themeColor="accent1"/>
        </w:tcBorders>
        <w:shd w:val="clear" w:color="auto" w:fill="F8B6A5"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F67AC3"/>
    <w:pPr>
      <w:spacing w:line="240" w:lineRule="auto"/>
    </w:pPr>
    <w:rPr>
      <w:rFonts w:eastAsiaTheme="majorEastAsia" w:cs="Arial"/>
      <w:color w:val="000000" w:themeColor="text1"/>
    </w:rPr>
    <w:tblPr>
      <w:tblStyleRowBandSize w:val="1"/>
      <w:tblStyleColBandSize w:val="1"/>
      <w:tblBorders>
        <w:top w:val="single" w:sz="8" w:space="0" w:color="F3BD2C" w:themeColor="accent2"/>
        <w:left w:val="single" w:sz="8" w:space="0" w:color="F3BD2C" w:themeColor="accent2"/>
        <w:bottom w:val="single" w:sz="8" w:space="0" w:color="F3BD2C" w:themeColor="accent2"/>
        <w:right w:val="single" w:sz="8" w:space="0" w:color="F3BD2C" w:themeColor="accent2"/>
        <w:insideH w:val="single" w:sz="8" w:space="0" w:color="F3BD2C" w:themeColor="accent2"/>
        <w:insideV w:val="single" w:sz="8" w:space="0" w:color="F3BD2C" w:themeColor="accent2"/>
      </w:tblBorders>
    </w:tblPr>
    <w:tcPr>
      <w:shd w:val="clear" w:color="auto" w:fill="FCEECA" w:themeFill="accent2" w:themeFillTint="3F"/>
    </w:tcPr>
    <w:tblStylePr w:type="firstRow">
      <w:rPr>
        <w:b/>
        <w:bCs/>
        <w:color w:val="000000" w:themeColor="text1"/>
      </w:rPr>
      <w:tblPr/>
      <w:tcPr>
        <w:shd w:val="clear" w:color="auto" w:fill="FDF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4" w:themeFill="accent2" w:themeFillTint="33"/>
      </w:tcPr>
    </w:tblStylePr>
    <w:tblStylePr w:type="band1Vert">
      <w:tblPr/>
      <w:tcPr>
        <w:shd w:val="clear" w:color="auto" w:fill="F9DD95" w:themeFill="accent2" w:themeFillTint="7F"/>
      </w:tcPr>
    </w:tblStylePr>
    <w:tblStylePr w:type="band1Horz">
      <w:tblPr/>
      <w:tcPr>
        <w:tcBorders>
          <w:insideH w:val="single" w:sz="6" w:space="0" w:color="F3BD2C" w:themeColor="accent2"/>
          <w:insideV w:val="single" w:sz="6" w:space="0" w:color="F3BD2C" w:themeColor="accent2"/>
        </w:tcBorders>
        <w:shd w:val="clear" w:color="auto" w:fill="F9DD95"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F67AC3"/>
    <w:pPr>
      <w:spacing w:line="240" w:lineRule="auto"/>
    </w:pPr>
    <w:rPr>
      <w:rFonts w:eastAsiaTheme="majorEastAsia" w:cs="Arial"/>
      <w:color w:val="000000" w:themeColor="text1"/>
    </w:rPr>
    <w:tblPr>
      <w:tblStyleRowBandSize w:val="1"/>
      <w:tblStyleColBandSize w:val="1"/>
      <w:tblBorders>
        <w:top w:val="single" w:sz="8" w:space="0" w:color="47BF80" w:themeColor="accent3"/>
        <w:left w:val="single" w:sz="8" w:space="0" w:color="47BF80" w:themeColor="accent3"/>
        <w:bottom w:val="single" w:sz="8" w:space="0" w:color="47BF80" w:themeColor="accent3"/>
        <w:right w:val="single" w:sz="8" w:space="0" w:color="47BF80" w:themeColor="accent3"/>
        <w:insideH w:val="single" w:sz="8" w:space="0" w:color="47BF80" w:themeColor="accent3"/>
        <w:insideV w:val="single" w:sz="8" w:space="0" w:color="47BF80" w:themeColor="accent3"/>
      </w:tblBorders>
    </w:tblPr>
    <w:tcPr>
      <w:shd w:val="clear" w:color="auto" w:fill="D1EFDF" w:themeFill="accent3" w:themeFillTint="3F"/>
    </w:tcPr>
    <w:tblStylePr w:type="firstRow">
      <w:rPr>
        <w:b/>
        <w:bCs/>
        <w:color w:val="000000" w:themeColor="text1"/>
      </w:rPr>
      <w:tblPr/>
      <w:tcPr>
        <w:shd w:val="clear" w:color="auto" w:fill="ECF8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5" w:themeFill="accent3" w:themeFillTint="33"/>
      </w:tcPr>
    </w:tblStylePr>
    <w:tblStylePr w:type="band1Vert">
      <w:tblPr/>
      <w:tcPr>
        <w:shd w:val="clear" w:color="auto" w:fill="A3DFBF" w:themeFill="accent3" w:themeFillTint="7F"/>
      </w:tcPr>
    </w:tblStylePr>
    <w:tblStylePr w:type="band1Horz">
      <w:tblPr/>
      <w:tcPr>
        <w:tcBorders>
          <w:insideH w:val="single" w:sz="6" w:space="0" w:color="47BF80" w:themeColor="accent3"/>
          <w:insideV w:val="single" w:sz="6" w:space="0" w:color="47BF80" w:themeColor="accent3"/>
        </w:tcBorders>
        <w:shd w:val="clear" w:color="auto" w:fill="A3DFB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F67AC3"/>
    <w:pPr>
      <w:spacing w:line="240" w:lineRule="auto"/>
    </w:pPr>
    <w:rPr>
      <w:rFonts w:eastAsiaTheme="majorEastAsia" w:cs="Arial"/>
      <w:color w:val="000000" w:themeColor="text1"/>
    </w:rPr>
    <w:tblPr>
      <w:tblStyleRowBandSize w:val="1"/>
      <w:tblStyleColBandSize w:val="1"/>
      <w:tblBorders>
        <w:top w:val="single" w:sz="8" w:space="0" w:color="78BEE7" w:themeColor="accent4"/>
        <w:left w:val="single" w:sz="8" w:space="0" w:color="78BEE7" w:themeColor="accent4"/>
        <w:bottom w:val="single" w:sz="8" w:space="0" w:color="78BEE7" w:themeColor="accent4"/>
        <w:right w:val="single" w:sz="8" w:space="0" w:color="78BEE7" w:themeColor="accent4"/>
        <w:insideH w:val="single" w:sz="8" w:space="0" w:color="78BEE7" w:themeColor="accent4"/>
        <w:insideV w:val="single" w:sz="8" w:space="0" w:color="78BEE7" w:themeColor="accent4"/>
      </w:tblBorders>
    </w:tblPr>
    <w:tcPr>
      <w:shd w:val="clear" w:color="auto" w:fill="DDEEF9" w:themeFill="accent4" w:themeFillTint="3F"/>
    </w:tcPr>
    <w:tblStylePr w:type="firstRow">
      <w:rPr>
        <w:b/>
        <w:bCs/>
        <w:color w:val="000000" w:themeColor="text1"/>
      </w:rPr>
      <w:tblPr/>
      <w:tcPr>
        <w:shd w:val="clear" w:color="auto" w:fill="F1F8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FA" w:themeFill="accent4" w:themeFillTint="33"/>
      </w:tcPr>
    </w:tblStylePr>
    <w:tblStylePr w:type="band1Vert">
      <w:tblPr/>
      <w:tcPr>
        <w:shd w:val="clear" w:color="auto" w:fill="BBDEF3" w:themeFill="accent4" w:themeFillTint="7F"/>
      </w:tcPr>
    </w:tblStylePr>
    <w:tblStylePr w:type="band1Horz">
      <w:tblPr/>
      <w:tcPr>
        <w:tcBorders>
          <w:insideH w:val="single" w:sz="6" w:space="0" w:color="78BEE7" w:themeColor="accent4"/>
          <w:insideV w:val="single" w:sz="6" w:space="0" w:color="78BEE7" w:themeColor="accent4"/>
        </w:tcBorders>
        <w:shd w:val="clear" w:color="auto" w:fill="BBDEF3"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F67AC3"/>
    <w:pPr>
      <w:spacing w:line="240" w:lineRule="auto"/>
    </w:pPr>
    <w:rPr>
      <w:rFonts w:eastAsiaTheme="majorEastAsia" w:cs="Arial"/>
      <w:color w:val="000000" w:themeColor="text1"/>
    </w:rPr>
    <w:tblPr>
      <w:tblStyleRowBandSize w:val="1"/>
      <w:tblStyleColBandSize w:val="1"/>
      <w:tblBorders>
        <w:top w:val="single" w:sz="8" w:space="0" w:color="18598A" w:themeColor="accent5"/>
        <w:left w:val="single" w:sz="8" w:space="0" w:color="18598A" w:themeColor="accent5"/>
        <w:bottom w:val="single" w:sz="8" w:space="0" w:color="18598A" w:themeColor="accent5"/>
        <w:right w:val="single" w:sz="8" w:space="0" w:color="18598A" w:themeColor="accent5"/>
        <w:insideH w:val="single" w:sz="8" w:space="0" w:color="18598A" w:themeColor="accent5"/>
        <w:insideV w:val="single" w:sz="8" w:space="0" w:color="18598A" w:themeColor="accent5"/>
      </w:tblBorders>
    </w:tblPr>
    <w:tcPr>
      <w:shd w:val="clear" w:color="auto" w:fill="B5D8F2" w:themeFill="accent5" w:themeFillTint="3F"/>
    </w:tcPr>
    <w:tblStylePr w:type="firstRow">
      <w:rPr>
        <w:b/>
        <w:bCs/>
        <w:color w:val="000000" w:themeColor="text1"/>
      </w:rPr>
      <w:tblPr/>
      <w:tcPr>
        <w:shd w:val="clear" w:color="auto" w:fill="E1EF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FF4" w:themeFill="accent5" w:themeFillTint="33"/>
      </w:tcPr>
    </w:tblStylePr>
    <w:tblStylePr w:type="band1Vert">
      <w:tblPr/>
      <w:tcPr>
        <w:shd w:val="clear" w:color="auto" w:fill="6BB0E5" w:themeFill="accent5" w:themeFillTint="7F"/>
      </w:tcPr>
    </w:tblStylePr>
    <w:tblStylePr w:type="band1Horz">
      <w:tblPr/>
      <w:tcPr>
        <w:tcBorders>
          <w:insideH w:val="single" w:sz="6" w:space="0" w:color="18598A" w:themeColor="accent5"/>
          <w:insideV w:val="single" w:sz="6" w:space="0" w:color="18598A" w:themeColor="accent5"/>
        </w:tcBorders>
        <w:shd w:val="clear" w:color="auto" w:fill="6BB0E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F67AC3"/>
    <w:pPr>
      <w:spacing w:line="240" w:lineRule="auto"/>
    </w:pPr>
    <w:rPr>
      <w:rFonts w:eastAsiaTheme="majorEastAsia" w:cs="Arial"/>
      <w:color w:val="000000" w:themeColor="text1"/>
    </w:rPr>
    <w:tblPr>
      <w:tblStyleRowBandSize w:val="1"/>
      <w:tblStyleColBandSize w:val="1"/>
      <w:tblBorders>
        <w:top w:val="single" w:sz="8" w:space="0" w:color="69271F" w:themeColor="accent6"/>
        <w:left w:val="single" w:sz="8" w:space="0" w:color="69271F" w:themeColor="accent6"/>
        <w:bottom w:val="single" w:sz="8" w:space="0" w:color="69271F" w:themeColor="accent6"/>
        <w:right w:val="single" w:sz="8" w:space="0" w:color="69271F" w:themeColor="accent6"/>
        <w:insideH w:val="single" w:sz="8" w:space="0" w:color="69271F" w:themeColor="accent6"/>
        <w:insideV w:val="single" w:sz="8" w:space="0" w:color="69271F" w:themeColor="accent6"/>
      </w:tblBorders>
    </w:tblPr>
    <w:tcPr>
      <w:shd w:val="clear" w:color="auto" w:fill="EABCB7" w:themeFill="accent6" w:themeFillTint="3F"/>
    </w:tcPr>
    <w:tblStylePr w:type="firstRow">
      <w:rPr>
        <w:b/>
        <w:bCs/>
        <w:color w:val="000000" w:themeColor="text1"/>
      </w:rPr>
      <w:tblPr/>
      <w:tcPr>
        <w:shd w:val="clear" w:color="auto" w:fill="F6E4E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9C5" w:themeFill="accent6" w:themeFillTint="33"/>
      </w:tcPr>
    </w:tblStylePr>
    <w:tblStylePr w:type="band1Vert">
      <w:tblPr/>
      <w:tcPr>
        <w:shd w:val="clear" w:color="auto" w:fill="D4796F" w:themeFill="accent6" w:themeFillTint="7F"/>
      </w:tcPr>
    </w:tblStylePr>
    <w:tblStylePr w:type="band1Horz">
      <w:tblPr/>
      <w:tcPr>
        <w:tcBorders>
          <w:insideH w:val="single" w:sz="6" w:space="0" w:color="69271F" w:themeColor="accent6"/>
          <w:insideV w:val="single" w:sz="6" w:space="0" w:color="69271F" w:themeColor="accent6"/>
        </w:tcBorders>
        <w:shd w:val="clear" w:color="auto" w:fill="D4796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F67AC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unhideWhenUsed/>
    <w:rsid w:val="00F67AC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AD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E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E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E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E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6A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6A5" w:themeFill="accent1" w:themeFillTint="7F"/>
      </w:tcPr>
    </w:tblStylePr>
  </w:style>
  <w:style w:type="table" w:styleId="Mediumgitter3-fremhvningsfarve2">
    <w:name w:val="Medium Grid 3 Accent 2"/>
    <w:basedOn w:val="Tabel-Normal"/>
    <w:uiPriority w:val="99"/>
    <w:semiHidden/>
    <w:unhideWhenUsed/>
    <w:rsid w:val="00F67AC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E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BD2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BD2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BD2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BD2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D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D95" w:themeFill="accent2" w:themeFillTint="7F"/>
      </w:tcPr>
    </w:tblStylePr>
  </w:style>
  <w:style w:type="table" w:styleId="Mediumgitter3-fremhvningsfarve3">
    <w:name w:val="Medium Grid 3 Accent 3"/>
    <w:basedOn w:val="Tabel-Normal"/>
    <w:uiPriority w:val="99"/>
    <w:semiHidden/>
    <w:unhideWhenUsed/>
    <w:rsid w:val="00F67AC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BF8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BF8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BF8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BF8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FB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FBF" w:themeFill="accent3" w:themeFillTint="7F"/>
      </w:tcPr>
    </w:tblStylePr>
  </w:style>
  <w:style w:type="table" w:styleId="Mediumgitter3-fremhvningsfarve4">
    <w:name w:val="Medium Grid 3 Accent 4"/>
    <w:basedOn w:val="Tabel-Normal"/>
    <w:uiPriority w:val="99"/>
    <w:semiHidden/>
    <w:unhideWhenUsed/>
    <w:rsid w:val="00F67AC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EF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BEE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BEE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BEE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BEE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DEF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DEF3" w:themeFill="accent4" w:themeFillTint="7F"/>
      </w:tcPr>
    </w:tblStylePr>
  </w:style>
  <w:style w:type="table" w:styleId="Mediumgitter3-fremhvningsfarve5">
    <w:name w:val="Medium Grid 3 Accent 5"/>
    <w:basedOn w:val="Tabel-Normal"/>
    <w:uiPriority w:val="99"/>
    <w:semiHidden/>
    <w:unhideWhenUsed/>
    <w:rsid w:val="00F67AC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8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598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598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598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598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B0E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B0E5" w:themeFill="accent5" w:themeFillTint="7F"/>
      </w:tcPr>
    </w:tblStylePr>
  </w:style>
  <w:style w:type="table" w:styleId="Mediumgitter3-fremhvningsfarve6">
    <w:name w:val="Medium Grid 3 Accent 6"/>
    <w:basedOn w:val="Tabel-Normal"/>
    <w:uiPriority w:val="99"/>
    <w:semiHidden/>
    <w:unhideWhenUsed/>
    <w:rsid w:val="00F67AC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CB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271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271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271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271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96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96F" w:themeFill="accent6" w:themeFillTint="7F"/>
      </w:tcPr>
    </w:tblStylePr>
  </w:style>
  <w:style w:type="table" w:styleId="Mediumliste1">
    <w:name w:val="Medium List 1"/>
    <w:basedOn w:val="Tabel-Normal"/>
    <w:uiPriority w:val="99"/>
    <w:semiHidden/>
    <w:unhideWhenUsed/>
    <w:rsid w:val="00F67AC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02A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unhideWhenUsed/>
    <w:rsid w:val="00F67AC3"/>
    <w:pPr>
      <w:spacing w:line="240" w:lineRule="auto"/>
    </w:pPr>
    <w:rPr>
      <w:color w:val="000000" w:themeColor="text1"/>
    </w:rPr>
    <w:tblPr>
      <w:tblStyleRowBandSize w:val="1"/>
      <w:tblStyleColBandSize w:val="1"/>
      <w:tblBorders>
        <w:top w:val="single" w:sz="8" w:space="0" w:color="F16E4B" w:themeColor="accent1"/>
        <w:bottom w:val="single" w:sz="8" w:space="0" w:color="F16E4B" w:themeColor="accent1"/>
      </w:tblBorders>
    </w:tblPr>
    <w:tblStylePr w:type="firstRow">
      <w:rPr>
        <w:rFonts w:asciiTheme="majorHAnsi" w:eastAsiaTheme="majorEastAsia" w:hAnsiTheme="majorHAnsi" w:cstheme="majorBidi"/>
      </w:rPr>
      <w:tblPr/>
      <w:tcPr>
        <w:tcBorders>
          <w:top w:val="nil"/>
          <w:bottom w:val="single" w:sz="8" w:space="0" w:color="F16E4B" w:themeColor="accent1"/>
        </w:tcBorders>
      </w:tcPr>
    </w:tblStylePr>
    <w:tblStylePr w:type="lastRow">
      <w:rPr>
        <w:b/>
        <w:bCs/>
        <w:color w:val="302A38" w:themeColor="text2"/>
      </w:rPr>
      <w:tblPr/>
      <w:tcPr>
        <w:tcBorders>
          <w:top w:val="single" w:sz="8" w:space="0" w:color="F16E4B" w:themeColor="accent1"/>
          <w:bottom w:val="single" w:sz="8" w:space="0" w:color="F16E4B" w:themeColor="accent1"/>
        </w:tcBorders>
      </w:tcPr>
    </w:tblStylePr>
    <w:tblStylePr w:type="firstCol">
      <w:rPr>
        <w:b/>
        <w:bCs/>
      </w:rPr>
    </w:tblStylePr>
    <w:tblStylePr w:type="lastCol">
      <w:rPr>
        <w:b/>
        <w:bCs/>
      </w:rPr>
      <w:tblPr/>
      <w:tcPr>
        <w:tcBorders>
          <w:top w:val="single" w:sz="8" w:space="0" w:color="F16E4B" w:themeColor="accent1"/>
          <w:bottom w:val="single" w:sz="8" w:space="0" w:color="F16E4B" w:themeColor="accent1"/>
        </w:tcBorders>
      </w:tcPr>
    </w:tblStylePr>
    <w:tblStylePr w:type="band1Vert">
      <w:tblPr/>
      <w:tcPr>
        <w:shd w:val="clear" w:color="auto" w:fill="FBDAD2" w:themeFill="accent1" w:themeFillTint="3F"/>
      </w:tcPr>
    </w:tblStylePr>
    <w:tblStylePr w:type="band1Horz">
      <w:tblPr/>
      <w:tcPr>
        <w:shd w:val="clear" w:color="auto" w:fill="FBDAD2" w:themeFill="accent1" w:themeFillTint="3F"/>
      </w:tcPr>
    </w:tblStylePr>
  </w:style>
  <w:style w:type="table" w:styleId="Mediumliste1-fremhvningsfarve2">
    <w:name w:val="Medium List 1 Accent 2"/>
    <w:basedOn w:val="Tabel-Normal"/>
    <w:uiPriority w:val="99"/>
    <w:semiHidden/>
    <w:unhideWhenUsed/>
    <w:rsid w:val="00F67AC3"/>
    <w:pPr>
      <w:spacing w:line="240" w:lineRule="auto"/>
    </w:pPr>
    <w:rPr>
      <w:color w:val="000000" w:themeColor="text1"/>
    </w:rPr>
    <w:tblPr>
      <w:tblStyleRowBandSize w:val="1"/>
      <w:tblStyleColBandSize w:val="1"/>
      <w:tblBorders>
        <w:top w:val="single" w:sz="8" w:space="0" w:color="F3BD2C" w:themeColor="accent2"/>
        <w:bottom w:val="single" w:sz="8" w:space="0" w:color="F3BD2C" w:themeColor="accent2"/>
      </w:tblBorders>
    </w:tblPr>
    <w:tblStylePr w:type="firstRow">
      <w:rPr>
        <w:rFonts w:asciiTheme="majorHAnsi" w:eastAsiaTheme="majorEastAsia" w:hAnsiTheme="majorHAnsi" w:cstheme="majorBidi"/>
      </w:rPr>
      <w:tblPr/>
      <w:tcPr>
        <w:tcBorders>
          <w:top w:val="nil"/>
          <w:bottom w:val="single" w:sz="8" w:space="0" w:color="F3BD2C" w:themeColor="accent2"/>
        </w:tcBorders>
      </w:tcPr>
    </w:tblStylePr>
    <w:tblStylePr w:type="lastRow">
      <w:rPr>
        <w:b/>
        <w:bCs/>
        <w:color w:val="302A38" w:themeColor="text2"/>
      </w:rPr>
      <w:tblPr/>
      <w:tcPr>
        <w:tcBorders>
          <w:top w:val="single" w:sz="8" w:space="0" w:color="F3BD2C" w:themeColor="accent2"/>
          <w:bottom w:val="single" w:sz="8" w:space="0" w:color="F3BD2C" w:themeColor="accent2"/>
        </w:tcBorders>
      </w:tcPr>
    </w:tblStylePr>
    <w:tblStylePr w:type="firstCol">
      <w:rPr>
        <w:b/>
        <w:bCs/>
      </w:rPr>
    </w:tblStylePr>
    <w:tblStylePr w:type="lastCol">
      <w:rPr>
        <w:b/>
        <w:bCs/>
      </w:rPr>
      <w:tblPr/>
      <w:tcPr>
        <w:tcBorders>
          <w:top w:val="single" w:sz="8" w:space="0" w:color="F3BD2C" w:themeColor="accent2"/>
          <w:bottom w:val="single" w:sz="8" w:space="0" w:color="F3BD2C" w:themeColor="accent2"/>
        </w:tcBorders>
      </w:tcPr>
    </w:tblStylePr>
    <w:tblStylePr w:type="band1Vert">
      <w:tblPr/>
      <w:tcPr>
        <w:shd w:val="clear" w:color="auto" w:fill="FCEECA" w:themeFill="accent2" w:themeFillTint="3F"/>
      </w:tcPr>
    </w:tblStylePr>
    <w:tblStylePr w:type="band1Horz">
      <w:tblPr/>
      <w:tcPr>
        <w:shd w:val="clear" w:color="auto" w:fill="FCEECA" w:themeFill="accent2" w:themeFillTint="3F"/>
      </w:tcPr>
    </w:tblStylePr>
  </w:style>
  <w:style w:type="table" w:styleId="Mediumliste1-fremhvningsfarve3">
    <w:name w:val="Medium List 1 Accent 3"/>
    <w:basedOn w:val="Tabel-Normal"/>
    <w:uiPriority w:val="99"/>
    <w:semiHidden/>
    <w:unhideWhenUsed/>
    <w:rsid w:val="00F67AC3"/>
    <w:pPr>
      <w:spacing w:line="240" w:lineRule="auto"/>
    </w:pPr>
    <w:rPr>
      <w:color w:val="000000" w:themeColor="text1"/>
    </w:rPr>
    <w:tblPr>
      <w:tblStyleRowBandSize w:val="1"/>
      <w:tblStyleColBandSize w:val="1"/>
      <w:tblBorders>
        <w:top w:val="single" w:sz="8" w:space="0" w:color="47BF80" w:themeColor="accent3"/>
        <w:bottom w:val="single" w:sz="8" w:space="0" w:color="47BF80" w:themeColor="accent3"/>
      </w:tblBorders>
    </w:tblPr>
    <w:tblStylePr w:type="firstRow">
      <w:rPr>
        <w:rFonts w:asciiTheme="majorHAnsi" w:eastAsiaTheme="majorEastAsia" w:hAnsiTheme="majorHAnsi" w:cstheme="majorBidi"/>
      </w:rPr>
      <w:tblPr/>
      <w:tcPr>
        <w:tcBorders>
          <w:top w:val="nil"/>
          <w:bottom w:val="single" w:sz="8" w:space="0" w:color="47BF80" w:themeColor="accent3"/>
        </w:tcBorders>
      </w:tcPr>
    </w:tblStylePr>
    <w:tblStylePr w:type="lastRow">
      <w:rPr>
        <w:b/>
        <w:bCs/>
        <w:color w:val="302A38" w:themeColor="text2"/>
      </w:rPr>
      <w:tblPr/>
      <w:tcPr>
        <w:tcBorders>
          <w:top w:val="single" w:sz="8" w:space="0" w:color="47BF80" w:themeColor="accent3"/>
          <w:bottom w:val="single" w:sz="8" w:space="0" w:color="47BF80" w:themeColor="accent3"/>
        </w:tcBorders>
      </w:tcPr>
    </w:tblStylePr>
    <w:tblStylePr w:type="firstCol">
      <w:rPr>
        <w:b/>
        <w:bCs/>
      </w:rPr>
    </w:tblStylePr>
    <w:tblStylePr w:type="lastCol">
      <w:rPr>
        <w:b/>
        <w:bCs/>
      </w:rPr>
      <w:tblPr/>
      <w:tcPr>
        <w:tcBorders>
          <w:top w:val="single" w:sz="8" w:space="0" w:color="47BF80" w:themeColor="accent3"/>
          <w:bottom w:val="single" w:sz="8" w:space="0" w:color="47BF80" w:themeColor="accent3"/>
        </w:tcBorders>
      </w:tcPr>
    </w:tblStylePr>
    <w:tblStylePr w:type="band1Vert">
      <w:tblPr/>
      <w:tcPr>
        <w:shd w:val="clear" w:color="auto" w:fill="D1EFDF" w:themeFill="accent3" w:themeFillTint="3F"/>
      </w:tcPr>
    </w:tblStylePr>
    <w:tblStylePr w:type="band1Horz">
      <w:tblPr/>
      <w:tcPr>
        <w:shd w:val="clear" w:color="auto" w:fill="D1EFDF" w:themeFill="accent3" w:themeFillTint="3F"/>
      </w:tcPr>
    </w:tblStylePr>
  </w:style>
  <w:style w:type="table" w:styleId="Mediumliste1-fremhvningsfarve4">
    <w:name w:val="Medium List 1 Accent 4"/>
    <w:basedOn w:val="Tabel-Normal"/>
    <w:uiPriority w:val="99"/>
    <w:semiHidden/>
    <w:unhideWhenUsed/>
    <w:rsid w:val="00F67AC3"/>
    <w:pPr>
      <w:spacing w:line="240" w:lineRule="auto"/>
    </w:pPr>
    <w:rPr>
      <w:color w:val="000000" w:themeColor="text1"/>
    </w:rPr>
    <w:tblPr>
      <w:tblStyleRowBandSize w:val="1"/>
      <w:tblStyleColBandSize w:val="1"/>
      <w:tblBorders>
        <w:top w:val="single" w:sz="8" w:space="0" w:color="78BEE7" w:themeColor="accent4"/>
        <w:bottom w:val="single" w:sz="8" w:space="0" w:color="78BEE7" w:themeColor="accent4"/>
      </w:tblBorders>
    </w:tblPr>
    <w:tblStylePr w:type="firstRow">
      <w:rPr>
        <w:rFonts w:asciiTheme="majorHAnsi" w:eastAsiaTheme="majorEastAsia" w:hAnsiTheme="majorHAnsi" w:cstheme="majorBidi"/>
      </w:rPr>
      <w:tblPr/>
      <w:tcPr>
        <w:tcBorders>
          <w:top w:val="nil"/>
          <w:bottom w:val="single" w:sz="8" w:space="0" w:color="78BEE7" w:themeColor="accent4"/>
        </w:tcBorders>
      </w:tcPr>
    </w:tblStylePr>
    <w:tblStylePr w:type="lastRow">
      <w:rPr>
        <w:b/>
        <w:bCs/>
        <w:color w:val="302A38" w:themeColor="text2"/>
      </w:rPr>
      <w:tblPr/>
      <w:tcPr>
        <w:tcBorders>
          <w:top w:val="single" w:sz="8" w:space="0" w:color="78BEE7" w:themeColor="accent4"/>
          <w:bottom w:val="single" w:sz="8" w:space="0" w:color="78BEE7" w:themeColor="accent4"/>
        </w:tcBorders>
      </w:tcPr>
    </w:tblStylePr>
    <w:tblStylePr w:type="firstCol">
      <w:rPr>
        <w:b/>
        <w:bCs/>
      </w:rPr>
    </w:tblStylePr>
    <w:tblStylePr w:type="lastCol">
      <w:rPr>
        <w:b/>
        <w:bCs/>
      </w:rPr>
      <w:tblPr/>
      <w:tcPr>
        <w:tcBorders>
          <w:top w:val="single" w:sz="8" w:space="0" w:color="78BEE7" w:themeColor="accent4"/>
          <w:bottom w:val="single" w:sz="8" w:space="0" w:color="78BEE7" w:themeColor="accent4"/>
        </w:tcBorders>
      </w:tcPr>
    </w:tblStylePr>
    <w:tblStylePr w:type="band1Vert">
      <w:tblPr/>
      <w:tcPr>
        <w:shd w:val="clear" w:color="auto" w:fill="DDEEF9" w:themeFill="accent4" w:themeFillTint="3F"/>
      </w:tcPr>
    </w:tblStylePr>
    <w:tblStylePr w:type="band1Horz">
      <w:tblPr/>
      <w:tcPr>
        <w:shd w:val="clear" w:color="auto" w:fill="DDEEF9" w:themeFill="accent4" w:themeFillTint="3F"/>
      </w:tcPr>
    </w:tblStylePr>
  </w:style>
  <w:style w:type="table" w:styleId="Mediumliste1-fremhvningsfarve5">
    <w:name w:val="Medium List 1 Accent 5"/>
    <w:basedOn w:val="Tabel-Normal"/>
    <w:uiPriority w:val="99"/>
    <w:semiHidden/>
    <w:unhideWhenUsed/>
    <w:rsid w:val="00F67AC3"/>
    <w:pPr>
      <w:spacing w:line="240" w:lineRule="auto"/>
    </w:pPr>
    <w:rPr>
      <w:color w:val="000000" w:themeColor="text1"/>
    </w:rPr>
    <w:tblPr>
      <w:tblStyleRowBandSize w:val="1"/>
      <w:tblStyleColBandSize w:val="1"/>
      <w:tblBorders>
        <w:top w:val="single" w:sz="8" w:space="0" w:color="18598A" w:themeColor="accent5"/>
        <w:bottom w:val="single" w:sz="8" w:space="0" w:color="18598A" w:themeColor="accent5"/>
      </w:tblBorders>
    </w:tblPr>
    <w:tblStylePr w:type="firstRow">
      <w:rPr>
        <w:rFonts w:asciiTheme="majorHAnsi" w:eastAsiaTheme="majorEastAsia" w:hAnsiTheme="majorHAnsi" w:cstheme="majorBidi"/>
      </w:rPr>
      <w:tblPr/>
      <w:tcPr>
        <w:tcBorders>
          <w:top w:val="nil"/>
          <w:bottom w:val="single" w:sz="8" w:space="0" w:color="18598A" w:themeColor="accent5"/>
        </w:tcBorders>
      </w:tcPr>
    </w:tblStylePr>
    <w:tblStylePr w:type="lastRow">
      <w:rPr>
        <w:b/>
        <w:bCs/>
        <w:color w:val="302A38" w:themeColor="text2"/>
      </w:rPr>
      <w:tblPr/>
      <w:tcPr>
        <w:tcBorders>
          <w:top w:val="single" w:sz="8" w:space="0" w:color="18598A" w:themeColor="accent5"/>
          <w:bottom w:val="single" w:sz="8" w:space="0" w:color="18598A" w:themeColor="accent5"/>
        </w:tcBorders>
      </w:tcPr>
    </w:tblStylePr>
    <w:tblStylePr w:type="firstCol">
      <w:rPr>
        <w:b/>
        <w:bCs/>
      </w:rPr>
    </w:tblStylePr>
    <w:tblStylePr w:type="lastCol">
      <w:rPr>
        <w:b/>
        <w:bCs/>
      </w:rPr>
      <w:tblPr/>
      <w:tcPr>
        <w:tcBorders>
          <w:top w:val="single" w:sz="8" w:space="0" w:color="18598A" w:themeColor="accent5"/>
          <w:bottom w:val="single" w:sz="8" w:space="0" w:color="18598A" w:themeColor="accent5"/>
        </w:tcBorders>
      </w:tcPr>
    </w:tblStylePr>
    <w:tblStylePr w:type="band1Vert">
      <w:tblPr/>
      <w:tcPr>
        <w:shd w:val="clear" w:color="auto" w:fill="B5D8F2" w:themeFill="accent5" w:themeFillTint="3F"/>
      </w:tcPr>
    </w:tblStylePr>
    <w:tblStylePr w:type="band1Horz">
      <w:tblPr/>
      <w:tcPr>
        <w:shd w:val="clear" w:color="auto" w:fill="B5D8F2" w:themeFill="accent5" w:themeFillTint="3F"/>
      </w:tcPr>
    </w:tblStylePr>
  </w:style>
  <w:style w:type="table" w:styleId="Mediumliste1-fremhvningsfarve6">
    <w:name w:val="Medium List 1 Accent 6"/>
    <w:basedOn w:val="Tabel-Normal"/>
    <w:uiPriority w:val="99"/>
    <w:semiHidden/>
    <w:unhideWhenUsed/>
    <w:rsid w:val="00F67AC3"/>
    <w:pPr>
      <w:spacing w:line="240" w:lineRule="auto"/>
    </w:pPr>
    <w:rPr>
      <w:color w:val="000000" w:themeColor="text1"/>
    </w:rPr>
    <w:tblPr>
      <w:tblStyleRowBandSize w:val="1"/>
      <w:tblStyleColBandSize w:val="1"/>
      <w:tblBorders>
        <w:top w:val="single" w:sz="8" w:space="0" w:color="69271F" w:themeColor="accent6"/>
        <w:bottom w:val="single" w:sz="8" w:space="0" w:color="69271F" w:themeColor="accent6"/>
      </w:tblBorders>
    </w:tblPr>
    <w:tblStylePr w:type="firstRow">
      <w:rPr>
        <w:rFonts w:asciiTheme="majorHAnsi" w:eastAsiaTheme="majorEastAsia" w:hAnsiTheme="majorHAnsi" w:cstheme="majorBidi"/>
      </w:rPr>
      <w:tblPr/>
      <w:tcPr>
        <w:tcBorders>
          <w:top w:val="nil"/>
          <w:bottom w:val="single" w:sz="8" w:space="0" w:color="69271F" w:themeColor="accent6"/>
        </w:tcBorders>
      </w:tcPr>
    </w:tblStylePr>
    <w:tblStylePr w:type="lastRow">
      <w:rPr>
        <w:b/>
        <w:bCs/>
        <w:color w:val="302A38" w:themeColor="text2"/>
      </w:rPr>
      <w:tblPr/>
      <w:tcPr>
        <w:tcBorders>
          <w:top w:val="single" w:sz="8" w:space="0" w:color="69271F" w:themeColor="accent6"/>
          <w:bottom w:val="single" w:sz="8" w:space="0" w:color="69271F" w:themeColor="accent6"/>
        </w:tcBorders>
      </w:tcPr>
    </w:tblStylePr>
    <w:tblStylePr w:type="firstCol">
      <w:rPr>
        <w:b/>
        <w:bCs/>
      </w:rPr>
    </w:tblStylePr>
    <w:tblStylePr w:type="lastCol">
      <w:rPr>
        <w:b/>
        <w:bCs/>
      </w:rPr>
      <w:tblPr/>
      <w:tcPr>
        <w:tcBorders>
          <w:top w:val="single" w:sz="8" w:space="0" w:color="69271F" w:themeColor="accent6"/>
          <w:bottom w:val="single" w:sz="8" w:space="0" w:color="69271F" w:themeColor="accent6"/>
        </w:tcBorders>
      </w:tcPr>
    </w:tblStylePr>
    <w:tblStylePr w:type="band1Vert">
      <w:tblPr/>
      <w:tcPr>
        <w:shd w:val="clear" w:color="auto" w:fill="EABCB7" w:themeFill="accent6" w:themeFillTint="3F"/>
      </w:tcPr>
    </w:tblStylePr>
    <w:tblStylePr w:type="band1Horz">
      <w:tblPr/>
      <w:tcPr>
        <w:shd w:val="clear" w:color="auto" w:fill="EABCB7" w:themeFill="accent6" w:themeFillTint="3F"/>
      </w:tcPr>
    </w:tblStylePr>
  </w:style>
  <w:style w:type="table" w:styleId="Mediumliste2">
    <w:name w:val="Medium List 2"/>
    <w:basedOn w:val="Tabel-Normal"/>
    <w:uiPriority w:val="99"/>
    <w:semiHidden/>
    <w:unhideWhenUsed/>
    <w:rsid w:val="00F67AC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F67AC3"/>
    <w:pPr>
      <w:spacing w:line="240" w:lineRule="auto"/>
    </w:pPr>
    <w:rPr>
      <w:rFonts w:eastAsiaTheme="majorEastAsia" w:cs="Arial"/>
      <w:color w:val="000000" w:themeColor="text1"/>
    </w:rPr>
    <w:tblPr>
      <w:tblStyleRowBandSize w:val="1"/>
      <w:tblStyleColBandSize w:val="1"/>
      <w:tblBorders>
        <w:top w:val="single" w:sz="8" w:space="0" w:color="F16E4B" w:themeColor="accent1"/>
        <w:left w:val="single" w:sz="8" w:space="0" w:color="F16E4B" w:themeColor="accent1"/>
        <w:bottom w:val="single" w:sz="8" w:space="0" w:color="F16E4B" w:themeColor="accent1"/>
        <w:right w:val="single" w:sz="8" w:space="0" w:color="F16E4B" w:themeColor="accent1"/>
      </w:tblBorders>
    </w:tblPr>
    <w:tblStylePr w:type="firstRow">
      <w:rPr>
        <w:sz w:val="24"/>
        <w:szCs w:val="24"/>
      </w:rPr>
      <w:tblPr/>
      <w:tcPr>
        <w:tcBorders>
          <w:top w:val="nil"/>
          <w:left w:val="nil"/>
          <w:bottom w:val="single" w:sz="24" w:space="0" w:color="F16E4B" w:themeColor="accent1"/>
          <w:right w:val="nil"/>
          <w:insideH w:val="nil"/>
          <w:insideV w:val="nil"/>
        </w:tcBorders>
        <w:shd w:val="clear" w:color="auto" w:fill="FFFFFF" w:themeFill="background1"/>
      </w:tcPr>
    </w:tblStylePr>
    <w:tblStylePr w:type="lastRow">
      <w:tblPr/>
      <w:tcPr>
        <w:tcBorders>
          <w:top w:val="single" w:sz="8" w:space="0" w:color="F16E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E4B" w:themeColor="accent1"/>
          <w:insideH w:val="nil"/>
          <w:insideV w:val="nil"/>
        </w:tcBorders>
        <w:shd w:val="clear" w:color="auto" w:fill="FFFFFF" w:themeFill="background1"/>
      </w:tcPr>
    </w:tblStylePr>
    <w:tblStylePr w:type="lastCol">
      <w:tblPr/>
      <w:tcPr>
        <w:tcBorders>
          <w:top w:val="nil"/>
          <w:left w:val="single" w:sz="8" w:space="0" w:color="F16E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AD2" w:themeFill="accent1" w:themeFillTint="3F"/>
      </w:tcPr>
    </w:tblStylePr>
    <w:tblStylePr w:type="band1Horz">
      <w:tblPr/>
      <w:tcPr>
        <w:tcBorders>
          <w:top w:val="nil"/>
          <w:bottom w:val="nil"/>
          <w:insideH w:val="nil"/>
          <w:insideV w:val="nil"/>
        </w:tcBorders>
        <w:shd w:val="clear" w:color="auto" w:fill="FBDAD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F67AC3"/>
    <w:pPr>
      <w:spacing w:line="240" w:lineRule="auto"/>
    </w:pPr>
    <w:rPr>
      <w:rFonts w:eastAsiaTheme="majorEastAsia" w:cs="Arial"/>
      <w:color w:val="000000" w:themeColor="text1"/>
    </w:rPr>
    <w:tblPr>
      <w:tblStyleRowBandSize w:val="1"/>
      <w:tblStyleColBandSize w:val="1"/>
      <w:tblBorders>
        <w:top w:val="single" w:sz="8" w:space="0" w:color="F3BD2C" w:themeColor="accent2"/>
        <w:left w:val="single" w:sz="8" w:space="0" w:color="F3BD2C" w:themeColor="accent2"/>
        <w:bottom w:val="single" w:sz="8" w:space="0" w:color="F3BD2C" w:themeColor="accent2"/>
        <w:right w:val="single" w:sz="8" w:space="0" w:color="F3BD2C" w:themeColor="accent2"/>
      </w:tblBorders>
    </w:tblPr>
    <w:tblStylePr w:type="firstRow">
      <w:rPr>
        <w:sz w:val="24"/>
        <w:szCs w:val="24"/>
      </w:rPr>
      <w:tblPr/>
      <w:tcPr>
        <w:tcBorders>
          <w:top w:val="nil"/>
          <w:left w:val="nil"/>
          <w:bottom w:val="single" w:sz="24" w:space="0" w:color="F3BD2C" w:themeColor="accent2"/>
          <w:right w:val="nil"/>
          <w:insideH w:val="nil"/>
          <w:insideV w:val="nil"/>
        </w:tcBorders>
        <w:shd w:val="clear" w:color="auto" w:fill="FFFFFF" w:themeFill="background1"/>
      </w:tcPr>
    </w:tblStylePr>
    <w:tblStylePr w:type="lastRow">
      <w:tblPr/>
      <w:tcPr>
        <w:tcBorders>
          <w:top w:val="single" w:sz="8" w:space="0" w:color="F3BD2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BD2C" w:themeColor="accent2"/>
          <w:insideH w:val="nil"/>
          <w:insideV w:val="nil"/>
        </w:tcBorders>
        <w:shd w:val="clear" w:color="auto" w:fill="FFFFFF" w:themeFill="background1"/>
      </w:tcPr>
    </w:tblStylePr>
    <w:tblStylePr w:type="lastCol">
      <w:tblPr/>
      <w:tcPr>
        <w:tcBorders>
          <w:top w:val="nil"/>
          <w:left w:val="single" w:sz="8" w:space="0" w:color="F3BD2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ECA" w:themeFill="accent2" w:themeFillTint="3F"/>
      </w:tcPr>
    </w:tblStylePr>
    <w:tblStylePr w:type="band1Horz">
      <w:tblPr/>
      <w:tcPr>
        <w:tcBorders>
          <w:top w:val="nil"/>
          <w:bottom w:val="nil"/>
          <w:insideH w:val="nil"/>
          <w:insideV w:val="nil"/>
        </w:tcBorders>
        <w:shd w:val="clear" w:color="auto" w:fill="FCEE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F67AC3"/>
    <w:pPr>
      <w:spacing w:line="240" w:lineRule="auto"/>
    </w:pPr>
    <w:rPr>
      <w:rFonts w:eastAsiaTheme="majorEastAsia" w:cs="Arial"/>
      <w:color w:val="000000" w:themeColor="text1"/>
    </w:rPr>
    <w:tblPr>
      <w:tblStyleRowBandSize w:val="1"/>
      <w:tblStyleColBandSize w:val="1"/>
      <w:tblBorders>
        <w:top w:val="single" w:sz="8" w:space="0" w:color="47BF80" w:themeColor="accent3"/>
        <w:left w:val="single" w:sz="8" w:space="0" w:color="47BF80" w:themeColor="accent3"/>
        <w:bottom w:val="single" w:sz="8" w:space="0" w:color="47BF80" w:themeColor="accent3"/>
        <w:right w:val="single" w:sz="8" w:space="0" w:color="47BF80" w:themeColor="accent3"/>
      </w:tblBorders>
    </w:tblPr>
    <w:tblStylePr w:type="firstRow">
      <w:rPr>
        <w:sz w:val="24"/>
        <w:szCs w:val="24"/>
      </w:rPr>
      <w:tblPr/>
      <w:tcPr>
        <w:tcBorders>
          <w:top w:val="nil"/>
          <w:left w:val="nil"/>
          <w:bottom w:val="single" w:sz="24" w:space="0" w:color="47BF80" w:themeColor="accent3"/>
          <w:right w:val="nil"/>
          <w:insideH w:val="nil"/>
          <w:insideV w:val="nil"/>
        </w:tcBorders>
        <w:shd w:val="clear" w:color="auto" w:fill="FFFFFF" w:themeFill="background1"/>
      </w:tcPr>
    </w:tblStylePr>
    <w:tblStylePr w:type="lastRow">
      <w:tblPr/>
      <w:tcPr>
        <w:tcBorders>
          <w:top w:val="single" w:sz="8" w:space="0" w:color="47BF8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BF80" w:themeColor="accent3"/>
          <w:insideH w:val="nil"/>
          <w:insideV w:val="nil"/>
        </w:tcBorders>
        <w:shd w:val="clear" w:color="auto" w:fill="FFFFFF" w:themeFill="background1"/>
      </w:tcPr>
    </w:tblStylePr>
    <w:tblStylePr w:type="lastCol">
      <w:tblPr/>
      <w:tcPr>
        <w:tcBorders>
          <w:top w:val="nil"/>
          <w:left w:val="single" w:sz="8" w:space="0" w:color="47BF8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DF" w:themeFill="accent3" w:themeFillTint="3F"/>
      </w:tcPr>
    </w:tblStylePr>
    <w:tblStylePr w:type="band1Horz">
      <w:tblPr/>
      <w:tcPr>
        <w:tcBorders>
          <w:top w:val="nil"/>
          <w:bottom w:val="nil"/>
          <w:insideH w:val="nil"/>
          <w:insideV w:val="nil"/>
        </w:tcBorders>
        <w:shd w:val="clear" w:color="auto" w:fill="D1EF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F67AC3"/>
    <w:pPr>
      <w:spacing w:line="240" w:lineRule="auto"/>
    </w:pPr>
    <w:rPr>
      <w:rFonts w:eastAsiaTheme="majorEastAsia" w:cs="Arial"/>
      <w:color w:val="000000" w:themeColor="text1"/>
    </w:rPr>
    <w:tblPr>
      <w:tblStyleRowBandSize w:val="1"/>
      <w:tblStyleColBandSize w:val="1"/>
      <w:tblBorders>
        <w:top w:val="single" w:sz="8" w:space="0" w:color="78BEE7" w:themeColor="accent4"/>
        <w:left w:val="single" w:sz="8" w:space="0" w:color="78BEE7" w:themeColor="accent4"/>
        <w:bottom w:val="single" w:sz="8" w:space="0" w:color="78BEE7" w:themeColor="accent4"/>
        <w:right w:val="single" w:sz="8" w:space="0" w:color="78BEE7" w:themeColor="accent4"/>
      </w:tblBorders>
    </w:tblPr>
    <w:tblStylePr w:type="firstRow">
      <w:rPr>
        <w:sz w:val="24"/>
        <w:szCs w:val="24"/>
      </w:rPr>
      <w:tblPr/>
      <w:tcPr>
        <w:tcBorders>
          <w:top w:val="nil"/>
          <w:left w:val="nil"/>
          <w:bottom w:val="single" w:sz="24" w:space="0" w:color="78BEE7" w:themeColor="accent4"/>
          <w:right w:val="nil"/>
          <w:insideH w:val="nil"/>
          <w:insideV w:val="nil"/>
        </w:tcBorders>
        <w:shd w:val="clear" w:color="auto" w:fill="FFFFFF" w:themeFill="background1"/>
      </w:tcPr>
    </w:tblStylePr>
    <w:tblStylePr w:type="lastRow">
      <w:tblPr/>
      <w:tcPr>
        <w:tcBorders>
          <w:top w:val="single" w:sz="8" w:space="0" w:color="78BE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BEE7" w:themeColor="accent4"/>
          <w:insideH w:val="nil"/>
          <w:insideV w:val="nil"/>
        </w:tcBorders>
        <w:shd w:val="clear" w:color="auto" w:fill="FFFFFF" w:themeFill="background1"/>
      </w:tcPr>
    </w:tblStylePr>
    <w:tblStylePr w:type="lastCol">
      <w:tblPr/>
      <w:tcPr>
        <w:tcBorders>
          <w:top w:val="nil"/>
          <w:left w:val="single" w:sz="8" w:space="0" w:color="78BE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EF9" w:themeFill="accent4" w:themeFillTint="3F"/>
      </w:tcPr>
    </w:tblStylePr>
    <w:tblStylePr w:type="band1Horz">
      <w:tblPr/>
      <w:tcPr>
        <w:tcBorders>
          <w:top w:val="nil"/>
          <w:bottom w:val="nil"/>
          <w:insideH w:val="nil"/>
          <w:insideV w:val="nil"/>
        </w:tcBorders>
        <w:shd w:val="clear" w:color="auto" w:fill="DD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F67AC3"/>
    <w:pPr>
      <w:spacing w:line="240" w:lineRule="auto"/>
    </w:pPr>
    <w:rPr>
      <w:rFonts w:eastAsiaTheme="majorEastAsia" w:cs="Arial"/>
      <w:color w:val="000000" w:themeColor="text1"/>
    </w:rPr>
    <w:tblPr>
      <w:tblStyleRowBandSize w:val="1"/>
      <w:tblStyleColBandSize w:val="1"/>
      <w:tblBorders>
        <w:top w:val="single" w:sz="8" w:space="0" w:color="18598A" w:themeColor="accent5"/>
        <w:left w:val="single" w:sz="8" w:space="0" w:color="18598A" w:themeColor="accent5"/>
        <w:bottom w:val="single" w:sz="8" w:space="0" w:color="18598A" w:themeColor="accent5"/>
        <w:right w:val="single" w:sz="8" w:space="0" w:color="18598A" w:themeColor="accent5"/>
      </w:tblBorders>
    </w:tblPr>
    <w:tblStylePr w:type="firstRow">
      <w:rPr>
        <w:sz w:val="24"/>
        <w:szCs w:val="24"/>
      </w:rPr>
      <w:tblPr/>
      <w:tcPr>
        <w:tcBorders>
          <w:top w:val="nil"/>
          <w:left w:val="nil"/>
          <w:bottom w:val="single" w:sz="24" w:space="0" w:color="18598A" w:themeColor="accent5"/>
          <w:right w:val="nil"/>
          <w:insideH w:val="nil"/>
          <w:insideV w:val="nil"/>
        </w:tcBorders>
        <w:shd w:val="clear" w:color="auto" w:fill="FFFFFF" w:themeFill="background1"/>
      </w:tcPr>
    </w:tblStylePr>
    <w:tblStylePr w:type="lastRow">
      <w:tblPr/>
      <w:tcPr>
        <w:tcBorders>
          <w:top w:val="single" w:sz="8" w:space="0" w:color="18598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598A" w:themeColor="accent5"/>
          <w:insideH w:val="nil"/>
          <w:insideV w:val="nil"/>
        </w:tcBorders>
        <w:shd w:val="clear" w:color="auto" w:fill="FFFFFF" w:themeFill="background1"/>
      </w:tcPr>
    </w:tblStylePr>
    <w:tblStylePr w:type="lastCol">
      <w:tblPr/>
      <w:tcPr>
        <w:tcBorders>
          <w:top w:val="nil"/>
          <w:left w:val="single" w:sz="8" w:space="0" w:color="18598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8F2" w:themeFill="accent5" w:themeFillTint="3F"/>
      </w:tcPr>
    </w:tblStylePr>
    <w:tblStylePr w:type="band1Horz">
      <w:tblPr/>
      <w:tcPr>
        <w:tcBorders>
          <w:top w:val="nil"/>
          <w:bottom w:val="nil"/>
          <w:insideH w:val="nil"/>
          <w:insideV w:val="nil"/>
        </w:tcBorders>
        <w:shd w:val="clear" w:color="auto" w:fill="B5D8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F67AC3"/>
    <w:pPr>
      <w:spacing w:line="240" w:lineRule="auto"/>
    </w:pPr>
    <w:rPr>
      <w:rFonts w:eastAsiaTheme="majorEastAsia" w:cs="Arial"/>
      <w:color w:val="000000" w:themeColor="text1"/>
    </w:rPr>
    <w:tblPr>
      <w:tblStyleRowBandSize w:val="1"/>
      <w:tblStyleColBandSize w:val="1"/>
      <w:tblBorders>
        <w:top w:val="single" w:sz="8" w:space="0" w:color="69271F" w:themeColor="accent6"/>
        <w:left w:val="single" w:sz="8" w:space="0" w:color="69271F" w:themeColor="accent6"/>
        <w:bottom w:val="single" w:sz="8" w:space="0" w:color="69271F" w:themeColor="accent6"/>
        <w:right w:val="single" w:sz="8" w:space="0" w:color="69271F" w:themeColor="accent6"/>
      </w:tblBorders>
    </w:tblPr>
    <w:tblStylePr w:type="firstRow">
      <w:rPr>
        <w:sz w:val="24"/>
        <w:szCs w:val="24"/>
      </w:rPr>
      <w:tblPr/>
      <w:tcPr>
        <w:tcBorders>
          <w:top w:val="nil"/>
          <w:left w:val="nil"/>
          <w:bottom w:val="single" w:sz="24" w:space="0" w:color="69271F" w:themeColor="accent6"/>
          <w:right w:val="nil"/>
          <w:insideH w:val="nil"/>
          <w:insideV w:val="nil"/>
        </w:tcBorders>
        <w:shd w:val="clear" w:color="auto" w:fill="FFFFFF" w:themeFill="background1"/>
      </w:tcPr>
    </w:tblStylePr>
    <w:tblStylePr w:type="lastRow">
      <w:tblPr/>
      <w:tcPr>
        <w:tcBorders>
          <w:top w:val="single" w:sz="8" w:space="0" w:color="69271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271F" w:themeColor="accent6"/>
          <w:insideH w:val="nil"/>
          <w:insideV w:val="nil"/>
        </w:tcBorders>
        <w:shd w:val="clear" w:color="auto" w:fill="FFFFFF" w:themeFill="background1"/>
      </w:tcPr>
    </w:tblStylePr>
    <w:tblStylePr w:type="lastCol">
      <w:tblPr/>
      <w:tcPr>
        <w:tcBorders>
          <w:top w:val="nil"/>
          <w:left w:val="single" w:sz="8" w:space="0" w:color="69271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CB7" w:themeFill="accent6" w:themeFillTint="3F"/>
      </w:tcPr>
    </w:tblStylePr>
    <w:tblStylePr w:type="band1Horz">
      <w:tblPr/>
      <w:tcPr>
        <w:tcBorders>
          <w:top w:val="nil"/>
          <w:bottom w:val="nil"/>
          <w:insideH w:val="nil"/>
          <w:insideV w:val="nil"/>
        </w:tcBorders>
        <w:shd w:val="clear" w:color="auto" w:fill="EABCB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F67AC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unhideWhenUsed/>
    <w:rsid w:val="00F67AC3"/>
    <w:pPr>
      <w:spacing w:line="240" w:lineRule="auto"/>
    </w:pPr>
    <w:tblPr>
      <w:tblStyleRowBandSize w:val="1"/>
      <w:tblStyleColBandSize w:val="1"/>
      <w:tblBorders>
        <w:top w:val="single" w:sz="8" w:space="0" w:color="F49178" w:themeColor="accent1" w:themeTint="BF"/>
        <w:left w:val="single" w:sz="8" w:space="0" w:color="F49178" w:themeColor="accent1" w:themeTint="BF"/>
        <w:bottom w:val="single" w:sz="8" w:space="0" w:color="F49178" w:themeColor="accent1" w:themeTint="BF"/>
        <w:right w:val="single" w:sz="8" w:space="0" w:color="F49178" w:themeColor="accent1" w:themeTint="BF"/>
        <w:insideH w:val="single" w:sz="8" w:space="0" w:color="F49178" w:themeColor="accent1" w:themeTint="BF"/>
      </w:tblBorders>
    </w:tblPr>
    <w:tblStylePr w:type="firstRow">
      <w:pPr>
        <w:spacing w:before="0" w:after="0" w:line="240" w:lineRule="auto"/>
      </w:pPr>
      <w:rPr>
        <w:b/>
        <w:bCs/>
        <w:color w:val="FFFFFF" w:themeColor="background1"/>
      </w:rPr>
      <w:tblPr/>
      <w:tcPr>
        <w:tcBorders>
          <w:top w:val="single" w:sz="8" w:space="0" w:color="F49178" w:themeColor="accent1" w:themeTint="BF"/>
          <w:left w:val="single" w:sz="8" w:space="0" w:color="F49178" w:themeColor="accent1" w:themeTint="BF"/>
          <w:bottom w:val="single" w:sz="8" w:space="0" w:color="F49178" w:themeColor="accent1" w:themeTint="BF"/>
          <w:right w:val="single" w:sz="8" w:space="0" w:color="F49178" w:themeColor="accent1" w:themeTint="BF"/>
          <w:insideH w:val="nil"/>
          <w:insideV w:val="nil"/>
        </w:tcBorders>
        <w:shd w:val="clear" w:color="auto" w:fill="F16E4B" w:themeFill="accent1"/>
      </w:tcPr>
    </w:tblStylePr>
    <w:tblStylePr w:type="lastRow">
      <w:pPr>
        <w:spacing w:before="0" w:after="0" w:line="240" w:lineRule="auto"/>
      </w:pPr>
      <w:rPr>
        <w:b/>
        <w:bCs/>
      </w:rPr>
      <w:tblPr/>
      <w:tcPr>
        <w:tcBorders>
          <w:top w:val="double" w:sz="6" w:space="0" w:color="F49178" w:themeColor="accent1" w:themeTint="BF"/>
          <w:left w:val="single" w:sz="8" w:space="0" w:color="F49178" w:themeColor="accent1" w:themeTint="BF"/>
          <w:bottom w:val="single" w:sz="8" w:space="0" w:color="F49178" w:themeColor="accent1" w:themeTint="BF"/>
          <w:right w:val="single" w:sz="8" w:space="0" w:color="F4917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AD2" w:themeFill="accent1" w:themeFillTint="3F"/>
      </w:tcPr>
    </w:tblStylePr>
    <w:tblStylePr w:type="band1Horz">
      <w:tblPr/>
      <w:tcPr>
        <w:tcBorders>
          <w:insideH w:val="nil"/>
          <w:insideV w:val="nil"/>
        </w:tcBorders>
        <w:shd w:val="clear" w:color="auto" w:fill="FBDAD2"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F67AC3"/>
    <w:pPr>
      <w:spacing w:line="240" w:lineRule="auto"/>
    </w:pPr>
    <w:tblPr>
      <w:tblStyleRowBandSize w:val="1"/>
      <w:tblStyleColBandSize w:val="1"/>
      <w:tblBorders>
        <w:top w:val="single" w:sz="8" w:space="0" w:color="F6CD60" w:themeColor="accent2" w:themeTint="BF"/>
        <w:left w:val="single" w:sz="8" w:space="0" w:color="F6CD60" w:themeColor="accent2" w:themeTint="BF"/>
        <w:bottom w:val="single" w:sz="8" w:space="0" w:color="F6CD60" w:themeColor="accent2" w:themeTint="BF"/>
        <w:right w:val="single" w:sz="8" w:space="0" w:color="F6CD60" w:themeColor="accent2" w:themeTint="BF"/>
        <w:insideH w:val="single" w:sz="8" w:space="0" w:color="F6CD60" w:themeColor="accent2" w:themeTint="BF"/>
      </w:tblBorders>
    </w:tblPr>
    <w:tblStylePr w:type="firstRow">
      <w:pPr>
        <w:spacing w:before="0" w:after="0" w:line="240" w:lineRule="auto"/>
      </w:pPr>
      <w:rPr>
        <w:b/>
        <w:bCs/>
        <w:color w:val="FFFFFF" w:themeColor="background1"/>
      </w:rPr>
      <w:tblPr/>
      <w:tcPr>
        <w:tcBorders>
          <w:top w:val="single" w:sz="8" w:space="0" w:color="F6CD60" w:themeColor="accent2" w:themeTint="BF"/>
          <w:left w:val="single" w:sz="8" w:space="0" w:color="F6CD60" w:themeColor="accent2" w:themeTint="BF"/>
          <w:bottom w:val="single" w:sz="8" w:space="0" w:color="F6CD60" w:themeColor="accent2" w:themeTint="BF"/>
          <w:right w:val="single" w:sz="8" w:space="0" w:color="F6CD60" w:themeColor="accent2" w:themeTint="BF"/>
          <w:insideH w:val="nil"/>
          <w:insideV w:val="nil"/>
        </w:tcBorders>
        <w:shd w:val="clear" w:color="auto" w:fill="F3BD2C" w:themeFill="accent2"/>
      </w:tcPr>
    </w:tblStylePr>
    <w:tblStylePr w:type="lastRow">
      <w:pPr>
        <w:spacing w:before="0" w:after="0" w:line="240" w:lineRule="auto"/>
      </w:pPr>
      <w:rPr>
        <w:b/>
        <w:bCs/>
      </w:rPr>
      <w:tblPr/>
      <w:tcPr>
        <w:tcBorders>
          <w:top w:val="double" w:sz="6" w:space="0" w:color="F6CD60" w:themeColor="accent2" w:themeTint="BF"/>
          <w:left w:val="single" w:sz="8" w:space="0" w:color="F6CD60" w:themeColor="accent2" w:themeTint="BF"/>
          <w:bottom w:val="single" w:sz="8" w:space="0" w:color="F6CD60" w:themeColor="accent2" w:themeTint="BF"/>
          <w:right w:val="single" w:sz="8" w:space="0" w:color="F6CD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ECA" w:themeFill="accent2" w:themeFillTint="3F"/>
      </w:tcPr>
    </w:tblStylePr>
    <w:tblStylePr w:type="band1Horz">
      <w:tblPr/>
      <w:tcPr>
        <w:tcBorders>
          <w:insideH w:val="nil"/>
          <w:insideV w:val="nil"/>
        </w:tcBorders>
        <w:shd w:val="clear" w:color="auto" w:fill="FCEECA"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F67AC3"/>
    <w:pPr>
      <w:spacing w:line="240" w:lineRule="auto"/>
    </w:pPr>
    <w:tblPr>
      <w:tblStyleRowBandSize w:val="1"/>
      <w:tblStyleColBandSize w:val="1"/>
      <w:tblBorders>
        <w:top w:val="single" w:sz="8" w:space="0" w:color="75CF9F" w:themeColor="accent3" w:themeTint="BF"/>
        <w:left w:val="single" w:sz="8" w:space="0" w:color="75CF9F" w:themeColor="accent3" w:themeTint="BF"/>
        <w:bottom w:val="single" w:sz="8" w:space="0" w:color="75CF9F" w:themeColor="accent3" w:themeTint="BF"/>
        <w:right w:val="single" w:sz="8" w:space="0" w:color="75CF9F" w:themeColor="accent3" w:themeTint="BF"/>
        <w:insideH w:val="single" w:sz="8" w:space="0" w:color="75CF9F" w:themeColor="accent3" w:themeTint="BF"/>
      </w:tblBorders>
    </w:tblPr>
    <w:tblStylePr w:type="firstRow">
      <w:pPr>
        <w:spacing w:before="0" w:after="0" w:line="240" w:lineRule="auto"/>
      </w:pPr>
      <w:rPr>
        <w:b/>
        <w:bCs/>
        <w:color w:val="FFFFFF" w:themeColor="background1"/>
      </w:rPr>
      <w:tblPr/>
      <w:tcPr>
        <w:tcBorders>
          <w:top w:val="single" w:sz="8" w:space="0" w:color="75CF9F" w:themeColor="accent3" w:themeTint="BF"/>
          <w:left w:val="single" w:sz="8" w:space="0" w:color="75CF9F" w:themeColor="accent3" w:themeTint="BF"/>
          <w:bottom w:val="single" w:sz="8" w:space="0" w:color="75CF9F" w:themeColor="accent3" w:themeTint="BF"/>
          <w:right w:val="single" w:sz="8" w:space="0" w:color="75CF9F" w:themeColor="accent3" w:themeTint="BF"/>
          <w:insideH w:val="nil"/>
          <w:insideV w:val="nil"/>
        </w:tcBorders>
        <w:shd w:val="clear" w:color="auto" w:fill="47BF80" w:themeFill="accent3"/>
      </w:tcPr>
    </w:tblStylePr>
    <w:tblStylePr w:type="lastRow">
      <w:pPr>
        <w:spacing w:before="0" w:after="0" w:line="240" w:lineRule="auto"/>
      </w:pPr>
      <w:rPr>
        <w:b/>
        <w:bCs/>
      </w:rPr>
      <w:tblPr/>
      <w:tcPr>
        <w:tcBorders>
          <w:top w:val="double" w:sz="6" w:space="0" w:color="75CF9F" w:themeColor="accent3" w:themeTint="BF"/>
          <w:left w:val="single" w:sz="8" w:space="0" w:color="75CF9F" w:themeColor="accent3" w:themeTint="BF"/>
          <w:bottom w:val="single" w:sz="8" w:space="0" w:color="75CF9F" w:themeColor="accent3" w:themeTint="BF"/>
          <w:right w:val="single" w:sz="8" w:space="0" w:color="75CF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DF" w:themeFill="accent3" w:themeFillTint="3F"/>
      </w:tcPr>
    </w:tblStylePr>
    <w:tblStylePr w:type="band1Horz">
      <w:tblPr/>
      <w:tcPr>
        <w:tcBorders>
          <w:insideH w:val="nil"/>
          <w:insideV w:val="nil"/>
        </w:tcBorders>
        <w:shd w:val="clear" w:color="auto" w:fill="D1EFD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F67AC3"/>
    <w:pPr>
      <w:spacing w:line="240" w:lineRule="auto"/>
    </w:pPr>
    <w:tblPr>
      <w:tblStyleRowBandSize w:val="1"/>
      <w:tblStyleColBandSize w:val="1"/>
      <w:tblBorders>
        <w:top w:val="single" w:sz="8" w:space="0" w:color="99CDED" w:themeColor="accent4" w:themeTint="BF"/>
        <w:left w:val="single" w:sz="8" w:space="0" w:color="99CDED" w:themeColor="accent4" w:themeTint="BF"/>
        <w:bottom w:val="single" w:sz="8" w:space="0" w:color="99CDED" w:themeColor="accent4" w:themeTint="BF"/>
        <w:right w:val="single" w:sz="8" w:space="0" w:color="99CDED" w:themeColor="accent4" w:themeTint="BF"/>
        <w:insideH w:val="single" w:sz="8" w:space="0" w:color="99CDED" w:themeColor="accent4" w:themeTint="BF"/>
      </w:tblBorders>
    </w:tblPr>
    <w:tblStylePr w:type="firstRow">
      <w:pPr>
        <w:spacing w:before="0" w:after="0" w:line="240" w:lineRule="auto"/>
      </w:pPr>
      <w:rPr>
        <w:b/>
        <w:bCs/>
        <w:color w:val="FFFFFF" w:themeColor="background1"/>
      </w:rPr>
      <w:tblPr/>
      <w:tcPr>
        <w:tcBorders>
          <w:top w:val="single" w:sz="8" w:space="0" w:color="99CDED" w:themeColor="accent4" w:themeTint="BF"/>
          <w:left w:val="single" w:sz="8" w:space="0" w:color="99CDED" w:themeColor="accent4" w:themeTint="BF"/>
          <w:bottom w:val="single" w:sz="8" w:space="0" w:color="99CDED" w:themeColor="accent4" w:themeTint="BF"/>
          <w:right w:val="single" w:sz="8" w:space="0" w:color="99CDED" w:themeColor="accent4" w:themeTint="BF"/>
          <w:insideH w:val="nil"/>
          <w:insideV w:val="nil"/>
        </w:tcBorders>
        <w:shd w:val="clear" w:color="auto" w:fill="78BEE7" w:themeFill="accent4"/>
      </w:tcPr>
    </w:tblStylePr>
    <w:tblStylePr w:type="lastRow">
      <w:pPr>
        <w:spacing w:before="0" w:after="0" w:line="240" w:lineRule="auto"/>
      </w:pPr>
      <w:rPr>
        <w:b/>
        <w:bCs/>
      </w:rPr>
      <w:tblPr/>
      <w:tcPr>
        <w:tcBorders>
          <w:top w:val="double" w:sz="6" w:space="0" w:color="99CDED" w:themeColor="accent4" w:themeTint="BF"/>
          <w:left w:val="single" w:sz="8" w:space="0" w:color="99CDED" w:themeColor="accent4" w:themeTint="BF"/>
          <w:bottom w:val="single" w:sz="8" w:space="0" w:color="99CDED" w:themeColor="accent4" w:themeTint="BF"/>
          <w:right w:val="single" w:sz="8" w:space="0" w:color="99CDE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EEF9" w:themeFill="accent4" w:themeFillTint="3F"/>
      </w:tcPr>
    </w:tblStylePr>
    <w:tblStylePr w:type="band1Horz">
      <w:tblPr/>
      <w:tcPr>
        <w:tcBorders>
          <w:insideH w:val="nil"/>
          <w:insideV w:val="nil"/>
        </w:tcBorders>
        <w:shd w:val="clear" w:color="auto" w:fill="DDEEF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F67AC3"/>
    <w:pPr>
      <w:spacing w:line="240" w:lineRule="auto"/>
    </w:pPr>
    <w:tblPr>
      <w:tblStyleRowBandSize w:val="1"/>
      <w:tblStyleColBandSize w:val="1"/>
      <w:tblBorders>
        <w:top w:val="single" w:sz="8" w:space="0" w:color="2588D4" w:themeColor="accent5" w:themeTint="BF"/>
        <w:left w:val="single" w:sz="8" w:space="0" w:color="2588D4" w:themeColor="accent5" w:themeTint="BF"/>
        <w:bottom w:val="single" w:sz="8" w:space="0" w:color="2588D4" w:themeColor="accent5" w:themeTint="BF"/>
        <w:right w:val="single" w:sz="8" w:space="0" w:color="2588D4" w:themeColor="accent5" w:themeTint="BF"/>
        <w:insideH w:val="single" w:sz="8" w:space="0" w:color="2588D4" w:themeColor="accent5" w:themeTint="BF"/>
      </w:tblBorders>
    </w:tblPr>
    <w:tblStylePr w:type="firstRow">
      <w:pPr>
        <w:spacing w:before="0" w:after="0" w:line="240" w:lineRule="auto"/>
      </w:pPr>
      <w:rPr>
        <w:b/>
        <w:bCs/>
        <w:color w:val="FFFFFF" w:themeColor="background1"/>
      </w:rPr>
      <w:tblPr/>
      <w:tcPr>
        <w:tcBorders>
          <w:top w:val="single" w:sz="8" w:space="0" w:color="2588D4" w:themeColor="accent5" w:themeTint="BF"/>
          <w:left w:val="single" w:sz="8" w:space="0" w:color="2588D4" w:themeColor="accent5" w:themeTint="BF"/>
          <w:bottom w:val="single" w:sz="8" w:space="0" w:color="2588D4" w:themeColor="accent5" w:themeTint="BF"/>
          <w:right w:val="single" w:sz="8" w:space="0" w:color="2588D4" w:themeColor="accent5" w:themeTint="BF"/>
          <w:insideH w:val="nil"/>
          <w:insideV w:val="nil"/>
        </w:tcBorders>
        <w:shd w:val="clear" w:color="auto" w:fill="18598A" w:themeFill="accent5"/>
      </w:tcPr>
    </w:tblStylePr>
    <w:tblStylePr w:type="lastRow">
      <w:pPr>
        <w:spacing w:before="0" w:after="0" w:line="240" w:lineRule="auto"/>
      </w:pPr>
      <w:rPr>
        <w:b/>
        <w:bCs/>
      </w:rPr>
      <w:tblPr/>
      <w:tcPr>
        <w:tcBorders>
          <w:top w:val="double" w:sz="6" w:space="0" w:color="2588D4" w:themeColor="accent5" w:themeTint="BF"/>
          <w:left w:val="single" w:sz="8" w:space="0" w:color="2588D4" w:themeColor="accent5" w:themeTint="BF"/>
          <w:bottom w:val="single" w:sz="8" w:space="0" w:color="2588D4" w:themeColor="accent5" w:themeTint="BF"/>
          <w:right w:val="single" w:sz="8" w:space="0" w:color="2588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5D8F2" w:themeFill="accent5" w:themeFillTint="3F"/>
      </w:tcPr>
    </w:tblStylePr>
    <w:tblStylePr w:type="band1Horz">
      <w:tblPr/>
      <w:tcPr>
        <w:tcBorders>
          <w:insideH w:val="nil"/>
          <w:insideV w:val="nil"/>
        </w:tcBorders>
        <w:shd w:val="clear" w:color="auto" w:fill="B5D8F2"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F67AC3"/>
    <w:pPr>
      <w:spacing w:line="240" w:lineRule="auto"/>
    </w:pPr>
    <w:tblPr>
      <w:tblStyleRowBandSize w:val="1"/>
      <w:tblStyleColBandSize w:val="1"/>
      <w:tblBorders>
        <w:top w:val="single" w:sz="8" w:space="0" w:color="B14134" w:themeColor="accent6" w:themeTint="BF"/>
        <w:left w:val="single" w:sz="8" w:space="0" w:color="B14134" w:themeColor="accent6" w:themeTint="BF"/>
        <w:bottom w:val="single" w:sz="8" w:space="0" w:color="B14134" w:themeColor="accent6" w:themeTint="BF"/>
        <w:right w:val="single" w:sz="8" w:space="0" w:color="B14134" w:themeColor="accent6" w:themeTint="BF"/>
        <w:insideH w:val="single" w:sz="8" w:space="0" w:color="B14134" w:themeColor="accent6" w:themeTint="BF"/>
      </w:tblBorders>
    </w:tblPr>
    <w:tblStylePr w:type="firstRow">
      <w:pPr>
        <w:spacing w:before="0" w:after="0" w:line="240" w:lineRule="auto"/>
      </w:pPr>
      <w:rPr>
        <w:b/>
        <w:bCs/>
        <w:color w:val="FFFFFF" w:themeColor="background1"/>
      </w:rPr>
      <w:tblPr/>
      <w:tcPr>
        <w:tcBorders>
          <w:top w:val="single" w:sz="8" w:space="0" w:color="B14134" w:themeColor="accent6" w:themeTint="BF"/>
          <w:left w:val="single" w:sz="8" w:space="0" w:color="B14134" w:themeColor="accent6" w:themeTint="BF"/>
          <w:bottom w:val="single" w:sz="8" w:space="0" w:color="B14134" w:themeColor="accent6" w:themeTint="BF"/>
          <w:right w:val="single" w:sz="8" w:space="0" w:color="B14134" w:themeColor="accent6" w:themeTint="BF"/>
          <w:insideH w:val="nil"/>
          <w:insideV w:val="nil"/>
        </w:tcBorders>
        <w:shd w:val="clear" w:color="auto" w:fill="69271F" w:themeFill="accent6"/>
      </w:tcPr>
    </w:tblStylePr>
    <w:tblStylePr w:type="lastRow">
      <w:pPr>
        <w:spacing w:before="0" w:after="0" w:line="240" w:lineRule="auto"/>
      </w:pPr>
      <w:rPr>
        <w:b/>
        <w:bCs/>
      </w:rPr>
      <w:tblPr/>
      <w:tcPr>
        <w:tcBorders>
          <w:top w:val="double" w:sz="6" w:space="0" w:color="B14134" w:themeColor="accent6" w:themeTint="BF"/>
          <w:left w:val="single" w:sz="8" w:space="0" w:color="B14134" w:themeColor="accent6" w:themeTint="BF"/>
          <w:bottom w:val="single" w:sz="8" w:space="0" w:color="B14134" w:themeColor="accent6" w:themeTint="BF"/>
          <w:right w:val="single" w:sz="8" w:space="0" w:color="B141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BCB7" w:themeFill="accent6" w:themeFillTint="3F"/>
      </w:tcPr>
    </w:tblStylePr>
    <w:tblStylePr w:type="band1Horz">
      <w:tblPr/>
      <w:tcPr>
        <w:tcBorders>
          <w:insideH w:val="nil"/>
          <w:insideV w:val="nil"/>
        </w:tcBorders>
        <w:shd w:val="clear" w:color="auto" w:fill="EABCB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F67AC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unhideWhenUsed/>
    <w:rsid w:val="00F67AC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E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6E4B" w:themeFill="accent1"/>
      </w:tcPr>
    </w:tblStylePr>
    <w:tblStylePr w:type="lastCol">
      <w:rPr>
        <w:b/>
        <w:bCs/>
        <w:color w:val="FFFFFF" w:themeColor="background1"/>
      </w:rPr>
      <w:tblPr/>
      <w:tcPr>
        <w:tcBorders>
          <w:left w:val="nil"/>
          <w:right w:val="nil"/>
          <w:insideH w:val="nil"/>
          <w:insideV w:val="nil"/>
        </w:tcBorders>
        <w:shd w:val="clear" w:color="auto" w:fill="F16E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F67AC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BD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BD2C" w:themeFill="accent2"/>
      </w:tcPr>
    </w:tblStylePr>
    <w:tblStylePr w:type="lastCol">
      <w:rPr>
        <w:b/>
        <w:bCs/>
        <w:color w:val="FFFFFF" w:themeColor="background1"/>
      </w:rPr>
      <w:tblPr/>
      <w:tcPr>
        <w:tcBorders>
          <w:left w:val="nil"/>
          <w:right w:val="nil"/>
          <w:insideH w:val="nil"/>
          <w:insideV w:val="nil"/>
        </w:tcBorders>
        <w:shd w:val="clear" w:color="auto" w:fill="F3BD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F67AC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BF8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BF80" w:themeFill="accent3"/>
      </w:tcPr>
    </w:tblStylePr>
    <w:tblStylePr w:type="lastCol">
      <w:rPr>
        <w:b/>
        <w:bCs/>
        <w:color w:val="FFFFFF" w:themeColor="background1"/>
      </w:rPr>
      <w:tblPr/>
      <w:tcPr>
        <w:tcBorders>
          <w:left w:val="nil"/>
          <w:right w:val="nil"/>
          <w:insideH w:val="nil"/>
          <w:insideV w:val="nil"/>
        </w:tcBorders>
        <w:shd w:val="clear" w:color="auto" w:fill="47BF8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F67AC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BEE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BEE7" w:themeFill="accent4"/>
      </w:tcPr>
    </w:tblStylePr>
    <w:tblStylePr w:type="lastCol">
      <w:rPr>
        <w:b/>
        <w:bCs/>
        <w:color w:val="FFFFFF" w:themeColor="background1"/>
      </w:rPr>
      <w:tblPr/>
      <w:tcPr>
        <w:tcBorders>
          <w:left w:val="nil"/>
          <w:right w:val="nil"/>
          <w:insideH w:val="nil"/>
          <w:insideV w:val="nil"/>
        </w:tcBorders>
        <w:shd w:val="clear" w:color="auto" w:fill="78BEE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F67AC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598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598A" w:themeFill="accent5"/>
      </w:tcPr>
    </w:tblStylePr>
    <w:tblStylePr w:type="lastCol">
      <w:rPr>
        <w:b/>
        <w:bCs/>
        <w:color w:val="FFFFFF" w:themeColor="background1"/>
      </w:rPr>
      <w:tblPr/>
      <w:tcPr>
        <w:tcBorders>
          <w:left w:val="nil"/>
          <w:right w:val="nil"/>
          <w:insideH w:val="nil"/>
          <w:insideV w:val="nil"/>
        </w:tcBorders>
        <w:shd w:val="clear" w:color="auto" w:fill="18598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F67AC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271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271F" w:themeFill="accent6"/>
      </w:tcPr>
    </w:tblStylePr>
    <w:tblStylePr w:type="lastCol">
      <w:rPr>
        <w:b/>
        <w:bCs/>
        <w:color w:val="FFFFFF" w:themeColor="background1"/>
      </w:rPr>
      <w:tblPr/>
      <w:tcPr>
        <w:tcBorders>
          <w:left w:val="nil"/>
          <w:right w:val="nil"/>
          <w:insideH w:val="nil"/>
          <w:insideV w:val="nil"/>
        </w:tcBorders>
        <w:shd w:val="clear" w:color="auto" w:fill="69271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mtal1">
    <w:name w:val="Omtal1"/>
    <w:basedOn w:val="Standardskrifttypeiafsnit"/>
    <w:uiPriority w:val="99"/>
    <w:semiHidden/>
    <w:rsid w:val="00911DE3"/>
    <w:rPr>
      <w:color w:val="2B579A"/>
      <w:shd w:val="clear" w:color="auto" w:fill="E1DFDD"/>
    </w:rPr>
  </w:style>
  <w:style w:type="paragraph" w:styleId="Brevhoved">
    <w:name w:val="Message Header"/>
    <w:basedOn w:val="Normal"/>
    <w:link w:val="BrevhovedTegn"/>
    <w:uiPriority w:val="99"/>
    <w:semiHidden/>
    <w:rsid w:val="00F67AC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BrevhovedTegn">
    <w:name w:val="Brevhoved Tegn"/>
    <w:basedOn w:val="Standardskrifttypeiafsnit"/>
    <w:link w:val="Brevhoved"/>
    <w:uiPriority w:val="99"/>
    <w:semiHidden/>
    <w:rsid w:val="00F67AC3"/>
    <w:rPr>
      <w:rFonts w:ascii="RA Harald" w:eastAsiaTheme="majorEastAsia" w:hAnsi="RA Harald" w:cs="Arial"/>
      <w:sz w:val="24"/>
      <w:szCs w:val="24"/>
      <w:shd w:val="pct20" w:color="auto" w:fill="auto"/>
    </w:rPr>
  </w:style>
  <w:style w:type="paragraph" w:styleId="Ingenafstand">
    <w:name w:val="No Spacing"/>
    <w:rsid w:val="00F67AC3"/>
    <w:pPr>
      <w:spacing w:line="240" w:lineRule="auto"/>
    </w:pPr>
  </w:style>
  <w:style w:type="paragraph" w:styleId="NormalWeb">
    <w:name w:val="Normal (Web)"/>
    <w:basedOn w:val="Normal"/>
    <w:uiPriority w:val="99"/>
    <w:semiHidden/>
    <w:rsid w:val="00F67AC3"/>
    <w:rPr>
      <w:rFonts w:cs="Arial"/>
      <w:sz w:val="24"/>
      <w:szCs w:val="24"/>
    </w:rPr>
  </w:style>
  <w:style w:type="paragraph" w:styleId="Normalindrykning">
    <w:name w:val="Normal Indent"/>
    <w:basedOn w:val="Normal"/>
    <w:semiHidden/>
    <w:rsid w:val="00F67AC3"/>
    <w:pPr>
      <w:ind w:left="284"/>
    </w:pPr>
  </w:style>
  <w:style w:type="paragraph" w:styleId="Noteoverskrift">
    <w:name w:val="Note Heading"/>
    <w:basedOn w:val="Normal"/>
    <w:next w:val="Normal"/>
    <w:link w:val="NoteoverskriftTegn"/>
    <w:uiPriority w:val="99"/>
    <w:semiHidden/>
    <w:rsid w:val="00F67AC3"/>
    <w:pPr>
      <w:spacing w:line="240" w:lineRule="auto"/>
    </w:pPr>
  </w:style>
  <w:style w:type="character" w:customStyle="1" w:styleId="NoteoverskriftTegn">
    <w:name w:val="Noteoverskrift Tegn"/>
    <w:basedOn w:val="Standardskrifttypeiafsnit"/>
    <w:link w:val="Noteoverskrift"/>
    <w:uiPriority w:val="99"/>
    <w:semiHidden/>
    <w:rsid w:val="00F67AC3"/>
    <w:rPr>
      <w:rFonts w:ascii="RA Harald" w:hAnsi="RA Harald"/>
    </w:rPr>
  </w:style>
  <w:style w:type="character" w:styleId="Sidetal">
    <w:name w:val="page number"/>
    <w:basedOn w:val="Standardskrifttypeiafsnit"/>
    <w:uiPriority w:val="99"/>
    <w:semiHidden/>
    <w:rsid w:val="00F67AC3"/>
  </w:style>
  <w:style w:type="character" w:styleId="Pladsholdertekst">
    <w:name w:val="Placeholder Text"/>
    <w:basedOn w:val="Standardskrifttypeiafsnit"/>
    <w:uiPriority w:val="99"/>
    <w:semiHidden/>
    <w:rsid w:val="00F67AC3"/>
    <w:rPr>
      <w:color w:val="808080"/>
    </w:rPr>
  </w:style>
  <w:style w:type="table" w:styleId="Almindeligtabel1">
    <w:name w:val="Plain Table 1"/>
    <w:basedOn w:val="Tabel-Normal"/>
    <w:uiPriority w:val="99"/>
    <w:rsid w:val="00F67AC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99"/>
    <w:rsid w:val="00F67AC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99"/>
    <w:rsid w:val="00F67AC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99"/>
    <w:rsid w:val="00F67AC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99"/>
    <w:rsid w:val="00F67AC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F67AC3"/>
    <w:pPr>
      <w:spacing w:line="240" w:lineRule="auto"/>
    </w:pPr>
    <w:rPr>
      <w:rFonts w:cs="Arial"/>
      <w:sz w:val="21"/>
      <w:szCs w:val="21"/>
    </w:rPr>
  </w:style>
  <w:style w:type="character" w:customStyle="1" w:styleId="AlmindeligtekstTegn">
    <w:name w:val="Almindelig tekst Tegn"/>
    <w:basedOn w:val="Standardskrifttypeiafsnit"/>
    <w:link w:val="Almindeligtekst"/>
    <w:uiPriority w:val="99"/>
    <w:semiHidden/>
    <w:rsid w:val="00F67AC3"/>
    <w:rPr>
      <w:rFonts w:ascii="RA Harald" w:hAnsi="RA Harald" w:cs="Arial"/>
      <w:sz w:val="21"/>
      <w:szCs w:val="21"/>
    </w:rPr>
  </w:style>
  <w:style w:type="paragraph" w:styleId="Citat">
    <w:name w:val="Quote"/>
    <w:basedOn w:val="Normal"/>
    <w:next w:val="Normal"/>
    <w:link w:val="CitatTegn"/>
    <w:uiPriority w:val="12"/>
    <w:rsid w:val="00F67AC3"/>
    <w:pPr>
      <w:spacing w:before="200" w:after="160"/>
      <w:ind w:left="567" w:right="567"/>
    </w:pPr>
    <w:rPr>
      <w:iCs/>
    </w:rPr>
  </w:style>
  <w:style w:type="character" w:customStyle="1" w:styleId="CitatTegn">
    <w:name w:val="Citat Tegn"/>
    <w:basedOn w:val="Standardskrifttypeiafsnit"/>
    <w:link w:val="Citat"/>
    <w:uiPriority w:val="12"/>
    <w:rsid w:val="00F67AC3"/>
    <w:rPr>
      <w:rFonts w:ascii="RA Harald" w:hAnsi="RA Harald"/>
      <w:iCs/>
    </w:rPr>
  </w:style>
  <w:style w:type="paragraph" w:styleId="Starthilsen">
    <w:name w:val="Salutation"/>
    <w:basedOn w:val="Normal"/>
    <w:next w:val="Normal"/>
    <w:link w:val="StarthilsenTegn"/>
    <w:uiPriority w:val="99"/>
    <w:semiHidden/>
    <w:rsid w:val="00F67AC3"/>
  </w:style>
  <w:style w:type="character" w:customStyle="1" w:styleId="StarthilsenTegn">
    <w:name w:val="Starthilsen Tegn"/>
    <w:basedOn w:val="Standardskrifttypeiafsnit"/>
    <w:link w:val="Starthilsen"/>
    <w:uiPriority w:val="99"/>
    <w:semiHidden/>
    <w:rsid w:val="00F67AC3"/>
    <w:rPr>
      <w:rFonts w:ascii="RA Harald" w:hAnsi="RA Harald"/>
    </w:rPr>
  </w:style>
  <w:style w:type="paragraph" w:styleId="Underskrift">
    <w:name w:val="Signature"/>
    <w:basedOn w:val="Normal"/>
    <w:link w:val="UnderskriftTegn"/>
    <w:uiPriority w:val="99"/>
    <w:semiHidden/>
    <w:rsid w:val="00F67AC3"/>
    <w:pPr>
      <w:spacing w:line="240" w:lineRule="auto"/>
      <w:ind w:left="4252"/>
    </w:pPr>
  </w:style>
  <w:style w:type="character" w:customStyle="1" w:styleId="UnderskriftTegn">
    <w:name w:val="Underskrift Tegn"/>
    <w:basedOn w:val="Standardskrifttypeiafsnit"/>
    <w:link w:val="Underskrift"/>
    <w:uiPriority w:val="99"/>
    <w:semiHidden/>
    <w:rsid w:val="00F67AC3"/>
    <w:rPr>
      <w:rFonts w:ascii="RA Harald" w:hAnsi="RA Harald"/>
    </w:rPr>
  </w:style>
  <w:style w:type="character" w:customStyle="1" w:styleId="SmartHyperlink1">
    <w:name w:val="Smart Hyperlink1"/>
    <w:basedOn w:val="Standardskrifttypeiafsnit"/>
    <w:uiPriority w:val="99"/>
    <w:semiHidden/>
    <w:rsid w:val="00F67AC3"/>
    <w:rPr>
      <w:u w:val="dotted"/>
    </w:rPr>
  </w:style>
  <w:style w:type="character" w:customStyle="1" w:styleId="SmartLink1">
    <w:name w:val="SmartLink1"/>
    <w:basedOn w:val="Standardskrifttypeiafsnit"/>
    <w:uiPriority w:val="99"/>
    <w:semiHidden/>
    <w:rsid w:val="00F67AC3"/>
    <w:rPr>
      <w:color w:val="0000FF"/>
      <w:u w:val="single"/>
      <w:shd w:val="clear" w:color="auto" w:fill="F3F2F1"/>
    </w:rPr>
  </w:style>
  <w:style w:type="character" w:styleId="Strk">
    <w:name w:val="Strong"/>
    <w:basedOn w:val="Standardskrifttypeiafsnit"/>
    <w:uiPriority w:val="8"/>
    <w:qFormat/>
    <w:rsid w:val="00F67AC3"/>
    <w:rPr>
      <w:b/>
      <w:bCs/>
    </w:rPr>
  </w:style>
  <w:style w:type="paragraph" w:styleId="Undertitel">
    <w:name w:val="Subtitle"/>
    <w:basedOn w:val="Normal"/>
    <w:next w:val="Normal"/>
    <w:link w:val="UndertitelTegn"/>
    <w:uiPriority w:val="99"/>
    <w:qFormat/>
    <w:rsid w:val="00F67AC3"/>
    <w:pPr>
      <w:numPr>
        <w:ilvl w:val="1"/>
      </w:numPr>
      <w:spacing w:after="160"/>
    </w:pPr>
    <w:rPr>
      <w:rFonts w:eastAsiaTheme="minorEastAsia" w:cs="Arial"/>
      <w:color w:val="5A5A5A" w:themeColor="text1" w:themeTint="A5"/>
      <w:spacing w:val="15"/>
      <w:sz w:val="22"/>
      <w:szCs w:val="22"/>
    </w:rPr>
  </w:style>
  <w:style w:type="character" w:customStyle="1" w:styleId="UndertitelTegn">
    <w:name w:val="Undertitel Tegn"/>
    <w:basedOn w:val="Standardskrifttypeiafsnit"/>
    <w:link w:val="Undertitel"/>
    <w:uiPriority w:val="99"/>
    <w:rsid w:val="00F67AC3"/>
    <w:rPr>
      <w:rFonts w:ascii="RA Harald" w:eastAsiaTheme="minorEastAsia" w:hAnsi="RA Harald" w:cs="Arial"/>
      <w:color w:val="5A5A5A" w:themeColor="text1" w:themeTint="A5"/>
      <w:spacing w:val="15"/>
      <w:sz w:val="22"/>
      <w:szCs w:val="22"/>
    </w:rPr>
  </w:style>
  <w:style w:type="character" w:styleId="Svagfremhvning">
    <w:name w:val="Subtle Emphasis"/>
    <w:basedOn w:val="Standardskrifttypeiafsnit"/>
    <w:uiPriority w:val="99"/>
    <w:qFormat/>
    <w:rsid w:val="00F67AC3"/>
    <w:rPr>
      <w:i/>
      <w:iCs/>
      <w:color w:val="404040" w:themeColor="text1" w:themeTint="BF"/>
    </w:rPr>
  </w:style>
  <w:style w:type="character" w:styleId="Svaghenvisning">
    <w:name w:val="Subtle Reference"/>
    <w:basedOn w:val="Standardskrifttypeiafsnit"/>
    <w:uiPriority w:val="99"/>
    <w:qFormat/>
    <w:rsid w:val="00F67AC3"/>
    <w:rPr>
      <w:smallCaps/>
      <w:color w:val="5A5A5A" w:themeColor="text1" w:themeTint="A5"/>
    </w:rPr>
  </w:style>
  <w:style w:type="table" w:styleId="Tabel-3D-effekter1">
    <w:name w:val="Table 3D effects 1"/>
    <w:basedOn w:val="Tabel-Normal"/>
    <w:uiPriority w:val="99"/>
    <w:semiHidden/>
    <w:unhideWhenUsed/>
    <w:rsid w:val="00F67AC3"/>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F67AC3"/>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F67AC3"/>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F67AC3"/>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F67AC3"/>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F67AC3"/>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F67AC3"/>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F67AC3"/>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F67AC3"/>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F67AC3"/>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F67AC3"/>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F67AC3"/>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F67AC3"/>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F67AC3"/>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F67AC3"/>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F67AC3"/>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F67AC3"/>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rsid w:val="00F67A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F67AC3"/>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F67AC3"/>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F67AC3"/>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F67AC3"/>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F67AC3"/>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F67AC3"/>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F67AC3"/>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F67AC3"/>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99"/>
    <w:rsid w:val="00F67AC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F67AC3"/>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F67AC3"/>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F67AC3"/>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F67AC3"/>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F67AC3"/>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F67AC3"/>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F67AC3"/>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F67AC3"/>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F67AC3"/>
    <w:pPr>
      <w:ind w:left="200" w:hanging="200"/>
    </w:pPr>
  </w:style>
  <w:style w:type="paragraph" w:styleId="Listeoverfigurer">
    <w:name w:val="table of figures"/>
    <w:basedOn w:val="Normal"/>
    <w:next w:val="Normal"/>
    <w:uiPriority w:val="39"/>
    <w:semiHidden/>
    <w:rsid w:val="00F67AC3"/>
  </w:style>
  <w:style w:type="table" w:styleId="Tabel-Professionel">
    <w:name w:val="Table Professional"/>
    <w:basedOn w:val="Tabel-Normal"/>
    <w:uiPriority w:val="99"/>
    <w:semiHidden/>
    <w:unhideWhenUsed/>
    <w:rsid w:val="00F67AC3"/>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F67AC3"/>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F67AC3"/>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F67AC3"/>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F67AC3"/>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F67AC3"/>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F67AC3"/>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F67AC3"/>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F67AC3"/>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F67AC3"/>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qFormat/>
    <w:rsid w:val="00F67AC3"/>
    <w:pPr>
      <w:spacing w:line="240" w:lineRule="auto"/>
      <w:contextualSpacing/>
    </w:pPr>
    <w:rPr>
      <w:rFonts w:eastAsiaTheme="majorEastAsia" w:cs="Arial"/>
      <w:spacing w:val="-10"/>
      <w:kern w:val="28"/>
      <w:sz w:val="56"/>
      <w:szCs w:val="56"/>
    </w:rPr>
  </w:style>
  <w:style w:type="character" w:customStyle="1" w:styleId="TitelTegn">
    <w:name w:val="Titel Tegn"/>
    <w:basedOn w:val="Standardskrifttypeiafsnit"/>
    <w:link w:val="Titel"/>
    <w:uiPriority w:val="99"/>
    <w:rsid w:val="00F67AC3"/>
    <w:rPr>
      <w:rFonts w:ascii="RA Harald" w:eastAsiaTheme="majorEastAsia" w:hAnsi="RA Harald" w:cs="Arial"/>
      <w:spacing w:val="-10"/>
      <w:kern w:val="28"/>
      <w:sz w:val="56"/>
      <w:szCs w:val="56"/>
    </w:rPr>
  </w:style>
  <w:style w:type="paragraph" w:styleId="Citatoverskrift">
    <w:name w:val="toa heading"/>
    <w:basedOn w:val="Normal"/>
    <w:next w:val="Normal"/>
    <w:uiPriority w:val="39"/>
    <w:semiHidden/>
    <w:rsid w:val="00F67AC3"/>
    <w:rPr>
      <w:rFonts w:eastAsiaTheme="majorEastAsia" w:cs="Arial"/>
      <w:b/>
      <w:bCs/>
      <w:sz w:val="24"/>
      <w:szCs w:val="24"/>
    </w:rPr>
  </w:style>
  <w:style w:type="paragraph" w:styleId="Indholdsfortegnelse1">
    <w:name w:val="toc 1"/>
    <w:basedOn w:val="Normal"/>
    <w:next w:val="Normal"/>
    <w:uiPriority w:val="39"/>
    <w:rsid w:val="00F67AC3"/>
    <w:pPr>
      <w:spacing w:before="160" w:after="40"/>
      <w:ind w:right="567"/>
      <w:contextualSpacing/>
    </w:pPr>
    <w:rPr>
      <w:b/>
    </w:rPr>
  </w:style>
  <w:style w:type="paragraph" w:styleId="Indholdsfortegnelse2">
    <w:name w:val="toc 2"/>
    <w:basedOn w:val="Normal"/>
    <w:next w:val="Normal"/>
    <w:uiPriority w:val="39"/>
    <w:rsid w:val="00F67AC3"/>
    <w:pPr>
      <w:spacing w:after="40"/>
      <w:ind w:right="567"/>
      <w:contextualSpacing/>
    </w:pPr>
  </w:style>
  <w:style w:type="paragraph" w:styleId="Indholdsfortegnelse3">
    <w:name w:val="toc 3"/>
    <w:basedOn w:val="Normal"/>
    <w:next w:val="Normal"/>
    <w:uiPriority w:val="39"/>
    <w:rsid w:val="00F67AC3"/>
    <w:pPr>
      <w:spacing w:after="40"/>
      <w:ind w:left="284" w:right="567"/>
      <w:contextualSpacing/>
    </w:pPr>
  </w:style>
  <w:style w:type="paragraph" w:styleId="Indholdsfortegnelse4">
    <w:name w:val="toc 4"/>
    <w:basedOn w:val="Normal"/>
    <w:next w:val="Normal"/>
    <w:uiPriority w:val="39"/>
    <w:semiHidden/>
    <w:rsid w:val="00F67AC3"/>
    <w:pPr>
      <w:spacing w:after="40"/>
      <w:ind w:left="567" w:right="567"/>
      <w:contextualSpacing/>
    </w:pPr>
  </w:style>
  <w:style w:type="paragraph" w:styleId="Indholdsfortegnelse5">
    <w:name w:val="toc 5"/>
    <w:basedOn w:val="Normal"/>
    <w:next w:val="Normal"/>
    <w:uiPriority w:val="39"/>
    <w:semiHidden/>
    <w:rsid w:val="00F67AC3"/>
    <w:pPr>
      <w:spacing w:after="40"/>
      <w:ind w:left="851" w:right="567"/>
      <w:contextualSpacing/>
    </w:pPr>
  </w:style>
  <w:style w:type="paragraph" w:styleId="Indholdsfortegnelse6">
    <w:name w:val="toc 6"/>
    <w:basedOn w:val="Normal"/>
    <w:next w:val="Normal"/>
    <w:uiPriority w:val="39"/>
    <w:semiHidden/>
    <w:rsid w:val="00F67AC3"/>
    <w:pPr>
      <w:spacing w:after="40"/>
      <w:ind w:left="1134" w:right="567"/>
      <w:contextualSpacing/>
    </w:pPr>
  </w:style>
  <w:style w:type="paragraph" w:styleId="Indholdsfortegnelse7">
    <w:name w:val="toc 7"/>
    <w:basedOn w:val="Normal"/>
    <w:next w:val="Normal"/>
    <w:uiPriority w:val="39"/>
    <w:semiHidden/>
    <w:rsid w:val="00F67AC3"/>
    <w:pPr>
      <w:spacing w:after="40"/>
      <w:ind w:left="1418" w:right="567"/>
      <w:contextualSpacing/>
    </w:pPr>
  </w:style>
  <w:style w:type="paragraph" w:styleId="Indholdsfortegnelse8">
    <w:name w:val="toc 8"/>
    <w:basedOn w:val="Normal"/>
    <w:next w:val="Normal"/>
    <w:uiPriority w:val="39"/>
    <w:semiHidden/>
    <w:rsid w:val="00F67AC3"/>
    <w:pPr>
      <w:spacing w:after="40"/>
      <w:ind w:left="1701" w:right="567"/>
      <w:contextualSpacing/>
    </w:pPr>
  </w:style>
  <w:style w:type="paragraph" w:styleId="Indholdsfortegnelse9">
    <w:name w:val="toc 9"/>
    <w:basedOn w:val="Normal"/>
    <w:next w:val="Normal"/>
    <w:uiPriority w:val="39"/>
    <w:semiHidden/>
    <w:rsid w:val="00F67AC3"/>
    <w:pPr>
      <w:spacing w:after="40"/>
      <w:ind w:left="1985" w:right="567"/>
      <w:contextualSpacing/>
    </w:pPr>
  </w:style>
  <w:style w:type="paragraph" w:styleId="Overskrift">
    <w:name w:val="TOC Heading"/>
    <w:basedOn w:val="Overskrift1"/>
    <w:next w:val="Normal"/>
    <w:uiPriority w:val="39"/>
    <w:qFormat/>
    <w:rsid w:val="00F67AC3"/>
    <w:pPr>
      <w:outlineLvl w:val="9"/>
    </w:pPr>
  </w:style>
  <w:style w:type="character" w:customStyle="1" w:styleId="Ulstomtale1">
    <w:name w:val="Uløst omtale1"/>
    <w:basedOn w:val="Standardskrifttypeiafsnit"/>
    <w:uiPriority w:val="99"/>
    <w:semiHidden/>
    <w:rsid w:val="00911DE3"/>
    <w:rPr>
      <w:color w:val="605E5C"/>
      <w:shd w:val="clear" w:color="auto" w:fill="E1DFDD"/>
    </w:rPr>
  </w:style>
  <w:style w:type="paragraph" w:customStyle="1" w:styleId="Template">
    <w:name w:val="Template"/>
    <w:uiPriority w:val="15"/>
    <w:semiHidden/>
    <w:rsid w:val="00F67AC3"/>
    <w:pPr>
      <w:suppressAutoHyphens/>
      <w:spacing w:line="240" w:lineRule="auto"/>
    </w:pPr>
    <w:rPr>
      <w:rFonts w:ascii="RA Gorm Medium" w:hAnsi="RA Gorm Medium"/>
      <w:noProof/>
      <w:color w:val="302A38"/>
      <w:sz w:val="16"/>
    </w:rPr>
  </w:style>
  <w:style w:type="paragraph" w:customStyle="1" w:styleId="Tabel">
    <w:name w:val="Tabel"/>
    <w:uiPriority w:val="4"/>
    <w:semiHidden/>
    <w:rsid w:val="004B0867"/>
    <w:pPr>
      <w:spacing w:before="75" w:after="110"/>
      <w:ind w:left="113" w:right="113"/>
    </w:pPr>
    <w:rPr>
      <w:sz w:val="18"/>
    </w:rPr>
  </w:style>
  <w:style w:type="paragraph" w:customStyle="1" w:styleId="Tabel-overskrift">
    <w:name w:val="Tabel - overskrift"/>
    <w:basedOn w:val="Tabel"/>
    <w:uiPriority w:val="4"/>
    <w:qFormat/>
    <w:rsid w:val="00F67AC3"/>
    <w:rPr>
      <w:rFonts w:ascii="RA Gorm Semi Bold" w:hAnsi="RA Gorm Semi Bold"/>
    </w:rPr>
  </w:style>
  <w:style w:type="paragraph" w:customStyle="1" w:styleId="Tabel-overskrifthjre">
    <w:name w:val="Tabel - overskrift højre"/>
    <w:basedOn w:val="Tabel-overskrift"/>
    <w:uiPriority w:val="4"/>
    <w:rsid w:val="00F67AC3"/>
    <w:pPr>
      <w:jc w:val="right"/>
    </w:pPr>
  </w:style>
  <w:style w:type="paragraph" w:customStyle="1" w:styleId="Tabel-tekst">
    <w:name w:val="Tabel - tekst"/>
    <w:basedOn w:val="Tabel"/>
    <w:uiPriority w:val="4"/>
    <w:qFormat/>
    <w:rsid w:val="0084385C"/>
    <w:pPr>
      <w:spacing w:before="160" w:after="160"/>
    </w:pPr>
  </w:style>
  <w:style w:type="paragraph" w:customStyle="1" w:styleId="Tabel-teksttotal">
    <w:name w:val="Tabel - tekst total"/>
    <w:basedOn w:val="Tabel-tekst"/>
    <w:uiPriority w:val="4"/>
    <w:rsid w:val="00F67AC3"/>
    <w:rPr>
      <w:rFonts w:ascii="RA Gorm Semi Bold" w:hAnsi="RA Gorm Semi Bold"/>
    </w:rPr>
  </w:style>
  <w:style w:type="paragraph" w:customStyle="1" w:styleId="Tabel-tal">
    <w:name w:val="Tabel - tal"/>
    <w:basedOn w:val="Tabel"/>
    <w:uiPriority w:val="4"/>
    <w:rsid w:val="00F67AC3"/>
    <w:pPr>
      <w:jc w:val="right"/>
    </w:pPr>
  </w:style>
  <w:style w:type="paragraph" w:customStyle="1" w:styleId="Tabel-taltotal">
    <w:name w:val="Tabel - tal total"/>
    <w:basedOn w:val="Tabel-tal"/>
    <w:uiPriority w:val="4"/>
    <w:rsid w:val="00F67AC3"/>
    <w:rPr>
      <w:rFonts w:ascii="RA Gorm Semi Bold" w:hAnsi="RA Gorm Semi Bold"/>
    </w:rPr>
  </w:style>
  <w:style w:type="paragraph" w:customStyle="1" w:styleId="SmallSpacer">
    <w:name w:val="Small Spacer"/>
    <w:basedOn w:val="Ingenafstand"/>
    <w:uiPriority w:val="49"/>
    <w:semiHidden/>
    <w:qFormat/>
    <w:rsid w:val="00226E12"/>
    <w:pPr>
      <w:spacing w:line="14" w:lineRule="exact"/>
    </w:pPr>
  </w:style>
  <w:style w:type="paragraph" w:customStyle="1" w:styleId="Template-Address">
    <w:name w:val="Template - Address"/>
    <w:basedOn w:val="Template"/>
    <w:uiPriority w:val="15"/>
    <w:semiHidden/>
    <w:rsid w:val="00F67AC3"/>
    <w:pPr>
      <w:tabs>
        <w:tab w:val="left" w:pos="567"/>
      </w:tabs>
    </w:pPr>
  </w:style>
  <w:style w:type="paragraph" w:customStyle="1" w:styleId="Template-Date">
    <w:name w:val="Template - Date"/>
    <w:basedOn w:val="Template"/>
    <w:uiPriority w:val="15"/>
    <w:semiHidden/>
    <w:rsid w:val="00F67AC3"/>
  </w:style>
  <w:style w:type="paragraph" w:customStyle="1" w:styleId="Dokumenttype">
    <w:name w:val="Dokumenttype"/>
    <w:basedOn w:val="Normal"/>
    <w:next w:val="Normal"/>
    <w:uiPriority w:val="8"/>
    <w:rsid w:val="00624505"/>
    <w:pPr>
      <w:spacing w:line="560" w:lineRule="atLeast"/>
      <w:jc w:val="right"/>
    </w:pPr>
    <w:rPr>
      <w:rFonts w:ascii="RA Gorm" w:hAnsi="RA Gorm"/>
      <w:sz w:val="52"/>
    </w:rPr>
  </w:style>
  <w:style w:type="paragraph" w:customStyle="1" w:styleId="Tabel-opstillingpunkt">
    <w:name w:val="Tabel - opstilling punkt"/>
    <w:basedOn w:val="Tabel"/>
    <w:uiPriority w:val="4"/>
    <w:rsid w:val="00F67AC3"/>
    <w:pPr>
      <w:numPr>
        <w:numId w:val="11"/>
      </w:numPr>
    </w:pPr>
  </w:style>
  <w:style w:type="numbering" w:customStyle="1" w:styleId="ListStyle-ListBullet">
    <w:name w:val="_List Style - List Bullet"/>
    <w:uiPriority w:val="99"/>
    <w:rsid w:val="00F67AC3"/>
    <w:pPr>
      <w:numPr>
        <w:numId w:val="3"/>
      </w:numPr>
    </w:pPr>
  </w:style>
  <w:style w:type="numbering" w:customStyle="1" w:styleId="ListStyle-ListNumber">
    <w:name w:val="_List Style - List Number"/>
    <w:uiPriority w:val="99"/>
    <w:rsid w:val="00F67AC3"/>
    <w:pPr>
      <w:numPr>
        <w:numId w:val="4"/>
      </w:numPr>
    </w:pPr>
  </w:style>
  <w:style w:type="paragraph" w:customStyle="1" w:styleId="Tabel-opstillingtal">
    <w:name w:val="Tabel - opstilling tal"/>
    <w:basedOn w:val="Tabel"/>
    <w:uiPriority w:val="4"/>
    <w:rsid w:val="00F67AC3"/>
    <w:pPr>
      <w:numPr>
        <w:numId w:val="12"/>
      </w:numPr>
    </w:pPr>
  </w:style>
  <w:style w:type="table" w:customStyle="1" w:styleId="Blank">
    <w:name w:val="Blank"/>
    <w:basedOn w:val="Tabel-Normal"/>
    <w:uiPriority w:val="99"/>
    <w:rsid w:val="00F67AC3"/>
    <w:pPr>
      <w:spacing w:line="300" w:lineRule="atLeast"/>
    </w:pPr>
    <w:tblPr>
      <w:tblCellMar>
        <w:left w:w="0" w:type="dxa"/>
        <w:right w:w="0" w:type="dxa"/>
      </w:tblCellMar>
    </w:tblPr>
  </w:style>
  <w:style w:type="paragraph" w:customStyle="1" w:styleId="Faktaboks">
    <w:name w:val="Faktaboks"/>
    <w:basedOn w:val="Normal"/>
    <w:uiPriority w:val="5"/>
    <w:semiHidden/>
    <w:rsid w:val="00F67AC3"/>
    <w:pPr>
      <w:spacing w:before="170" w:after="170"/>
      <w:ind w:left="170" w:right="170"/>
    </w:pPr>
  </w:style>
  <w:style w:type="paragraph" w:customStyle="1" w:styleId="Faktaboks-tekst">
    <w:name w:val="Faktaboks - tekst"/>
    <w:basedOn w:val="Faktaboks"/>
    <w:uiPriority w:val="5"/>
    <w:semiHidden/>
    <w:rsid w:val="00F67AC3"/>
  </w:style>
  <w:style w:type="paragraph" w:customStyle="1" w:styleId="Faktaboks-overskrift">
    <w:name w:val="Faktaboks - overskrift"/>
    <w:basedOn w:val="Faktaboks"/>
    <w:next w:val="Faktaboks-tekst"/>
    <w:uiPriority w:val="5"/>
    <w:semiHidden/>
    <w:rsid w:val="00F67AC3"/>
    <w:rPr>
      <w:b/>
    </w:rPr>
  </w:style>
  <w:style w:type="paragraph" w:customStyle="1" w:styleId="Faktaboks-punktopstilling">
    <w:name w:val="Faktaboks - punktopstilling"/>
    <w:basedOn w:val="Faktaboks"/>
    <w:uiPriority w:val="5"/>
    <w:semiHidden/>
    <w:rsid w:val="00F67AC3"/>
    <w:pPr>
      <w:numPr>
        <w:numId w:val="7"/>
      </w:numPr>
    </w:pPr>
  </w:style>
  <w:style w:type="paragraph" w:customStyle="1" w:styleId="Sidefod-sidenummer">
    <w:name w:val="Sidefod - sidenummer"/>
    <w:basedOn w:val="Sidefod"/>
    <w:next w:val="Sidefod"/>
    <w:uiPriority w:val="13"/>
    <w:semiHidden/>
    <w:rsid w:val="00F67AC3"/>
  </w:style>
  <w:style w:type="paragraph" w:customStyle="1" w:styleId="Opstilling-bogstav">
    <w:name w:val="Opstilling - bogstav"/>
    <w:basedOn w:val="Normal"/>
    <w:uiPriority w:val="2"/>
    <w:semiHidden/>
    <w:rsid w:val="009034CC"/>
    <w:pPr>
      <w:numPr>
        <w:numId w:val="5"/>
      </w:numPr>
    </w:pPr>
  </w:style>
  <w:style w:type="paragraph" w:customStyle="1" w:styleId="Opstilling-bogstav2">
    <w:name w:val="Opstilling - bogstav 2"/>
    <w:basedOn w:val="Normal"/>
    <w:uiPriority w:val="2"/>
    <w:semiHidden/>
    <w:rsid w:val="009034CC"/>
    <w:pPr>
      <w:numPr>
        <w:ilvl w:val="1"/>
        <w:numId w:val="5"/>
      </w:numPr>
    </w:pPr>
  </w:style>
  <w:style w:type="paragraph" w:customStyle="1" w:styleId="Opstilling-bogstav3">
    <w:name w:val="Opstilling - bogstav 3"/>
    <w:basedOn w:val="Normal"/>
    <w:uiPriority w:val="2"/>
    <w:semiHidden/>
    <w:rsid w:val="009034CC"/>
    <w:pPr>
      <w:numPr>
        <w:ilvl w:val="2"/>
        <w:numId w:val="5"/>
      </w:numPr>
    </w:pPr>
  </w:style>
  <w:style w:type="paragraph" w:customStyle="1" w:styleId="Faktaboks-talopstilling">
    <w:name w:val="Faktaboks - talopstilling"/>
    <w:basedOn w:val="Faktaboks"/>
    <w:uiPriority w:val="5"/>
    <w:semiHidden/>
    <w:rsid w:val="00F67AC3"/>
    <w:pPr>
      <w:numPr>
        <w:numId w:val="8"/>
      </w:numPr>
    </w:pPr>
  </w:style>
  <w:style w:type="paragraph" w:customStyle="1" w:styleId="Bilagsoverskrift">
    <w:name w:val="Bilagsoverskrift"/>
    <w:basedOn w:val="Overskrift1"/>
    <w:next w:val="Normal"/>
    <w:uiPriority w:val="9"/>
    <w:semiHidden/>
    <w:rsid w:val="00F67AC3"/>
    <w:pPr>
      <w:pageBreakBefore/>
      <w:numPr>
        <w:numId w:val="6"/>
      </w:numPr>
      <w:spacing w:line="380" w:lineRule="atLeast"/>
      <w:outlineLvl w:val="8"/>
    </w:pPr>
    <w:rPr>
      <w:sz w:val="34"/>
    </w:rPr>
  </w:style>
  <w:style w:type="paragraph" w:customStyle="1" w:styleId="Manchet">
    <w:name w:val="Manchet"/>
    <w:basedOn w:val="Normal"/>
    <w:link w:val="ManchetTegn"/>
    <w:uiPriority w:val="2"/>
    <w:qFormat/>
    <w:rsid w:val="00F67AC3"/>
    <w:pPr>
      <w:spacing w:after="120" w:line="320" w:lineRule="atLeast"/>
    </w:pPr>
    <w:rPr>
      <w:sz w:val="24"/>
    </w:rPr>
  </w:style>
  <w:style w:type="character" w:customStyle="1" w:styleId="ManchetTegn">
    <w:name w:val="Manchet Tegn"/>
    <w:basedOn w:val="ModtageradresseTegn"/>
    <w:link w:val="Manchet"/>
    <w:uiPriority w:val="2"/>
    <w:rsid w:val="004B0867"/>
    <w:rPr>
      <w:rFonts w:ascii="RA Harald" w:eastAsiaTheme="majorEastAsia" w:hAnsi="RA Harald" w:cs="Arial"/>
      <w:sz w:val="24"/>
      <w:szCs w:val="24"/>
    </w:rPr>
  </w:style>
  <w:style w:type="paragraph" w:customStyle="1" w:styleId="Dokumentinfo">
    <w:name w:val="Dokumentinfo"/>
    <w:basedOn w:val="Template"/>
    <w:uiPriority w:val="15"/>
    <w:rsid w:val="00F67AC3"/>
  </w:style>
  <w:style w:type="character" w:customStyle="1" w:styleId="ModtageradresseTegn">
    <w:name w:val="Modtageradresse Tegn"/>
    <w:basedOn w:val="Standardskrifttypeiafsnit"/>
    <w:link w:val="Modtageradresse"/>
    <w:uiPriority w:val="10"/>
    <w:semiHidden/>
    <w:rsid w:val="00F67AC3"/>
    <w:rPr>
      <w:rFonts w:ascii="RA Harald" w:eastAsiaTheme="majorEastAsia" w:hAnsi="RA Harald" w:cs="Arial"/>
      <w:szCs w:val="24"/>
    </w:rPr>
  </w:style>
  <w:style w:type="character" w:customStyle="1" w:styleId="Mention1">
    <w:name w:val="Mention1"/>
    <w:basedOn w:val="Standardskrifttypeiafsnit"/>
    <w:uiPriority w:val="99"/>
    <w:semiHidden/>
    <w:rsid w:val="00F67AC3"/>
    <w:rPr>
      <w:color w:val="2B579A"/>
      <w:shd w:val="clear" w:color="auto" w:fill="E1DFDD"/>
    </w:rPr>
  </w:style>
  <w:style w:type="table" w:customStyle="1" w:styleId="RigsarkivetTableStyle">
    <w:name w:val="Rigsarkivet (Table Style)"/>
    <w:basedOn w:val="Tabel-Normal"/>
    <w:uiPriority w:val="99"/>
    <w:rsid w:val="00F55349"/>
    <w:pPr>
      <w:spacing w:before="75" w:after="110"/>
      <w:ind w:left="113" w:right="113"/>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RA Gorm Semi Bold" w:hAnsi="RA Gorm Semi Bold"/>
      </w:rPr>
    </w:tblStylePr>
    <w:tblStylePr w:type="band1Horz">
      <w:tblPr/>
      <w:tcPr>
        <w:shd w:val="clear" w:color="auto" w:fill="EEEEE7"/>
      </w:tcPr>
    </w:tblStylePr>
  </w:style>
  <w:style w:type="paragraph" w:customStyle="1" w:styleId="Sidehovedskrift">
    <w:name w:val="Sidehovedskrift"/>
    <w:basedOn w:val="Normal"/>
    <w:link w:val="SidehovedskriftTegn"/>
    <w:uiPriority w:val="10"/>
    <w:qFormat/>
    <w:rsid w:val="00695256"/>
    <w:pPr>
      <w:suppressAutoHyphens/>
      <w:spacing w:before="0" w:after="0" w:line="240" w:lineRule="atLeast"/>
    </w:pPr>
    <w:rPr>
      <w:rFonts w:ascii="RA Gorm Medium" w:eastAsiaTheme="majorEastAsia" w:hAnsi="RA Gorm Medium" w:cs="Arial"/>
      <w:noProof/>
      <w:color w:val="302A38"/>
      <w:sz w:val="18"/>
    </w:rPr>
  </w:style>
  <w:style w:type="character" w:customStyle="1" w:styleId="SidehovedskriftTegn">
    <w:name w:val="Sidehovedskrift Tegn"/>
    <w:basedOn w:val="Overskrift4Tegn"/>
    <w:link w:val="Sidehovedskrift"/>
    <w:uiPriority w:val="10"/>
    <w:rsid w:val="00695256"/>
    <w:rPr>
      <w:rFonts w:ascii="RA Gorm Medium" w:eastAsiaTheme="majorEastAsia" w:hAnsi="RA Gorm Medium" w:cs="Arial"/>
      <w:iCs w:val="0"/>
      <w:noProof/>
      <w:color w:val="302A38"/>
      <w:sz w:val="18"/>
    </w:rPr>
  </w:style>
  <w:style w:type="paragraph" w:customStyle="1" w:styleId="Kilde">
    <w:name w:val="Kilde"/>
    <w:basedOn w:val="Normal"/>
    <w:next w:val="Normal"/>
    <w:uiPriority w:val="6"/>
    <w:qFormat/>
    <w:rsid w:val="00F67AC3"/>
    <w:pPr>
      <w:spacing w:before="200" w:line="160" w:lineRule="atLeast"/>
    </w:pPr>
    <w:rPr>
      <w:sz w:val="14"/>
    </w:rPr>
  </w:style>
  <w:style w:type="paragraph" w:customStyle="1" w:styleId="Tagline">
    <w:name w:val="Tagline"/>
    <w:basedOn w:val="Normal"/>
    <w:uiPriority w:val="15"/>
    <w:semiHidden/>
    <w:qFormat/>
    <w:rsid w:val="00695256"/>
    <w:pPr>
      <w:suppressAutoHyphens/>
      <w:spacing w:before="0" w:line="204" w:lineRule="auto"/>
    </w:pPr>
    <w:rPr>
      <w:rFonts w:ascii="RA Gorm Medium" w:hAnsi="RA Gorm Medium"/>
      <w:noProof/>
      <w:color w:val="302A38"/>
      <w:sz w:val="18"/>
    </w:rPr>
  </w:style>
  <w:style w:type="character" w:customStyle="1" w:styleId="UnresolvedMention1">
    <w:name w:val="Unresolved Mention1"/>
    <w:basedOn w:val="Standardskrifttypeiafsnit"/>
    <w:uiPriority w:val="99"/>
    <w:semiHidden/>
    <w:rsid w:val="00F67AC3"/>
    <w:rPr>
      <w:color w:val="605E5C"/>
      <w:shd w:val="clear" w:color="auto" w:fill="E1DFDD"/>
    </w:rPr>
  </w:style>
  <w:style w:type="character" w:customStyle="1" w:styleId="Hashtag">
    <w:name w:val="Hashtag"/>
    <w:basedOn w:val="Standardskrifttypeiafsnit"/>
    <w:uiPriority w:val="99"/>
    <w:semiHidden/>
    <w:rsid w:val="0084385C"/>
    <w:rPr>
      <w:color w:val="2B579A"/>
      <w:shd w:val="clear" w:color="auto" w:fill="E1DFDD"/>
    </w:rPr>
  </w:style>
  <w:style w:type="character" w:customStyle="1" w:styleId="Mention">
    <w:name w:val="Mention"/>
    <w:basedOn w:val="Standardskrifttypeiafsnit"/>
    <w:uiPriority w:val="99"/>
    <w:semiHidden/>
    <w:rsid w:val="0084385C"/>
    <w:rPr>
      <w:color w:val="2B579A"/>
      <w:shd w:val="clear" w:color="auto" w:fill="E1DFDD"/>
    </w:rPr>
  </w:style>
  <w:style w:type="character" w:customStyle="1" w:styleId="SmartHyperlink">
    <w:name w:val="Smart Hyperlink"/>
    <w:basedOn w:val="Standardskrifttypeiafsnit"/>
    <w:uiPriority w:val="99"/>
    <w:semiHidden/>
    <w:rsid w:val="0084385C"/>
    <w:rPr>
      <w:u w:val="dotted"/>
    </w:rPr>
  </w:style>
  <w:style w:type="character" w:customStyle="1" w:styleId="SmartLink">
    <w:name w:val="Smart Link"/>
    <w:basedOn w:val="Standardskrifttypeiafsnit"/>
    <w:uiPriority w:val="99"/>
    <w:semiHidden/>
    <w:rsid w:val="0084385C"/>
    <w:rPr>
      <w:color w:val="0000FF"/>
      <w:u w:val="single"/>
      <w:shd w:val="clear" w:color="auto" w:fill="F3F2F1"/>
    </w:rPr>
  </w:style>
  <w:style w:type="character" w:customStyle="1" w:styleId="UnresolvedMention">
    <w:name w:val="Unresolved Mention"/>
    <w:basedOn w:val="Standardskrifttypeiafsnit"/>
    <w:uiPriority w:val="99"/>
    <w:semiHidden/>
    <w:rsid w:val="0084385C"/>
    <w:rPr>
      <w:color w:val="605E5C"/>
      <w:shd w:val="clear" w:color="auto" w:fill="E1DFDD"/>
    </w:rPr>
  </w:style>
  <w:style w:type="paragraph" w:customStyle="1" w:styleId="DocumentInfo">
    <w:name w:val="Document Info"/>
    <w:basedOn w:val="Template"/>
    <w:uiPriority w:val="15"/>
    <w:rsid w:val="0084385C"/>
    <w:rPr>
      <w:rFonts w:ascii="RA Harald Medium" w:hAnsi="RA Harald Medium"/>
      <w:sz w:val="18"/>
    </w:rPr>
  </w:style>
  <w:style w:type="paragraph" w:customStyle="1" w:styleId="DocumentInfoItalic">
    <w:name w:val="Document Info Italic"/>
    <w:basedOn w:val="DocumentInfo"/>
    <w:uiPriority w:val="15"/>
    <w:semiHidden/>
    <w:qFormat/>
    <w:rsid w:val="0084385C"/>
    <w:rPr>
      <w:i/>
      <w:iCs/>
    </w:rPr>
  </w:style>
  <w:style w:type="paragraph" w:customStyle="1" w:styleId="TableParagraph">
    <w:name w:val="Table Paragraph"/>
    <w:basedOn w:val="Normal"/>
    <w:uiPriority w:val="1"/>
    <w:qFormat/>
    <w:rsid w:val="0084385C"/>
    <w:pPr>
      <w:widowControl w:val="0"/>
      <w:autoSpaceDE w:val="0"/>
      <w:autoSpaceDN w:val="0"/>
      <w:spacing w:before="178" w:after="0" w:line="240" w:lineRule="auto"/>
      <w:ind w:left="107"/>
    </w:pPr>
    <w:rPr>
      <w:rFonts w:ascii="RA Harald Medium" w:eastAsia="RA Harald Medium" w:hAnsi="RA Harald Medium" w:cs="RA Harald Mediu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CU2526\K-DREV\Skabeloner\MSOffice2010\SA\Kun%20med%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87EA3D8D0E4D678CCAEF8F617013ED"/>
        <w:category>
          <w:name w:val="Generelt"/>
          <w:gallery w:val="placeholder"/>
        </w:category>
        <w:types>
          <w:type w:val="bbPlcHdr"/>
        </w:types>
        <w:behaviors>
          <w:behavior w:val="content"/>
        </w:behaviors>
        <w:guid w:val="{0D594F0B-0287-40C7-B557-7BD4CEDC7807}"/>
      </w:docPartPr>
      <w:docPartBody>
        <w:p w:rsidR="000B3DAB" w:rsidRDefault="00877D7D" w:rsidP="00877D7D">
          <w:pPr>
            <w:pStyle w:val="A287EA3D8D0E4D678CCAEF8F617013ED"/>
          </w:pPr>
          <w:r>
            <w:rPr>
              <w:rStyle w:val="Plad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 Harald">
    <w:panose1 w:val="02000503000000020004"/>
    <w:charset w:val="00"/>
    <w:family w:val="auto"/>
    <w:pitch w:val="variable"/>
    <w:sig w:usb0="E0000AFF" w:usb1="5200A1FF" w:usb2="00000021" w:usb3="00000000" w:csb0="0000019F" w:csb1="00000000"/>
  </w:font>
  <w:font w:name="Arial">
    <w:panose1 w:val="020B0604020202020204"/>
    <w:charset w:val="00"/>
    <w:family w:val="swiss"/>
    <w:pitch w:val="variable"/>
    <w:sig w:usb0="E0002EFF" w:usb1="C000785B" w:usb2="00000009" w:usb3="00000000" w:csb0="000001FF" w:csb1="00000000"/>
  </w:font>
  <w:font w:name="RA Harald Medium">
    <w:altName w:val="Calibri"/>
    <w:panose1 w:val="02000603000000020004"/>
    <w:charset w:val="00"/>
    <w:family w:val="auto"/>
    <w:pitch w:val="variable"/>
    <w:sig w:usb0="E0000AFF" w:usb1="5200A1FF" w:usb2="00000021" w:usb3="00000000" w:csb0="0000019F" w:csb1="00000000"/>
  </w:font>
  <w:font w:name="RA Gorm Semi Bold">
    <w:panose1 w:val="02000703000000020004"/>
    <w:charset w:val="00"/>
    <w:family w:val="auto"/>
    <w:pitch w:val="variable"/>
    <w:sig w:usb0="E0000AFF" w:usb1="5200A1FF" w:usb2="00000021" w:usb3="00000000" w:csb0="0000019F" w:csb1="00000000"/>
  </w:font>
  <w:font w:name="RA Gorm">
    <w:panose1 w:val="02000503000000020004"/>
    <w:charset w:val="00"/>
    <w:family w:val="auto"/>
    <w:pitch w:val="variable"/>
    <w:sig w:usb0="E0000AFF" w:usb1="5200A1FF" w:usb2="00000021" w:usb3="00000000" w:csb0="0000019F" w:csb1="00000000"/>
  </w:font>
  <w:font w:name="RA Gorm Medium">
    <w:panose1 w:val="02000603000000020004"/>
    <w:charset w:val="00"/>
    <w:family w:val="auto"/>
    <w:pitch w:val="variable"/>
    <w:sig w:usb0="E0000AFF" w:usb1="5200A1FF" w:usb2="00000021" w:usb3="00000000" w:csb0="0000019F" w:csb1="00000000"/>
  </w:font>
  <w:font w:name="Questa-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65"/>
    <w:rsid w:val="000B3DAB"/>
    <w:rsid w:val="000F489C"/>
    <w:rsid w:val="0036646F"/>
    <w:rsid w:val="00552256"/>
    <w:rsid w:val="007C24BB"/>
    <w:rsid w:val="00877D7D"/>
    <w:rsid w:val="00B2362A"/>
    <w:rsid w:val="00D87490"/>
    <w:rsid w:val="00E91BD1"/>
    <w:rsid w:val="00EC38C6"/>
    <w:rsid w:val="00F23D65"/>
    <w:rsid w:val="00F52B23"/>
    <w:rsid w:val="00F70EEA"/>
    <w:rsid w:val="00F851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77D7D"/>
    <w:rPr>
      <w:color w:val="808080"/>
    </w:rPr>
  </w:style>
  <w:style w:type="paragraph" w:customStyle="1" w:styleId="3C792ECF0A9748E28158448664A8888D">
    <w:name w:val="3C792ECF0A9748E28158448664A8888D"/>
  </w:style>
  <w:style w:type="paragraph" w:customStyle="1" w:styleId="A287EA3D8D0E4D678CCAEF8F617013ED">
    <w:name w:val="A287EA3D8D0E4D678CCAEF8F617013ED"/>
    <w:rsid w:val="00877D7D"/>
    <w:pPr>
      <w:spacing w:after="0" w:line="14" w:lineRule="exact"/>
    </w:pPr>
    <w:rPr>
      <w:rFonts w:ascii="RA Harald" w:eastAsiaTheme="minorHAnsi" w:hAnsi="RA Harald"/>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igsarkivet">
      <a:dk1>
        <a:srgbClr val="000000"/>
      </a:dk1>
      <a:lt1>
        <a:srgbClr val="FFFFFF"/>
      </a:lt1>
      <a:dk2>
        <a:srgbClr val="302A38"/>
      </a:dk2>
      <a:lt2>
        <a:srgbClr val="EEEEE7"/>
      </a:lt2>
      <a:accent1>
        <a:srgbClr val="F16E4B"/>
      </a:accent1>
      <a:accent2>
        <a:srgbClr val="F3BD2C"/>
      </a:accent2>
      <a:accent3>
        <a:srgbClr val="47BF80"/>
      </a:accent3>
      <a:accent4>
        <a:srgbClr val="78BEE7"/>
      </a:accent4>
      <a:accent5>
        <a:srgbClr val="18598A"/>
      </a:accent5>
      <a:accent6>
        <a:srgbClr val="69271F"/>
      </a:accent6>
      <a:hlink>
        <a:srgbClr val="18598A"/>
      </a:hlink>
      <a:folHlink>
        <a:srgbClr val="84638A"/>
      </a:folHlink>
    </a:clrScheme>
    <a:fontScheme name="Rigsarkivet">
      <a:majorFont>
        <a:latin typeface="RA Gorm Semi Bold"/>
        <a:ea typeface=""/>
        <a:cs typeface=""/>
      </a:majorFont>
      <a:minorFont>
        <a:latin typeface="RA Haral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25" ma:contentTypeDescription="Create a new document." ma:contentTypeScope="" ma:versionID="ab76a1b02eb50cd6051ae5dbb9768563">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4439ffd719d95d89f637fa43ad4d8d28"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Picture" minOccurs="0"/>
                <xsd:element ref="ns3:Hyperlink"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75e6fd2e-4630-419c-b64a-3467c503b8ee}" ma:internalName="TaxCatchAll" ma:showField="CatchAllData" ma:web="adc6f7d2-2fd4-4c58-add3-50ea831b73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Hyperlink" ma:index="19"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82721a9-3f3d-4779-b4f8-53221ef4f4f0"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bs:GrowBusinessDocument xmlns:gbs="http://www.software-innovation.no/growBusinessDocument" gbs:officeVersion="2007" gbs:sourceId="" gbs:entity="Document" gbs:templateDesignerVersion="3.1 F">
  <gbs:DocumentDate gbs:loadFromGrowBusiness="OnProduce" gbs:saveInGrowBusiness="False" gbs:connected="true" gbs:recno="" gbs:entity="" gbs:datatype="date" gbs:key="3011087598">Dato</gbs:DocumentDate>
</gbs:GrowBusiness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e0e463f-46c1-4b5a-aeae-2e65b5901510" xsi:nil="true"/>
    <Picture xmlns="fe0e463f-46c1-4b5a-aeae-2e65b5901510">
      <Url xsi:nil="true"/>
      <Description xsi:nil="true"/>
    </Picture>
    <Hyperlink xmlns="fe0e463f-46c1-4b5a-aeae-2e65b5901510">
      <Url xsi:nil="true"/>
      <Description xsi:nil="true"/>
    </Hyperlink>
    <lcf76f155ced4ddcb4097134ff3c332f xmlns="fe0e463f-46c1-4b5a-aeae-2e65b5901510">
      <Terms xmlns="http://schemas.microsoft.com/office/infopath/2007/PartnerControls"/>
    </lcf76f155ced4ddcb4097134ff3c332f>
    <TaxCatchAll xmlns="adc6f7d2-2fd4-4c58-add3-50ea831b733c" xsi:nil="true"/>
  </documentManagement>
</p:properties>
</file>

<file path=customXml/item5.xml><?xml version="1.0" encoding="utf-8"?>
<AccessibilityAssistantData><![CDATA[{"Data":{}}]]></AccessibilityAssistant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FF92-A2BA-40C5-ABA9-07B36FF2E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A1FDA-A089-48AD-B3A4-58B77DB6EA66}">
  <ds:schemaRefs>
    <ds:schemaRef ds:uri="http://www.software-innovation.no/growBusinessDocument"/>
  </ds:schemaRefs>
</ds:datastoreItem>
</file>

<file path=customXml/itemProps3.xml><?xml version="1.0" encoding="utf-8"?>
<ds:datastoreItem xmlns:ds="http://schemas.openxmlformats.org/officeDocument/2006/customXml" ds:itemID="{E76C39A2-E846-47FA-A0D6-BC8C4E64C998}">
  <ds:schemaRefs>
    <ds:schemaRef ds:uri="http://schemas.microsoft.com/sharepoint/v3/contenttype/forms"/>
  </ds:schemaRefs>
</ds:datastoreItem>
</file>

<file path=customXml/itemProps4.xml><?xml version="1.0" encoding="utf-8"?>
<ds:datastoreItem xmlns:ds="http://schemas.openxmlformats.org/officeDocument/2006/customXml" ds:itemID="{6E26E876-7AAF-421C-9464-3BDA81D7B57C}">
  <ds:schemaRefs>
    <ds:schemaRef ds:uri="http://schemas.microsoft.com/office/2006/metadata/properties"/>
    <ds:schemaRef ds:uri="http://schemas.microsoft.com/office/infopath/2007/PartnerControls"/>
    <ds:schemaRef ds:uri="fe0e463f-46c1-4b5a-aeae-2e65b5901510"/>
    <ds:schemaRef ds:uri="adc6f7d2-2fd4-4c58-add3-50ea831b733c"/>
  </ds:schemaRefs>
</ds:datastoreItem>
</file>

<file path=customXml/itemProps5.xml><?xml version="1.0" encoding="utf-8"?>
<ds:datastoreItem xmlns:ds="http://schemas.openxmlformats.org/officeDocument/2006/customXml" ds:itemID="{35C080E0-6C29-41B7-999D-7BCF67332263}">
  <ds:schemaRefs/>
</ds:datastoreItem>
</file>

<file path=customXml/itemProps6.xml><?xml version="1.0" encoding="utf-8"?>
<ds:datastoreItem xmlns:ds="http://schemas.openxmlformats.org/officeDocument/2006/customXml" ds:itemID="{E8E535D3-D842-4EE1-81AE-440D13C3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Kun med logo.dotx</Template>
  <TotalTime>29</TotalTime>
  <Pages>1</Pages>
  <Words>30434</Words>
  <Characters>225522</Characters>
  <Application>Microsoft Office Word</Application>
  <DocSecurity>0</DocSecurity>
  <Lines>22552</Lines>
  <Paragraphs>15997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Datasammenskrivning</vt:lpstr>
      <vt:lpstr/>
    </vt:vector>
  </TitlesOfParts>
  <Company/>
  <LinksUpToDate>false</LinksUpToDate>
  <CharactersWithSpaces>239959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Datasammenskrivning</dc:title>
  <dc:subject>Sammenskrivning af bekendtgørelser</dc:subject>
  <dc:creator>Rigsarkivet</dc:creator>
  <cp:keywords/>
  <dc:description/>
  <cp:lastModifiedBy>Kristian Krogsgaard</cp:lastModifiedBy>
  <cp:revision>11</cp:revision>
  <cp:lastPrinted>2023-07-24T04:30:00Z</cp:lastPrinted>
  <dcterms:created xsi:type="dcterms:W3CDTF">2024-06-12T10:34:00Z</dcterms:created>
  <dcterms:modified xsi:type="dcterms:W3CDTF">2024-07-02T09:09:00Z</dcterms:modified>
  <cp:category>Sammenskrivning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0x010100DE16A684F50F9644ADA7186C7FA154E4</vt:lpwstr>
  </property>
</Properties>
</file>